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EA" w:rsidRPr="00A85124" w:rsidRDefault="001206E9" w:rsidP="002E5794">
      <w:pPr>
        <w:pStyle w:val="Header"/>
        <w:ind w:left="7371" w:right="-901"/>
        <w:jc w:val="right"/>
        <w:rPr>
          <w:rFonts w:ascii="Calibri" w:hAnsi="Calibri" w:cs="Calibri"/>
          <w:b/>
          <w:bCs/>
          <w:sz w:val="18"/>
          <w:szCs w:val="18"/>
          <w:lang w:val="ro-RO"/>
        </w:rPr>
      </w:pPr>
      <w:r w:rsidRPr="00A85124">
        <w:rPr>
          <w:rFonts w:ascii="Calibri" w:hAnsi="Calibri" w:cs="Calibri"/>
          <w:b/>
          <w:bCs/>
          <w:sz w:val="18"/>
          <w:szCs w:val="18"/>
          <w:lang w:val="ro-RO"/>
        </w:rPr>
        <w:t>NESECRET</w:t>
      </w:r>
    </w:p>
    <w:p w:rsidR="00C71658" w:rsidRPr="00A85124" w:rsidRDefault="00C71658" w:rsidP="002E5794">
      <w:pPr>
        <w:pStyle w:val="Header"/>
        <w:ind w:left="7371" w:right="-901"/>
        <w:jc w:val="right"/>
        <w:rPr>
          <w:rFonts w:ascii="Calibri" w:hAnsi="Calibri" w:cs="Calibri"/>
          <w:bCs/>
          <w:i/>
          <w:sz w:val="18"/>
          <w:szCs w:val="18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Nr  </w:t>
      </w:r>
      <w:r w:rsidR="00711442">
        <w:rPr>
          <w:rFonts w:ascii="Calibri" w:hAnsi="Calibri" w:cs="Calibri"/>
          <w:bCs/>
          <w:i/>
          <w:sz w:val="18"/>
          <w:szCs w:val="18"/>
          <w:lang w:val="ro-RO"/>
        </w:rPr>
        <w:t>11695/06.12.2019</w:t>
      </w:r>
    </w:p>
    <w:p w:rsidR="00C52F37" w:rsidRPr="004B4BDD" w:rsidRDefault="00C71658" w:rsidP="002E5794">
      <w:pPr>
        <w:pStyle w:val="Header"/>
        <w:ind w:left="7371" w:right="-901"/>
        <w:jc w:val="right"/>
        <w:rPr>
          <w:rFonts w:ascii="Garamond" w:hAnsi="Garamond"/>
          <w:i/>
          <w:color w:val="000000" w:themeColor="text1"/>
          <w:sz w:val="20"/>
          <w:szCs w:val="20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Exemplar nr. </w:t>
      </w:r>
      <w:r w:rsidR="001B6FF7">
        <w:rPr>
          <w:rFonts w:ascii="Calibri" w:hAnsi="Calibri" w:cs="Calibri"/>
          <w:bCs/>
          <w:i/>
          <w:sz w:val="18"/>
          <w:szCs w:val="18"/>
          <w:lang w:val="ro-RO"/>
        </w:rPr>
        <w:t>2</w:t>
      </w:r>
      <w:bookmarkStart w:id="0" w:name="_GoBack"/>
      <w:bookmarkEnd w:id="0"/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>/</w:t>
      </w:r>
      <w:r w:rsidR="009032EE" w:rsidRPr="00A85124">
        <w:rPr>
          <w:rFonts w:ascii="Calibri" w:hAnsi="Calibri" w:cs="Calibri"/>
          <w:bCs/>
          <w:i/>
          <w:sz w:val="18"/>
          <w:szCs w:val="18"/>
          <w:lang w:val="ro-RO"/>
        </w:rPr>
        <w:t>2</w:t>
      </w:r>
    </w:p>
    <w:p w:rsidR="0048450F" w:rsidRDefault="0048450F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5026E0" w:rsidRPr="004B4BDD" w:rsidRDefault="005026E0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D35134" w:rsidRPr="00D35134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</w:pPr>
      <w:r w:rsidRPr="00D35134"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  <w:t xml:space="preserve">ANUNȚ </w:t>
      </w:r>
    </w:p>
    <w:p w:rsidR="00D71E60" w:rsidRPr="004B4BDD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EXAMEN DE PROMOVARE ÎN GRAD PROFESIONAL </w:t>
      </w:r>
    </w:p>
    <w:p w:rsidR="00D71E60" w:rsidRDefault="00D71E60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4E277A" w:rsidRDefault="004E277A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584519" w:rsidRDefault="00D35134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Instituția </w:t>
      </w:r>
      <w:r w:rsidR="00B115F1">
        <w:rPr>
          <w:rFonts w:asciiTheme="minorHAnsi" w:hAnsiTheme="minorHAnsi" w:cstheme="minorHAnsi"/>
          <w:color w:val="000000" w:themeColor="text1"/>
          <w:lang w:val="ro-RO"/>
        </w:rPr>
        <w:t>P</w:t>
      </w: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refectului – județul Sălaj organizează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examen de promovare în grad profesional imediat superior celui deținut </w:t>
      </w:r>
      <w:r w:rsidR="00DB6D9E" w:rsidRPr="00D35134">
        <w:rPr>
          <w:rFonts w:asciiTheme="minorHAnsi" w:hAnsiTheme="minorHAnsi" w:cstheme="minorHAnsi"/>
          <w:color w:val="000000" w:themeColor="text1"/>
          <w:lang w:val="ro-RO"/>
        </w:rPr>
        <w:t xml:space="preserve">în data de </w:t>
      </w:r>
      <w:r w:rsidR="00DB6D9E" w:rsidRPr="00D35134">
        <w:rPr>
          <w:rFonts w:asciiTheme="minorHAnsi" w:hAnsiTheme="minorHAnsi" w:cstheme="minorHAnsi"/>
          <w:b/>
          <w:color w:val="000000" w:themeColor="text1"/>
          <w:lang w:val="ro-RO"/>
        </w:rPr>
        <w:t>8 ianuarie 2020, ora 10,00,</w:t>
      </w:r>
      <w:r w:rsidR="00DB6D9E" w:rsidRPr="00DB6D9E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>(proba scrisă)  la locația instituției din strada Unirii nr. 19 pentru trei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funcționari publici din cadrul instituției.</w:t>
      </w: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DB6D9E">
        <w:rPr>
          <w:rFonts w:asciiTheme="minorHAnsi" w:hAnsiTheme="minorHAnsi" w:cstheme="minorHAnsi"/>
          <w:b/>
        </w:rPr>
        <w:t>Condițiile</w:t>
      </w:r>
      <w:proofErr w:type="spellEnd"/>
      <w:r w:rsidRPr="00DB6D9E">
        <w:rPr>
          <w:rFonts w:asciiTheme="minorHAnsi" w:hAnsiTheme="minorHAnsi" w:cstheme="minorHAnsi"/>
          <w:b/>
        </w:rPr>
        <w:t xml:space="preserve"> de </w:t>
      </w:r>
      <w:proofErr w:type="spellStart"/>
      <w:r w:rsidRPr="00DB6D9E">
        <w:rPr>
          <w:rFonts w:asciiTheme="minorHAnsi" w:hAnsiTheme="minorHAnsi" w:cstheme="minorHAnsi"/>
          <w:b/>
        </w:rPr>
        <w:t>participare</w:t>
      </w:r>
      <w:proofErr w:type="spellEnd"/>
      <w:r w:rsidRPr="00DB6D9E">
        <w:rPr>
          <w:rFonts w:asciiTheme="minorHAnsi" w:hAnsiTheme="minorHAnsi" w:cstheme="minorHAnsi"/>
        </w:rPr>
        <w:t xml:space="preserve"> la </w:t>
      </w:r>
      <w:proofErr w:type="spellStart"/>
      <w:r w:rsidRPr="00DB6D9E">
        <w:rPr>
          <w:rFonts w:asciiTheme="minorHAnsi" w:hAnsiTheme="minorHAnsi" w:cstheme="minorHAnsi"/>
        </w:rPr>
        <w:t>examenul</w:t>
      </w:r>
      <w:proofErr w:type="spellEnd"/>
      <w:r w:rsidRPr="00DB6D9E">
        <w:rPr>
          <w:rFonts w:asciiTheme="minorHAnsi" w:hAnsiTheme="minorHAnsi" w:cstheme="minorHAnsi"/>
        </w:rPr>
        <w:t xml:space="preserve"> de </w:t>
      </w:r>
      <w:proofErr w:type="spellStart"/>
      <w:r w:rsidRPr="00DB6D9E">
        <w:rPr>
          <w:rFonts w:asciiTheme="minorHAnsi" w:hAnsiTheme="minorHAnsi" w:cstheme="minorHAnsi"/>
        </w:rPr>
        <w:t>promovare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în</w:t>
      </w:r>
      <w:proofErr w:type="spellEnd"/>
      <w:r w:rsidRPr="00DB6D9E">
        <w:rPr>
          <w:rFonts w:asciiTheme="minorHAnsi" w:hAnsiTheme="minorHAnsi" w:cstheme="minorHAnsi"/>
        </w:rPr>
        <w:t xml:space="preserve"> grad </w:t>
      </w:r>
      <w:proofErr w:type="spellStart"/>
      <w:r w:rsidRPr="00DB6D9E">
        <w:rPr>
          <w:rFonts w:asciiTheme="minorHAnsi" w:hAnsiTheme="minorHAnsi" w:cstheme="minorHAnsi"/>
        </w:rPr>
        <w:t>imediat</w:t>
      </w:r>
      <w:proofErr w:type="spellEnd"/>
      <w:r w:rsidRPr="00DB6D9E">
        <w:rPr>
          <w:rFonts w:asciiTheme="minorHAnsi" w:hAnsiTheme="minorHAnsi" w:cstheme="minorHAnsi"/>
        </w:rPr>
        <w:t xml:space="preserve"> superior </w:t>
      </w:r>
      <w:proofErr w:type="spellStart"/>
      <w:r w:rsidRPr="00DB6D9E">
        <w:rPr>
          <w:rFonts w:asciiTheme="minorHAnsi" w:hAnsiTheme="minorHAnsi" w:cstheme="minorHAnsi"/>
        </w:rPr>
        <w:t>celui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deținut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sunt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cele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prevăzute</w:t>
      </w:r>
      <w:proofErr w:type="spellEnd"/>
      <w:r w:rsidRPr="00DB6D9E">
        <w:rPr>
          <w:rFonts w:asciiTheme="minorHAnsi" w:hAnsiTheme="minorHAnsi" w:cstheme="minorHAnsi"/>
        </w:rPr>
        <w:t xml:space="preserve"> de art. </w:t>
      </w:r>
      <w:r>
        <w:rPr>
          <w:rFonts w:asciiTheme="minorHAnsi" w:hAnsiTheme="minorHAnsi" w:cstheme="minorHAnsi"/>
        </w:rPr>
        <w:t>479</w:t>
      </w:r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alin</w:t>
      </w:r>
      <w:proofErr w:type="spellEnd"/>
      <w:r w:rsidRPr="00DB6D9E"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</w:rPr>
        <w:t>1</w:t>
      </w:r>
      <w:r w:rsidRPr="00DB6D9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excepția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literei</w:t>
      </w:r>
      <w:proofErr w:type="spellEnd"/>
      <w:r>
        <w:rPr>
          <w:rFonts w:asciiTheme="minorHAnsi" w:hAnsiTheme="minorHAnsi" w:cstheme="minorHAnsi"/>
        </w:rPr>
        <w:t xml:space="preserve"> b) din </w:t>
      </w:r>
      <w:proofErr w:type="spellStart"/>
      <w:r>
        <w:rPr>
          <w:rFonts w:asciiTheme="minorHAnsi" w:hAnsiTheme="minorHAnsi" w:cstheme="minorHAnsi"/>
        </w:rPr>
        <w:t>Ordonanța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Urgență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Guvernului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nr</w:t>
      </w:r>
      <w:proofErr w:type="spellEnd"/>
      <w:r>
        <w:rPr>
          <w:rFonts w:asciiTheme="minorHAnsi" w:hAnsiTheme="minorHAnsi" w:cstheme="minorHAnsi"/>
        </w:rPr>
        <w:t xml:space="preserve">. 57/2019 </w:t>
      </w:r>
      <w:proofErr w:type="spellStart"/>
      <w:r>
        <w:rPr>
          <w:rFonts w:asciiTheme="minorHAnsi" w:hAnsiTheme="minorHAnsi" w:cstheme="minorHAnsi"/>
        </w:rPr>
        <w:t>privind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Codul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E277A">
        <w:rPr>
          <w:rFonts w:asciiTheme="minorHAnsi" w:hAnsiTheme="minorHAnsi" w:cstheme="minorHAnsi"/>
        </w:rPr>
        <w:t>administrativ</w:t>
      </w:r>
      <w:proofErr w:type="spellEnd"/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modificările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ulterioare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respectiv</w:t>
      </w:r>
      <w:proofErr w:type="spellEnd"/>
      <w:r>
        <w:rPr>
          <w:rFonts w:asciiTheme="minorHAnsi" w:hAnsiTheme="minorHAnsi" w:cstheme="minorHAnsi"/>
        </w:rPr>
        <w:t>: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EA1A1C">
        <w:rPr>
          <w:rFonts w:asciiTheme="minorHAnsi" w:hAnsiTheme="minorHAnsi" w:cstheme="minorHAnsi"/>
          <w:i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să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3 </w:t>
      </w:r>
      <w:proofErr w:type="spellStart"/>
      <w:r w:rsidRPr="00584519">
        <w:rPr>
          <w:rFonts w:asciiTheme="minorHAnsi" w:hAnsiTheme="minorHAnsi" w:cstheme="minorHAnsi"/>
          <w:i/>
        </w:rPr>
        <w:t>ani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vechime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gradul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profesional</w:t>
      </w:r>
      <w:proofErr w:type="spellEnd"/>
      <w:r w:rsidRPr="00584519">
        <w:rPr>
          <w:rFonts w:asciiTheme="minorHAnsi" w:hAnsiTheme="minorHAnsi" w:cstheme="minorHAnsi"/>
          <w:i/>
        </w:rPr>
        <w:t xml:space="preserve"> al </w:t>
      </w:r>
      <w:proofErr w:type="spellStart"/>
      <w:r w:rsidRPr="00584519">
        <w:rPr>
          <w:rFonts w:asciiTheme="minorHAnsi" w:hAnsiTheme="minorHAnsi" w:cstheme="minorHAnsi"/>
          <w:i/>
        </w:rPr>
        <w:t>funcţiei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publice</w:t>
      </w:r>
      <w:proofErr w:type="spellEnd"/>
      <w:r w:rsidRPr="00584519">
        <w:rPr>
          <w:rFonts w:asciiTheme="minorHAnsi" w:hAnsiTheme="minorHAnsi" w:cstheme="minorHAnsi"/>
          <w:i/>
        </w:rPr>
        <w:t xml:space="preserve"> din care </w:t>
      </w:r>
      <w:proofErr w:type="spellStart"/>
      <w:r w:rsidRPr="00584519">
        <w:rPr>
          <w:rFonts w:asciiTheme="minorHAnsi" w:hAnsiTheme="minorHAnsi" w:cstheme="minorHAnsi"/>
          <w:i/>
        </w:rPr>
        <w:t>promovează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  <w:i/>
        </w:rPr>
        <w:t xml:space="preserve">b)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să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fi </w:t>
      </w:r>
      <w:proofErr w:type="spellStart"/>
      <w:r w:rsidRPr="00584519">
        <w:rPr>
          <w:rFonts w:asciiTheme="minorHAnsi" w:hAnsiTheme="minorHAnsi" w:cstheme="minorHAnsi"/>
          <w:i/>
        </w:rPr>
        <w:t>obţinut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calificativul</w:t>
      </w:r>
      <w:proofErr w:type="spellEnd"/>
      <w:r w:rsidRPr="00584519">
        <w:rPr>
          <w:rFonts w:asciiTheme="minorHAnsi" w:hAnsiTheme="minorHAnsi" w:cstheme="minorHAnsi"/>
          <w:i/>
        </w:rPr>
        <w:t xml:space="preserve"> "bine" la </w:t>
      </w:r>
      <w:proofErr w:type="spellStart"/>
      <w:r w:rsidRPr="00584519">
        <w:rPr>
          <w:rFonts w:asciiTheme="minorHAnsi" w:hAnsiTheme="minorHAnsi" w:cstheme="minorHAnsi"/>
          <w:i/>
        </w:rPr>
        <w:t>evaluarea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performanţelor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individuale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ultimii</w:t>
      </w:r>
      <w:proofErr w:type="spellEnd"/>
      <w:r w:rsidRPr="00584519">
        <w:rPr>
          <w:rFonts w:asciiTheme="minorHAnsi" w:hAnsiTheme="minorHAnsi" w:cstheme="minorHAnsi"/>
          <w:i/>
        </w:rPr>
        <w:t xml:space="preserve"> 2 </w:t>
      </w:r>
      <w:proofErr w:type="spellStart"/>
      <w:r w:rsidRPr="00584519">
        <w:rPr>
          <w:rFonts w:asciiTheme="minorHAnsi" w:hAnsiTheme="minorHAnsi" w:cstheme="minorHAnsi"/>
          <w:i/>
        </w:rPr>
        <w:t>ani</w:t>
      </w:r>
      <w:proofErr w:type="spellEnd"/>
      <w:r w:rsidRPr="00584519">
        <w:rPr>
          <w:rFonts w:asciiTheme="minorHAnsi" w:hAnsiTheme="minorHAnsi" w:cstheme="minorHAnsi"/>
          <w:i/>
        </w:rPr>
        <w:t xml:space="preserve"> de </w:t>
      </w:r>
      <w:proofErr w:type="spellStart"/>
      <w:r w:rsidRPr="00584519">
        <w:rPr>
          <w:rFonts w:asciiTheme="minorHAnsi" w:hAnsiTheme="minorHAnsi" w:cstheme="minorHAnsi"/>
          <w:i/>
        </w:rPr>
        <w:t>activitate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P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r w:rsidRPr="00584519">
        <w:rPr>
          <w:rFonts w:asciiTheme="minorHAnsi" w:hAnsiTheme="minorHAnsi" w:cstheme="minorHAnsi"/>
          <w:i/>
        </w:rPr>
        <w:t xml:space="preserve">c)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să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nu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o </w:t>
      </w:r>
      <w:proofErr w:type="spellStart"/>
      <w:r w:rsidRPr="00584519">
        <w:rPr>
          <w:rFonts w:asciiTheme="minorHAnsi" w:hAnsiTheme="minorHAnsi" w:cstheme="minorHAnsi"/>
          <w:i/>
        </w:rPr>
        <w:t>sancţiune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disciplinară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neradiată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condiţiile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legii</w:t>
      </w:r>
      <w:proofErr w:type="spellEnd"/>
      <w:r w:rsidRPr="00DB6D9E">
        <w:rPr>
          <w:rFonts w:asciiTheme="minorHAnsi" w:hAnsiTheme="minorHAnsi" w:cstheme="minorHAnsi"/>
        </w:rPr>
        <w:t>.</w:t>
      </w: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4E277A">
        <w:rPr>
          <w:rFonts w:asciiTheme="minorHAnsi" w:hAnsiTheme="minorHAnsi" w:cstheme="minorHAnsi"/>
          <w:b/>
        </w:rPr>
        <w:t>Dosarele</w:t>
      </w:r>
      <w:proofErr w:type="spellEnd"/>
      <w:r w:rsidRPr="004E277A">
        <w:rPr>
          <w:rFonts w:asciiTheme="minorHAnsi" w:hAnsiTheme="minorHAnsi" w:cstheme="minorHAnsi"/>
          <w:b/>
        </w:rPr>
        <w:t xml:space="preserve"> de </w:t>
      </w:r>
      <w:proofErr w:type="spellStart"/>
      <w:r w:rsidRPr="004E277A">
        <w:rPr>
          <w:rFonts w:asciiTheme="minorHAnsi" w:hAnsiTheme="minorHAnsi" w:cstheme="minorHAnsi"/>
          <w:b/>
        </w:rPr>
        <w:t>înscriere</w:t>
      </w:r>
      <w:proofErr w:type="spellEnd"/>
      <w:r w:rsidRPr="000121B2">
        <w:rPr>
          <w:rFonts w:asciiTheme="minorHAnsi" w:hAnsiTheme="minorHAnsi" w:cstheme="minorHAnsi"/>
        </w:rPr>
        <w:t xml:space="preserve"> se </w:t>
      </w:r>
      <w:proofErr w:type="spellStart"/>
      <w:r w:rsidRPr="000121B2">
        <w:rPr>
          <w:rFonts w:asciiTheme="minorHAnsi" w:hAnsiTheme="minorHAnsi" w:cstheme="minorHAnsi"/>
        </w:rPr>
        <w:t>depun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Compartimentul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resurse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umane</w:t>
      </w:r>
      <w:proofErr w:type="spellEnd"/>
      <w:r w:rsidR="00584519">
        <w:rPr>
          <w:rFonts w:asciiTheme="minorHAnsi" w:hAnsiTheme="minorHAnsi" w:cstheme="minorHAnsi"/>
        </w:rPr>
        <w:t>, camera 309,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termen</w:t>
      </w:r>
      <w:proofErr w:type="spellEnd"/>
      <w:r w:rsidRPr="000121B2">
        <w:rPr>
          <w:rFonts w:asciiTheme="minorHAnsi" w:hAnsiTheme="minorHAnsi" w:cstheme="minorHAnsi"/>
        </w:rPr>
        <w:t xml:space="preserve"> de 20 de </w:t>
      </w:r>
      <w:proofErr w:type="spellStart"/>
      <w:r w:rsidRPr="000121B2">
        <w:rPr>
          <w:rFonts w:asciiTheme="minorHAnsi" w:hAnsiTheme="minorHAnsi" w:cstheme="minorHAnsi"/>
        </w:rPr>
        <w:t>zile</w:t>
      </w:r>
      <w:proofErr w:type="spellEnd"/>
      <w:r w:rsidR="00584519">
        <w:rPr>
          <w:rFonts w:asciiTheme="minorHAnsi" w:hAnsiTheme="minorHAnsi" w:cstheme="minorHAnsi"/>
        </w:rPr>
        <w:t xml:space="preserve"> de la data </w:t>
      </w:r>
      <w:proofErr w:type="spellStart"/>
      <w:r w:rsidR="00584519">
        <w:rPr>
          <w:rFonts w:asciiTheme="minorHAnsi" w:hAnsiTheme="minorHAnsi" w:cstheme="minorHAnsi"/>
        </w:rPr>
        <w:t>afișării</w:t>
      </w:r>
      <w:proofErr w:type="spellEnd"/>
      <w:r w:rsidR="00584519">
        <w:rPr>
          <w:rFonts w:asciiTheme="minorHAnsi" w:hAnsiTheme="minorHAnsi" w:cstheme="minorHAnsi"/>
        </w:rPr>
        <w:t xml:space="preserve"> </w:t>
      </w:r>
      <w:proofErr w:type="spellStart"/>
      <w:r w:rsidR="00584519">
        <w:rPr>
          <w:rFonts w:asciiTheme="minorHAnsi" w:hAnsiTheme="minorHAnsi" w:cstheme="minorHAnsi"/>
        </w:rPr>
        <w:t>anunțului</w:t>
      </w:r>
      <w:proofErr w:type="spellEnd"/>
      <w:r w:rsidRPr="000121B2">
        <w:rPr>
          <w:rFonts w:asciiTheme="minorHAnsi" w:hAnsiTheme="minorHAnsi" w:cstheme="minorHAnsi"/>
        </w:rPr>
        <w:t xml:space="preserve">, </w:t>
      </w:r>
      <w:proofErr w:type="spellStart"/>
      <w:r w:rsidRPr="000121B2">
        <w:rPr>
          <w:rFonts w:asciiTheme="minorHAnsi" w:hAnsiTheme="minorHAnsi" w:cstheme="minorHAnsi"/>
        </w:rPr>
        <w:t>respectiv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perioada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9 - 30.12.2019, </w:t>
      </w:r>
      <w:proofErr w:type="spellStart"/>
      <w:r>
        <w:rPr>
          <w:rFonts w:asciiTheme="minorHAnsi" w:hAnsiTheme="minorHAnsi" w:cstheme="minorHAnsi"/>
        </w:rPr>
        <w:t>inclusiv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conține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în</w:t>
      </w:r>
      <w:proofErr w:type="spellEnd"/>
      <w:r>
        <w:rPr>
          <w:rFonts w:asciiTheme="minorHAnsi" w:hAnsiTheme="minorHAnsi" w:cstheme="minorHAnsi"/>
        </w:rPr>
        <w:t xml:space="preserve"> mod </w:t>
      </w:r>
      <w:proofErr w:type="spellStart"/>
      <w:r>
        <w:rPr>
          <w:rFonts w:asciiTheme="minorHAnsi" w:hAnsiTheme="minorHAnsi" w:cstheme="minorHAnsi"/>
        </w:rPr>
        <w:t>obligatoriu</w:t>
      </w:r>
      <w:proofErr w:type="spellEnd"/>
      <w:r w:rsidR="00584519">
        <w:rPr>
          <w:rFonts w:asciiTheme="minorHAnsi" w:hAnsiTheme="minorHAnsi" w:cstheme="minorHAnsi"/>
        </w:rPr>
        <w:t>: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adeverinţa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eliberată</w:t>
      </w:r>
      <w:proofErr w:type="spellEnd"/>
      <w:r w:rsidRPr="00584519">
        <w:rPr>
          <w:rFonts w:asciiTheme="minorHAnsi" w:hAnsiTheme="minorHAnsi" w:cstheme="minorHAnsi"/>
          <w:i/>
        </w:rPr>
        <w:t xml:space="preserve"> de </w:t>
      </w:r>
      <w:proofErr w:type="spellStart"/>
      <w:r w:rsidRPr="00584519">
        <w:rPr>
          <w:rFonts w:asciiTheme="minorHAnsi" w:hAnsiTheme="minorHAnsi" w:cstheme="minorHAnsi"/>
          <w:i/>
        </w:rPr>
        <w:t>compartimentul</w:t>
      </w:r>
      <w:proofErr w:type="spellEnd"/>
      <w:r w:rsidRPr="00584519">
        <w:rPr>
          <w:rFonts w:asciiTheme="minorHAnsi" w:hAnsiTheme="minorHAnsi" w:cstheme="minorHAnsi"/>
          <w:i/>
        </w:rPr>
        <w:t xml:space="preserve"> de </w:t>
      </w:r>
      <w:proofErr w:type="spellStart"/>
      <w:r w:rsidRPr="00584519">
        <w:rPr>
          <w:rFonts w:asciiTheme="minorHAnsi" w:hAnsiTheme="minorHAnsi" w:cstheme="minorHAnsi"/>
          <w:i/>
        </w:rPr>
        <w:t>resurse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umane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vederea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atestării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vechimii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gradul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profesional</w:t>
      </w:r>
      <w:proofErr w:type="spellEnd"/>
      <w:r w:rsidRPr="00584519">
        <w:rPr>
          <w:rFonts w:asciiTheme="minorHAnsi" w:hAnsiTheme="minorHAnsi" w:cstheme="minorHAnsi"/>
          <w:i/>
        </w:rPr>
        <w:t xml:space="preserve"> din care se </w:t>
      </w:r>
      <w:proofErr w:type="spellStart"/>
      <w:r w:rsidRPr="00584519">
        <w:rPr>
          <w:rFonts w:asciiTheme="minorHAnsi" w:hAnsiTheme="minorHAnsi" w:cstheme="minorHAnsi"/>
          <w:i/>
        </w:rPr>
        <w:t>promovează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  <w:i/>
        </w:rPr>
        <w:t xml:space="preserve">b) </w:t>
      </w:r>
      <w:proofErr w:type="spellStart"/>
      <w:r w:rsidRPr="00584519">
        <w:rPr>
          <w:rFonts w:asciiTheme="minorHAnsi" w:hAnsiTheme="minorHAnsi" w:cstheme="minorHAnsi"/>
          <w:i/>
        </w:rPr>
        <w:t>copii</w:t>
      </w:r>
      <w:proofErr w:type="spellEnd"/>
      <w:r w:rsidRPr="00584519">
        <w:rPr>
          <w:rFonts w:asciiTheme="minorHAnsi" w:hAnsiTheme="minorHAnsi" w:cstheme="minorHAnsi"/>
          <w:i/>
        </w:rPr>
        <w:t xml:space="preserve"> de </w:t>
      </w:r>
      <w:proofErr w:type="spellStart"/>
      <w:r w:rsidRPr="00584519">
        <w:rPr>
          <w:rFonts w:asciiTheme="minorHAnsi" w:hAnsiTheme="minorHAnsi" w:cstheme="minorHAnsi"/>
          <w:i/>
        </w:rPr>
        <w:t>pe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rapoartele</w:t>
      </w:r>
      <w:proofErr w:type="spellEnd"/>
      <w:r w:rsidRPr="00584519">
        <w:rPr>
          <w:rFonts w:asciiTheme="minorHAnsi" w:hAnsiTheme="minorHAnsi" w:cstheme="minorHAnsi"/>
          <w:i/>
        </w:rPr>
        <w:t xml:space="preserve"> de </w:t>
      </w:r>
      <w:proofErr w:type="spellStart"/>
      <w:r w:rsidRPr="00584519">
        <w:rPr>
          <w:rFonts w:asciiTheme="minorHAnsi" w:hAnsiTheme="minorHAnsi" w:cstheme="minorHAnsi"/>
          <w:i/>
        </w:rPr>
        <w:t>evaluare</w:t>
      </w:r>
      <w:proofErr w:type="spellEnd"/>
      <w:r w:rsidRPr="00584519">
        <w:rPr>
          <w:rFonts w:asciiTheme="minorHAnsi" w:hAnsiTheme="minorHAnsi" w:cstheme="minorHAnsi"/>
          <w:i/>
        </w:rPr>
        <w:t xml:space="preserve"> a </w:t>
      </w:r>
      <w:proofErr w:type="spellStart"/>
      <w:r w:rsidRPr="00584519">
        <w:rPr>
          <w:rFonts w:asciiTheme="minorHAnsi" w:hAnsiTheme="minorHAnsi" w:cstheme="minorHAnsi"/>
          <w:i/>
        </w:rPr>
        <w:t>performanţelor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profesionale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individuale</w:t>
      </w:r>
      <w:proofErr w:type="spellEnd"/>
      <w:r w:rsidRPr="00584519">
        <w:rPr>
          <w:rFonts w:asciiTheme="minorHAnsi" w:hAnsiTheme="minorHAnsi" w:cstheme="minorHAnsi"/>
          <w:i/>
        </w:rPr>
        <w:t xml:space="preserve"> din </w:t>
      </w:r>
      <w:proofErr w:type="spellStart"/>
      <w:r w:rsidRPr="00584519">
        <w:rPr>
          <w:rFonts w:asciiTheme="minorHAnsi" w:hAnsiTheme="minorHAnsi" w:cstheme="minorHAnsi"/>
          <w:i/>
        </w:rPr>
        <w:t>ultimii</w:t>
      </w:r>
      <w:proofErr w:type="spellEnd"/>
      <w:r w:rsidRPr="00584519">
        <w:rPr>
          <w:rFonts w:asciiTheme="minorHAnsi" w:hAnsiTheme="minorHAnsi" w:cstheme="minorHAnsi"/>
          <w:i/>
        </w:rPr>
        <w:t xml:space="preserve"> 2 </w:t>
      </w:r>
      <w:proofErr w:type="spellStart"/>
      <w:r w:rsidRPr="00584519">
        <w:rPr>
          <w:rFonts w:asciiTheme="minorHAnsi" w:hAnsiTheme="minorHAnsi" w:cstheme="minorHAnsi"/>
          <w:i/>
        </w:rPr>
        <w:t>ani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care </w:t>
      </w:r>
      <w:proofErr w:type="spellStart"/>
      <w:r w:rsidRPr="00584519">
        <w:rPr>
          <w:rFonts w:asciiTheme="minorHAnsi" w:hAnsiTheme="minorHAnsi" w:cstheme="minorHAnsi"/>
          <w:i/>
        </w:rPr>
        <w:t>funcţionarul</w:t>
      </w:r>
      <w:proofErr w:type="spellEnd"/>
      <w:r w:rsidRPr="00584519">
        <w:rPr>
          <w:rFonts w:asciiTheme="minorHAnsi" w:hAnsiTheme="minorHAnsi" w:cstheme="minorHAnsi"/>
          <w:i/>
        </w:rPr>
        <w:t xml:space="preserve"> public s-a </w:t>
      </w:r>
      <w:proofErr w:type="spellStart"/>
      <w:r w:rsidRPr="00584519">
        <w:rPr>
          <w:rFonts w:asciiTheme="minorHAnsi" w:hAnsiTheme="minorHAnsi" w:cstheme="minorHAnsi"/>
          <w:i/>
        </w:rPr>
        <w:t>aflat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activitate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  <w:i/>
        </w:rPr>
        <w:t xml:space="preserve">c) </w:t>
      </w:r>
      <w:proofErr w:type="spellStart"/>
      <w:proofErr w:type="gramStart"/>
      <w:r w:rsidRPr="00584519">
        <w:rPr>
          <w:rFonts w:asciiTheme="minorHAnsi" w:hAnsiTheme="minorHAnsi" w:cstheme="minorHAnsi"/>
          <w:i/>
        </w:rPr>
        <w:t>formularul</w:t>
      </w:r>
      <w:proofErr w:type="spellEnd"/>
      <w:proofErr w:type="gramEnd"/>
      <w:r w:rsidRPr="00584519">
        <w:rPr>
          <w:rFonts w:asciiTheme="minorHAnsi" w:hAnsiTheme="minorHAnsi" w:cstheme="minorHAnsi"/>
          <w:i/>
        </w:rPr>
        <w:t xml:space="preserve"> de </w:t>
      </w:r>
      <w:proofErr w:type="spellStart"/>
      <w:r w:rsidRPr="00584519">
        <w:rPr>
          <w:rFonts w:asciiTheme="minorHAnsi" w:hAnsiTheme="minorHAnsi" w:cstheme="minorHAnsi"/>
          <w:i/>
        </w:rPr>
        <w:t>înscriere</w:t>
      </w:r>
      <w:proofErr w:type="spellEnd"/>
      <w:r w:rsidRPr="00584519">
        <w:rPr>
          <w:rFonts w:asciiTheme="minorHAnsi" w:hAnsiTheme="minorHAnsi" w:cstheme="minorHAnsi"/>
          <w:i/>
        </w:rPr>
        <w:t>.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4E277A">
        <w:rPr>
          <w:rFonts w:asciiTheme="minorHAnsi" w:hAnsiTheme="minorHAnsi" w:cstheme="minorHAnsi"/>
          <w:b/>
          <w:color w:val="000000" w:themeColor="text1"/>
          <w:lang w:val="ro-RO"/>
        </w:rPr>
        <w:t>Examenul de promovare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în grad constă în 3 etape succesive, după cum urmează: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a)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selecţia dosarelor de înscriere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expirării termenului de depunere a dosarelor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b)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proba scrisă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8 ianuarie 2020, ora 10,00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c) i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nterviul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susținerii probei scrise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ED5923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 xml:space="preserve">BIBLIOGRAFIE </w:t>
      </w:r>
    </w:p>
    <w:p w:rsidR="004E277A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pentru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examenul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promovare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în</w:t>
      </w:r>
      <w:proofErr w:type="spellEnd"/>
      <w:r>
        <w:rPr>
          <w:rFonts w:asciiTheme="minorHAnsi" w:hAnsiTheme="minorHAnsi" w:cstheme="minorHAnsi"/>
          <w:u w:val="single"/>
        </w:rPr>
        <w:t xml:space="preserve">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pentru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funcția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publică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</w:p>
    <w:p w:rsidR="004E277A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  <w:u w:val="single"/>
        </w:rPr>
        <w:t>execuție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consilier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clasa</w:t>
      </w:r>
      <w:proofErr w:type="spellEnd"/>
      <w:r>
        <w:rPr>
          <w:rFonts w:asciiTheme="minorHAnsi" w:hAnsiTheme="minorHAnsi" w:cstheme="minorHAnsi"/>
          <w:u w:val="single"/>
        </w:rPr>
        <w:t xml:space="preserve"> I,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superior din </w:t>
      </w:r>
      <w:proofErr w:type="spellStart"/>
      <w:r>
        <w:rPr>
          <w:rFonts w:asciiTheme="minorHAnsi" w:hAnsiTheme="minorHAnsi" w:cstheme="minorHAnsi"/>
          <w:u w:val="single"/>
        </w:rPr>
        <w:t>cadrul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Biroului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financiar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contabilitate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resurse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umane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și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administrativ</w:t>
      </w:r>
      <w:proofErr w:type="spellEnd"/>
      <w:r>
        <w:rPr>
          <w:rFonts w:asciiTheme="minorHAnsi" w:hAnsiTheme="minorHAnsi" w:cstheme="minorHAnsi"/>
          <w:u w:val="single"/>
        </w:rPr>
        <w:t xml:space="preserve"> – </w:t>
      </w:r>
      <w:proofErr w:type="spellStart"/>
      <w:r>
        <w:rPr>
          <w:rFonts w:asciiTheme="minorHAnsi" w:hAnsiTheme="minorHAnsi" w:cstheme="minorHAnsi"/>
          <w:u w:val="single"/>
        </w:rPr>
        <w:t>Compartiment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achiziții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publice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4E277A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</w:p>
    <w:p w:rsidR="004E277A" w:rsidRPr="00584519" w:rsidRDefault="004E277A" w:rsidP="004E277A">
      <w:pPr>
        <w:ind w:right="-864"/>
        <w:rPr>
          <w:rFonts w:asciiTheme="minorHAnsi" w:hAnsiTheme="minorHAnsi" w:cstheme="minorHAnsi"/>
          <w:color w:val="000000" w:themeColor="text1"/>
          <w:lang w:val="ro-RO"/>
        </w:rPr>
      </w:pPr>
    </w:p>
    <w:p w:rsidR="00ED5923" w:rsidRDefault="00ED5923" w:rsidP="00ED5923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Constituția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României</w:t>
      </w:r>
      <w:proofErr w:type="spellEnd"/>
      <w:r w:rsidR="005734A3">
        <w:rPr>
          <w:rFonts w:asciiTheme="minorHAnsi" w:hAnsiTheme="minorHAnsi" w:cstheme="minorHAnsi"/>
        </w:rPr>
        <w:t xml:space="preserve">, </w:t>
      </w:r>
      <w:proofErr w:type="spellStart"/>
      <w:r w:rsidR="005734A3">
        <w:rPr>
          <w:rFonts w:asciiTheme="minorHAnsi" w:hAnsiTheme="minorHAnsi" w:cstheme="minorHAnsi"/>
        </w:rPr>
        <w:t>republicată</w:t>
      </w:r>
      <w:proofErr w:type="spellEnd"/>
      <w:r w:rsidR="005734A3">
        <w:rPr>
          <w:rFonts w:asciiTheme="minorHAnsi" w:hAnsiTheme="minorHAnsi" w:cstheme="minorHAnsi"/>
        </w:rPr>
        <w:t>;</w:t>
      </w:r>
    </w:p>
    <w:p w:rsidR="00711442" w:rsidRPr="009C3478" w:rsidRDefault="00711442" w:rsidP="00711442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r w:rsidRPr="009C347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57/2019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Codul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administrativ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711442" w:rsidRPr="00711442" w:rsidRDefault="00711442" w:rsidP="00711442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711442">
        <w:rPr>
          <w:rFonts w:asciiTheme="minorHAnsi" w:hAnsiTheme="minorHAnsi" w:cstheme="minorHAnsi"/>
        </w:rPr>
        <w:t>Legea</w:t>
      </w:r>
      <w:proofErr w:type="spellEnd"/>
      <w:r w:rsidRPr="00711442">
        <w:rPr>
          <w:rFonts w:asciiTheme="minorHAnsi" w:hAnsiTheme="minorHAnsi" w:cstheme="minorHAnsi"/>
        </w:rPr>
        <w:t xml:space="preserve">  </w:t>
      </w:r>
      <w:proofErr w:type="spellStart"/>
      <w:r w:rsidRPr="00711442">
        <w:rPr>
          <w:rFonts w:asciiTheme="minorHAnsi" w:hAnsiTheme="minorHAnsi" w:cstheme="minorHAnsi"/>
        </w:rPr>
        <w:t>nr</w:t>
      </w:r>
      <w:proofErr w:type="spellEnd"/>
      <w:proofErr w:type="gramEnd"/>
      <w:r w:rsidRPr="00711442">
        <w:rPr>
          <w:rFonts w:asciiTheme="minorHAnsi" w:hAnsiTheme="minorHAnsi" w:cstheme="minorHAnsi"/>
        </w:rPr>
        <w:t>. 98/2016</w:t>
      </w:r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privind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achiziţiile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publice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r w:rsidRPr="00711442">
        <w:rPr>
          <w:rFonts w:asciiTheme="minorHAnsi" w:hAnsiTheme="minorHAnsi" w:cstheme="minorHAnsi"/>
        </w:rPr>
        <w:t xml:space="preserve">cu </w:t>
      </w:r>
      <w:proofErr w:type="spellStart"/>
      <w:r w:rsidRPr="00711442">
        <w:rPr>
          <w:rFonts w:asciiTheme="minorHAnsi" w:hAnsiTheme="minorHAnsi" w:cstheme="minorHAnsi"/>
        </w:rPr>
        <w:t>modificările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și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completările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ulterioare</w:t>
      </w:r>
      <w:proofErr w:type="spellEnd"/>
      <w:r w:rsidRPr="00711442">
        <w:rPr>
          <w:rFonts w:asciiTheme="minorHAnsi" w:hAnsiTheme="minorHAnsi" w:cstheme="minorHAnsi"/>
        </w:rPr>
        <w:t>;</w:t>
      </w:r>
    </w:p>
    <w:p w:rsidR="00711442" w:rsidRPr="009C3478" w:rsidRDefault="00711442" w:rsidP="00711442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711442">
        <w:rPr>
          <w:rFonts w:asciiTheme="minorHAnsi" w:hAnsiTheme="minorHAnsi" w:cstheme="minorHAnsi"/>
        </w:rPr>
        <w:t>Legea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n</w:t>
      </w:r>
      <w:r w:rsidRPr="00711442">
        <w:rPr>
          <w:rFonts w:asciiTheme="minorHAnsi" w:hAnsiTheme="minorHAnsi" w:cstheme="minorHAnsi"/>
        </w:rPr>
        <w:t>r</w:t>
      </w:r>
      <w:proofErr w:type="spellEnd"/>
      <w:proofErr w:type="gramEnd"/>
      <w:r w:rsidRPr="00711442">
        <w:rPr>
          <w:rFonts w:asciiTheme="minorHAnsi" w:hAnsiTheme="minorHAnsi" w:cstheme="minorHAnsi"/>
        </w:rPr>
        <w:t xml:space="preserve">. 101/2016 </w:t>
      </w:r>
      <w:proofErr w:type="spellStart"/>
      <w:r w:rsidRPr="00711442">
        <w:rPr>
          <w:rFonts w:asciiTheme="minorHAnsi" w:hAnsiTheme="minorHAnsi" w:cstheme="minorHAnsi"/>
        </w:rPr>
        <w:t>privind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remediile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căile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atac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în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materie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atribuire</w:t>
      </w:r>
      <w:proofErr w:type="spellEnd"/>
      <w:r w:rsidRPr="00711442">
        <w:rPr>
          <w:rFonts w:asciiTheme="minorHAnsi" w:hAnsiTheme="minorHAnsi" w:cstheme="minorHAnsi"/>
        </w:rPr>
        <w:t xml:space="preserve"> a </w:t>
      </w:r>
      <w:proofErr w:type="spellStart"/>
      <w:r w:rsidRPr="00711442">
        <w:rPr>
          <w:rFonts w:asciiTheme="minorHAnsi" w:hAnsiTheme="minorHAnsi" w:cstheme="minorHAnsi"/>
        </w:rPr>
        <w:t>contractelor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achiziţie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publică</w:t>
      </w:r>
      <w:proofErr w:type="spellEnd"/>
      <w:r w:rsidRPr="00711442">
        <w:rPr>
          <w:rFonts w:asciiTheme="minorHAnsi" w:hAnsiTheme="minorHAnsi" w:cstheme="minorHAnsi"/>
        </w:rPr>
        <w:t xml:space="preserve">, a </w:t>
      </w:r>
      <w:proofErr w:type="spellStart"/>
      <w:r w:rsidRPr="00711442">
        <w:rPr>
          <w:rFonts w:asciiTheme="minorHAnsi" w:hAnsiTheme="minorHAnsi" w:cstheme="minorHAnsi"/>
        </w:rPr>
        <w:t>contractelor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sectoriale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a </w:t>
      </w:r>
      <w:proofErr w:type="spellStart"/>
      <w:r w:rsidRPr="00711442">
        <w:rPr>
          <w:rFonts w:asciiTheme="minorHAnsi" w:hAnsiTheme="minorHAnsi" w:cstheme="minorHAnsi"/>
        </w:rPr>
        <w:t>contractelor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concesiune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lucrări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concesiune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servicii</w:t>
      </w:r>
      <w:proofErr w:type="spellEnd"/>
      <w:r w:rsidRPr="00711442">
        <w:rPr>
          <w:rFonts w:asciiTheme="minorHAnsi" w:hAnsiTheme="minorHAnsi" w:cstheme="minorHAnsi"/>
        </w:rPr>
        <w:t xml:space="preserve">, </w:t>
      </w:r>
      <w:proofErr w:type="spellStart"/>
      <w:r w:rsidRPr="00711442">
        <w:rPr>
          <w:rFonts w:asciiTheme="minorHAnsi" w:hAnsiTheme="minorHAnsi" w:cstheme="minorHAnsi"/>
        </w:rPr>
        <w:t>precum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pentru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organizarea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funcţionarea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Consiliului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Naţional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Soluţionare</w:t>
      </w:r>
      <w:proofErr w:type="spellEnd"/>
      <w:r w:rsidRPr="00711442">
        <w:rPr>
          <w:rFonts w:asciiTheme="minorHAnsi" w:hAnsiTheme="minorHAnsi" w:cstheme="minorHAnsi"/>
        </w:rPr>
        <w:t xml:space="preserve"> a </w:t>
      </w:r>
      <w:proofErr w:type="spellStart"/>
      <w:r w:rsidRPr="00711442">
        <w:rPr>
          <w:rFonts w:asciiTheme="minorHAnsi" w:hAnsiTheme="minorHAnsi" w:cstheme="minorHAnsi"/>
        </w:rPr>
        <w:t>Contestaţiilor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711442" w:rsidRDefault="00711442" w:rsidP="00711442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711442">
        <w:rPr>
          <w:rFonts w:asciiTheme="minorHAnsi" w:hAnsiTheme="minorHAnsi" w:cstheme="minorHAnsi"/>
        </w:rPr>
        <w:t>Legea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nr</w:t>
      </w:r>
      <w:proofErr w:type="spellEnd"/>
      <w:r w:rsidRPr="00711442">
        <w:rPr>
          <w:rFonts w:asciiTheme="minorHAnsi" w:hAnsiTheme="minorHAnsi" w:cstheme="minorHAnsi"/>
        </w:rPr>
        <w:t xml:space="preserve">. 184/2016 </w:t>
      </w:r>
      <w:proofErr w:type="spellStart"/>
      <w:r w:rsidRPr="00711442">
        <w:rPr>
          <w:rFonts w:asciiTheme="minorHAnsi" w:hAnsiTheme="minorHAnsi" w:cstheme="minorHAnsi"/>
        </w:rPr>
        <w:t>privind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instituirea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unui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mecanism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prevenire</w:t>
      </w:r>
      <w:proofErr w:type="spellEnd"/>
      <w:r w:rsidRPr="00711442">
        <w:rPr>
          <w:rFonts w:asciiTheme="minorHAnsi" w:hAnsiTheme="minorHAnsi" w:cstheme="minorHAnsi"/>
        </w:rPr>
        <w:t xml:space="preserve"> a </w:t>
      </w:r>
      <w:proofErr w:type="spellStart"/>
      <w:r w:rsidRPr="00711442">
        <w:rPr>
          <w:rFonts w:asciiTheme="minorHAnsi" w:hAnsiTheme="minorHAnsi" w:cstheme="minorHAnsi"/>
        </w:rPr>
        <w:t>conflictului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interese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în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procedura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atribuire</w:t>
      </w:r>
      <w:proofErr w:type="spellEnd"/>
      <w:r w:rsidRPr="00711442">
        <w:rPr>
          <w:rFonts w:asciiTheme="minorHAnsi" w:hAnsiTheme="minorHAnsi" w:cstheme="minorHAnsi"/>
        </w:rPr>
        <w:t xml:space="preserve"> a </w:t>
      </w:r>
      <w:proofErr w:type="spellStart"/>
      <w:r w:rsidRPr="00711442">
        <w:rPr>
          <w:rFonts w:asciiTheme="minorHAnsi" w:hAnsiTheme="minorHAnsi" w:cstheme="minorHAnsi"/>
        </w:rPr>
        <w:t>contractelor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achiziţie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publică</w:t>
      </w:r>
      <w:proofErr w:type="spellEnd"/>
      <w:r w:rsidRPr="00711442">
        <w:rPr>
          <w:rFonts w:asciiTheme="minorHAnsi" w:hAnsiTheme="minorHAnsi" w:cstheme="minorHAnsi"/>
        </w:rPr>
        <w:t>;</w:t>
      </w:r>
    </w:p>
    <w:p w:rsidR="00711442" w:rsidRPr="009C3478" w:rsidRDefault="00711442" w:rsidP="00711442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Legea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nr</w:t>
      </w:r>
      <w:proofErr w:type="spellEnd"/>
      <w:r>
        <w:rPr>
          <w:rFonts w:asciiTheme="minorHAnsi" w:hAnsiTheme="minorHAnsi" w:cstheme="minorHAnsi"/>
        </w:rPr>
        <w:t xml:space="preserve">. 500/2002 </w:t>
      </w:r>
      <w:proofErr w:type="spellStart"/>
      <w:r>
        <w:rPr>
          <w:rFonts w:asciiTheme="minorHAnsi" w:hAnsiTheme="minorHAnsi" w:cstheme="minorHAnsi"/>
        </w:rPr>
        <w:t>privind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finanțele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publice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711442" w:rsidRDefault="00711442" w:rsidP="00711442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711442">
        <w:rPr>
          <w:rFonts w:asciiTheme="minorHAnsi" w:hAnsiTheme="minorHAnsi" w:cstheme="minorHAnsi"/>
        </w:rPr>
        <w:t>Hotărârea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Guvernului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nr</w:t>
      </w:r>
      <w:proofErr w:type="spellEnd"/>
      <w:r w:rsidRPr="00711442">
        <w:rPr>
          <w:rFonts w:asciiTheme="minorHAnsi" w:hAnsiTheme="minorHAnsi" w:cstheme="minorHAnsi"/>
        </w:rPr>
        <w:t xml:space="preserve">. 395/2016 </w:t>
      </w:r>
      <w:proofErr w:type="spellStart"/>
      <w:r w:rsidRPr="00711442">
        <w:rPr>
          <w:rFonts w:asciiTheme="minorHAnsi" w:hAnsiTheme="minorHAnsi" w:cstheme="minorHAnsi"/>
        </w:rPr>
        <w:t>pentru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aprobarea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Normelor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metodologice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aplicare</w:t>
      </w:r>
      <w:proofErr w:type="spellEnd"/>
      <w:r w:rsidRPr="00711442">
        <w:rPr>
          <w:rFonts w:asciiTheme="minorHAnsi" w:hAnsiTheme="minorHAnsi" w:cstheme="minorHAnsi"/>
        </w:rPr>
        <w:t xml:space="preserve"> a </w:t>
      </w:r>
      <w:proofErr w:type="spellStart"/>
      <w:r w:rsidRPr="00711442">
        <w:rPr>
          <w:rFonts w:asciiTheme="minorHAnsi" w:hAnsiTheme="minorHAnsi" w:cstheme="minorHAnsi"/>
        </w:rPr>
        <w:t>prevederilor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referitoare</w:t>
      </w:r>
      <w:proofErr w:type="spellEnd"/>
      <w:r w:rsidRPr="00711442">
        <w:rPr>
          <w:rFonts w:asciiTheme="minorHAnsi" w:hAnsiTheme="minorHAnsi" w:cstheme="minorHAnsi"/>
        </w:rPr>
        <w:t xml:space="preserve"> la </w:t>
      </w:r>
      <w:proofErr w:type="spellStart"/>
      <w:r w:rsidRPr="00711442">
        <w:rPr>
          <w:rFonts w:asciiTheme="minorHAnsi" w:hAnsiTheme="minorHAnsi" w:cstheme="minorHAnsi"/>
        </w:rPr>
        <w:t>atribuirea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contractului</w:t>
      </w:r>
      <w:proofErr w:type="spellEnd"/>
      <w:r w:rsidRPr="00711442">
        <w:rPr>
          <w:rFonts w:asciiTheme="minorHAnsi" w:hAnsiTheme="minorHAnsi" w:cstheme="minorHAnsi"/>
        </w:rPr>
        <w:t xml:space="preserve"> de </w:t>
      </w:r>
      <w:proofErr w:type="spellStart"/>
      <w:r w:rsidRPr="00711442">
        <w:rPr>
          <w:rFonts w:asciiTheme="minorHAnsi" w:hAnsiTheme="minorHAnsi" w:cstheme="minorHAnsi"/>
        </w:rPr>
        <w:t>achiziție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publică</w:t>
      </w:r>
      <w:proofErr w:type="spellEnd"/>
      <w:r w:rsidRPr="00711442">
        <w:rPr>
          <w:rFonts w:asciiTheme="minorHAnsi" w:hAnsiTheme="minorHAnsi" w:cstheme="minorHAnsi"/>
        </w:rPr>
        <w:t>/</w:t>
      </w:r>
      <w:proofErr w:type="spellStart"/>
      <w:r w:rsidRPr="00711442">
        <w:rPr>
          <w:rFonts w:asciiTheme="minorHAnsi" w:hAnsiTheme="minorHAnsi" w:cstheme="minorHAnsi"/>
        </w:rPr>
        <w:t>acordului-cadru</w:t>
      </w:r>
      <w:proofErr w:type="spellEnd"/>
      <w:r w:rsidRPr="00711442">
        <w:rPr>
          <w:rFonts w:asciiTheme="minorHAnsi" w:hAnsiTheme="minorHAnsi" w:cstheme="minorHAnsi"/>
        </w:rPr>
        <w:t xml:space="preserve"> din </w:t>
      </w:r>
      <w:proofErr w:type="spellStart"/>
      <w:r w:rsidRPr="00711442">
        <w:rPr>
          <w:rFonts w:asciiTheme="minorHAnsi" w:hAnsiTheme="minorHAnsi" w:cstheme="minorHAnsi"/>
        </w:rPr>
        <w:t>Legea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nr</w:t>
      </w:r>
      <w:proofErr w:type="spellEnd"/>
      <w:r w:rsidRPr="00711442">
        <w:rPr>
          <w:rFonts w:asciiTheme="minorHAnsi" w:hAnsiTheme="minorHAnsi" w:cstheme="minorHAnsi"/>
        </w:rPr>
        <w:t xml:space="preserve">. 98/2016 </w:t>
      </w:r>
      <w:proofErr w:type="spellStart"/>
      <w:r w:rsidRPr="00711442">
        <w:rPr>
          <w:rFonts w:asciiTheme="minorHAnsi" w:hAnsiTheme="minorHAnsi" w:cstheme="minorHAnsi"/>
        </w:rPr>
        <w:t>privind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achizițiile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publice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711442" w:rsidRPr="009C3478" w:rsidRDefault="00711442" w:rsidP="00711442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Ordinul</w:t>
      </w:r>
      <w:proofErr w:type="spellEnd"/>
      <w:r>
        <w:rPr>
          <w:rFonts w:asciiTheme="minorHAnsi" w:hAnsiTheme="minorHAnsi" w:cstheme="minorHAnsi"/>
        </w:rPr>
        <w:t xml:space="preserve"> 1792/2002 </w:t>
      </w:r>
      <w:proofErr w:type="spellStart"/>
      <w:r w:rsidRPr="00711442">
        <w:rPr>
          <w:rFonts w:asciiTheme="minorHAnsi" w:hAnsiTheme="minorHAnsi" w:cstheme="minorHAnsi"/>
        </w:rPr>
        <w:t>pentru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aprobarea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Normelor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metodologice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privind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angajarea</w:t>
      </w:r>
      <w:proofErr w:type="spellEnd"/>
      <w:r w:rsidRPr="00711442">
        <w:rPr>
          <w:rFonts w:asciiTheme="minorHAnsi" w:hAnsiTheme="minorHAnsi" w:cstheme="minorHAnsi"/>
        </w:rPr>
        <w:t xml:space="preserve">, </w:t>
      </w:r>
      <w:proofErr w:type="spellStart"/>
      <w:r w:rsidRPr="00711442">
        <w:rPr>
          <w:rFonts w:asciiTheme="minorHAnsi" w:hAnsiTheme="minorHAnsi" w:cstheme="minorHAnsi"/>
        </w:rPr>
        <w:t>lichidarea</w:t>
      </w:r>
      <w:proofErr w:type="spellEnd"/>
      <w:r w:rsidRPr="00711442">
        <w:rPr>
          <w:rFonts w:asciiTheme="minorHAnsi" w:hAnsiTheme="minorHAnsi" w:cstheme="minorHAnsi"/>
        </w:rPr>
        <w:t xml:space="preserve">, </w:t>
      </w:r>
      <w:proofErr w:type="spellStart"/>
      <w:r w:rsidRPr="00711442">
        <w:rPr>
          <w:rFonts w:asciiTheme="minorHAnsi" w:hAnsiTheme="minorHAnsi" w:cstheme="minorHAnsi"/>
        </w:rPr>
        <w:t>ordonanţarea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plata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cheltuielilor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instituţiilor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publice</w:t>
      </w:r>
      <w:proofErr w:type="spellEnd"/>
      <w:r w:rsidRPr="00711442">
        <w:rPr>
          <w:rFonts w:asciiTheme="minorHAnsi" w:hAnsiTheme="minorHAnsi" w:cstheme="minorHAnsi"/>
        </w:rPr>
        <w:t xml:space="preserve">, </w:t>
      </w:r>
      <w:proofErr w:type="spellStart"/>
      <w:r w:rsidRPr="00711442">
        <w:rPr>
          <w:rFonts w:asciiTheme="minorHAnsi" w:hAnsiTheme="minorHAnsi" w:cstheme="minorHAnsi"/>
        </w:rPr>
        <w:t>precum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organizarea</w:t>
      </w:r>
      <w:proofErr w:type="spellEnd"/>
      <w:r w:rsidRPr="00711442">
        <w:rPr>
          <w:rFonts w:asciiTheme="minorHAnsi" w:hAnsiTheme="minorHAnsi" w:cstheme="minorHAnsi"/>
        </w:rPr>
        <w:t xml:space="preserve">, </w:t>
      </w:r>
      <w:proofErr w:type="spellStart"/>
      <w:r w:rsidRPr="00711442">
        <w:rPr>
          <w:rFonts w:asciiTheme="minorHAnsi" w:hAnsiTheme="minorHAnsi" w:cstheme="minorHAnsi"/>
        </w:rPr>
        <w:t>evidenţa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raportarea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angajamentelor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bugetare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şi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legale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711442" w:rsidRPr="009C3478" w:rsidRDefault="00711442" w:rsidP="00711442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BIBLIOGRAFIE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pentru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examenul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promovare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în</w:t>
      </w:r>
      <w:proofErr w:type="spellEnd"/>
      <w:r>
        <w:rPr>
          <w:rFonts w:asciiTheme="minorHAnsi" w:hAnsiTheme="minorHAnsi" w:cstheme="minorHAnsi"/>
          <w:u w:val="single"/>
        </w:rPr>
        <w:t xml:space="preserve">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pentru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funcția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publică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execuție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  <w:u w:val="single"/>
        </w:rPr>
        <w:t>de</w:t>
      </w:r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consilier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juridic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clasa</w:t>
      </w:r>
      <w:proofErr w:type="spellEnd"/>
      <w:r>
        <w:rPr>
          <w:rFonts w:asciiTheme="minorHAnsi" w:hAnsiTheme="minorHAnsi" w:cstheme="minorHAnsi"/>
          <w:u w:val="single"/>
        </w:rPr>
        <w:t xml:space="preserve"> I,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superior din </w:t>
      </w:r>
      <w:proofErr w:type="spellStart"/>
      <w:r>
        <w:rPr>
          <w:rFonts w:asciiTheme="minorHAnsi" w:hAnsiTheme="minorHAnsi" w:cstheme="minorHAnsi"/>
          <w:u w:val="single"/>
        </w:rPr>
        <w:t>cadrul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Serviciului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juridic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contencios</w:t>
      </w:r>
      <w:proofErr w:type="spellEnd"/>
      <w:r>
        <w:rPr>
          <w:rFonts w:asciiTheme="minorHAnsi" w:hAnsiTheme="minorHAnsi" w:cstheme="minorHAnsi"/>
          <w:u w:val="single"/>
        </w:rPr>
        <w:t xml:space="preserve"> administrative </w:t>
      </w:r>
      <w:proofErr w:type="spellStart"/>
      <w:r>
        <w:rPr>
          <w:rFonts w:asciiTheme="minorHAnsi" w:hAnsiTheme="minorHAnsi" w:cstheme="minorHAnsi"/>
          <w:u w:val="single"/>
        </w:rPr>
        <w:t>și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apostilă</w:t>
      </w:r>
      <w:proofErr w:type="spellEnd"/>
      <w:r>
        <w:rPr>
          <w:rFonts w:asciiTheme="minorHAnsi" w:hAnsiTheme="minorHAnsi" w:cstheme="minorHAnsi"/>
          <w:u w:val="single"/>
        </w:rPr>
        <w:t xml:space="preserve"> – </w:t>
      </w:r>
      <w:proofErr w:type="spellStart"/>
      <w:r>
        <w:rPr>
          <w:rFonts w:asciiTheme="minorHAnsi" w:hAnsiTheme="minorHAnsi" w:cstheme="minorHAnsi"/>
          <w:u w:val="single"/>
        </w:rPr>
        <w:t>Compartiment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retrocedarea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proprietăților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</w:p>
    <w:p w:rsidR="004E277A" w:rsidRPr="00584519" w:rsidRDefault="004E277A" w:rsidP="004E277A">
      <w:pPr>
        <w:ind w:right="-864"/>
        <w:rPr>
          <w:rFonts w:asciiTheme="minorHAnsi" w:hAnsiTheme="minorHAnsi" w:cstheme="minorHAnsi"/>
          <w:color w:val="000000" w:themeColor="text1"/>
          <w:lang w:val="ro-RO"/>
        </w:rPr>
      </w:pPr>
    </w:p>
    <w:p w:rsidR="004E277A" w:rsidRPr="00711442" w:rsidRDefault="004E277A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711442">
        <w:rPr>
          <w:rFonts w:asciiTheme="minorHAnsi" w:hAnsiTheme="minorHAnsi" w:cstheme="minorHAnsi"/>
        </w:rPr>
        <w:t>Constituția</w:t>
      </w:r>
      <w:proofErr w:type="spellEnd"/>
      <w:r w:rsidRPr="00711442">
        <w:rPr>
          <w:rFonts w:asciiTheme="minorHAnsi" w:hAnsiTheme="minorHAnsi" w:cstheme="minorHAnsi"/>
        </w:rPr>
        <w:t xml:space="preserve"> </w:t>
      </w:r>
      <w:proofErr w:type="spellStart"/>
      <w:r w:rsidRPr="00711442">
        <w:rPr>
          <w:rFonts w:asciiTheme="minorHAnsi" w:hAnsiTheme="minorHAnsi" w:cstheme="minorHAnsi"/>
        </w:rPr>
        <w:t>României</w:t>
      </w:r>
      <w:proofErr w:type="spellEnd"/>
      <w:r w:rsidRPr="00711442">
        <w:rPr>
          <w:rFonts w:asciiTheme="minorHAnsi" w:hAnsiTheme="minorHAnsi" w:cstheme="minorHAnsi"/>
        </w:rPr>
        <w:t xml:space="preserve">, </w:t>
      </w:r>
      <w:proofErr w:type="spellStart"/>
      <w:r w:rsidRPr="00711442">
        <w:rPr>
          <w:rFonts w:asciiTheme="minorHAnsi" w:hAnsiTheme="minorHAnsi" w:cstheme="minorHAnsi"/>
        </w:rPr>
        <w:t>republicată</w:t>
      </w:r>
      <w:proofErr w:type="spellEnd"/>
      <w:r w:rsidRPr="00711442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r w:rsidRPr="009C3478">
        <w:rPr>
          <w:rFonts w:asciiTheme="minorHAnsi" w:hAnsiTheme="minorHAnsi" w:cstheme="minorHAnsi"/>
        </w:rPr>
        <w:t>O</w:t>
      </w:r>
      <w:r w:rsidR="00711442"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>U</w:t>
      </w:r>
      <w:r w:rsidR="00711442"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>G</w:t>
      </w:r>
      <w:r w:rsidR="00711442"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57/2019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Codul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administrativ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="00711442">
        <w:rPr>
          <w:rFonts w:asciiTheme="minorHAnsi" w:hAnsiTheme="minorHAnsi" w:cstheme="minorHAnsi"/>
        </w:rPr>
        <w:t>ult</w:t>
      </w:r>
      <w:r w:rsidRPr="009C3478">
        <w:rPr>
          <w:rFonts w:asciiTheme="minorHAnsi" w:hAnsiTheme="minorHAnsi" w:cstheme="minorHAnsi"/>
        </w:rPr>
        <w:t>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18/1991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fondul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funciar</w:t>
      </w:r>
      <w:proofErr w:type="spellEnd"/>
      <w:r w:rsidRPr="009C3478">
        <w:rPr>
          <w:rFonts w:asciiTheme="minorHAnsi" w:hAnsiTheme="minorHAnsi" w:cstheme="minorHAnsi"/>
        </w:rPr>
        <w:t xml:space="preserve">, </w:t>
      </w:r>
      <w:proofErr w:type="spellStart"/>
      <w:r w:rsidRPr="009C3478">
        <w:rPr>
          <w:rFonts w:asciiTheme="minorHAnsi" w:hAnsiTheme="minorHAnsi" w:cstheme="minorHAnsi"/>
        </w:rPr>
        <w:t>republicată</w:t>
      </w:r>
      <w:proofErr w:type="spellEnd"/>
      <w:r w:rsidRPr="009C3478">
        <w:rPr>
          <w:rFonts w:asciiTheme="minorHAnsi" w:hAnsiTheme="minorHAnsi" w:cstheme="minorHAnsi"/>
        </w:rPr>
        <w:t xml:space="preserve">, 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1/2000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reconstituirea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dreptului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proprietate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asupra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terenurilor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agricole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celor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forestiere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solicitate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potrivit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prevederilor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Legii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18/1991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ale </w:t>
      </w:r>
      <w:proofErr w:type="spellStart"/>
      <w:r w:rsidRPr="009C3478">
        <w:rPr>
          <w:rFonts w:asciiTheme="minorHAnsi" w:hAnsiTheme="minorHAnsi" w:cstheme="minorHAnsi"/>
        </w:rPr>
        <w:t>Legii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169/1997, 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lastRenderedPageBreak/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247/2005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reforma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domeniile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proprietății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justiției</w:t>
      </w:r>
      <w:proofErr w:type="spellEnd"/>
      <w:r w:rsidRPr="009C3478">
        <w:rPr>
          <w:rFonts w:asciiTheme="minorHAnsi" w:hAnsiTheme="minorHAnsi" w:cstheme="minorHAnsi"/>
        </w:rPr>
        <w:t xml:space="preserve">, </w:t>
      </w:r>
      <w:proofErr w:type="spellStart"/>
      <w:r w:rsidRPr="009C3478">
        <w:rPr>
          <w:rFonts w:asciiTheme="minorHAnsi" w:hAnsiTheme="minorHAnsi" w:cstheme="minorHAnsi"/>
        </w:rPr>
        <w:t>precum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unele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măsuri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adiacente</w:t>
      </w:r>
      <w:proofErr w:type="spellEnd"/>
      <w:r w:rsidRPr="009C3478">
        <w:rPr>
          <w:rFonts w:asciiTheme="minorHAnsi" w:hAnsiTheme="minorHAnsi" w:cstheme="minorHAnsi"/>
        </w:rPr>
        <w:t xml:space="preserve">, 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r w:rsidRPr="009C3478">
        <w:rPr>
          <w:rFonts w:asciiTheme="minorHAnsi" w:hAnsiTheme="minorHAnsi" w:cstheme="minorHAnsi"/>
        </w:rPr>
        <w:t xml:space="preserve">H.G.nr. 890/2005 </w:t>
      </w:r>
      <w:proofErr w:type="spellStart"/>
      <w:r w:rsidRPr="009C3478">
        <w:rPr>
          <w:rFonts w:asciiTheme="minorHAnsi" w:hAnsiTheme="minorHAnsi" w:cstheme="minorHAnsi"/>
        </w:rPr>
        <w:t>pentru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aprobarea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Regulamentului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procedura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constituire</w:t>
      </w:r>
      <w:proofErr w:type="spellEnd"/>
      <w:r w:rsidRPr="009C3478">
        <w:rPr>
          <w:rFonts w:asciiTheme="minorHAnsi" w:hAnsiTheme="minorHAnsi" w:cstheme="minorHAnsi"/>
        </w:rPr>
        <w:t xml:space="preserve">, </w:t>
      </w:r>
      <w:proofErr w:type="spellStart"/>
      <w:r w:rsidRPr="009C3478">
        <w:rPr>
          <w:rFonts w:asciiTheme="minorHAnsi" w:hAnsiTheme="minorHAnsi" w:cstheme="minorHAnsi"/>
        </w:rPr>
        <w:t>atribuțiile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funcționarea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comisiilor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pentru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stabilirea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dreptului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proprietate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privată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asupra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terenurilor</w:t>
      </w:r>
      <w:proofErr w:type="spellEnd"/>
      <w:r w:rsidRPr="009C3478">
        <w:rPr>
          <w:rFonts w:asciiTheme="minorHAnsi" w:hAnsiTheme="minorHAnsi" w:cstheme="minorHAnsi"/>
        </w:rPr>
        <w:t xml:space="preserve">, a </w:t>
      </w:r>
      <w:proofErr w:type="spellStart"/>
      <w:r w:rsidRPr="009C3478">
        <w:rPr>
          <w:rFonts w:asciiTheme="minorHAnsi" w:hAnsiTheme="minorHAnsi" w:cstheme="minorHAnsi"/>
        </w:rPr>
        <w:t>modelului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modului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atribuire</w:t>
      </w:r>
      <w:proofErr w:type="spellEnd"/>
      <w:r w:rsidRPr="009C3478">
        <w:rPr>
          <w:rFonts w:asciiTheme="minorHAnsi" w:hAnsiTheme="minorHAnsi" w:cstheme="minorHAnsi"/>
        </w:rPr>
        <w:t xml:space="preserve"> a </w:t>
      </w:r>
      <w:proofErr w:type="spellStart"/>
      <w:r w:rsidRPr="009C3478">
        <w:rPr>
          <w:rFonts w:asciiTheme="minorHAnsi" w:hAnsiTheme="minorHAnsi" w:cstheme="minorHAnsi"/>
        </w:rPr>
        <w:t>titlurilor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proprietate</w:t>
      </w:r>
      <w:proofErr w:type="spellEnd"/>
      <w:r w:rsidRPr="009C3478">
        <w:rPr>
          <w:rFonts w:asciiTheme="minorHAnsi" w:hAnsiTheme="minorHAnsi" w:cstheme="minorHAnsi"/>
        </w:rPr>
        <w:t xml:space="preserve">, </w:t>
      </w:r>
      <w:proofErr w:type="spellStart"/>
      <w:r w:rsidRPr="009C3478">
        <w:rPr>
          <w:rFonts w:asciiTheme="minorHAnsi" w:hAnsiTheme="minorHAnsi" w:cstheme="minorHAnsi"/>
        </w:rPr>
        <w:t>precum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punerea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posesie</w:t>
      </w:r>
      <w:proofErr w:type="spellEnd"/>
      <w:r w:rsidRPr="009C3478">
        <w:rPr>
          <w:rFonts w:asciiTheme="minorHAnsi" w:hAnsiTheme="minorHAnsi" w:cstheme="minorHAnsi"/>
        </w:rPr>
        <w:t xml:space="preserve"> a </w:t>
      </w:r>
      <w:proofErr w:type="spellStart"/>
      <w:r w:rsidRPr="009C3478">
        <w:rPr>
          <w:rFonts w:asciiTheme="minorHAnsi" w:hAnsiTheme="minorHAnsi" w:cstheme="minorHAnsi"/>
        </w:rPr>
        <w:t>proprietarilor</w:t>
      </w:r>
      <w:proofErr w:type="spellEnd"/>
      <w:r w:rsidRPr="009C3478">
        <w:rPr>
          <w:rFonts w:asciiTheme="minorHAnsi" w:hAnsiTheme="minorHAnsi" w:cstheme="minorHAnsi"/>
        </w:rPr>
        <w:t xml:space="preserve">, 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complectările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165/2013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măsurile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pentru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finalizarea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procesului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restituire</w:t>
      </w:r>
      <w:proofErr w:type="spellEnd"/>
      <w:r w:rsidRPr="009C3478">
        <w:rPr>
          <w:rFonts w:asciiTheme="minorHAnsi" w:hAnsiTheme="minorHAnsi" w:cstheme="minorHAnsi"/>
        </w:rPr>
        <w:t xml:space="preserve">,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natură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sau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prin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echivalent</w:t>
      </w:r>
      <w:proofErr w:type="spellEnd"/>
      <w:r w:rsidRPr="009C3478">
        <w:rPr>
          <w:rFonts w:asciiTheme="minorHAnsi" w:hAnsiTheme="minorHAnsi" w:cstheme="minorHAnsi"/>
        </w:rPr>
        <w:t xml:space="preserve">, a </w:t>
      </w:r>
      <w:proofErr w:type="spellStart"/>
      <w:r w:rsidRPr="009C3478">
        <w:rPr>
          <w:rFonts w:asciiTheme="minorHAnsi" w:hAnsiTheme="minorHAnsi" w:cstheme="minorHAnsi"/>
        </w:rPr>
        <w:t>imobilelor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preluate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mod </w:t>
      </w:r>
      <w:proofErr w:type="spellStart"/>
      <w:r w:rsidRPr="009C3478">
        <w:rPr>
          <w:rFonts w:asciiTheme="minorHAnsi" w:hAnsiTheme="minorHAnsi" w:cstheme="minorHAnsi"/>
        </w:rPr>
        <w:t>abuziv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perioada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regimului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comunist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România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r w:rsidRPr="009C3478">
        <w:rPr>
          <w:rFonts w:asciiTheme="minorHAnsi" w:hAnsiTheme="minorHAnsi" w:cstheme="minorHAnsi"/>
        </w:rPr>
        <w:t xml:space="preserve">OUG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401/2013 </w:t>
      </w:r>
      <w:proofErr w:type="spellStart"/>
      <w:r w:rsidRPr="009C3478">
        <w:rPr>
          <w:rFonts w:asciiTheme="minorHAnsi" w:hAnsiTheme="minorHAnsi" w:cstheme="minorHAnsi"/>
        </w:rPr>
        <w:t>pentru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aprobarea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Normelor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aplicare</w:t>
      </w:r>
      <w:proofErr w:type="spellEnd"/>
      <w:r w:rsidRPr="009C3478">
        <w:rPr>
          <w:rFonts w:asciiTheme="minorHAnsi" w:hAnsiTheme="minorHAnsi" w:cstheme="minorHAnsi"/>
        </w:rPr>
        <w:t xml:space="preserve"> a </w:t>
      </w:r>
      <w:proofErr w:type="spellStart"/>
      <w:r w:rsidRPr="009C3478">
        <w:rPr>
          <w:rFonts w:asciiTheme="minorHAnsi" w:hAnsiTheme="minorHAnsi" w:cstheme="minorHAnsi"/>
        </w:rPr>
        <w:t>Legii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165/2013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măsurile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pentru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finalizarea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procesului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restituire</w:t>
      </w:r>
      <w:proofErr w:type="spellEnd"/>
      <w:r w:rsidRPr="009C3478">
        <w:rPr>
          <w:rFonts w:asciiTheme="minorHAnsi" w:hAnsiTheme="minorHAnsi" w:cstheme="minorHAnsi"/>
        </w:rPr>
        <w:t xml:space="preserve">,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natură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sau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prin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echivalent</w:t>
      </w:r>
      <w:proofErr w:type="spellEnd"/>
      <w:r w:rsidRPr="009C3478">
        <w:rPr>
          <w:rFonts w:asciiTheme="minorHAnsi" w:hAnsiTheme="minorHAnsi" w:cstheme="minorHAnsi"/>
        </w:rPr>
        <w:t xml:space="preserve">, a </w:t>
      </w:r>
      <w:proofErr w:type="spellStart"/>
      <w:r w:rsidRPr="009C3478">
        <w:rPr>
          <w:rFonts w:asciiTheme="minorHAnsi" w:hAnsiTheme="minorHAnsi" w:cstheme="minorHAnsi"/>
        </w:rPr>
        <w:t>imobilelor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preluate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mod </w:t>
      </w:r>
      <w:proofErr w:type="spellStart"/>
      <w:r w:rsidRPr="009C3478">
        <w:rPr>
          <w:rFonts w:asciiTheme="minorHAnsi" w:hAnsiTheme="minorHAnsi" w:cstheme="minorHAnsi"/>
        </w:rPr>
        <w:t>abuziv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perioada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regimului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comunist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România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711442">
      <w:pPr>
        <w:pStyle w:val="ListParagraph"/>
        <w:numPr>
          <w:ilvl w:val="0"/>
          <w:numId w:val="2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231/2018 </w:t>
      </w:r>
      <w:proofErr w:type="spellStart"/>
      <w:r w:rsidRPr="009C3478">
        <w:rPr>
          <w:rFonts w:asciiTheme="minorHAnsi" w:hAnsiTheme="minorHAnsi" w:cstheme="minorHAnsi"/>
        </w:rPr>
        <w:t>pentru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modificarea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şi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Legii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fondului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funciar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>. 18/1991</w:t>
      </w:r>
      <w:r>
        <w:rPr>
          <w:rFonts w:asciiTheme="minorHAnsi" w:hAnsiTheme="minorHAnsi" w:cstheme="minorHAnsi"/>
        </w:rPr>
        <w:t>,</w:t>
      </w:r>
      <w:r w:rsidRPr="009C3478">
        <w:rPr>
          <w:rFonts w:asciiTheme="minorHAnsi" w:hAnsiTheme="minorHAnsi" w:cstheme="minorHAnsi"/>
        </w:rPr>
        <w:t xml:space="preserve"> cu </w:t>
      </w:r>
      <w:proofErr w:type="spellStart"/>
      <w:r w:rsidRPr="009C3478">
        <w:rPr>
          <w:rFonts w:asciiTheme="minorHAnsi" w:hAnsiTheme="minorHAnsi" w:cstheme="minorHAnsi"/>
        </w:rPr>
        <w:t>modifică</w:t>
      </w:r>
      <w:r>
        <w:rPr>
          <w:rFonts w:asciiTheme="minorHAnsi" w:hAnsiTheme="minorHAnsi" w:cstheme="minorHAnsi"/>
        </w:rPr>
        <w:t>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ulterioare</w:t>
      </w:r>
      <w:proofErr w:type="spellEnd"/>
      <w:r>
        <w:rPr>
          <w:rFonts w:asciiTheme="minorHAnsi" w:hAnsiTheme="minorHAnsi" w:cstheme="minorHAnsi"/>
        </w:rPr>
        <w:t>.</w:t>
      </w:r>
    </w:p>
    <w:p w:rsidR="004E277A" w:rsidRDefault="004E277A" w:rsidP="004E277A">
      <w:pPr>
        <w:ind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BIBLIOGRAFIE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pentru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examenul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promovare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în</w:t>
      </w:r>
      <w:proofErr w:type="spellEnd"/>
      <w:r>
        <w:rPr>
          <w:rFonts w:asciiTheme="minorHAnsi" w:hAnsiTheme="minorHAnsi" w:cstheme="minorHAnsi"/>
          <w:u w:val="single"/>
        </w:rPr>
        <w:t xml:space="preserve">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pentru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funcția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publică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execuție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4E277A" w:rsidRDefault="004E277A" w:rsidP="004E277A">
      <w:pPr>
        <w:ind w:right="-864"/>
        <w:jc w:val="center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  <w:u w:val="single"/>
        </w:rPr>
        <w:t>de</w:t>
      </w:r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consilier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juridic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clasa</w:t>
      </w:r>
      <w:proofErr w:type="spellEnd"/>
      <w:r>
        <w:rPr>
          <w:rFonts w:asciiTheme="minorHAnsi" w:hAnsiTheme="minorHAnsi" w:cstheme="minorHAnsi"/>
          <w:u w:val="single"/>
        </w:rPr>
        <w:t xml:space="preserve"> I,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r w:rsidR="00711442">
        <w:rPr>
          <w:rFonts w:asciiTheme="minorHAnsi" w:hAnsiTheme="minorHAnsi" w:cstheme="minorHAnsi"/>
          <w:u w:val="single"/>
        </w:rPr>
        <w:t>principal</w:t>
      </w:r>
      <w:r>
        <w:rPr>
          <w:rFonts w:asciiTheme="minorHAnsi" w:hAnsiTheme="minorHAnsi" w:cstheme="minorHAnsi"/>
          <w:u w:val="single"/>
        </w:rPr>
        <w:t xml:space="preserve"> din </w:t>
      </w:r>
      <w:proofErr w:type="spellStart"/>
      <w:r>
        <w:rPr>
          <w:rFonts w:asciiTheme="minorHAnsi" w:hAnsiTheme="minorHAnsi" w:cstheme="minorHAnsi"/>
          <w:u w:val="single"/>
        </w:rPr>
        <w:t>cadrul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Serviciului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juridic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</w:p>
    <w:p w:rsidR="004E277A" w:rsidRPr="004E277A" w:rsidRDefault="004E277A" w:rsidP="004E277A">
      <w:pPr>
        <w:ind w:right="-864"/>
        <w:jc w:val="center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contencios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administrative </w:t>
      </w:r>
      <w:proofErr w:type="spellStart"/>
      <w:r>
        <w:rPr>
          <w:rFonts w:asciiTheme="minorHAnsi" w:hAnsiTheme="minorHAnsi" w:cstheme="minorHAnsi"/>
          <w:u w:val="single"/>
        </w:rPr>
        <w:t>și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apostilă</w:t>
      </w:r>
      <w:proofErr w:type="spellEnd"/>
      <w:r>
        <w:rPr>
          <w:rFonts w:asciiTheme="minorHAnsi" w:hAnsiTheme="minorHAnsi" w:cstheme="minorHAnsi"/>
          <w:u w:val="single"/>
        </w:rPr>
        <w:t xml:space="preserve"> – </w:t>
      </w:r>
      <w:proofErr w:type="spellStart"/>
      <w:r>
        <w:rPr>
          <w:rFonts w:asciiTheme="minorHAnsi" w:hAnsiTheme="minorHAnsi" w:cstheme="minorHAnsi"/>
          <w:u w:val="single"/>
        </w:rPr>
        <w:t>Compartiment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legalitatea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actelor</w:t>
      </w:r>
      <w:proofErr w:type="spellEnd"/>
    </w:p>
    <w:p w:rsidR="00357CC8" w:rsidRDefault="00357CC8" w:rsidP="00357CC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E277A" w:rsidRDefault="004E277A" w:rsidP="00357CC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EA1A1C" w:rsidRDefault="00EA1A1C" w:rsidP="00EA1A1C">
      <w:pPr>
        <w:pStyle w:val="ListParagraph"/>
        <w:numPr>
          <w:ilvl w:val="0"/>
          <w:numId w:val="16"/>
        </w:numPr>
        <w:ind w:right="-86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Constituția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României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republicată</w:t>
      </w:r>
      <w:proofErr w:type="spellEnd"/>
      <w:r>
        <w:rPr>
          <w:rFonts w:asciiTheme="minorHAnsi" w:hAnsiTheme="minorHAnsi" w:cstheme="minorHAnsi"/>
        </w:rPr>
        <w:t>;</w:t>
      </w:r>
    </w:p>
    <w:p w:rsidR="009C3478" w:rsidRPr="009C3478" w:rsidRDefault="009C3478" w:rsidP="009C3478">
      <w:pPr>
        <w:pStyle w:val="ListParagraph"/>
        <w:numPr>
          <w:ilvl w:val="0"/>
          <w:numId w:val="16"/>
        </w:numPr>
        <w:ind w:right="-864"/>
        <w:jc w:val="both"/>
        <w:rPr>
          <w:rFonts w:asciiTheme="minorHAnsi" w:hAnsiTheme="minorHAnsi" w:cstheme="minorHAnsi"/>
        </w:rPr>
      </w:pPr>
      <w:r w:rsidRPr="009C3478">
        <w:rPr>
          <w:rFonts w:asciiTheme="minorHAnsi" w:hAnsiTheme="minorHAnsi" w:cstheme="minorHAnsi"/>
        </w:rPr>
        <w:t>O</w:t>
      </w:r>
      <w:r w:rsidR="00711442"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>U</w:t>
      </w:r>
      <w:r w:rsidR="00711442"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>G</w:t>
      </w:r>
      <w:r w:rsidR="00711442">
        <w:rPr>
          <w:rFonts w:asciiTheme="minorHAnsi" w:hAnsiTheme="minorHAnsi" w:cstheme="minorHAnsi"/>
        </w:rPr>
        <w:t>.</w:t>
      </w:r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57/2019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Codul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administrativ</w:t>
      </w:r>
      <w:proofErr w:type="spellEnd"/>
      <w:r w:rsidRPr="009C3478">
        <w:rPr>
          <w:rFonts w:asciiTheme="minorHAnsi" w:hAnsiTheme="minorHAnsi" w:cstheme="minorHAnsi"/>
        </w:rPr>
        <w:t xml:space="preserve">, 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9C3478">
      <w:pPr>
        <w:pStyle w:val="ListParagraph"/>
        <w:numPr>
          <w:ilvl w:val="0"/>
          <w:numId w:val="16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55</w:t>
      </w:r>
      <w:r w:rsidRPr="009C3478">
        <w:rPr>
          <w:rFonts w:asciiTheme="minorHAnsi" w:hAnsiTheme="minorHAnsi" w:cstheme="minorHAnsi"/>
        </w:rPr>
        <w:t xml:space="preserve">4/2004, </w:t>
      </w:r>
      <w:proofErr w:type="spellStart"/>
      <w:r w:rsidRPr="009C3478">
        <w:rPr>
          <w:rFonts w:asciiTheme="minorHAnsi" w:hAnsiTheme="minorHAnsi" w:cstheme="minorHAnsi"/>
        </w:rPr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contenciosului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administrative,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9C3478">
      <w:pPr>
        <w:pStyle w:val="ListParagraph"/>
        <w:numPr>
          <w:ilvl w:val="0"/>
          <w:numId w:val="16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t>Legea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24/2000 privind normele de </w:t>
      </w:r>
      <w:proofErr w:type="spellStart"/>
      <w:r w:rsidRPr="009C3478">
        <w:rPr>
          <w:rFonts w:asciiTheme="minorHAnsi" w:hAnsiTheme="minorHAnsi" w:cstheme="minorHAnsi"/>
        </w:rPr>
        <w:t>tehnică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legislativă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pentru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elaborarea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actelor</w:t>
      </w:r>
      <w:proofErr w:type="spellEnd"/>
      <w:r w:rsidRPr="009C3478">
        <w:rPr>
          <w:rFonts w:asciiTheme="minorHAnsi" w:hAnsiTheme="minorHAnsi" w:cstheme="minorHAnsi"/>
        </w:rPr>
        <w:t xml:space="preserve"> normative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republicată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Default="009C3478" w:rsidP="009C3478">
      <w:pPr>
        <w:pStyle w:val="ListParagraph"/>
        <w:numPr>
          <w:ilvl w:val="0"/>
          <w:numId w:val="16"/>
        </w:numPr>
        <w:ind w:right="-864"/>
        <w:jc w:val="both"/>
        <w:rPr>
          <w:rFonts w:asciiTheme="minorHAnsi" w:hAnsiTheme="minorHAnsi" w:cstheme="minorHAnsi"/>
        </w:rPr>
      </w:pPr>
      <w:r w:rsidRPr="009C3478">
        <w:rPr>
          <w:rFonts w:asciiTheme="minorHAnsi" w:hAnsiTheme="minorHAnsi" w:cstheme="minorHAnsi"/>
        </w:rPr>
        <w:t xml:space="preserve">Legea nr. 52/2003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transparența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decizională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în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administrația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publică</w:t>
      </w:r>
      <w:proofErr w:type="spellEnd"/>
      <w:r w:rsidR="004A50D9">
        <w:rPr>
          <w:rFonts w:asciiTheme="minorHAnsi" w:hAnsiTheme="minorHAnsi" w:cstheme="minorHAnsi"/>
        </w:rPr>
        <w:t xml:space="preserve">, </w:t>
      </w:r>
      <w:proofErr w:type="spellStart"/>
      <w:r w:rsidR="004A50D9">
        <w:rPr>
          <w:rFonts w:asciiTheme="minorHAnsi" w:hAnsiTheme="minorHAnsi" w:cstheme="minorHAnsi"/>
        </w:rPr>
        <w:t>republicată</w:t>
      </w:r>
      <w:proofErr w:type="spellEnd"/>
      <w:r w:rsidR="004A50D9">
        <w:rPr>
          <w:rFonts w:asciiTheme="minorHAnsi" w:hAnsiTheme="minorHAnsi" w:cstheme="minorHAnsi"/>
        </w:rPr>
        <w:t>;</w:t>
      </w:r>
    </w:p>
    <w:p w:rsidR="009C3478" w:rsidRPr="009C3478" w:rsidRDefault="009C3478" w:rsidP="009C3478">
      <w:pPr>
        <w:pStyle w:val="ListParagraph"/>
        <w:numPr>
          <w:ilvl w:val="0"/>
          <w:numId w:val="16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9C3478">
        <w:rPr>
          <w:rFonts w:asciiTheme="minorHAnsi" w:hAnsiTheme="minorHAnsi" w:cstheme="minorHAnsi"/>
        </w:rPr>
        <w:t>Ordonanța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nr</w:t>
      </w:r>
      <w:proofErr w:type="spellEnd"/>
      <w:r w:rsidRPr="009C3478">
        <w:rPr>
          <w:rFonts w:asciiTheme="minorHAnsi" w:hAnsiTheme="minorHAnsi" w:cstheme="minorHAnsi"/>
        </w:rPr>
        <w:t xml:space="preserve">. 27/2002 </w:t>
      </w:r>
      <w:proofErr w:type="spellStart"/>
      <w:r w:rsidRPr="009C3478">
        <w:rPr>
          <w:rFonts w:asciiTheme="minorHAnsi" w:hAnsiTheme="minorHAnsi" w:cstheme="minorHAnsi"/>
        </w:rPr>
        <w:t>privind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reglementarea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activității</w:t>
      </w:r>
      <w:proofErr w:type="spellEnd"/>
      <w:r w:rsidRPr="009C3478">
        <w:rPr>
          <w:rFonts w:asciiTheme="minorHAnsi" w:hAnsiTheme="minorHAnsi" w:cstheme="minorHAnsi"/>
        </w:rPr>
        <w:t xml:space="preserve"> de </w:t>
      </w:r>
      <w:proofErr w:type="spellStart"/>
      <w:r w:rsidRPr="009C3478">
        <w:rPr>
          <w:rFonts w:asciiTheme="minorHAnsi" w:hAnsiTheme="minorHAnsi" w:cstheme="minorHAnsi"/>
        </w:rPr>
        <w:t>soluționare</w:t>
      </w:r>
      <w:proofErr w:type="spellEnd"/>
      <w:r w:rsidRPr="009C3478">
        <w:rPr>
          <w:rFonts w:asciiTheme="minorHAnsi" w:hAnsiTheme="minorHAnsi" w:cstheme="minorHAnsi"/>
        </w:rPr>
        <w:t xml:space="preserve"> a </w:t>
      </w:r>
      <w:proofErr w:type="spellStart"/>
      <w:r w:rsidRPr="009C3478">
        <w:rPr>
          <w:rFonts w:asciiTheme="minorHAnsi" w:hAnsiTheme="minorHAnsi" w:cstheme="minorHAnsi"/>
        </w:rPr>
        <w:t>petițiilor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C3478">
        <w:rPr>
          <w:rFonts w:asciiTheme="minorHAnsi" w:hAnsiTheme="minorHAnsi" w:cstheme="minorHAnsi"/>
        </w:rPr>
        <w:t xml:space="preserve"> cu </w:t>
      </w:r>
      <w:proofErr w:type="spellStart"/>
      <w:r w:rsidRPr="009C3478">
        <w:rPr>
          <w:rFonts w:asciiTheme="minorHAnsi" w:hAnsiTheme="minorHAnsi" w:cstheme="minorHAnsi"/>
        </w:rPr>
        <w:t>modificările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și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completările</w:t>
      </w:r>
      <w:proofErr w:type="spellEnd"/>
      <w:r w:rsidRPr="009C3478">
        <w:rPr>
          <w:rFonts w:asciiTheme="minorHAnsi" w:hAnsiTheme="minorHAnsi" w:cstheme="minorHAnsi"/>
        </w:rPr>
        <w:t xml:space="preserve"> </w:t>
      </w:r>
      <w:proofErr w:type="spellStart"/>
      <w:r w:rsidRPr="009C3478">
        <w:rPr>
          <w:rFonts w:asciiTheme="minorHAnsi" w:hAnsiTheme="minorHAnsi" w:cstheme="minorHAnsi"/>
        </w:rPr>
        <w:t>ulterioare</w:t>
      </w:r>
      <w:proofErr w:type="spellEnd"/>
      <w:r w:rsidRPr="009C3478">
        <w:rPr>
          <w:rFonts w:asciiTheme="minorHAnsi" w:hAnsiTheme="minorHAnsi" w:cstheme="minorHAnsi"/>
        </w:rPr>
        <w:t>;</w:t>
      </w:r>
    </w:p>
    <w:p w:rsidR="009C3478" w:rsidRPr="009C3478" w:rsidRDefault="009C3478" w:rsidP="009C347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9C3478" w:rsidRDefault="009C3478" w:rsidP="009C347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945A9" w:rsidRPr="004B4BDD" w:rsidRDefault="004945A9" w:rsidP="004945A9">
      <w:pPr>
        <w:ind w:right="-864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:rsidR="004945A9" w:rsidRPr="004B4BDD" w:rsidRDefault="004E277A" w:rsidP="004945A9">
      <w:pPr>
        <w:jc w:val="center"/>
        <w:rPr>
          <w:rFonts w:asciiTheme="minorHAnsi" w:hAnsiTheme="minorHAnsi"/>
          <w:b/>
          <w:color w:val="000000"/>
          <w:lang w:val="ro-RO"/>
        </w:rPr>
      </w:pPr>
      <w:r>
        <w:rPr>
          <w:rFonts w:asciiTheme="minorHAnsi" w:hAnsiTheme="minorHAnsi" w:cs="Calibri"/>
          <w:b/>
          <w:color w:val="000000"/>
          <w:lang w:val="ro-RO"/>
        </w:rPr>
        <w:t>SUB</w:t>
      </w:r>
      <w:r w:rsidR="004945A9" w:rsidRPr="004B4BDD">
        <w:rPr>
          <w:rFonts w:asciiTheme="minorHAnsi" w:hAnsiTheme="minorHAnsi" w:cs="Calibri"/>
          <w:b/>
          <w:color w:val="000000"/>
          <w:lang w:val="ro-RO"/>
        </w:rPr>
        <w:t xml:space="preserve">PREFECT, </w:t>
      </w:r>
    </w:p>
    <w:p w:rsidR="004945A9" w:rsidRDefault="004E277A" w:rsidP="004945A9">
      <w:pPr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>VEGH ALEXANDRU</w:t>
      </w:r>
    </w:p>
    <w:p w:rsidR="00D95D9A" w:rsidRDefault="00D95D9A" w:rsidP="004945A9">
      <w:pPr>
        <w:jc w:val="center"/>
        <w:rPr>
          <w:rFonts w:asciiTheme="minorHAnsi" w:hAnsiTheme="minorHAnsi" w:cstheme="minorHAnsi"/>
          <w:b/>
          <w:color w:val="000000" w:themeColor="text1"/>
          <w:sz w:val="30"/>
          <w:lang w:val="ro-RO"/>
        </w:rPr>
      </w:pPr>
    </w:p>
    <w:sectPr w:rsidR="00D95D9A" w:rsidSect="00B11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797" w:bottom="567" w:left="1797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B2" w:rsidRDefault="00EA03B2">
      <w:r>
        <w:separator/>
      </w:r>
    </w:p>
  </w:endnote>
  <w:endnote w:type="continuationSeparator" w:id="0">
    <w:p w:rsidR="00EA03B2" w:rsidRDefault="00EA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D9" w:rsidRDefault="004A5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812"/>
    </w:tblGrid>
    <w:tr w:rsidR="00103539" w:rsidTr="00564B1F">
      <w:trPr>
        <w:trHeight w:val="281"/>
      </w:trPr>
      <w:tc>
        <w:tcPr>
          <w:tcW w:w="2153" w:type="pct"/>
        </w:tcPr>
        <w:p w:rsidR="00103539" w:rsidRPr="004A50D9" w:rsidRDefault="004A50D9" w:rsidP="004A50D9">
          <w:pPr>
            <w:ind w:right="-864"/>
            <w:jc w:val="both"/>
            <w:rPr>
              <w:rFonts w:asciiTheme="minorHAnsi" w:hAnsiTheme="minorHAnsi" w:cstheme="minorHAnsi"/>
              <w:u w:val="single"/>
            </w:rPr>
          </w:pPr>
          <w:r w:rsidRPr="004A50D9">
            <w:rPr>
              <w:rFonts w:asciiTheme="minorHAnsi" w:hAnsiTheme="minorHAnsi" w:cstheme="minorHAnsi"/>
              <w:u w:val="single"/>
            </w:rPr>
            <w:t xml:space="preserve">Data </w:t>
          </w:r>
          <w:proofErr w:type="spellStart"/>
          <w:r w:rsidRPr="004A50D9">
            <w:rPr>
              <w:rFonts w:asciiTheme="minorHAnsi" w:hAnsiTheme="minorHAnsi" w:cstheme="minorHAnsi"/>
              <w:u w:val="single"/>
            </w:rPr>
            <w:t>afișării</w:t>
          </w:r>
          <w:proofErr w:type="spellEnd"/>
          <w:r w:rsidRPr="004A50D9">
            <w:rPr>
              <w:rFonts w:asciiTheme="minorHAnsi" w:hAnsiTheme="minorHAnsi" w:cstheme="minorHAnsi"/>
              <w:u w:val="single"/>
            </w:rPr>
            <w:t>: 09.12.2019</w:t>
          </w: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1B6FF7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1B6FF7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3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5813"/>
      <w:gridCol w:w="1285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257D63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1B6FF7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1B6FF7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3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B2" w:rsidRDefault="00EA03B2">
      <w:r>
        <w:separator/>
      </w:r>
    </w:p>
  </w:footnote>
  <w:footnote w:type="continuationSeparator" w:id="0">
    <w:p w:rsidR="00EA03B2" w:rsidRDefault="00EA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D9" w:rsidRDefault="004A5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D9" w:rsidRDefault="004A5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32" w:rsidRDefault="00EA1A1C" w:rsidP="002C5032">
    <w:pPr>
      <w:ind w:right="-864"/>
      <w:rPr>
        <w:color w:val="000000" w:themeColor="text1"/>
        <w:lang w:val="ro-R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3D10E8" wp14:editId="62BE5637">
              <wp:simplePos x="0" y="0"/>
              <wp:positionH relativeFrom="column">
                <wp:posOffset>-569782</wp:posOffset>
              </wp:positionH>
              <wp:positionV relativeFrom="paragraph">
                <wp:posOffset>-290833</wp:posOffset>
              </wp:positionV>
              <wp:extent cx="885190" cy="1186180"/>
              <wp:effectExtent l="0" t="0" r="10160" b="13970"/>
              <wp:wrapNone/>
              <wp:docPr id="363" name="Group 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725" name="Freeform 7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26" name="Group 72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728" name="Group 72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730" name="Freeform 73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Freeform 73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Freeform 73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3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4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5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Freeform 76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6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Freeform 78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Freeform 78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Freeform 79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Freeform 81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Freeform 81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1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Freeform 82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82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83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83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83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83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83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83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83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83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83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83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Freeform 84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84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Freeform 84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84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84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85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85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85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Freeform 85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Freeform 85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86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86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86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86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86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Freeform 86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86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86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86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87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Freeform 87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Freeform 87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87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Freeform 87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88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Freeform 88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88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Freeform 88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88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Freeform 88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88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Freeform 89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89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Freeform 89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89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Freeform 89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Freeform 90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90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90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90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90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90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90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Freeform 90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90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91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91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91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91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91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91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91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91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91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91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92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92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92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92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Freeform 93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93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94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94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94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94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Freeform 94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94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94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94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95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95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95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95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95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95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95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95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95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95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96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96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96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96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Freeform 97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97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97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97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97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97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97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97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98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98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98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98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98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98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98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98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98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98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99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Freeform 99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99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Freeform 99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99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100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100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100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100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100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100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100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100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100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00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01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01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1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Freeform 101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Freeform 103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03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103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103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Freeform 104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04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04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04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05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05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05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05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05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05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05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05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Freeform 106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06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06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06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06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06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Freeform 107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07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07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07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07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07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9" name="Freeform 72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27" name="Picture 72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F159B" id="Group 363" o:spid="_x0000_s1026" style="position:absolute;margin-left:-44.85pt;margin-top:-22.9pt;width:69.7pt;height:93.4pt;z-index:251662336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">
              <v:shape id="Freeform 72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SvcQA&#10;AADcAAAADwAAAGRycy9kb3ducmV2LnhtbESPS4sCMRCE78L+h9ALe9OMirqME0UUxcOi+IC9NpOe&#10;B0464ySr4783C4LHoqq+opJ5aypxo8aVlhX0exEI4tTqknMF59O6+w3CeWSNlWVS8CAH89lHJ8FY&#10;2zsf6Hb0uQgQdjEqKLyvYyldWpBB17M1cfAy2xj0QTa51A3eA9xUchBFY2mw5LBQYE3LgtLL8c8o&#10;4L10+Zo3v7vhdfizPR+irFpdlPr6bBdTEJ5a/w6/2lutYDIYwf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Er3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72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<v:group id="Group 72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sNs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reX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/sNs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73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p6c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ch7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Vp6c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lZ8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9O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juVnwQAAANwAAAAPAAAAAAAAAAAAAAAA&#10;AKECAABkcnMvZG93bnJldi54bWxQSwUGAAAAAAQABAD5AAAAjwMAAAAA&#10;" strokecolor="black [3213]">
                    <v:stroke opacity="55769f"/>
                  </v:line>
                  <v:shape id="Freeform 73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ZfM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2CyX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GXz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73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hGM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TD/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3IRj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73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qR8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5i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Sakf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73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E/s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Zu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hP7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lG/8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yG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+Ub/wQAAANwAAAAPAAAAAAAAAAAAAAAA&#10;AKECAABkcnMvZG93bnJldi54bWxQSwUGAAAAAAQABAD5AAAAjwMAAAAA&#10;" strokecolor="black [3213]">
                    <v:stroke opacity="55769f"/>
                  </v:line>
                  <v:shape id="Freeform 73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Cr8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cxe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sKv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73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dh8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4GX6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XYf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74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iVcMA&#10;AADcAAAADwAAAGRycy9kb3ducmV2LnhtbERPz2vCMBS+D/Y/hDfwNtOJqO2MImNjg+FB7Q7ens2z&#10;LTYvJYm2/e/NYeDx4/u9XPemETdyvras4G2cgCAurK65VJAfvl4XIHxA1thYJgUDeVivnp+WmGnb&#10;8Y5u+1CKGMI+QwVVCG0mpS8qMujHtiWO3Nk6gyFCV0rtsIvhppGTJJlJgzXHhgpb+qiouOyvRsHf&#10;kHx+68Zd0/x03JyOZvs7WaRKjV76zTuIQH14iP/dP1rBfBrnx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iVc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74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MdcQA&#10;AADcAAAADwAAAGRycy9kb3ducmV2LnhtbESP3YrCMBSE7wXfIRxh7zRVxJ+uUURQFlYQtbDs3aE5&#10;2xabk9BE7b69EQQvh5n5hlmsWlOLGzW+sqxgOEhAEOdWV1woyM7b/gyED8gaa8uk4J88rJbdzgJT&#10;be98pNspFCJC2KeooAzBpVL6vCSDfmAdcfT+bGMwRNkUUjd4j3BTy1GSTKTBiuNCiY42JeWX09Uo&#10;yM3Pr6+zudvMK/d92Nlsu7eZUh+9dv0JIlAb3uFX+0srmI6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jHXEAAAA3AAAAA8AAAAAAAAAAAAAAAAAmAIAAGRycy9k&#10;b3ducmV2LnhtbFBLBQYAAAAABAAEAPUAAACJAwAAAAA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74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SKcUA&#10;AADcAAAADwAAAGRycy9kb3ducmV2LnhtbESPzWrDMBCE74G+g9hCL6WRG0LbOFaCCRRyCOSnfYCt&#10;tbFMrJUrKY7z9lGhkOMwM98wxXKwrejJh8axgtdxBoK4crrhWsH31+fLB4gQkTW2jknBlQIsFw+j&#10;AnPtLryn/hBrkSAcclRgYuxyKUNlyGIYu444eUfnLcYkfS21x0uC21ZOsuxNWmw4LRjsaGWoOh3O&#10;VsFGXnez0mqz/cGued75322JqNTT41DOQUQa4j38315rBe/TC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BIpxQAAANwAAAAPAAAAAAAAAAAAAAAAAJgCAABkcnMv&#10;ZG93bnJldi54bWxQSwUGAAAAAAQABAD1AAAAigMAAAAA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74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UW8YA&#10;AADcAAAADwAAAGRycy9kb3ducmV2LnhtbESPT2vCQBTE7wW/w/KEXqTZ+Aebpq6ihaqngkmh10f2&#10;NUnNvg3ZrSbf3hUKPQ4z8xtmtelNIy7UudqygmkUgyAurK65VPCZvz8lIJxH1thYJgUDOdisRw8r&#10;TLW98okumS9FgLBLUUHlfZtK6YqKDLrItsTB+7adQR9kV0rd4TXATSNncbyUBmsOCxW29FZRcc5+&#10;jYJ8GPgr0duPYnJMfrL8hQ67/USpx3G/fQXhqff/4b/2USt4Xszh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0UW8YAAADcAAAADwAAAAAAAAAAAAAAAACYAgAAZHJz&#10;L2Rvd25yZXYueG1sUEsFBgAAAAAEAAQA9QAAAIsDAAAAAA==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74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jwcUA&#10;AADcAAAADwAAAGRycy9kb3ducmV2LnhtbESP0WrCQBRE34X+w3ILvummRWKJbkKRFuqDFNN+wDV7&#10;TWKzd2N2a9a/dwtCH4eZOcOsi2A6caHBtZYVPM0TEMSV1S3XCr6/3mcvIJxH1thZJgVXclDkD5M1&#10;ZtqOvKdL6WsRIewyVNB432dSuqohg25ue+LoHe1g0Ec51FIPOEa46eRzkqTSYMtxocGeNg1VP+Wv&#10;UVBuw/Y0pp/L9C3s3NkfwubMQanpY3hdgfAU/H/43v7QCpaLB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6PB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74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WAcUA&#10;AADcAAAADwAAAGRycy9kb3ducmV2LnhtbESPwU7DMBBE70j8g7VI3KiTQps21K0qJCQOvZDwAUu8&#10;jQPxOthuGv4eV0LqcTQzbzSb3WR7MZIPnWMF+SwDQdw43XGr4KN+fViBCBFZY++YFPxSgN329maD&#10;pXZnfqexiq1IEA4lKjAxDqWUoTFkMczcQJy8o/MWY5K+ldrjOcFtL+dZtpQWO04LBgd6MdR8Vyer&#10;4Phl8nWVu7b2YxEW9QH3j58/St3fTftnEJGmeA3/t9+0guJpAZc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BYB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74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8JsUA&#10;AADcAAAADwAAAGRycy9kb3ducmV2LnhtbESPQWsCMRSE7wX/Q3iCt5oost1ujSItBfVSa714e2ye&#10;u0s3L2GTruu/N4VCj8PMfMMs14NtRU9daBxrmE0VCOLSmYYrDaev98ccRIjIBlvHpOFGAdar0cMS&#10;C+Ou/En9MVYiQTgUqKGO0RdShrImi2HqPHHyLq6zGJPsKmk6vCa4beVcqUxabDgt1Ojptaby+/hj&#10;NZT92171zy7389tZZXg5+I/dQevJeNi8gIg0xP/wX3trNDwtMv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HwmxQAAANwAAAAPAAAAAAAAAAAAAAAAAJgCAABkcnMv&#10;ZG93bnJldi54bWxQSwUGAAAAAAQABAD1AAAAigMAAAAA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74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TjsQA&#10;AADcAAAADwAAAGRycy9kb3ducmV2LnhtbESPQYvCMBSE7wv7H8Jb8LKsqSJaqlFcRdCDB7V7fzTP&#10;tm7zUppo6783guBxmJlvmNmiM5W4UeNKywoG/QgEcWZ1ybmC9LT5iUE4j6yxskwK7uRgMf/8mGGi&#10;bcsHuh19LgKEXYIKCu/rREqXFWTQ9W1NHLyzbQz6IJtc6gbbADeVHEbRWBosOSwUWNOqoOz/eDUK&#10;2G3lepwu979xjX+7tL3Eh++LUr2vbjkF4anz7/CrvdUKJqMJ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k47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74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Mc8EA&#10;AADcAAAADwAAAGRycy9kb3ducmV2LnhtbERPy4rCMBTdC/MP4Q6409RRfHSMpQiiI258gNtLc6ct&#10;NjedJmr792Yx4PJw3sukNZV4UONKywpGwwgEcWZ1ybmCy3kzmINwHlljZZkUdOQgWX30lhhr++Qj&#10;PU4+FyGEXYwKCu/rWEqXFWTQDW1NHLhf2xj0ATa51A0+Q7ip5FcUTaXBkkNDgTWtC8pup7tRMPXb&#10;9P5z7K6HKvuby6jcd+MFKtX/bNNvEJ5a/xb/u3dawWwS1oYz4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6zHPBAAAA3AAAAA8AAAAAAAAAAAAAAAAAmAIAAGRycy9kb3du&#10;cmV2LnhtbFBLBQYAAAAABAAEAPUAAACGAwAAAAA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74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JKMUA&#10;AADcAAAADwAAAGRycy9kb3ducmV2LnhtbESPT2vCQBTE74V+h+UJ3urGKNGmrlIKivbmH4TeHtnX&#10;JLj7NmS3mnx7Vyh4HGbmN8xi1VkjrtT62rGC8SgBQVw4XXOp4HRcv81B+ICs0TgmBT15WC1fXxaY&#10;a3fjPV0PoRQRwj5HBVUITS6lLyqy6EeuIY7er2sthijbUuoWbxFujUyTJJMWa44LFTb0VVFxOfxZ&#10;Bd2P2ezKrO7Pl34qM/pOJ3uTKjUcdJ8fIAJ14Rn+b2+1gtn0H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wkoxQAAANwAAAAPAAAAAAAAAAAAAAAAAJgCAABkcnMv&#10;ZG93bnJldi54bWxQSwUGAAAAAAQABAD1AAAAigMAAAAA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75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XFMEA&#10;AADcAAAADwAAAGRycy9kb3ducmV2LnhtbERP3WrCMBS+F3yHcATvNFW0btUoxW0gDATrHuCQnLXF&#10;5qQ2mda3NxfCLj++/82ut424Uedrxwpm0wQEsXam5lLBz/lr8gbCB2SDjWNS8CAPu+1wsMHMuDuf&#10;6FaEUsQQ9hkqqEJoMym9rsiin7qWOHK/rrMYIuxKaTq8x3DbyHmSpNJizbGhwpb2FelL8WcV4ENf&#10;6L3YX4+p/158tGl+/tS5UuNRn69BBOrDv/jlPhgFq2WcH8/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M1xTBAAAA3AAAAA8AAAAAAAAAAAAAAAAAmAIAAGRycy9kb3du&#10;cmV2LnhtbFBLBQYAAAAABAAEAPUAAACGAwAAAAA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75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X1MUA&#10;AADcAAAADwAAAGRycy9kb3ducmV2LnhtbESPQWvCQBSE7wX/w/IK3nSTYrWkrmLFFlE8mPTi7ZF9&#10;JiHZtyG71fjvXUHocZiZb5j5sjeNuFDnKssK4nEEgji3uuJCwW/2PfoA4TyyxsYyKbiRg+Vi8DLH&#10;RNsrH+mS+kIECLsEFZTet4mULi/JoBvbljh4Z9sZ9EF2hdQdXgPcNPItiqbSYMVhocSW1iXldfpn&#10;FGRfpyY79PoU786TdF9PNz87Vys1fO1XnyA89f4//GxvtYLZe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xfU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75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MIcQA&#10;AADcAAAADwAAAGRycy9kb3ducmV2LnhtbESPT4vCMBTE78J+h/AWvGmqol2qUVZhwYOCf1bPj+Zt&#10;W9q8lCZb67c3guBxmJnfMItVZyrRUuMKywpGwwgEcWp1wZmC3/PP4AuE88gaK8uk4E4OVsuP3gIT&#10;bW98pPbkMxEg7BJUkHtfJ1K6NCeDbmhr4uD92cagD7LJpG7wFuCmkuMomkmDBYeFHGva5JSWp3+j&#10;YH1I22ivd9eRj8/bwyUur9WkVKr/2X3PQXjq/Dv8am+1gng6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DCH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75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SgcQA&#10;AADcAAAADwAAAGRycy9kb3ducmV2LnhtbESP3WoCMRCF7wu+QxihdzVri7WsRhFhaWtB0PoAw2a6&#10;u3UzCZvsjz69EQq9PJyfj7NcD6YWHTW+sqxgOklAEOdWV1woOH1nT28gfEDWWFsmBRfysF6NHpaY&#10;atvzgbpjKEQcYZ+igjIEl0rp85IM+ol1xNH7sY3BEGVTSN1gH8dNLZ+T5FUarDgSSnS0LSk/H1sT&#10;ue1w2e8+E/OOB85m7uvqvPtV6nE8bBYgAg3hP/zX/tAK5rMX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UoH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75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XLsgA&#10;AADcAAAADwAAAGRycy9kb3ducmV2LnhtbESP3WoCMRSE7wu+QzhCb4omLa0/q1HabotWFK31AQ6b&#10;4+7i5mTZpLp9e1Mo9HKYmW+Y6by1lThT40vHGu77CgRx5kzJuYbD13tvBMIHZIOVY9LwQx7ms87N&#10;FBPjLvxJ533IRYSwT1BDEUKdSOmzgiz6vquJo3d0jcUQZZNL0+Alwm0lH5QaSIslx4UCa3otKDvt&#10;v62Gxcv2Q6VyvDndrXeDI7+lKzVMtb7tts8TEIHa8B/+ay+NhuHTI/yei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qhcuyAAAANwAAAAPAAAAAAAAAAAAAAAAAJgCAABk&#10;cnMvZG93bnJldi54bWxQSwUGAAAAAAQABAD1AAAAjQMAAAAA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75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2cQA&#10;AADcAAAADwAAAGRycy9kb3ducmV2LnhtbESPT2vCQBTE7wW/w/IEL6VuLFht6ioiBLzVRsHrI/ua&#10;RHffhuw2f759Vyj0OMzMb5jNbrBGdNT62rGCxTwBQVw4XXOp4HLOXtYgfEDWaByTgpE87LaTpw2m&#10;2vX8RV0eShEh7FNUUIXQpFL6oiKLfu4a4uh9u9ZiiLItpW6xj3Br5GuSvEmLNceFChs6VFTc8x+r&#10;4LS4P4+3T5NfhyxHafbv2nmt1Gw67D9ABBrCf/ivfdQKVsslP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C9nEAAAA3AAAAA8AAAAAAAAAAAAAAAAAmAIAAGRycy9k&#10;b3ducmV2LnhtbFBLBQYAAAAABAAEAPUAAACJAwAAAAA=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75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39sYA&#10;AADcAAAADwAAAGRycy9kb3ducmV2LnhtbESPzWvCQBDF70L/h2UKXkQ3LX41dZV+IHooBaMXb0N2&#10;mg3Nzobsqsl/7wqCx8eb93vzFqvWVuJMjS8dK3gZJSCIc6dLLhQc9uvhHIQPyBorx6SgIw+r5VNv&#10;gal2F97ROQuFiBD2KSowIdSplD43ZNGPXE0cvT/XWAxRNoXUDV4i3FbyNUmm0mLJscFgTV+G8v/s&#10;ZOMbg+q4x43txrl5+7Gb34w/vzul+s/txzuIQG14HN/TW61gNpnCbUwk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a39s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75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brMUA&#10;AADcAAAADwAAAGRycy9kb3ducmV2LnhtbESPQWsCMRSE70L/Q3iF3jRboSqrUaQoSIugtoLenpvX&#10;7NLNy7KJ7vrvjSB4HGbmG2Yya20pLlT7wrGC914CgjhzumCj4Pdn2R2B8AFZY+mYFFzJw2z60plg&#10;ql3DW7rsghERwj5FBXkIVSqlz3Ky6HuuIo7en6sthihrI3WNTYTbUvaTZCAtFhwXcqzoM6fsf3e2&#10;CvzpuFifvzdLY5r98bCw+ms+Wiv19trOxyACteEZfrRXWsHwYwj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lusxQAAANwAAAAPAAAAAAAAAAAAAAAAAJgCAABkcnMv&#10;ZG93bnJldi54bWxQSwUGAAAAAAQABAD1AAAAigMAAAAA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75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aMEA&#10;AADcAAAADwAAAGRycy9kb3ducmV2LnhtbERPz2vCMBS+C/sfwhvsZtNuzK3VKEUozN2sG3h8NM+2&#10;rHkpSazdf28Ogx0/vt+b3WwGMZHzvWUFWZKCIG6s7rlV8HWqlu8gfEDWOFgmBb/kYbd9WGyw0PbG&#10;R5rq0IoYwr5ABV0IYyGlbzoy6BM7EkfuYp3BEKFrpXZ4i+FmkM9pupIGe44NHY6076j5qa9GQf5y&#10;zqnkz7Jx1cF85/lwSbNMqafHuVyDCDSHf/Gf+0MreHuNa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62jBAAAA3AAAAA8AAAAAAAAAAAAAAAAAmAIAAGRycy9kb3du&#10;cmV2LnhtbFBLBQYAAAAABAAEAPUAAACGAwAAAAA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75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F4cMA&#10;AADcAAAADwAAAGRycy9kb3ducmV2LnhtbESP0YrCMBRE34X9h3AX9k1TXe2u1SgiCCKC2PUDLs3d&#10;ttjclCRq/XsjCD4OM3OGmS8704grOV9bVjAcJCCIC6trLhWc/jb9XxA+IGtsLJOCO3lYLj56c8y0&#10;vfGRrnkoRYSwz1BBFUKbSemLigz6gW2Jo/dvncEQpSuldniLcNPIUZKk0mDNcaHCltYVFef8YhS4&#10;cZrb72Ln9pf6yNPV4ZyMw0mpr89uNQMRqAvv8Ku91Qp+J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F4cMAAADcAAAADwAAAAAAAAAAAAAAAACYAgAAZHJzL2Rv&#10;d25yZXYueG1sUEsFBgAAAAAEAAQA9QAAAIgDAAAAAA=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76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tnMMA&#10;AADcAAAADwAAAGRycy9kb3ducmV2LnhtbERPTWvCQBC9F/wPywi9NRst2pK6CaUlIBQpplU8Dtlp&#10;EszOhuxqkn/vHoQeH+97k42mFVfqXWNZwSKKQRCXVjdcKfj9yZ9eQTiPrLG1TAomcpCls4cNJtoO&#10;vKdr4SsRQtglqKD2vkukdGVNBl1kO+LA/dneoA+wr6TucQjhppXLOF5Lgw2Hhho7+qipPBcXo2C7&#10;u3ydDt+5yydvcbU8sjx8Piv1OB/f30B4Gv2/+O7eagUv6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+tnMMAAADcAAAADwAAAAAAAAAAAAAAAACYAgAAZHJzL2Rv&#10;d25yZXYueG1sUEsFBgAAAAAEAAQA9QAAAIgDAAAAAA==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76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rZsUA&#10;AADcAAAADwAAAGRycy9kb3ducmV2LnhtbESPQWsCMRSE74L/IbyCN83aFpWtUVQQPBSxttjr6+Z1&#10;s3TzsiRxXf+9EYQeh5n5hpkvO1uLlnyoHCsYjzIQxIXTFZcKvj63wxmIEJE11o5JwZUCLBf93hxz&#10;7S78Qe0xliJBOOSowMTY5FKGwpDFMHINcfJ+nbcYk/Sl1B4vCW5r+ZxlE2mx4rRgsKGNoeLveLYK&#10;qma7Kzbf5nUf3tv1z+kwfVk5r9TgqVu9gYjUxf/wo73TCqaT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qtm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KesAAAADcAAAADwAAAGRycy9kb3ducmV2LnhtbESPQYvCMBSE7wv+h/AEb2uih6rVKCII&#10;3pat/oBH82yLzUtNorb/fiMseBxm5htms+ttK57kQ+NYw2yqQBCXzjRcabicj99LECEiG2wdk4aB&#10;Auy2o68N5sa9+JeeRaxEgnDIUUMdY5dLGcqaLIap64iTd3XeYkzSV9J4fCW4beVcqUxabDgt1NjR&#10;oabyVjysBr+wj8zclVr1Pyfeh5UvhsFrPRn3+zWISH38hP/bJ6Nhkc3hfS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9ynrAAAAA3AAAAA8AAAAAAAAAAAAAAAAA&#10;oQIAAGRycy9kb3ducmV2LnhtbFBLBQYAAAAABAAEAPkAAACOAwAAAAA=&#10;" strokecolor="black [3213]">
                    <v:stroke opacity="55769f"/>
                  </v:line>
                  <v:shape id="Freeform 76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3i8IA&#10;AADcAAAADwAAAGRycy9kb3ducmV2LnhtbESPQWsCMRSE74X+h/AK3mq2CrasRrGi6KlQuz309tg8&#10;N8HkZdlEXf+9KQgeh5n5hpkteu/EmbpoAyt4GxYgiOugLTcKqp/N6weImJA1usCk4EoRFvPnpxmW&#10;Olz4m8771IgM4ViiApNSW0oZa0Me4zC0xNk7hM5jyrJrpO7wkuHeyVFRTKRHy3nBYEsrQ/Vxf/IK&#10;xul3axxb/mLrtP3rq88K10oNXvrlFESiPj3C9/ZOK3ifjOH/TD4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zeLwgAAANwAAAAPAAAAAAAAAAAAAAAAAJgCAABkcnMvZG93&#10;bnJldi54bWxQSwUGAAAAAAQABAD1AAAAhwMAAAAA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76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9ucUA&#10;AADcAAAADwAAAGRycy9kb3ducmV2LnhtbESPQWvCQBSE74X+h+UVvOnGIFqiq1hBUekhjYL09si+&#10;JsHs2zS7avz3bkHocZiZb5jZojO1uFLrKssKhoMIBHFudcWFguNh3X8H4TyyxtoyKbiTg8X89WWG&#10;ibY3/qJr5gsRIOwSVFB63yRSurwkg25gG+Lg/djWoA+yLaRu8RbgppZxFI2lwYrDQokNrUrKz9nF&#10;KPjIdvvPNFuZ3zg+VfydpnZzTpXqvXXLKQhPnf8PP9tbrWAyHsH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b25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SD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1FIO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Me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Cjy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bMecIAAADcAAAADwAAAAAAAAAAAAAA&#10;AAChAgAAZHJzL2Rvd25yZXYueG1sUEsFBgAAAAAEAAQA+QAAAJADAAAAAA==&#10;" strokecolor="black [3213]">
                    <v:stroke opacity="55769f"/>
                  </v:line>
                  <v:shape id="Freeform 76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gVsMA&#10;AADcAAAADwAAAGRycy9kb3ducmV2LnhtbESP0YrCMBRE3xf8h3CFfVtTFaxUo4ggiKCu1Q+4NNe2&#10;mNzUJmr3783Cwj4OM3OGmS87a8STWl87VjAcJCCIC6drLhVczpuvKQgfkDUax6TghzwsF72POWba&#10;vfhEzzyUIkLYZ6igCqHJpPRFRRb9wDXE0bu61mKIsi2lbvEV4dbIUZJMpMWa40KFDa0rKm75wyrY&#10;HVf7xJTadePjPT0Yvf6+73OlPvvdagYiUBf+w3/trVaQTlL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VgVsMAAADcAAAADwAAAAAAAAAAAAAAAACYAgAAZHJzL2Rv&#10;d25yZXYueG1sUEsFBgAAAAAEAAQA9QAAAIgDAAAAAA=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76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0g8AA&#10;AADcAAAADwAAAGRycy9kb3ducmV2LnhtbERPzU4CMRC+m/gOzZhwk66GrLhQiJgYDDfBBxi2Q3fD&#10;dmZpK7u+vT2YcPzy/S/Xo+/UlUJshQ08TQtQxLXYlp2B78PH4xxUTMgWO2Ey8EsR1qv7uyVWVgb+&#10;ous+OZVDOFZooEmpr7SOdUMe41R64sydJHhMGQanbcAhh/tOPxdFqT22nBsa7Om9ofq8//EGWien&#10;IK92cLN+uymOs93lKKUxk4fxbQEq0Zhu4n/3pzXwUua1+Uw+An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S0g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76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evsMA&#10;AADcAAAADwAAAGRycy9kb3ducmV2LnhtbESPT4vCMBTE78J+h/AW9qbpCqu2GmURZPfov4PHZ/Ns&#10;is1LbaJWP70RBI/DzPyGmcxaW4kLNb50rOC7l4Agzp0uuVCw3Sy6IxA+IGusHJOCG3mYTT86E8y0&#10;u/KKLutQiAhhn6ECE0KdSelzQxZ9z9XE0Tu4xmKIsimkbvAa4baS/SQZSIslxwWDNc0N5cf12Srg&#10;ZO//fhbbdH42u91B23R5PwWlvj7b3zGIQG14h1/tf61gOEj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FevsMAAADcAAAADwAAAAAAAAAAAAAAAACYAgAAZHJzL2Rv&#10;d25yZXYueG1sUEsFBgAAAAAEAAQA9QAAAIgDAAAAAA=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77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298MA&#10;AADcAAAADwAAAGRycy9kb3ducmV2LnhtbERPz2vCMBS+C/4P4Qm7jJlO2Ry1UYYwGB4m6mDXR/PW&#10;tDYvJYm2869fDoLHj+93sR5sKy7kQ+1YwfM0A0FcOl1zpeD7+PH0BiJEZI2tY1LwRwHWq/GowFy7&#10;nvd0OcRKpBAOOSowMXa5lKE0ZDFMXUecuF/nLcYEfSW1xz6F21bOsuxVWqw5NRjsaGOoPB3OVsHP&#10;dYcv1Vc8ep/1j7Nmvp03BpV6mAzvSxCRhngX39yfWsFikean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298MAAADcAAAADwAAAAAAAAAAAAAAAACYAgAAZHJzL2Rv&#10;d25yZXYueG1sUEsFBgAAAAAEAAQA9QAAAIgDAAAAAA==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bC0MAAAADcAAAADwAAAGRycy9kb3ducmV2LnhtbESPQYvCMBSE7wv+h/CEva2JHqx2jSKC&#10;4E2s/oBH82zLNi81idr+e7MgeBxm5htmteltKx7kQ+NYw3SiQBCXzjRcabic9z8LECEiG2wdk4aB&#10;AmzWo68V5sY9+USPIlYiQTjkqKGOsculDGVNFsPEdcTJuzpvMSbpK2k8PhPctnKm1FxabDgt1NjR&#10;rqbyr7hbDT6z97m5KbXsjwfehqUvhsFr/T3ut78gIvXxE363D0ZDlk3h/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2wtDAAAAA3AAAAA8AAAAAAAAAAAAAAAAA&#10;oQIAAGRycy9kb3ducmV2LnhtbFBLBQYAAAAABAAEAPkAAACOAwAAAAA=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cp8AAAADcAAAADwAAAGRycy9kb3ducmV2LnhtbESPQYvCMBSE7wv+h/AEb2uiB6vVKCII&#10;3pat/oBH82yLzUtNorb/fiMseBxm5htms+ttK57kQ+NYw2yqQBCXzjRcabicj99LECEiG2wdk4aB&#10;Auy2o68N5sa9+JeeRaxEgnDIUUMdY5dLGcqaLIap64iTd3XeYkzSV9J4fCW4beVcqYW02HBaqLGj&#10;Q03lrXhYDT6zj4W5K7Xqf068DytfDIPXejLu92sQkfr4Cf+3T0ZDls3hfS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kXKfAAAAA3AAAAA8AAAAAAAAAAAAAAAAA&#10;oQIAAGRycy9kb3ducmV2LnhtbFBLBQYAAAAABAAEAPkAAACOAwAAAAA=&#10;" strokecolor="black [3213]">
                    <v:stroke opacity="55769f"/>
                  </v:line>
                  <v:shape id="Freeform 77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0CcQA&#10;AADcAAAADwAAAGRycy9kb3ducmV2LnhtbESPQYvCMBSE78L+h/AW9iJrqoJdqlFEEBfEg90u4u3R&#10;PNti81KaqPXfG0HwOMzMN8xs0ZlaXKl1lWUFw0EEgji3uuJCQfa3/v4B4TyyxtoyKbiTg8X8ozfD&#10;RNsb7+ma+kIECLsEFZTeN4mULi/JoBvYhjh4J9sa9EG2hdQt3gLc1HIURRNpsOKwUGJDq5Lyc3ox&#10;CtxRb/93aZyhOaz6G33eyEs1Vurrs1tOQXjq/Dv8av9qBXE8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8NAnEAAAA3AAAAA8AAAAAAAAAAAAAAAAAmAIAAGRycy9k&#10;b3ducmV2LnhtbFBLBQYAAAAABAAEAPUAAACJAwAAAAA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77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ysUA&#10;AADcAAAADwAAAGRycy9kb3ducmV2LnhtbESP3WrCQBSE7wu+w3KE3tWNaakSXUPaUrC90ugDHLLH&#10;JJg9G7KbH336bqHQy2FmvmG26WQaMVDnassKlosIBHFhdc2lgvPp82kNwnlkjY1lUnAjB+lu9rDF&#10;RNuRjzTkvhQBwi5BBZX3bSKlKyoy6Ba2JQ7exXYGfZBdKXWHY4CbRsZR9CoN1hwWKmzpvaLimvdG&#10;QR7f8e35+n3WX9ney+mjP9Rjr9TjfMo2IDxN/j/8195rBavVC/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3KxQAAANwAAAAPAAAAAAAAAAAAAAAAAJgCAABkcnMv&#10;ZG93bnJldi54bWxQSwUGAAAAAAQABAD1AAAAigMAAAAA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77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yMsUA&#10;AADcAAAADwAAAGRycy9kb3ducmV2LnhtbESPX2vCQBDE3wt+h2OFvtWLglVST6miYJ9K/VNfl9w2&#10;Ceb2Qm5N4rfvFQo+DjPzG2ax6l2lWmpC6dnAeJSAIs68LTk3cDruXuaggiBbrDyTgTsFWC0HTwtM&#10;re/4i9qD5CpCOKRooBCpU61DVpDDMPI1cfR+fONQomxybRvsItxVepIkr9phyXGhwJo2BWXXw80Z&#10;+D6vt17Gn/VHJ+3+fplvLyG7GvM87N/fQAn18gj/t/fWwGw2h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rIyxQAAANwAAAAPAAAAAAAAAAAAAAAAAJgCAABkcnMv&#10;ZG93bnJldi54bWxQSwUGAAAAAAQABAD1AAAAigMAAAAA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77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GCsYA&#10;AADcAAAADwAAAGRycy9kb3ducmV2LnhtbESPQWvCQBSE74X+h+UVems2LaglukoVKiI20OjF22v2&#10;mSzNvg3ZrUZ/vSsIPQ4z8w0zmfW2EUfqvHGs4DVJQRCXThuuFOy2ny/vIHxA1tg4JgVn8jCbPj5M&#10;MNPuxN90LEIlIoR9hgrqENpMSl/WZNEnriWO3sF1FkOUXSV1h6cIt418S9OhtGg4LtTY0qKm8rf4&#10;swqWcp5/7Q+mWP8Y2nB+2ch8UCr1/NR/jEEE6sN/+N5eaQWj0R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GC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77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1L8QA&#10;AADcAAAADwAAAGRycy9kb3ducmV2LnhtbESPT4vCMBTE78J+h/AWvGmqByvVKOKyyx68+O/g7dE8&#10;m2LzUppYWz+9ERb2OMzMb5jlurOVaKnxpWMFk3ECgjh3uuRCwen4PZqD8AFZY+WYFPTkYb36GCwx&#10;0+7Be2oPoRARwj5DBSaEOpPS54Ys+rGriaN3dY3FEGVTSN3gI8JtJadJMpMWS44LBmvaGspvh7tV&#10;UHz5W3vcldfLT5Dd7mn682XeKzX87DYLEIG68B/+a/9qBWmawvt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9S/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77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l/MIA&#10;AADcAAAADwAAAGRycy9kb3ducmV2LnhtbERPTWuDQBC9F/Iflgn0Vtf0YIJxDWlCoBRKjW3uE3ei&#10;UndW3K3af989FHJ8vO9sN5tOjDS41rKCVRSDIK6sbrlW8PV5etqAcB5ZY2eZFPySg12+eMgw1Xbi&#10;M42lr0UIYZeigsb7PpXSVQ0ZdJHtiQN3s4NBH+BQSz3gFMJNJ5/jOJEGWw4NDfZ0aKj6Ln+MgsN4&#10;vX24pPSxLIrTi3wvLse3WqnH5bzfgvA0+7v43/2qFazXYW04E4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eX8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O1sEAAADcAAAADwAAAGRycy9kb3ducmV2LnhtbESPQYvCMBSE7wv7H8Jb8LYm68HaahRZ&#10;ELyJXX/Ao3m2xealJlHbf28EYY/DzHzDrDaD7cSdfGgda/iZKhDElTMt1xpOf7vvBYgQkQ12jknD&#10;SAE268+PFRbGPfhI9zLWIkE4FKihibEvpAxVQxbD1PXEyTs7bzEm6WtpPD4S3HZyptRcWmw5LTTY&#10;029D1aW8WQ0+s7e5uSqVD4c9b0Puy3H0Wk++hu0SRKQh/off7b3RkGU5vM6k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M7W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8XbLwAAADcAAAADwAAAGRycy9kb3ducmV2LnhtbERPy6rCMBDdC/5DGMGdJrrw0WsUEQR3&#10;YvUDhmZuW2wmNYna/r1ZCC4P573ZdbYRL/KhdqxhNlUgiAtnai413K7HyQpEiMgGG8ekoacAu+1w&#10;sMHMuDdf6JXHUqQQDhlqqGJsMylDUZHFMHUtceL+nbcYE/SlNB7fKdw2cq7UQlqsOTVU2NKhouKe&#10;P60Gv7TPhXkote7OJ96Htc/73ms9HnX7PxCRuvgTf90no2G5SvPTmXQE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q8XbLwAAADcAAAADwAAAAAAAAAAAAAAAAChAgAA&#10;ZHJzL2Rvd25yZXYueG1sUEsFBgAAAAAEAAQA+QAAAIo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y98EAAADcAAAADwAAAGRycy9kb3ducmV2LnhtbESP3YrCMBSE74V9h3AW9k4TvfCnGktZ&#10;WPBu2eoDHJpjW2xOahK1fXuzIHg5zMw3zC4fbCfu5EPrWMN8pkAQV860XGs4HX+maxAhIhvsHJOG&#10;kQLk+4/JDjPjHvxH9zLWIkE4ZKihibHPpAxVQxbDzPXEyTs7bzEm6WtpPD4S3HZyodRSWmw5LTTY&#10;03dD1aW8WQ1+ZW9Lc1VqM/weuAgbX46j1/rrcyi2ICIN8R1+tQ9Gw2o9h/8z6QjI/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47L3wQAAANwAAAAPAAAAAAAAAAAAAAAA&#10;AKECAABkcnMvZG93bnJldi54bWxQSwUGAAAAAAQABAD5AAAAjwMAAAAA&#10;" strokecolor="black [3213]">
                    <v:stroke opacity="55769f"/>
                  </v:line>
                  <v:shape id="Freeform 78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EdsUA&#10;AADcAAAADwAAAGRycy9kb3ducmV2LnhtbESPT4vCMBTE74LfITxhb5rqwZWuUVxB9o8Xqy5eH82z&#10;Kdu8lCZq9dMbQfA4zMxvmOm8tZU4U+NLxwqGgwQEce50yYWC/W7Vn4DwAVlj5ZgUXMnDfNbtTDHV&#10;7sIZnbehEBHCPkUFJoQ6ldLnhiz6gauJo3d0jcUQZVNI3eAlwm0lR0kylhZLjgsGa1oayv+3J6tg&#10;7cb731N722Q/1+zLfB5W9e34p9Rbr118gAjUhlf42f7WCt4nI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kR2xQAAANwAAAAPAAAAAAAAAAAAAAAAAJgCAABkcnMv&#10;ZG93bnJldi54bWxQSwUGAAAAAAQABAD1AAAAigMAAAAA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78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3FsQA&#10;AADcAAAADwAAAGRycy9kb3ducmV2LnhtbESPQYvCMBSE74L/ITzBm6ZW2Eo1igiKsodlVcTjo3m2&#10;xealNLHW/fWbhQWPw8x8wyxWnalES40rLSuYjCMQxJnVJecKzqftaAbCeWSNlWVS8CIHq2W/t8BU&#10;2yd/U3v0uQgQdikqKLyvUyldVpBBN7Y1cfButjHog2xyqRt8BripZBxFH9JgyWGhwJo2BWX348Mo&#10;OKydTL7aSxdd4jjbXX+SypefSg0H3XoOwlPn3+H/9l4rSGZ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Nxb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78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wicYA&#10;AADcAAAADwAAAGRycy9kb3ducmV2LnhtbESPT2vCQBTE74V+h+UVvDWbitYYXaWIYile/IOQ2yP7&#10;TILZtyG7mvjt3UKhx2FmfsPMl72pxZ1aV1lW8BHFIIhzqysuFJyOm/cEhPPIGmvLpOBBDpaL15c5&#10;ptp2vKf7wRciQNilqKD0vkmldHlJBl1kG+LgXWxr0AfZFlK32AW4qeUwjj+lwYrDQokNrUrKr4eb&#10;UfDD5+SSPXbxZmvH0+64zmqzypQavPVfMxCeev8f/mt/awWTZAS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QwicYAAADcAAAADwAAAAAAAAAAAAAAAACYAgAAZHJz&#10;L2Rvd25yZXYueG1sUEsFBgAAAAAEAAQA9QAAAIsDAAAAAA=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78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YPsYA&#10;AADcAAAADwAAAGRycy9kb3ducmV2LnhtbESP0WrCQBRE3wv9h+UW+iJ1o6ANqasUS9EXq039gEv2&#10;mg1m76bZNUa/visIfRxm5gwzW/S2Fh21vnKsYDRMQBAXTldcKtj/fL6kIHxA1lg7JgUX8rCYPz7M&#10;MNPuzN/U5aEUEcI+QwUmhCaT0heGLPqha4ijd3CtxRBlW0rd4jnCbS3HSTKVFiuOCwYbWhoqjvnJ&#10;Kljrj+OBV+Zqu3zzO97yoNvtv5R6furf30AE6sN/+N5eawWv6Q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lYPs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oqg8AAAADcAAAADwAAAGRycy9kb3ducmV2LnhtbESPQYvCMBSE7wv+h/AEb2uih6rVKCII&#10;3sTu/oBH82yLzUtNorb/3ggLexxm5htms+ttK57kQ+NYw2yqQBCXzjRcafj9OX4vQYSIbLB1TBoG&#10;CrDbjr42mBv34gs9i1iJBOGQo4Y6xi6XMpQ1WQxT1xEn7+q8xZikr6Tx+Epw28q5Upm02HBaqLGj&#10;Q03lrXhYDX5hH5m5K7Xqzyfeh5UvhsFrPRn3+zWISH38D/+1T0bDYpnB50w6An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KKoPAAAAA3AAAAA8AAAAAAAAAAAAAAAAA&#10;oQIAAGRycy9kb3ducmV2LnhtbFBLBQYAAAAABAAEAPkAAACOAwAAAAA=&#10;" strokecolor="black [3213]">
                    <v:stroke opacity="55769f"/>
                  </v:line>
                  <v:shape id="Freeform 78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nVsQA&#10;AADcAAAADwAAAGRycy9kb3ducmV2LnhtbESP3WoCMRCF7wu+QxjBu5rVWle3RpGC2NILUfsA0824&#10;2bqZLEnU9e2bQqGXh/PzcRarzjbiSj7UjhWMhhkI4tLpmisFn8fN4wxEiMgaG8ek4E4BVsvewwIL&#10;7W68p+shViKNcChQgYmxLaQMpSGLYeha4uSdnLcYk/SV1B5vadw2cpxlU2mx5kQw2NKrofJ8uNjE&#10;/Vh/+e/tU97O9VGa/ftkd352Sg363foFRKQu/of/2m9aQT7L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p1b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78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37cMA&#10;AADcAAAADwAAAGRycy9kb3ducmV2LnhtbERPu27CMBTdkfoP1q3EgsCBoYWAQQioYOnAQwi2q/jW&#10;SYmvo9iE9O/rAYnx6Lxni9aWoqHaF44VDAcJCOLM6YKNgtPxqz8G4QOyxtIxKfgjD4v5W2eGqXYP&#10;3lNzCEbEEPYpKshDqFIpfZaTRT9wFXHkflxtMURYG6lrfMRwW8pRknxIiwXHhhwrWuWU3Q53q2Br&#10;zpu9uW5/cdRr1w1Xu8n38aJU971dTkEEasNL/HTvtILPcVwb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37c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78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VQ8MA&#10;AADcAAAADwAAAGRycy9kb3ducmV2LnhtbESPT2sCMRTE7wW/Q3hCbzVbD9auZpcqKD0Uimvp+XXz&#10;9g9uXpYkavz2TaHgcZiZ3zDrMppBXMj53rKC51kGgri2uudWwddx97QE4QOyxsEyKbiRh7KYPKwx&#10;1/bKB7pUoRUJwj5HBV0IYy6lrzsy6Gd2JE5eY53BkKRrpXZ4TXAzyHmWLaTBntNChyNtO6pP1dko&#10;QI64ubk9f8uPEHcGm0/70yj1OI1vKxCBYriH/9vvWsHL8hX+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VQ8MAAADcAAAADwAAAAAAAAAAAAAAAACYAgAAZHJzL2Rv&#10;d25yZXYueG1sUEsFBgAAAAAEAAQA9QAAAIgDAAAAAA=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pIcIAAADcAAAADwAAAGRycy9kb3ducmV2LnhtbERPu2rDMBTdC/kHcQPdGjkZ2saJHEJc&#10;Q4dCyQOS8WJdWybWlbHU2P77aih0PJz3djfaVjyo941jBctFAoK4dLrhWsHlXLy8g/ABWWPrmBRM&#10;5GGXzZ62mGo38JEep1CLGMI+RQUmhC6V0peGLPqF64gjV7neYoiwr6XucYjhtpWrJHmVFhuODQY7&#10;Ohgq76cfqyDXVT6U45ebTP5xbK+Fm4rvm1LP83G/ARFoDP/iP/enVvC2jv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0pIc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okK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mc3h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6JCrAAAAA3AAAAA8AAAAAAAAAAAAAAAAA&#10;oQIAAGRycy9kb3ducmV2LnhtbFBLBQYAAAAABAAEAPkAAACO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6XcEAAADcAAAADwAAAGRycy9kb3ducmV2LnhtbESPQYvCMBSE78L+h/AWvNlED2q7RpGF&#10;BW+L1R/waJ5t2ealJlHbf78RBI/DzHzDbHaD7cSdfGgda5hnCgRx5UzLtYbz6We2BhEissHOMWkY&#10;KcBu+zHZYGHcg490L2MtEoRDgRqaGPtCylA1ZDFkridO3sV5izFJX0vj8ZHgtpMLpZbSYstpocGe&#10;vhuq/sqb1eBX9rY0V6Xy4ffA+5D7chy91tPPYf8FItIQ3+FX+2A0rPIFPM+k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LpdwQAAANwAAAAPAAAAAAAAAAAAAAAA&#10;AKECAABkcnMvZG93bnJldi54bWxQSwUGAAAAAAQABAD5AAAAjwMAAAAA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QfxsEAAADcAAAADwAAAGRycy9kb3ducmV2LnhtbESP0YrCMBRE34X9h3AX9k2TVdBtNYoI&#10;gm9i9QMuzd222Nx0k6jt328EwcdhZs4wq01vW3EnHxrHGr4nCgRx6UzDlYbLeT/+AREissHWMWkY&#10;KMBm/TFaYW7cg090L2IlEoRDjhrqGLtcylDWZDFMXEecvF/nLcYkfSWNx0eC21ZOlZpLiw2nhRo7&#10;2tVUXoub1eAX9jY3f0pl/fHA25D5Yhi81l+f/XYJIlIf3+FX+2A0LLI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B/G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HssEAAADcAAAADwAAAGRycy9kb3ducmV2LnhtbESP0YrCMBRE34X9h3AX9k2TFdFtNYoI&#10;gm9i9QMuzd222Nx0k6jt328EwcdhZs4wq01vW3EnHxrHGr4nCgRx6UzDlYbLeT/+AREissHWMWkY&#10;KMBm/TFaYW7cg090L2IlEoRDjhrqGLtcylDWZDFMXEecvF/nLcYkfSWNx0eC21ZOlZpLiw2nhRo7&#10;2tVUXoub1eAX9jY3f0pl/fHA25D5Yhi81l+f/XYJIlIf3+FX+2A0LLI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Yey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EiKcEAAADcAAAADwAAAGRycy9kb3ducmV2LnhtbESP0YrCMBRE34X9h3AX9k2TFdRtNYoI&#10;gm9i9QMuzd222Nx0k6jt328EwcdhZs4wq01vW3EnHxrHGr4nCgRx6UzDlYbLeT/+AREissHWMWkY&#10;KMBm/TFaYW7cg090L2IlEoRDjhrqGLtcylDWZDFMXEecvF/nLcYkfSWNx0eC21ZOlZpLiw2nhRo7&#10;2tVUXoub1eAX9jY3f0pl/fHA25D5Yhi81l+f/XYJIlIf3+FX+2A0LLI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ASIpwQAAANwAAAAPAAAAAAAAAAAAAAAA&#10;AKECAABkcnMvZG93bnJldi54bWxQSwUGAAAAAAQABAD5AAAAjwMAAAAA&#10;" strokecolor="black [3213]">
                    <v:stroke opacity="55769f"/>
                  </v:line>
                  <v:shape id="Freeform 79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cksUA&#10;AADcAAAADwAAAGRycy9kb3ducmV2LnhtbESPQWsCMRSE7wX/Q3hCb5qtB21Xo4giWA+l1Rbx9tg8&#10;N0s3L2GT1fXfm4LQ4zAz3zCzRWdrcaEmVI4VvAwzEMSF0xWXCr4Pm8EriBCRNdaOScGNAizmvacZ&#10;5tpd+Ysu+1iKBOGQowITo8+lDIUhi2HoPHHyzq6xGJNsSqkbvCa4reUoy8bSYsVpwaCnlaHid99a&#10;BevPXd2WP8Xh9O6X2/Pxw7fm5JV67nfLKYhIXfwPP9pbrWDyNoa/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xySxQAAANwAAAAPAAAAAAAAAAAAAAAAAJgCAABkcnMv&#10;ZG93bnJldi54bWxQSwUGAAAAAAQABAD1AAAAigMAAAAA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8ZxcEAAADcAAAADwAAAGRycy9kb3ducmV2LnhtbESPQYvCMBSE7wv7H8Jb8LYm68HaahRZ&#10;ELyJXX/Ao3m2xealJlHbf28EYY/DzHzDrDaD7cSdfGgda/iZKhDElTMt1xpOf7vvBYgQkQ12jknD&#10;SAE268+PFRbGPfhI9zLWIkE4FKihibEvpAxVQxbD1PXEyTs7bzEm6WtpPD4S3HZyptRcWmw5LTTY&#10;029D1aW8WQ0+s7e5uSqVD4c9b0Puy3H0Wk++hu0SRKQh/off7b3RkOUZvM6k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xnF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Nt74AAADcAAAADwAAAGRycy9kb3ducmV2LnhtbERPzYrCMBC+C75DGGFvmuhBbde0yMKC&#10;t2WrDzA0Y1u2mdQkavv25iDs8eP7P5Sj7cWDfOgca1ivFAji2pmOGw2X8/dyDyJEZIO9Y9IwUYCy&#10;mM8OmBv35F96VLERKYRDjhraGIdcylC3ZDGs3ECcuKvzFmOCvpHG4zOF215ulNpKix2nhhYH+mqp&#10;/qvuVoPf2fvW3JTKxp8TH0Pmq2nyWn8sxuMniEhj/Be/3SejYZeltelMOgKy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AI23vgAAANwAAAAPAAAAAAAAAAAAAAAAAKEC&#10;AABkcnMvZG93bnJldi54bWxQSwUGAAAAAAQABAD5AAAAjAMAAAAA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oLMIAAADcAAAADwAAAGRycy9kb3ducmV2LnhtbESPwWrDMBBE74X8g9hAbo2UHuzasRxC&#10;oJBbqdsPWKyNbWqtXElJ7L+vAoUeh5l5w1SH2Y7iRj4MjjXstgoEcevMwJ2Gr8+351cQISIbHB2T&#10;hoUCHOrVU4WlcXf+oFsTO5EgHErU0Mc4lVKGtieLYesm4uRdnLcYk/SdNB7vCW5H+aJUJi0OnBZ6&#10;nOjUU/vdXK0Gn9trZn6UKub3Mx9D4Ztl8Vpv1vNxDyLSHP/Df+2z0ZAXBTzOpCMg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woLM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AYL4AAADcAAAADwAAAGRycy9kb3ducmV2LnhtbERPzYrCMBC+C/sOYRb2poke1HZNiyws&#10;eFusPsDQjG3ZZlKTqO3bm4Pg8eP735Wj7cWdfOgca1guFAji2pmOGw3n0+98CyJEZIO9Y9IwUYCy&#10;+JjtMDfuwUe6V7ERKYRDjhraGIdcylC3ZDEs3ECcuIvzFmOCvpHG4yOF216ulFpLix2nhhYH+mmp&#10;/q9uVoPf2NvaXJXKxr8D70Pmq2nyWn99jvtvEJHG+Ba/3AejYavS/HQmHQFZ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yIBgvgAAANwAAAAPAAAAAAAAAAAAAAAAAKEC&#10;AABkcnMvZG93bnJldi54bWxQSwUGAAAAAAQABAD5AAAAjAMAAAAA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Ql+8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0Y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CX7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a7jMIAAADcAAAADwAAAGRycy9kb3ducmV2LnhtbESPQWsCMRSE74X+h/AK3rpJPVh3NYoI&#10;gjfptj/gsXluFjcv2yTq7r83QqHHYWa+Ydbb0fXiRiF2njV8FAoEceNNx62Gn+/D+xJETMgGe8+k&#10;YaII283ryxor4+/8Rbc6tSJDOFaowaY0VFLGxpLDWPiBOHtnHxymLEMrTcB7hrtezpVaSIcd5wWL&#10;A+0tNZf66jSET3ddmF+lyvF05F0sQz1NQevZ27hbgUg0pv/wX/toNCzVHJ5n8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a7jM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eF8EAAADcAAAADwAAAGRycy9kb3ducmV2LnhtbESP0YrCMBRE34X9h3CFfdNEF7R2jSIL&#10;gm+L1Q+4NHfbYnNTk6jt328EwcdhZs4w621vW3EnHxrHGmZTBYK4dKbhSsP5tJ9kIEJENtg6Jg0D&#10;BdhuPkZrzI178JHuRaxEgnDIUUMdY5dLGcqaLIap64iT9+e8xZikr6Tx+Ehw28q5UgtpseG0UGNH&#10;PzWVl+JmNfilvS3MValV/3vgXVj5Yhi81p/jfvcNIlIf3+FX+2A0ZOoL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h4X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OGY8EAAADcAAAADwAAAGRycy9kb3ducmV2LnhtbESP0YrCMBRE34X9h3CFfdNEWbR2jSIL&#10;gm+L1Q+4NHfbYnNTk6jt328EwcdhZs4w621vW3EnHxrHGmZTBYK4dKbhSsP5tJ9kIEJENtg6Jg0D&#10;BdhuPkZrzI178JHuRaxEgnDIUUMdY5dLGcqaLIap64iT9+e8xZikr6Tx+Ehw28q5UgtpseG0UGNH&#10;PzWVl+JmNfilvS3MValV/3vgXVj5Yhi81p/jfvcNIlIf3+FX+2A0ZOoL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84Z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8j+MEAAADcAAAADwAAAGRycy9kb3ducmV2LnhtbESP0YrCMBRE34X9h3CFfdNEYbV2jSIL&#10;gm+L1Q+4NHfbYnNTk6jt328EwcdhZs4w621vW3EnHxrHGmZTBYK4dKbhSsP5tJ9kIEJENtg6Jg0D&#10;BdhuPkZrzI178JHuRaxEgnDIUUMdY5dLGcqaLIap64iT9+e8xZikr6Tx+Ehw28q5UgtpseG0UGNH&#10;PzWVl+JmNfilvS3MValV/3vgXVj5Yhi81p/jfvcNIlIf3+FX+2A0ZOoL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vyP4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29j8AAAADcAAAADwAAAGRycy9kb3ducmV2LnhtbESPQYvCMBSE74L/ITzBmybuoWrXKCIs&#10;eBO7+wMezdu22LzUJGr7740geBxm5htms+ttK+7kQ+NYw2KuQBCXzjRcafj7/ZmtQISIbLB1TBoG&#10;CrDbjkcbzI178JnuRaxEgnDIUUMdY5dLGcqaLIa564iT9++8xZikr6Tx+Ehw28ovpTJpseG0UGNH&#10;h5rKS3GzGvzS3jJzVWrdn468D2tfDIPXejrp998gIvXxE363j0bDSmXwOpOO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vY/AAAAA3AAAAA8AAAAAAAAAAAAAAAAA&#10;oQIAAGRycy9kb3ducmV2LnhtbFBLBQYAAAAABAAEAPkAAACOAwAAAAA=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YFMEAAADcAAAADwAAAGRycy9kb3ducmV2LnhtbESP3YrCMBSE7wXfIRxh7zRxL/zpGksR&#10;BO+WrT7AoTm2ZZuTmkRt336zIHg5zMw3zC4fbCce5EPrWMNyoUAQV860XGu4nI/zDYgQkQ12jknD&#10;SAHy/XSyw8y4J//Qo4y1SBAOGWpoYuwzKUPVkMWwcD1x8q7OW4xJ+loaj88Et538VGolLbacFhrs&#10;6dBQ9VverQa/tveVuSm1Hb5PXIStL8fRa/0xG4ovEJGG+A6/2iejYaPW8H8mHQG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RgUwQAAANwAAAAPAAAAAAAAAAAAAAAA&#10;AKECAABkcnMvZG93bnJldi54bWxQSwUGAAAAAAQABAD5AAAAjwMAAAAA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6MZr4AAADcAAAADwAAAGRycy9kb3ducmV2LnhtbERPzYrCMBC+C/sOYRb2poke1HZNiyws&#10;eFusPsDQjG3ZZlKTqO3bm4Pg8eP735Wj7cWdfOgca1guFAji2pmOGw3n0+98CyJEZIO9Y9IwUYCy&#10;+JjtMDfuwUe6V7ERKYRDjhraGIdcylC3ZDEs3ECcuIvzFmOCvpHG4yOF216ulFpLix2nhhYH+mmp&#10;/q9uVoPf2NvaXJXKxr8D70Pmq2nyWn99jvtvEJHG+Ba/3AejYavS2nQmHQFZ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voxmvgAAANwAAAAPAAAAAAAAAAAAAAAAAKEC&#10;AABkcnMvZG93bnJldi54bWxQSwUGAAAAAAQABAD5AAAAjAMAAAAA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p/cIAAADcAAAADwAAAGRycy9kb3ducmV2LnhtbESPwWrDMBBE74X8g9hAbo2UHlzbsRxC&#10;oJBbqdsPWKyNbWqtXElJ7L+vAoUeh5l5w1SH2Y7iRj4MjjXstgoEcevMwJ2Gr8+35xxEiMgGR8ek&#10;YaEAh3r1VGFp3J0/6NbETiQIhxI19DFOpZSh7cli2LqJOHkX5y3GJH0njcd7gttRviiVSYsDp4Ue&#10;Jzr11H43V6vBv9prZn6UKub3Mx9D4Ztl8Vpv1vNxDyLSHP/Df+2z0ZCrAh5n0hGQ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Ip/cIAAADcAAAADwAAAAAAAAAAAAAA&#10;AAChAgAAZHJzL2Rvd25yZXYueG1sUEsFBgAAAAAEAAQA+QAAAJADAAAAAA==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Wvb4AAADcAAAADwAAAGRycy9kb3ducmV2LnhtbERPzYrCMBC+L+w7hFnY25roQW01LSII&#10;3hbrPsDQjG2xmdQkavv25rDg8eP735aj7cWDfOgca5jPFAji2pmOGw1/58PPGkSIyAZ7x6RhogBl&#10;8fmxxdy4J5/oUcVGpBAOOWpoYxxyKUPdksUwcwNx4i7OW4wJ+kYaj88Ubnu5UGopLXacGlocaN9S&#10;fa3uVoNf2fvS3JTKxt8j70Lmq2nyWn9/jbsNiEhjfIv/3UejYT1P89OZdAR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ERa9vgAAANwAAAAPAAAAAAAAAAAAAAAAAKEC&#10;AABkcnMvZG93bnJldi54bWxQSwUGAAAAAAQABAD5AAAAjAMAAAAA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2zJs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M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bMmwQAAANwAAAAPAAAAAAAAAAAAAAAA&#10;AKECAABkcnMvZG93bnJldi54bWxQSwUGAAAAAAQABAD5AAAAjwMAAAAA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8tUcIAAADcAAAADwAAAGRycy9kb3ducmV2LnhtbESPwWrDMBBE74H+g9hCb4mUHBzHtRxC&#10;oZBbiZMPWKytbWqtXElJ7L+vCoEch5l5w5T7yQ7iRj70jjWsVwoEceNMz62Gy/lzmYMIEdng4Jg0&#10;zBRgX70sSiyMu/OJbnVsRYJwKFBDF+NYSBmajiyGlRuJk/ftvMWYpG+l8XhPcDvIjVKZtNhzWuhw&#10;pI+Omp/6ajX4rb1m5lep3fR15EPY+XqevdZvr9PhHUSkKT7Dj/bRaMjXG/g/k46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8tUcIAAADcAAAADwAAAAAAAAAAAAAA&#10;AAChAgAAZHJzL2Rvd25yZXYueG1sUEsFBgAAAAAEAAQA+QAAAJADAAAAAA=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OIysEAAADcAAAADwAAAGRycy9kb3ducmV2LnhtbESP0YrCMBRE34X9h3CFfdNEF9xajSIL&#10;gm9idz/g0txti81NTaK2f28EwcdhZs4w621vW3EjHxrHGmZTBYK4dKbhSsPf736SgQgR2WDrmDQM&#10;FGC7+RitMTfuzie6FbESCcIhRw11jF0uZShrshimriNO3r/zFmOSvpLG4z3BbSvnSi2kxYbTQo0d&#10;/dRUnour1eC/7XVhLkot++OBd2Hpi2HwWn+O+90KRKQ+vsOv9sFoyGZf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w4jKwQAAANwAAAAPAAAAAAAAAAAAAAAA&#10;AKECAABkcnMvZG93bnJldi54bWxQSwUGAAAAAAQABAD5AAAAjwMAAAAA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oQvs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yGZf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hC+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1JcEAAADcAAAADwAAAGRycy9kb3ducmV2LnhtbESP0YrCMBRE34X9h3CFfdNEYd1ajSIL&#10;gm9idz/g0txti81NTaK2f28EwcdhZs4w621vW3EjHxrHGmZTBYK4dKbhSsPf736SgQgR2WDrmDQM&#10;FGC7+RitMTfuzie6FbESCcIhRw11jF0uZShrshimriNO3r/zFmOSvpLG4z3BbSvnSi2kxYbTQo0d&#10;/dRUnour1eC/7XVhLkot++OBd2Hpi2HwWn+O+90KRKQ+vsOv9sFoyGZf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ZrUlwQAAANwAAAAPAAAAAAAAAAAAAAAA&#10;AKECAABkcnMvZG93bnJldi54bWxQSwUGAAAAAAQABAD5AAAAjwMAAAAA&#10;" strokecolor="black [3213]">
                    <v:stroke opacity="55769f"/>
                  </v:line>
                  <v:shape id="Freeform 81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Uf8UA&#10;AADcAAAADwAAAGRycy9kb3ducmV2LnhtbESPwWrDMBBE74H+g9hCL6GR3UMSnMgmBAw9FRqnPW+t&#10;je3EWhlJje2/rwqFHoeZecPsi8n04k7Od5YVpKsEBHFtdceNgnNVPm9B+ICssbdMCmbyUOQPiz1m&#10;2o78TvdTaESEsM9QQRvCkEnp65YM+pUdiKN3sc5giNI1UjscI9z08iVJ1tJgx3GhxYGOLdW307dR&#10;4Ibj58dyDm9pWl6rqmy+rpPcKPX0OB12IAJN4T/8137VCrbpG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9R/xQAAANwAAAAPAAAAAAAAAAAAAAAAAJgCAABkcnMv&#10;ZG93bnJldi54bWxQSwUGAAAAAAQABAD1AAAAigMAAAAA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0jQ8UAAADcAAAADwAAAGRycy9kb3ducmV2LnhtbESPQWvCQBSE7wX/w/KE3nRjD42mriLB&#10;kp4CtbXnR/aZDWbfxuxWk/76bkHocZiZb5j1drCtuFLvG8cKFvMEBHHldMO1gs+P19kShA/IGlvH&#10;pGAkD9vN5GGNmXY3fqfrIdQiQthnqMCE0GVS+sqQRT93HXH0Tq63GKLsa6l7vEW4beVTkjxLiw3H&#10;BYMd5Yaq8+HbKih/Bkzs2J5X6b74KsqjyYuLUepxOuxeQAQawn/43n7TCpaLFP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0jQ8UAAADcAAAADwAAAAAAAAAA&#10;AAAAAAChAgAAZHJzL2Rvd25yZXYueG1sUEsFBgAAAAAEAAQA+QAAAJMDAAAAAA==&#10;" strokecolor="black [3213]">
                    <v:stroke opacity="55769f"/>
                  </v:line>
                  <v:shape id="Freeform 81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JS8EA&#10;AADcAAAADwAAAGRycy9kb3ducmV2LnhtbERPu27CMBTdK/EP1kViKw4dKEoxKEJCQky8lm5X8SUO&#10;xNfBdpPA19dDpY5H571cD7YRHflQO1Ywm2YgiEuna64UXM7b9wWIEJE1No5JwZMCrFejtyXm2vV8&#10;pO4UK5FCOOSowMTY5lKG0pDFMHUtceKuzluMCfpKao99CreN/MiyubRYc2ow2NLGUHk//VgFO//9&#10;OOxdlxXG9u1nvG9et+Kp1GQ8FF8gIg3xX/zn3mkFi1lam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yUvBAAAA3AAAAA8AAAAAAAAAAAAAAAAAmAIAAGRycy9kb3du&#10;cmV2LnhtbFBLBQYAAAAABAAEAPUAAACGAwAAAAA=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81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pZMQA&#10;AADcAAAADwAAAGRycy9kb3ducmV2LnhtbESPT4vCMBTE78J+h/AWvGmqB/90jSILgvSwovbg8W3z&#10;TIvNS7eJ2v32RhA8DjPzG2ax6mwtbtT6yrGC0TABQVw4XbFRkB83gxkIH5A11o5JwT95WC0/egtM&#10;tbvznm6HYESEsE9RQRlCk0rpi5Is+qFriKN3dq3FEGVrpG7xHuG2luMkmUiLFceFEhv6Lqm4HK5W&#10;QZftp/5vNy5Ozvzk18ycdfYrlep/dusvEIG68A6/2lutYDaaw/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aWTEAAAA3AAAAA8AAAAAAAAAAAAAAAAAmAIAAGRycy9k&#10;b3ducmV2LnhtbFBLBQYAAAAABAAEAPUAAACJAwAAAAA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82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sH8IA&#10;AADcAAAADwAAAGRycy9kb3ducmV2LnhtbERPTWvCQBC9C/6HZYTedFOhJUZXsYXSVFTQ9uBxyI5J&#10;aHY2ZLea/nvnIHh8vO/FqneNulAXas8GnicJKOLC25pLAz/fH+MUVIjIFhvPZOCfAqyWw8ECM+uv&#10;fKDLMZZKQjhkaKCKsc20DkVFDsPEt8TCnX3nMArsSm07vEq4a/Q0SV61w5qlocKW3isqfo9/TnpP&#10;6T5ff+Vvs9PLbrP9dGGTl8GYp1G/noOK1MeH+O7OrYF0KvPljBw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uwfwgAAANwAAAAPAAAAAAAAAAAAAAAAAJgCAABkcnMvZG93&#10;bnJldi54bWxQSwUGAAAAAAQABAD1AAAAhwMAAAAA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82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Z48YA&#10;AADcAAAADwAAAGRycy9kb3ducmV2LnhtbESPQWvCQBSE74X+h+UVvOlGkaDRVYq20EKLNlXPj+xr&#10;Esy+Dbtbjf56tyD0OMzMN8x82ZlGnMj52rKC4SABQVxYXXOpYPf92p+A8AFZY2OZFFzIw3Lx+DDH&#10;TNszf9EpD6WIEPYZKqhCaDMpfVGRQT+wLXH0fqwzGKJ0pdQOzxFuGjlKklQarDkuVNjSqqLimP8a&#10;BdP362GTrt3WvqTjj8t673P5WSjVe+qeZyACdeE/fG+/aQWT0RD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dZ48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PfMQAAADcAAAADwAAAGRycy9kb3ducmV2LnhtbESPQWvCQBSE7wX/w/IEb3VjDiLRVcQY&#10;6KEg2kI9PrLPbDD7NmRXk/x7t1DocZiZb5jNbrCNeFLna8cKFvMEBHHpdM2Vgu+v4n0FwgdkjY1j&#10;UjCSh9128rbBTLuez/S8hEpECPsMFZgQ2kxKXxqy6OeuJY7ezXUWQ5RdJXWHfYTbRqZJspQWa44L&#10;Bls6GCrvl4dVkOtb3pfDpxtNfjw3P4Ubi9NVqdl02K9BBBrCf/iv/aEVrNIUfs/E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E98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q58QAAADcAAAADwAAAGRycy9kb3ducmV2LnhtbESPT4vCMBTE7wt+h/CEva2pLixSjSLW&#10;wh4WxD+gx0fzbIrNS2mibb+9WVjY4zAzv2GW697W4kmtrxwrmE4SEMSF0xWXCs6n/GMOwgdkjbVj&#10;UjCQh/Vq9LbEVLuOD/Q8hlJECPsUFZgQmlRKXxiy6CeuIY7ezbUWQ5RtKXWLXYTbWs6S5EtarDgu&#10;GGxoa6i4Hx9WQaZvWVf0P24w2e5QX3I35PurUu/jfrMAEagP/+G/9rdWMJ99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OrnxAAAANwAAAAPAAAAAAAAAAAA&#10;AAAAAKECAABkcnMvZG93bnJldi54bWxQSwUGAAAAAAQABAD5AAAAkgMAAAAA&#10;" strokecolor="black [3213]">
                    <v:stroke opacity="55769f"/>
                  </v:line>
                  <v:shape id="Freeform 82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eMMMA&#10;AADcAAAADwAAAGRycy9kb3ducmV2LnhtbESP0WoCMRRE3wv+Q7iCL0WzFSm6GmUpFHwoaFc/4Lq5&#10;bhY3N2uS6vr3jVDo4zAzZ5jVpretuJEPjWMFb5MMBHHldMO1guPhczwHESKyxtYxKXhQgM168LLC&#10;XLs7f9OtjLVIEA45KjAxdrmUoTJkMUxcR5y8s/MWY5K+ltrjPcFtK6dZ9i4tNpwWDHb0Yai6lD9W&#10;wZd87BeF1WZ3wq553fvrrkBUajTsiyWISH38D/+1t1rBfDqD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eMM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82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xnscA&#10;AADcAAAADwAAAGRycy9kb3ducmV2LnhtbESPQU/CQBSE7yb+h80z8SZbSDSkshCtESFyQODC7aX7&#10;7DZ239buEwq/3jUx4TiZmW8yk1nvG3WgLtaBDQwHGSjiMtiaKwO77evdGFQUZItNYDJwogiz6fXV&#10;BHMbjvxBh41UKkE45mjAibS51rF05DEOQkucvM/QeZQku0rbDo8J7hs9yrIH7bHmtOCwpcJR+bX5&#10;8QbEvS+eV+dyvyxeTmsphvPvt93cmNub/ukRlFAvl/B/e2ENjEf38HcmHQE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sZ7HAAAA3AAAAA8AAAAAAAAAAAAAAAAAmAIAAGRy&#10;cy9kb3ducmV2LnhtbFBLBQYAAAAABAAEAPUAAACMAwAAAAA=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82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QcL8A&#10;AADcAAAADwAAAGRycy9kb3ducmV2LnhtbESPzQrCMBCE74LvEFbwIpoqKlKNIoLoSfDn4HFp1raY&#10;bEoTtb69EQSPw8x8wyxWjTXiSbUvHSsYDhIQxJnTJecKLudtfwbCB2SNxjEpeJOH1bLdWmCq3YuP&#10;9DyFXEQI+xQVFCFUqZQ+K8iiH7iKOHo3V1sMUda51DW+ItwaOUqSqbRYclwosKJNQdn99LAKrufH&#10;zlyNsdzLw0XTZI/jw1ipbqdZz0EEasI//GvvtYLZaArf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Y5BwvwAAANwAAAAPAAAAAAAAAAAAAAAAAJgCAABkcnMvZG93bnJl&#10;di54bWxQSwUGAAAAAAQABAD1AAAAhAMAAAAA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82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QK8UA&#10;AADcAAAADwAAAGRycy9kb3ducmV2LnhtbESPQWvCQBSE7wX/w/IEL6VuFKw2uootCPZUjF56e2Rf&#10;k2j2vZBdY+yv7xYKPQ4z8w2z2vSuVh21vhI2MBknoIhzsRUXBk7H3dMClA/IFmthMnAnD5v14GGF&#10;qZUbH6jLQqEihH2KBsoQmlRrn5fk0I+lIY7el7QOQ5RtoW2Ltwh3tZ4mybN2WHFcKLGht5LyS3Z1&#10;BtwjZbtMutOLyOf77MOfr6+Tb2NGw367BBWoD//hv/beGlhM5/B7Jh4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ZArxQAAANwAAAAPAAAAAAAAAAAAAAAAAJgCAABkcnMv&#10;ZG93bnJldi54bWxQSwUGAAAAAAQABAD1AAAAigMAAAAA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82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hrsAA&#10;AADcAAAADwAAAGRycy9kb3ducmV2LnhtbERPS2vCQBC+F/wPywje6kaFoqmrFG1LThYfvQ/ZaRLM&#10;zobd1aT/vnMQevz43uvt4Fp1pxAbzwZm0wwUceltw5WBy/njeQkqJmSLrWcy8EsRtpvR0xpz63s+&#10;0v2UKiUhHHM0UKfU5VrHsiaHceo7YuF+fHCYBIZK24C9hLtWz7PsRTtsWBpq7GhXU3k93ZyB5WrW&#10;fhZh2PfvX9/VtdC3ReMOxkzGw9srqERD+hc/3IUV31zWyhk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Phrs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82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9ENcQA&#10;AADcAAAADwAAAGRycy9kb3ducmV2LnhtbESPQWvCQBSE70L/w/IKvekmFiRG11CqLTlVatv7I/tM&#10;gtm3YXdN0n/fFQoeh5lvhtkWk+nEQM63lhWkiwQEcWV1y7WC76+3eQbCB2SNnWVS8Eseit3DbIu5&#10;tiN/0nAKtYgl7HNU0ITQ51L6qiGDfmF74uidrTMYonS11A7HWG46uUySlTTYclxosKfXhqrL6WoU&#10;ZOu0ey/dtB8Px5/6Usrrc2s+lHp6nF42IAJN4R7+p0sdueUab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RDX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83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8EA&#10;AADcAAAADwAAAGRycy9kb3ducmV2LnhtbERP3WqDMBS+H/QdwhnsprSxE4Z1TUsZtOxyWh/gYE6j&#10;aE7EZGr39MvFYJcf3//htNheTDT61rGC3TYBQVw73bJRUN0umwyED8gae8ek4EEeTsfV0wFz7WYu&#10;aCqDETGEfY4KmhCGXEpfN2TRb91AHLm7Gy2GCEcj9YhzDLe9fE2SN2mx5djQ4EAfDdVd+W0VpEXX&#10;3Xq/ntbVz1xbc/3ac2mUenlezu8gAi3hX/zn/tQKsjTOj2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njv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83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wrcIA&#10;AADcAAAADwAAAGRycy9kb3ducmV2LnhtbESPT4vCMBTE7wt+h/AEb2taBSvVKIsgePHgP/D4SN62&#10;3W1eShNr/fZGEDwOM78ZZrnubS06an3lWEE6TkAQa2cqLhScT9vvOQgfkA3WjknBgzysV4OvJebG&#10;3flA3TEUIpawz1FBGUKTS+l1SRb92DXE0ft1rcUQZVtI0+I9lttaTpJkJi1WHBdKbGhTkv4/3qyC&#10;+X6jC91l4VxnWTL5u6YXc9gqNRr2PwsQgfrwCb/pnYncNI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DCtwgAAANwAAAAPAAAAAAAAAAAAAAAAAJgCAABkcnMvZG93&#10;bnJldi54bWxQSwUGAAAAAAQABAD1AAAAhwMAAAAA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83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5RsIA&#10;AADcAAAADwAAAGRycy9kb3ducmV2LnhtbESPUWvCQBCE3wv+h2OFvtWLEUqIniKi4IuBWn/AkluT&#10;YG4v5Daa9tf3BKGPw+x8s7PajK5Vd+pD49nAfJaAIi69bbgycPk+fGSggiBbbD2TgR8KsFlP3laY&#10;W//gL7qfpVIRwiFHA7VIl2sdypochpnviKN39b1DibKvtO3xEeGu1WmSfGqHDceGGjva1VTezoOL&#10;b8huYB4KnRWVnPbdL6X7tjDmfTpul6CERvk/fqWP1kC2SOE5JhJ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rlG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83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nMMMA&#10;AADcAAAADwAAAGRycy9kb3ducmV2LnhtbESPT2sCMRTE7wW/Q3hCL0WzKi26GsUKS6W3+u/82Dw3&#10;i5uX7SbV+O0bodDjMDO/YRaraBtxpc7XjhWMhhkI4tLpmisFh30xmILwAVlj45gU3MnDatl7WmCu&#10;3Y2/6LoLlUgQ9jkqMCG0uZS+NGTRD11LnLyz6yyGJLtK6g5vCW4bOc6yN2mx5rRgsKWNofKy+7EK&#10;Pu/u5eN4Wn+b11l4J5SxKDgq9dyP6zmIQDH8h//aW61gOpnA4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TnMMMAAADcAAAADwAAAAAAAAAAAAAAAACYAgAAZHJzL2Rv&#10;d25yZXYueG1sUEsFBgAAAAAEAAQA9QAAAIgDAAAAAA=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83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nGMQA&#10;AADcAAAADwAAAGRycy9kb3ducmV2LnhtbESPQWsCMRSE74L/IbyCF6lZtYhsjSKC2EsproLXx+bt&#10;Zmnysmziuv77plDocZiZb5jNbnBW9NSFxrOC+SwDQVx63XCt4Ho5vq5BhIis0XomBU8KsNuORxvM&#10;tX/wmfoi1iJBOOSowMTY5lKG0pDDMPMtcfIq3zmMSXa11B0+EtxZuciylXTYcFow2NLBUPld3J2C&#10;IhZLzWd76j9v1dfqZKZPW5FSk5dh/w4i0hD/w3/tD61gvXyD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xj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83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a38IA&#10;AADcAAAADwAAAGRycy9kb3ducmV2LnhtbESPQYvCMBCF78L+hzCCN5uq6Eo1igiCV7vKXodmbKvN&#10;pCRZ291fb4QFj48373vz1tveNOJBzteWFUySFARxYXXNpYLz12G8BOEDssbGMin4JQ/bzcdgjZm2&#10;HZ/okYdSRAj7DBVUIbSZlL6oyKBPbEscvat1BkOUrpTaYRfhppHTNF1IgzXHhgpb2ldU3PMfE9/o&#10;Pi986/bufjb5rrgeD3/f00ap0bDfrUAE6sP7+D991AqWszm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5rf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83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wNsMA&#10;AADcAAAADwAAAGRycy9kb3ducmV2LnhtbESPQUsDMRSE74L/ITyhN5u1pUtZmxYVKj3a1ou35+a5&#10;Cd33sm7idvvvTUHwOMzMN8xqM3KrBuqjD2LgYVqAIqmD9dIYeD9u75egYkKx2AYhAxeKsFnf3qyw&#10;suEsexoOqVEZIrFCAy6lrtI61o4Y4zR0JNn7Cj1jyrJvtO3xnOHc6llRlJrRS15w2NGLo/p0+GED&#10;JSN/LPxef7+59PypPdNwejVmcjc+PYJKNKb/8F97Zw0s5yVcz+Qj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3wNs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83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VrcMA&#10;AADcAAAADwAAAGRycy9kb3ducmV2LnhtbESPQU8CMRSE7yb+h+aZcJOuEoEsFKImGo+AXLg9to9t&#10;w77XdVuX9d9TExOPk5n5JrNcD9yonrrogxh4GBegSKpgvdQG9p9v93NQMaFYbIKQgR+KsF7d3iyx&#10;tOEiW+p3qVYZIrFEAy6lttQ6Vo4Y4zi0JNk7hY4xZdnV2nZ4yXBu9GNRTDWjl7zgsKVXR9V5980G&#10;pox8ePJb/bVx6eWoPVN/fjdmdDc8L0AlGtJ/+K/9YQ3MJz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FVrc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83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tHcAA&#10;AADcAAAADwAAAGRycy9kb3ducmV2LnhtbERPTYvCMBC9C/6HMMJeRNNVEKlGEUH0sixWwevQTJti&#10;MilNttZ/vzks7PHxvrf7wVnRUxcazwo+5xkI4tLrhmsF99tptgYRIrJG65kUvCnAfjcebTHX/sVX&#10;6otYixTCIUcFJsY2lzKUhhyGuW+JE1f5zmFMsKul7vCVwp2ViyxbSYcNpwaDLR0Nlc/ixykoYrHU&#10;fLXn/utRfa/OZvq2FSn1MRkOGxCRhvgv/nNftIL1Mq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xtHcAAAADcAAAADwAAAAAAAAAAAAAAAACYAgAAZHJzL2Rvd25y&#10;ZXYueG1sUEsFBgAAAAAEAAQA9QAAAIUDAAAAAA==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83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rN8IA&#10;AADcAAAADwAAAGRycy9kb3ducmV2LnhtbESPUWvCQBCE3wv+h2MF3+pFhRKjp4go9KWBqj9gya1J&#10;MLcXchtN/fVeodDHYXa+2VlvB9eoO3Wh9mxgNk1AERfe1lwauJyP7ymoIMgWG89k4IcCbDejtzVm&#10;1j/4m+4nKVWEcMjQQCXSZlqHoiKHYepb4uhdfedQouxKbTt8RLhr9DxJPrTDmmNDhS3tKypup97F&#10;N2TfM/e5TvNSvg7tk+aHJjdmMh52K1BCg/wf/6U/rYF0sYTfMZEA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is3wgAAANwAAAAPAAAAAAAAAAAAAAAAAJgCAABkcnMvZG93&#10;bnJldi54bWxQSwUGAAAAAAQABAD1AAAAhwMAAAAA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RM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1g+RX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ZEw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cO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yL5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7pw7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CT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yL5n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AJM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n1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TH9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KfXwQAAANwAAAAPAAAAAAAAAAAAAAAA&#10;AKECAABkcnMvZG93bnJldi54bWxQSwUGAAAAAAQABAD5AAAAjwMAAAAA&#10;" strokecolor="black [3213]">
                    <v:stroke opacity="55769f"/>
                  </v:line>
                  <v:shape id="Freeform 84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nL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1XM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2cv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84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SU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E+m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El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s3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os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KzfxAAAANwAAAAPAAAAAAAAAAAA&#10;AAAAAKECAABkcnMvZG93bnJldi54bWxQSwUGAAAAAAQABAD5AAAAkgMAAAAA&#10;" strokecolor="black [3213]">
                    <v:stroke opacity="55769f"/>
                  </v:line>
                  <v:shape id="Freeform 84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fH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kM7e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Xx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84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wl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WCZ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XCU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84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8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89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G/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85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8sAA&#10;AADcAAAADwAAAGRycy9kb3ducmV2LnhtbERP24rCMBB9F/Yfwgj7pqkrK1KNIgsLiqB4+YChGdti&#10;MynN1Hb9evOw4OPh3Jfr3lXqQU0oPRuYjBNQxJm3JecGrpff0RxUEGSLlWcy8EcB1quPwRJT6zs+&#10;0eMsuYohHFI0UIjUqdYhK8hhGPuaOHI33ziUCJtc2wa7GO4q/ZUkM+2w5NhQYE0/BWX3c+sMVO62&#10;e7Z33k+nBxG86q5Njrkxn8N+swAl1Mtb/O/eWgPz7zg/nolH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kU8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85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NC8cA&#10;AADcAAAADwAAAGRycy9kb3ducmV2LnhtbESPW2vCQBSE3wv9D8sR+lY3sVhDdJXSi9SnUhUvb4fs&#10;MRuaPZtmV03/vSsUfBxm5htmMutsLU7U+sqxgrSfgCAunK64VLBefTxmIHxA1lg7JgV/5GE2vb+b&#10;YK7dmb/ptAyliBD2OSowITS5lL4wZNH3XUMcvYNrLYYo21LqFs8Rbms5SJJnabHiuGCwoVdDxc/y&#10;aBVYMxq8y+F+lz7NF/Lr97jN3jZbpR563csYRKAu3ML/7U+tIBumcD0Tj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gTQvHAAAA3AAAAA8AAAAAAAAAAAAAAAAAmAIAAGRy&#10;cy9kb3ducmV2LnhtbFBLBQYAAAAABAAEAPUAAACMAwAAAAA=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85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VicUA&#10;AADcAAAADwAAAGRycy9kb3ducmV2LnhtbESPT4vCMBTE74LfITzBm6Yqu2g1iiwVdy8L/gGvz+bZ&#10;VpuXbhO1++2NIHgcZuY3zGzRmFLcqHaFZQWDfgSCOLW64EzBfrfqjUE4j6yxtEwK/snBYt5uzTDW&#10;9s4bum19JgKEXYwKcu+rWEqX5mTQ9W1FHLyTrQ36IOtM6hrvAW5KOYyiT2mw4LCQY0VfOaWX7dUo&#10;+FvZ/WRjB8fk4n7Po2iSHH7WiVLdTrOcgvDU+Hf41f7WCsYfQ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VWJ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ZmsUAAADcAAAADwAAAGRycy9kb3ducmV2LnhtbESPQWvCQBSE7wX/w/KE3upGS0VSNyLG&#10;QA+Fohba4yP7kg1m34bs1iT/vlsoeBxm5htmuxttK27U+8axguUiAUFcOt1wreDzUjxtQPiArLF1&#10;TAom8rDLZg9bTLUb+ES3c6hFhLBPUYEJoUul9KUhi37hOuLoVa63GKLsa6l7HCLctnKVJGtpseG4&#10;YLCjg6Hyev6xCnJd5UM5vrvJ5MdT+1W4qfj4VupxPu5fQQQawz38337TCjYvz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KZmsUAAADcAAAADwAAAAAAAAAA&#10;AAAAAAChAgAAZHJzL2Rvd25yZXYueG1sUEsFBgAAAAAEAAQA+QAAAJMDAAAAAA==&#10;" strokecolor="black [3213]">
                    <v:stroke opacity="55769f"/>
                  </v:line>
                  <v:shape id="Freeform 85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kWcUA&#10;AADcAAAADwAAAGRycy9kb3ducmV2LnhtbESPQWsCMRSE7wX/Q3hCb5q1qJXVKHZBFATb2goeH5vn&#10;7uLmJWxSXfvrG0HocZiZb5jZojW1uFDjK8sKBv0EBHFudcWFgu+vVW8CwgdkjbVlUnAjD4t552mG&#10;qbZX/qTLPhQiQtinqKAMwaVS+rwkg75vHXH0TrYxGKJsCqkbvEa4qeVLkoylwYrjQomOspLy8/7H&#10;KHjNP34dZoP3t/UYt4e1o2PIdko9d9vlFESgNvyHH+2NVjAZDe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WRZxQAAANwAAAAPAAAAAAAAAAAAAAAAAJgCAABkcnMv&#10;ZG93bnJldi54bWxQSwUGAAAAAAQABAD1AAAAigMAAAAA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M5cEAAADcAAAADwAAAGRycy9kb3ducmV2LnhtbESP0YrCMBRE34X9h3AX9k0TBbVWo4iw&#10;4Nti3Q+4NHfbYnNTk6jt328EwcdhZs4wm11vW3EnHxrHGqYTBYK4dKbhSsPv+XucgQgR2WDrmDQM&#10;FGC3/RhtMDfuwSe6F7ESCcIhRw11jF0uZShrshgmriNO3p/zFmOSvpLG4yPBbStnSi2kxYbTQo0d&#10;HWoqL8XNavBLe1uYq1Kr/ufI+7DyxTB4rb8++/0aRKQ+vsOv9tFoyOZzeJ5JR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DAzlwQAAANwAAAAPAAAAAAAAAAAAAAAA&#10;AKECAABkcnMvZG93bnJldi54bWxQSwUGAAAAAAQABAD5AAAAjwMAAAAA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6SksEAAADcAAAADwAAAGRycy9kb3ducmV2LnhtbESP0YrCMBRE3wX/IVxh3zRR2K52jSKC&#10;4Jts1w+4NHfbYnNTk6jt3xtB2MdhZs4w621vW3EnHxrHGuYzBYK4dKbhSsP59zBdgggR2WDrmDQM&#10;FGC7GY/WmBv34B+6F7ESCcIhRw11jF0uZShrshhmriNO3p/zFmOSvpLG4yPBbSsXSmXSYsNpocaO&#10;9jWVl+JmNfgve8vMValVfzryLqx8MQxe649Jv/sGEamP/+F3+2g0LD8zeJ1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3pKSwQAAANwAAAAPAAAAAAAAAAAAAAAA&#10;AKECAABkcnMvZG93bnJldi54bWxQSwUGAAAAAAQABAD5AAAAjwMAAAAA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fmcUAAADcAAAADwAAAGRycy9kb3ducmV2LnhtbESPQWvCQBSE7wX/w/KE3upGoVVSNyLG&#10;QA+Fohba4yP7kg1m34bs1iT/vlsoeBxm5htmuxttK27U+8axguUiAUFcOt1wreDzUjxtQPiArLF1&#10;TAom8rDLZg9bTLUb+ES3c6hFhLBPUYEJoUul9KUhi37hOuLoVa63GKLsa6l7HCLctnKVJC/SYsNx&#10;wWBHB0Pl9fxjFeS6yodyfHeTyY+n9qtwU/HxrdTjfNy/ggg0hnv4v/2mFWye1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fm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L68EAAADcAAAADwAAAGRycy9kb3ducmV2LnhtbERPTYvCMBC9C/6HMMLeNF1hRapRZGvB&#10;w4KoC+txaMam2ExKE2377zcHwePjfa+3va3Fk1pfOVbwOUtAEBdOV1wq+L3k0yUIH5A11o5JwUAe&#10;tpvxaI2pdh2f6HkOpYgh7FNUYEJoUil9Yciin7mGOHI311oMEbal1C12MdzWcp4kC2mx4thgsKFv&#10;Q8X9/LAKMn3LuqL/cYPJ9qf6L3dDfrwq9THpdysQgfrwFr/cB61g+RXXxj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gvrwQAAANwAAAAPAAAAAAAAAAAAAAAA&#10;AKECAABkcnMvZG93bnJldi54bWxQSwUGAAAAAAQABAD5AAAAjwMAAAAA&#10;" strokecolor="black [3213]">
                    <v:stroke opacity="55769f"/>
                  </v:line>
                  <v:shape id="Freeform 85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IUcYA&#10;AADcAAAADwAAAGRycy9kb3ducmV2LnhtbESPQWvCQBSE74L/YXmCN91UUGLqKqUoCJXSaGl7fGSf&#10;Sdrs27C7NfHfdwuCx2FmvmFWm9404kLO15YVPEwTEMSF1TWXCt5Pu0kKwgdkjY1lUnAlD5v1cLDC&#10;TNuOc7ocQykihH2GCqoQ2kxKX1Rk0E9tSxy9s3UGQ5SulNphF+GmkbMkWUiDNceFClt6rqj4Of4a&#10;BW/5Iv04nLfLT9+9fs/cV1LmL1ulxqP+6RFEoD7cw7f2XitI50v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QIU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86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iAsEA&#10;AADcAAAADwAAAGRycy9kb3ducmV2LnhtbERPTWsCMRC9F/wPYQRvNauCLFujlILYSxGtUHobN9PN&#10;sslkSaKu/94chB4f73u1GZwVVwqx9axgNi1AENdet9woOH1vX0sQMSFrtJ5JwZ0ibNajlxVW2t/4&#10;QNdjakQO4VihApNSX0kZa0MO49T3xJn788FhyjA0Uge85XBn5bwoltJhy7nBYE8fhurueHEKQrdf&#10;/LaLH382u/Ngv8qTvXSdUpPx8P4GItGQ/sVP96dWUC7z/HwmHw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4gL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86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Bc8AA&#10;AADcAAAADwAAAGRycy9kb3ducmV2LnhtbESP0YrCMBRE3wX/IVzBN00tKKVrlGVR0ceqH3Bprk3Z&#10;5qY0UatfbwTBx2FmzjDLdW8bcaPO144VzKYJCOLS6ZorBefTdpKB8AFZY+OYFDzIw3o1HCwx1+7O&#10;Bd2OoRIRwj5HBSaENpfSl4Ys+qlriaN3cZ3FEGVXSd3hPcJtI9MkWUiLNccFgy39GSr/j1erYGPm&#10;z7RA/fCH3fWyzwqrqzpVajzqf39ABOrDN/xp77WCbDGD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qBc8AAAADcAAAADwAAAAAAAAAAAAAAAACYAgAAZHJzL2Rvd25y&#10;ZXYueG1sUEsFBgAAAAAEAAQA9QAAAIU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86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C0cUA&#10;AADcAAAADwAAAGRycy9kb3ducmV2LnhtbESPT4vCMBTE74LfITzBm6bWXZFqFKkIe1gP/gOPj+bZ&#10;FpuX0sS2fvvNwsIeh5n5DbPe9qYSLTWutKxgNo1AEGdWl5wruF4OkyUI55E1VpZJwZscbDfDwRoT&#10;bTs+UXv2uQgQdgkqKLyvEyldVpBBN7U1cfAetjHog2xyqRvsAtxUMo6ihTRYclgosKa0oOx5fhkF&#10;p8/U3vX+Y96+q+/jft7djml8U2o86ncrEJ56/x/+a39pBctF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YLRxQAAANwAAAAPAAAAAAAAAAAAAAAAAJgCAABkcnMv&#10;ZG93bnJldi54bWxQSwUGAAAAAAQABAD1AAAAigMAAAAA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86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pT8MA&#10;AADcAAAADwAAAGRycy9kb3ducmV2LnhtbESPzWrDMBCE74W8g9hAL6GWk4IxTpTQ/BTcY5I+wMba&#10;2KbWykiK7b59VSj0OMzMN8xmN5lODOR8a1nBMklBEFdWt1wr+Ly+v+QgfEDW2FkmBd/kYbedPW2w&#10;0HbkMw2XUIsIYV+ggiaEvpDSVw0Z9IntiaN3t85giNLVUjscI9x0cpWmmTTYclxosKdDQ9XX5WEU&#10;LPZ8z8qbOS3s0Z3L9EOfvNNKPc+ntzWIQFP4D/+1S60gz1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pT8MAAADcAAAADwAAAAAAAAAAAAAAAACYAgAAZHJzL2Rv&#10;d25yZXYueG1sUEsFBgAAAAAEAAQA9QAAAIgDAAAAAA==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86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4wsUA&#10;AADcAAAADwAAAGRycy9kb3ducmV2LnhtbESPQUsDMRSE7wX/Q3gFb222KrWsTYsIotCT2yp6e26e&#10;yeLmZd08u9t/bwTB4zAz3zDr7RhadaQ+NZENLOYFKOI62oadgcP+frYClQTZYhuZDJwowXZzNllj&#10;aePAT3SsxKkM4VSiAS/SlVqn2lPANI8dcfY+Yh9Qsuydtj0OGR5afVEUSx2w4bzgsaM7T/Vn9R0M&#10;DM8ir87505e+fnm43B12b031bsz5dLy9ASU0yn/4r/1oDayWV/B7Jh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fjC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GWMEAAADcAAAADwAAAGRycy9kb3ducmV2LnhtbESP0YrCMBRE3wX/IVxh3zRR2K52jSKC&#10;4Jts1w+4NHfbYnNTk6jt3xtB2MdhZs4w621vW3EnHxrHGuYzBYK4dKbhSsP59zBdgggR2WDrmDQM&#10;FGC7GY/WmBv34B+6F7ESCcIhRw11jF0uZShrshhmriNO3p/zFmOSvpLG4yPBbSsXSmXSYsNpocaO&#10;9jWVl+JmNfgve8vMValVfzryLqx8MQxe649Jv/sGEamP/+F3+2g0LLNPeJ1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YMZYwQAAANwAAAAPAAAAAAAAAAAAAAAA&#10;AKECAABkcnMvZG93bnJldi54bWxQSwUGAAAAAAQABAD5AAAAjwMAAAAA&#10;" strokecolor="black [3213]">
                    <v:stroke opacity="55769f"/>
                  </v:line>
                  <v:shape id="Freeform 86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yDMIA&#10;AADcAAAADwAAAGRycy9kb3ducmV2LnhtbESPQYvCMBSE7wv+h/AEb2uqYNGuURZF8KouYm+P5m1T&#10;tnmpTdT23xtB2OMwM98wy3Vna3Gn1leOFUzGCQjiwumKSwU/p93nHIQPyBprx6SgJw/r1eBjiZl2&#10;Dz7Q/RhKESHsM1RgQmgyKX1hyKIfu4Y4er+utRiibEupW3xEuK3lNElSabHiuGCwoY2h4u94swpc&#10;v927yXVqMC/OSd4vZpeyzpUaDbvvLxCBuvAffrf3WsE8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zIMwgAAANwAAAAPAAAAAAAAAAAAAAAAAJgCAABkcnMvZG93&#10;bnJldi54bWxQSwUGAAAAAAQABAD1AAAAhwMAAAAA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86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GO8MA&#10;AADcAAAADwAAAGRycy9kb3ducmV2LnhtbESPUWvCQBCE3wv+h2MF3+rFClaip4hQUApK1R+w5NYk&#10;mNsLuY2J/fVeoeDjMDPfMMt17yp1pyaUng1Mxgko4szbknMDl/PX+xxUEGSLlWcy8KAA69XgbYmp&#10;9R3/0P0kuYoQDikaKETqVOuQFeQwjH1NHL2rbxxKlE2ubYNdhLtKfyTJTDssOS4UWNO2oOx2ap2B&#10;yl33v+2Nv6fTgwhedNcmx9yY0bDfLEAJ9fIK/7d31sB89gl/Z+IR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xGO8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86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KTL8A&#10;AADcAAAADwAAAGRycy9kb3ducmV2LnhtbERPy4rCMBTdD/gP4QpuBk10UaUaRSoDbhR8fMCluTbF&#10;5qY0sXb+3iwGZnk4781ucI3oqQu1Zw3zmQJBXHpTc6XhfvuZrkCEiGyw8UwafinAbjv62mBu/Jsv&#10;1F9jJVIIhxw12BjbXMpQWnIYZr4lTtzDdw5jgl0lTYfvFO4auVAqkw5rTg0WWyoslc/ry2mo1PxU&#10;0CE7Pxf2svyOpjj0qtB6Mh72axCRhvgv/nMfjYZVltamM+kIyO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9ApMvwAAANwAAAAPAAAAAAAAAAAAAAAAAJgCAABkcnMvZG93bnJl&#10;di54bWxQSwUGAAAAAAQABAD1AAAAhAMAAAAA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86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/jL4A&#10;AADcAAAADwAAAGRycy9kb3ducmV2LnhtbESPwQrCMBBE74L/EFbwpqkeRKtRRCh4rfoBS7M21WZT&#10;mmjbvzeC4HGYmTfM7tDbWryp9ZVjBYt5AoK4cLriUsHtms3WIHxA1lg7JgUDeTjsx6Mdptp1nNP7&#10;EkoRIexTVGBCaFIpfWHIop+7hjh6d9daDFG2pdQtdhFua7lMkpW0WHFcMNjQyVDxvLysgiTvrq9c&#10;2yEfMpPdHseifC68UtNJf9yCCNSHf/jXPmsF69UGvmfiEZ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A/4y+AAAA3AAAAA8AAAAAAAAAAAAAAAAAmAIAAGRycy9kb3ducmV2&#10;LnhtbFBLBQYAAAAABAAEAPUAAACDAwAAAAA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87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QmMIA&#10;AADcAAAADwAAAGRycy9kb3ducmV2LnhtbERPTYvCMBC9C/6HMAveNN0e3FKNIkJB0ItWlvU2NLNt&#10;2WZSm2irv35zEDw+3vdyPZhG3KlztWUFn7MIBHFhdc2lgnOeTRMQziNrbCyTggc5WK/GoyWm2vZ8&#10;pPvJlyKEsEtRQeV9m0rpiooMupltiQP3azuDPsCulLrDPoSbRsZRNJcGaw4NFba0raj4O92Mgueh&#10;J8wfl2zf5r5Ifjbx9bz9VmryMWwWIDwN/i1+uXdaQfIV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xCY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WhsEAAADcAAAADwAAAGRycy9kb3ducmV2LnhtbESP3YrCMBSE74V9h3AW9k4TvfCnGktZ&#10;WPBu2eoDHJpjW2xOahK1fXuzIHg5zMw3zC4fbCfu5EPrWMN8pkAQV860XGs4HX+maxAhIhvsHJOG&#10;kQLk+4/JDjPjHvxH9zLWIkE4ZKihibHPpAxVQxbDzPXEyTs7bzEm6WtpPD4S3HZyodRSWmw5LTTY&#10;03dD1aW8WQ1+ZW9Lc1VqM/weuAgbX46j1/rrcyi2ICIN8R1+tQ9Gw3o1h/8z6QjI/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laG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DI8cIAAADcAAAADwAAAGRycy9kb3ducmV2LnhtbESPwWrDMBBE74X8g9hAb7UUH5LYjRJC&#10;oJBbiZMPWKytbWqtXEmJ7b+vAoUeh5l5w+wOk+3Fg3zoHGtYZQoEce1Mx42G2/XjbQsiRGSDvWPS&#10;MFOAw37xssPSuJEv9KhiIxKEQ4ka2hiHUspQt2QxZG4gTt6X8xZjkr6RxuOY4LaXuVJrabHjtNDi&#10;QKeW6u/qbjX4jb2vzY9SxfR55mMofDXPXuvX5XR8BxFpiv/hv/bZaNhucnieS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DI8c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tasEAAADcAAAADwAAAGRycy9kb3ducmV2LnhtbESP0YrCMBRE34X9h3AXfNPEXdBajSIL&#10;C74tVj/g0lzbYnNTk6jt35sFwcdhZs4w621vW3EnHxrHGmZTBYK4dKbhSsPp+DvJQISIbLB1TBoG&#10;CrDdfIzWmBv34APdi1iJBOGQo4Y6xi6XMpQ1WQxT1xEn7+y8xZikr6Tx+Ehw28ovpebSYsNpocaO&#10;fmoqL8XNavALe5ubq1LL/m/Pu7D0xTB4rcef/W4FIlIf3+FXe280ZItv+D+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HG1qwQAAANwAAAAPAAAAAAAAAAAAAAAA&#10;AKECAABkcnMvZG93bnJldi54bWxQSwUGAAAAAAQABAD5AAAAjwMAAAAA&#10;" strokecolor="black [3213]">
                    <v:stroke opacity="55769f"/>
                  </v:line>
                  <v:shape id="Freeform 87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uhcQA&#10;AADcAAAADwAAAGRycy9kb3ducmV2LnhtbESPQWvCQBSE7wX/w/KE3urGIklIXUUEoXgz6SW3l+xr&#10;Esy+DdnVxP56t1DocZiZb5jtfja9uNPoOssK1qsIBHFtdceNgq/i9JaCcB5ZY2+ZFDzIwX63eNli&#10;pu3EF7rnvhEBwi5DBa33Qyalq1sy6FZ2IA7etx0N+iDHRuoRpwA3vXyPolga7DgstDjQsaX6mt+M&#10;gup8TtL4p7DXE9fpXJoqL6dEqdflfPgA4Wn2/+G/9qdWkCYb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LoXEAAAA3AAAAA8AAAAAAAAAAAAAAAAAmAIAAGRycy9k&#10;b3ducmV2LnhtbFBLBQYAAAAABAAEAPUAAACJAwAAAAA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lQhcEAAADcAAAADwAAAGRycy9kb3ducmV2LnhtbESP0YrCMBRE34X9h3AXfNPEhdVajSIL&#10;C74tVj/g0lzbYnNTk6jt35sFwcdhZs4w621vW3EnHxrHGmZTBYK4dKbhSsPp+DvJQISIbLB1TBoG&#10;CrDdfIzWmBv34APdi1iJBOGQo4Y6xi6XMpQ1WQxT1xEn7+y8xZikr6Tx+Ehw28ovpebSYsNpocaO&#10;fmoqL8XNavALe5ubq1LL/m/Pu7D0xTB4rcef/W4FIlIf3+FXe280ZItv+D+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uVCFwQAAANwAAAAPAAAAAAAAAAAAAAAA&#10;AKECAABkcnMvZG93bnJldi54bWxQSwUGAAAAAAQABAD5AAAAjwMAAAAA&#10;" strokecolor="black [3213]">
                    <v:stroke opacity="55769f"/>
                  </v:line>
                  <v:shape id="Freeform 87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5lMMA&#10;AADcAAAADwAAAGRycy9kb3ducmV2LnhtbESPzWoCQRCE7wHfYWjBW+w1ByMbRwnBLN4kJgS9NTu9&#10;P2SnZ9gZ1/XtnUAgx6KqvqLW29F2auA+tE40LOYZKJbSmVZqDV+f748rUCGSGOqcsIYbB9huJg9r&#10;yo27ygcPx1irBJGQk4YmRp8jhrJhS2HuPEvyKtdbikn2NZqergluO3zKsiVaaiUtNOT5reHy53ix&#10;Gjz58SRF4c7fGKqD3Q0FYqX1bDq+voCKPMb/8F97bzSsnpfweyYdA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5lM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87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0GsYA&#10;AADcAAAADwAAAGRycy9kb3ducmV2LnhtbESPQWsCMRSE7wX/Q3iF3mrWIlVWoxSpWEoPuira22Pz&#10;uhvcvKxJqtt/bwqFHoeZ+YaZzjvbiAv5YBwrGPQzEMSl04YrBbvt8nEMIkRkjY1jUvBDAeaz3t0U&#10;c+2uvKFLESuRIBxyVFDH2OZShrImi6HvWuLkfTlvMSbpK6k9XhPcNvIpy56lRcNpocaWFjWVp+Lb&#10;KjgWrXlfrz4+w2E/8GYR3Cueh0o93HcvExCRuvgf/mu/aQXj0Qh+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/0GsYAAADcAAAADwAAAAAAAAAAAAAAAACYAgAAZHJz&#10;L2Rvd25yZXYueG1sUEsFBgAAAAAEAAQA9QAAAIs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/G7wAAADcAAAADwAAAGRycy9kb3ducmV2LnhtbERPy6rCMBDdC/5DGMGdJrrw0WsUEQR3&#10;YvUDhmZuW2wmNYna/r1ZCC4P573ZdbYRL/KhdqxhNlUgiAtnai413K7HyQpEiMgGG8ekoacAu+1w&#10;sMHMuDdf6JXHUqQQDhlqqGJsMylDUZHFMHUtceL+nbcYE/SlNB7fKdw2cq7UQlqsOTVU2NKhouKe&#10;P60Gv7TPhXkote7OJ96Htc/73ms9HnX7PxCRuvgTf90no2G1TGvTmXQE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7j/G7wAAADcAAAADwAAAAAAAAAAAAAAAAChAgAA&#10;ZHJzL2Rvd25yZXYueG1sUEsFBgAAAAAEAAQA+QAAAIoDAAAAAA==&#10;" strokecolor="black [3213]">
                    <v:stroke opacity="55769f"/>
                  </v:line>
                  <v:shape id="Freeform 87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t5sMA&#10;AADcAAAADwAAAGRycy9kb3ducmV2LnhtbESPzWoCQRCE7wHfYWght9hrDkY3jiJiltxCTJDk1uz0&#10;/pCdnmFnXNe3dwKBHIuq+opab0fbqYH70DrRMJ9loFhKZ1qpNXx+vDwsQYVIYqhzwhquHGC7mdyt&#10;KTfuIu88HGOtEkRCThqaGH2OGMqGLYWZ8yzJq1xvKSbZ12h6uiS47fAxyxZoqZW00JDnfcPlz/Fs&#10;NXjy45cUhfs+Yaje7GEoECut76fj7hlU5DH+h//ar0bD8mkFv2fSEcD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t5s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88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cScIA&#10;AADcAAAADwAAAGRycy9kb3ducmV2LnhtbERPz2vCMBS+C/4P4Qm7aaqMUTqjiCgbY4dZlW23R/Ns&#10;g81Ll2Ta/ffLQfD48f2eL3vbigv5YBwrmE4yEMSV04ZrBYf9dpyDCBFZY+uYFPxRgOViOJhjod2V&#10;d3QpYy1SCIcCFTQxdoWUoWrIYpi4jjhxJ+ctxgR9LbXHawq3rZxl2ZO0aDg1NNjRuqHqXP5aBV9l&#10;Z94+Xt6/w+dx6s06uA3+PCr1MOpXzyAi9fEuvrlftYI8T/PT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xxJwgAAANwAAAAPAAAAAAAAAAAAAAAAAJgCAABkcnMvZG93&#10;bnJldi54bWxQSwUGAAAAAAQABAD1AAAAhwMAAAAA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mocAAAADcAAAADwAAAGRycy9kb3ducmV2LnhtbESPQYvCMBSE74L/ITxhb5rowa1do4gg&#10;eBOrP+DRPNuyzUtNorb/3iwIexxm5htmve1tK57kQ+NYw3ymQBCXzjRcabheDtMMRIjIBlvHpGGg&#10;ANvNeLTG3LgXn+lZxEokCIccNdQxdrmUoazJYpi5jjh5N+ctxiR9JY3HV4LbVi6UWkqLDaeFGjva&#10;11T+Fg+rwX/bx9LclVr1pyPvwsoXw+C1/pr0ux8Qkfr4H/60j0ZDls3h70w6An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XJqHAAAAA3AAAAA8AAAAAAAAAAAAAAAAA&#10;oQIAAGRycy9kb3ducmV2LnhtbFBLBQYAAAAABAAEAPkAAACOAwAAAAA=&#10;" strokecolor="black [3213]">
                    <v:stroke opacity="55769f"/>
                  </v:line>
                  <v:shape id="Freeform 88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nKsUA&#10;AADcAAAADwAAAGRycy9kb3ducmV2LnhtbESPQWvCQBSE74L/YXmFXqRuDK2E6Bq00FLwpJGen9ln&#10;Ept9G7LbGPvrXaHgcZiZb5hlNphG9NS52rKC2TQCQVxYXXOp4JB/vCQgnEfW2FgmBVdykK3GoyWm&#10;2l54R/3elyJA2KWooPK+TaV0RUUG3dS2xME72c6gD7Irpe7wEuCmkXEUzaXBmsNChS29V1T87H+N&#10;go3/POdvJupf/4rJtjkmJq+v30o9Pw3rBQhPg3+E/9tfWkGSx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6cq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88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CPsYA&#10;AADcAAAADwAAAGRycy9kb3ducmV2LnhtbESPQWsCMRSE74X+h/AKvdWstpRlNUqRiqV4aNcW9fbY&#10;vO6Gbl7WJNX13xuh4HGYmW+Yyay3rTiQD8axguEgA0FcOW24VvC1XjzkIEJE1tg6JgUnCjCb3t5M&#10;sNDuyJ90KGMtEoRDgQqaGLtCylA1ZDEMXEecvB/nLcYkfS21x2OC21aOsuxZWjScFhrsaN5Q9Vv+&#10;WQXbsjPvH8vVLmy+h97Mg3vF/ZNS93f9yxhEpD5ew//tN60gzx/hciYd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GCPs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FOcEAAADcAAAADwAAAGRycy9kb3ducmV2LnhtbESP0YrCMBRE3xf8h3AF39bERdxajSLC&#10;gm+LXT/g0lzbYnNTk6jt328EwcdhZs4w621vW3EnHxrHGmZTBYK4dKbhSsPp7+czAxEissHWMWkY&#10;KMB2M/pYY27cg490L2IlEoRDjhrqGLtcylDWZDFMXUecvLPzFmOSvpLG4yPBbSu/lFpIiw2nhRo7&#10;2tdUXoqb1eC/7W1hrkot+98D78LSF8PgtZ6M+90KRKQ+vsOv9sFoyLI5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IIU5wQAAANwAAAAPAAAAAAAAAAAAAAAA&#10;AKECAABkcnMvZG93bnJldi54bWxQSwUGAAAAAAQABAD5AAAAjwMAAAAA&#10;" strokecolor="black [3213]">
                    <v:stroke opacity="55769f"/>
                  </v:line>
                  <v:shape id="Freeform 88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XxMMA&#10;AADcAAAADwAAAGRycy9kb3ducmV2LnhtbESPzWrDMBCE74W+g9hCb806gRbjRAkhtKa30jSU5rZY&#10;6x9irYSlOO7bV4FAj8PMfMOsNpPt1chD6JxomM8yUCyVM500Gg5fb085qBBJDPVOWMMvB9is7+9W&#10;VBh3kU8e97FRCSKhIA1tjL5ADFXLlsLMeZbk1W6wFJMcGjQDXRLc9rjIshe01ElaaMnzruXqtD9b&#10;DZ789CNl6Y7fGOoP+zqWiLXWjw/Tdgkq8hT/w7f2u9GQ589wPZOOA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QXxM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88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hpsYA&#10;AADcAAAADwAAAGRycy9kb3ducmV2LnhtbESPQWsCMRSE7wX/Q3hCbzWrFFm2RimiKKUH3bZob4/N&#10;627o5mVNUt3+eyMUehxm5htmtuhtK87kg3GsYDzKQBBXThuuFby/rR9yECEia2wdk4JfCrCYD+5m&#10;WGh34T2dy1iLBOFQoIImxq6QMlQNWQwj1xEn78t5izFJX0vt8ZLgtpWTLJtKi4bTQoMdLRuqvssf&#10;q+BYduZlt3n9DIePsTfL4FZ4elTqftg/P4GI1Mf/8F97qxXk+RR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Yhps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IbTsAAAADcAAAADwAAAGRycy9kb3ducmV2LnhtbESPQYvCMBSE7wv+h/AEb2uiB63VKCII&#10;3sTu/oBH82yLzUtNorb/3ggLexxm5htms+ttK57kQ+NYw2yqQBCXzjRcafj9OX5nIEJENtg6Jg0D&#10;BdhtR18bzI178YWeRaxEgnDIUUMdY5dLGcqaLIap64iTd3XeYkzSV9J4fCW4beVcqYW02HBaqLGj&#10;Q03lrXhYDX5pHwtzV2rVn0+8DytfDIPXejLu92sQkfr4H/5rn4yGLFvC50w6An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yG07AAAAA3AAAAA8AAAAAAAAAAAAAAAAA&#10;oQIAAGRycy9kb3ducmV2LnhtbFBLBQYAAAAABAAEAPkAAACOAwAAAAA=&#10;" strokecolor="black [3213]">
                    <v:stroke opacity="55769f"/>
                  </v:line>
                  <v:shape id="Freeform 88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858EA&#10;AADcAAAADwAAAGRycy9kb3ducmV2LnhtbERPTYvCMBC9C/6HMIIX0VSFpVSjiKAI7sG1evA2NGNb&#10;bCalibb++81B8Ph438t1ZyrxosaVlhVMJxEI4szqknMFl3Q3jkE4j6yxskwK3uRgver3lpho2/If&#10;vc4+FyGEXYIKCu/rREqXFWTQTWxNHLi7bQz6AJtc6gbbEG4qOYuiH2mw5NBQYE3bgrLH+WkUHJy/&#10;/p7q+S09Ptu9tOnOjaqrUsNBt1mA8NT5r/jjPmgFcRzWhj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NvOfBAAAA3AAAAA8AAAAAAAAAAAAAAAAAmAIAAGRycy9kb3du&#10;cmV2LnhtbFBLBQYAAAAABAAEAPUAAACGAwAAAAA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88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7B8UA&#10;AADcAAAADwAAAGRycy9kb3ducmV2LnhtbESPUUvDQBCE3wv+h2MF39qLgjbGXksRLYJ9SesPWHLb&#10;JDW3F++2afrvPUHo4zAz3zCL1eg6NVCIrWcD97MMFHHlbcu1ga/9+zQHFQXZYueZDFwowmp5M1lg&#10;Yf2ZSxp2UqsE4ViggUakL7SOVUMO48z3xMk7+OBQkgy1tgHPCe46/ZBlT9phy2mhwZ5eG6q+dydn&#10;4DMcNo9Dv/2pZX2cH0+lXN42Yszd7bh+ASU0yjX83/6wBvL8G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zsHxQAAANwAAAAPAAAAAAAAAAAAAAAAAJgCAABkcnMv&#10;ZG93bnJldi54bWxQSwUGAAAAAAQABAD1AAAAigMAAAAA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V574AAADcAAAADwAAAGRycy9kb3ducmV2LnhtbERPzYrCMBC+C75DGGFvmuhBbde0yMKC&#10;t2WrDzA0Y1u2mdQkavv25iDs8eP7P5Sj7cWDfOgca1ivFAji2pmOGw2X8/dyDyJEZIO9Y9IwUYCy&#10;mM8OmBv35F96VLERKYRDjhraGIdcylC3ZDGs3ECcuKvzFmOCvpHG4zOF215ulNpKix2nhhYH+mqp&#10;/qvuVoPf2fvW3JTKxp8TH0Pmq2nyWn8sxuMniEhj/Be/3SejYZ+l+elMOgKy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whXnvgAAANwAAAAPAAAAAAAAAAAAAAAAAKEC&#10;AABkcnMvZG93bnJldi54bWxQSwUGAAAAAAQABAD5AAAAjAMAAAAA&#10;" strokecolor="black [3213]">
                    <v:stroke opacity="55769f"/>
                  </v:line>
                  <v:shape id="Freeform 89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zuMgA&#10;AADcAAAADwAAAGRycy9kb3ducmV2LnhtbESPQWvCQBSE7wX/w/IKvYhubLFodBURCkIPpWkRvT2z&#10;zyQ1+zbJrib667sFocdhZr5h5svOlOJCjSssKxgNIxDEqdUFZwq+v94GExDOI2ssLZOCKzlYLnoP&#10;c4y1bfmTLonPRICwi1FB7n0VS+nSnAy6oa2Ig3e0jUEfZJNJ3WAb4KaUz1H0Kg0WHBZyrGidU3pK&#10;zkbB+Jjsfz6mu5dxe7jZuq7779vNWamnx241A+Gp8//he3ujFUymI/g7E4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hfO4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89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UksMA&#10;AADcAAAADwAAAGRycy9kb3ducmV2LnhtbESPT4vCMBTE78J+h/AWvGlaD6Jdo4iLonvyH+z12Tzb&#10;YvPSTaLWb78RBI/DzPyGmcxaU4sbOV9ZVpD2ExDEudUVFwqOh2VvBMIHZI21ZVLwIA+z6Udngpm2&#10;d97RbR8KESHsM1RQhtBkUvq8JIO+bxvi6J2tMxiidIXUDu8Rbmo5SJKhNFhxXCixoUVJ+WV/NQq+&#10;0/MmuPVvuvobborxz9ZVVzop1f1s518gArXhHX6111rBaDyA5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UksMAAADcAAAADwAAAAAAAAAAAAAAAACYAgAAZHJzL2Rv&#10;d25yZXYueG1sUEsFBgAAAAAEAAQA9QAAAIgDAAAAAA=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LkMEAAADcAAAADwAAAGRycy9kb3ducmV2LnhtbESP0YrCMBRE3xf8h3AF39bEFVxbjSLC&#10;gm+LXT/g0lzbYnNTk6jt328EwcdhZs4w621vW3EnHxrHGmZTBYK4dKbhSsPp7+dzCSJEZIOtY9Iw&#10;UIDtZvSxxty4Bx/pXsRKJAiHHDXUMXa5lKGsyWKYuo44eWfnLcYkfSWNx0eC21Z+KbWQFhtOCzV2&#10;tK+pvBQ3q8F/29vCXJXK+t8D70Lmi2HwWk/G/W4FIlIf3+FX+2A0LLM5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IuQwQAAANwAAAAPAAAAAAAAAAAAAAAA&#10;AKECAABkcnMvZG93bnJldi54bWxQSwUGAAAAAAQABAD5AAAAjwMAAAAA&#10;" strokecolor="black [3213]">
                    <v:stroke opacity="55769f"/>
                  </v:line>
                  <v:shape id="Freeform 89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QIMkA&#10;AADcAAAADwAAAGRycy9kb3ducmV2LnhtbESPT2vCQBTE74V+h+UJvRTdWP+g0VVKoSD0IEYp7e01&#10;+0xSs2+T7GrSfnpXKPQ4zMxvmOW6M6W4UOMKywqGgwgEcWp1wZmCw/61PwPhPLLG0jIp+CEH69X9&#10;3RJjbVve0SXxmQgQdjEqyL2vYildmpNBN7AVcfCOtjHog2wyqRtsA9yU8imKptJgwWEhx4peckpP&#10;ydkomByTz+/t/GM0ab9+bV3Xj2/vm7NSD73ueQHCU+f/w3/tjVYwm4/hdiYcAbm6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/JQIMkAAADcAAAADwAAAAAAAAAAAAAAAACYAgAA&#10;ZHJzL2Rvd25yZXYueG1sUEsFBgAAAAAEAAQA9QAAAI4DAAAAAA==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89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M5sUA&#10;AADcAAAADwAAAGRycy9kb3ducmV2LnhtbESPT2sCMRTE70K/Q3iF3jS7QkXXjVJaFPXUWsHrc/P2&#10;D928rEnU7bdvhILHYWZ+w+TL3rTiSs43lhWkowQEcWF1w5WCw/dqOAXhA7LG1jIp+CUPy8XTIMdM&#10;2xt/0XUfKhEh7DNUUIfQZVL6oiaDfmQ74uiV1hkMUbpKaoe3CDetHCfJRBpsOC7U2NF7TcXP/mIU&#10;fKTlNrjNMV2fJ9tqtvt0zYVOSr08929zEIH68Aj/tzdawXT2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szm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oCMEAAADcAAAADwAAAGRycy9kb3ducmV2LnhtbESPQYvCMBSE7wv+h/AEb2viHrq2GkWE&#10;BW9id3/Ao3m2xealJlHbf28EYY/DzHzDrLeD7cSdfGgda1jMFQjiypmWaw1/vz+fSxAhIhvsHJOG&#10;kQJsN5OPNRbGPfhE9zLWIkE4FKihibEvpAxVQxbD3PXEyTs7bzEm6WtpPD4S3HbyS6lMWmw5LTTY&#10;076h6lLerAb/bW+ZuSqVD8cD70Luy3H0Ws+mw24FItIQ/8Pv9sFoWOYZ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ygIwQAAANwAAAAPAAAAAAAAAAAAAAAA&#10;AKECAABkcnMvZG93bnJldi54bWxQSwUGAAAAAAQABAD5AAAAjwMAAAAA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Nk8AAAADcAAAADwAAAGRycy9kb3ducmV2LnhtbESPQYvCMBSE74L/ITzBmyZ6UFuNIgsL&#10;3mS7+wMezbMtNi81idr+e7MgeBxm5htmd+htKx7kQ+NYw2KuQBCXzjRcafj7/Z5tQISIbLB1TBoG&#10;CnDYj0c7zI178g89iliJBOGQo4Y6xi6XMpQ1WQxz1xEn7+K8xZikr6Tx+Exw28qlUitpseG0UGNH&#10;XzWV1+JuNfi1va/MTamsP5/4GDJfDIPXejrpj1sQkfr4Cb/bJ6Nhk63h/0w6An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rjZPAAAAA3AAAAA8AAAAAAAAAAAAAAAAA&#10;oQIAAGRycy9kb3ducmV2LnhtbFBLBQYAAAAABAAEAPkAAACOAwAAAAA=&#10;" strokecolor="black [3213]">
                    <v:stroke opacity="55769f"/>
                  </v:line>
                  <v:shape id="Freeform 89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nsAA&#10;AADcAAAADwAAAGRycy9kb3ducmV2LnhtbERPPW/CMBDdkfofrKvEgsAJQoimGFRaQFmblv2Ir3HU&#10;+BxiA+Hf4wGJ8el9L9e9bcSFOl87VpBOEhDEpdM1Vwp+f3bjBQgfkDU2jknBjTysVy+DJWbaXfmb&#10;LkWoRAxhn6ECE0KbSelLQxb9xLXEkftzncUQYVdJ3eE1httGTpNkLi3WHBsMtvRpqPwvzlaBPVi3&#10;T4+zU9rno8Nm+zUzpsqVGr72H+8gAvXhKX64c61g8RbXxjPx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D3nsAAAADcAAAADwAAAAAAAAAAAAAAAACYAgAAZHJzL2Rvd25y&#10;ZXYueG1sUEsFBgAAAAAEAAQA9QAAAIUDAAAAAA=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8esIAAADcAAAADwAAAGRycy9kb3ducmV2LnhtbESPwWrDMBBE74X+g9hCb7XUHFzbtRxC&#10;IZBbiZMPWKytbWqtXElJ7L+vCoEeh5l5w9TbxU7iSj6MjjW8ZgoEcefMyL2G82n/UoAIEdng5Jg0&#10;rBRg2zw+1FgZd+MjXdvYiwThUKGGIca5kjJ0A1kMmZuJk/flvMWYpO+l8XhLcDvJjVK5tDhyWhhw&#10;po+Buu/2YjX4N3vJzY9S5fJ54F0ofbuuXuvnp2X3DiLSEv/D9/bBaCjKEv7OpCMg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i8esIAAADcAAAADwAAAAAAAAAAAAAA&#10;AAChAgAAZHJzL2Rvd25yZXYueG1sUEsFBgAAAAAEAAQA+QAAAJADAAAAAA==&#10;" strokecolor="black [3213]">
                    <v:stroke opacity="55769f"/>
                  </v:line>
                  <v:shape id="Freeform 90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SksAA&#10;AADcAAAADwAAAGRycy9kb3ducmV2LnhtbERPzWrCQBC+F/oOywheSt0ooZjoKiIInmyrfYAhOybB&#10;7GyaXU3y9s6h0OPH97/eDq5RD+pC7dnAfJaAIi68rbk08HM5vC9BhYhssfFMBkYKsN28vqwxt77n&#10;b3qcY6kkhEOOBqoY21zrUFTkMMx8Syzc1XcOo8Cu1LbDXsJdoxdJ8qEd1iwNFba0r6i4ne9OSupP&#10;/lrakGb9IhtTd0rHt9+jMdPJsFuBijTEf/Gf+2gNZInMlzNyBP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mSks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90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13sQA&#10;AADcAAAADwAAAGRycy9kb3ducmV2LnhtbESPQWsCMRSE7wX/Q3hCbzWxh9KuRhFFKh5KaxXx9tg8&#10;N4ubl2UTzfrvm0Khx2FmvmGm89414kZdqD1rGI8UCOLSm5orDfvv9dMriBCRDTaeScOdAsxng4cp&#10;FsYn/qLbLlYiQzgUqMHG2BZShtKSwzDyLXH2zr5zGLPsKmk6TBnuGvms1It0WHNesNjS0lJ52V2d&#10;Bj6k40nt7UdaleH93vDnduuT1o/DfjEBEamP/+G/9sZoeFNj+D2Tj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9d7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90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j98QA&#10;AADcAAAADwAAAGRycy9kb3ducmV2LnhtbESPT2sCMRTE7wW/Q3hCbzWrpUVXo4igFHuo/8DrY/Pc&#10;LG5e1iRdt9++KRQ8DjPzG2a26GwtWvKhcqxgOMhAEBdOV1wqOB3XL2MQISJrrB2Tgh8KsJj3nmaY&#10;a3fnPbWHWIoE4ZCjAhNjk0sZCkMWw8A1xMm7OG8xJulLqT3eE9zWcpRl79JixWnBYEMrQ8X18G0V&#10;bKW0n9358vrG26+V2dx2rT/tlHrud8spiEhdfIT/2x9awSQbwd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I/f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90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2z8QA&#10;AADcAAAADwAAAGRycy9kb3ducmV2LnhtbESP3YrCMBSE7wXfIRzBG9F0FVytRllEV/GuXR/g0Jz+&#10;YHNSmqh1n94sLHg5zMw3zHrbmVrcqXWVZQUfkwgEcWZ1xYWCy89hvADhPLLG2jIpeJKD7abfW2Os&#10;7YMTuqe+EAHCLkYFpfdNLKXLSjLoJrYhDl5uW4M+yLaQusVHgJtaTqNoLg1WHBZKbGhXUnZNb0bB&#10;dPQrZ5/JNT1Wy+77vMvrfT46KDUcdF8rEJ46/w7/t09awTKawd+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9s/EAAAA3AAAAA8AAAAAAAAAAAAAAAAAmAIAAGRycy9k&#10;b3ducmV2LnhtbFBLBQYAAAAABAAEAPUAAACJAwAAAAA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90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LF8cA&#10;AADcAAAADwAAAGRycy9kb3ducmV2LnhtbESPQWvCQBSE74L/YXlCb2bT0gabugZbCAg92GhVvD2y&#10;zySYfRuyq6b/visUehxm5htmng2mFVfqXWNZwWMUgyAurW64UvC9zaczEM4ja2wtk4IfcpAtxqM5&#10;ptreuKDrxlciQNilqKD2vkuldGVNBl1kO+LgnWxv0AfZV1L3eAtw08qnOE6kwYbDQo0dfdRUnjcX&#10;o6Aq3tefub98nV6SYbfaF4fkuDso9TAZlm8gPA3+P/zXXmkFr/E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SxfHAAAA3AAAAA8AAAAAAAAAAAAAAAAAmAIAAGRy&#10;cy9kb3ducmV2LnhtbFBLBQYAAAAABAAEAPUAAACMAwAAAAA=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90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PosQA&#10;AADcAAAADwAAAGRycy9kb3ducmV2LnhtbESPT2sCMRTE7wW/Q3iCt5q1YrGrUbTYPxcP2havj81z&#10;E9y8LElWt9++KRR6HGbmN8xy3btGXClE61nBZFyAIK68tlwr+Px4uZ+DiAlZY+OZFHxThPVqcLfE&#10;UvsbH+h6TLXIEI4lKjAptaWUsTLkMI59S5y9sw8OU5ahljrgLcNdIx+K4lE6tJwXDLb0bKi6HDun&#10;4HXbGbt72898Z05fNtppHaYnpUbDfrMAkahP/+G/9rtW8FTM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D6LEAAAA3AAAAA8AAAAAAAAAAAAAAAAAmAIAAGRycy9k&#10;b3ducmV2LnhtbFBLBQYAAAAABAAEAPUAAACJAwAAAAA=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90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kXsUA&#10;AADcAAAADwAAAGRycy9kb3ducmV2LnhtbESPzWrDMBCE74G+g9hCb7GcHtLYjRJCocUUUsjPJbfF&#10;2lim1kpYauzm6aNCIcdhZr5hluvRduJCfWgdK5hlOQji2umWGwXHw/t0ASJEZI2dY1LwSwHWq4fJ&#10;EkvtBt7RZR8bkSAcSlRgYvSllKE2ZDFkzhMn7+x6izHJvpG6xyHBbSef83wuLbacFgx6ejNUf+9/&#10;rILD6avSvtm9bLef6D/OhbyaIJV6ehw3ryAijfEe/m9XWkGRz+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6RexQAAANwAAAAPAAAAAAAAAAAAAAAAAJgCAABkcnMv&#10;ZG93bnJldi54bWxQSwUGAAAAAAQABAD1AAAAigMAAAAA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XicEAAADcAAAADwAAAGRycy9kb3ducmV2LnhtbESPQYvCMBSE78L+h/AW9maT9aC2axRZ&#10;ELyJ1R/waN62xealJlHbf28WBI/DzHzDrDaD7cSdfGgda/jOFAjiypmWaw3n0266BBEissHOMWkY&#10;KcBm/TFZYWHcg490L2MtEoRDgRqaGPtCylA1ZDFkridO3p/zFmOSvpbG4yPBbSdnSs2lxZbTQoM9&#10;/TZUXcqb1eAX9jY3V6Xy4bDnbch9OY5e66/PYfsDItIQ3+FXe2805GoB/2fSEZ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BeJwQAAANwAAAAPAAAAAAAAAAAAAAAA&#10;AKECAABkcnMvZG93bnJldi54bWxQSwUGAAAAAAQABAD5AAAAjwMAAAAA&#10;" strokecolor="black [3213]">
                    <v:stroke opacity="55769f"/>
                  </v:line>
                  <v:shape id="Freeform 90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Y6cEA&#10;AADcAAAADwAAAGRycy9kb3ducmV2LnhtbERPz2vCMBS+D/Y/hDfwNtMpyFqNMmSCKB5Wvez21jyb&#10;sualJLHW/94cBI8f3+/FarCt6MmHxrGCj3EGgrhyuuFawem4ef8EESKyxtYxKbhRgNXy9WWBhXZX&#10;/qG+jLVIIRwKVGBi7AopQ2XIYhi7jjhxZ+ctxgR9LbXHawq3rZxk2UxabDg1GOxobaj6Ly9Wwe9+&#10;Wn3nxuFf4/VmTbt81ucHpUZvw9ccRKQhPsUP91YryLO0Np1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JGOnBAAAA3AAAAA8AAAAAAAAAAAAAAAAAmAIAAGRycy9kb3du&#10;cmV2LnhtbFBLBQYAAAAABAAEAPUAAACGAwAAAAA=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90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S78UA&#10;AADcAAAADwAAAGRycy9kb3ducmV2LnhtbESPQWvCQBSE70L/w/IK3sxGUWlSVylFxeJJW2qPj+xr&#10;NjT7NmbXmP77bkHwOMzMN8xi1dtadNT6yrGCcZKCIC6crrhU8PG+GT2B8AFZY+2YFPySh9XyYbDA&#10;XLsrH6g7hlJECPscFZgQmlxKXxiy6BPXEEfv27UWQ5RtKXWL1wi3tZyk6VxarDguGGzo1VDxc7xY&#10;BW/T05m/xt0pfO6z2Xp7PmTVxCg1fOxfnkEE6sM9fGvvtIIsz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tLvxQAAANwAAAAPAAAAAAAAAAAAAAAAAJgCAABkcnMv&#10;ZG93bnJldi54bWxQSwUGAAAAAAQABAD1AAAAigMAAAAA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91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OxsEA&#10;AADcAAAADwAAAGRycy9kb3ducmV2LnhtbERPy2oCMRTdC/5DuEJ3mlGp2KlRRKgUXfiEbi+T62To&#10;5GaapOP075uF4PJw3otVZ2vRkg+VYwXjUQaCuHC64lLB9fIxnIMIEVlj7ZgU/FGA1bLfW2Cu3Z1P&#10;1J5jKVIIhxwVmBibXMpQGLIYRq4hTtzNeYsxQV9K7fGewm0tJ1k2kxYrTg0GG9oYKr7Pv1bBTkq7&#10;775u01feHTZm+3Ns/fWo1MugW7+DiNTFp/jh/tQK3sZ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jsb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91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tVMMA&#10;AADcAAAADwAAAGRycy9kb3ducmV2LnhtbESPQWvCQBSE7wX/w/KE3upmBW2NriIWofbUqhdvj+wz&#10;CWbfhuyrxn/vFgo9DjPzDbNY9b5RV+piHdiCGWWgiIvgai4tHA/blzdQUZAdNoHJwp0irJaDpwXm&#10;Ltz4m657KVWCcMzRQiXS5lrHoiKPcRRa4uSdQ+dRkuxK7Tq8Jbhv9DjLptpjzWmhwpY2FRWX/Y+3&#10;EM39XU5Nf/4KemIK2X2+bmhq7fOwX89BCfXyH/5rfzgLM2Pg90w6An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tVM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91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TI8cA&#10;AADcAAAADwAAAGRycy9kb3ducmV2LnhtbESP3WoCMRSE7wXfIRyhN6JZhda6GkUKLUIRrD/g5SE5&#10;3Wy7OdluUt2+vREKXg4z8w0zX7auEmdqQulZwWiYgSDW3pRcKDjsXwfPIEJENlh5JgV/FGC56Hbm&#10;mBt/4Q8672IhEoRDjgpsjHUuZdCWHIahr4mT9+kbhzHJppCmwUuCu0qOs+xJOiw5LVis6cWS/t79&#10;OgXb/kQff47rt3ddf01W+8fN1p6mSj302tUMRKQ23sP/7bVRMB2N4XYmH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DEyP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91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0zcMA&#10;AADcAAAADwAAAGRycy9kb3ducmV2LnhtbESPT2sCMRTE70K/Q3iCF6lZLUrdGkWFxeJN++f82Lxu&#10;Fjcv203U+O2bguBxmJnfMItVtI24UOdrxwrGowwEcel0zZWCz4/i+RWED8gaG8ek4EYeVsun3gJz&#10;7a58oMsxVCJB2OeowITQ5lL60pBFP3ItcfJ+XGcxJNlVUnd4TXDbyEmWzaTFmtOCwZa2hsrT8WwV&#10;7G9uuPv6Xv+a6TxsCGUsCo5KDfpx/QYiUAyP8L39rhXMxy/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0zc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91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pSsQA&#10;AADcAAAADwAAAGRycy9kb3ducmV2LnhtbESP0WrCQBRE3wX/YbmCb3VjK1qjq0ihKNJSq/2A2+w1&#10;CWbvht01iX/vFgo+DjNzhlmuO1OJhpwvLSsYjxIQxJnVJecKfk7vT68gfEDWWFkmBTfysF71e0tM&#10;tW35m5pjyEWEsE9RQRFCnUrps4IM+pGtiaN3ts5giNLlUjtsI9xU8jlJptJgyXGhwJreCsoux6tR&#10;8DX52MtPbcuZa34Petq+dFu7VWo46DYLEIG68Aj/t3dawXw8gb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qUrEAAAA3AAAAA8AAAAAAAAAAAAAAAAAmAIAAGRycy9k&#10;b3ducmV2LnhtbFBLBQYAAAAABAAEAPUAAACJAwAAAAA=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91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d4cQA&#10;AADcAAAADwAAAGRycy9kb3ducmV2LnhtbESPW4vCMBSE34X9D+EIvoimynppNYoIC756YRffDs2x&#10;LTYnJcnW7r83C4KPw8x8w6y3nalFS85XlhVMxgkI4tzqigsFl/PXaAnCB2SNtWVS8EcetpuP3hoz&#10;bR98pPYUChEh7DNUUIbQZFL6vCSDfmwb4ujdrDMYonSF1A4fEW5qOU2SuTRYcVwosaF9Sfn99GsU&#10;DK27XD/dvrj/yO9FfuvSnW5TpQb9brcCEagL7/CrfdAK0skM/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neHEAAAA3AAAAA8AAAAAAAAAAAAAAAAAmAIAAGRycy9k&#10;b3ducmV2LnhtbFBLBQYAAAAABAAEAPUAAACJAwAAAAA=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91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+P8YA&#10;AADcAAAADwAAAGRycy9kb3ducmV2LnhtbESPQWsCMRSE74X+h/AKXkSz24Lo1ijbLYI9SKl68fZI&#10;nrtLNy/LJtX475uC0OMwM98wy3W0nbjQ4FvHCvJpBoJYO9NyreB42EzmIHxANtg5JgU38rBePT4s&#10;sTDuyl902YdaJAj7AhU0IfSFlF43ZNFPXU+cvLMbLIYkh1qaAa8Jbjv5nGUzabHltNBgT1VD+nv/&#10;YxWMP18+3vW5ynf5Kdo3Hctq15ZKjZ5i+QoiUAz/4Xt7axQs8h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A+P8YAAADcAAAADwAAAAAAAAAAAAAAAACYAgAAZHJz&#10;L2Rvd25yZXYueG1sUEsFBgAAAAAEAAQA9QAAAIsDAAAAAA=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91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PDcEA&#10;AADcAAAADwAAAGRycy9kb3ducmV2LnhtbESPQavCMBCE74L/IazgTVMFfVqNIoLgxYN9HvS2Nmtb&#10;bDalibb+eyMIHoeZb4ZZrltTiifVrrCsYDSMQBCnVhecKTj97wYzEM4jaywtk4IXOVivup0lxto2&#10;fKRn4jMRStjFqCD3voqldGlOBt3QVsTBu9naoA+yzqSusQnlppTjKJpKgwWHhRwr2uaU3pOHUTBP&#10;Jo89H3bRtD0f5LXxF3RmolS/124WIDy1/hf+0nsduNEffM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Tw3BAAAA3AAAAA8AAAAAAAAAAAAAAAAAmAIAAGRycy9kb3du&#10;cmV2LnhtbFBLBQYAAAAABAAEAPUAAACGAwAAAAA=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91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ZKcAA&#10;AADcAAAADwAAAGRycy9kb3ducmV2LnhtbERPy4rCMBTdD/gP4QqzG9POomo1ig4I4s7HQneX5toW&#10;m5vSpDbz92YhuDyc93IdTCOe1LnasoJ0koAgLqyuuVRwOe9+ZiCcR9bYWCYF/+RgvRp9LTHXduAj&#10;PU++FDGEXY4KKu/bXEpXVGTQTWxLHLm77Qz6CLtS6g6HGG4a+ZskmTRYc2yosKW/iorHqTcKwnAo&#10;j5tsej9ft2F+y/qd7PepUt/jsFmA8BT8R/x277WCeRrXxj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aZKcAAAADcAAAADwAAAAAAAAAAAAAAAACYAgAAZHJzL2Rvd25y&#10;ZXYueG1sUEsFBgAAAAAEAAQA9QAAAIUDAAAAAA=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91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jPMYA&#10;AADcAAAADwAAAGRycy9kb3ducmV2LnhtbESPQWvCQBSE74L/YXlCb7qxJbVGV5FCILTQVqt4fWSf&#10;STD7Ns2uJv333YLgcZiZb5jluje1uFLrKssKppMIBHFudcWFgv13On4B4TyyxtoyKfglB+vVcLDE&#10;RNuOt3Td+UIECLsEFZTeN4mULi/JoJvYhjh4J9sa9EG2hdQtdgFuavkYRc/SYMVhocSGXkvKz7uL&#10;CZRslh5iulQf8vj0Hp0+31z89aPUw6jfLEB46v09fGtnWsF8O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jPMYAAADcAAAADwAAAAAAAAAAAAAAAACYAgAAZHJz&#10;L2Rvd25yZXYueG1sUEsFBgAAAAAEAAQA9QAAAIsDAAAAAA==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92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+JsIA&#10;AADcAAAADwAAAGRycy9kb3ducmV2LnhtbERPTWuDQBC9B/Iflin0EpLVUEJjs5EQSNtTQ9XcB3eq&#10;VndW3NXYf989FHp8vO9DOptOTDS4xrKCeBOBIC6tbrhSUOSX9TMI55E1dpZJwQ85SI/LxQETbe/8&#10;SVPmKxFC2CWooPa+T6R0ZU0G3cb2xIH7soNBH+BQST3gPYSbTm6jaCcNNhwaauzpXFPZZqNRIG/F&#10;x6udnuK31X5qv8e2q655rNTjw3x6AeFp9v/iP/e7VrDfhvnhTDgC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v4mwgAAANwAAAAPAAAAAAAAAAAAAAAAAJgCAABkcnMvZG93&#10;bnJldi54bWxQSwUGAAAAAAQABAD1AAAAhwMAAAAA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92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328YA&#10;AADcAAAADwAAAGRycy9kb3ducmV2LnhtbESPS2vDMBCE74X8B7GB3hrZOYTEjRJKIE9yafqA3hZr&#10;a5tKK9tSbeffR4FCj8PMfMMs14M1oqPWV44VpJMEBHHudMWFgve37dMchA/IGo1jUnAlD+vV6GGJ&#10;mXY9v1J3CYWIEPYZKihDqDMpfV6SRT9xNXH0vl1rMUTZFlK32Ee4NXKaJDNpseK4UGJNm5Lyn8uv&#10;VdBdTT9zi9PXZ3M875viwzS7Q6rU43h4eQYRaAj/4b/2QStYTF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L328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92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b68MA&#10;AADcAAAADwAAAGRycy9kb3ducmV2LnhtbESPQWsCMRSE7wX/Q3hCL0WzXajU1Si2sLR406rnx+a5&#10;Wdy8rJtU4783hYLHYWa+YebLaFtxod43jhW8jjMQxJXTDdcKdj/l6B2ED8gaW8ek4EYelovB0xwL&#10;7a68ocs21CJB2BeowITQFVL6ypBFP3YdcfKOrrcYkuxrqXu8JrhtZZ5lE2mx4bRgsKNPQ9Vp+2sV&#10;rG/u5Wt/WJ3N2zR8EMpYlhyVeh7G1QxEoBge4f/2t1YwzXP4O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Db68MAAADcAAAADwAAAAAAAAAAAAAAAACYAgAAZHJzL2Rv&#10;d25yZXYueG1sUEsFBgAAAAAEAAQA9QAAAIgDAAAAAA=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92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XUMUA&#10;AADcAAAADwAAAGRycy9kb3ducmV2LnhtbESPT2vCQBTE7wW/w/IEL1I3VShtzCpS8A/Yi6neH9nX&#10;bGr2bcxuTPrtu4VCj8PM/IbJ1oOtxZ1aXzlW8DRLQBAXTldcKjh/bB9fQPiArLF2TAq+ycN6NXrI&#10;MNWu5xPd81CKCGGfogITQpNK6QtDFv3MNcTR+3StxRBlW0rdYh/htpbzJHmWFiuOCwYbejNUXPPO&#10;Kvg6H81+R+S73G8v/eE2PS7ep0pNxsNmCSLQEP7Df+2DVvA6X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dQxQAAANwAAAAPAAAAAAAAAAAAAAAAAJgCAABkcnMv&#10;ZG93bnJldi54bWxQSwUGAAAAAAQABAD1AAAAigMAAAAA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x9DsUAAADcAAAADwAAAGRycy9kb3ducmV2LnhtbESPT2vCQBTE7wW/w/IEb3VTkVKjqxRj&#10;wINQ/APt8ZF9ZoPZtyG7muTbu4VCj8PM/IZZbXpbiwe1vnKs4G2agCAunK64VHA5568fIHxA1lg7&#10;JgUDedisRy8rTLXr+EiPUyhFhLBPUYEJoUml9IUhi37qGuLoXV1rMUTZllK32EW4reUsSd6lxYrj&#10;gsGGtoaK2+luFWT6mnVFf3CDyXbH+jt3Q/71o9Rk3H8uQQTqw3/4r73XChazOfyei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x9Ds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DYlcUAAADcAAAADwAAAGRycy9kb3ducmV2LnhtbESPT2vCQBTE7wW/w/IEb3VTwVKjqxRj&#10;wINQ/APt8ZF9ZoPZtyG7muTbu4VCj8PM/IZZbXpbiwe1vnKs4G2agCAunK64VHA5568fIHxA1lg7&#10;JgUDedisRy8rTLXr+EiPUyhFhLBPUYEJoUml9IUhi37qGuLoXV1rMUTZllK32EW4reUsSd6lxYrj&#10;gsGGtoaK2+luFWT6mnVFf3CDyXbH+jt3Q/71o9Rk3H8uQQTqw3/4r73XChazOfyei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DYlcUAAADcAAAADwAAAAAAAAAA&#10;AAAAAAChAgAAZHJzL2Rvd25yZXYueG1sUEsFBgAAAAAEAAQA+QAAAJMDAAAAAA==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JG4sQAAADcAAAADwAAAGRycy9kb3ducmV2LnhtbESPT4vCMBTE7wt+h/CEva2pHmS3GkWs&#10;hT0Ii39Aj4/m2RSbl9JE2357s7Cwx2FmfsMs172txZNaXzlWMJ0kIIgLpysuFZxP+ccnCB+QNdaO&#10;ScFAHtar0dsSU+06PtDzGEoRIexTVGBCaFIpfWHIop+4hjh6N9daDFG2pdQtdhFuazlLkrm0WHFc&#10;MNjQ1lBxPz6sgkzfsq7o924w2e5QX3I35D9Xpd7H/WYBIlAf/sN/7W+t4Gs2h98z8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kb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L6cEAAADcAAAADwAAAGRycy9kb3ducmV2LnhtbESPQYvCMBSE78L+h/AWvNlED2q7RpGF&#10;BW+L1R/waJ5t2ealJlHbf78RBI/DzHzDbHaD7cSdfGgda5hnCgRx5UzLtYbz6We2BhEissHOMWkY&#10;KcBu+zHZYGHcg490L2MtEoRDgRqaGPtCylA1ZDFkridO3sV5izFJX0vj8ZHgtpMLpZbSYstpocGe&#10;vhuq/sqb1eBX9rY0V6Xy4ffA+5D7chy91tPPYf8FItIQ3+FX+2A05IsVPM+k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dUvp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fm74AAADcAAAADwAAAGRycy9kb3ducmV2LnhtbERPzYrCMBC+C75DGGFvmuhBbde0yMKC&#10;t2WrDzA0Y1u2mdQkavv2m4Pg8eP7P5Sj7cWDfOgca1ivFAji2pmOGw2X8/dyDyJEZIO9Y9IwUYCy&#10;mM8OmBv35F96VLERKYRDjhraGIdcylC3ZDGs3ECcuKvzFmOCvpHG4zOF215ulNpKix2nhhYH+mqp&#10;/qvuVoPf2fvW3JTKxp8TH0Pmq2nyWn8sxuMniEhjfItf7pPRkG3S2nQmHQF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6t+bvgAAANwAAAAPAAAAAAAAAAAAAAAAAKEC&#10;AABkcnMvZG93bnJldi54bWxQSwUGAAAAAAQABAD5AAAAjAMAAAAA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6AMIAAADcAAAADwAAAGRycy9kb3ducmV2LnhtbESPwWrDMBBE74H+g9hCb7FUH5LIjRJC&#10;oZBbqdMPWKytbWqtXEmJ7b+vCoEeh5l5w+yPsxvEjULsPRt4LhQI4sbbnlsDn5e39Q5ETMgWB89k&#10;YKEIx8PDao+V9RN/0K1OrcgQjhUa6FIaKylj05HDWPiROHtfPjhMWYZW2oBThrtBlkptpMOe80KH&#10;I7121HzXV2cgbN11Y3+U0vP7mU9Rh3pZgjFPj/PpBUSiOf2H7+2zNaBLDX9n8hGQh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Z6AM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FQL8AAADcAAAADwAAAGRycy9kb3ducmV2LnhtbERPS2rDMBDdF3IHMYHuGqkJpLEbJYRA&#10;wLtSNwcYrIltao1cSf7dvloUuny8//E8206M5EPrWMPrRoEgrpxpudZw/7q9HECEiGywc0waFgpw&#10;Pq2ejpgbN/EnjWWsRQrhkKOGJsY+lzJUDVkMG9cTJ+7hvMWYoK+l8TilcNvJrVJ7abHl1NBgT9eG&#10;qu9ysBr8mx325kepbP4o+BIyXy6L1/p5PV/eQUSa47/4z10YDdkuzU9n0hGQp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VFQL8AAADcAAAADwAAAAAAAAAAAAAAAACh&#10;AgAAZHJzL2Rvd25yZXYueG1sUEsFBgAAAAAEAAQA+QAAAI0DAAAAAA=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g28EAAADcAAAADwAAAGRycy9kb3ducmV2LnhtbESP0YrCMBRE3xf8h3AF39bEFdRWo4iw&#10;4Jts9QMuzbUtNjc1idr+vVlY2MdhZs4wm11vW/EkHxrHGmZTBYK4dKbhSsPl/P25AhEissHWMWkY&#10;KMBuO/rYYG7ci3/oWcRKJAiHHDXUMXa5lKGsyWKYuo44eVfnLcYkfSWNx1eC21Z+KbWQFhtOCzV2&#10;dKipvBUPq8Ev7WNh7kpl/enI+5D5Yhi81pNxv1+DiNTH//Bf+2g0ZPM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CeDbwQAAANwAAAAPAAAAAAAAAAAAAAAA&#10;AKECAABkcnMvZG93bnJldi54bWxQSwUGAAAAAAQABAD5AAAAjwMAAAAA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+rMEAAADcAAAADwAAAGRycy9kb3ducmV2LnhtbESP0YrCMBRE34X9h3AXfNNkFXRbjSIL&#10;C76J1Q+4NHfbYnPTTaK2f28EwcdhZs4w621vW3EjHxrHGr6mCgRx6UzDlYbz6XfyDSJEZIOtY9Iw&#10;UIDt5mO0xty4Ox/pVsRKJAiHHDXUMXa5lKGsyWKYuo44eX/OW4xJ+koaj/cEt62cKbWQFhtOCzV2&#10;9FNTeSmuVoNf2uvC/CuV9Yc970Lmi2HwWo8/+90KRKQ+vsOv9t5oyOYzeJ5JR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36s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bN8EAAADcAAAADwAAAGRycy9kb3ducmV2LnhtbESP0YrCMBRE3xf8h3AF39bEFdRWo8iC&#10;4Jts9QMuzbUtNjc1idr+vVlY2MdhZs4wm11vW/EkHxrHGmZTBYK4dKbhSsPlfPhcgQgR2WDrmDQM&#10;FGC3HX1sMDfuxT/0LGIlEoRDjhrqGLtcylDWZDFMXUecvKvzFmOSvpLG4yvBbSu/lFpIiw2nhRo7&#10;+q6pvBUPq8Ev7WNh7kpl/enI+5D5Yhi81pNxv1+DiNTH//Bf+2g0ZPM5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9s3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DQ8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mz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5DQ8IAAADcAAAADwAAAAAAAAAAAAAA&#10;AAChAgAAZHJzL2Rvd25yZXYueG1sUEsFBgAAAAAEAAQA+QAAAJADAAAAAA==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m2M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mz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Lm2MIAAADcAAAADwAAAAAAAAAAAAAA&#10;AAChAgAAZHJzL2Rvd25yZXYueG1sUEsFBgAAAAAEAAQA+QAAAJADAAAAAA=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B4r8IAAADcAAAADwAAAGRycy9kb3ducmV2LnhtbESPwWrDMBBE74X8g9hCbo3UBNzajWJM&#10;IJBbqNsPWKytbWKtHElJ7L+PCoUeh5l5w2zLyQ7iRj70jjW8rhQI4saZnlsN31+Hl3cQISIbHByT&#10;hpkClLvF0xYL4+78Sbc6tiJBOBSooYtxLKQMTUcWw8qNxMn7cd5iTNK30ni8J7gd5FqpTFrsOS10&#10;ONK+o+ZcX60G/2avmbkolU+nI1ch9/U8e62Xz1P1ASLSFP/Df+2j0ZBvM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B4r8IAAADcAAAADwAAAAAAAAAAAAAA&#10;AAChAgAAZHJzL2Rvd25yZXYueG1sUEsFBgAAAAAEAAQA+QAAAJADAAAAAA==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dNMEAAADcAAAADwAAAGRycy9kb3ducmV2LnhtbESP0YrCMBRE34X9h3AX9k2TVdBtNYoI&#10;gm9i9QMuzd222Nx0k6jt328EwcdhZs4wq01vW3EnHxrHGr4nCgRx6UzDlYbLeT/+AREissHWMWkY&#10;KMBm/TFaYW7cg090L2IlEoRDjhrqGLtcylDWZDFMXEecvF/nLcYkfSWNx0eC21ZOlZpLiw2nhRo7&#10;2tVUXoub1eAX9jY3f0pl/fHA25D5Yhi81l+f/XYJIlIf3+FX+2A0ZLMF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N00wQAAANwAAAAPAAAAAAAAAAAAAAAA&#10;AKECAABkcnMvZG93bnJldi54bWxQSwUGAAAAAAQABAD5AAAAjwMAAAAA&#10;" strokecolor="black [3213]">
                    <v:stroke opacity="55769f"/>
                  </v:line>
                  <v:shape id="Freeform 93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R5MEA&#10;AADcAAAADwAAAGRycy9kb3ducmV2LnhtbERPy4rCMBTdD/gP4QruxlQFx1ajiKjIDIKvD7g217bY&#10;3JQmtvXvJ4uBWR7Oe7HqTCkaql1hWcFoGIEgTq0uOFNwu+4+ZyCcR9ZYWiYFb3KwWvY+Fpho2/KZ&#10;movPRAhhl6CC3PsqkdKlORl0Q1sRB+5ha4M+wDqTusY2hJtSjqNoKg0WHBpyrGiTU/q8vIwC2p9i&#10;u2vHo9txWm5/mvv98J19KTXod+s5CE+d/xf/uQ9aQTwJa8OZc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20eTBAAAA3AAAAA8AAAAAAAAAAAAAAAAAmAIAAGRycy9kb3du&#10;cmV2LnhtbFBLBQYAAAAABAAEAPUAAACGAwAAAAA=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93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vG8QA&#10;AADcAAAADwAAAGRycy9kb3ducmV2LnhtbESPT2vCQBTE7wW/w/KE3upGWySJriJCaQ8V/98f2WcS&#10;3X0bsluN394VCj0OM/MbZjrvrBFXan3tWMFwkIAgLpyuuVRw2H++pSB8QNZoHJOCO3mYz3ovU8y1&#10;u/GWrrtQighhn6OCKoQml9IXFVn0A9cQR+/kWoshyraUusVbhFsjR0kylhZrjgsVNrSsqLjsfq2C&#10;83KU3rM1pz+NOazG5uP41W2GSr32u8UERKAu/If/2t9aQfae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3rxvEAAAA3AAAAA8AAAAAAAAAAAAAAAAAmAIAAGRycy9k&#10;b3ducmV2LnhtbFBLBQYAAAAABAAEAPUAAACJAwAAAAA=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94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afcQA&#10;AADcAAAADwAAAGRycy9kb3ducmV2LnhtbESP3W7CMAxG7yftHSJP2t1IN9AohYAmpE3jauLnAazG&#10;JIXGqZoMurefL5C4tD5/x8eL1RBadaE+NZENvI4KUMR1tA07A4f950sJKmVki21kMvBHCVbLx4cF&#10;VjZeeUuXXXZKIJwqNOBz7iqtU+0pYBrFjliyY+wDZhl7p22PV4GHVr8VxbsO2LBc8NjR2lN93v0G&#10;0Ti6H/xqx37dbZt0mhal24xLY56fho85qExDvi/f2t/WwGwi+vKMEE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Gn3EAAAA3AAAAA8AAAAAAAAAAAAAAAAAmAIAAGRycy9k&#10;b3ducmV2LnhtbFBLBQYAAAAABAAEAPUAAACJAwAAAAA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94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zasYA&#10;AADcAAAADwAAAGRycy9kb3ducmV2LnhtbESPT2sCMRTE7wW/Q3hCbzWrlNKuRhGlYHuQ1j+It8fm&#10;uVncvIRNVtdvb4RCj8PM/IaZzDpbiws1oXKsYDjIQBAXTldcKthtP1/eQYSIrLF2TApuFGA27T1N&#10;MNfuyr902cRSJAiHHBWYGH0uZSgMWQwD54mTd3KNxZhkU0rd4DXBbS1HWfYmLVacFgx6WhgqzpvW&#10;Klj+fNdtuS+2xy8/X50Oa9+ao1fqud/NxyAidfE//NdeaQUfr0N4nE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8zasYAAADcAAAADwAAAAAAAAAAAAAAAACYAgAAZHJz&#10;L2Rvd25yZXYueG1sUEsFBgAAAAAEAAQA9QAAAIsDAAAAAA==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94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hO8QA&#10;AADcAAAADwAAAGRycy9kb3ducmV2LnhtbESPT2vCQBTE7wW/w/IEb3VjLEWjq2hpS4sn/90f2Wc2&#10;mn0bsmuSfvtuoeBxmJnfMMt1byvRUuNLxwom4wQEce50yYWC0/HjeQbCB2SNlWNS8EMe1qvB0xIz&#10;7TreU3sIhYgQ9hkqMCHUmZQ+N2TRj11NHL2LayyGKJtC6ga7CLeVTJPkVVosOS4YrOnNUH473K2C&#10;7fT6Xkmz427WTr+5OKf70/lTqdGw3yxABOrDI/zf/tIK5i8p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GoTvEAAAA3AAAAA8AAAAAAAAAAAAAAAAAmAIAAGRycy9k&#10;b3ducmV2LnhtbFBLBQYAAAAABAAEAPUAAACJAwAAAAA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94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XvMQA&#10;AADcAAAADwAAAGRycy9kb3ducmV2LnhtbESPQWvCQBSE70L/w/IK3nTTKlLTbKQUDD14Udv76+5r&#10;kpp9G7LbJPXXu4LgcZiZb5hsM9pG9NT52rGCp3kCglg7U3Op4PO4nb2A8AHZYOOYFPyTh03+MMkw&#10;NW7gPfWHUIoIYZ+igiqENpXS64os+rlriaP34zqLIcqulKbDIcJtI5+TZCUt1hwXKmzpvSJ9OvxZ&#10;BV9W774HqddJX5yWjTfnYlv8KjV9HN9eQQQawz18a38YBevlAq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F7zEAAAA3AAAAA8AAAAAAAAAAAAAAAAAmAIAAGRycy9k&#10;b3ducmV2LnhtbFBLBQYAAAAABAAEAPUAAACJAwAAAAA=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wPs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PM5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DA+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9NcUAAADcAAAADwAAAGRycy9kb3ducmV2LnhtbESPQWvCQBSE7wX/w/KE3upGaUuNriKm&#10;gR4KRSvo8ZF9ZoPZtyG7Ncm/7wqCx2FmvmGW697W4kqtrxwrmE4SEMSF0xWXCg6/+csHCB+QNdaO&#10;ScFAHtar0dMSU+063tF1H0oRIexTVGBCaFIpfWHIop+4hjh6Z9daDFG2pdQtdhFuazlLkndpseK4&#10;YLChraHisv+zCjJ9zrqi/3aDyT539TF3Q/5zUup53G8WIAL14RG+t7+0gvnrG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89NcUAAADcAAAADwAAAAAAAAAA&#10;AAAAAAChAgAAZHJzL2Rvd25yZXYueG1sUEsFBgAAAAAEAAQA+QAAAJMDAAAAAA==&#10;" strokecolor="black [3213]">
                    <v:stroke opacity="55769f"/>
                  </v:line>
                  <v:shape id="Freeform 94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TOcUA&#10;AADcAAAADwAAAGRycy9kb3ducmV2LnhtbESPQWsCMRSE7wX/Q3hCbzVrW0RXo4hoKeLF1YPeHpvn&#10;ZnHzst1EXfvrG6HgcZiZb5jJrLWVuFLjS8cK+r0EBHHudMmFgv1u9TYE4QOyxsoxKbiTh9m08zLB&#10;VLsbb+mahUJECPsUFZgQ6lRKnxuy6HuuJo7eyTUWQ5RNIXWDtwi3lXxPkoG0WHJcMFjTwlB+zi5W&#10;wWbzm63t6LL/SZby64CGj/fzh1Kv3XY+BhGoDc/wf/tbKxh9DuBx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xM5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94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8ucUA&#10;AADcAAAADwAAAGRycy9kb3ducmV2LnhtbESP0WrCQBRE3wv+w3IF3+rGVqumriKCxQp5aPQDLtnb&#10;bDB7N2RXTf16tyD4OMzMGWax6mwtLtT6yrGC0TABQVw4XXGp4HjYvs5A+ICssXZMCv7Iw2rZe1lg&#10;qt2Vf+iSh1JECPsUFZgQmlRKXxiy6IeuIY7er2sthijbUuoWrxFua/mWJB/SYsVxwWBDG0PFKT9b&#10;Bfvv/bTcvJ+86W6jJsvX50n2RUoN+t36E0SgLjzDj/ZOK5iPp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ny5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94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3ncEA&#10;AADcAAAADwAAAGRycy9kb3ducmV2LnhtbERPPWvDMBDdA/0P4grdEimltI1jJRjTQpcOidP9Yp0t&#10;E+tkLCV2/n01FDo+3ne+n10vbjSGzrOG9UqBIK696bjVcKo+l+8gQkQ22HsmDXcKsN89LHLMjJ/4&#10;QLdjbEUK4ZChBhvjkEkZaksOw8oPxIlr/OgwJji20ow4pXDXy2elXqXDjlODxYFKS/XleHUa3r5/&#10;puv9vPloUNmpKmR3UKrU+ulxLrYgIs3xX/zn/jIaNi9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CN5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94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y58QA&#10;AADcAAAADwAAAGRycy9kb3ducmV2LnhtbESPwWrDMBBE74H+g9hCL6GRG0JI3MgmDQR6bVJ6Xqy1&#10;ZWytHEmJ3X59VSjkOMzMG2ZXTrYXN/KhdazgZZGBIK6cbrlR8Hk+Pm9AhIissXdMCr4pQFk8zHaY&#10;azfyB91OsREJwiFHBSbGIZcyVIYshoUbiJNXO28xJukbqT2OCW57ucyytbTYclowONDBUNWdrlZB&#10;N/50bxc2ZrnxX+tprlfXunZKPT1O+1cQkaZ4D/+337WC7WoL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Wcu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95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cc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Gye4/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xxx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95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U5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0ge57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U5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95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xk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oW0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zxk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95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V3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eBjPo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VXe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95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7v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TEd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O7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95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fh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UyG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d+G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95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qL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2WQ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7qL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95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7S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vqd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XtJ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95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5f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mH7F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h+X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95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NC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GSv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E0L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96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leMIA&#10;AADcAAAADwAAAGRycy9kb3ducmV2LnhtbERPy4rCMBTdD/gP4QpuBk0dpWg1ihaEgcGFD1xfmmtT&#10;bG5Kk2k7fz9ZDMzycN7b/WBr0VHrK8cK5rMEBHHhdMWlgvvtNF2B8AFZY+2YFPyQh/1u9LbFTLue&#10;L9RdQyliCPsMFZgQmkxKXxiy6GeuIY7c07UWQ4RtKXWLfQy3tfxIklRarDg2GGwoN1S8rt9WwXKR&#10;L8+P4tifF93XKzH18T3NjVKT8XDYgAg0hH/xn/tTK1in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6V4wgAAANwAAAAPAAAAAAAAAAAAAAAAAJgCAABkcnMvZG93&#10;bnJldi54bWxQSwUGAAAAAAQABAD1AAAAhwMAAAAA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96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rXsQA&#10;AADcAAAADwAAAGRycy9kb3ducmV2LnhtbESP0WrCQBRE3wX/YblCX0Q3tigaXUUsUumLGP2AS/aa&#10;jWbvhuw2xr/vFgo+DjNzhlltOluJlhpfOlYwGScgiHOnSy4UXM770RyED8gaK8ek4EkeNut+b4Wp&#10;dg8+UZuFQkQI+xQVmBDqVEqfG7Lox64mjt7VNRZDlE0hdYOPCLeVfE+SmbRYclwwWNPOUH7PfqyC&#10;bDi8fW7nH9/t9H4+4uHUmS8ySr0Nuu0SRKAuvML/7YNWsJh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617EAAAA3AAAAA8AAAAAAAAAAAAAAAAAmAIAAGRycy9k&#10;b3ducmV2LnhtbFBLBQYAAAAABAAEAPUAAACJAwAAAAA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96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dX8QA&#10;AADcAAAADwAAAGRycy9kb3ducmV2LnhtbESPS4sCMRCE74L/IbSwtzWj7IqORpGFBUFY8IHgrZn0&#10;PHTSGZKoo7/eCAsei6r6ipotWlOLKzlfWVYw6CcgiDOrKy4U7He/n2MQPiBrrC2Tgjt5WMy7nRmm&#10;2t54Q9dtKESEsE9RQRlCk0rps5IM+r5tiKOXW2cwROkKqR3eItzUcpgkI2mw4rhQYkM/JWXn7cUo&#10;OD388aD93a7zL1fk483k+y/TSn302uUURKA2vMP/7ZVWMBkN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XV/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96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MScUA&#10;AADcAAAADwAAAGRycy9kb3ducmV2LnhtbESPQWvCQBSE7wX/w/KEXorZpAHRmFVEKBQkhWq9P7LP&#10;JJp9G7NrTP99t1DocZiZb5h8M5pWDNS7xrKCJIpBEJdWN1wp+Dq+zRYgnEfW2FomBd/kYLOePOWY&#10;afvgTxoOvhIBwi5DBbX3XSalK2sy6CLbEQfvbHuDPsi+krrHR4CbVr7G8VwabDgs1NjRrqbyergb&#10;BelluHdHuden5GW7L25F8iEXJ6Wep+N2BcLT6P/Df+13rWA5T+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UxJ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1sX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ZBnG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1sXsIAAADcAAAADwAAAAAAAAAAAAAA&#10;AAChAgAAZHJzL2Rvd25yZXYueG1sUEsFBgAAAAAEAAQA+QAAAJADAAAAAA==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Jxc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nG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HJxcIAAADcAAAADwAAAAAAAAAAAAAA&#10;AAChAgAAZHJzL2Rvd25yZXYueG1sUEsFBgAAAAAEAAQA+QAAAJADAAAAAA==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Xs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5FkG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U1ey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/yKc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LMl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H/IpwQAAANwAAAAPAAAAAAAAAAAAAAAA&#10;AKECAABkcnMvZG93bnJldi54bWxQSwUGAAAAAAQABAD5AAAAjwMAAAAA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BmW7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KPK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gGZbvgAAANwAAAAPAAAAAAAAAAAAAAAAAKEC&#10;AABkcnMvZG93bnJldi54bWxQSwUGAAAAAAQABAD5AAAAjAMAAAAA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DwM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5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MPAwQAAANwAAAAPAAAAAAAAAAAAAAAA&#10;AKECAABkcnMvZG93bnJldi54bWxQSwUGAAAAAAQABAD5AAAAjwMAAAAA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/8gL4AAADcAAAADwAAAGRycy9kb3ducmV2LnhtbERPzYrCMBC+C75DGGFvmuhBbde0yMKC&#10;t2WrDzA0Y1u2mdQkavv25iDs8eP7P5Sj7cWDfOgca1ivFAji2pmOGw2X8/dyDyJEZIO9Y9IwUYCy&#10;mM8OmBv35F96VLERKYRDjhraGIdcylC3ZDGs3ECcuKvzFmOCvpHG4zOF215ulNpKix2nhhYH+mqp&#10;/qvuVoPf2fvW3JTKxp8TH0Pmq2nyWn8sxuMniEhj/Be/3SejIdul+elMOgKy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L/yA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NZG8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MhW87h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jWRvAAAAA3AAAAA8AAAAAAAAAAAAAAAAA&#10;oQIAAGRycy9kb3ducmV2LnhtbFBLBQYAAAAABAAEAPkAAACOAwAAAAA=&#10;" strokecolor="black [3213]">
                    <v:stroke opacity="55769f"/>
                  </v:line>
                  <v:shape id="Freeform 97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MpMYA&#10;AADcAAAADwAAAGRycy9kb3ducmV2LnhtbESPQU8CMRSE7yb8h+aRcJOue0BZKESIJh4kyOrF20v7&#10;6Fa3r5tthfXfWxITjpOZ+SazXA++FSfqowus4G5agCDWwTi2Cj7en28fQMSEbLANTAp+KcJ6NbpZ&#10;YmXCmQ90qpMVGcKxQgVNSl0lZdQNeYzT0BFn7xh6jynL3krT4znDfSvLophJj47zQoMdbRvS3/WP&#10;VzDsD067z1dbPr3Zza7W86+63Sk1GQ+PCxCJhnQN/7dfjIL5fQmXM/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VMpMYAAADcAAAADwAAAAAAAAAAAAAAAACYAgAAZHJz&#10;L2Rvd25yZXYueG1sUEsFBgAAAAAEAAQA9QAAAIsDAAAAAA==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97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6esUA&#10;AADcAAAADwAAAGRycy9kb3ducmV2LnhtbESPQWvCQBSE7wX/w/IKvRTdaKG2qauoVPEmppb2+Mg+&#10;k5Ds27i7NfHfu4VCj8PMfMPMFr1pxIWcrywrGI8SEMS51RUXCo4fm+ELCB+QNTaWScGVPCzmg7sZ&#10;ptp2fKBLFgoRIexTVFCG0KZS+rwkg35kW+LonawzGKJ0hdQOuwg3jZwkybM0WHFcKLGldUl5nf0Y&#10;Bfvv0yeZr8wtCbvVu97W58dNrdTDfb98AxGoD//hv/ZOK3idPsHv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zp6xQAAANwAAAAPAAAAAAAAAAAAAAAAAJgCAABkcnMv&#10;ZG93bnJldi54bWxQSwUGAAAAAAQABAD1AAAAigMAAAAA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97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oR8UA&#10;AADcAAAADwAAAGRycy9kb3ducmV2LnhtbESPQWsCMRSE7wX/Q3hCb5pVllpXo9iWFqEXq4LXx+Z1&#10;s3XzsiTpuv57UxB6HGbmG2a57m0jOvKhdqxgMs5AEJdO11wpOB7eR88gQkTW2DgmBVcKsF4NHpZY&#10;aHfhL+r2sRIJwqFABSbGtpAylIYshrFriZP37bzFmKSvpPZ4SXDbyGmWPUmLNacFgy29GirP+1+r&#10;YHuevZzMW3WiLvNh+mHzn91nrtTjsN8sQETq43/43t5qBfNZ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qhH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97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PYsUA&#10;AADcAAAADwAAAGRycy9kb3ducmV2LnhtbESPQWuDQBSE74X8h+UFcinNakCb2GwkBAKeWpqGnB/u&#10;q0rdt+KuUfvru4VCj8PMfMPs88m04k69aywriNcRCOLS6oYrBdeP89MWhPPIGlvLpGAmB/lh8bDH&#10;TNuR3+l+8ZUIEHYZKqi97zIpXVmTQbe2HXHwPm1v0AfZV1L3OAa4aeUmilJpsOGwUGNHp5rKr8tg&#10;FLyN6eNtiJOpeP2eZ3+KU7rtUKnVcjq+gPA0+f/wX7vQCnbPC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89i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97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Hd8UA&#10;AADcAAAADwAAAGRycy9kb3ducmV2LnhtbESP3WrCQBSE74W+w3IKvaubSv1JdCO2IAiFqlHvD9nT&#10;JJo9G7IbjW/fLRS8HGbmG2ax7E0trtS6yrKCt2EEgji3uuJCwfGwfp2BcB5ZY22ZFNzJwTJ9Giww&#10;0fbGe7pmvhABwi5BBaX3TSKly0sy6Ia2IQ7ej20N+iDbQuoWbwFuajmKook0WHFYKLGhz5LyS9YZ&#10;Bbo4f8Xn8fryse135v2E3Z3pW6mX5341B+Gp94/wf3ujFcTTC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gd3xQAAANwAAAAPAAAAAAAAAAAAAAAAAJgCAABkcnMv&#10;ZG93bnJldi54bWxQSwUGAAAAAAQABAD1AAAAigMAAAAA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97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XBsQA&#10;AADcAAAADwAAAGRycy9kb3ducmV2LnhtbESP3WoCMRSE7wt9h3AKvauJpfizGkVKpd5ZbR/gsDlm&#10;FzcnaxLXbZ/eCAUvh5n5hpkve9eIjkKsPWsYDhQI4tKbmq2Gn+/1ywRETMgGG8+k4ZciLBePD3Ms&#10;jL/wjrp9siJDOBaooUqpLaSMZUUO48C3xNk7+OAwZRmsNAEvGe4a+arUSDqsOS9U2NJ7ReVxf3Ya&#10;1NZ8nN7+LK39JoTd5/RLdWer9fNTv5qBSNSne/i/vTEapuMx3M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1wbEAAAA3AAAAA8AAAAAAAAAAAAAAAAAmAIAAGRycy9k&#10;b3ducmV2LnhtbFBLBQYAAAAABAAEAPUAAACJAwAAAAA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97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3LcUA&#10;AADcAAAADwAAAGRycy9kb3ducmV2LnhtbERPy2oCMRTdF/yHcAvdFM1UQZ2pUUqhKKUufLW4u0yu&#10;mbGTm3GS6vj3zUJweTjvyay1lThT40vHCl56CQji3OmSjYLt5qM7BuEDssbKMSm4kofZtPMwwUy7&#10;C6/ovA5GxBD2GSooQqgzKX1ekEXfczVx5A6usRgibIzUDV5iuK1kP0mG0mLJsaHAmt4Lyn/Xf1bB&#10;bv59PZ704OvHaF5+pod9/9nslXp6bN9eQQRqw118cy+0gnQU18Y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vctxQAAANwAAAAPAAAAAAAAAAAAAAAAAJgCAABkcnMv&#10;ZG93bnJldi54bWxQSwUGAAAAAAQABAD1AAAAigMAAAAA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97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pQsUA&#10;AADcAAAADwAAAGRycy9kb3ducmV2LnhtbESPS4vCQBCE7wv+h6EFb5uJLviIjiKyintbH6De2kyb&#10;BDM9ITNq9t87woLHoqq+oiazxpTiTrUrLCvoRjEI4tTqgjMF+93ycwjCeWSNpWVS8EcOZtPWxwQT&#10;bR+8ofvWZyJA2CWoIPe+SqR0aU4GXWQr4uBdbG3QB1lnUtf4CHBTyl4c96XBgsNCjhUtckqv25tR&#10;kK2+pewdfm+Dn/Py67ReHbUrrVKddjMfg/DU+Hf4v73WCkaDE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mlCxQAAANwAAAAPAAAAAAAAAAAAAAAAAJgCAABkcnMv&#10;ZG93bnJldi54bWxQSwUGAAAAAAQABAD1AAAAigMAAAAA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98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C/r8A&#10;AADcAAAADwAAAGRycy9kb3ducmV2LnhtbERPTYvCMBC9L/gfwgje1lRB0a5RRBC8eLB60NtsM9uW&#10;bSalibb+e+cgeHy879Wmd7V6UBsqzwYm4wQUce5txYWBy3n/vQAVIrLF2jMZeFKAzXrwtcLU+o5P&#10;9MhioSSEQ4oGyhibVOuQl+QwjH1DLNyfbx1GgW2hbYudhLtaT5Nkrh1WLA0lNrQrKf/P7s7AMpvd&#10;D3zcJ/P+etS/XbxhcDNjRsN++wMqUh8/4rf7YMW3kPlyRo6A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UL+vwAAANwAAAAPAAAAAAAAAAAAAAAAAJgCAABkcnMvZG93bnJl&#10;di54bWxQSwUGAAAAAAQABAD1AAAAhAMAAAAA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98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408QA&#10;AADcAAAADwAAAGRycy9kb3ducmV2LnhtbESPQWvCQBSE74L/YXmCN92koE1TN6FYBO2p2l56e2Sf&#10;SWj2bci+avz3bqHQ4zAz3zCbcnSdutAQWs8G0mUCirjytuXawOfHbpGBCoJssfNMBm4UoCymkw3m&#10;1l/5SJeT1CpCOORooBHpc61D1ZDDsPQ9cfTOfnAoUQ61tgNeI9x1+iFJ1tphy3GhwZ62DVXfpx9n&#10;IKS3V/nqxvO716u0ksPb45bWxsxn48szKKFR/sN/7b018JSl8HsmHg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uNPEAAAA3AAAAA8AAAAAAAAAAAAAAAAAmAIAAGRycy9k&#10;b3ducmV2LnhtbFBLBQYAAAAABAAEAPUAAACJAwAAAAA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98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mf8YA&#10;AADcAAAADwAAAGRycy9kb3ducmV2LnhtbESPQUvDQBSE7wX/w/IEL8Vs7KHU2G2RYkDoQVtz8fbM&#10;PrPR7Nuwu2nSf+8KhR6HmfmGWW8n24kT+dA6VvCQ5SCIa6dbbhRUH+X9CkSIyBo7x6TgTAG2m5vZ&#10;GgvtRj7Q6RgbkSAcClRgYuwLKUNtyGLIXE+cvG/nLcYkfSO1xzHBbScXeb6UFltOCwZ72hmqf4+D&#10;VTDNx+Xb++fOlAOV/mcwL/uvqlLq7nZ6fgIRaYrX8KX9qhU8rhbwfyY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tmf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98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aAcQA&#10;AADcAAAADwAAAGRycy9kb3ducmV2LnhtbESPQWvCQBSE74L/YXmCN91YoWrqKiK11ZMYS8+P7Es2&#10;NPs2ZFdN++u7guBxmJlvmOW6s7W4Uusrxwom4wQEce50xaWCr/NuNAfhA7LG2jEp+CUP61W/t8RU&#10;uxuf6JqFUkQI+xQVmBCaVEqfG7Lox64hjl7hWoshyraUusVbhNtaviTJq7RYcVww2NDWUP6TXawC&#10;+Xd6N8dDvuDwUXTF5/ds22QzpYaDbvMGIlAXnuFHe68VLO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mgH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98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G18QA&#10;AADcAAAADwAAAGRycy9kb3ducmV2LnhtbESPQWvCQBSE74L/YXmCl1I3ahWNrqJiQbxItPT8mn0m&#10;wezbmF01/fduoeBxmJlvmPmyMaW4U+0Kywr6vQgEcWp1wZmCr9Pn+wSE88gaS8uk4JccLBft1hxj&#10;bR+c0P3oMxEg7GJUkHtfxVK6NCeDrmcr4uCdbW3QB1lnUtf4CHBTykEUjaXBgsNCjhVtckovx5tR&#10;kAzftt/rG115n0zX0WhLP6cDKdXtNKsZCE+Nf4X/2zutYDr5gL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Btf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98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IesUA&#10;AADcAAAADwAAAGRycy9kb3ducmV2LnhtbESP3YrCMBSE7xd8h3AEb0RTXfyrRhFRd9k7qw9waE5/&#10;sDkpTdS6T28WhL0cZuYbZrVpTSXu1LjSsoLRMAJBnFpdcq7gcj4M5iCcR9ZYWSYFT3KwWXc+Vhhr&#10;++AT3ROfiwBhF6OCwvs6ltKlBRl0Q1sTBy+zjUEfZJNL3eAjwE0lx1E0lQZLDgsF1rQrKL0mN6Ng&#10;3P+Vn7PTNfkqF+3xZ5dV+6x/UKrXbbdLEJ5a/x9+t7+1gsV8A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ch6xQAAANwAAAAPAAAAAAAAAAAAAAAAAJgCAABkcnMv&#10;ZG93bnJldi54bWxQSwUGAAAAAAQABAD1AAAAigMAAAAA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98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VDMUA&#10;AADcAAAADwAAAGRycy9kb3ducmV2LnhtbESPT2sCMRTE70K/Q3gFbzVrD2JXs4sKFenJaqXXx+bt&#10;H928rJuoqZ++KRQ8DjPzG2aeB9OKK/WusaxgPEpAEBdWN1wp+Nq/v0xBOI+ssbVMCn7IQZ49DeaY&#10;anvjT7rufCUihF2KCmrvu1RKV9Rk0I1sRxy90vYGfZR9JXWPtwg3rXxNkok02HBcqLGjVU3FaXcx&#10;CsrjfR2+FyXaQzKm8/KwvX+ErVLD57CYgfAU/CP8395oBW/T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NUM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98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58cA&#10;AADcAAAADwAAAGRycy9kb3ducmV2LnhtbESPQUvDQBSE74L/YXlCL2I3emhr7LZIMVDwUNvm4u2Z&#10;fWaj2bdhd9PEf98VCj0OM/MNs1yPthUn8qFxrOBxmoEgrpxuuFZQHouHBYgQkTW2jknBHwVYr25v&#10;lphrN/CeTodYiwThkKMCE2OXSxkqQxbD1HXEyft23mJM0tdSexwS3LbyKctm0mLDacFgRxtD1e+h&#10;twrG+2G2+/jcmKKnwv/05u39qyyVmtyNry8gIo3xGr60t1rB82IO/2fSE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sxefHAAAA3AAAAA8AAAAAAAAAAAAAAAAAmAIAAGRy&#10;cy9kb3ducmV2LnhtbFBLBQYAAAAABAAEAPUAAACMAwAAAAA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98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xCcAA&#10;AADcAAAADwAAAGRycy9kb3ducmV2LnhtbERPy4rCMBTdC/MP4Q7MTlMdkFqNMowPulLUmf2lubbF&#10;5qYk0da/NwvB5eG8F6veNOJOzteWFYxHCQjiwuqaSwV/5+0wBeEDssbGMil4kIfV8mOwwEzbjo90&#10;P4VSxBD2GSqoQmgzKX1RkUE/si1x5C7WGQwRulJqh10MN42cJMlUGqw5NlTY0m9FxfV0MwrS2bjZ&#10;5a5fd5vDf3nN5e27Nnulvj77nzmIQH14i1/uXCuYpX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SxCcAAAADcAAAADwAAAAAAAAAAAAAAAACYAgAAZHJzL2Rvd25y&#10;ZXYueG1sUEsFBgAAAAAEAAQA9QAAAIUDAAAAAA=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98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7bMgA&#10;AADcAAAADwAAAGRycy9kb3ducmV2LnhtbESPS2/CMBCE75X4D9ZW4lYcOLQkYFApgkLVikcfcFzF&#10;SxI1XkexgfTf10hIHEcz841mOG5MKU5Uu8Kygm4nAkGcWl1wpuDrc/bQB+E8ssbSMin4IwfjUetu&#10;iIm2Z97QaeszESDsElSQe18lUro0J4OuYyvi4B1sbdAHWWdS13gOcFPKXhQ9SoMFh4UcK3rJKf3d&#10;Ho2Cp5490Pz7dfqxWr7vftaxfZt090q175vnAQhPjb+Fr+2FVhD3Y7icCUdAj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aXts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99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dUcIA&#10;AADcAAAADwAAAGRycy9kb3ducmV2LnhtbERPTYvCMBC9C/6HMIIXWVN7EO0aRZTFPejBKi57G5qx&#10;LTaT0GS1++/NQfD4eN+LVWcacafW15YVTMYJCOLC6ppLBefT18cMhA/IGhvLpOCfPKyW/d4CM20f&#10;fKR7HkoRQ9hnqKAKwWVS+qIig35sHXHkrrY1GCJsS6lbfMRw08g0SabSYM2xoUJHm4qKW/5nFKQj&#10;/7Mx2/3lsHP21x1Tf7WzQqnhoFt/ggjUhbf45f7WCubz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1R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XccQAAADcAAAADwAAAGRycy9kb3ducmV2LnhtbESPT4vCMBTE7wt+h/CEva2pe5C1GkWs&#10;BQ8Li39Aj4/m2RSbl9JkbfvtNwuCx2FmfsMs172txYNaXzlWMJ0kIIgLpysuFZxP+ccXCB+QNdaO&#10;ScFAHtar0dsSU+06PtDjGEoRIexTVGBCaFIpfWHIop+4hjh6N9daDFG2pdQtdhFua/mZJDNpseK4&#10;YLChraHifvy1CjJ9y7qi/3aDyXaH+pK7If+5KvU+7jcLEIH68Ao/23utYD6fwv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Bdx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hlsIAAADcAAAADwAAAGRycy9kb3ducmV2LnhtbESPwWrDMBBE74H+g9hCb7FUH5LIjRJC&#10;oZBbqdMPWKytbWqtXEmJ7b+vCoEeh5l5w+yPsxvEjULsPRt4LhQI4sbbnlsDn5e39Q5ETMgWB89k&#10;YKEIx8PDao+V9RN/0K1OrcgQjhUa6FIaKylj05HDWPiROHtfPjhMWYZW2oBThrtBlkptpMOe80KH&#10;I7121HzXV2cgbN11Y3+U0vP7mU9Rh3pZgjFPj/PpBUSiOf2H7+2zNaB1CX9n8hGQh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0hlsIAAADcAAAADwAAAAAAAAAAAAAA&#10;AAChAgAAZHJzL2Rvd25yZXYueG1sUEsFBgAAAAAEAAQA+QAAAJADAAAAAA==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GEDcIAAADcAAAADwAAAGRycy9kb3ducmV2LnhtbESPzWrDMBCE74W8g9hAbo2UBpzajRJC&#10;oOBbqdMHWKytbWqtXEnxz9tXhUKPw8x8wxzPs+3FSD50jjXstgoEce1Mx42Gj9vr4zOIEJEN9o5J&#10;w0IBzqfVwxEL4yZ+p7GKjUgQDgVqaGMcCilD3ZLFsHUDcfI+nbcYk/SNNB6nBLe9fFIqkxY7Tgst&#10;DnRtqf6q7laDP9h7Zr6Vyue3ki8h99WyeK036/nyAiLSHP/Df+3SaMjzPfyeSUdAn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GEDcIAAADcAAAADwAAAAAAAAAAAAAA&#10;AAChAgAAZHJzL2Rvd25yZXYueG1sUEsFBgAAAAAEAAQA+QAAAJADAAAAAA==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06cUAAADcAAAADwAAAGRycy9kb3ducmV2LnhtbESPQWvCQBSE7wX/w/KE3upGKUVTNyLG&#10;QA+Fohba4yP7kg1m34bs1iT/vlsoeBxm5htmuxttK27U+8axguUiAUFcOt1wreDzUjytQfiArLF1&#10;TAom8rDLZg9bTLUb+ES3c6hFhLBPUYEJoUul9KUhi37hOuLoVa63GKLsa6l7HCLctnKVJC/SYsNx&#10;wWBHB0Pl9fxjFeS6yodyfHeTyY+n9qtwU/HxrdTjfNy/ggg0hnv4v/2mFWw2z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O06cUAAADcAAAADwAAAAAAAAAA&#10;AAAAAAChAgAAZHJzL2Rvd25yZXYueG1sUEsFBgAAAAAEAAQA+QAAAJMDAAAAAA==&#10;" strokecolor="black [3213]">
                    <v:stroke opacity="55769f"/>
                  </v:line>
                  <v:shape id="Freeform 99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oaMIA&#10;AADcAAAADwAAAGRycy9kb3ducmV2LnhtbESPT4vCMBTE7wt+h/AEb2uqoGurUYqLIh7Ef3h+NM+2&#10;2LyUJqv12xthweMwM79hZovWVOJOjSstKxj0IxDEmdUl5wrOp9X3BITzyBory6TgSQ4W887XDBNt&#10;H3yg+9HnIkDYJaig8L5OpHRZQQZd39bEwbvaxqAPssmlbvAR4KaSwygaS4Mlh4UCa1oWlN2Of0bB&#10;/nLbObNMY7Oud1ilP9tft0elet02nYLw1PpP+L+90QrieAT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ahowgAAANwAAAAPAAAAAAAAAAAAAAAAAJgCAABkcnMvZG93&#10;bnJldi54bWxQSwUGAAAAAAQABAD1AAAAhw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99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6vMUA&#10;AADcAAAADwAAAGRycy9kb3ducmV2LnhtbESPT4vCMBTE78J+h/CEvYimK1rWapSi7CI9COuf+6N5&#10;tsXmpTRRu9/eCILHYWZ+wyxWnanFjVpXWVbwNYpAEOdWV1woOB5+ht8gnEfWWFsmBf/kYLX86C0w&#10;0fbOf3Tb+0IECLsEFZTeN4mULi/JoBvZhjh4Z9sa9EG2hdQt3gPc1HIcRbE0WHFYKLGhdUn5ZX81&#10;CrJphtN1trkMJtu0OR12u980vyr12e/SOQhPnX+HX+2tVjCbxf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Lq8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vhMQAAADcAAAADwAAAGRycy9kb3ducmV2LnhtbESPT4vCMBTE7wt+h/CEvWnqHlZbjSKy&#10;S/ck+Pf8aJ5NsXmpTVbrfnojCHscZuY3zGzR2VpcqfWVYwWjYQKCuHC64lLBfvc9mIDwAVlj7ZgU&#10;3MnDYt57m2Gm3Y03dN2GUkQI+wwVmBCaTEpfGLLoh64hjt7JtRZDlG0pdYu3CLe1/EiST2mx4rhg&#10;sKGVoeK8/bUK1n8dJvZen9PxV37M1wezyi9Gqfd+t5yCCNSF//Cr/aMVpOkY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y+ExAAAANwAAAAPAAAAAAAAAAAA&#10;AAAAAKECAABkcnMvZG93bnJldi54bWxQSwUGAAAAAAQABAD5AAAAkgMAAAAA&#10;" strokecolor="black [3213]">
                    <v:stroke opacity="55769f"/>
                  </v:line>
                  <v:shape id="Freeform 99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VusMA&#10;AADcAAAADwAAAGRycy9kb3ducmV2LnhtbERPu27CMBTdK/EP1kXqUhUHhAIEnAioymMsdOh4FV+S&#10;iPg6it0k/D0eKnU8Ou9NNphadNS6yrKC6SQCQZxbXXGh4Pv6+b4E4TyyxtoyKXiQgywdvWww0bbn&#10;L+ouvhAhhF2CCkrvm0RKl5dk0E1sQxy4m20N+gDbQuoW+xBuajmLolgarDg0lNjQvqT8fvk1Cn6O&#10;H8dd9HZdNHF8Xvrt/XDD+Uyp1/GwXYPwNPh/8Z/7pBWsVmFtOBOO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dVu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99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t9MMA&#10;AADcAAAADwAAAGRycy9kb3ducmV2LnhtbESPUUvDQBCE34X+h2MF3+yleVATey3SYhEfBNv+gDW3&#10;TUKzuyF3TeO/9wTBx2FmvmGW64k7M9IQWhUHi3kGhqRS30rt4Hh4vX8CEyKKx06FHHxTgPVqdrPE&#10;0utVPmncx9okiIQSHTQx9qW1oWqIMcy1J0neSQfGmORQWz/gNcG5s3mWPVjGVtJCgz1tGqrO+ws7&#10;eM8/7EJ5p7rd5jv+eszHTWDn7m6nl2cwkab4H/5rv3kHRVHA75l0BOz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ut9MMAAADcAAAADwAAAAAAAAAAAAAAAACYAgAAZHJzL2Rv&#10;d25yZXYueG1sUEsFBgAAAAAEAAQA9QAAAIgDAAAAAA=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100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OT8YA&#10;AADdAAAADwAAAGRycy9kb3ducmV2LnhtbESPQUvDQBCF70L/wzIFb3Y3HqTEbosIob1JoyjehuyY&#10;Dc3OxuzapP31zkHwNsN78943m90cenWmMXWRLRQrA4q4ia7j1sLba3W3BpUyssM+Mlm4UILddnGz&#10;wdLFiY90rnOrJIRTiRZ8zkOpdWo8BUyrOBCL9hXHgFnWsdVuxEnCQ6/vjXnQATuWBo8DPXtqTvVP&#10;sLBfX/X7dDoci8/6o9j76bt6qdDa2+X89Agq05z/zX/XByf4xgi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DOT8YAAADdAAAADwAAAAAAAAAAAAAAAACYAgAAZHJz&#10;L2Rvd25yZXYueG1sUEsFBgAAAAAEAAQA9QAAAIsDAAAAAA=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100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zhsIA&#10;AADdAAAADwAAAGRycy9kb3ducmV2LnhtbERPPWvDMBDdA/kP4gLdYkkdSuNGMSFg6NbGLc56WFfb&#10;iXUylpo4/74qFLrd433etpjdIK40hd6zAZ0pEMSNtz23Bj4/yvUziBCRLQ6eycCdAhS75WKLufU3&#10;PtK1iq1IIRxyNNDFOOZShqYjhyHzI3HivvzkMCY4tdJOeEvhbpCPSj1Jhz2nhg5HOnTUXKpvZ+Bc&#10;6/5odftelVrpN1tvTvV9Y8zDat6/gIg0x3/xn/vVpvlKafj9Jp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jOGwgAAAN0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100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o4cQA&#10;AADdAAAADwAAAGRycy9kb3ducmV2LnhtbERPTWsCMRC9F/ofwhR600QpUlejFKHgoYd2a6nHcTPu&#10;Lt1M1iSrq7/eCEJv83ifM1/2thFH8qF2rGE0VCCIC2dqLjVsvt8HryBCRDbYOCYNZwqwXDw+zDEz&#10;7sRfdMxjKVIIhww1VDG2mZShqMhiGLqWOHF75y3GBH0pjcdTCreNHCs1kRZrTg0VtrSqqPjLO6vh&#10;8vk7Pa+3PDp8vPhc2l3nfqad1s9P/dsMRKQ+/ovv7rVJ85Uaw+2bd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KOHEAAAA3QAAAA8AAAAAAAAAAAAAAAAAmAIAAGRycy9k&#10;b3ducmV2LnhtbFBLBQYAAAAABAAEAPUAAACJAwAAAAA=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100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3JMQA&#10;AADdAAAADwAAAGRycy9kb3ducmV2LnhtbERPTWsCMRC9F/ofwhR6KZpUW5HVKKUgeilU60Fv42bc&#10;LN1MliTd3f77plDobR7vc5brwTWioxBrzxoexwoEcelNzZWG48dmNAcRE7LBxjNp+KYI69XtzRIL&#10;43veU3dIlcghHAvUYFNqCyljaclhHPuWOHNXHxymDEMlTcA+h7tGTpSaSYc15waLLb1aKj8PX07D&#10;9b0Pb63rni/nhyP3T6ftRdqt1vd3w8sCRKIh/Yv/3DuT5ys1hd9v8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dyTEAAAA3QAAAA8AAAAAAAAAAAAAAAAAmAIAAGRycy9k&#10;b3ducmV2LnhtbFBLBQYAAAAABAAEAPUAAACJAwAAAAA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100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T+sQA&#10;AADdAAAADwAAAGRycy9kb3ducmV2LnhtbESPT2sCMRDF7wW/QxjBW00qIrI1ii0IHgrinx56m27G&#10;3eBmsiRR129vBMHbDO/N+72ZLTrXiAuFaD1r+BgqEMSlN5YrDYf96n0KIiZkg41n0nCjCIt5722G&#10;hfFX3tJllyqRQzgWqKFOqS2kjGVNDuPQt8RZO/rgMOU1VNIEvOZw18iRUhPp0HIm1NjSd03laXd2&#10;GbI6T5u/zc9/+MXROlqqvux2qfWg3y0/QSTq0sv8vF6bXF+pMTy+yS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0/rEAAAA3Q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100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oZMIA&#10;AADdAAAADwAAAGRycy9kb3ducmV2LnhtbERPS2vCQBC+C/0PyxR6090KikRXkUJb6UEwqdDjkB2T&#10;YHY2ZDeP/ntXELzNx/eczW60teip9ZVjDe8zBYI4d6biQsNv9jldgfAB2WDtmDT8k4fd9mWywcS4&#10;gU/Up6EQMYR9ghrKEJpESp+XZNHPXEMcuYtrLYYI20KaFocYbms5V2opLVYcG0ps6KOk/Jp2VgOd&#10;fw7ub/E1zH3anLPOHnv33Wn99jru1yACjeEpfrgPJs5XagH3b+IJ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2hkwgAAAN0AAAAPAAAAAAAAAAAAAAAAAJgCAABkcnMvZG93&#10;bnJldi54bWxQSwUGAAAAAAQABAD1AAAAhwMAAAAA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100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pm8UA&#10;AADdAAAADwAAAGRycy9kb3ducmV2LnhtbESPS4vCQBCE7wv+h6EXvOlkPfiIToIGFGU9+Ni9N5k2&#10;CWZ6QmbU+O93BGFv3VTV19WLtDO1uFPrKssKvoYRCOLc6ooLBT/n9WAKwnlkjbVlUvAkB2nS+1hg&#10;rO2Dj3Q/+UIECLsYFZTeN7GULi/JoBvahjhoF9sa9GFtC6lbfAS4qeUoisbSYMXhQokNZSXl19PN&#10;KJhVq+/dZn8dTc4uy1b736U1+UGp/me3nIPw1Pl/8zu91aF+IMLrmz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WmbxQAAAN0AAAAPAAAAAAAAAAAAAAAAAJgCAABkcnMv&#10;ZG93bnJldi54bWxQSwUGAAAAAAQABAD1AAAAigMAAAAA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100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vxMIA&#10;AADdAAAADwAAAGRycy9kb3ducmV2LnhtbESPQYvCMBCF74L/IYywN030sEo1igiCV6vLXodmbKvN&#10;pCTRdvfXG0HwNsN735s3q01vG/EgH2rHGqYTBYK4cKbmUsP5tB8vQISIbLBxTBr+KMBmPRysMDOu&#10;4yM98liKFMIhQw1VjG0mZSgqshgmriVO2sV5izGtvpTGY5fCbSNnSn1LizWnCxW2tKuouOV3m2p0&#10;8x++djt/O9t8W1wO+//fWaP116jfLkFE6uPH/KYPJnFKzeH1TRp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C/EwgAAAN0AAAAPAAAAAAAAAAAAAAAAAJgCAABkcnMvZG93&#10;bnJldi54bWxQSwUGAAAAAAQABAD1AAAAhwMAAAAA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100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/D8UA&#10;AADdAAAADwAAAGRycy9kb3ducmV2LnhtbESPQWsCMRCF74X+hzAFbzXRgujWKFIQeinq2h8wbKbZ&#10;bTeTZZOuq7++cyh4m+G9ee+b9XYMrRqoT01kC7OpAUVcRdewt/B53j8vQaWM7LCNTBaulGC7eXxY&#10;Y+HihU80lNkrCeFUoIU6567QOlU1BUzT2BGL9hX7gFnW3mvX40XCQ6vnxix0wIalocaO3mqqfsrf&#10;YCG8LLvVR+mPcXUcvFncDrvv2WDt5GncvYLKNOa7+f/63Qm+MYIr38gI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P8PxQAAAN0AAAAPAAAAAAAAAAAAAAAAAJgCAABkcnMv&#10;ZG93bnJldi54bWxQSwUGAAAAAAQABAD1AAAAigMAAAAA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100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8dcQA&#10;AADdAAAADwAAAGRycy9kb3ducmV2LnhtbERPTWsCMRC9F/ofwhS8FE26iLSrUbQg2oOCVj0Pm3F3&#10;dTNZNlHXf28KQm/zeJ8zmrS2EldqfOlYw0dPgSDOnCk517D7nXc/QfiAbLByTBru5GEyfn0ZYWrc&#10;jTd03YZcxBD2KWooQqhTKX1WkEXfczVx5I6usRgibHJpGrzFcFvJRKmBtFhybCiwpu+CsvP2YjWs&#10;kv5pujz8vCeb02o9mPX3ZuHmWnfe2ukQRKA2/Iuf7qWJ85X6gr9v4gl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fHXEAAAA3QAAAA8AAAAAAAAAAAAAAAAAmAIAAGRycy9k&#10;b3ducmV2LnhtbFBLBQYAAAAABAAEAPUAAACJAwAAAAA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101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AMIA&#10;AADdAAAADwAAAGRycy9kb3ducmV2LnhtbESPQYvCQAyF7wv+hyGCt3Wqh0Wqo4go7MXCuvsDQie2&#10;xU6mdFLt+us3B2FveeR9Ly+b3Rhac6c+NZEdLOYZGOIy+oYrBz/fp/cVmCTIHtvI5OCXEuy2k7cN&#10;5j4++IvuF6mMhnDK0UEt0uXWprKmgGkeO2LdXWMfUFT2lfU9PjQ8tHaZZR82YMN6ocaODjWVt8sQ&#10;tIYcBuahsKuikvOxe9Ly2BbOzabjfg1GaJR/84v+9MplC+2v3+gId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xEAwgAAAN0AAAAPAAAAAAAAAAAAAAAAAJgCAABkcnMvZG93&#10;bnJldi54bWxQSwUGAAAAAAQABAD1AAAAhwMAAAAA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101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lW8IA&#10;AADdAAAADwAAAGRycy9kb3ducmV2LnhtbERPPWvDMBDdA/kP4gLdYkkdSuNGMSFg6NbGLc56WFfb&#10;iXUylpo4/74qFLrd433etpjdIK40hd6zAZ0pEMSNtz23Bj4/yvUziBCRLQ6eycCdAhS75WKLufU3&#10;PtK1iq1IIRxyNNDFOOZShqYjhyHzI3HivvzkMCY4tdJOeEvhbpCPSj1Jhz2nhg5HOnTUXKpvZ+Bc&#10;6/5odftelVrpN1tvTvV9Y8zDat6/gIg0x3/xn/vVpvlKa/j9Jp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6VbwgAAAN0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101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mMcEA&#10;AADdAAAADwAAAGRycy9kb3ducmV2LnhtbERP24rCMBB9X/Afwgi+LGuigpbaVJYFQV8ULx8wNLNt&#10;sZnUJmr9eyMs7NscznWyVW8bcafO1441TMYKBHHhTM2lhvNp/ZWA8AHZYOOYNDzJwyoffGSYGvfg&#10;A92PoRQxhH2KGqoQ2lRKX1Rk0Y9dSxy5X9dZDBF2pTQdPmK4beRUqbm0WHNsqLCln4qKy/FmNWwT&#10;2tjzTO1pt++bT75dFyq5aj0a9t9LEIH68C/+c29MnK8mU3h/E0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5JjHBAAAA3QAAAA8AAAAAAAAAAAAAAAAAmAIAAGRycy9kb3du&#10;cmV2LnhtbFBLBQYAAAAABAAEAPUAAACG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0C8MAAADdAAAADwAAAGRycy9kb3ducmV2LnhtbERPyWrDMBC9B/oPYgq9xXJaCMWNbEpd&#10;Qw6BkAXa42BNLFNrZCwltv8+KhR6m8dbZ1NMthM3GnzrWMEqSUEQ10633Cg4n6rlKwgfkDV2jknB&#10;TB6K/GGxwUy7kQ90O4ZGxBD2GSowIfSZlL42ZNEnrieO3MUNFkOEQyP1gGMMt518TtO1tNhybDDY&#10;04eh+ud4tQpKfSnHetq52ZSfh+6rcnO1/1bq6XF6fwMRaAr/4j/3Vsf56eoFfr+JJ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KtAvDAAAA3QAAAA8AAAAAAAAAAAAA&#10;AAAAoQIAAGRycy9kb3ducmV2LnhtbFBLBQYAAAAABAAEAPkAAACRAwAAAAA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Msf8MAAADdAAAADwAAAGRycy9kb3ducmV2LnhtbERPyWrDMBC9B/oPYgq9xXJKCcWNbEpd&#10;Qw6BkAXa42BNLFNrZCwltv8+KhR6m8dbZ1NMthM3GnzrWMEqSUEQ10633Cg4n6rlKwgfkDV2jknB&#10;TB6K/GGxwUy7kQ90O4ZGxBD2GSowIfSZlL42ZNEnrieO3MUNFkOEQyP1gGMMt518TtO1tNhybDDY&#10;04eh+ud4tQpKfSnHetq52ZSfh+6rcnO1/1bq6XF6fwMRaAr/4j/3Vsf56eoFfr+JJ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LH/DAAAA3QAAAA8AAAAAAAAAAAAA&#10;AAAAoQIAAGRycy9kb3ducmV2LnhtbFBLBQYAAAAABAAEAPkAAACRAwAAAAA=&#10;" strokecolor="black [3213]">
                    <v:stroke opacity="55769f"/>
                  </v:line>
                  <v:shape id="Freeform 101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6MMA&#10;AADdAAAADwAAAGRycy9kb3ducmV2LnhtbERPTWsCMRC9F/ofwhR6q1kLhrI1SilUxEOxcS/epptx&#10;d3EzWZOo23/fCIXe5vE+Z74cXS8uFGLnWcN0UoAgrr3tuNFQ7T6eXkDEhGyx90wafijCcnF/N8fS&#10;+it/0cWkRuQQjiVqaFMaSilj3ZLDOPEDceYOPjhMGYZG2oDXHO56+VwUSjrsODe0ONB7S/XRnJ0G&#10;xdW3ajanfqVMpfanrflcBaP148P49goi0Zj+xX/utc3zi+kMbt/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L6MMAAADdAAAADwAAAAAAAAAAAAAAAACYAgAAZHJzL2Rv&#10;d25yZXYueG1sUEsFBgAAAAAEAAQA9QAAAIgDAAAAAA=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lbr8AAADdAAAADwAAAGRycy9kb3ducmV2LnhtbERPzYrCMBC+L/gOYQRva6KHuq1GkYUF&#10;b2L1AYZmbMs2k24StX17Iyx4m4/vdza7wXbiTj60jjUs5goEceVMy7WGy/nn8wtEiMgGO8ekYaQA&#10;u+3kY4OFcQ8+0b2MtUghHArU0MTYF1KGqiGLYe564sRdnbcYE/S1NB4fKdx2cqlUJi22nBoa7Om7&#10;oeq3vFkNfmVvmflTKh+OB96H3Jfj6LWeTYf9GkSkIb7F/+6DSfPVIoPXN+kE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zlbr8AAADdAAAADwAAAAAAAAAAAAAAAACh&#10;AgAAZHJzL2Rvd25yZXYueG1sUEsFBgAAAAAEAAQA+QAAAI0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BA9b8AAADdAAAADwAAAGRycy9kb3ducmV2LnhtbERPzYrCMBC+C/sOYYS9aaIHf7rGUhYE&#10;b7LVBxiasS3bTGoStX17s7DgbT6+39nlg+3Eg3xoHWtYzBUI4sqZlmsNl/NhtgERIrLBzjFpGClA&#10;vv+Y7DAz7sk/9ChjLVIIhww1NDH2mZShashimLueOHFX5y3GBH0tjcdnCredXCq1khZbTg0N9vTd&#10;UPVb3q0Gv7b3lbkptR1ORy7C1pfj6LX+nA7FF4hIQ3yL/91Hk+arxRr+vkkny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BA9b8AAADdAAAADwAAAAAAAAAAAAAAAACh&#10;AgAAZHJzL2Rvd25yZXYueG1sUEsFBgAAAAAEAAQA+QAAAI0DAAAAAA==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/Uh8IAAADdAAAADwAAAGRycy9kb3ducmV2LnhtbESPQW/CMAyF75P4D5GRdhsJO8AoBISQ&#10;JnFD6/YDrMa0FY1TkgDtv8eHSdxsvef3Pm92g+/UnWJqA1uYzwwo4iq4lmsLf7/fH1+gUkZ22AUm&#10;CyMl2G0nbxssXHjwD93LXCsJ4VSghSbnvtA6VQ15TLPQE4t2DtFjljXW2kV8SLjv9KcxC+2xZWlo&#10;sKdDQ9WlvHkLcelvC3c1ZjWcjrxPq1iOY7T2fTrs16AyDfll/r8+OsE3c8GVb2QEv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/Uh8IAAADdAAAADwAAAAAAAAAAAAAA&#10;AAChAgAAZHJzL2Rvd25yZXYueG1sUEsFBgAAAAAEAAQA+QAAAJADAAAAAA=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xHL4AAADdAAAADwAAAGRycy9kb3ducmV2LnhtbERPzYrCMBC+L/gOYQRva6IHd1uNIoLg&#10;Tez6AEMztsVmUpOo7dsbYcHbfHy/s9r0thUP8qFxrGE2VSCIS2carjSc//bfvyBCRDbYOiYNAwXY&#10;rEdfK8yNe/KJHkWsRArhkKOGOsYulzKUNVkMU9cRJ+7ivMWYoK+k8fhM4baVc6UW0mLDqaHGjnY1&#10;ldfibjX4H3tfmJtSWX888DZkvhgGr/Vk3G+XICL18SP+dx9Mmq9mGby/SS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M3EcvgAAAN0AAAAPAAAAAAAAAAAAAAAAAKEC&#10;AABkcnMvZG93bnJldi54bWxQSwUGAAAAAAQABAD5AAAAjAMAAAAA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SPMMAAADdAAAADwAAAGRycy9kb3ducmV2LnhtbESPQW/CMAyF75P2HyJP2m0kcIDRkVZo&#10;0iRuaN1+gNWYtlrjlCRA++/xYRI3W+/5vc+7avKDulJMfWALy4UBRdwE13Nr4ffn6+0dVMrIDofA&#10;ZGGmBFX5/LTDwoUbf9O1zq2SEE4FWuhyHgutU9ORx7QII7FopxA9Zlljq13Em4T7Qa+MWWuPPUtD&#10;hyN9dtT81RdvIW78Ze3Oxmyn44H3aRvreY7Wvr5M+w9Qmab8MP9fH5zgm5Xwyzcyg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lEjzDAAAA3QAAAA8AAAAAAAAAAAAA&#10;AAAAoQIAAGRycy9kb3ducmV2LnhtbFBLBQYAAAAABAAEAPkAAACRAwAAAAA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3p78AAADdAAAADwAAAGRycy9kb3ducmV2LnhtbERPzYrCMBC+C75DGGFvmujBn65pEWHB&#10;27LVBxiasS3bTGoStX37jSDsbT6+39kXg+3Eg3xoHWtYLhQI4sqZlmsNl/PXfAsiRGSDnWPSMFKA&#10;Ip9O9pgZ9+QfepSxFimEQ4Yamhj7TMpQNWQxLFxPnLir8xZjgr6WxuMzhdtOrpRaS4stp4YGezo2&#10;VP2Wd6vBb+x9bW5K7YbvEx/Czpfj6LX+mA2HTxCRhvgvfrtPJs1XqyW8vkknyP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m3p78AAADdAAAADwAAAAAAAAAAAAAAAACh&#10;AgAAZHJzL2Rvd25yZXYueG1sUEsFBgAAAAAEAAQA+QAAAI0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p0L8AAADdAAAADwAAAGRycy9kb3ducmV2LnhtbERPzYrCMBC+C/sOYRa8abI9qK1GkYUF&#10;b7LVBxiasS02k5pEbd9+Iwh7m4/vdza7wXbiQT60jjV8zRUI4sqZlmsN59PPbAUiRGSDnWPSMFKA&#10;3fZjssHCuCf/0qOMtUghHArU0MTYF1KGqiGLYe564sRdnLcYE/S1NB6fKdx2MlNqIS22nBoa7Om7&#10;oepa3q0Gv7T3hbkplQ/HA+9D7stx9FpPP4f9GkSkIf6L3+6DSfNVlsHrm3SC3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fsp0L8AAADdAAAADwAAAAAAAAAAAAAAAACh&#10;AgAAZHJzL2Rvd25yZXYueG1sUEsFBgAAAAAEAAQA+QAAAI0DAAAAAA==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MS8EAAADdAAAADwAAAGRycy9kb3ducmV2LnhtbERPS2rDMBDdB3oHMYXuYikppLVjJYRC&#10;wbtSNwcYrKltYo0cSYnt21eFQnfzeN8pj7MdxJ186B1r2GQKBHHjTM+thvPX+/oVRIjIBgfHpGGh&#10;AMfDw6rEwriJP+lex1akEA4FauhiHAspQ9ORxZC5kThx385bjAn6VhqPUwq3g9wqtZMWe04NHY70&#10;1lFzqW9Wg3+xt525KpXPHxWfQu7rZfFaPz3Opz2ISHP8F/+5K5Pmq+0z/H6TT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t4xLwQAAAN0AAAAPAAAAAAAAAAAAAAAA&#10;AKECAABkcnMvZG93bnJldi54bWxQSwUGAAAAAAQABAD5AAAAjwMAAAAA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UP8EAAADdAAAADwAAAGRycy9kb3ducmV2LnhtbERPS2rDMBDdB3oHMYXuYimhpLVjJYRC&#10;wbtSNwcYrKltYo0cSYnt21eFQnfzeN8pj7MdxJ186B1r2GQKBHHjTM+thvPX+/oVRIjIBgfHpGGh&#10;AMfDw6rEwriJP+lex1akEA4FauhiHAspQ9ORxZC5kThx385bjAn6VhqPUwq3g9wqtZMWe04NHY70&#10;1lFzqW9Wg3+xt525KpXPHxWfQu7rZfFaPz3Opz2ISHP8F/+5K5Pmq+0z/H6TT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XhQ/wQAAAN0AAAAPAAAAAAAAAAAAAAAA&#10;AKECAABkcnMvZG93bnJldi54bWxQSwUGAAAAAAQABAD5AAAAjwMAAAAA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xpMEAAADdAAAADwAAAGRycy9kb3ducmV2LnhtbERPS2rDMBDdB3oHMYXuYimBprVjJYRC&#10;wbtSNwcYrKltYo0cSYnt21eFQnfzeN8pj7MdxJ186B1r2GQKBHHjTM+thvPX+/oVRIjIBgfHpGGh&#10;AMfDw6rEwriJP+lex1akEA4FauhiHAspQ9ORxZC5kThx385bjAn6VhqPUwq3g9wqtZMWe04NHY70&#10;1lFzqW9Wg3+xt525KpXPHxWfQu7rZfFaPz3Opz2ISHP8F/+5K5Pmq+0z/H6TT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ErGkwQAAAN0AAAAPAAAAAAAAAAAAAAAA&#10;AKECAABkcnMvZG93bnJldi54bWxQSwUGAAAAAAQABAD5AAAAjwMAAAAA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v08AAAADdAAAADwAAAGRycy9kb3ducmV2LnhtbERPS2rDMBDdF3IHMYHuailZuI1jxZhA&#10;IbsStwcYrIltao1cSUns21eFQnbzeN8pq9mO4kY+DI41bDIFgrh1ZuBOw9fn+8sbiBCRDY6OScNC&#10;AarD6qnEwrg7n+nWxE6kEA4FauhjnAopQ9uTxZC5iThxF+ctxgR9J43Hewq3o9wqlUuLA6eGHic6&#10;9tR+N1erwb/aa25+lNrNHyeuw843y+K1fl7P9R5EpDk+xP/uk0nz1TaHv2/SC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AL9PAAAAA3QAAAA8AAAAAAAAAAAAAAAAA&#10;oQIAAGRycy9kb3ducmV2LnhtbFBLBQYAAAAABAAEAPkAAACOAwAAAAA=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yKSMAAAADdAAAADwAAAGRycy9kb3ducmV2LnhtbERPzWrCQBC+F/oOyxS81d3mEGt0FRGE&#10;3KRpH2DIjkkwO5vuriZ5e1co9DYf3+9s95PtxZ186Bxr+FgqEMS1Mx03Gn6+T++fIEJENtg7Jg0z&#10;BdjvXl+2WBg38hfdq9iIFMKhQA1tjEMhZahbshiWbiBO3MV5izFB30jjcUzhtpeZUrm02HFqaHGg&#10;Y0v1tbpZDX5lb7n5VWo9nUs+hLWv5tlrvXibDhsQkab4L/5zlybNV9kKnt+kE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MikjAAAAA3QAAAA8AAAAAAAAAAAAAAAAA&#10;oQIAAGRycy9kb3ducmV2LnhtbFBLBQYAAAAABAAEAPkAAACOAwAAAAA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MeOsMAAADdAAAADwAAAGRycy9kb3ducmV2LnhtbESPQW/CMAyF75P2HyJP2m0kcIDRkVZo&#10;0iRuaN1+gNWYtlrjlCRA++/xYRI3W+/5vc+7avKDulJMfWALy4UBRdwE13Nr4ffn6+0dVMrIDofA&#10;ZGGmBFX5/LTDwoUbf9O1zq2SEE4FWuhyHgutU9ORx7QII7FopxA9Zlljq13Em4T7Qa+MWWuPPUtD&#10;hyN9dtT81RdvIW78Ze3Oxmyn44H3aRvreY7Wvr5M+w9Qmab8MP9fH5zgm5Xgyjcyg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THjrDAAAA3QAAAA8AAAAAAAAAAAAA&#10;AAAAoQIAAGRycy9kb3ducmV2LnhtbFBLBQYAAAAABAAEAPkAAACRAwAAAAA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+7ob4AAADdAAAADwAAAGRycy9kb3ducmV2LnhtbERPzYrCMBC+L/gOYQRva6IHd1uNIoLg&#10;Tez6AEMztsVmUpOo7dsbYcHbfHy/s9r0thUP8qFxrGE2VSCIS2carjSc//bfvyBCRDbYOiYNAwXY&#10;rEdfK8yNe/KJHkWsRArhkKOGOsYulzKUNVkMU9cRJ+7ivMWYoK+k8fhM4baVc6UW0mLDqaHGjnY1&#10;ldfibjX4H3tfmJtSWX888DZkvhgGr/Vk3G+XICL18SP+dx9Mmq/mGby/SS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X7uhvgAAAN0AAAAPAAAAAAAAAAAAAAAAAKEC&#10;AABkcnMvZG93bnJldi54bWxQSwUGAAAAAAQABAD5AAAAjAMAAAAA&#10;" strokecolor="black [3213]">
                    <v:stroke opacity="55769f"/>
                  </v:line>
                  <v:shape id="Freeform 103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/xsQA&#10;AADdAAAADwAAAGRycy9kb3ducmV2LnhtbESPQWvCQBCF74L/YRnBm26sIJK6SisIUnrRerC3ITsm&#10;IdnZsLvR+O+dQ6G3Gd6b977Z7AbXqjuFWHs2sJhnoIgLb2suDVx+DrM1qJiQLbaeycCTIuy249EG&#10;c+sffKL7OZVKQjjmaKBKqcu1jkVFDuPcd8Si3XxwmGQNpbYBHxLuWv2WZSvtsGZpqLCjfUVFc+6d&#10;gWsfm8VnOA7Nb0+XL/pO61u0xkwnw8c7qERD+jf/XR+t4GdL4ZdvZAS9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P8bEAAAA3QAAAA8AAAAAAAAAAAAAAAAAmAIAAGRycy9k&#10;b3ducmV2LnhtbFBLBQYAAAAABAAEAPUAAACJAwAAAAA=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103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ZusMA&#10;AADdAAAADwAAAGRycy9kb3ducmV2LnhtbERPTWvDMAy9D/ofjAq7LU46GG1WN4xCSy8dLCmF3kSs&#10;xWGxHGInzf79PBjspsf71LaYbScmGnzrWEGWpCCIa6dbbhRcqsPTGoQPyBo7x6TgmzwUu8XDFnPt&#10;7vxBUxkaEUPY56jAhNDnUvrakEWfuJ44cp9usBgiHBqpB7zHcNvJVZq+SIstxwaDPe0N1V/laBWs&#10;9SY7l8dxPN286U11PcvqPSj1uJzfXkEEmsO/+M990nF++pzB7zfx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ZusMAAADdAAAADwAAAAAAAAAAAAAAAACYAgAAZHJzL2Rv&#10;d25yZXYueG1sUEsFBgAAAAAEAAQA9QAAAIgDAAAAAA=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103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zFsIA&#10;AADdAAAADwAAAGRycy9kb3ducmV2LnhtbERPTWvCQBC9F/wPyxS81U1TKyF1FWmpeBGaKD0P2TEb&#10;zM6G7Brjv3eFQm/zeJ+zXI+2FQP1vnGs4HWWgCCunG64VnA8fL9kIHxA1tg6JgU38rBeTZ6WmGt3&#10;5YKGMtQihrDPUYEJocul9JUhi37mOuLInVxvMUTY11L3eI3htpVpkiykxYZjg8GOPg1V5/JiFeyH&#10;7SUr3rN0/pNVsv3F4kuXRqnp87j5ABFoDP/iP/dOx/nJWwqPb+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fMWwgAAAN0AAAAPAAAAAAAAAAAAAAAAAJgCAABkcnMvZG93&#10;bnJldi54bWxQSwUGAAAAAAQABAD1AAAAhwMAAAAA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103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iVsMA&#10;AADdAAAADwAAAGRycy9kb3ducmV2LnhtbERPTWvDMAy9D/ofjAq7LU5XGG0Wt5TCRi4ZLCmF3USs&#10;xWGxHGKnTf99PRjspsf7VL6fbS8uNPrOsYJVkoIgbpzuuFVwqt+eNiB8QNbYOyYFN/Kw3y0ecsy0&#10;u/InXarQihjCPkMFJoQhk9I3hiz6xA3Ekft2o8UQ4dhKPeI1httePqfpi7TYcWwwONDRUPNTTVbB&#10;Rm9XZfU+TcWXN4Opz6WsP4JSj8v58Aoi0Bz+xX/uQsf56XoN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iVsMAAADdAAAADwAAAAAAAAAAAAAAAACYAgAAZHJzL2Rv&#10;d25yZXYueG1sUEsFBgAAAAAEAAQA9QAAAIgDAAAAAA==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eC4r8AAADdAAAADwAAAGRycy9kb3ducmV2LnhtbERPzYrCMBC+C/sOYRa8abIqrlajiCB4&#10;W6z7AEMztsVm0k2itm9vFgRv8/H9znrb2UbcyYfasYavsQJBXDhTc6nh93wYLUCEiGywcUwaegqw&#10;3XwM1pgZ9+AT3fNYihTCIUMNVYxtJmUoKrIYxq4lTtzFeYsxQV9K4/GRwm0jJ0rNpcWaU0OFLe0r&#10;Kq75zWrw3/Y2N39KLbufI+/C0ud977Uefna7FYhIXXyLX+6jSfPVdAb/36QT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IeC4r8AAADdAAAADwAAAAAAAAAAAAAAAACh&#10;AgAAZHJzL2Rvd25yZXYueG1sUEsFBgAAAAAEAAQA+QAAAI0DAAAAAA==&#10;" strokecolor="black [3213]">
                    <v:stroke opacity="55769f"/>
                  </v:line>
                  <v:rect id="Rectangle 103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CxMQA&#10;AADdAAAADwAAAGRycy9kb3ducmV2LnhtbERP22rCQBB9F/oPyxT6prtt8Za6ihSKIkqrtu9DdkyC&#10;2dmQ3SaxX98VBN/mcK4zW3S2FA3VvnCs4XmgQBCnzhScafg+fvQnIHxANlg6Jg0X8rCYP/RmmBjX&#10;8p6aQ8hEDGGfoIY8hCqR0qc5WfQDVxFH7uRqiyHCOpOmxjaG21K+KDWSFguODTlW9J5Tej78Wg3r&#10;8dbw+Gv6s2x2cvV3alX1uTlr/fTYLd9ABOrCXXxzr02cr16HcP0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wsTEAAAA3QAAAA8AAAAAAAAAAAAAAAAAmAIAAGRycy9k&#10;b3ducmV2LnhtbFBLBQYAAAAABAAEAPUAAACJAwAAAAA=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5DsEAAADdAAAADwAAAGRycy9kb3ducmV2LnhtbERPS2rDMBDdF3IHMYHsaikJuLUbJYRA&#10;wLtStwcYrKltao1cSYnt21eFQnfzeN85nGY7iDv50DvWsM0UCOLGmZ5bDR/v18dnECEiGxwck4aF&#10;ApyOq4cDlsZN/Eb3OrYihXAoUUMX41hKGZqOLIbMjcSJ+3TeYkzQt9J4nFK4HeROqVxa7Dk1dDjS&#10;paPmq75ZDf7J3nLzrVQxv1Z8DoWvl8VrvVnP5xcQkeb4L/5zVybNV/scfr9JJ8jj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bkOwQAAAN0AAAAPAAAAAAAAAAAAAAAA&#10;AKECAABkcnMvZG93bnJldi54bWxQSwUGAAAAAAQABAD5AAAAjwMAAAAA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clb8AAADdAAAADwAAAGRycy9kb3ducmV2LnhtbERPzYrCMBC+C/sOYRa82UQXdK1GEWHB&#10;22L1AYZmti02k5pEbd/eLAje5uP7nfW2t624kw+NYw3TTIEgLp1puNJwPv1MvkGEiGywdUwaBgqw&#10;3XyM1pgb9+Aj3YtYiRTCIUcNdYxdLmUoa7IYMtcRJ+7PeYsxQV9J4/GRwm0rZ0rNpcWGU0ONHe1r&#10;Ki/FzWrwC3ubm6tSy/73wLuw9MUweK3Hn/1uBSJSH9/il/tg0nz1tYD/b9IJ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Uclb8AAADdAAAADwAAAAAAAAAAAAAAAACh&#10;AgAAZHJzL2Rvd25yZXYueG1sUEsFBgAAAAAEAAQA+QAAAI0DAAAAAA==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I58MAAADdAAAADwAAAGRycy9kb3ducmV2LnhtbESPQW/CMAyF70j7D5EncYNkTIJRCAgh&#10;TeI2rfADrMZrKxqnSwK0/x4fJu1m6z2/93m7H3yn7hRTG9jC29yAIq6Ca7m2cDl/zj5ApYzssAtM&#10;FkZKsN+9TLZYuPDgb7qXuVYSwqlAC03OfaF1qhrymOahJxbtJ0SPWdZYaxfxIeG+0wtjltpjy9LQ&#10;YE/HhqprefMW4srflu7XmPXwdeJDWsdyHKO109fhsAGVacj/5r/rkxN88y648o2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KiOfDAAAA3QAAAA8AAAAAAAAAAAAA&#10;AAAAoQIAAGRycy9kb3ducmV2LnhtbFBLBQYAAAAABAAEAPkAAACR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tfMAAAADdAAAADwAAAGRycy9kb3ducmV2LnhtbERPS2rDMBDdF3IHMYHsGikNOLUbJYRA&#10;wbtSpwcYrKltao1cSfHn9lWh0N083neO59n2YiQfOscadlsFgrh2puNGw8ft9fEZRIjIBnvHpGGh&#10;AOfT6uGIhXETv9NYxUakEA4FamhjHAopQ92SxbB1A3HiPp23GBP0jTQepxRue/mkVCYtdpwaWhzo&#10;2lL9Vd2tBn+w98x8K5XPbyVfQu6rZfFab9bz5QVEpDn+i//cpUnz1T6H32/SCfL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GLXzAAAAA3QAAAA8AAAAAAAAAAAAAAAAA&#10;oQIAAGRycy9kb3ducmV2LnhtbFBLBQYAAAAABAAEAPkAAACOAwAAAAA=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r3nMMAAADdAAAADwAAAGRycy9kb3ducmV2LnhtbESPQW/CMAyF70j7D5EncYNkaIJRCAgh&#10;TeI2rfADrMZrKxqnSwK0/x4fJu1m6z2/93m7H3yn7hRTG9jC29yAIq6Ca7m2cDl/zj5ApYzssAtM&#10;FkZKsN+9TLZYuPDgb7qXuVYSwqlAC03OfaF1qhrymOahJxbtJ0SPWdZYaxfxIeG+0wtjltpjy9LQ&#10;YE/HhqprefMW4srflu7XmPXwdeJDWsdyHKO109fhsAGVacj/5r/rkxN88y788o2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695zDAAAA3QAAAA8AAAAAAAAAAAAA&#10;AAAAoQIAAGRycy9kb3ducmV2LnhtbFBLBQYAAAAABAAEAPkAAACR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SB78AAADdAAAADwAAAGRycy9kb3ducmV2LnhtbERPzYrCMBC+C/sOYYS92URZ3LUaRRYE&#10;b2LXBxia2bbYTGoStX17Iwje5uP7ndWmt624kQ+NYw3TTIEgLp1puNJw+ttNfkCEiGywdUwaBgqw&#10;WX+MVpgbd+cj3YpYiRTCIUcNdYxdLmUoa7IYMtcRJ+7feYsxQV9J4/Gewm0rZ0rNpcWGU0ONHf3W&#10;VJ6Lq9Xgv+11bi5KLfrDnrdh4Yth8Fp/jvvtEkSkPr7FL/fepPnqawrPb9IJc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ZSB78AAADdAAAADwAAAAAAAAAAAAAAAACh&#10;AgAAZHJzL2Rvd25yZXYueG1sUEsFBgAAAAAEAAQA+QAAAI0DAAAAAA=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WwMIAAADdAAAADwAAAGRycy9kb3ducmV2LnhtbERPTWsCMRC9F/wPYQq91aRSqq5GEWnZ&#10;ngS19Txsxs3iZrLdpLr6640geJvH+5zpvHO1OFIbKs8a3voKBHHhTcWlhp/t1+sIRIjIBmvPpOFM&#10;Aeaz3tMUM+NPvKbjJpYihXDIUIONscmkDIUlh6HvG+LE7X3rMCbYltK0eErhrpYDpT6kw4pTg8WG&#10;lpaKw+bfaVhdOlTuXB/Gw898l69+7TL/s1q/PHeLCYhIXXyI7+5vk+ar9wHcvkkn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GWwMIAAADdAAAADwAAAAAAAAAAAAAA&#10;AAChAgAAZHJzL2Rvd25yZXYueG1sUEsFBgAAAAAEAAQA+QAAAJADAAAAAA==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bFsQAAADdAAAADwAAAGRycy9kb3ducmV2LnhtbERPTWvCQBC9F/wPywje6sZaSkndhGIa&#10;8CAUrWCPQ3bMhmZnQ3Y1yb93C4Xe5vE+Z5OPthU36n3jWMFqmYAgrpxuuFZw+iofX0H4gKyxdUwK&#10;JvKQZ7OHDabaDXyg2zHUIoawT1GBCaFLpfSVIYt+6TriyF1cbzFE2NdS9zjEcNvKpyR5kRYbjg0G&#10;O9oaqn6OV6ug0JdiqMa9m0zxcWjPpZvKz2+lFvPx/Q1EoDH8i//cOx3nJ89r+P0mni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ZsWxAAAAN0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SrL8IAAADdAAAADwAAAGRycy9kb3ducmV2LnhtbERPTWsCMRC9C/6HMII3TSzS1q1RRCrb&#10;k6BtPQ+b6WZxM9luUl399UYoeJvH+5z5snO1OFEbKs8aJmMFgrjwpuJSw9fnZvQKIkRkg7Vn0nCh&#10;AMtFvzfHzPgz7+i0j6VIIRwy1GBjbDIpQ2HJYRj7hjhxP751GBNsS2laPKdwV8snpZ6lw4pTg8WG&#10;1paK4/7PadheO1TuUh9nL+/5Id9+23X+a7UeDrrVG4hIXXyI/90fJs1X0yncv0kn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SrL8IAAADdAAAADwAAAAAAAAAAAAAA&#10;AAChAgAAZHJzL2Rvd25yZXYueG1sUEsFBgAAAAAEAAQA+QAAAJADAAAAAA==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ym+cQAAADdAAAADwAAAGRycy9kb3ducmV2LnhtbERPTWvCQBC9F/wPywje6sZiS0ndhGIa&#10;8CAUrWCPQ3bMhmZnQ3Y1yb93C4Xe5vE+Z5OPthU36n3jWMFqmYAgrpxuuFZw+iofX0H4gKyxdUwK&#10;JvKQZ7OHDabaDXyg2zHUIoawT1GBCaFLpfSVIYt+6TriyF1cbzFE2NdS9zjEcNvKpyR5kRYbjg0G&#10;O9oaqn6OV6ug0JdiqMa9m0zxcWjPpZvKz2+lFvPx/Q1EoDH8i//cOx3nJ+tn+P0mni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Kb5xAAAAN0AAAAPAAAAAAAAAAAA&#10;AAAAAKECAABkcnMvZG93bnJldi54bWxQSwUGAAAAAAQABAD5AAAAkgMAAAAA&#10;" strokecolor="black [3213]">
                    <v:stroke opacity="55769f"/>
                  </v:line>
                  <v:shape id="Freeform 104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1usIA&#10;AADdAAAADwAAAGRycy9kb3ducmV2LnhtbERPTYvCMBC9C/sfwix403RFRKpRVBA8aldFb0MzNtVm&#10;0m2i1n+/WVjwNo/3OdN5ayvxoMaXjhV89RMQxLnTJRcK9t/r3hiED8gaK8ek4EUe5rOPzhRT7Z68&#10;o0cWChFD2KeowIRQp1L63JBF33c1ceQurrEYImwKqRt8xnBbyUGSjKTFkmODwZpWhvJbdrcKBuvq&#10;eDyfyGzPq8M1c8vi57ZdKNX9bBcTEIHa8Bb/uzc6zk+GI/j7Jp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zW6wgAAAN0AAAAPAAAAAAAAAAAAAAAAAJgCAABkcnMvZG93&#10;bnJldi54bWxQSwUGAAAAAAQABAD1AAAAhwMAAAAA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104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q+sMA&#10;AADdAAAADwAAAGRycy9kb3ducmV2LnhtbERPTWsCMRC9F/ofwhR6q4lSa1mNIoIo6KUqBW/DZtys&#10;u5ksm3Td/ntTKHibx/uc2aJ3teioDaVnDcOBAkGce1NyoeF0XL99gggR2WDtmTT8UoDF/Plphpnx&#10;N/6i7hALkUI4ZKjBxthkUobcksMw8A1x4i6+dRgTbAtpWrylcFfLkVIf0mHJqcFiQytLeXX4cRrG&#10;w9Wu+t6vN+pq6rO3Gzmptp3Wry/9cgoiUh8f4n/31qT56n0C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/q+sMAAADdAAAADwAAAAAAAAAAAAAAAACYAgAAZHJzL2Rv&#10;d25yZXYueG1sUEsFBgAAAAAEAAQA9QAAAIgDAAAAAA==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104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wBscA&#10;AADdAAAADwAAAGRycy9kb3ducmV2LnhtbESPT0sDMRDF70K/QxjBm822XUTWpkX6B3rwoFVBb8Nm&#10;3KxuJkuStttv3zkIvc3w3rz3m/ly8J06UkxtYAOTcQGKuA625cbAx/v2/hFUysgWu8Bk4EwJlovR&#10;zRwrG078Rsd9bpSEcKrQgMu5r7ROtSOPaRx6YtF+QvSYZY2NthFPEu47PS2KB+2xZWlw2NPKUf23&#10;P3gDs68y7b7LQ3xNv5v158t0mHTsjLm7HZ6fQGUa8tX8f72zgl+UgivfyAh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sAbHAAAA3QAAAA8AAAAAAAAAAAAAAAAAmAIAAGRy&#10;cy9kb3ducmV2LnhtbFBLBQYAAAAABAAEAPUAAACMAwAAAAA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104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YzsMA&#10;AADdAAAADwAAAGRycy9kb3ducmV2LnhtbERP22oCMRB9F/yHMAVfSs1apbWrUaQiKEJF7QcMm3Gz&#10;dTNZN1HXvzdCwbc5nOuMp40txYVqXzhW0OsmIIgzpwvOFfzuF29DED4gaywdk4IbeZhO2q0xptpd&#10;eUuXXchFDGGfogITQpVK6TNDFn3XVcSRO7jaYoiwzqWu8RrDbSnfk+RDWiw4Nhis6NtQdtydrYLT&#10;KxVO9jd/88asbfazWt+O50+lOi/NbAQiUBOe4n/3Usf5yeALHt/EE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YzsMAAADdAAAADwAAAAAAAAAAAAAAAACYAgAAZHJzL2Rv&#10;d25yZXYueG1sUEsFBgAAAAAEAAQA9QAAAIg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105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NRMYA&#10;AADdAAAADwAAAGRycy9kb3ducmV2LnhtbESPT2sCMRDF74V+hzCF3mrW0oquRikFqZce/FPqcdiM&#10;u4ubSUhS3f32nYPgbYb35r3fLFa969SFYmo9GxiPClDElbct1wYO+/XLFFTKyBY7z2RgoASr5ePD&#10;Akvrr7ylyy7XSkI4lWigyTmUWqeqIYdp5AOxaCcfHWZZY61txKuEu06/FsVEO2xZGhoM9NlQdd79&#10;OQPf64EO9WwTJl/Hn+E3vh1nYeuNeX7qP+agMvX5br5db6zgF+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NRMYAAADdAAAADwAAAAAAAAAAAAAAAACYAgAAZHJz&#10;L2Rvd25yZXYueG1sUEsFBgAAAAAEAAQA9QAAAIsDAAAAAA=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105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nfsEA&#10;AADdAAAADwAAAGRycy9kb3ducmV2LnhtbERP20oDMRB9F/oPYQq+2aQFi6xNS2kRfPHW+gFDMm62&#10;JpPtJnbj3xtB8G0O5zqrTQleXGhIXWQN85kCQWyi7bjV8H58uLkDkTKyRR+ZNHxTgs16crXCxsaR&#10;3+hyyK2oIZwa1OBy7hspk3EUMM1iT1y5jzgEzBUOrbQDjjU8eLlQaikDdlwbHPa0c2Q+D19Bw8ti&#10;PPUcvTu/GrU0J1+envdF6+tp2d6DyFTyv/jP/WjrfHU7h99v6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8p37BAAAA3QAAAA8AAAAAAAAAAAAAAAAAmAIAAGRycy9kb3du&#10;cmV2LnhtbFBLBQYAAAAABAAEAPUAAACGAwAAAAA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105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Q3MAA&#10;AADdAAAADwAAAGRycy9kb3ducmV2LnhtbERPS4vCMBC+C/sfwgjeNG3BRbtGkYUFT4IPPA/N2NRt&#10;JiWJtvvvjSDsbT6+56w2g23Fg3xoHCvIZxkI4srphmsF59PPdAEiRGSNrWNS8EcBNuuP0QpL7Xo+&#10;0OMYa5FCOJSowMTYlVKGypDFMHMdceKuzluMCfpaao99CretLLLsU1psODUY7OjbUPV7vFsFu3Ps&#10;72a5P/Dy5vLc3i7BY6HUZDxsv0BEGuK/+O3e6TQ/mxfw+ia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MQ3MAAAADdAAAADwAAAAAAAAAAAAAAAACYAgAAZHJzL2Rvd25y&#10;ZXYueG1sUEsFBgAAAAAEAAQA9QAAAIUDAAAAAA=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105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m0MUA&#10;AADdAAAADwAAAGRycy9kb3ducmV2LnhtbERP22rCQBB9L/Qflin4UnRXS7WkrmILBcGC1+Z5yE6T&#10;aHY2ZDcm/n23UOjbHM515sveVuJKjS8daxiPFAjizJmScw2n48fwBYQPyAYrx6ThRh6Wi/u7OSbG&#10;dbyn6yHkIoawT1BDEUKdSOmzgiz6kauJI/ftGoshwiaXpsEuhttKTpSaSoslx4YCa3ovKLscWqth&#10;+za77bvHDXF6/lp/prs2VZtW68FDv3oFEagP/+I/99rE+er5CX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mbQxQAAAN0AAAAPAAAAAAAAAAAAAAAAAJgCAABkcnMv&#10;ZG93bnJldi54bWxQSwUGAAAAAAQABAD1AAAAigMAAAAA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105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/dsMA&#10;AADdAAAADwAAAGRycy9kb3ducmV2LnhtbERPzWrCQBC+F/oOyxS81Y0S2xJdQ7AWJNhDUh9gyI5J&#10;MDsbsltN+vTdgtDbfHy/s0lH04krDa61rGAxj0AQV1a3XCs4fX08v4FwHlljZ5kUTOQg3T4+bDDR&#10;9sYFXUtfixDCLkEFjfd9IqWrGjLo5rYnDtzZDgZ9gEMt9YC3EG46uYyiF2mw5dDQYE+7hqpL+W0U&#10;fNZYVDj97N/5Eh9zfs3jKcuVmj2N2RqEp9H/i+/ugw7zo1UMf9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7/dsMAAADdAAAADwAAAAAAAAAAAAAAAACYAgAAZHJzL2Rv&#10;d25yZXYueG1sUEsFBgAAAAAEAAQA9QAAAIgDAAAAAA==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105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9b8IA&#10;AADdAAAADwAAAGRycy9kb3ducmV2LnhtbERPPWvDMBDdC/kP4gLdaikFh8axEkIh4MVD3Q7JdrEu&#10;tol1MpYSu/++KhS63eN9Xr6fbS8eNPrOsYZVokAQ18503Gj4+jy+vIHwAdlg75g0fJOH/W7xlGNm&#10;3MQf9KhCI2II+ww1tCEMmZS+bsmiT9xAHLmrGy2GCMdGmhGnGG57+arUWlrsODa0ONB7S/WtulsN&#10;myq9F1we1Xo+lfIyhTN6m2r9vJwPWxCB5vAv/nMXJs5XaQq/38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/1vwgAAAN0AAAAPAAAAAAAAAAAAAAAAAJgCAABkcnMvZG93&#10;bnJldi54bWxQSwUGAAAAAAQABAD1AAAAhwMAAAAA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105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tJsYA&#10;AADdAAAADwAAAGRycy9kb3ducmV2LnhtbESPT0sDMRDF74V+hzCCl2KzFrrI2rRIVfDYfx68jcm4&#10;u7iZLEncxn76plDobYb3fm/eLFbJdmIgH1rHCh6nBQhi7UzLtYLD/v3hCUSIyAY7x6TgnwKsluPR&#10;AivjjrylYRdrkUM4VKigibGvpAy6IYth6nrirP04bzHm1dfSeDzmcNvJWVGU0mLL+UKDPa0b0r+7&#10;P5trnNJ2Upffr8Pb13zzmfxM694qdX+XXp5BRErxZr7SHyZzxbyEyzd5BL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utJsYAAADd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105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vFsIA&#10;AADdAAAADwAAAGRycy9kb3ducmV2LnhtbERPTYvCMBC9L+x/CCN401ShunaNsrsgehBRV+9jMzZl&#10;m0lpotZ/bwRhb/N4nzOdt7YSV2p86VjBoJ+AIM6dLrlQcPhd9D5A+ICssXJMCu7kYT57f5tipt2N&#10;d3Tdh0LEEPYZKjAh1JmUPjdk0fddTRy5s2sshgibQuoGbzHcVnKYJCNpseTYYLCmH0P53/5iFSyG&#10;+ri9fC+5NukyPU3S9eacr5XqdtqvTxCB2vAvfrlXOs5P0jE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28WwgAAAN0AAAAPAAAAAAAAAAAAAAAAAJgCAABkcnMvZG93&#10;bnJldi54bWxQSwUGAAAAAAQABAD1AAAAhw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VtR8MAAADdAAAADwAAAGRycy9kb3ducmV2LnhtbESPQW/CMAyF70j7D5EncYNkSINRCAgh&#10;TeI2rfADrMZrKxqnSwK0/x4fJu1m6z2/93m7H3yn7hRTG9jC29yAIq6Ca7m2cDl/zj5ApYzssAtM&#10;FkZKsN+9TLZYuPDgb7qXuVYSwqlAC03OfaF1qhrymOahJxbtJ0SPWdZYaxfxIeG+0wtjltpjy9LQ&#10;YE/HhqprefMW4srflu7XmPXwdeJDWsdyHKO109fhsAGVacj/5r/rkxN88y648o2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bUfDAAAA3QAAAA8AAAAAAAAAAAAA&#10;AAAAoQIAAGRycy9kb3ducmV2LnhtbFBLBQYAAAAABAAEAPkAAACRAwAAAAA=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nI3MAAAADdAAAADwAAAGRycy9kb3ducmV2LnhtbERPS2rDMBDdF3IHMYHsGimFOLUbJYRA&#10;wbtSpwcYrKltao1cSfHn9lWh0N083neO59n2YiQfOscadlsFgrh2puNGw8ft9fEZRIjIBnvHpGGh&#10;AOfT6uGIhXETv9NYxUakEA4FamhjHAopQ92SxbB1A3HiPp23GBP0jTQepxRue/mkVCYtdpwaWhzo&#10;2lL9Vd2tBn+w98x8K5XPbyVfQu6rZfFab9bz5QVEpDn+i//cpUnz1T6H32/SCfL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ZyNzAAAAA3QAAAA8AAAAAAAAAAAAAAAAA&#10;oQIAAGRycy9kb3ducmV2LnhtbFBLBQYAAAAABAAEAPkAAACOAwAAAAA=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r/MIAAADdAAAADwAAAGRycy9kb3ducmV2LnhtbESPQW/CMAyF70j8h8iTuEGyHbrRERBC&#10;msRtovADrMZrKxqnJAHafz8fJu1m6z2/93mzG32vHhRTF9jC68qAIq6D67ixcDl/LT9ApYzssA9M&#10;FiZKsNvOZxssXXjyiR5VbpSEcCrRQpvzUGqd6pY8plUYiEX7CdFjljU22kV8Srjv9ZsxhfbYsTS0&#10;ONChpfpa3b2F+O7vhbsZsx6/j7xP61hNU7R28TLuP0FlGvO/+e/66ATfFMIv38gI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+r/MIAAADdAAAADwAAAAAAAAAAAAAA&#10;AAChAgAAZHJzL2Rvd25yZXYueG1sUEsFBgAAAAAEAAQA+QAAAJA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MOZ78AAADdAAAADwAAAGRycy9kb3ducmV2LnhtbERPzYrCMBC+L/gOYQRva6KHuq1GkYUF&#10;b2L1AYZmbMs2k24StX17Iyx4m4/vdza7wXbiTj60jjUs5goEceVMy7WGy/nn8wtEiMgGO8ekYaQA&#10;u+3kY4OFcQ8+0b2MtUghHArU0MTYF1KGqiGLYe564sRdnbcYE/S1NB4fKdx2cqlUJi22nBoa7Om7&#10;oeq3vFkNfmVvmflTKh+OB96H3Jfj6LWeTYf9GkSkIb7F/+6DSfNVtoDXN+kE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0MOZ78AAADdAAAADwAAAAAAAAAAAAAAAACh&#10;AgAAZHJzL2Rvd25yZXYueG1sUEsFBgAAAAAEAAQA+QAAAI0DAAAAAA==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QEMAAAADdAAAADwAAAGRycy9kb3ducmV2LnhtbERPS2rDMBDdF3IHMYHuailZuI1jxZhA&#10;IbsStwcYrIltao1cSUns21eFQnbzeN8pq9mO4kY+DI41bDIFgrh1ZuBOw9fn+8sbiBCRDY6OScNC&#10;AarD6qnEwrg7n+nWxE6kEA4FauhjnAopQ9uTxZC5iThxF+ctxgR9J43Hewq3o9wqlUuLA6eGHic6&#10;9tR+N1erwb/aa25+lNrNHyeuw843y+K1fl7P9R5EpDk+xP/uk0nzVb6Fv2/SC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RkBDAAAAA3QAAAA8AAAAAAAAAAAAAAAAA&#10;oQIAAGRycy9kb3ducmV2LnhtbFBLBQYAAAAABAAEAPkAAACOAwAAAAA=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01i8EAAADdAAAADwAAAGRycy9kb3ducmV2LnhtbERPS2rDMBDdF3IHMYHsaikJuLUbJYRA&#10;wLtStwcYrKltao1cSYnt21eFQnfzeN85nGY7iDv50DvWsM0UCOLGmZ5bDR/v18dnECEiGxwck4aF&#10;ApyOq4cDlsZN/Eb3OrYihXAoUUMX41hKGZqOLIbMjcSJ+3TeYkzQt9J4nFK4HeROqVxa7Dk1dDjS&#10;paPmq75ZDf7J3nLzrVQxv1Z8DoWvl8VrvVnP5xcQkeb4L/5zVybNV/kefr9JJ8jj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3TWLwQAAAN0AAAAPAAAAAAAAAAAAAAAA&#10;AKECAABkcnMvZG93bnJldi54bWxQSwUGAAAAAAQABAD5AAAAjwMAAAAA&#10;" strokecolor="black [3213]">
                    <v:stroke opacity="55769f"/>
                  </v:line>
                  <v:shape id="Freeform 106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SNsMA&#10;AADdAAAADwAAAGRycy9kb3ducmV2LnhtbERPS2vCQBC+C/0PyxS8lLpRxEfqKkWISE81lp6H7JgN&#10;ZmfT7Griv+8Kgrf5+J6z2vS2FldqfeVYwXiUgCAunK64VPBzzN4XIHxA1lg7JgU38rBZvwxWmGrX&#10;8YGueShFDGGfogITQpNK6QtDFv3INcSRO7nWYoiwLaVusYvhtpaTJJlJixXHBoMNbQ0V5/xiFUze&#10;qr8zznc6+/1qTqZcfGfLZafU8LX//AARqA9P8cO913F+MpvC/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SNsMAAADdAAAADwAAAAAAAAAAAAAAAACYAgAAZHJzL2Rv&#10;d25yZXYueG1sUEsFBgAAAAAEAAQA9QAAAIgDAAAAAA==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106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VOsMA&#10;AADdAAAADwAAAGRycy9kb3ducmV2LnhtbERPTWvCQBC9F/wPywi91V1bDDG6ihRKVXrRCl6H7JgE&#10;s7Mxu2ry712h0Ns83ufMl52txY1aXznWMB4pEMS5MxUXGg6/X28pCB+QDdaOSUNPHpaLwcscM+Pu&#10;vKPbPhQihrDPUEMZQpNJ6fOSLPqRa4gjd3KtxRBhW0jT4j2G21q+K5VIixXHhhIb+iwpP++vVkMS&#10;vlfXza4//tT5JZWq2vYfU9T6dditZiACdeFf/OdemzhfJRN4fh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xVOsMAAADdAAAADwAAAAAAAAAAAAAAAACYAgAAZHJzL2Rv&#10;d25yZXYueG1sUEsFBgAAAAAEAAQA9QAAAIgDAAAAAA==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106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vm8EA&#10;AADdAAAADwAAAGRycy9kb3ducmV2LnhtbERPy6rCMBDdC/5DmAvuNFWwaDXKRRREcOEDxN3QjG21&#10;mZQm1vr35sIFd3M4z5kvW1OKhmpXWFYwHEQgiFOrC84UnE+b/gSE88gaS8uk4E0OlotuZ46Jti8+&#10;UHP0mQgh7BJUkHtfJVK6NCeDbmAr4sDdbG3QB1hnUtf4CuGmlKMoiqXBgkNDjhWtckofx6dRINfD&#10;3ZUu98at9+PDbip1k421Ur2f9ncGwlPrv+J/91aH+VEcw9834QS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475vBAAAA3QAAAA8AAAAAAAAAAAAAAAAAmAIAAGRycy9kb3du&#10;cmV2LnhtbFBLBQYAAAAABAAEAPUAAACGAwAAAAA=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106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LK8MA&#10;AADdAAAADwAAAGRycy9kb3ducmV2LnhtbERP22rCQBB9F/oPyxR8042iqUZXEUGQWKRewNchOyZp&#10;s7Mhu2r6992C4NscznXmy9ZU4k6NKy0rGPQjEMSZ1SXnCs6nTW8CwnlkjZVlUvBLDpaLt84cE20f&#10;fKD70ecihLBLUEHhfZ1I6bKCDLq+rYkDd7WNQR9gk0vd4COEm0oOoyiWBksODQXWtC4o+znejIJ0&#10;xHE1pvF1P00vg93pG792n6lS3fd2NQPhqfUv8dO91WF+FH/A/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rLK8MAAADdAAAADwAAAAAAAAAAAAAAAACYAgAAZHJzL2Rv&#10;d25yZXYueG1sUEsFBgAAAAAEAAQA9QAAAIg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106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3zsUA&#10;AADdAAAADwAAAGRycy9kb3ducmV2LnhtbESPQW/CMAyF75P4D5GRuI2UHSrUEdBAIO3AJsH2A6zG&#10;a6s1TklCW/j182ESN1vv+b3Pq83oWtVTiI1nA4t5Boq49LbhysD31+F5CSomZIutZzJwowib9eRp&#10;hYX1A5+oP6dKSQjHAg3UKXWF1rGsyWGc+45YtB8fHCZZQ6VtwEHCXatfsizXDhuWhho72tVU/p6v&#10;zsDuYwh53l/397HdX5afno9py8bMpuPbK6hEY3qY/6/freBnueDK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ffOxQAAAN0AAAAPAAAAAAAAAAAAAAAAAJgCAABkcnMv&#10;ZG93bnJldi54bWxQSwUGAAAAAAQABAD1AAAAigMAAAAA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106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Az8MA&#10;AADdAAAADwAAAGRycy9kb3ducmV2LnhtbERPTWsCMRC9C/0PYQq9SE30IO7WKG2h0KNVL73Nbqab&#10;rZvJkqTu+u9NQfA2j/c56+3oOnGmEFvPGuYzBYK49qblRsPx8PG8AhETssHOM2m4UITt5mGyxtL4&#10;gb/ovE+NyCEcS9RgU+pLKWNtyWGc+Z44cz8+OEwZhkaagEMOd51cKLWUDlvODRZ7erdUn/Z/ToN6&#10;O1W4+J3uitX3/HDpwmCLatD66XF8fQGRaEx38c39afJ8tSzg/5t8g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Az8MAAADdAAAADwAAAAAAAAAAAAAAAACYAgAAZHJzL2Rv&#10;d25yZXYueG1sUEsFBgAAAAAEAAQA9QAAAIgDAAAAAA==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fP3MYAAADdAAAADwAAAGRycy9kb3ducmV2LnhtbESPQWvDMAyF74X9B6PBbq2zHdqR1i1j&#10;WaCHQWk32I4iVuPQWA6x1yT/vjoUdpN4T+992uxG36or9bEJbOB5kYEiroJtuDbw/VXOX0HFhGyx&#10;DUwGJoqw2z7MNpjbMPCRrqdUKwnhmKMBl1KXax0rRx7jInTEop1D7zHJ2tfa9jhIuG/1S5YttceG&#10;pcFhR++Oqsvpzxso7LkYqvEzTK74OLY/ZZjKw68xT4/j2xpUojH9m+/Xeyv42Ur45RsZQW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Hz9zGAAAA3QAAAA8AAAAAAAAA&#10;AAAAAAAAoQIAAGRycy9kb3ducmV2LnhtbFBLBQYAAAAABAAEAPkAAACUAwAAAAA=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Yur8AAADdAAAADwAAAGRycy9kb3ducmV2LnhtbERPzYrCMBC+C/sOYYS9aaIHf7rGUhYE&#10;b7LVBxiasS3bTGoStX17s7DgbT6+39nlg+3Eg3xoHWtYzBUI4sqZlmsNl/NhtgERIrLBzjFpGClA&#10;vv+Y7DAz7sk/9ChjLVIIhww1NDH2mZShashimLueOHFX5y3GBH0tjcdnCredXCq1khZbTg0N9vTd&#10;UPVb3q0Gv7b3lbkptR1ORy7C1pfj6LX+nA7FF4hIQ3yL/91Hk+ar9QL+vkkny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qYur8AAADdAAAADwAAAAAAAAAAAAAAAACh&#10;AgAAZHJzL2Rvd25yZXYueG1sUEsFBgAAAAAEAAQA+QAAAI0DAAAAAA==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GzcAAAADdAAAADwAAAGRycy9kb3ducmV2LnhtbERPzWrCQBC+F/oOyxS81d3mEGt0FRGE&#10;3KRpH2DIjkkwO5vuriZ5e1co9DYf3+9s95PtxZ186Bxr+FgqEMS1Mx03Gn6+T++fIEJENtg7Jg0z&#10;BdjvXl+2WBg38hfdq9iIFMKhQA1tjEMhZahbshiWbiBO3MV5izFB30jjcUzhtpeZUrm02HFqaHGg&#10;Y0v1tbpZDX5lb7n5VWo9nUs+hLWv5tlrvXibDhsQkab4L/5zlybNV6sMnt+kE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IBs3AAAAA3QAAAA8AAAAAAAAAAAAAAAAA&#10;oQIAAGRycy9kb3ducmV2LnhtbFBLBQYAAAAABAAEAPkAAACOAwAAAAA=&#10;" strokecolor="black [3213]">
                    <v:stroke opacity="55769f"/>
                  </v:line>
                  <v:shape id="Freeform 107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xwcMA&#10;AADdAAAADwAAAGRycy9kb3ducmV2LnhtbERPzYrCMBC+L/gOYQRvmqr4V40isl08eFDrA4zN2Bab&#10;SbfJavftN4Kwt/n4fme1aU0lHtS40rKC4SACQZxZXXKu4JIm/TkI55E1VpZJwS852Kw7HyuMtX3y&#10;iR5nn4sQwi5GBYX3dSylywoy6Aa2Jg7czTYGfYBNLnWDzxBuKjmKoqk0WHJoKLCmXUHZ/fxjFBzT&#10;yffua8QXOUlnn9NFcrgm2UGpXrfdLkF4av2/+O3e6zA/mo3h9U04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xwcMAAADdAAAADwAAAAAAAAAAAAAAAACYAgAAZHJzL2Rv&#10;d25yZXYueG1sUEsFBgAAAAAEAAQA9QAAAIg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107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gCMUA&#10;AADdAAAADwAAAGRycy9kb3ducmV2LnhtbERP22rCQBB9F/oPyxR8qxtrUIlZRYXSWkqJaT9gyI5J&#10;MDsbstuY+vVdoeDbHM510s1gGtFT52rLCqaTCARxYXXNpYLvr5enJQjnkTU2lknBLznYrB9GKSba&#10;XvhIfe5LEULYJaig8r5NpHRFRQbdxLbEgTvZzqAPsCul7vASwk0jn6NoLg3WHBoqbGlfUXHOf4yC&#10;/ro7HGbZR/P5fs1O+3Mc18vXWKnx47BdgfA0+Lv43/2mw/xoEcPt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mAIxQAAAN0AAAAPAAAAAAAAAAAAAAAAAJgCAABkcnMv&#10;ZG93bnJldi54bWxQSwUGAAAAAAQABAD1AAAAigMAAAAA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107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+PcEA&#10;AADdAAAADwAAAGRycy9kb3ducmV2LnhtbERPS4vCMBC+C/sfwizsRTTdBR9Uo5QFwauPQ49DM02r&#10;zaQ0sbb/frMgeJuP7znb/WAb0VPna8cKvucJCOLC6ZqNguvlMFuD8AFZY+OYFIzkYb/7mGwx1e7J&#10;J+rPwYgYwj5FBVUIbSqlLyqy6OeuJY5c6TqLIcLOSN3hM4bbRv4kyVJarDk2VNjSb0XF/fywCsqp&#10;G7Eds0dOpV5keW8ut5NR6utzyDYgAg3hLX65jzrOT1YL+P8mn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fj3BAAAA3QAAAA8AAAAAAAAAAAAAAAAAmAIAAGRycy9kb3du&#10;cmV2LnhtbFBLBQYAAAAABAAEAPUAAACGAwAAAAA=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107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P9MEA&#10;AADdAAAADwAAAGRycy9kb3ducmV2LnhtbERP24rCMBB9X9h/CLPg25qq4KU2igjKPkm9fMDQjG1p&#10;MilN1O5+/UYQfJvDuU627q0Rd+p87VjBaJiAIC6crrlUcDnvvucgfEDWaByTgl/ysF59fmSYavfg&#10;I91PoRQxhH2KCqoQ2lRKX1Rk0Q9dSxy5q+sshgi7UuoOHzHcGjlOkqm0WHNsqLClbUVFc7pZBWZ8&#10;OeTNwuiNbfN+NMlp8bcnpQZf/WYJIlAf3uKX+0fH+clsCs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2j/TBAAAA3QAAAA8AAAAAAAAAAAAAAAAAmAIAAGRycy9kb3du&#10;cmV2LnhtbFBLBQYAAAAABAAEAPUAAACGAwAAAAA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107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8KcQA&#10;AADdAAAADwAAAGRycy9kb3ducmV2LnhtbERP22rCQBB9L/Qflin0JeimFpoa3YQijRbfTP2AITu5&#10;YHY2ZLea+vVdoeDbHM511vlkenGm0XWWFbzMYxDEldUdNwqO38XsHYTzyBp7y6Tglxzk2ePDGlNt&#10;L3ygc+kbEULYpaig9X5IpXRVSwbd3A7EgavtaNAHODZSj3gJ4aaXizh+kwY7Dg0tDrRpqTqVP0bB&#10;IrrK1+RwKnfdctruN3X/WUeFUs9P08cKhKfJ38X/7i8d5sdJArdvwgk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PCnEAAAA3Q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107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+HcUA&#10;AADdAAAADwAAAGRycy9kb3ducmV2LnhtbESP3WrCQBCF7wu+wzJC7+pGC/5EVxGhpVcSfx5gyI5J&#10;cHc2ZFeNPn3notC7Gc6Zc75ZbXrv1J262AQ2MB5loIjLYBuuDJxPXx9zUDEhW3SBycCTImzWg7cV&#10;5jY8+ED3Y6qUhHDM0UCdUptrHcuaPMZRaIlFu4TOY5K1q7Tt8CHh3ulJlk21x4alocaWdjWV1+PN&#10;G3CT8764Lpzd+rbox58FLV7fZMz7sN8uQSXq07/57/rHCn42E1z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b4dxQAAAN0AAAAPAAAAAAAAAAAAAAAAAJgCAABkcnMv&#10;ZG93bnJldi54bWxQSwUGAAAAAAQABAD1AAAAigMAAAAA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UvMAAAADdAAAADwAAAGRycy9kb3ducmV2LnhtbERPS2rDMBDdF3IHMYHsGild2LVjOYRA&#10;IbtStwcYrIltao1cSUns21eBQnfzeN+pDrMdxY18GBxr2G0VCOLWmYE7DV+fb8+vIEJENjg6Jg0L&#10;BTjUq6cKS+Pu/EG3JnYihXAoUUMf41RKGdqeLIatm4gTd3HeYkzQd9J4vKdwO8oXpTJpceDU0ONE&#10;p57a7+ZqNfjcXjPzo1Qxv5/5GArfLIvXerOej3sQkeb4L/5zn02ar/ICHt+kE2T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slLzAAAAA3Q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NNBsMAAADdAAAADwAAAGRycy9kb3ducmV2LnhtbESPQW/CMAyF75P2HyJP2m0k7MCgI63Q&#10;pEncJjp+gNWYtlrjlCRA++/nAxI3W+/5vc/bavKDulJMfWALy4UBRdwE13Nr4fj7/bYGlTKywyEw&#10;WZgpQVU+P22xcOHGB7rWuVUSwqlAC13OY6F1ajrymBZhJBbtFKLHLGtstYt4k3A/6HdjVtpjz9LQ&#10;4UhfHTV/9cVbiB/+snJnYzbTz553aRPreY7Wvr5Mu09Qmab8MN+v907wzVr45RsZQZ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DTQbDAAAA3QAAAA8AAAAAAAAAAAAA&#10;AAAAoQIAAGRycy9kb3ducmV2LnhtbFBLBQYAAAAABAAEAPkAAACRAwAAAAA=&#10;" strokecolor="black [3213]">
                    <v:stroke opacity="55769f"/>
                  </v:line>
                </v:group>
                <v:shape id="Freeform 72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zDMQA&#10;AADcAAAADwAAAGRycy9kb3ducmV2LnhtbESP0YrCMBRE3wX/IVxhX2RN7YPuVqOI6CoiC1o/4NLc&#10;bcs2N6WJtv69EQQfh5k5w8yXnanEjRpXWlYwHkUgiDOrS84VXNLt5xcI55E1VpZJwZ0cLBf93hwT&#10;bVs+0e3scxEg7BJUUHhfJ1K6rCCDbmRr4uD92cagD7LJpW6wDXBTyTiKJtJgyWGhwJrWBWX/56tR&#10;8Nvd2/i02w5xc0iPw59cZ+nKK/Ux6FYzEJ46/w6/2nutYBp/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8wz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ulDFAAAA3AAAAA8AAABkcnMvZG93bnJldi54bWxEj91qwkAUhO8LvsNyBO/qJl40IXUVFZQi&#10;pcWfBzhkj0lo9mzMbn58e7dQ6OUwM98wy/VoatFT6yrLCuJ5BII4t7riQsH1sn9NQTiPrLG2TAoe&#10;5GC9mrwsMdN24BP1Z1+IAGGXoYLS+yaT0uUlGXRz2xAH72Zbgz7ItpC6xSHATS0XUfQmDVYcFkps&#10;aFdS/nPujIJ0e+mu9yE66s/D13A77fbxd1wrNZuOm3cQnkb/H/5rf2gFySKB3zPhCMjV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2bpQxQAAANwAAAAPAAAAAAAAAAAAAAAA&#10;AJ8CAABkcnMvZG93bnJldi54bWxQSwUGAAAAAAQABAD3AAAAkQMAAAAA&#10;">
                <v:imagedata r:id="rId2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 w:rsidR="004E277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459105</wp:posOffset>
              </wp:positionH>
              <wp:positionV relativeFrom="paragraph">
                <wp:posOffset>-176530</wp:posOffset>
              </wp:positionV>
              <wp:extent cx="5191125" cy="76327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3" o:spid="_x0000_s1026" type="#_x0000_t202" style="position:absolute;margin-left:36.15pt;margin-top:-13.9pt;width:408.75pt;height:6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" filled="f" stroked="f">
              <v:textbox>
                <w:txbxContent>
                  <w:p w:rsidR="002C5032" w:rsidRDefault="002C5032" w:rsidP="002C503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 w:rsidR="002C503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4E277A" w:rsidP="002C5032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        </w:t>
                          </w:r>
                          <w:r w:rsidR="002C5032"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 w:rsidR="002C5032"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 w:rsidR="002C5032"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4" o:spid="_x0000_s1027" type="#_x0000_t202" style="position:absolute;margin-left:96.2pt;margin-top:-38.8pt;width:237.95pt;height:2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" filled="f" stroked="f">
              <v:textbox>
                <w:txbxContent>
                  <w:p w:rsidR="002C5032" w:rsidRDefault="004E277A" w:rsidP="002C5032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        </w:t>
                    </w:r>
                    <w:r w:rsidR="002C5032"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 w:rsidR="002C5032"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 w:rsidR="002C5032"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 w:rsidR="002C503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032" w:rsidRDefault="002C5032" w:rsidP="002C5032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2C5032" w:rsidRDefault="002C5032" w:rsidP="002C5032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21" o:spid="_x0000_s1028" type="#_x0000_t202" style="position:absolute;margin-left:-41.65pt;margin-top:-46.05pt;width:73.6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2C5032" w:rsidRDefault="002C5032" w:rsidP="002C5032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2C5032" w:rsidRDefault="002C5032" w:rsidP="002C5032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C5032">
      <w:rPr>
        <w:color w:val="000000" w:themeColor="text1"/>
        <w:lang w:val="ro-RO"/>
      </w:rPr>
      <w:tab/>
    </w:r>
    <w:r w:rsidR="002C5032">
      <w:rPr>
        <w:color w:val="000000" w:themeColor="text1"/>
        <w:lang w:val="ro-RO"/>
      </w:rPr>
      <w:tab/>
      <w:t xml:space="preserve"> </w:t>
    </w: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right="-864"/>
      <w:rPr>
        <w:color w:val="000000" w:themeColor="text1"/>
        <w:lang w:val="ro-RO"/>
      </w:rPr>
    </w:pPr>
  </w:p>
  <w:p w:rsidR="002C5032" w:rsidRDefault="002C5032" w:rsidP="002C5032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04EA9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Default="002C5032" w:rsidP="002C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A8"/>
    <w:multiLevelType w:val="hybridMultilevel"/>
    <w:tmpl w:val="DE7262CE"/>
    <w:lvl w:ilvl="0" w:tplc="519C6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B2D8C"/>
    <w:multiLevelType w:val="hybridMultilevel"/>
    <w:tmpl w:val="EDA0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33D"/>
    <w:multiLevelType w:val="hybridMultilevel"/>
    <w:tmpl w:val="010A5DE6"/>
    <w:lvl w:ilvl="0" w:tplc="2106636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BC236D"/>
    <w:multiLevelType w:val="hybridMultilevel"/>
    <w:tmpl w:val="93861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23DE"/>
    <w:multiLevelType w:val="hybridMultilevel"/>
    <w:tmpl w:val="027A7292"/>
    <w:lvl w:ilvl="0" w:tplc="1E203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718A7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54729E"/>
    <w:multiLevelType w:val="hybridMultilevel"/>
    <w:tmpl w:val="4E0A420C"/>
    <w:lvl w:ilvl="0" w:tplc="73527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519C60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8162BC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D050EE"/>
    <w:multiLevelType w:val="hybridMultilevel"/>
    <w:tmpl w:val="3B9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4593C"/>
    <w:multiLevelType w:val="hybridMultilevel"/>
    <w:tmpl w:val="53568998"/>
    <w:lvl w:ilvl="0" w:tplc="FB965DA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60992904"/>
    <w:multiLevelType w:val="hybridMultilevel"/>
    <w:tmpl w:val="D23839C2"/>
    <w:lvl w:ilvl="0" w:tplc="BFC8F8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AA2B3D"/>
    <w:multiLevelType w:val="hybridMultilevel"/>
    <w:tmpl w:val="EB1C22AC"/>
    <w:lvl w:ilvl="0" w:tplc="C8EA3C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4F71B55"/>
    <w:multiLevelType w:val="hybridMultilevel"/>
    <w:tmpl w:val="07886B24"/>
    <w:lvl w:ilvl="0" w:tplc="3D2E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F2DEB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4C7C78"/>
    <w:multiLevelType w:val="hybridMultilevel"/>
    <w:tmpl w:val="4AE47CAE"/>
    <w:lvl w:ilvl="0" w:tplc="7B1EAEAA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6F2729"/>
    <w:multiLevelType w:val="hybridMultilevel"/>
    <w:tmpl w:val="BD60B0DE"/>
    <w:lvl w:ilvl="0" w:tplc="3AC8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1367"/>
    <w:multiLevelType w:val="hybridMultilevel"/>
    <w:tmpl w:val="557E57A6"/>
    <w:lvl w:ilvl="0" w:tplc="D12E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F0437"/>
    <w:multiLevelType w:val="hybridMultilevel"/>
    <w:tmpl w:val="BF8AA968"/>
    <w:lvl w:ilvl="0" w:tplc="38044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E443F9"/>
    <w:multiLevelType w:val="hybridMultilevel"/>
    <w:tmpl w:val="73F05DBE"/>
    <w:lvl w:ilvl="0" w:tplc="5406C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91C69"/>
    <w:multiLevelType w:val="hybridMultilevel"/>
    <w:tmpl w:val="4300D660"/>
    <w:lvl w:ilvl="0" w:tplc="820EF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8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7"/>
  </w:num>
  <w:num w:numId="17">
    <w:abstractNumId w:val="8"/>
  </w:num>
  <w:num w:numId="18">
    <w:abstractNumId w:val="1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60"/>
    <w:rsid w:val="000121B2"/>
    <w:rsid w:val="0003040F"/>
    <w:rsid w:val="00047EA7"/>
    <w:rsid w:val="000D3525"/>
    <w:rsid w:val="000D3866"/>
    <w:rsid w:val="000F30BA"/>
    <w:rsid w:val="00103539"/>
    <w:rsid w:val="00106820"/>
    <w:rsid w:val="001206E9"/>
    <w:rsid w:val="00127D57"/>
    <w:rsid w:val="00137AA1"/>
    <w:rsid w:val="0016727B"/>
    <w:rsid w:val="00170480"/>
    <w:rsid w:val="00170BEE"/>
    <w:rsid w:val="00184819"/>
    <w:rsid w:val="001A031D"/>
    <w:rsid w:val="001A2F3C"/>
    <w:rsid w:val="001B6FF7"/>
    <w:rsid w:val="001C2A66"/>
    <w:rsid w:val="002160AD"/>
    <w:rsid w:val="00217824"/>
    <w:rsid w:val="00222FCE"/>
    <w:rsid w:val="00242F5A"/>
    <w:rsid w:val="00257D63"/>
    <w:rsid w:val="002674EA"/>
    <w:rsid w:val="002A79C1"/>
    <w:rsid w:val="002C5032"/>
    <w:rsid w:val="002D3563"/>
    <w:rsid w:val="002E34A1"/>
    <w:rsid w:val="002E5794"/>
    <w:rsid w:val="00302691"/>
    <w:rsid w:val="00303077"/>
    <w:rsid w:val="00314058"/>
    <w:rsid w:val="00317240"/>
    <w:rsid w:val="003252E3"/>
    <w:rsid w:val="00326CA2"/>
    <w:rsid w:val="003315D5"/>
    <w:rsid w:val="00357CC8"/>
    <w:rsid w:val="00367384"/>
    <w:rsid w:val="00372835"/>
    <w:rsid w:val="003764B5"/>
    <w:rsid w:val="00377587"/>
    <w:rsid w:val="00390C7B"/>
    <w:rsid w:val="00390F83"/>
    <w:rsid w:val="003A1490"/>
    <w:rsid w:val="003B1A84"/>
    <w:rsid w:val="003C7CD5"/>
    <w:rsid w:val="003D6296"/>
    <w:rsid w:val="003E644C"/>
    <w:rsid w:val="003F4124"/>
    <w:rsid w:val="004033EE"/>
    <w:rsid w:val="00414603"/>
    <w:rsid w:val="004224A2"/>
    <w:rsid w:val="004344F3"/>
    <w:rsid w:val="004425FC"/>
    <w:rsid w:val="00463C49"/>
    <w:rsid w:val="0047344B"/>
    <w:rsid w:val="0048450F"/>
    <w:rsid w:val="00491833"/>
    <w:rsid w:val="004945A9"/>
    <w:rsid w:val="00494762"/>
    <w:rsid w:val="004A50D9"/>
    <w:rsid w:val="004B4BDD"/>
    <w:rsid w:val="004E277A"/>
    <w:rsid w:val="004E4C83"/>
    <w:rsid w:val="004E5AF6"/>
    <w:rsid w:val="005026E0"/>
    <w:rsid w:val="00503C92"/>
    <w:rsid w:val="0051073F"/>
    <w:rsid w:val="00513583"/>
    <w:rsid w:val="005734A3"/>
    <w:rsid w:val="00584519"/>
    <w:rsid w:val="00586C6D"/>
    <w:rsid w:val="005A0245"/>
    <w:rsid w:val="005A0822"/>
    <w:rsid w:val="005B53FD"/>
    <w:rsid w:val="005D3AD5"/>
    <w:rsid w:val="005D5CB2"/>
    <w:rsid w:val="005E294C"/>
    <w:rsid w:val="005E36C9"/>
    <w:rsid w:val="005F358B"/>
    <w:rsid w:val="00651459"/>
    <w:rsid w:val="006D23FA"/>
    <w:rsid w:val="006D6399"/>
    <w:rsid w:val="006D7B64"/>
    <w:rsid w:val="006F07F2"/>
    <w:rsid w:val="006F1BBD"/>
    <w:rsid w:val="00711442"/>
    <w:rsid w:val="007150CC"/>
    <w:rsid w:val="00733AA6"/>
    <w:rsid w:val="00762284"/>
    <w:rsid w:val="0078074E"/>
    <w:rsid w:val="00790BF8"/>
    <w:rsid w:val="007B007D"/>
    <w:rsid w:val="007C14B4"/>
    <w:rsid w:val="007E3D5A"/>
    <w:rsid w:val="008038DA"/>
    <w:rsid w:val="00822B5C"/>
    <w:rsid w:val="00864495"/>
    <w:rsid w:val="00882706"/>
    <w:rsid w:val="00882800"/>
    <w:rsid w:val="008954BA"/>
    <w:rsid w:val="008C367F"/>
    <w:rsid w:val="009032EE"/>
    <w:rsid w:val="00931FBD"/>
    <w:rsid w:val="0097355F"/>
    <w:rsid w:val="00980668"/>
    <w:rsid w:val="009C3478"/>
    <w:rsid w:val="009D7A7B"/>
    <w:rsid w:val="00A04D15"/>
    <w:rsid w:val="00A06479"/>
    <w:rsid w:val="00A072A6"/>
    <w:rsid w:val="00A36724"/>
    <w:rsid w:val="00A446F3"/>
    <w:rsid w:val="00A46F41"/>
    <w:rsid w:val="00A47213"/>
    <w:rsid w:val="00A53424"/>
    <w:rsid w:val="00A63A0D"/>
    <w:rsid w:val="00A85124"/>
    <w:rsid w:val="00AA2271"/>
    <w:rsid w:val="00AC77B1"/>
    <w:rsid w:val="00B115F1"/>
    <w:rsid w:val="00B950B1"/>
    <w:rsid w:val="00BB562C"/>
    <w:rsid w:val="00C23F78"/>
    <w:rsid w:val="00C52F37"/>
    <w:rsid w:val="00C55184"/>
    <w:rsid w:val="00C579FC"/>
    <w:rsid w:val="00C63DAF"/>
    <w:rsid w:val="00C649C7"/>
    <w:rsid w:val="00C71658"/>
    <w:rsid w:val="00C756D7"/>
    <w:rsid w:val="00C8482E"/>
    <w:rsid w:val="00C90480"/>
    <w:rsid w:val="00CB253F"/>
    <w:rsid w:val="00CC33E4"/>
    <w:rsid w:val="00CC40D2"/>
    <w:rsid w:val="00CD0D81"/>
    <w:rsid w:val="00D045DE"/>
    <w:rsid w:val="00D06103"/>
    <w:rsid w:val="00D1115E"/>
    <w:rsid w:val="00D17C9D"/>
    <w:rsid w:val="00D262C6"/>
    <w:rsid w:val="00D35134"/>
    <w:rsid w:val="00D46A60"/>
    <w:rsid w:val="00D51827"/>
    <w:rsid w:val="00D54342"/>
    <w:rsid w:val="00D57DD4"/>
    <w:rsid w:val="00D70C29"/>
    <w:rsid w:val="00D71E60"/>
    <w:rsid w:val="00D72A4D"/>
    <w:rsid w:val="00D76230"/>
    <w:rsid w:val="00D93D38"/>
    <w:rsid w:val="00D95D9A"/>
    <w:rsid w:val="00DB5ED8"/>
    <w:rsid w:val="00DB6D9E"/>
    <w:rsid w:val="00E207F1"/>
    <w:rsid w:val="00E418B7"/>
    <w:rsid w:val="00E6105F"/>
    <w:rsid w:val="00E73D11"/>
    <w:rsid w:val="00E96003"/>
    <w:rsid w:val="00EA03B2"/>
    <w:rsid w:val="00EA1A1C"/>
    <w:rsid w:val="00EA48A9"/>
    <w:rsid w:val="00ED5923"/>
    <w:rsid w:val="00EF1845"/>
    <w:rsid w:val="00EF21E3"/>
    <w:rsid w:val="00F072F5"/>
    <w:rsid w:val="00F35A85"/>
    <w:rsid w:val="00F41C1D"/>
    <w:rsid w:val="00F50834"/>
    <w:rsid w:val="00F530DF"/>
    <w:rsid w:val="00F60A52"/>
    <w:rsid w:val="00F63AEB"/>
    <w:rsid w:val="00F711BA"/>
    <w:rsid w:val="00F75537"/>
    <w:rsid w:val="00F90E22"/>
    <w:rsid w:val="00FA4863"/>
    <w:rsid w:val="00FB7CB2"/>
    <w:rsid w:val="00FD37AD"/>
    <w:rsid w:val="00FE3447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5:chartTrackingRefBased/>
  <w15:docId w15:val="{CA32FEE2-A4BF-407A-9E3A-55013E0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PRROMOVARE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2D4E-9DAA-4591-877E-0131919E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</Template>
  <TotalTime>211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55</cp:revision>
  <cp:lastPrinted>2019-12-06T09:25:00Z</cp:lastPrinted>
  <dcterms:created xsi:type="dcterms:W3CDTF">2018-11-05T11:51:00Z</dcterms:created>
  <dcterms:modified xsi:type="dcterms:W3CDTF">2019-12-06T09:25:00Z</dcterms:modified>
</cp:coreProperties>
</file>