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8E" w:rsidRDefault="00787A8E" w:rsidP="00787A8E">
      <w:pPr>
        <w:ind w:left="-360"/>
        <w:jc w:val="right"/>
        <w:rPr>
          <w:rFonts w:ascii="Arial Narrow" w:hAnsi="Arial Narrow"/>
          <w:sz w:val="24"/>
          <w:szCs w:val="24"/>
        </w:rPr>
      </w:pPr>
      <w:r w:rsidRPr="0087530B">
        <w:rPr>
          <w:rFonts w:ascii="Arial Narrow" w:hAnsi="Arial Narrow"/>
          <w:sz w:val="24"/>
          <w:szCs w:val="24"/>
        </w:rPr>
        <w:t xml:space="preserve">Nr. </w:t>
      </w:r>
      <w:r>
        <w:rPr>
          <w:rFonts w:ascii="Arial Narrow" w:hAnsi="Arial Narrow"/>
          <w:sz w:val="24"/>
          <w:szCs w:val="24"/>
        </w:rPr>
        <w:t>24</w:t>
      </w:r>
      <w:r w:rsidRPr="0087530B">
        <w:rPr>
          <w:rFonts w:ascii="Arial Narrow" w:hAnsi="Arial Narrow"/>
          <w:sz w:val="24"/>
          <w:szCs w:val="24"/>
        </w:rPr>
        <w:t xml:space="preserve"> din </w:t>
      </w:r>
      <w:r>
        <w:rPr>
          <w:rFonts w:ascii="Arial Narrow" w:hAnsi="Arial Narrow"/>
          <w:sz w:val="24"/>
          <w:szCs w:val="24"/>
        </w:rPr>
        <w:t>06.01.2020</w:t>
      </w:r>
    </w:p>
    <w:p w:rsidR="00787A8E" w:rsidRPr="0087530B" w:rsidRDefault="00787A8E" w:rsidP="00787A8E">
      <w:pPr>
        <w:ind w:left="-360"/>
        <w:jc w:val="right"/>
        <w:rPr>
          <w:rFonts w:ascii="Arial Narrow" w:hAnsi="Arial Narrow"/>
          <w:bCs/>
          <w:sz w:val="24"/>
          <w:szCs w:val="24"/>
        </w:rPr>
      </w:pPr>
    </w:p>
    <w:p w:rsidR="00787A8E" w:rsidRPr="003C07A7" w:rsidRDefault="00787A8E" w:rsidP="00787A8E">
      <w:pPr>
        <w:jc w:val="both"/>
        <w:rPr>
          <w:rFonts w:ascii="Arial Narrow" w:hAnsi="Arial Narrow"/>
          <w:sz w:val="24"/>
          <w:szCs w:val="24"/>
          <w:lang w:val="pt-BR"/>
        </w:rPr>
      </w:pPr>
      <w:r w:rsidRPr="0087530B">
        <w:rPr>
          <w:rFonts w:ascii="Arial Narrow" w:hAnsi="Arial Narrow"/>
          <w:sz w:val="24"/>
          <w:szCs w:val="24"/>
          <w:lang w:val="pt-BR"/>
        </w:rPr>
        <w:tab/>
      </w:r>
      <w:r w:rsidRPr="0087530B">
        <w:rPr>
          <w:rFonts w:ascii="Arial Narrow" w:hAnsi="Arial Narrow"/>
          <w:sz w:val="24"/>
          <w:szCs w:val="24"/>
          <w:lang w:val="pt-BR"/>
        </w:rPr>
        <w:tab/>
      </w:r>
    </w:p>
    <w:p w:rsidR="00787A8E" w:rsidRDefault="00787A8E" w:rsidP="00787A8E">
      <w:pPr>
        <w:jc w:val="center"/>
        <w:rPr>
          <w:rFonts w:ascii="Arial Narrow" w:hAnsi="Arial Narrow"/>
          <w:b/>
          <w:sz w:val="32"/>
          <w:szCs w:val="32"/>
          <w:lang w:val="pt-BR"/>
        </w:rPr>
      </w:pPr>
    </w:p>
    <w:p w:rsidR="00787A8E" w:rsidRDefault="00787A8E" w:rsidP="00787A8E">
      <w:pPr>
        <w:jc w:val="center"/>
        <w:rPr>
          <w:rFonts w:ascii="Arial Narrow" w:hAnsi="Arial Narrow"/>
          <w:b/>
          <w:sz w:val="32"/>
          <w:szCs w:val="32"/>
          <w:lang w:val="pt-BR"/>
        </w:rPr>
      </w:pPr>
    </w:p>
    <w:p w:rsidR="00787A8E" w:rsidRDefault="00787A8E" w:rsidP="00787A8E">
      <w:pPr>
        <w:jc w:val="center"/>
        <w:rPr>
          <w:rFonts w:ascii="Arial Narrow" w:hAnsi="Arial Narrow"/>
          <w:b/>
          <w:sz w:val="32"/>
          <w:szCs w:val="32"/>
          <w:lang w:val="pt-BR"/>
        </w:rPr>
      </w:pPr>
    </w:p>
    <w:p w:rsidR="00787A8E" w:rsidRPr="00015B94" w:rsidRDefault="00787A8E" w:rsidP="00787A8E">
      <w:pPr>
        <w:jc w:val="center"/>
        <w:rPr>
          <w:rFonts w:ascii="Arial Narrow" w:hAnsi="Arial Narrow"/>
          <w:b/>
          <w:sz w:val="32"/>
          <w:szCs w:val="32"/>
        </w:rPr>
      </w:pPr>
      <w:r w:rsidRPr="00015B94">
        <w:rPr>
          <w:rFonts w:ascii="Arial Narrow" w:hAnsi="Arial Narrow"/>
          <w:b/>
          <w:sz w:val="32"/>
          <w:szCs w:val="32"/>
          <w:lang w:val="pt-BR"/>
        </w:rPr>
        <w:t>ANUN</w:t>
      </w:r>
      <w:r w:rsidRPr="00015B94">
        <w:rPr>
          <w:rFonts w:ascii="Arial Narrow" w:hAnsi="Arial Narrow"/>
          <w:b/>
          <w:sz w:val="32"/>
          <w:szCs w:val="32"/>
        </w:rPr>
        <w:t>Ţ</w:t>
      </w:r>
    </w:p>
    <w:p w:rsidR="00787A8E" w:rsidRPr="00015B94" w:rsidRDefault="00787A8E" w:rsidP="00787A8E">
      <w:pPr>
        <w:jc w:val="center"/>
        <w:rPr>
          <w:rFonts w:ascii="Arial Narrow" w:hAnsi="Arial Narrow"/>
          <w:b/>
          <w:sz w:val="32"/>
          <w:szCs w:val="32"/>
        </w:rPr>
      </w:pPr>
      <w:r w:rsidRPr="00015B94">
        <w:rPr>
          <w:rFonts w:ascii="Arial Narrow" w:hAnsi="Arial Narrow"/>
          <w:b/>
          <w:sz w:val="32"/>
          <w:szCs w:val="32"/>
        </w:rPr>
        <w:t>examen de promovare în grad profesional</w:t>
      </w:r>
    </w:p>
    <w:p w:rsidR="00787A8E" w:rsidRDefault="00787A8E" w:rsidP="00787A8E">
      <w:pPr>
        <w:jc w:val="both"/>
        <w:rPr>
          <w:rFonts w:ascii="Arial Narrow" w:hAnsi="Arial Narrow" w:cs="Tahoma"/>
          <w:sz w:val="32"/>
          <w:szCs w:val="32"/>
          <w:lang w:val="pt-BR"/>
        </w:rPr>
      </w:pPr>
    </w:p>
    <w:p w:rsidR="00787A8E" w:rsidRPr="00015B94" w:rsidRDefault="00787A8E" w:rsidP="00787A8E">
      <w:pPr>
        <w:jc w:val="both"/>
        <w:rPr>
          <w:rFonts w:ascii="Arial Narrow" w:hAnsi="Arial Narrow" w:cs="Tahoma"/>
          <w:sz w:val="32"/>
          <w:szCs w:val="32"/>
          <w:lang w:val="pt-BR"/>
        </w:rPr>
      </w:pPr>
    </w:p>
    <w:p w:rsidR="00787A8E" w:rsidRDefault="00787A8E" w:rsidP="00787A8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4"/>
          <w:szCs w:val="24"/>
        </w:rPr>
      </w:pPr>
      <w:r w:rsidRPr="0087530B">
        <w:rPr>
          <w:rFonts w:ascii="Arial Narrow" w:hAnsi="Arial Narrow" w:cs="Tahoma"/>
          <w:sz w:val="24"/>
          <w:szCs w:val="24"/>
          <w:lang w:val="pt-BR"/>
        </w:rPr>
        <w:tab/>
      </w:r>
      <w:r w:rsidRPr="0087530B">
        <w:rPr>
          <w:rFonts w:ascii="Arial Narrow" w:hAnsi="Arial Narrow" w:cs="Tahoma"/>
          <w:sz w:val="24"/>
          <w:szCs w:val="24"/>
        </w:rPr>
        <w:t xml:space="preserve">Instituţia Prefectului - </w:t>
      </w:r>
      <w:r>
        <w:rPr>
          <w:rFonts w:ascii="Arial Narrow" w:hAnsi="Arial Narrow" w:cs="Tahoma"/>
          <w:sz w:val="24"/>
          <w:szCs w:val="24"/>
        </w:rPr>
        <w:t>judeţul Sălaj</w:t>
      </w:r>
      <w:r w:rsidRPr="0087530B">
        <w:rPr>
          <w:rFonts w:ascii="Arial Narrow" w:hAnsi="Arial Narrow" w:cs="Tahoma"/>
          <w:sz w:val="24"/>
          <w:szCs w:val="24"/>
          <w:lang w:val="pt-BR"/>
        </w:rPr>
        <w:t xml:space="preserve">, </w:t>
      </w:r>
      <w:r w:rsidRPr="0087530B">
        <w:rPr>
          <w:rFonts w:ascii="Arial Narrow" w:hAnsi="Arial Narrow" w:cs="Tahoma"/>
          <w:sz w:val="24"/>
          <w:szCs w:val="24"/>
        </w:rPr>
        <w:t xml:space="preserve">organizează </w:t>
      </w:r>
      <w:r>
        <w:rPr>
          <w:rFonts w:ascii="Arial Narrow" w:hAnsi="Arial Narrow" w:cs="Tahoma"/>
          <w:sz w:val="24"/>
          <w:szCs w:val="24"/>
        </w:rPr>
        <w:t xml:space="preserve">în data de </w:t>
      </w:r>
      <w:r>
        <w:rPr>
          <w:rFonts w:ascii="Arial Narrow" w:hAnsi="Arial Narrow" w:cs="Tahoma"/>
          <w:b/>
          <w:sz w:val="24"/>
          <w:szCs w:val="24"/>
        </w:rPr>
        <w:t>22 ianuarie 2020, la locația instituției din Strada Unirii nr. 19,</w:t>
      </w:r>
      <w:r w:rsidRPr="00DB0F99">
        <w:rPr>
          <w:rFonts w:ascii="Arial Narrow" w:hAnsi="Arial Narrow" w:cs="Tahoma"/>
          <w:b/>
          <w:sz w:val="24"/>
          <w:szCs w:val="24"/>
        </w:rPr>
        <w:t xml:space="preserve"> e</w:t>
      </w:r>
      <w:r w:rsidRPr="00A352BE">
        <w:rPr>
          <w:rFonts w:ascii="Arial Narrow" w:hAnsi="Arial Narrow" w:cs="Tahoma"/>
          <w:b/>
          <w:sz w:val="24"/>
          <w:szCs w:val="24"/>
        </w:rPr>
        <w:t>xamen de promovare în grad profesional în funcţia contractuală de execuţie de inspector de specialitate, grad profesional I</w:t>
      </w:r>
      <w:r>
        <w:rPr>
          <w:rFonts w:ascii="Arial Narrow" w:hAnsi="Arial Narrow" w:cs="Tahoma"/>
          <w:b/>
          <w:sz w:val="24"/>
          <w:szCs w:val="24"/>
        </w:rPr>
        <w:t xml:space="preserve"> A</w:t>
      </w:r>
      <w:r w:rsidRPr="00A352BE">
        <w:rPr>
          <w:rFonts w:ascii="Arial Narrow" w:hAnsi="Arial Narrow" w:cs="Tahoma"/>
          <w:b/>
          <w:sz w:val="24"/>
          <w:szCs w:val="24"/>
        </w:rPr>
        <w:t xml:space="preserve"> – pentru alte minorităţi</w:t>
      </w:r>
      <w:r w:rsidRPr="0087530B">
        <w:rPr>
          <w:rFonts w:ascii="Arial Narrow" w:hAnsi="Arial Narrow" w:cs="Tahoma"/>
          <w:sz w:val="24"/>
          <w:szCs w:val="24"/>
        </w:rPr>
        <w:t xml:space="preserve">, din cadrul </w:t>
      </w:r>
      <w:r w:rsidRPr="0087530B">
        <w:rPr>
          <w:rFonts w:ascii="Arial Narrow" w:hAnsi="Arial Narrow" w:cs="Tahoma"/>
          <w:sz w:val="24"/>
          <w:szCs w:val="24"/>
          <w:lang w:val="pt-BR"/>
        </w:rPr>
        <w:t xml:space="preserve"> </w:t>
      </w:r>
      <w:r>
        <w:rPr>
          <w:rFonts w:ascii="Arial Narrow" w:hAnsi="Arial Narrow" w:cs="Tahoma"/>
          <w:sz w:val="24"/>
          <w:szCs w:val="24"/>
          <w:lang w:val="pt-BR"/>
        </w:rPr>
        <w:t>Serviciului management instituţional</w:t>
      </w:r>
      <w:r w:rsidRPr="0087530B">
        <w:rPr>
          <w:rFonts w:ascii="Arial Narrow" w:hAnsi="Arial Narrow" w:cs="Tahoma"/>
          <w:sz w:val="24"/>
          <w:szCs w:val="24"/>
        </w:rPr>
        <w:t>. Scopul principal al postului este acela de îndeplinire a sarcinilor şi atribuţiilor ce decurg din actele normative şi toate documentele ce reglementează relaţiile dintre inst</w:t>
      </w:r>
      <w:r>
        <w:rPr>
          <w:rFonts w:ascii="Arial Narrow" w:hAnsi="Arial Narrow" w:cs="Tahoma"/>
          <w:sz w:val="24"/>
          <w:szCs w:val="24"/>
        </w:rPr>
        <w:t>ituţiile publice şi minorităţi</w:t>
      </w:r>
      <w:r w:rsidRPr="0087530B">
        <w:rPr>
          <w:rFonts w:ascii="Arial Narrow" w:hAnsi="Arial Narrow" w:cs="Tahoma"/>
          <w:sz w:val="24"/>
          <w:szCs w:val="24"/>
        </w:rPr>
        <w:t>.</w:t>
      </w:r>
      <w:r w:rsidRPr="0087530B">
        <w:rPr>
          <w:rFonts w:ascii="Arial Narrow" w:hAnsi="Arial Narrow" w:cs="Courier New"/>
          <w:sz w:val="24"/>
          <w:szCs w:val="24"/>
        </w:rPr>
        <w:t xml:space="preserve">    </w:t>
      </w:r>
    </w:p>
    <w:p w:rsidR="00787A8E" w:rsidRDefault="00787A8E" w:rsidP="00787A8E">
      <w:pPr>
        <w:autoSpaceDE w:val="0"/>
        <w:autoSpaceDN w:val="0"/>
        <w:adjustRightInd w:val="0"/>
        <w:jc w:val="both"/>
        <w:rPr>
          <w:rFonts w:ascii="Arial Narrow" w:hAnsi="Arial Narrow" w:cs="Courier New"/>
          <w:sz w:val="24"/>
          <w:szCs w:val="24"/>
        </w:rPr>
      </w:pPr>
    </w:p>
    <w:p w:rsidR="00787A8E" w:rsidRDefault="00787A8E" w:rsidP="00787A8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Courier New"/>
          <w:b/>
          <w:sz w:val="24"/>
          <w:szCs w:val="24"/>
        </w:rPr>
      </w:pPr>
      <w:r>
        <w:rPr>
          <w:rFonts w:ascii="Arial Narrow" w:hAnsi="Arial Narrow" w:cs="Courier New"/>
          <w:b/>
          <w:sz w:val="24"/>
          <w:szCs w:val="24"/>
        </w:rPr>
        <w:t>Pentru înscrierea</w:t>
      </w:r>
      <w:r w:rsidRPr="00C17B3E">
        <w:rPr>
          <w:rFonts w:ascii="Arial Narrow" w:hAnsi="Arial Narrow" w:cs="Courier New"/>
          <w:b/>
          <w:sz w:val="24"/>
          <w:szCs w:val="24"/>
        </w:rPr>
        <w:t xml:space="preserve"> la </w:t>
      </w:r>
      <w:r>
        <w:rPr>
          <w:rFonts w:ascii="Arial Narrow" w:hAnsi="Arial Narrow" w:cs="Courier New"/>
          <w:b/>
          <w:sz w:val="24"/>
          <w:szCs w:val="24"/>
        </w:rPr>
        <w:t>examenul de promovare</w:t>
      </w:r>
      <w:r w:rsidRPr="00C17B3E">
        <w:rPr>
          <w:rFonts w:ascii="Arial Narrow" w:hAnsi="Arial Narrow" w:cs="Courier New"/>
          <w:b/>
          <w:sz w:val="24"/>
          <w:szCs w:val="24"/>
        </w:rPr>
        <w:t xml:space="preserve"> candida</w:t>
      </w:r>
      <w:r>
        <w:rPr>
          <w:rFonts w:ascii="Arial Narrow" w:hAnsi="Arial Narrow" w:cs="Courier New"/>
          <w:b/>
          <w:sz w:val="24"/>
          <w:szCs w:val="24"/>
        </w:rPr>
        <w:t>tul va</w:t>
      </w:r>
      <w:r w:rsidRPr="00C17B3E">
        <w:rPr>
          <w:rFonts w:ascii="Arial Narrow" w:hAnsi="Arial Narrow" w:cs="Courier New"/>
          <w:b/>
          <w:sz w:val="24"/>
          <w:szCs w:val="24"/>
        </w:rPr>
        <w:t xml:space="preserve"> depune următoarele </w:t>
      </w:r>
      <w:r w:rsidRPr="005027BC">
        <w:rPr>
          <w:rFonts w:ascii="Arial Narrow" w:hAnsi="Arial Narrow" w:cs="Courier New"/>
          <w:b/>
          <w:sz w:val="24"/>
          <w:szCs w:val="24"/>
        </w:rPr>
        <w:t>documente:</w:t>
      </w:r>
      <w:r w:rsidRPr="00C17B3E">
        <w:rPr>
          <w:rFonts w:ascii="Arial Narrow" w:hAnsi="Arial Narrow" w:cs="Courier New"/>
          <w:b/>
          <w:sz w:val="24"/>
          <w:szCs w:val="24"/>
        </w:rPr>
        <w:t xml:space="preserve">   </w:t>
      </w:r>
    </w:p>
    <w:p w:rsidR="00787A8E" w:rsidRPr="00697276" w:rsidRDefault="00787A8E" w:rsidP="00787A8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 Narrow" w:hAnsi="Arial Narrow" w:cs="Courier New"/>
          <w:b/>
          <w:sz w:val="24"/>
          <w:szCs w:val="24"/>
        </w:rPr>
      </w:pPr>
      <w:r w:rsidRPr="00697276">
        <w:rPr>
          <w:rFonts w:ascii="Arial Narrow" w:hAnsi="Arial Narrow" w:cs="Courier New"/>
          <w:sz w:val="24"/>
          <w:szCs w:val="24"/>
        </w:rPr>
        <w:t>c</w:t>
      </w:r>
      <w:r w:rsidRPr="00C17B3E">
        <w:rPr>
          <w:rFonts w:ascii="Arial Narrow" w:hAnsi="Arial Narrow"/>
          <w:sz w:val="24"/>
          <w:szCs w:val="24"/>
          <w:lang w:eastAsia="ro-RO"/>
        </w:rPr>
        <w:t xml:space="preserve">erere de înscriere la </w:t>
      </w:r>
      <w:r>
        <w:rPr>
          <w:rFonts w:ascii="Arial Narrow" w:hAnsi="Arial Narrow"/>
          <w:sz w:val="24"/>
          <w:szCs w:val="24"/>
          <w:lang w:eastAsia="ro-RO"/>
        </w:rPr>
        <w:t>examenul de promovare;</w:t>
      </w:r>
    </w:p>
    <w:p w:rsidR="00787A8E" w:rsidRPr="00C17B3E" w:rsidRDefault="00787A8E" w:rsidP="00787A8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eastAsia="ro-RO"/>
        </w:rPr>
      </w:pPr>
      <w:r>
        <w:rPr>
          <w:rFonts w:ascii="Arial Narrow" w:hAnsi="Arial Narrow"/>
          <w:sz w:val="24"/>
          <w:szCs w:val="24"/>
          <w:lang w:eastAsia="ro-RO"/>
        </w:rPr>
        <w:t>adeverința privind îndeplinirea condițiilor pentru participarea la examenul de promovare.</w:t>
      </w:r>
    </w:p>
    <w:p w:rsidR="00787A8E" w:rsidRDefault="00787A8E" w:rsidP="00787A8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eastAsia="ro-RO"/>
        </w:rPr>
      </w:pPr>
      <w:r>
        <w:rPr>
          <w:rFonts w:ascii="Arial Narrow" w:hAnsi="Arial Narrow"/>
          <w:sz w:val="24"/>
          <w:szCs w:val="24"/>
          <w:lang w:eastAsia="ro-RO"/>
        </w:rPr>
        <w:t xml:space="preserve">   </w:t>
      </w:r>
      <w:r>
        <w:rPr>
          <w:rFonts w:ascii="Arial Narrow" w:hAnsi="Arial Narrow"/>
          <w:sz w:val="24"/>
          <w:szCs w:val="24"/>
          <w:lang w:eastAsia="ro-RO"/>
        </w:rPr>
        <w:tab/>
      </w:r>
    </w:p>
    <w:p w:rsidR="00787A8E" w:rsidRDefault="00787A8E" w:rsidP="00787A8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eastAsia="ro-RO"/>
        </w:rPr>
      </w:pPr>
      <w:r>
        <w:rPr>
          <w:rFonts w:ascii="Arial Narrow" w:hAnsi="Arial Narrow"/>
          <w:sz w:val="24"/>
          <w:szCs w:val="24"/>
          <w:lang w:eastAsia="ro-RO"/>
        </w:rPr>
        <w:tab/>
      </w:r>
      <w:r>
        <w:rPr>
          <w:rFonts w:ascii="Arial Narrow" w:hAnsi="Arial Narrow"/>
          <w:b/>
          <w:sz w:val="24"/>
          <w:szCs w:val="24"/>
          <w:lang w:eastAsia="ro-RO"/>
        </w:rPr>
        <w:t>Documentele</w:t>
      </w:r>
      <w:r w:rsidRPr="00AD6365">
        <w:rPr>
          <w:rFonts w:ascii="Arial Narrow" w:hAnsi="Arial Narrow"/>
          <w:b/>
          <w:sz w:val="24"/>
          <w:szCs w:val="24"/>
          <w:lang w:eastAsia="ro-RO"/>
        </w:rPr>
        <w:t xml:space="preserve"> se vor depune</w:t>
      </w:r>
      <w:r>
        <w:rPr>
          <w:rFonts w:ascii="Arial Narrow" w:hAnsi="Arial Narrow"/>
          <w:sz w:val="24"/>
          <w:szCs w:val="24"/>
          <w:lang w:eastAsia="ro-RO"/>
        </w:rPr>
        <w:t xml:space="preserve"> la sediul Instituţiei Prefectului – judeţul Sălaj, la secretarul comisiei de examinare din cadrul Biroului financiar, contabilitate, resurse umane şi administrativ, camera 309, </w:t>
      </w:r>
      <w:r w:rsidRPr="00AD6365">
        <w:rPr>
          <w:rFonts w:ascii="Arial Narrow" w:hAnsi="Arial Narrow"/>
          <w:b/>
          <w:sz w:val="24"/>
          <w:szCs w:val="24"/>
          <w:lang w:eastAsia="ro-RO"/>
        </w:rPr>
        <w:t xml:space="preserve">până la data de </w:t>
      </w:r>
      <w:r>
        <w:rPr>
          <w:rFonts w:ascii="Arial Narrow" w:hAnsi="Arial Narrow"/>
          <w:b/>
          <w:sz w:val="24"/>
          <w:szCs w:val="24"/>
          <w:lang w:eastAsia="ro-RO"/>
        </w:rPr>
        <w:t>14 ianuarie 2020</w:t>
      </w:r>
      <w:r>
        <w:rPr>
          <w:rFonts w:ascii="Arial Narrow" w:hAnsi="Arial Narrow"/>
          <w:sz w:val="24"/>
          <w:szCs w:val="24"/>
          <w:lang w:eastAsia="ro-RO"/>
        </w:rPr>
        <w:t xml:space="preserve">, </w:t>
      </w:r>
      <w:r w:rsidRPr="003E37A1">
        <w:rPr>
          <w:rFonts w:ascii="Arial Narrow" w:hAnsi="Arial Narrow"/>
          <w:b/>
          <w:sz w:val="24"/>
          <w:szCs w:val="24"/>
          <w:lang w:eastAsia="ro-RO"/>
        </w:rPr>
        <w:t>ora 1</w:t>
      </w:r>
      <w:r>
        <w:rPr>
          <w:rFonts w:ascii="Arial Narrow" w:hAnsi="Arial Narrow"/>
          <w:b/>
          <w:sz w:val="24"/>
          <w:szCs w:val="24"/>
          <w:lang w:eastAsia="ro-RO"/>
        </w:rPr>
        <w:t>6</w:t>
      </w:r>
      <w:r w:rsidRPr="003E37A1">
        <w:rPr>
          <w:rFonts w:ascii="Arial Narrow" w:hAnsi="Arial Narrow"/>
          <w:b/>
          <w:sz w:val="24"/>
          <w:szCs w:val="24"/>
          <w:lang w:eastAsia="ro-RO"/>
        </w:rPr>
        <w:t>,00.</w:t>
      </w:r>
    </w:p>
    <w:p w:rsidR="00787A8E" w:rsidRPr="00BE50E0" w:rsidRDefault="00787A8E" w:rsidP="00787A8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eastAsia="ro-RO"/>
        </w:rPr>
      </w:pPr>
      <w:r w:rsidRPr="0087530B">
        <w:rPr>
          <w:rFonts w:ascii="Arial Narrow" w:hAnsi="Arial Narrow" w:cs="Courier New"/>
          <w:sz w:val="24"/>
          <w:szCs w:val="24"/>
        </w:rPr>
        <w:t xml:space="preserve">                                                   </w:t>
      </w:r>
    </w:p>
    <w:p w:rsidR="00787A8E" w:rsidRDefault="00787A8E" w:rsidP="00787A8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9E013F">
        <w:rPr>
          <w:rFonts w:ascii="Arial Narrow" w:hAnsi="Arial Narrow" w:cs="Tahoma"/>
          <w:b/>
          <w:sz w:val="24"/>
          <w:szCs w:val="24"/>
          <w:u w:val="single"/>
          <w:lang w:val="pt-BR"/>
        </w:rPr>
        <w:t>Condiţii de participare</w:t>
      </w:r>
      <w:r w:rsidRPr="0087530B">
        <w:rPr>
          <w:rFonts w:ascii="Arial Narrow" w:hAnsi="Arial Narrow" w:cs="Tahoma"/>
          <w:sz w:val="24"/>
          <w:szCs w:val="24"/>
          <w:lang w:val="pt-BR"/>
        </w:rPr>
        <w:t>:</w:t>
      </w:r>
    </w:p>
    <w:p w:rsidR="00787A8E" w:rsidRDefault="00787A8E" w:rsidP="00787A8E">
      <w:pPr>
        <w:autoSpaceDE w:val="0"/>
        <w:autoSpaceDN w:val="0"/>
        <w:adjustRightInd w:val="0"/>
        <w:ind w:firstLine="720"/>
        <w:jc w:val="both"/>
        <w:rPr>
          <w:rFonts w:ascii="Arial Narrow" w:hAnsi="Arial Narrow"/>
          <w:sz w:val="24"/>
          <w:szCs w:val="24"/>
          <w:lang w:eastAsia="ro-RO"/>
        </w:rPr>
      </w:pPr>
      <w:r>
        <w:rPr>
          <w:rFonts w:ascii="Arial Narrow" w:hAnsi="Arial Narrow" w:cs="Tahoma"/>
          <w:sz w:val="24"/>
          <w:szCs w:val="24"/>
          <w:lang w:val="pt-BR"/>
        </w:rPr>
        <w:t>În vederea</w:t>
      </w:r>
      <w:r w:rsidRPr="00670357">
        <w:rPr>
          <w:rFonts w:ascii="Arial Narrow" w:hAnsi="Arial Narrow" w:cs="Tahoma"/>
          <w:sz w:val="24"/>
          <w:szCs w:val="24"/>
          <w:lang w:val="pt-BR"/>
        </w:rPr>
        <w:t xml:space="preserve"> particip</w:t>
      </w:r>
      <w:r>
        <w:rPr>
          <w:rFonts w:ascii="Arial Narrow" w:hAnsi="Arial Narrow" w:cs="Tahoma"/>
          <w:sz w:val="24"/>
          <w:szCs w:val="24"/>
          <w:lang w:val="pt-BR"/>
        </w:rPr>
        <w:t>ării</w:t>
      </w:r>
      <w:r w:rsidRPr="00670357">
        <w:rPr>
          <w:rFonts w:ascii="Arial Narrow" w:hAnsi="Arial Narrow" w:cs="Tahoma"/>
          <w:sz w:val="24"/>
          <w:szCs w:val="24"/>
          <w:lang w:val="pt-BR"/>
        </w:rPr>
        <w:t xml:space="preserve"> la </w:t>
      </w:r>
      <w:r>
        <w:rPr>
          <w:rFonts w:ascii="Arial Narrow" w:hAnsi="Arial Narrow" w:cs="Tahoma"/>
          <w:sz w:val="24"/>
          <w:szCs w:val="24"/>
          <w:lang w:val="pt-BR"/>
        </w:rPr>
        <w:t>examenul de promovare</w:t>
      </w:r>
      <w:r w:rsidRPr="00670357">
        <w:rPr>
          <w:rFonts w:ascii="Arial Narrow" w:hAnsi="Arial Narrow" w:cs="Tahoma"/>
          <w:sz w:val="24"/>
          <w:szCs w:val="24"/>
          <w:lang w:val="pt-BR"/>
        </w:rPr>
        <w:t xml:space="preserve"> </w:t>
      </w:r>
      <w:r>
        <w:rPr>
          <w:rFonts w:ascii="Arial Narrow" w:hAnsi="Arial Narrow" w:cs="Tahoma"/>
          <w:sz w:val="24"/>
          <w:szCs w:val="24"/>
          <w:lang w:val="pt-BR"/>
        </w:rPr>
        <w:t xml:space="preserve">în grad profesional imediat superior celui deținut, personalul contractual trebuie să </w:t>
      </w:r>
      <w:r w:rsidRPr="00670357">
        <w:rPr>
          <w:rFonts w:ascii="Arial Narrow" w:hAnsi="Arial Narrow" w:cs="Tahoma"/>
          <w:sz w:val="24"/>
          <w:szCs w:val="24"/>
          <w:lang w:val="pt-BR"/>
        </w:rPr>
        <w:t>îndeplin</w:t>
      </w:r>
      <w:r>
        <w:rPr>
          <w:rFonts w:ascii="Arial Narrow" w:hAnsi="Arial Narrow" w:cs="Tahoma"/>
          <w:sz w:val="24"/>
          <w:szCs w:val="24"/>
          <w:lang w:val="pt-BR"/>
        </w:rPr>
        <w:t xml:space="preserve">ească cumulativ următoarele condiții, conform prevederilor art. 5 din Ordinul nr. 105/2015 și pct 4 din </w:t>
      </w:r>
      <w:r w:rsidRPr="00443C64">
        <w:rPr>
          <w:rFonts w:ascii="Arial Narrow" w:hAnsi="Arial Narrow" w:cs="Tahoma"/>
          <w:sz w:val="24"/>
          <w:szCs w:val="24"/>
        </w:rPr>
        <w:t>Procedura de organizare şi desfăşurare a examenului de promovare a personalului contractual din cadrul Instituţiei Prefectului – judeţul Sălaj</w:t>
      </w:r>
      <w:r>
        <w:rPr>
          <w:rFonts w:ascii="Arial Narrow" w:hAnsi="Arial Narrow" w:cs="Tahoma"/>
          <w:sz w:val="24"/>
          <w:szCs w:val="24"/>
        </w:rPr>
        <w:t>,</w:t>
      </w:r>
      <w:r w:rsidRPr="00443C64">
        <w:rPr>
          <w:rFonts w:ascii="Arial Narrow" w:hAnsi="Arial Narrow" w:cs="Tahoma"/>
          <w:sz w:val="24"/>
          <w:szCs w:val="24"/>
        </w:rPr>
        <w:t xml:space="preserve"> aprobat</w:t>
      </w:r>
      <w:r>
        <w:rPr>
          <w:rFonts w:ascii="Arial Narrow" w:hAnsi="Arial Narrow" w:cs="Tahoma"/>
          <w:sz w:val="24"/>
          <w:szCs w:val="24"/>
        </w:rPr>
        <w:t>ă</w:t>
      </w:r>
      <w:r w:rsidRPr="00443C64">
        <w:rPr>
          <w:rFonts w:ascii="Arial Narrow" w:hAnsi="Arial Narrow" w:cs="Tahoma"/>
          <w:sz w:val="24"/>
          <w:szCs w:val="24"/>
        </w:rPr>
        <w:t xml:space="preserve"> prin Ordinul Prefectului judeţului Sălaj nr. 115/04.11.2015</w:t>
      </w:r>
      <w:r w:rsidRPr="00443C64">
        <w:rPr>
          <w:rFonts w:ascii="Arial Narrow" w:hAnsi="Arial Narrow"/>
          <w:sz w:val="24"/>
          <w:szCs w:val="24"/>
          <w:lang w:eastAsia="ro-RO"/>
        </w:rPr>
        <w:t>,</w:t>
      </w:r>
      <w:r>
        <w:rPr>
          <w:rFonts w:ascii="Arial Narrow" w:hAnsi="Arial Narrow"/>
          <w:sz w:val="24"/>
          <w:szCs w:val="24"/>
          <w:lang w:eastAsia="ro-RO"/>
        </w:rPr>
        <w:t xml:space="preserve"> respectiv:</w:t>
      </w:r>
    </w:p>
    <w:p w:rsidR="00787A8E" w:rsidRPr="00003438" w:rsidRDefault="00787A8E" w:rsidP="00787A8E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eastAsia="ro-RO"/>
        </w:rPr>
        <w:t xml:space="preserve">  </w:t>
      </w:r>
      <w:r w:rsidRPr="00003438">
        <w:rPr>
          <w:rFonts w:ascii="Arial Narrow" w:hAnsi="Arial Narrow"/>
          <w:iCs/>
          <w:sz w:val="24"/>
          <w:szCs w:val="24"/>
        </w:rPr>
        <w:t xml:space="preserve">a) să aibă </w:t>
      </w:r>
      <w:r>
        <w:rPr>
          <w:rFonts w:ascii="Arial Narrow" w:hAnsi="Arial Narrow"/>
          <w:iCs/>
          <w:sz w:val="24"/>
          <w:szCs w:val="24"/>
        </w:rPr>
        <w:t xml:space="preserve">o </w:t>
      </w:r>
      <w:r w:rsidRPr="00003438">
        <w:rPr>
          <w:rFonts w:ascii="Arial Narrow" w:hAnsi="Arial Narrow"/>
          <w:iCs/>
          <w:sz w:val="24"/>
          <w:szCs w:val="24"/>
        </w:rPr>
        <w:t xml:space="preserve">vechime </w:t>
      </w:r>
      <w:r>
        <w:rPr>
          <w:rFonts w:ascii="Arial Narrow" w:hAnsi="Arial Narrow"/>
          <w:iCs/>
          <w:sz w:val="24"/>
          <w:szCs w:val="24"/>
        </w:rPr>
        <w:t>de minimum</w:t>
      </w:r>
      <w:r w:rsidRPr="00003438">
        <w:rPr>
          <w:rFonts w:ascii="Arial Narrow" w:hAnsi="Arial Narrow"/>
          <w:iCs/>
          <w:sz w:val="24"/>
          <w:szCs w:val="24"/>
        </w:rPr>
        <w:t xml:space="preserve"> 3 ani în gradul profesional din care promovează;</w:t>
      </w:r>
    </w:p>
    <w:p w:rsidR="00787A8E" w:rsidRPr="00003438" w:rsidRDefault="00787A8E" w:rsidP="00787A8E">
      <w:pPr>
        <w:autoSpaceDE w:val="0"/>
        <w:autoSpaceDN w:val="0"/>
        <w:adjustRightInd w:val="0"/>
        <w:rPr>
          <w:rFonts w:ascii="Arial Narrow" w:hAnsi="Arial Narrow"/>
          <w:iCs/>
          <w:sz w:val="24"/>
          <w:szCs w:val="24"/>
        </w:rPr>
      </w:pPr>
      <w:r w:rsidRPr="00003438">
        <w:rPr>
          <w:rFonts w:ascii="Arial Narrow" w:hAnsi="Arial Narrow"/>
          <w:iCs/>
          <w:sz w:val="24"/>
          <w:szCs w:val="24"/>
        </w:rPr>
        <w:t xml:space="preserve">  b) să fi obţinut calificativul "</w:t>
      </w:r>
      <w:r>
        <w:rPr>
          <w:rFonts w:ascii="Arial Narrow" w:hAnsi="Arial Narrow"/>
          <w:iCs/>
          <w:sz w:val="24"/>
          <w:szCs w:val="24"/>
        </w:rPr>
        <w:t xml:space="preserve">foarte bine" la evaluarea </w:t>
      </w:r>
      <w:r w:rsidRPr="00003438">
        <w:rPr>
          <w:rFonts w:ascii="Arial Narrow" w:hAnsi="Arial Narrow"/>
          <w:iCs/>
          <w:sz w:val="24"/>
          <w:szCs w:val="24"/>
        </w:rPr>
        <w:t>performanţelor</w:t>
      </w:r>
      <w:r>
        <w:rPr>
          <w:rFonts w:ascii="Arial Narrow" w:hAnsi="Arial Narrow"/>
          <w:iCs/>
          <w:sz w:val="24"/>
          <w:szCs w:val="24"/>
        </w:rPr>
        <w:t xml:space="preserve"> profesionale</w:t>
      </w:r>
      <w:r w:rsidRPr="00003438">
        <w:rPr>
          <w:rFonts w:ascii="Arial Narrow" w:hAnsi="Arial Narrow"/>
          <w:iCs/>
          <w:sz w:val="24"/>
          <w:szCs w:val="24"/>
        </w:rPr>
        <w:t xml:space="preserve"> individuale</w:t>
      </w:r>
      <w:r>
        <w:rPr>
          <w:rFonts w:ascii="Arial Narrow" w:hAnsi="Arial Narrow"/>
          <w:iCs/>
          <w:sz w:val="24"/>
          <w:szCs w:val="24"/>
        </w:rPr>
        <w:t xml:space="preserve"> cel puțin de două ori</w:t>
      </w:r>
      <w:r w:rsidRPr="00003438">
        <w:rPr>
          <w:rFonts w:ascii="Arial Narrow" w:hAnsi="Arial Narrow"/>
          <w:iCs/>
          <w:sz w:val="24"/>
          <w:szCs w:val="24"/>
        </w:rPr>
        <w:t xml:space="preserve"> în ultimii </w:t>
      </w:r>
      <w:r>
        <w:rPr>
          <w:rFonts w:ascii="Arial Narrow" w:hAnsi="Arial Narrow"/>
          <w:iCs/>
          <w:sz w:val="24"/>
          <w:szCs w:val="24"/>
        </w:rPr>
        <w:t>3</w:t>
      </w:r>
      <w:r w:rsidRPr="00003438">
        <w:rPr>
          <w:rFonts w:ascii="Arial Narrow" w:hAnsi="Arial Narrow"/>
          <w:iCs/>
          <w:sz w:val="24"/>
          <w:szCs w:val="24"/>
        </w:rPr>
        <w:t xml:space="preserve"> ani</w:t>
      </w:r>
      <w:r>
        <w:rPr>
          <w:rFonts w:ascii="Arial Narrow" w:hAnsi="Arial Narrow"/>
          <w:iCs/>
          <w:sz w:val="24"/>
          <w:szCs w:val="24"/>
        </w:rPr>
        <w:t xml:space="preserve"> în care s-a aflat în activitate.</w:t>
      </w:r>
    </w:p>
    <w:p w:rsidR="00787A8E" w:rsidRPr="00823AFC" w:rsidRDefault="00787A8E" w:rsidP="00787A8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eastAsia="ro-RO"/>
        </w:rPr>
      </w:pPr>
    </w:p>
    <w:p w:rsidR="00787A8E" w:rsidRPr="009E013F" w:rsidRDefault="00787A8E" w:rsidP="00787A8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Tahoma"/>
          <w:b/>
          <w:sz w:val="24"/>
          <w:szCs w:val="24"/>
          <w:u w:val="single"/>
          <w:lang w:val="pt-BR"/>
        </w:rPr>
      </w:pPr>
      <w:r w:rsidRPr="009E013F">
        <w:rPr>
          <w:rFonts w:ascii="Arial Narrow" w:hAnsi="Arial Narrow" w:cs="Tahoma"/>
          <w:b/>
          <w:sz w:val="24"/>
          <w:szCs w:val="24"/>
          <w:u w:val="single"/>
          <w:lang w:val="pt-BR"/>
        </w:rPr>
        <w:t xml:space="preserve">Tipul probelor: </w:t>
      </w:r>
    </w:p>
    <w:p w:rsidR="00787A8E" w:rsidRPr="009E013F" w:rsidRDefault="00787A8E" w:rsidP="00787A8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Tahoma"/>
          <w:b/>
          <w:sz w:val="24"/>
          <w:szCs w:val="24"/>
          <w:lang w:val="pt-BR"/>
        </w:rPr>
      </w:pPr>
      <w:r>
        <w:rPr>
          <w:rFonts w:ascii="Arial Narrow" w:hAnsi="Arial Narrow" w:cs="Tahoma"/>
          <w:sz w:val="24"/>
          <w:szCs w:val="24"/>
          <w:lang w:val="pt-BR"/>
        </w:rPr>
        <w:t>s</w:t>
      </w:r>
      <w:r w:rsidRPr="00670357">
        <w:rPr>
          <w:rFonts w:ascii="Arial Narrow" w:hAnsi="Arial Narrow" w:cs="Tahoma"/>
          <w:sz w:val="24"/>
          <w:szCs w:val="24"/>
          <w:lang w:val="pt-BR"/>
        </w:rPr>
        <w:t>elecţia dosarelor de înscriere</w:t>
      </w:r>
      <w:r w:rsidRPr="009E013F">
        <w:rPr>
          <w:rFonts w:ascii="Arial Narrow" w:hAnsi="Arial Narrow" w:cs="Tahoma"/>
          <w:sz w:val="24"/>
          <w:szCs w:val="24"/>
          <w:lang w:val="pt-BR"/>
        </w:rPr>
        <w:t xml:space="preserve"> –</w:t>
      </w:r>
      <w:r w:rsidRPr="009E013F">
        <w:rPr>
          <w:rFonts w:ascii="Arial Narrow" w:hAnsi="Arial Narrow" w:cs="Tahoma"/>
          <w:b/>
          <w:sz w:val="24"/>
          <w:szCs w:val="24"/>
          <w:lang w:val="pt-BR"/>
        </w:rPr>
        <w:t xml:space="preserve"> </w:t>
      </w:r>
      <w:r>
        <w:rPr>
          <w:rFonts w:ascii="Arial Narrow" w:hAnsi="Arial Narrow" w:cs="Tahoma"/>
          <w:b/>
          <w:sz w:val="24"/>
          <w:szCs w:val="24"/>
          <w:lang w:val="pt-BR"/>
        </w:rPr>
        <w:t>15 ianuarie 2020</w:t>
      </w:r>
      <w:r w:rsidRPr="009E013F">
        <w:rPr>
          <w:rFonts w:ascii="Arial Narrow" w:hAnsi="Arial Narrow" w:cs="Tahoma"/>
          <w:b/>
          <w:sz w:val="24"/>
          <w:szCs w:val="24"/>
          <w:lang w:val="pt-BR"/>
        </w:rPr>
        <w:t>;</w:t>
      </w:r>
    </w:p>
    <w:p w:rsidR="00787A8E" w:rsidRPr="00C904D2" w:rsidRDefault="00787A8E" w:rsidP="00787A8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  <w:lang w:val="it-IT"/>
        </w:rPr>
      </w:pPr>
      <w:r w:rsidRPr="00C904D2">
        <w:rPr>
          <w:rFonts w:ascii="Arial Narrow" w:hAnsi="Arial Narrow" w:cs="Tahoma"/>
          <w:sz w:val="24"/>
          <w:szCs w:val="24"/>
          <w:lang w:val="it-IT"/>
        </w:rPr>
        <w:t xml:space="preserve">proba scrisă - va avea loc în data de </w:t>
      </w:r>
      <w:r w:rsidRPr="007C34FC">
        <w:rPr>
          <w:rFonts w:ascii="Arial Narrow" w:hAnsi="Arial Narrow" w:cs="Tahoma"/>
          <w:b/>
          <w:sz w:val="24"/>
          <w:szCs w:val="24"/>
          <w:lang w:val="it-IT"/>
        </w:rPr>
        <w:t xml:space="preserve">22 </w:t>
      </w:r>
      <w:r>
        <w:rPr>
          <w:rFonts w:ascii="Arial Narrow" w:hAnsi="Arial Narrow" w:cs="Tahoma"/>
          <w:b/>
          <w:sz w:val="24"/>
          <w:szCs w:val="24"/>
          <w:lang w:val="it-IT"/>
        </w:rPr>
        <w:t>ianuarie 2020</w:t>
      </w:r>
      <w:r w:rsidRPr="00C904D2">
        <w:rPr>
          <w:rFonts w:ascii="Arial Narrow" w:hAnsi="Arial Narrow" w:cs="Tahoma"/>
          <w:b/>
          <w:sz w:val="24"/>
          <w:szCs w:val="24"/>
          <w:lang w:val="it-IT"/>
        </w:rPr>
        <w:t xml:space="preserve">, ora 10.00  la sediul instituţiei. </w:t>
      </w:r>
    </w:p>
    <w:p w:rsidR="00787A8E" w:rsidRPr="00C67860" w:rsidRDefault="00787A8E" w:rsidP="00787A8E">
      <w:pPr>
        <w:autoSpaceDE w:val="0"/>
        <w:autoSpaceDN w:val="0"/>
        <w:adjustRightInd w:val="0"/>
        <w:ind w:left="1440"/>
        <w:jc w:val="both"/>
        <w:rPr>
          <w:rFonts w:ascii="Arial Narrow" w:hAnsi="Arial Narrow" w:cs="Tahoma"/>
          <w:sz w:val="24"/>
          <w:szCs w:val="24"/>
          <w:lang w:val="it-IT"/>
        </w:rPr>
      </w:pPr>
    </w:p>
    <w:p w:rsidR="00787A8E" w:rsidRDefault="00787A8E" w:rsidP="00787A8E">
      <w:p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  <w:lang w:val="pt-BR"/>
        </w:rPr>
      </w:pPr>
    </w:p>
    <w:p w:rsidR="00787A8E" w:rsidRDefault="00787A8E" w:rsidP="00787A8E">
      <w:p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  <w:lang w:val="pt-BR"/>
        </w:rPr>
      </w:pPr>
      <w:r w:rsidRPr="00C67860">
        <w:rPr>
          <w:rFonts w:ascii="Arial Narrow" w:hAnsi="Arial Narrow" w:cs="Tahoma"/>
          <w:sz w:val="24"/>
          <w:szCs w:val="24"/>
          <w:lang w:val="pt-BR"/>
        </w:rPr>
        <w:tab/>
      </w:r>
    </w:p>
    <w:p w:rsidR="00787A8E" w:rsidRPr="009D5DA1" w:rsidRDefault="00787A8E" w:rsidP="00787A8E">
      <w:pPr>
        <w:autoSpaceDE w:val="0"/>
        <w:autoSpaceDN w:val="0"/>
        <w:adjustRightInd w:val="0"/>
        <w:ind w:firstLine="720"/>
        <w:jc w:val="both"/>
        <w:rPr>
          <w:rFonts w:ascii="Arial Narrow" w:hAnsi="Arial Narrow" w:cs="Tahoma"/>
          <w:b/>
          <w:sz w:val="24"/>
          <w:szCs w:val="24"/>
          <w:u w:val="single"/>
          <w:lang w:val="pt-BR"/>
        </w:rPr>
      </w:pPr>
      <w:r w:rsidRPr="009E013F">
        <w:rPr>
          <w:rFonts w:ascii="Arial Narrow" w:hAnsi="Arial Narrow" w:cs="Tahoma"/>
          <w:b/>
          <w:sz w:val="24"/>
          <w:szCs w:val="24"/>
          <w:lang w:val="pt-BR"/>
        </w:rPr>
        <w:lastRenderedPageBreak/>
        <w:t>D.</w:t>
      </w:r>
      <w:r>
        <w:rPr>
          <w:rFonts w:ascii="Arial Narrow" w:hAnsi="Arial Narrow" w:cs="Tahoma"/>
          <w:sz w:val="24"/>
          <w:szCs w:val="24"/>
          <w:lang w:val="pt-BR"/>
        </w:rPr>
        <w:t xml:space="preserve">  </w:t>
      </w:r>
      <w:r w:rsidRPr="009E013F">
        <w:rPr>
          <w:rFonts w:ascii="Arial Narrow" w:hAnsi="Arial Narrow" w:cs="Tahoma"/>
          <w:b/>
          <w:sz w:val="24"/>
          <w:szCs w:val="24"/>
          <w:u w:val="single"/>
          <w:lang w:val="pt-BR"/>
        </w:rPr>
        <w:t>Bibliografie:</w:t>
      </w:r>
    </w:p>
    <w:p w:rsidR="00787A8E" w:rsidRPr="001724F8" w:rsidRDefault="00787A8E" w:rsidP="00787A8E">
      <w:pPr>
        <w:ind w:left="360"/>
        <w:jc w:val="center"/>
        <w:rPr>
          <w:rFonts w:ascii="Tahoma" w:hAnsi="Tahoma" w:cs="Tahoma"/>
          <w:b/>
        </w:rPr>
      </w:pPr>
    </w:p>
    <w:p w:rsidR="00787A8E" w:rsidRPr="009D5DA1" w:rsidRDefault="00787A8E" w:rsidP="00787A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  <w:lang w:eastAsia="ro-RO"/>
        </w:rPr>
      </w:pPr>
      <w:r>
        <w:rPr>
          <w:rFonts w:ascii="Arial Narrow" w:hAnsi="Arial Narrow" w:cs="Tahoma"/>
          <w:sz w:val="24"/>
          <w:szCs w:val="24"/>
        </w:rPr>
        <w:t>Constituția României, republicată</w:t>
      </w:r>
      <w:r w:rsidRPr="009D5DA1">
        <w:rPr>
          <w:rFonts w:ascii="Arial Narrow" w:hAnsi="Arial Narrow" w:cs="Tahoma"/>
          <w:sz w:val="24"/>
          <w:szCs w:val="24"/>
          <w:lang w:eastAsia="ro-RO"/>
        </w:rPr>
        <w:t>;</w:t>
      </w:r>
    </w:p>
    <w:p w:rsidR="00787A8E" w:rsidRDefault="00787A8E" w:rsidP="00787A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</w:rPr>
      </w:pPr>
      <w:r w:rsidRPr="00A05278">
        <w:rPr>
          <w:rFonts w:ascii="Arial Narrow" w:hAnsi="Arial Narrow" w:cs="Tahoma"/>
          <w:sz w:val="24"/>
          <w:szCs w:val="24"/>
        </w:rPr>
        <w:t>Ordonanță de urgență nr. 57/2019, privind Codul administrativ</w:t>
      </w:r>
      <w:r>
        <w:rPr>
          <w:rFonts w:ascii="Arial Narrow" w:hAnsi="Arial Narrow" w:cs="Tahoma"/>
          <w:sz w:val="24"/>
          <w:szCs w:val="24"/>
        </w:rPr>
        <w:t xml:space="preserve">, </w:t>
      </w:r>
      <w:r w:rsidRPr="00A05278">
        <w:rPr>
          <w:rFonts w:ascii="Arial Narrow" w:hAnsi="Arial Narrow" w:cs="Tahoma"/>
          <w:sz w:val="24"/>
          <w:szCs w:val="24"/>
        </w:rPr>
        <w:t>cu modificările şi completările ulterioare;</w:t>
      </w:r>
    </w:p>
    <w:p w:rsidR="00787A8E" w:rsidRPr="00A05278" w:rsidRDefault="00787A8E" w:rsidP="00787A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</w:rPr>
      </w:pPr>
      <w:r w:rsidRPr="00527A8A">
        <w:rPr>
          <w:rFonts w:ascii="Arial Narrow" w:hAnsi="Arial Narrow" w:cs="Tahoma"/>
          <w:sz w:val="24"/>
          <w:szCs w:val="24"/>
        </w:rPr>
        <w:t xml:space="preserve">Hotărârea Guvernului nr. 460/2006 pentru aplicarea unor prevederi ale Legii nr. 340 din 2004 privind prefectul şi instituţia prefectului, </w:t>
      </w:r>
      <w:r w:rsidRPr="00A05278">
        <w:rPr>
          <w:rFonts w:ascii="Arial Narrow" w:hAnsi="Arial Narrow" w:cs="Tahoma"/>
          <w:sz w:val="24"/>
          <w:szCs w:val="24"/>
        </w:rPr>
        <w:t>cu modificările şi completările ulterioare;</w:t>
      </w:r>
    </w:p>
    <w:p w:rsidR="00787A8E" w:rsidRPr="00A05278" w:rsidRDefault="00787A8E" w:rsidP="00787A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</w:rPr>
      </w:pPr>
      <w:r w:rsidRPr="00A05278">
        <w:rPr>
          <w:rFonts w:ascii="Arial Narrow" w:hAnsi="Arial Narrow" w:cs="Tahoma"/>
          <w:sz w:val="24"/>
          <w:szCs w:val="24"/>
        </w:rPr>
        <w:t>Legea nr. 33/1995 pentru ratificarea Convenţiei-cadru pentru protecţia minorităţilor naţionale, încheiată la Strasbourg la 1 februarie 1995;</w:t>
      </w:r>
    </w:p>
    <w:p w:rsidR="00787A8E" w:rsidRPr="00A05278" w:rsidRDefault="00787A8E" w:rsidP="00787A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</w:rPr>
      </w:pPr>
      <w:r w:rsidRPr="00A05278">
        <w:rPr>
          <w:rFonts w:ascii="Arial Narrow" w:hAnsi="Arial Narrow" w:cs="Tahoma"/>
          <w:sz w:val="24"/>
          <w:szCs w:val="24"/>
        </w:rPr>
        <w:t>Ordonanţa Guvernului nr. 27/2002, privind reglementarea activităţii de soluţionare a petiţiilor, cu modificările şi completările ulterioare;</w:t>
      </w:r>
    </w:p>
    <w:p w:rsidR="00787A8E" w:rsidRPr="00A05278" w:rsidRDefault="00787A8E" w:rsidP="00787A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</w:rPr>
      </w:pPr>
      <w:r w:rsidRPr="00A05278">
        <w:rPr>
          <w:rFonts w:ascii="Arial Narrow" w:hAnsi="Arial Narrow" w:cs="Tahoma"/>
          <w:sz w:val="24"/>
          <w:szCs w:val="24"/>
        </w:rPr>
        <w:t>Legea nr. 52/2003, republicată,  privind transparenţa decizională în administraţia publică, cu modificările şi completările ulterioare;</w:t>
      </w:r>
    </w:p>
    <w:p w:rsidR="00787A8E" w:rsidRPr="00A05278" w:rsidRDefault="00787A8E" w:rsidP="00787A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</w:rPr>
      </w:pPr>
      <w:r w:rsidRPr="00A05278">
        <w:rPr>
          <w:rFonts w:ascii="Arial Narrow" w:hAnsi="Arial Narrow" w:cs="Tahoma"/>
          <w:sz w:val="24"/>
          <w:szCs w:val="24"/>
        </w:rPr>
        <w:t>Legea nr. 544/2001 privind liberul acces la informaţiile de interes public, cu modificările şi completările ulterioare;</w:t>
      </w:r>
    </w:p>
    <w:p w:rsidR="00787A8E" w:rsidRPr="00527A8A" w:rsidRDefault="00787A8E" w:rsidP="00787A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Tahoma"/>
          <w:color w:val="FF0000"/>
          <w:sz w:val="24"/>
          <w:szCs w:val="24"/>
        </w:rPr>
      </w:pPr>
      <w:r w:rsidRPr="006B6DF2">
        <w:rPr>
          <w:rFonts w:ascii="Arial Narrow" w:hAnsi="Arial Narrow" w:cs="Tahoma"/>
          <w:color w:val="000000"/>
          <w:sz w:val="24"/>
          <w:szCs w:val="24"/>
        </w:rPr>
        <w:t xml:space="preserve"> Hotărârea Guvernului nr. 1.206/2001 pentru aprobarea Normelor de aplicare a dispoziţiilor privitoare la dreptul cetăţenilor aparţinând unei minorităţi naţionale de a folosi limba maternă în administraţia publică locală, cuprinse în Legea administrației publice locale nr. 215/2001, cu modificările</w:t>
      </w:r>
      <w:r w:rsidRPr="00527A8A">
        <w:rPr>
          <w:rFonts w:ascii="Arial Narrow" w:hAnsi="Arial Narrow" w:cs="Tahoma"/>
          <w:sz w:val="24"/>
          <w:szCs w:val="24"/>
        </w:rPr>
        <w:t xml:space="preserve"> şi completările ulterioare;</w:t>
      </w:r>
    </w:p>
    <w:p w:rsidR="00787A8E" w:rsidRPr="00A05278" w:rsidRDefault="00787A8E" w:rsidP="00787A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Ordonanţa Guvernului nr. 137/</w:t>
      </w:r>
      <w:r w:rsidRPr="00A05278">
        <w:rPr>
          <w:rFonts w:ascii="Arial Narrow" w:hAnsi="Arial Narrow" w:cs="Tahoma"/>
          <w:sz w:val="24"/>
          <w:szCs w:val="24"/>
        </w:rPr>
        <w:t>2000, republicată, privind prevenirea şi sancţionarea tuturor formelor de discriminare</w:t>
      </w:r>
      <w:r>
        <w:rPr>
          <w:rFonts w:ascii="Arial Narrow" w:hAnsi="Arial Narrow" w:cs="Tahoma"/>
          <w:sz w:val="24"/>
          <w:szCs w:val="24"/>
        </w:rPr>
        <w:t xml:space="preserve">, </w:t>
      </w:r>
      <w:r w:rsidRPr="00A05278">
        <w:rPr>
          <w:rFonts w:ascii="Arial Narrow" w:hAnsi="Arial Narrow" w:cs="Tahoma"/>
          <w:sz w:val="24"/>
          <w:szCs w:val="24"/>
        </w:rPr>
        <w:t>cu modificările şi completările ulterioare</w:t>
      </w:r>
      <w:r>
        <w:rPr>
          <w:rFonts w:ascii="Arial Narrow" w:hAnsi="Arial Narrow" w:cs="Tahoma"/>
          <w:sz w:val="24"/>
          <w:szCs w:val="24"/>
        </w:rPr>
        <w:t>;</w:t>
      </w:r>
    </w:p>
    <w:p w:rsidR="00787A8E" w:rsidRPr="00A05278" w:rsidRDefault="00787A8E" w:rsidP="00787A8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</w:rPr>
      </w:pPr>
      <w:r w:rsidRPr="00A05278">
        <w:rPr>
          <w:rFonts w:ascii="Arial Narrow" w:hAnsi="Arial Narrow" w:cs="Tahoma"/>
          <w:sz w:val="24"/>
          <w:szCs w:val="24"/>
        </w:rPr>
        <w:t>Ordonanţa de urgenţă nr. 31/2002 privind interzicerea organizaţiilor, simbolurilor și faptelor cu caracter fascist, legionar, rasist sau xenofob și a promovăriicultului persoanelor vinovate de săvârșirea unor infracțiuni de genocid contra umanității și de crime de război</w:t>
      </w:r>
      <w:r>
        <w:rPr>
          <w:rFonts w:ascii="Arial Narrow" w:hAnsi="Arial Narrow" w:cs="Tahoma"/>
          <w:sz w:val="24"/>
          <w:szCs w:val="24"/>
        </w:rPr>
        <w:t xml:space="preserve">, </w:t>
      </w:r>
      <w:r w:rsidRPr="00A05278">
        <w:rPr>
          <w:rFonts w:ascii="Arial Narrow" w:hAnsi="Arial Narrow" w:cs="Tahoma"/>
          <w:sz w:val="24"/>
          <w:szCs w:val="24"/>
        </w:rPr>
        <w:t xml:space="preserve">cu modificările şi completările ulterioare. </w:t>
      </w:r>
    </w:p>
    <w:p w:rsidR="00787A8E" w:rsidRDefault="00787A8E" w:rsidP="00787A8E">
      <w:pPr>
        <w:ind w:left="720"/>
        <w:jc w:val="both"/>
        <w:rPr>
          <w:rFonts w:ascii="Arial Narrow" w:hAnsi="Arial Narrow" w:cs="Tahoma"/>
          <w:bCs/>
          <w:sz w:val="24"/>
          <w:szCs w:val="24"/>
          <w:lang w:val="it-IT"/>
        </w:rPr>
      </w:pPr>
    </w:p>
    <w:p w:rsidR="00787A8E" w:rsidRPr="003E37A1" w:rsidRDefault="00787A8E" w:rsidP="00787A8E">
      <w:pPr>
        <w:ind w:left="720"/>
        <w:jc w:val="both"/>
        <w:rPr>
          <w:rFonts w:ascii="Arial Narrow" w:hAnsi="Arial Narrow" w:cs="Tahoma"/>
          <w:bCs/>
          <w:sz w:val="24"/>
          <w:szCs w:val="24"/>
          <w:lang w:val="it-IT"/>
        </w:rPr>
      </w:pPr>
    </w:p>
    <w:p w:rsidR="00787A8E" w:rsidRPr="009D5DA1" w:rsidRDefault="00787A8E" w:rsidP="00787A8E">
      <w:pPr>
        <w:ind w:left="720"/>
        <w:jc w:val="both"/>
        <w:rPr>
          <w:rFonts w:ascii="Arial Narrow" w:hAnsi="Arial Narrow" w:cs="Tahoma"/>
          <w:sz w:val="24"/>
          <w:szCs w:val="24"/>
          <w:lang w:val="it-IT"/>
        </w:rPr>
      </w:pPr>
    </w:p>
    <w:p w:rsidR="00787A8E" w:rsidRPr="009D5DA1" w:rsidRDefault="00787A8E" w:rsidP="00787A8E">
      <w:pPr>
        <w:autoSpaceDE w:val="0"/>
        <w:autoSpaceDN w:val="0"/>
        <w:adjustRightInd w:val="0"/>
        <w:jc w:val="both"/>
        <w:rPr>
          <w:rFonts w:ascii="Arial Narrow" w:hAnsi="Arial Narrow" w:cs="Tahoma"/>
          <w:sz w:val="24"/>
          <w:szCs w:val="24"/>
          <w:lang w:val="it-IT"/>
        </w:rPr>
      </w:pPr>
    </w:p>
    <w:p w:rsidR="00787A8E" w:rsidRPr="009D5DA1" w:rsidRDefault="00787A8E" w:rsidP="00787A8E">
      <w:pPr>
        <w:autoSpaceDE w:val="0"/>
        <w:autoSpaceDN w:val="0"/>
        <w:adjustRightInd w:val="0"/>
        <w:rPr>
          <w:rFonts w:ascii="Arial Narrow" w:hAnsi="Arial Narrow" w:cs="Tahoma"/>
          <w:sz w:val="24"/>
          <w:szCs w:val="24"/>
          <w:lang w:val="it-IT"/>
        </w:rPr>
      </w:pPr>
    </w:p>
    <w:p w:rsidR="00787A8E" w:rsidRPr="009D5DA1" w:rsidRDefault="00787A8E" w:rsidP="00787A8E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sz w:val="24"/>
          <w:szCs w:val="24"/>
          <w:lang w:val="it-IT"/>
        </w:rPr>
      </w:pPr>
    </w:p>
    <w:p w:rsidR="00787A8E" w:rsidRPr="004F7E84" w:rsidRDefault="00787A8E" w:rsidP="00787A8E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sz w:val="24"/>
          <w:szCs w:val="24"/>
        </w:rPr>
      </w:pPr>
      <w:r w:rsidRPr="004F7E84">
        <w:rPr>
          <w:rFonts w:ascii="Arial Narrow" w:hAnsi="Arial Narrow" w:cs="Tahoma"/>
          <w:b/>
          <w:sz w:val="24"/>
          <w:szCs w:val="24"/>
        </w:rPr>
        <w:t>P R E F E C T,</w:t>
      </w:r>
    </w:p>
    <w:p w:rsidR="00787A8E" w:rsidRPr="004F7E84" w:rsidRDefault="00787A8E" w:rsidP="00787A8E">
      <w:pPr>
        <w:autoSpaceDE w:val="0"/>
        <w:autoSpaceDN w:val="0"/>
        <w:adjustRightInd w:val="0"/>
        <w:jc w:val="center"/>
        <w:rPr>
          <w:rFonts w:ascii="Arial Narrow" w:hAnsi="Arial Narrow" w:cs="Tahoma"/>
          <w:b/>
          <w:sz w:val="24"/>
          <w:szCs w:val="24"/>
        </w:rPr>
      </w:pPr>
    </w:p>
    <w:p w:rsidR="00787A8E" w:rsidRDefault="00787A8E" w:rsidP="00787A8E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  <w:lang w:val="pt-BR"/>
        </w:rPr>
      </w:pPr>
      <w:r>
        <w:rPr>
          <w:rFonts w:ascii="Arial Narrow" w:hAnsi="Arial Narrow" w:cs="Tahoma"/>
          <w:b/>
          <w:sz w:val="24"/>
          <w:szCs w:val="24"/>
        </w:rPr>
        <w:t>ȚURCAȘ MARCEL-VIRGIL</w:t>
      </w:r>
    </w:p>
    <w:p w:rsidR="00787A8E" w:rsidRDefault="00787A8E" w:rsidP="00787A8E">
      <w:pPr>
        <w:autoSpaceDE w:val="0"/>
        <w:autoSpaceDN w:val="0"/>
        <w:adjustRightInd w:val="0"/>
        <w:rPr>
          <w:rFonts w:ascii="Arial Narrow" w:hAnsi="Arial Narrow" w:cs="Tahoma"/>
          <w:sz w:val="24"/>
          <w:szCs w:val="24"/>
          <w:lang w:val="pt-BR"/>
        </w:rPr>
      </w:pPr>
    </w:p>
    <w:p w:rsidR="00787A8E" w:rsidRDefault="00787A8E" w:rsidP="00787A8E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  <w:lang w:val="pt-BR"/>
        </w:rPr>
      </w:pPr>
    </w:p>
    <w:p w:rsidR="00787A8E" w:rsidRDefault="00787A8E" w:rsidP="00787A8E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  <w:lang w:val="pt-BR"/>
        </w:rPr>
      </w:pPr>
    </w:p>
    <w:p w:rsidR="00787A8E" w:rsidRDefault="00787A8E" w:rsidP="00787A8E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  <w:lang w:val="pt-BR"/>
        </w:rPr>
      </w:pPr>
    </w:p>
    <w:p w:rsidR="00787A8E" w:rsidRDefault="00787A8E" w:rsidP="00787A8E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  <w:lang w:val="pt-BR"/>
        </w:rPr>
      </w:pPr>
    </w:p>
    <w:p w:rsidR="00787A8E" w:rsidRDefault="00787A8E" w:rsidP="00787A8E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  <w:lang w:val="pt-BR"/>
        </w:rPr>
      </w:pPr>
    </w:p>
    <w:p w:rsidR="00787A8E" w:rsidRDefault="00787A8E" w:rsidP="00787A8E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  <w:lang w:val="pt-BR"/>
        </w:rPr>
      </w:pPr>
    </w:p>
    <w:p w:rsidR="00787A8E" w:rsidRDefault="00787A8E" w:rsidP="00787A8E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  <w:lang w:val="pt-BR"/>
        </w:rPr>
      </w:pPr>
    </w:p>
    <w:p w:rsidR="00787A8E" w:rsidRDefault="00787A8E" w:rsidP="00787A8E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  <w:lang w:val="pt-BR"/>
        </w:rPr>
      </w:pPr>
    </w:p>
    <w:p w:rsidR="00787A8E" w:rsidRDefault="00787A8E" w:rsidP="00787A8E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  <w:lang w:val="pt-BR"/>
        </w:rPr>
      </w:pPr>
    </w:p>
    <w:p w:rsidR="00787A8E" w:rsidRDefault="00787A8E" w:rsidP="00787A8E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  <w:lang w:val="pt-BR"/>
        </w:rPr>
      </w:pPr>
    </w:p>
    <w:p w:rsidR="00787A8E" w:rsidRDefault="00787A8E" w:rsidP="00787A8E">
      <w:pPr>
        <w:autoSpaceDE w:val="0"/>
        <w:autoSpaceDN w:val="0"/>
        <w:adjustRightInd w:val="0"/>
        <w:jc w:val="center"/>
        <w:rPr>
          <w:rFonts w:ascii="Arial Narrow" w:hAnsi="Arial Narrow" w:cs="Tahoma"/>
          <w:sz w:val="24"/>
          <w:szCs w:val="24"/>
          <w:lang w:val="pt-BR"/>
        </w:rPr>
      </w:pPr>
    </w:p>
    <w:p w:rsidR="00787A8E" w:rsidRDefault="00787A8E" w:rsidP="00787A8E">
      <w:pPr>
        <w:autoSpaceDE w:val="0"/>
        <w:autoSpaceDN w:val="0"/>
        <w:adjustRightInd w:val="0"/>
        <w:rPr>
          <w:rFonts w:ascii="Arial Narrow" w:hAnsi="Arial Narrow" w:cs="Tahoma"/>
          <w:sz w:val="24"/>
          <w:szCs w:val="24"/>
          <w:lang w:val="pt-BR"/>
        </w:rPr>
      </w:pPr>
    </w:p>
    <w:p w:rsidR="00787A8E" w:rsidRDefault="00787A8E" w:rsidP="00787A8E">
      <w:pPr>
        <w:autoSpaceDE w:val="0"/>
        <w:autoSpaceDN w:val="0"/>
        <w:adjustRightInd w:val="0"/>
        <w:rPr>
          <w:rFonts w:ascii="Arial Narrow" w:hAnsi="Arial Narrow" w:cs="Tahoma"/>
          <w:sz w:val="24"/>
          <w:szCs w:val="24"/>
          <w:lang w:val="pt-BR"/>
        </w:rPr>
      </w:pPr>
    </w:p>
    <w:p w:rsidR="00787A8E" w:rsidRDefault="00787A8E" w:rsidP="00787A8E">
      <w:pPr>
        <w:autoSpaceDE w:val="0"/>
        <w:autoSpaceDN w:val="0"/>
        <w:adjustRightInd w:val="0"/>
        <w:rPr>
          <w:rFonts w:ascii="Arial Narrow" w:hAnsi="Arial Narrow" w:cs="Tahoma"/>
          <w:sz w:val="24"/>
          <w:szCs w:val="24"/>
          <w:lang w:val="pt-BR"/>
        </w:rPr>
      </w:pPr>
    </w:p>
    <w:p w:rsidR="00787A8E" w:rsidRDefault="00787A8E" w:rsidP="00787A8E">
      <w:pPr>
        <w:autoSpaceDE w:val="0"/>
        <w:autoSpaceDN w:val="0"/>
        <w:adjustRightInd w:val="0"/>
        <w:ind w:firstLine="720"/>
        <w:rPr>
          <w:rFonts w:ascii="Arial Narrow" w:hAnsi="Arial Narrow" w:cs="Tahoma"/>
          <w:sz w:val="24"/>
          <w:szCs w:val="24"/>
          <w:lang w:val="pt-BR"/>
        </w:rPr>
      </w:pPr>
      <w:r w:rsidRPr="00C67860">
        <w:rPr>
          <w:rFonts w:ascii="Arial Narrow" w:hAnsi="Arial Narrow" w:cs="Tahoma"/>
          <w:sz w:val="24"/>
          <w:szCs w:val="24"/>
          <w:lang w:val="pt-BR"/>
        </w:rPr>
        <w:t xml:space="preserve">Anunțul examenului de promovare este afișat </w:t>
      </w:r>
      <w:r>
        <w:rPr>
          <w:rFonts w:ascii="Arial Narrow" w:hAnsi="Arial Narrow" w:cs="Tahoma"/>
          <w:sz w:val="24"/>
          <w:szCs w:val="24"/>
          <w:lang w:val="pt-BR"/>
        </w:rPr>
        <w:t>azi, 07.01.2020</w:t>
      </w:r>
      <w:r w:rsidRPr="00C67860">
        <w:rPr>
          <w:rFonts w:ascii="Arial Narrow" w:hAnsi="Arial Narrow" w:cs="Tahoma"/>
          <w:sz w:val="24"/>
          <w:szCs w:val="24"/>
          <w:lang w:val="pt-BR"/>
        </w:rPr>
        <w:t>.</w:t>
      </w:r>
      <w:bookmarkStart w:id="0" w:name="_GoBack"/>
      <w:bookmarkEnd w:id="0"/>
    </w:p>
    <w:p w:rsidR="00CD0D81" w:rsidRPr="00103539" w:rsidRDefault="00CD0D81" w:rsidP="00103539">
      <w:pPr>
        <w:ind w:right="-901"/>
        <w:jc w:val="right"/>
        <w:rPr>
          <w:rFonts w:asciiTheme="minorHAnsi" w:hAnsiTheme="minorHAnsi" w:cstheme="minorHAnsi"/>
          <w:sz w:val="22"/>
          <w:szCs w:val="22"/>
        </w:rPr>
      </w:pPr>
    </w:p>
    <w:sectPr w:rsidR="00CD0D81" w:rsidRPr="00103539" w:rsidSect="00787A8E">
      <w:footerReference w:type="default" r:id="rId8"/>
      <w:headerReference w:type="first" r:id="rId9"/>
      <w:footerReference w:type="first" r:id="rId10"/>
      <w:pgSz w:w="11907" w:h="16840" w:code="9"/>
      <w:pgMar w:top="1134" w:right="1134" w:bottom="851" w:left="1134" w:header="141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67" w:rsidRDefault="004B1467">
      <w:r>
        <w:separator/>
      </w:r>
    </w:p>
  </w:endnote>
  <w:endnote w:type="continuationSeparator" w:id="0">
    <w:p w:rsidR="004B1467" w:rsidRDefault="004B1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6139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6"/>
      <w:gridCol w:w="6739"/>
    </w:tblGrid>
    <w:tr w:rsidR="00103539" w:rsidTr="00564B1F">
      <w:trPr>
        <w:trHeight w:val="281"/>
      </w:trPr>
      <w:tc>
        <w:tcPr>
          <w:tcW w:w="2153" w:type="pct"/>
        </w:tcPr>
        <w:p w:rsidR="00103539" w:rsidRDefault="00103539" w:rsidP="00103539">
          <w:pPr>
            <w:pStyle w:val="Footer"/>
            <w:spacing w:before="120"/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</w:rPr>
          </w:pPr>
        </w:p>
      </w:tc>
      <w:tc>
        <w:tcPr>
          <w:tcW w:w="2847" w:type="pct"/>
        </w:tcPr>
        <w:p w:rsidR="00103539" w:rsidRPr="00FA4863" w:rsidRDefault="00103539" w:rsidP="00103539">
          <w:pPr>
            <w:pStyle w:val="Footer"/>
            <w:spacing w:before="12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</w:p>
      </w:tc>
    </w:tr>
    <w:tr w:rsidR="00103539" w:rsidRPr="00F90E22" w:rsidTr="00564B1F">
      <w:trPr>
        <w:trHeight w:val="281"/>
      </w:trPr>
      <w:tc>
        <w:tcPr>
          <w:tcW w:w="2153" w:type="pct"/>
          <w:tcBorders>
            <w:bottom w:val="single" w:sz="4" w:space="0" w:color="auto"/>
          </w:tcBorders>
        </w:tcPr>
        <w:p w:rsidR="00103539" w:rsidRPr="003F4124" w:rsidRDefault="00103539" w:rsidP="00103539">
          <w:pPr>
            <w:pStyle w:val="Footer"/>
            <w:spacing w:before="60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</w:p>
      </w:tc>
      <w:tc>
        <w:tcPr>
          <w:tcW w:w="2847" w:type="pct"/>
          <w:tcBorders>
            <w:bottom w:val="single" w:sz="4" w:space="0" w:color="auto"/>
          </w:tcBorders>
        </w:tcPr>
        <w:p w:rsidR="00103539" w:rsidRDefault="00103539" w:rsidP="00787A8E">
          <w:pPr>
            <w:pStyle w:val="Footer"/>
            <w:spacing w:before="60"/>
            <w:jc w:val="center"/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</w:rPr>
          </w:pP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  <w:t xml:space="preserve">Pagina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</w:rPr>
            <w:instrText xml:space="preserve"> PAGE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</w:rPr>
            <w:fldChar w:fldCharType="separate"/>
          </w:r>
          <w:r w:rsidR="00787A8E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</w:rPr>
            <w:t>2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</w:rPr>
            <w:fldChar w:fldCharType="end"/>
          </w: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  <w:t xml:space="preserve"> din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</w:rPr>
            <w:instrText xml:space="preserve"> NUMPAGES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</w:rPr>
            <w:fldChar w:fldCharType="separate"/>
          </w:r>
          <w:r w:rsidR="00787A8E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</w:rPr>
            <w:t>2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</w:rPr>
            <w:fldChar w:fldCharType="end"/>
          </w:r>
        </w:p>
        <w:p w:rsidR="00103539" w:rsidRPr="00F90E22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</w:p>
      </w:tc>
    </w:tr>
    <w:tr w:rsidR="00047EA7" w:rsidRPr="00F90E22" w:rsidTr="00564B1F">
      <w:trPr>
        <w:trHeight w:val="375"/>
      </w:trPr>
      <w:tc>
        <w:tcPr>
          <w:tcW w:w="5000" w:type="pct"/>
          <w:gridSpan w:val="2"/>
          <w:tcBorders>
            <w:top w:val="single" w:sz="4" w:space="0" w:color="auto"/>
          </w:tcBorders>
          <w:vAlign w:val="center"/>
        </w:tcPr>
        <w:p w:rsidR="00047EA7" w:rsidRPr="00F90E22" w:rsidRDefault="00047EA7" w:rsidP="00047EA7">
          <w:pPr>
            <w:pStyle w:val="Footer"/>
            <w:spacing w:before="6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  <w:r w:rsidRPr="000D3525">
            <w:rPr>
              <w:rFonts w:asciiTheme="minorHAnsi" w:hAnsiTheme="minorHAnsi" w:cstheme="minorHAnsi"/>
              <w:color w:val="000000" w:themeColor="text1"/>
              <w:sz w:val="16"/>
              <w:szCs w:val="18"/>
            </w:rPr>
            <w:t xml:space="preserve">Piaţa 1 Decembrie 1918 nr. 12, Zalău, judeţul Sălaj, Tel 40-260-615450, fax 40-260-661270, e-mail: psj@prefecturasalaj.ro   </w:t>
          </w:r>
        </w:p>
      </w:tc>
    </w:tr>
  </w:tbl>
  <w:p w:rsidR="00D06103" w:rsidRDefault="00D061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5C" w:rsidRDefault="00D06103" w:rsidP="00D06103">
    <w:pPr>
      <w:pStyle w:val="Footer"/>
      <w:tabs>
        <w:tab w:val="clear" w:pos="8640"/>
      </w:tabs>
      <w:rPr>
        <w:rFonts w:asciiTheme="minorHAnsi" w:hAnsiTheme="minorHAnsi" w:cstheme="minorHAnsi"/>
        <w:b/>
        <w:color w:val="000000" w:themeColor="text1"/>
        <w:sz w:val="18"/>
        <w:szCs w:val="18"/>
      </w:rPr>
    </w:pPr>
    <w:r>
      <w:rPr>
        <w:rFonts w:asciiTheme="minorHAnsi" w:hAnsiTheme="minorHAnsi" w:cstheme="minorHAnsi"/>
        <w:b/>
        <w:color w:val="000000" w:themeColor="text1"/>
        <w:sz w:val="18"/>
        <w:szCs w:val="18"/>
      </w:rPr>
      <w:tab/>
    </w:r>
  </w:p>
  <w:tbl>
    <w:tblPr>
      <w:tblStyle w:val="TableGrid"/>
      <w:tblW w:w="6912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5"/>
      <w:gridCol w:w="6740"/>
      <w:gridCol w:w="1490"/>
    </w:tblGrid>
    <w:tr w:rsidR="00103539" w:rsidTr="00CD0D81">
      <w:trPr>
        <w:gridAfter w:val="1"/>
        <w:wAfter w:w="559" w:type="pct"/>
        <w:trHeight w:val="281"/>
      </w:trPr>
      <w:tc>
        <w:tcPr>
          <w:tcW w:w="1912" w:type="pct"/>
        </w:tcPr>
        <w:p w:rsidR="00103539" w:rsidRDefault="00103539" w:rsidP="00103539">
          <w:pPr>
            <w:pStyle w:val="Footer"/>
            <w:spacing w:before="120"/>
            <w:rPr>
              <w:rFonts w:asciiTheme="minorHAnsi" w:hAnsiTheme="minorHAnsi" w:cstheme="minorHAnsi"/>
              <w:b/>
              <w:color w:val="000000" w:themeColor="text1"/>
              <w:sz w:val="18"/>
              <w:szCs w:val="18"/>
            </w:rPr>
          </w:pPr>
          <w:r w:rsidRPr="00E418B7">
            <w:rPr>
              <w:rFonts w:asciiTheme="minorHAnsi" w:hAnsiTheme="minorHAnsi" w:cstheme="minorHAnsi"/>
              <w:b/>
              <w:color w:val="000000" w:themeColor="text1"/>
              <w:sz w:val="16"/>
              <w:szCs w:val="18"/>
            </w:rPr>
            <w:t xml:space="preserve">Biroul </w:t>
          </w:r>
          <w:r w:rsidRPr="00E418B7">
            <w:rPr>
              <w:rFonts w:asciiTheme="minorHAnsi" w:hAnsiTheme="minorHAnsi" w:cstheme="minorHAnsi"/>
              <w:b/>
              <w:color w:val="000000" w:themeColor="text1"/>
              <w:sz w:val="16"/>
              <w:szCs w:val="18"/>
            </w:rPr>
            <w:t>financiar-contabilitate, resurse umane, administrativ</w:t>
          </w:r>
        </w:p>
      </w:tc>
      <w:tc>
        <w:tcPr>
          <w:tcW w:w="2529" w:type="pct"/>
        </w:tcPr>
        <w:p w:rsidR="00103539" w:rsidRPr="00FA4863" w:rsidRDefault="00103539" w:rsidP="00103539">
          <w:pPr>
            <w:pStyle w:val="Footer"/>
            <w:spacing w:before="120"/>
            <w:jc w:val="center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</w:p>
      </w:tc>
    </w:tr>
    <w:tr w:rsidR="00103539" w:rsidRPr="00F90E22" w:rsidTr="00CD0D81">
      <w:trPr>
        <w:gridAfter w:val="1"/>
        <w:wAfter w:w="559" w:type="pct"/>
        <w:trHeight w:val="281"/>
      </w:trPr>
      <w:tc>
        <w:tcPr>
          <w:tcW w:w="1912" w:type="pct"/>
          <w:tcBorders>
            <w:bottom w:val="single" w:sz="4" w:space="0" w:color="auto"/>
          </w:tcBorders>
        </w:tcPr>
        <w:p w:rsidR="00103539" w:rsidRPr="003F4124" w:rsidRDefault="00103539" w:rsidP="00103539">
          <w:pPr>
            <w:pStyle w:val="Footer"/>
            <w:spacing w:before="60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  <w:r w:rsidRPr="00E418B7">
            <w:rPr>
              <w:rFonts w:asciiTheme="minorHAnsi" w:hAnsiTheme="minorHAnsi" w:cstheme="minorHAnsi"/>
              <w:i/>
              <w:color w:val="000000" w:themeColor="text1"/>
              <w:sz w:val="16"/>
              <w:szCs w:val="18"/>
            </w:rPr>
            <w:t>achizitiiprefsj@prefecturasalaj.ro</w:t>
          </w:r>
        </w:p>
      </w:tc>
      <w:tc>
        <w:tcPr>
          <w:tcW w:w="2529" w:type="pct"/>
          <w:tcBorders>
            <w:bottom w:val="single" w:sz="4" w:space="0" w:color="auto"/>
          </w:tcBorders>
        </w:tcPr>
        <w:p w:rsidR="00103539" w:rsidRDefault="00103539" w:rsidP="00787A8E">
          <w:pPr>
            <w:pStyle w:val="Footer"/>
            <w:spacing w:before="60"/>
            <w:jc w:val="center"/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</w:rPr>
          </w:pP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  <w:t xml:space="preserve">Pagina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</w:rPr>
            <w:instrText xml:space="preserve"> PAGE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</w:rPr>
            <w:fldChar w:fldCharType="separate"/>
          </w:r>
          <w:r w:rsidR="00787A8E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</w:rPr>
            <w:t>1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</w:rPr>
            <w:fldChar w:fldCharType="end"/>
          </w:r>
          <w:r w:rsidRPr="00F90E22"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  <w:t xml:space="preserve"> din 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</w:rPr>
            <w:fldChar w:fldCharType="begin"/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</w:rPr>
            <w:instrText xml:space="preserve"> NUMPAGES  \* Arabic  \* MERGEFORMAT </w:instrTex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</w:rPr>
            <w:fldChar w:fldCharType="separate"/>
          </w:r>
          <w:r w:rsidR="00787A8E">
            <w:rPr>
              <w:rFonts w:asciiTheme="minorHAnsi" w:hAnsiTheme="minorHAnsi" w:cstheme="minorHAnsi"/>
              <w:bCs/>
              <w:i/>
              <w:noProof/>
              <w:color w:val="000000" w:themeColor="text1"/>
              <w:sz w:val="18"/>
              <w:szCs w:val="18"/>
            </w:rPr>
            <w:t>2</w:t>
          </w:r>
          <w:r w:rsidRPr="00F90E22">
            <w:rPr>
              <w:rFonts w:asciiTheme="minorHAnsi" w:hAnsiTheme="minorHAnsi" w:cstheme="minorHAnsi"/>
              <w:bCs/>
              <w:i/>
              <w:color w:val="000000" w:themeColor="text1"/>
              <w:sz w:val="18"/>
              <w:szCs w:val="18"/>
            </w:rPr>
            <w:fldChar w:fldCharType="end"/>
          </w:r>
        </w:p>
        <w:p w:rsidR="00103539" w:rsidRPr="00F90E22" w:rsidRDefault="00103539" w:rsidP="00103539">
          <w:pPr>
            <w:pStyle w:val="Footer"/>
            <w:spacing w:before="60"/>
            <w:jc w:val="right"/>
            <w:rPr>
              <w:rFonts w:asciiTheme="minorHAnsi" w:hAnsiTheme="minorHAnsi" w:cstheme="minorHAnsi"/>
              <w:i/>
              <w:color w:val="000000" w:themeColor="text1"/>
              <w:sz w:val="18"/>
              <w:szCs w:val="18"/>
            </w:rPr>
          </w:pPr>
        </w:p>
      </w:tc>
    </w:tr>
    <w:tr w:rsidR="00CD0D81" w:rsidTr="00CD0D81">
      <w:trPr>
        <w:trHeight w:val="375"/>
      </w:trPr>
      <w:tc>
        <w:tcPr>
          <w:tcW w:w="5000" w:type="pct"/>
          <w:gridSpan w:val="3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CD0D81" w:rsidRDefault="00CD0D81" w:rsidP="00CD0D81">
          <w:pPr>
            <w:pStyle w:val="Footer"/>
            <w:spacing w:before="60"/>
            <w:jc w:val="center"/>
            <w:rPr>
              <w:rFonts w:asciiTheme="minorHAnsi" w:hAnsiTheme="minorHAnsi" w:cstheme="minorHAnsi"/>
              <w:b/>
              <w:i/>
              <w:color w:val="000000" w:themeColor="text1"/>
              <w:sz w:val="14"/>
              <w:szCs w:val="14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 w:val="14"/>
              <w:szCs w:val="14"/>
            </w:rPr>
            <w:t xml:space="preserve">Piaţa 1 Decembrie 1918 nr. 12, Zalău, judeţul Sălaj, Tel 40-260-615450, fax 40-260-661270, e-mail: psj@prefecturasalaj.ro,  www: sj.prefectura.mai.gov.ro   </w:t>
          </w:r>
        </w:p>
      </w:tc>
    </w:tr>
  </w:tbl>
  <w:p w:rsidR="00CD0D81" w:rsidRDefault="00CD0D81" w:rsidP="00CD0D81">
    <w:pPr>
      <w:pStyle w:val="Footer"/>
      <w:ind w:left="-709" w:right="-1468"/>
      <w:jc w:val="center"/>
      <w:rPr>
        <w:rFonts w:asciiTheme="minorHAnsi" w:hAnsiTheme="minorHAnsi" w:cstheme="minorHAnsi"/>
        <w:b/>
        <w:i/>
        <w:color w:val="000000" w:themeColor="text1"/>
        <w:sz w:val="14"/>
        <w:szCs w:val="14"/>
      </w:rPr>
    </w:pPr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Datele dumneavoastră personale sunt prelucrate în conformitate cu prevederile GDPR.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cazul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care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doriți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vă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exercitați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drepturile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menționate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în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Regulament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,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vă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rugăm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transmiteți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o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solicitare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email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sau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poștă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la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adresa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instituției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.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Pentru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mai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multe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detaliii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,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consultați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pagina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</w:t>
    </w:r>
    <w:proofErr w:type="spellStart"/>
    <w:r>
      <w:rPr>
        <w:rFonts w:asciiTheme="minorHAnsi" w:hAnsiTheme="minorHAnsi" w:cstheme="minorHAnsi"/>
        <w:i/>
        <w:color w:val="000000" w:themeColor="text1"/>
        <w:sz w:val="14"/>
        <w:szCs w:val="14"/>
      </w:rPr>
      <w:t>noastră</w:t>
    </w:r>
    <w:proofErr w:type="spellEnd"/>
    <w:r>
      <w:rPr>
        <w:rFonts w:asciiTheme="minorHAnsi" w:hAnsiTheme="minorHAnsi" w:cstheme="minorHAnsi"/>
        <w:i/>
        <w:color w:val="000000" w:themeColor="text1"/>
        <w:sz w:val="14"/>
        <w:szCs w:val="14"/>
      </w:rPr>
      <w:t xml:space="preserve"> de internet.</w:t>
    </w:r>
  </w:p>
  <w:p w:rsidR="00D06103" w:rsidRDefault="00D061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67" w:rsidRDefault="004B1467">
      <w:r>
        <w:separator/>
      </w:r>
    </w:p>
  </w:footnote>
  <w:footnote w:type="continuationSeparator" w:id="0">
    <w:p w:rsidR="004B1467" w:rsidRDefault="004B1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BA3" w:rsidRDefault="00F66BA3" w:rsidP="00F66BA3">
    <w:pPr>
      <w:ind w:right="-864"/>
      <w:rPr>
        <w:color w:val="000000" w:themeColor="text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-18415</wp:posOffset>
              </wp:positionH>
              <wp:positionV relativeFrom="paragraph">
                <wp:posOffset>-324485</wp:posOffset>
              </wp:positionV>
              <wp:extent cx="885190" cy="1186180"/>
              <wp:effectExtent l="0" t="0" r="10160" b="13970"/>
              <wp:wrapNone/>
              <wp:docPr id="363" name="Group 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5190" cy="1186180"/>
                        <a:chOff x="0" y="0"/>
                        <a:chExt cx="1158240" cy="1606924"/>
                      </a:xfrm>
                    </wpg:grpSpPr>
                    <wps:wsp>
                      <wps:cNvPr id="725" name="Freeform 7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240" cy="1606924"/>
                        </a:xfrm>
                        <a:custGeom>
                          <a:avLst/>
                          <a:gdLst>
                            <a:gd name="T0" fmla="*/ 0 w 3960"/>
                            <a:gd name="T1" fmla="*/ 0 h 5194"/>
                            <a:gd name="T2" fmla="*/ 0 w 3960"/>
                            <a:gd name="T3" fmla="*/ 3927 h 5194"/>
                            <a:gd name="T4" fmla="*/ 0 w 3960"/>
                            <a:gd name="T5" fmla="*/ 4054 h 5194"/>
                            <a:gd name="T6" fmla="*/ 11 w 3960"/>
                            <a:gd name="T7" fmla="*/ 4117 h 5194"/>
                            <a:gd name="T8" fmla="*/ 11 w 3960"/>
                            <a:gd name="T9" fmla="*/ 4170 h 5194"/>
                            <a:gd name="T10" fmla="*/ 23 w 3960"/>
                            <a:gd name="T11" fmla="*/ 4223 h 5194"/>
                            <a:gd name="T12" fmla="*/ 34 w 3960"/>
                            <a:gd name="T13" fmla="*/ 4276 h 5194"/>
                            <a:gd name="T14" fmla="*/ 45 w 3960"/>
                            <a:gd name="T15" fmla="*/ 4318 h 5194"/>
                            <a:gd name="T16" fmla="*/ 68 w 3960"/>
                            <a:gd name="T17" fmla="*/ 4349 h 5194"/>
                            <a:gd name="T18" fmla="*/ 79 w 3960"/>
                            <a:gd name="T19" fmla="*/ 4392 h 5194"/>
                            <a:gd name="T20" fmla="*/ 113 w 3960"/>
                            <a:gd name="T21" fmla="*/ 4423 h 5194"/>
                            <a:gd name="T22" fmla="*/ 136 w 3960"/>
                            <a:gd name="T23" fmla="*/ 4455 h 5194"/>
                            <a:gd name="T24" fmla="*/ 170 w 3960"/>
                            <a:gd name="T25" fmla="*/ 4487 h 5194"/>
                            <a:gd name="T26" fmla="*/ 204 w 3960"/>
                            <a:gd name="T27" fmla="*/ 4508 h 5194"/>
                            <a:gd name="T28" fmla="*/ 238 w 3960"/>
                            <a:gd name="T29" fmla="*/ 4540 h 5194"/>
                            <a:gd name="T30" fmla="*/ 283 w 3960"/>
                            <a:gd name="T31" fmla="*/ 4561 h 5194"/>
                            <a:gd name="T32" fmla="*/ 339 w 3960"/>
                            <a:gd name="T33" fmla="*/ 4592 h 5194"/>
                            <a:gd name="T34" fmla="*/ 735 w 3960"/>
                            <a:gd name="T35" fmla="*/ 4740 h 5194"/>
                            <a:gd name="T36" fmla="*/ 1075 w 3960"/>
                            <a:gd name="T37" fmla="*/ 4867 h 5194"/>
                            <a:gd name="T38" fmla="*/ 1448 w 3960"/>
                            <a:gd name="T39" fmla="*/ 5004 h 5194"/>
                            <a:gd name="T40" fmla="*/ 1980 w 3960"/>
                            <a:gd name="T41" fmla="*/ 5194 h 5194"/>
                            <a:gd name="T42" fmla="*/ 2987 w 3960"/>
                            <a:gd name="T43" fmla="*/ 4825 h 5194"/>
                            <a:gd name="T44" fmla="*/ 3337 w 3960"/>
                            <a:gd name="T45" fmla="*/ 4698 h 5194"/>
                            <a:gd name="T46" fmla="*/ 3688 w 3960"/>
                            <a:gd name="T47" fmla="*/ 4550 h 5194"/>
                            <a:gd name="T48" fmla="*/ 3733 w 3960"/>
                            <a:gd name="T49" fmla="*/ 4540 h 5194"/>
                            <a:gd name="T50" fmla="*/ 3767 w 3960"/>
                            <a:gd name="T51" fmla="*/ 4508 h 5194"/>
                            <a:gd name="T52" fmla="*/ 3801 w 3960"/>
                            <a:gd name="T53" fmla="*/ 4497 h 5194"/>
                            <a:gd name="T54" fmla="*/ 3835 w 3960"/>
                            <a:gd name="T55" fmla="*/ 4476 h 5194"/>
                            <a:gd name="T56" fmla="*/ 3858 w 3960"/>
                            <a:gd name="T57" fmla="*/ 4444 h 5194"/>
                            <a:gd name="T58" fmla="*/ 3880 w 3960"/>
                            <a:gd name="T59" fmla="*/ 4423 h 5194"/>
                            <a:gd name="T60" fmla="*/ 3903 w 3960"/>
                            <a:gd name="T61" fmla="*/ 4392 h 5194"/>
                            <a:gd name="T62" fmla="*/ 3914 w 3960"/>
                            <a:gd name="T63" fmla="*/ 4360 h 5194"/>
                            <a:gd name="T64" fmla="*/ 3926 w 3960"/>
                            <a:gd name="T65" fmla="*/ 4318 h 5194"/>
                            <a:gd name="T66" fmla="*/ 3937 w 3960"/>
                            <a:gd name="T67" fmla="*/ 4276 h 5194"/>
                            <a:gd name="T68" fmla="*/ 3948 w 3960"/>
                            <a:gd name="T69" fmla="*/ 4233 h 5194"/>
                            <a:gd name="T70" fmla="*/ 3960 w 3960"/>
                            <a:gd name="T71" fmla="*/ 4191 h 5194"/>
                            <a:gd name="T72" fmla="*/ 3960 w 3960"/>
                            <a:gd name="T73" fmla="*/ 4138 h 5194"/>
                            <a:gd name="T74" fmla="*/ 3960 w 3960"/>
                            <a:gd name="T75" fmla="*/ 4075 h 5194"/>
                            <a:gd name="T76" fmla="*/ 3960 w 3960"/>
                            <a:gd name="T77" fmla="*/ 3948 h 5194"/>
                            <a:gd name="T78" fmla="*/ 3960 w 3960"/>
                            <a:gd name="T79" fmla="*/ 0 h 5194"/>
                            <a:gd name="T80" fmla="*/ 0 w 3960"/>
                            <a:gd name="T81" fmla="*/ 0 h 5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960" h="5194">
                              <a:moveTo>
                                <a:pt x="0" y="0"/>
                              </a:moveTo>
                              <a:lnTo>
                                <a:pt x="0" y="3927"/>
                              </a:lnTo>
                              <a:lnTo>
                                <a:pt x="0" y="4054"/>
                              </a:lnTo>
                              <a:lnTo>
                                <a:pt x="11" y="4117"/>
                              </a:lnTo>
                              <a:lnTo>
                                <a:pt x="11" y="4170"/>
                              </a:lnTo>
                              <a:lnTo>
                                <a:pt x="23" y="4223"/>
                              </a:lnTo>
                              <a:lnTo>
                                <a:pt x="34" y="4276"/>
                              </a:lnTo>
                              <a:lnTo>
                                <a:pt x="45" y="4318"/>
                              </a:lnTo>
                              <a:lnTo>
                                <a:pt x="68" y="4349"/>
                              </a:lnTo>
                              <a:lnTo>
                                <a:pt x="79" y="4392"/>
                              </a:lnTo>
                              <a:lnTo>
                                <a:pt x="113" y="4423"/>
                              </a:lnTo>
                              <a:lnTo>
                                <a:pt x="136" y="4455"/>
                              </a:lnTo>
                              <a:lnTo>
                                <a:pt x="170" y="4487"/>
                              </a:lnTo>
                              <a:lnTo>
                                <a:pt x="204" y="4508"/>
                              </a:lnTo>
                              <a:lnTo>
                                <a:pt x="238" y="4540"/>
                              </a:lnTo>
                              <a:lnTo>
                                <a:pt x="283" y="4561"/>
                              </a:lnTo>
                              <a:lnTo>
                                <a:pt x="339" y="4592"/>
                              </a:lnTo>
                              <a:lnTo>
                                <a:pt x="735" y="4740"/>
                              </a:lnTo>
                              <a:lnTo>
                                <a:pt x="1075" y="4867"/>
                              </a:lnTo>
                              <a:lnTo>
                                <a:pt x="1448" y="5004"/>
                              </a:lnTo>
                              <a:lnTo>
                                <a:pt x="1980" y="5194"/>
                              </a:lnTo>
                              <a:lnTo>
                                <a:pt x="2987" y="4825"/>
                              </a:lnTo>
                              <a:lnTo>
                                <a:pt x="3337" y="4698"/>
                              </a:lnTo>
                              <a:lnTo>
                                <a:pt x="3688" y="4550"/>
                              </a:lnTo>
                              <a:lnTo>
                                <a:pt x="3733" y="4540"/>
                              </a:lnTo>
                              <a:lnTo>
                                <a:pt x="3767" y="4508"/>
                              </a:lnTo>
                              <a:lnTo>
                                <a:pt x="3801" y="4497"/>
                              </a:lnTo>
                              <a:lnTo>
                                <a:pt x="3835" y="4476"/>
                              </a:lnTo>
                              <a:lnTo>
                                <a:pt x="3858" y="4444"/>
                              </a:lnTo>
                              <a:lnTo>
                                <a:pt x="3880" y="4423"/>
                              </a:lnTo>
                              <a:lnTo>
                                <a:pt x="3903" y="4392"/>
                              </a:lnTo>
                              <a:lnTo>
                                <a:pt x="3914" y="4360"/>
                              </a:lnTo>
                              <a:lnTo>
                                <a:pt x="3926" y="4318"/>
                              </a:lnTo>
                              <a:lnTo>
                                <a:pt x="3937" y="4276"/>
                              </a:lnTo>
                              <a:lnTo>
                                <a:pt x="3948" y="4233"/>
                              </a:lnTo>
                              <a:lnTo>
                                <a:pt x="3960" y="4191"/>
                              </a:lnTo>
                              <a:lnTo>
                                <a:pt x="3960" y="4138"/>
                              </a:lnTo>
                              <a:lnTo>
                                <a:pt x="3960" y="4075"/>
                              </a:lnTo>
                              <a:lnTo>
                                <a:pt x="3960" y="3948"/>
                              </a:lnTo>
                              <a:lnTo>
                                <a:pt x="39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mpd="sng">
                          <a:solidFill>
                            <a:schemeClr val="tx1">
                              <a:lumMod val="100000"/>
                              <a:lumOff val="0"/>
                              <a:alpha val="85001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26" name="Group 726"/>
                      <wpg:cNvGrpSpPr>
                        <a:grpSpLocks/>
                      </wpg:cNvGrpSpPr>
                      <wpg:grpSpPr bwMode="auto">
                        <a:xfrm>
                          <a:off x="40920" y="150125"/>
                          <a:ext cx="1068815" cy="1380021"/>
                          <a:chOff x="40943" y="150125"/>
                          <a:chExt cx="3654" cy="4825"/>
                        </a:xfrm>
                      </wpg:grpSpPr>
                      <wpg:grpSp>
                        <wpg:cNvPr id="728" name="Group 728"/>
                        <wpg:cNvGrpSpPr>
                          <a:grpSpLocks/>
                        </wpg:cNvGrpSpPr>
                        <wpg:grpSpPr bwMode="auto">
                          <a:xfrm>
                            <a:off x="40943" y="150125"/>
                            <a:ext cx="3654" cy="4825"/>
                            <a:chOff x="40943" y="150125"/>
                            <a:chExt cx="3654" cy="4825"/>
                          </a:xfrm>
                        </wpg:grpSpPr>
                        <wps:wsp>
                          <wps:cNvPr id="730" name="Freeform 730"/>
                          <wps:cNvSpPr>
                            <a:spLocks/>
                          </wps:cNvSpPr>
                          <wps:spPr bwMode="auto">
                            <a:xfrm>
                              <a:off x="42357" y="153482"/>
                              <a:ext cx="317" cy="1130"/>
                            </a:xfrm>
                            <a:custGeom>
                              <a:avLst/>
                              <a:gdLst>
                                <a:gd name="T0" fmla="*/ 317 w 317"/>
                                <a:gd name="T1" fmla="*/ 0 h 1130"/>
                                <a:gd name="T2" fmla="*/ 317 w 317"/>
                                <a:gd name="T3" fmla="*/ 137 h 1130"/>
                                <a:gd name="T4" fmla="*/ 305 w 317"/>
                                <a:gd name="T5" fmla="*/ 275 h 1130"/>
                                <a:gd name="T6" fmla="*/ 294 w 317"/>
                                <a:gd name="T7" fmla="*/ 401 h 1130"/>
                                <a:gd name="T8" fmla="*/ 283 w 317"/>
                                <a:gd name="T9" fmla="*/ 475 h 1130"/>
                                <a:gd name="T10" fmla="*/ 271 w 317"/>
                                <a:gd name="T11" fmla="*/ 539 h 1130"/>
                                <a:gd name="T12" fmla="*/ 249 w 317"/>
                                <a:gd name="T13" fmla="*/ 602 h 1130"/>
                                <a:gd name="T14" fmla="*/ 226 w 317"/>
                                <a:gd name="T15" fmla="*/ 676 h 1130"/>
                                <a:gd name="T16" fmla="*/ 170 w 317"/>
                                <a:gd name="T17" fmla="*/ 824 h 1130"/>
                                <a:gd name="T18" fmla="*/ 147 w 317"/>
                                <a:gd name="T19" fmla="*/ 897 h 1130"/>
                                <a:gd name="T20" fmla="*/ 102 w 317"/>
                                <a:gd name="T21" fmla="*/ 971 h 1130"/>
                                <a:gd name="T22" fmla="*/ 56 w 317"/>
                                <a:gd name="T23" fmla="*/ 1045 h 1130"/>
                                <a:gd name="T24" fmla="*/ 0 w 317"/>
                                <a:gd name="T25" fmla="*/ 1130 h 1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17" h="1130">
                                  <a:moveTo>
                                    <a:pt x="317" y="0"/>
                                  </a:moveTo>
                                  <a:lnTo>
                                    <a:pt x="317" y="137"/>
                                  </a:lnTo>
                                  <a:lnTo>
                                    <a:pt x="305" y="275"/>
                                  </a:lnTo>
                                  <a:lnTo>
                                    <a:pt x="294" y="401"/>
                                  </a:lnTo>
                                  <a:lnTo>
                                    <a:pt x="283" y="475"/>
                                  </a:lnTo>
                                  <a:lnTo>
                                    <a:pt x="271" y="539"/>
                                  </a:lnTo>
                                  <a:lnTo>
                                    <a:pt x="249" y="602"/>
                                  </a:lnTo>
                                  <a:lnTo>
                                    <a:pt x="226" y="676"/>
                                  </a:lnTo>
                                  <a:lnTo>
                                    <a:pt x="170" y="824"/>
                                  </a:lnTo>
                                  <a:lnTo>
                                    <a:pt x="147" y="897"/>
                                  </a:lnTo>
                                  <a:lnTo>
                                    <a:pt x="102" y="971"/>
                                  </a:lnTo>
                                  <a:lnTo>
                                    <a:pt x="56" y="1045"/>
                                  </a:ln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1"/>
                          <wps:cNvSpPr>
                            <a:spLocks/>
                          </wps:cNvSpPr>
                          <wps:spPr bwMode="auto">
                            <a:xfrm>
                              <a:off x="42493" y="150421"/>
                              <a:ext cx="407" cy="7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1 h 74"/>
                                <a:gd name="T2" fmla="*/ 90 w 407"/>
                                <a:gd name="T3" fmla="*/ 10 h 74"/>
                                <a:gd name="T4" fmla="*/ 147 w 407"/>
                                <a:gd name="T5" fmla="*/ 0 h 74"/>
                                <a:gd name="T6" fmla="*/ 169 w 407"/>
                                <a:gd name="T7" fmla="*/ 0 h 74"/>
                                <a:gd name="T8" fmla="*/ 181 w 407"/>
                                <a:gd name="T9" fmla="*/ 0 h 74"/>
                                <a:gd name="T10" fmla="*/ 226 w 407"/>
                                <a:gd name="T11" fmla="*/ 10 h 74"/>
                                <a:gd name="T12" fmla="*/ 248 w 407"/>
                                <a:gd name="T13" fmla="*/ 21 h 74"/>
                                <a:gd name="T14" fmla="*/ 271 w 407"/>
                                <a:gd name="T15" fmla="*/ 21 h 74"/>
                                <a:gd name="T16" fmla="*/ 328 w 407"/>
                                <a:gd name="T17" fmla="*/ 53 h 74"/>
                                <a:gd name="T18" fmla="*/ 373 w 407"/>
                                <a:gd name="T19" fmla="*/ 74 h 74"/>
                                <a:gd name="T20" fmla="*/ 407 w 407"/>
                                <a:gd name="T21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7" h="74">
                                  <a:moveTo>
                                    <a:pt x="0" y="31"/>
                                  </a:moveTo>
                                  <a:lnTo>
                                    <a:pt x="90" y="1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226" y="10"/>
                                  </a:lnTo>
                                  <a:lnTo>
                                    <a:pt x="248" y="21"/>
                                  </a:lnTo>
                                  <a:lnTo>
                                    <a:pt x="271" y="21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73" y="74"/>
                                  </a:lnTo>
                                  <a:lnTo>
                                    <a:pt x="407" y="7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013" y="150569"/>
                              <a:ext cx="79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Freeform 733"/>
                          <wps:cNvSpPr>
                            <a:spLocks/>
                          </wps:cNvSpPr>
                          <wps:spPr bwMode="auto">
                            <a:xfrm>
                              <a:off x="42934" y="150621"/>
                              <a:ext cx="203" cy="148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0 h 148"/>
                                <a:gd name="T2" fmla="*/ 124 w 203"/>
                                <a:gd name="T3" fmla="*/ 85 h 148"/>
                                <a:gd name="T4" fmla="*/ 170 w 203"/>
                                <a:gd name="T5" fmla="*/ 117 h 148"/>
                                <a:gd name="T6" fmla="*/ 203 w 203"/>
                                <a:gd name="T7" fmla="*/ 14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3" h="148">
                                  <a:moveTo>
                                    <a:pt x="0" y="0"/>
                                  </a:moveTo>
                                  <a:lnTo>
                                    <a:pt x="124" y="85"/>
                                  </a:lnTo>
                                  <a:lnTo>
                                    <a:pt x="170" y="117"/>
                                  </a:lnTo>
                                  <a:lnTo>
                                    <a:pt x="203" y="14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734"/>
                          <wps:cNvSpPr>
                            <a:spLocks/>
                          </wps:cNvSpPr>
                          <wps:spPr bwMode="auto">
                            <a:xfrm>
                              <a:off x="42889" y="150738"/>
                              <a:ext cx="181" cy="263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0 h 263"/>
                                <a:gd name="T2" fmla="*/ 11 w 181"/>
                                <a:gd name="T3" fmla="*/ 52 h 263"/>
                                <a:gd name="T4" fmla="*/ 33 w 181"/>
                                <a:gd name="T5" fmla="*/ 95 h 263"/>
                                <a:gd name="T6" fmla="*/ 56 w 181"/>
                                <a:gd name="T7" fmla="*/ 126 h 263"/>
                                <a:gd name="T8" fmla="*/ 90 w 181"/>
                                <a:gd name="T9" fmla="*/ 168 h 263"/>
                                <a:gd name="T10" fmla="*/ 147 w 181"/>
                                <a:gd name="T11" fmla="*/ 221 h 263"/>
                                <a:gd name="T12" fmla="*/ 169 w 181"/>
                                <a:gd name="T13" fmla="*/ 242 h 263"/>
                                <a:gd name="T14" fmla="*/ 181 w 181"/>
                                <a:gd name="T15" fmla="*/ 263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1" h="263">
                                  <a:moveTo>
                                    <a:pt x="0" y="0"/>
                                  </a:moveTo>
                                  <a:lnTo>
                                    <a:pt x="11" y="5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56" y="126"/>
                                  </a:lnTo>
                                  <a:lnTo>
                                    <a:pt x="90" y="168"/>
                                  </a:lnTo>
                                  <a:lnTo>
                                    <a:pt x="147" y="221"/>
                                  </a:lnTo>
                                  <a:lnTo>
                                    <a:pt x="169" y="242"/>
                                  </a:lnTo>
                                  <a:lnTo>
                                    <a:pt x="181" y="2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735"/>
                          <wps:cNvSpPr>
                            <a:spLocks/>
                          </wps:cNvSpPr>
                          <wps:spPr bwMode="auto">
                            <a:xfrm>
                              <a:off x="42922" y="150896"/>
                              <a:ext cx="68" cy="559"/>
                            </a:xfrm>
                            <a:custGeom>
                              <a:avLst/>
                              <a:gdLst>
                                <a:gd name="T0" fmla="*/ 46 w 68"/>
                                <a:gd name="T1" fmla="*/ 0 h 559"/>
                                <a:gd name="T2" fmla="*/ 57 w 68"/>
                                <a:gd name="T3" fmla="*/ 32 h 559"/>
                                <a:gd name="T4" fmla="*/ 57 w 68"/>
                                <a:gd name="T5" fmla="*/ 53 h 559"/>
                                <a:gd name="T6" fmla="*/ 68 w 68"/>
                                <a:gd name="T7" fmla="*/ 84 h 559"/>
                                <a:gd name="T8" fmla="*/ 68 w 68"/>
                                <a:gd name="T9" fmla="*/ 105 h 559"/>
                                <a:gd name="T10" fmla="*/ 68 w 68"/>
                                <a:gd name="T11" fmla="*/ 169 h 559"/>
                                <a:gd name="T12" fmla="*/ 57 w 68"/>
                                <a:gd name="T13" fmla="*/ 243 h 559"/>
                                <a:gd name="T14" fmla="*/ 57 w 68"/>
                                <a:gd name="T15" fmla="*/ 317 h 559"/>
                                <a:gd name="T16" fmla="*/ 57 w 68"/>
                                <a:gd name="T17" fmla="*/ 369 h 559"/>
                                <a:gd name="T18" fmla="*/ 57 w 68"/>
                                <a:gd name="T19" fmla="*/ 401 h 559"/>
                                <a:gd name="T20" fmla="*/ 57 w 68"/>
                                <a:gd name="T21" fmla="*/ 443 h 559"/>
                                <a:gd name="T22" fmla="*/ 46 w 68"/>
                                <a:gd name="T23" fmla="*/ 475 h 559"/>
                                <a:gd name="T24" fmla="*/ 23 w 68"/>
                                <a:gd name="T25" fmla="*/ 517 h 559"/>
                                <a:gd name="T26" fmla="*/ 0 w 68"/>
                                <a:gd name="T27" fmla="*/ 559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8" h="559">
                                  <a:moveTo>
                                    <a:pt x="46" y="0"/>
                                  </a:moveTo>
                                  <a:lnTo>
                                    <a:pt x="57" y="3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57" y="243"/>
                                  </a:lnTo>
                                  <a:lnTo>
                                    <a:pt x="57" y="317"/>
                                  </a:lnTo>
                                  <a:lnTo>
                                    <a:pt x="57" y="369"/>
                                  </a:lnTo>
                                  <a:lnTo>
                                    <a:pt x="57" y="401"/>
                                  </a:lnTo>
                                  <a:lnTo>
                                    <a:pt x="57" y="443"/>
                                  </a:lnTo>
                                  <a:lnTo>
                                    <a:pt x="46" y="475"/>
                                  </a:lnTo>
                                  <a:lnTo>
                                    <a:pt x="23" y="517"/>
                                  </a:ln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36"/>
                          <wps:cNvSpPr>
                            <a:spLocks/>
                          </wps:cNvSpPr>
                          <wps:spPr bwMode="auto">
                            <a:xfrm>
                              <a:off x="42515" y="150864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6 w 136"/>
                                <a:gd name="T1" fmla="*/ 0 h 116"/>
                                <a:gd name="T2" fmla="*/ 102 w 136"/>
                                <a:gd name="T3" fmla="*/ 32 h 116"/>
                                <a:gd name="T4" fmla="*/ 79 w 136"/>
                                <a:gd name="T5" fmla="*/ 64 h 116"/>
                                <a:gd name="T6" fmla="*/ 0 w 136"/>
                                <a:gd name="T7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6" h="116">
                                  <a:moveTo>
                                    <a:pt x="136" y="0"/>
                                  </a:moveTo>
                                  <a:lnTo>
                                    <a:pt x="102" y="32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0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27" y="150579"/>
                              <a:ext cx="9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8" name="Freeform 738"/>
                          <wps:cNvSpPr>
                            <a:spLocks/>
                          </wps:cNvSpPr>
                          <wps:spPr bwMode="auto">
                            <a:xfrm>
                              <a:off x="41712" y="153060"/>
                              <a:ext cx="351" cy="581"/>
                            </a:xfrm>
                            <a:custGeom>
                              <a:avLst/>
                              <a:gdLst>
                                <a:gd name="T0" fmla="*/ 124 w 351"/>
                                <a:gd name="T1" fmla="*/ 443 h 581"/>
                                <a:gd name="T2" fmla="*/ 170 w 351"/>
                                <a:gd name="T3" fmla="*/ 422 h 581"/>
                                <a:gd name="T4" fmla="*/ 192 w 351"/>
                                <a:gd name="T5" fmla="*/ 401 h 581"/>
                                <a:gd name="T6" fmla="*/ 226 w 351"/>
                                <a:gd name="T7" fmla="*/ 380 h 581"/>
                                <a:gd name="T8" fmla="*/ 238 w 351"/>
                                <a:gd name="T9" fmla="*/ 359 h 581"/>
                                <a:gd name="T10" fmla="*/ 283 w 351"/>
                                <a:gd name="T11" fmla="*/ 296 h 581"/>
                                <a:gd name="T12" fmla="*/ 328 w 351"/>
                                <a:gd name="T13" fmla="*/ 211 h 581"/>
                                <a:gd name="T14" fmla="*/ 283 w 351"/>
                                <a:gd name="T15" fmla="*/ 179 h 581"/>
                                <a:gd name="T16" fmla="*/ 238 w 351"/>
                                <a:gd name="T17" fmla="*/ 158 h 581"/>
                                <a:gd name="T18" fmla="*/ 204 w 351"/>
                                <a:gd name="T19" fmla="*/ 127 h 581"/>
                                <a:gd name="T20" fmla="*/ 181 w 351"/>
                                <a:gd name="T21" fmla="*/ 105 h 581"/>
                                <a:gd name="T22" fmla="*/ 170 w 351"/>
                                <a:gd name="T23" fmla="*/ 74 h 581"/>
                                <a:gd name="T24" fmla="*/ 158 w 351"/>
                                <a:gd name="T25" fmla="*/ 53 h 581"/>
                                <a:gd name="T26" fmla="*/ 147 w 351"/>
                                <a:gd name="T27" fmla="*/ 0 h 581"/>
                                <a:gd name="T28" fmla="*/ 136 w 351"/>
                                <a:gd name="T29" fmla="*/ 127 h 581"/>
                                <a:gd name="T30" fmla="*/ 136 w 351"/>
                                <a:gd name="T31" fmla="*/ 179 h 581"/>
                                <a:gd name="T32" fmla="*/ 124 w 351"/>
                                <a:gd name="T33" fmla="*/ 232 h 581"/>
                                <a:gd name="T34" fmla="*/ 113 w 351"/>
                                <a:gd name="T35" fmla="*/ 274 h 581"/>
                                <a:gd name="T36" fmla="*/ 90 w 351"/>
                                <a:gd name="T37" fmla="*/ 317 h 581"/>
                                <a:gd name="T38" fmla="*/ 57 w 351"/>
                                <a:gd name="T39" fmla="*/ 359 h 581"/>
                                <a:gd name="T40" fmla="*/ 0 w 351"/>
                                <a:gd name="T41" fmla="*/ 412 h 581"/>
                                <a:gd name="T42" fmla="*/ 57 w 351"/>
                                <a:gd name="T43" fmla="*/ 570 h 581"/>
                                <a:gd name="T44" fmla="*/ 68 w 351"/>
                                <a:gd name="T45" fmla="*/ 570 h 581"/>
                                <a:gd name="T46" fmla="*/ 68 w 351"/>
                                <a:gd name="T47" fmla="*/ 581 h 581"/>
                                <a:gd name="T48" fmla="*/ 79 w 351"/>
                                <a:gd name="T49" fmla="*/ 570 h 581"/>
                                <a:gd name="T50" fmla="*/ 102 w 351"/>
                                <a:gd name="T51" fmla="*/ 570 h 581"/>
                                <a:gd name="T52" fmla="*/ 113 w 351"/>
                                <a:gd name="T53" fmla="*/ 570 h 581"/>
                                <a:gd name="T54" fmla="*/ 113 w 351"/>
                                <a:gd name="T55" fmla="*/ 570 h 581"/>
                                <a:gd name="T56" fmla="*/ 124 w 351"/>
                                <a:gd name="T57" fmla="*/ 570 h 581"/>
                                <a:gd name="T58" fmla="*/ 226 w 351"/>
                                <a:gd name="T59" fmla="*/ 549 h 581"/>
                                <a:gd name="T60" fmla="*/ 226 w 351"/>
                                <a:gd name="T61" fmla="*/ 528 h 581"/>
                                <a:gd name="T62" fmla="*/ 238 w 351"/>
                                <a:gd name="T63" fmla="*/ 528 h 581"/>
                                <a:gd name="T64" fmla="*/ 238 w 351"/>
                                <a:gd name="T65" fmla="*/ 528 h 581"/>
                                <a:gd name="T66" fmla="*/ 260 w 351"/>
                                <a:gd name="T67" fmla="*/ 528 h 581"/>
                                <a:gd name="T68" fmla="*/ 272 w 351"/>
                                <a:gd name="T69" fmla="*/ 528 h 581"/>
                                <a:gd name="T70" fmla="*/ 283 w 351"/>
                                <a:gd name="T71" fmla="*/ 538 h 581"/>
                                <a:gd name="T72" fmla="*/ 305 w 351"/>
                                <a:gd name="T73" fmla="*/ 549 h 581"/>
                                <a:gd name="T74" fmla="*/ 351 w 351"/>
                                <a:gd name="T75" fmla="*/ 454 h 581"/>
                                <a:gd name="T76" fmla="*/ 328 w 351"/>
                                <a:gd name="T77" fmla="*/ 464 h 581"/>
                                <a:gd name="T78" fmla="*/ 294 w 351"/>
                                <a:gd name="T79" fmla="*/ 475 h 581"/>
                                <a:gd name="T80" fmla="*/ 272 w 351"/>
                                <a:gd name="T81" fmla="*/ 475 h 581"/>
                                <a:gd name="T82" fmla="*/ 238 w 351"/>
                                <a:gd name="T83" fmla="*/ 475 h 581"/>
                                <a:gd name="T84" fmla="*/ 215 w 351"/>
                                <a:gd name="T85" fmla="*/ 475 h 581"/>
                                <a:gd name="T86" fmla="*/ 181 w 351"/>
                                <a:gd name="T87" fmla="*/ 464 h 581"/>
                                <a:gd name="T88" fmla="*/ 124 w 351"/>
                                <a:gd name="T89" fmla="*/ 443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351" h="581">
                                  <a:moveTo>
                                    <a:pt x="124" y="443"/>
                                  </a:moveTo>
                                  <a:lnTo>
                                    <a:pt x="170" y="422"/>
                                  </a:lnTo>
                                  <a:lnTo>
                                    <a:pt x="192" y="401"/>
                                  </a:lnTo>
                                  <a:lnTo>
                                    <a:pt x="226" y="380"/>
                                  </a:lnTo>
                                  <a:lnTo>
                                    <a:pt x="238" y="359"/>
                                  </a:lnTo>
                                  <a:lnTo>
                                    <a:pt x="283" y="296"/>
                                  </a:lnTo>
                                  <a:lnTo>
                                    <a:pt x="328" y="211"/>
                                  </a:lnTo>
                                  <a:lnTo>
                                    <a:pt x="283" y="179"/>
                                  </a:lnTo>
                                  <a:lnTo>
                                    <a:pt x="238" y="158"/>
                                  </a:lnTo>
                                  <a:lnTo>
                                    <a:pt x="204" y="127"/>
                                  </a:lnTo>
                                  <a:lnTo>
                                    <a:pt x="181" y="105"/>
                                  </a:lnTo>
                                  <a:lnTo>
                                    <a:pt x="170" y="74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6" y="127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24" y="232"/>
                                  </a:lnTo>
                                  <a:lnTo>
                                    <a:pt x="113" y="274"/>
                                  </a:lnTo>
                                  <a:lnTo>
                                    <a:pt x="90" y="317"/>
                                  </a:lnTo>
                                  <a:lnTo>
                                    <a:pt x="57" y="359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57" y="570"/>
                                  </a:lnTo>
                                  <a:lnTo>
                                    <a:pt x="68" y="570"/>
                                  </a:lnTo>
                                  <a:lnTo>
                                    <a:pt x="68" y="581"/>
                                  </a:lnTo>
                                  <a:lnTo>
                                    <a:pt x="79" y="570"/>
                                  </a:lnTo>
                                  <a:lnTo>
                                    <a:pt x="102" y="570"/>
                                  </a:lnTo>
                                  <a:lnTo>
                                    <a:pt x="113" y="570"/>
                                  </a:lnTo>
                                  <a:lnTo>
                                    <a:pt x="113" y="570"/>
                                  </a:lnTo>
                                  <a:lnTo>
                                    <a:pt x="124" y="570"/>
                                  </a:lnTo>
                                  <a:lnTo>
                                    <a:pt x="226" y="549"/>
                                  </a:lnTo>
                                  <a:lnTo>
                                    <a:pt x="226" y="528"/>
                                  </a:lnTo>
                                  <a:lnTo>
                                    <a:pt x="238" y="528"/>
                                  </a:lnTo>
                                  <a:lnTo>
                                    <a:pt x="238" y="528"/>
                                  </a:lnTo>
                                  <a:lnTo>
                                    <a:pt x="260" y="528"/>
                                  </a:lnTo>
                                  <a:lnTo>
                                    <a:pt x="272" y="528"/>
                                  </a:lnTo>
                                  <a:lnTo>
                                    <a:pt x="283" y="538"/>
                                  </a:lnTo>
                                  <a:lnTo>
                                    <a:pt x="305" y="549"/>
                                  </a:lnTo>
                                  <a:lnTo>
                                    <a:pt x="351" y="454"/>
                                  </a:lnTo>
                                  <a:lnTo>
                                    <a:pt x="328" y="464"/>
                                  </a:lnTo>
                                  <a:lnTo>
                                    <a:pt x="294" y="475"/>
                                  </a:lnTo>
                                  <a:lnTo>
                                    <a:pt x="272" y="475"/>
                                  </a:lnTo>
                                  <a:lnTo>
                                    <a:pt x="238" y="475"/>
                                  </a:lnTo>
                                  <a:lnTo>
                                    <a:pt x="215" y="475"/>
                                  </a:lnTo>
                                  <a:lnTo>
                                    <a:pt x="181" y="464"/>
                                  </a:lnTo>
                                  <a:lnTo>
                                    <a:pt x="124" y="44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739"/>
                          <wps:cNvSpPr>
                            <a:spLocks/>
                          </wps:cNvSpPr>
                          <wps:spPr bwMode="auto">
                            <a:xfrm>
                              <a:off x="41395" y="153609"/>
                              <a:ext cx="226" cy="179"/>
                            </a:xfrm>
                            <a:custGeom>
                              <a:avLst/>
                              <a:gdLst>
                                <a:gd name="T0" fmla="*/ 68 w 226"/>
                                <a:gd name="T1" fmla="*/ 127 h 179"/>
                                <a:gd name="T2" fmla="*/ 147 w 226"/>
                                <a:gd name="T3" fmla="*/ 53 h 179"/>
                                <a:gd name="T4" fmla="*/ 215 w 226"/>
                                <a:gd name="T5" fmla="*/ 0 h 179"/>
                                <a:gd name="T6" fmla="*/ 226 w 226"/>
                                <a:gd name="T7" fmla="*/ 53 h 179"/>
                                <a:gd name="T8" fmla="*/ 215 w 226"/>
                                <a:gd name="T9" fmla="*/ 63 h 179"/>
                                <a:gd name="T10" fmla="*/ 204 w 226"/>
                                <a:gd name="T11" fmla="*/ 74 h 179"/>
                                <a:gd name="T12" fmla="*/ 204 w 226"/>
                                <a:gd name="T13" fmla="*/ 74 h 179"/>
                                <a:gd name="T14" fmla="*/ 193 w 226"/>
                                <a:gd name="T15" fmla="*/ 74 h 179"/>
                                <a:gd name="T16" fmla="*/ 181 w 226"/>
                                <a:gd name="T17" fmla="*/ 84 h 179"/>
                                <a:gd name="T18" fmla="*/ 170 w 226"/>
                                <a:gd name="T19" fmla="*/ 84 h 179"/>
                                <a:gd name="T20" fmla="*/ 159 w 226"/>
                                <a:gd name="T21" fmla="*/ 95 h 179"/>
                                <a:gd name="T22" fmla="*/ 159 w 226"/>
                                <a:gd name="T23" fmla="*/ 95 h 179"/>
                                <a:gd name="T24" fmla="*/ 68 w 226"/>
                                <a:gd name="T25" fmla="*/ 127 h 179"/>
                                <a:gd name="T26" fmla="*/ 57 w 226"/>
                                <a:gd name="T27" fmla="*/ 116 h 179"/>
                                <a:gd name="T28" fmla="*/ 45 w 226"/>
                                <a:gd name="T29" fmla="*/ 127 h 179"/>
                                <a:gd name="T30" fmla="*/ 23 w 226"/>
                                <a:gd name="T31" fmla="*/ 137 h 179"/>
                                <a:gd name="T32" fmla="*/ 12 w 226"/>
                                <a:gd name="T33" fmla="*/ 148 h 179"/>
                                <a:gd name="T34" fmla="*/ 0 w 226"/>
                                <a:gd name="T35" fmla="*/ 158 h 179"/>
                                <a:gd name="T36" fmla="*/ 0 w 226"/>
                                <a:gd name="T37" fmla="*/ 169 h 179"/>
                                <a:gd name="T38" fmla="*/ 0 w 226"/>
                                <a:gd name="T39" fmla="*/ 179 h 179"/>
                                <a:gd name="T40" fmla="*/ 12 w 226"/>
                                <a:gd name="T41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26" h="179">
                                  <a:moveTo>
                                    <a:pt x="68" y="127"/>
                                  </a:moveTo>
                                  <a:lnTo>
                                    <a:pt x="147" y="53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6" y="53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204" y="74"/>
                                  </a:lnTo>
                                  <a:lnTo>
                                    <a:pt x="204" y="74"/>
                                  </a:lnTo>
                                  <a:lnTo>
                                    <a:pt x="193" y="74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57" y="116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12" y="14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12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0"/>
                          <wps:cNvSpPr>
                            <a:spLocks/>
                          </wps:cNvSpPr>
                          <wps:spPr bwMode="auto">
                            <a:xfrm>
                              <a:off x="40943" y="150125"/>
                              <a:ext cx="3654" cy="4825"/>
                            </a:xfrm>
                            <a:custGeom>
                              <a:avLst/>
                              <a:gdLst>
                                <a:gd name="T0" fmla="*/ 826 w 3654"/>
                                <a:gd name="T1" fmla="*/ 549 h 4825"/>
                                <a:gd name="T2" fmla="*/ 1074 w 3654"/>
                                <a:gd name="T3" fmla="*/ 971 h 4825"/>
                                <a:gd name="T4" fmla="*/ 1289 w 3654"/>
                                <a:gd name="T5" fmla="*/ 1246 h 4825"/>
                                <a:gd name="T6" fmla="*/ 1459 w 3654"/>
                                <a:gd name="T7" fmla="*/ 1119 h 4825"/>
                                <a:gd name="T8" fmla="*/ 1617 w 3654"/>
                                <a:gd name="T9" fmla="*/ 718 h 4825"/>
                                <a:gd name="T10" fmla="*/ 1516 w 3654"/>
                                <a:gd name="T11" fmla="*/ 518 h 4825"/>
                                <a:gd name="T12" fmla="*/ 1391 w 3654"/>
                                <a:gd name="T13" fmla="*/ 929 h 4825"/>
                                <a:gd name="T14" fmla="*/ 1301 w 3654"/>
                                <a:gd name="T15" fmla="*/ 845 h 4825"/>
                                <a:gd name="T16" fmla="*/ 1278 w 3654"/>
                                <a:gd name="T17" fmla="*/ 549 h 4825"/>
                                <a:gd name="T18" fmla="*/ 1278 w 3654"/>
                                <a:gd name="T19" fmla="*/ 338 h 4825"/>
                                <a:gd name="T20" fmla="*/ 1312 w 3654"/>
                                <a:gd name="T21" fmla="*/ 116 h 4825"/>
                                <a:gd name="T22" fmla="*/ 1538 w 3654"/>
                                <a:gd name="T23" fmla="*/ 201 h 4825"/>
                                <a:gd name="T24" fmla="*/ 1538 w 3654"/>
                                <a:gd name="T25" fmla="*/ 243 h 4825"/>
                                <a:gd name="T26" fmla="*/ 1923 w 3654"/>
                                <a:gd name="T27" fmla="*/ 222 h 4825"/>
                                <a:gd name="T28" fmla="*/ 2217 w 3654"/>
                                <a:gd name="T29" fmla="*/ 486 h 4825"/>
                                <a:gd name="T30" fmla="*/ 2194 w 3654"/>
                                <a:gd name="T31" fmla="*/ 581 h 4825"/>
                                <a:gd name="T32" fmla="*/ 2149 w 3654"/>
                                <a:gd name="T33" fmla="*/ 718 h 4825"/>
                                <a:gd name="T34" fmla="*/ 2194 w 3654"/>
                                <a:gd name="T35" fmla="*/ 950 h 4825"/>
                                <a:gd name="T36" fmla="*/ 2240 w 3654"/>
                                <a:gd name="T37" fmla="*/ 1172 h 4825"/>
                                <a:gd name="T38" fmla="*/ 2364 w 3654"/>
                                <a:gd name="T39" fmla="*/ 1246 h 4825"/>
                                <a:gd name="T40" fmla="*/ 2602 w 3654"/>
                                <a:gd name="T41" fmla="*/ 1014 h 4825"/>
                                <a:gd name="T42" fmla="*/ 2737 w 3654"/>
                                <a:gd name="T43" fmla="*/ 570 h 4825"/>
                                <a:gd name="T44" fmla="*/ 3156 w 3654"/>
                                <a:gd name="T45" fmla="*/ 496 h 4825"/>
                                <a:gd name="T46" fmla="*/ 3518 w 3654"/>
                                <a:gd name="T47" fmla="*/ 718 h 4825"/>
                                <a:gd name="T48" fmla="*/ 3654 w 3654"/>
                                <a:gd name="T49" fmla="*/ 1299 h 4825"/>
                                <a:gd name="T50" fmla="*/ 3597 w 3654"/>
                                <a:gd name="T51" fmla="*/ 2048 h 4825"/>
                                <a:gd name="T52" fmla="*/ 3597 w 3654"/>
                                <a:gd name="T53" fmla="*/ 3758 h 4825"/>
                                <a:gd name="T54" fmla="*/ 3337 w 3654"/>
                                <a:gd name="T55" fmla="*/ 3727 h 4825"/>
                                <a:gd name="T56" fmla="*/ 3009 w 3654"/>
                                <a:gd name="T57" fmla="*/ 3463 h 4825"/>
                                <a:gd name="T58" fmla="*/ 3043 w 3654"/>
                                <a:gd name="T59" fmla="*/ 3769 h 4825"/>
                                <a:gd name="T60" fmla="*/ 3020 w 3654"/>
                                <a:gd name="T61" fmla="*/ 3906 h 4825"/>
                                <a:gd name="T62" fmla="*/ 2839 w 3654"/>
                                <a:gd name="T63" fmla="*/ 4033 h 4825"/>
                                <a:gd name="T64" fmla="*/ 2839 w 3654"/>
                                <a:gd name="T65" fmla="*/ 4128 h 4825"/>
                                <a:gd name="T66" fmla="*/ 2726 w 3654"/>
                                <a:gd name="T67" fmla="*/ 4149 h 4825"/>
                                <a:gd name="T68" fmla="*/ 2692 w 3654"/>
                                <a:gd name="T69" fmla="*/ 4022 h 4825"/>
                                <a:gd name="T70" fmla="*/ 2670 w 3654"/>
                                <a:gd name="T71" fmla="*/ 3885 h 4825"/>
                                <a:gd name="T72" fmla="*/ 2432 w 3654"/>
                                <a:gd name="T73" fmla="*/ 3526 h 4825"/>
                                <a:gd name="T74" fmla="*/ 2274 w 3654"/>
                                <a:gd name="T75" fmla="*/ 3389 h 4825"/>
                                <a:gd name="T76" fmla="*/ 2409 w 3654"/>
                                <a:gd name="T77" fmla="*/ 3948 h 4825"/>
                                <a:gd name="T78" fmla="*/ 2161 w 3654"/>
                                <a:gd name="T79" fmla="*/ 4656 h 4825"/>
                                <a:gd name="T80" fmla="*/ 1301 w 3654"/>
                                <a:gd name="T81" fmla="*/ 4413 h 4825"/>
                                <a:gd name="T82" fmla="*/ 1380 w 3654"/>
                                <a:gd name="T83" fmla="*/ 3748 h 4825"/>
                                <a:gd name="T84" fmla="*/ 1346 w 3654"/>
                                <a:gd name="T85" fmla="*/ 3494 h 4825"/>
                                <a:gd name="T86" fmla="*/ 1244 w 3654"/>
                                <a:gd name="T87" fmla="*/ 3526 h 4825"/>
                                <a:gd name="T88" fmla="*/ 1063 w 3654"/>
                                <a:gd name="T89" fmla="*/ 3822 h 4825"/>
                                <a:gd name="T90" fmla="*/ 939 w 3654"/>
                                <a:gd name="T91" fmla="*/ 4012 h 4825"/>
                                <a:gd name="T92" fmla="*/ 927 w 3654"/>
                                <a:gd name="T93" fmla="*/ 4170 h 4825"/>
                                <a:gd name="T94" fmla="*/ 859 w 3654"/>
                                <a:gd name="T95" fmla="*/ 4022 h 4825"/>
                                <a:gd name="T96" fmla="*/ 678 w 3654"/>
                                <a:gd name="T97" fmla="*/ 3917 h 4825"/>
                                <a:gd name="T98" fmla="*/ 622 w 3654"/>
                                <a:gd name="T99" fmla="*/ 3779 h 4825"/>
                                <a:gd name="T100" fmla="*/ 667 w 3654"/>
                                <a:gd name="T101" fmla="*/ 3674 h 4825"/>
                                <a:gd name="T102" fmla="*/ 633 w 3654"/>
                                <a:gd name="T103" fmla="*/ 3621 h 4825"/>
                                <a:gd name="T104" fmla="*/ 430 w 3654"/>
                                <a:gd name="T105" fmla="*/ 3716 h 4825"/>
                                <a:gd name="T106" fmla="*/ 113 w 3654"/>
                                <a:gd name="T107" fmla="*/ 3885 h 4825"/>
                                <a:gd name="T108" fmla="*/ 56 w 3654"/>
                                <a:gd name="T109" fmla="*/ 2059 h 4825"/>
                                <a:gd name="T110" fmla="*/ 22 w 3654"/>
                                <a:gd name="T111" fmla="*/ 1383 h 4825"/>
                                <a:gd name="T112" fmla="*/ 135 w 3654"/>
                                <a:gd name="T113" fmla="*/ 760 h 4825"/>
                                <a:gd name="T114" fmla="*/ 486 w 3654"/>
                                <a:gd name="T115" fmla="*/ 507 h 48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3654" h="4825">
                                  <a:moveTo>
                                    <a:pt x="486" y="507"/>
                                  </a:moveTo>
                                  <a:lnTo>
                                    <a:pt x="520" y="507"/>
                                  </a:lnTo>
                                  <a:lnTo>
                                    <a:pt x="543" y="496"/>
                                  </a:lnTo>
                                  <a:lnTo>
                                    <a:pt x="577" y="496"/>
                                  </a:lnTo>
                                  <a:lnTo>
                                    <a:pt x="599" y="496"/>
                                  </a:lnTo>
                                  <a:lnTo>
                                    <a:pt x="656" y="496"/>
                                  </a:lnTo>
                                  <a:lnTo>
                                    <a:pt x="724" y="507"/>
                                  </a:lnTo>
                                  <a:lnTo>
                                    <a:pt x="780" y="528"/>
                                  </a:lnTo>
                                  <a:lnTo>
                                    <a:pt x="826" y="549"/>
                                  </a:lnTo>
                                  <a:lnTo>
                                    <a:pt x="882" y="570"/>
                                  </a:lnTo>
                                  <a:lnTo>
                                    <a:pt x="927" y="602"/>
                                  </a:lnTo>
                                  <a:lnTo>
                                    <a:pt x="973" y="644"/>
                                  </a:lnTo>
                                  <a:lnTo>
                                    <a:pt x="1018" y="686"/>
                                  </a:lnTo>
                                  <a:lnTo>
                                    <a:pt x="1041" y="739"/>
                                  </a:lnTo>
                                  <a:lnTo>
                                    <a:pt x="1063" y="792"/>
                                  </a:lnTo>
                                  <a:lnTo>
                                    <a:pt x="1074" y="845"/>
                                  </a:lnTo>
                                  <a:lnTo>
                                    <a:pt x="1086" y="908"/>
                                  </a:lnTo>
                                  <a:lnTo>
                                    <a:pt x="1074" y="971"/>
                                  </a:lnTo>
                                  <a:lnTo>
                                    <a:pt x="1063" y="1045"/>
                                  </a:lnTo>
                                  <a:lnTo>
                                    <a:pt x="1074" y="1077"/>
                                  </a:lnTo>
                                  <a:lnTo>
                                    <a:pt x="1097" y="1109"/>
                                  </a:lnTo>
                                  <a:lnTo>
                                    <a:pt x="1108" y="1140"/>
                                  </a:lnTo>
                                  <a:lnTo>
                                    <a:pt x="1131" y="1161"/>
                                  </a:lnTo>
                                  <a:lnTo>
                                    <a:pt x="1176" y="1204"/>
                                  </a:lnTo>
                                  <a:lnTo>
                                    <a:pt x="1199" y="1214"/>
                                  </a:lnTo>
                                  <a:lnTo>
                                    <a:pt x="1222" y="1225"/>
                                  </a:lnTo>
                                  <a:lnTo>
                                    <a:pt x="1289" y="1246"/>
                                  </a:lnTo>
                                  <a:lnTo>
                                    <a:pt x="1357" y="1246"/>
                                  </a:lnTo>
                                  <a:lnTo>
                                    <a:pt x="1391" y="1235"/>
                                  </a:lnTo>
                                  <a:lnTo>
                                    <a:pt x="1414" y="1225"/>
                                  </a:lnTo>
                                  <a:lnTo>
                                    <a:pt x="1448" y="1204"/>
                                  </a:lnTo>
                                  <a:lnTo>
                                    <a:pt x="1470" y="1183"/>
                                  </a:lnTo>
                                  <a:lnTo>
                                    <a:pt x="1448" y="1183"/>
                                  </a:lnTo>
                                  <a:lnTo>
                                    <a:pt x="1414" y="1183"/>
                                  </a:lnTo>
                                  <a:lnTo>
                                    <a:pt x="1448" y="1151"/>
                                  </a:lnTo>
                                  <a:lnTo>
                                    <a:pt x="1459" y="1119"/>
                                  </a:lnTo>
                                  <a:lnTo>
                                    <a:pt x="1482" y="1056"/>
                                  </a:lnTo>
                                  <a:lnTo>
                                    <a:pt x="1493" y="1014"/>
                                  </a:lnTo>
                                  <a:lnTo>
                                    <a:pt x="1504" y="971"/>
                                  </a:lnTo>
                                  <a:lnTo>
                                    <a:pt x="1538" y="908"/>
                                  </a:lnTo>
                                  <a:lnTo>
                                    <a:pt x="1584" y="845"/>
                                  </a:lnTo>
                                  <a:lnTo>
                                    <a:pt x="1527" y="855"/>
                                  </a:lnTo>
                                  <a:lnTo>
                                    <a:pt x="1561" y="803"/>
                                  </a:lnTo>
                                  <a:lnTo>
                                    <a:pt x="1606" y="750"/>
                                  </a:lnTo>
                                  <a:lnTo>
                                    <a:pt x="1617" y="718"/>
                                  </a:lnTo>
                                  <a:lnTo>
                                    <a:pt x="1617" y="697"/>
                                  </a:lnTo>
                                  <a:lnTo>
                                    <a:pt x="1617" y="665"/>
                                  </a:lnTo>
                                  <a:lnTo>
                                    <a:pt x="1617" y="634"/>
                                  </a:lnTo>
                                  <a:lnTo>
                                    <a:pt x="1606" y="602"/>
                                  </a:lnTo>
                                  <a:lnTo>
                                    <a:pt x="1584" y="560"/>
                                  </a:lnTo>
                                  <a:lnTo>
                                    <a:pt x="1561" y="539"/>
                                  </a:lnTo>
                                  <a:lnTo>
                                    <a:pt x="1550" y="528"/>
                                  </a:lnTo>
                                  <a:lnTo>
                                    <a:pt x="1527" y="528"/>
                                  </a:lnTo>
                                  <a:lnTo>
                                    <a:pt x="1516" y="518"/>
                                  </a:lnTo>
                                  <a:lnTo>
                                    <a:pt x="1493" y="518"/>
                                  </a:lnTo>
                                  <a:lnTo>
                                    <a:pt x="1459" y="518"/>
                                  </a:lnTo>
                                  <a:lnTo>
                                    <a:pt x="1403" y="518"/>
                                  </a:lnTo>
                                  <a:lnTo>
                                    <a:pt x="1403" y="623"/>
                                  </a:lnTo>
                                  <a:lnTo>
                                    <a:pt x="1414" y="739"/>
                                  </a:lnTo>
                                  <a:lnTo>
                                    <a:pt x="1414" y="845"/>
                                  </a:lnTo>
                                  <a:lnTo>
                                    <a:pt x="1436" y="898"/>
                                  </a:lnTo>
                                  <a:lnTo>
                                    <a:pt x="1448" y="950"/>
                                  </a:lnTo>
                                  <a:lnTo>
                                    <a:pt x="1391" y="929"/>
                                  </a:lnTo>
                                  <a:lnTo>
                                    <a:pt x="1391" y="1003"/>
                                  </a:lnTo>
                                  <a:lnTo>
                                    <a:pt x="1369" y="1109"/>
                                  </a:lnTo>
                                  <a:lnTo>
                                    <a:pt x="1346" y="1045"/>
                                  </a:lnTo>
                                  <a:lnTo>
                                    <a:pt x="1335" y="1003"/>
                                  </a:lnTo>
                                  <a:lnTo>
                                    <a:pt x="1335" y="961"/>
                                  </a:lnTo>
                                  <a:lnTo>
                                    <a:pt x="1335" y="929"/>
                                  </a:lnTo>
                                  <a:lnTo>
                                    <a:pt x="1278" y="950"/>
                                  </a:lnTo>
                                  <a:lnTo>
                                    <a:pt x="1301" y="898"/>
                                  </a:lnTo>
                                  <a:lnTo>
                                    <a:pt x="1301" y="845"/>
                                  </a:lnTo>
                                  <a:lnTo>
                                    <a:pt x="1312" y="718"/>
                                  </a:lnTo>
                                  <a:lnTo>
                                    <a:pt x="1312" y="581"/>
                                  </a:lnTo>
                                  <a:lnTo>
                                    <a:pt x="1312" y="444"/>
                                  </a:lnTo>
                                  <a:lnTo>
                                    <a:pt x="1301" y="454"/>
                                  </a:lnTo>
                                  <a:lnTo>
                                    <a:pt x="1289" y="465"/>
                                  </a:lnTo>
                                  <a:lnTo>
                                    <a:pt x="1278" y="486"/>
                                  </a:lnTo>
                                  <a:lnTo>
                                    <a:pt x="1278" y="496"/>
                                  </a:lnTo>
                                  <a:lnTo>
                                    <a:pt x="1278" y="528"/>
                                  </a:lnTo>
                                  <a:lnTo>
                                    <a:pt x="1278" y="549"/>
                                  </a:lnTo>
                                  <a:lnTo>
                                    <a:pt x="1267" y="528"/>
                                  </a:lnTo>
                                  <a:lnTo>
                                    <a:pt x="1244" y="496"/>
                                  </a:lnTo>
                                  <a:lnTo>
                                    <a:pt x="1244" y="465"/>
                                  </a:lnTo>
                                  <a:lnTo>
                                    <a:pt x="1233" y="422"/>
                                  </a:lnTo>
                                  <a:lnTo>
                                    <a:pt x="1244" y="391"/>
                                  </a:lnTo>
                                  <a:lnTo>
                                    <a:pt x="1244" y="380"/>
                                  </a:lnTo>
                                  <a:lnTo>
                                    <a:pt x="1255" y="359"/>
                                  </a:lnTo>
                                  <a:lnTo>
                                    <a:pt x="1267" y="349"/>
                                  </a:lnTo>
                                  <a:lnTo>
                                    <a:pt x="1278" y="338"/>
                                  </a:lnTo>
                                  <a:lnTo>
                                    <a:pt x="1301" y="327"/>
                                  </a:lnTo>
                                  <a:lnTo>
                                    <a:pt x="1312" y="317"/>
                                  </a:lnTo>
                                  <a:lnTo>
                                    <a:pt x="1312" y="190"/>
                                  </a:lnTo>
                                  <a:lnTo>
                                    <a:pt x="1244" y="190"/>
                                  </a:lnTo>
                                  <a:lnTo>
                                    <a:pt x="1210" y="190"/>
                                  </a:lnTo>
                                  <a:lnTo>
                                    <a:pt x="1176" y="201"/>
                                  </a:lnTo>
                                  <a:lnTo>
                                    <a:pt x="1176" y="106"/>
                                  </a:lnTo>
                                  <a:lnTo>
                                    <a:pt x="1244" y="116"/>
                                  </a:lnTo>
                                  <a:lnTo>
                                    <a:pt x="1312" y="116"/>
                                  </a:lnTo>
                                  <a:lnTo>
                                    <a:pt x="1301" y="64"/>
                                  </a:lnTo>
                                  <a:lnTo>
                                    <a:pt x="1301" y="0"/>
                                  </a:lnTo>
                                  <a:lnTo>
                                    <a:pt x="1357" y="0"/>
                                  </a:lnTo>
                                  <a:lnTo>
                                    <a:pt x="1414" y="0"/>
                                  </a:lnTo>
                                  <a:lnTo>
                                    <a:pt x="1403" y="53"/>
                                  </a:lnTo>
                                  <a:lnTo>
                                    <a:pt x="1391" y="127"/>
                                  </a:lnTo>
                                  <a:lnTo>
                                    <a:pt x="1470" y="116"/>
                                  </a:lnTo>
                                  <a:lnTo>
                                    <a:pt x="1538" y="106"/>
                                  </a:lnTo>
                                  <a:lnTo>
                                    <a:pt x="1538" y="201"/>
                                  </a:lnTo>
                                  <a:lnTo>
                                    <a:pt x="1470" y="190"/>
                                  </a:lnTo>
                                  <a:lnTo>
                                    <a:pt x="1403" y="190"/>
                                  </a:lnTo>
                                  <a:lnTo>
                                    <a:pt x="1403" y="243"/>
                                  </a:lnTo>
                                  <a:lnTo>
                                    <a:pt x="1403" y="306"/>
                                  </a:lnTo>
                                  <a:lnTo>
                                    <a:pt x="1482" y="285"/>
                                  </a:lnTo>
                                  <a:lnTo>
                                    <a:pt x="1493" y="264"/>
                                  </a:lnTo>
                                  <a:lnTo>
                                    <a:pt x="1504" y="254"/>
                                  </a:lnTo>
                                  <a:lnTo>
                                    <a:pt x="1527" y="243"/>
                                  </a:lnTo>
                                  <a:lnTo>
                                    <a:pt x="1538" y="243"/>
                                  </a:lnTo>
                                  <a:lnTo>
                                    <a:pt x="1561" y="232"/>
                                  </a:lnTo>
                                  <a:lnTo>
                                    <a:pt x="1584" y="232"/>
                                  </a:lnTo>
                                  <a:lnTo>
                                    <a:pt x="1651" y="222"/>
                                  </a:lnTo>
                                  <a:lnTo>
                                    <a:pt x="1731" y="211"/>
                                  </a:lnTo>
                                  <a:lnTo>
                                    <a:pt x="1810" y="201"/>
                                  </a:lnTo>
                                  <a:lnTo>
                                    <a:pt x="1832" y="201"/>
                                  </a:lnTo>
                                  <a:lnTo>
                                    <a:pt x="1866" y="201"/>
                                  </a:lnTo>
                                  <a:lnTo>
                                    <a:pt x="1889" y="211"/>
                                  </a:lnTo>
                                  <a:lnTo>
                                    <a:pt x="1923" y="222"/>
                                  </a:lnTo>
                                  <a:lnTo>
                                    <a:pt x="1946" y="232"/>
                                  </a:lnTo>
                                  <a:lnTo>
                                    <a:pt x="1979" y="243"/>
                                  </a:lnTo>
                                  <a:lnTo>
                                    <a:pt x="2013" y="264"/>
                                  </a:lnTo>
                                  <a:lnTo>
                                    <a:pt x="2036" y="296"/>
                                  </a:lnTo>
                                  <a:lnTo>
                                    <a:pt x="2093" y="349"/>
                                  </a:lnTo>
                                  <a:lnTo>
                                    <a:pt x="2127" y="391"/>
                                  </a:lnTo>
                                  <a:lnTo>
                                    <a:pt x="2161" y="433"/>
                                  </a:lnTo>
                                  <a:lnTo>
                                    <a:pt x="2183" y="454"/>
                                  </a:lnTo>
                                  <a:lnTo>
                                    <a:pt x="2217" y="486"/>
                                  </a:lnTo>
                                  <a:lnTo>
                                    <a:pt x="2251" y="496"/>
                                  </a:lnTo>
                                  <a:lnTo>
                                    <a:pt x="2228" y="507"/>
                                  </a:lnTo>
                                  <a:lnTo>
                                    <a:pt x="2206" y="507"/>
                                  </a:lnTo>
                                  <a:lnTo>
                                    <a:pt x="2183" y="507"/>
                                  </a:lnTo>
                                  <a:lnTo>
                                    <a:pt x="2149" y="496"/>
                                  </a:lnTo>
                                  <a:lnTo>
                                    <a:pt x="2172" y="528"/>
                                  </a:lnTo>
                                  <a:lnTo>
                                    <a:pt x="2183" y="549"/>
                                  </a:lnTo>
                                  <a:lnTo>
                                    <a:pt x="2194" y="560"/>
                                  </a:lnTo>
                                  <a:lnTo>
                                    <a:pt x="2194" y="581"/>
                                  </a:lnTo>
                                  <a:lnTo>
                                    <a:pt x="2194" y="591"/>
                                  </a:lnTo>
                                  <a:lnTo>
                                    <a:pt x="2206" y="644"/>
                                  </a:lnTo>
                                  <a:lnTo>
                                    <a:pt x="2206" y="665"/>
                                  </a:lnTo>
                                  <a:lnTo>
                                    <a:pt x="2217" y="686"/>
                                  </a:lnTo>
                                  <a:lnTo>
                                    <a:pt x="2217" y="718"/>
                                  </a:lnTo>
                                  <a:lnTo>
                                    <a:pt x="2217" y="750"/>
                                  </a:lnTo>
                                  <a:lnTo>
                                    <a:pt x="2206" y="739"/>
                                  </a:lnTo>
                                  <a:lnTo>
                                    <a:pt x="2194" y="729"/>
                                  </a:lnTo>
                                  <a:lnTo>
                                    <a:pt x="2149" y="718"/>
                                  </a:lnTo>
                                  <a:lnTo>
                                    <a:pt x="2172" y="739"/>
                                  </a:lnTo>
                                  <a:lnTo>
                                    <a:pt x="2183" y="760"/>
                                  </a:lnTo>
                                  <a:lnTo>
                                    <a:pt x="2194" y="792"/>
                                  </a:lnTo>
                                  <a:lnTo>
                                    <a:pt x="2206" y="824"/>
                                  </a:lnTo>
                                  <a:lnTo>
                                    <a:pt x="2206" y="866"/>
                                  </a:lnTo>
                                  <a:lnTo>
                                    <a:pt x="2217" y="908"/>
                                  </a:lnTo>
                                  <a:lnTo>
                                    <a:pt x="2217" y="940"/>
                                  </a:lnTo>
                                  <a:lnTo>
                                    <a:pt x="2206" y="982"/>
                                  </a:lnTo>
                                  <a:lnTo>
                                    <a:pt x="2194" y="950"/>
                                  </a:lnTo>
                                  <a:lnTo>
                                    <a:pt x="2183" y="929"/>
                                  </a:lnTo>
                                  <a:lnTo>
                                    <a:pt x="2161" y="898"/>
                                  </a:lnTo>
                                  <a:lnTo>
                                    <a:pt x="2138" y="876"/>
                                  </a:lnTo>
                                  <a:lnTo>
                                    <a:pt x="2161" y="919"/>
                                  </a:lnTo>
                                  <a:lnTo>
                                    <a:pt x="2172" y="961"/>
                                  </a:lnTo>
                                  <a:lnTo>
                                    <a:pt x="2183" y="1014"/>
                                  </a:lnTo>
                                  <a:lnTo>
                                    <a:pt x="2194" y="1056"/>
                                  </a:lnTo>
                                  <a:lnTo>
                                    <a:pt x="2217" y="1130"/>
                                  </a:lnTo>
                                  <a:lnTo>
                                    <a:pt x="2240" y="1172"/>
                                  </a:lnTo>
                                  <a:lnTo>
                                    <a:pt x="2262" y="1193"/>
                                  </a:lnTo>
                                  <a:lnTo>
                                    <a:pt x="2228" y="1193"/>
                                  </a:lnTo>
                                  <a:lnTo>
                                    <a:pt x="2194" y="1172"/>
                                  </a:lnTo>
                                  <a:lnTo>
                                    <a:pt x="2217" y="1204"/>
                                  </a:lnTo>
                                  <a:lnTo>
                                    <a:pt x="2240" y="1214"/>
                                  </a:lnTo>
                                  <a:lnTo>
                                    <a:pt x="2262" y="1235"/>
                                  </a:lnTo>
                                  <a:lnTo>
                                    <a:pt x="2296" y="1246"/>
                                  </a:lnTo>
                                  <a:lnTo>
                                    <a:pt x="2330" y="1246"/>
                                  </a:lnTo>
                                  <a:lnTo>
                                    <a:pt x="2364" y="1246"/>
                                  </a:lnTo>
                                  <a:lnTo>
                                    <a:pt x="2432" y="1225"/>
                                  </a:lnTo>
                                  <a:lnTo>
                                    <a:pt x="2466" y="1214"/>
                                  </a:lnTo>
                                  <a:lnTo>
                                    <a:pt x="2489" y="1193"/>
                                  </a:lnTo>
                                  <a:lnTo>
                                    <a:pt x="2511" y="1172"/>
                                  </a:lnTo>
                                  <a:lnTo>
                                    <a:pt x="2545" y="1140"/>
                                  </a:lnTo>
                                  <a:lnTo>
                                    <a:pt x="2556" y="1109"/>
                                  </a:lnTo>
                                  <a:lnTo>
                                    <a:pt x="2579" y="1088"/>
                                  </a:lnTo>
                                  <a:lnTo>
                                    <a:pt x="2590" y="1045"/>
                                  </a:lnTo>
                                  <a:lnTo>
                                    <a:pt x="2602" y="1014"/>
                                  </a:lnTo>
                                  <a:lnTo>
                                    <a:pt x="2590" y="950"/>
                                  </a:lnTo>
                                  <a:lnTo>
                                    <a:pt x="2579" y="898"/>
                                  </a:lnTo>
                                  <a:lnTo>
                                    <a:pt x="2579" y="845"/>
                                  </a:lnTo>
                                  <a:lnTo>
                                    <a:pt x="2590" y="792"/>
                                  </a:lnTo>
                                  <a:lnTo>
                                    <a:pt x="2613" y="739"/>
                                  </a:lnTo>
                                  <a:lnTo>
                                    <a:pt x="2636" y="686"/>
                                  </a:lnTo>
                                  <a:lnTo>
                                    <a:pt x="2658" y="644"/>
                                  </a:lnTo>
                                  <a:lnTo>
                                    <a:pt x="2704" y="602"/>
                                  </a:lnTo>
                                  <a:lnTo>
                                    <a:pt x="2737" y="570"/>
                                  </a:lnTo>
                                  <a:lnTo>
                                    <a:pt x="2783" y="539"/>
                                  </a:lnTo>
                                  <a:lnTo>
                                    <a:pt x="2839" y="518"/>
                                  </a:lnTo>
                                  <a:lnTo>
                                    <a:pt x="2896" y="496"/>
                                  </a:lnTo>
                                  <a:lnTo>
                                    <a:pt x="2952" y="486"/>
                                  </a:lnTo>
                                  <a:lnTo>
                                    <a:pt x="3020" y="486"/>
                                  </a:lnTo>
                                  <a:lnTo>
                                    <a:pt x="3054" y="486"/>
                                  </a:lnTo>
                                  <a:lnTo>
                                    <a:pt x="3088" y="486"/>
                                  </a:lnTo>
                                  <a:lnTo>
                                    <a:pt x="3122" y="486"/>
                                  </a:lnTo>
                                  <a:lnTo>
                                    <a:pt x="3156" y="496"/>
                                  </a:lnTo>
                                  <a:lnTo>
                                    <a:pt x="3201" y="507"/>
                                  </a:lnTo>
                                  <a:lnTo>
                                    <a:pt x="3235" y="518"/>
                                  </a:lnTo>
                                  <a:lnTo>
                                    <a:pt x="3280" y="539"/>
                                  </a:lnTo>
                                  <a:lnTo>
                                    <a:pt x="3326" y="560"/>
                                  </a:lnTo>
                                  <a:lnTo>
                                    <a:pt x="3360" y="581"/>
                                  </a:lnTo>
                                  <a:lnTo>
                                    <a:pt x="3405" y="613"/>
                                  </a:lnTo>
                                  <a:lnTo>
                                    <a:pt x="3450" y="644"/>
                                  </a:lnTo>
                                  <a:lnTo>
                                    <a:pt x="3484" y="676"/>
                                  </a:lnTo>
                                  <a:lnTo>
                                    <a:pt x="3518" y="718"/>
                                  </a:lnTo>
                                  <a:lnTo>
                                    <a:pt x="3552" y="771"/>
                                  </a:lnTo>
                                  <a:lnTo>
                                    <a:pt x="3575" y="824"/>
                                  </a:lnTo>
                                  <a:lnTo>
                                    <a:pt x="3586" y="845"/>
                                  </a:lnTo>
                                  <a:lnTo>
                                    <a:pt x="3597" y="876"/>
                                  </a:lnTo>
                                  <a:lnTo>
                                    <a:pt x="3620" y="950"/>
                                  </a:lnTo>
                                  <a:lnTo>
                                    <a:pt x="3631" y="1024"/>
                                  </a:lnTo>
                                  <a:lnTo>
                                    <a:pt x="3643" y="1109"/>
                                  </a:lnTo>
                                  <a:lnTo>
                                    <a:pt x="3654" y="1193"/>
                                  </a:lnTo>
                                  <a:lnTo>
                                    <a:pt x="3654" y="1299"/>
                                  </a:lnTo>
                                  <a:lnTo>
                                    <a:pt x="3654" y="1457"/>
                                  </a:lnTo>
                                  <a:lnTo>
                                    <a:pt x="3620" y="1436"/>
                                  </a:lnTo>
                                  <a:lnTo>
                                    <a:pt x="3586" y="1415"/>
                                  </a:lnTo>
                                  <a:lnTo>
                                    <a:pt x="3586" y="1605"/>
                                  </a:lnTo>
                                  <a:lnTo>
                                    <a:pt x="3586" y="1774"/>
                                  </a:lnTo>
                                  <a:lnTo>
                                    <a:pt x="3597" y="1932"/>
                                  </a:lnTo>
                                  <a:lnTo>
                                    <a:pt x="3609" y="1995"/>
                                  </a:lnTo>
                                  <a:lnTo>
                                    <a:pt x="3620" y="2059"/>
                                  </a:lnTo>
                                  <a:lnTo>
                                    <a:pt x="3597" y="2048"/>
                                  </a:lnTo>
                                  <a:lnTo>
                                    <a:pt x="3575" y="2038"/>
                                  </a:lnTo>
                                  <a:lnTo>
                                    <a:pt x="3563" y="2038"/>
                                  </a:lnTo>
                                  <a:lnTo>
                                    <a:pt x="3563" y="2323"/>
                                  </a:lnTo>
                                  <a:lnTo>
                                    <a:pt x="3563" y="2618"/>
                                  </a:lnTo>
                                  <a:lnTo>
                                    <a:pt x="3563" y="3178"/>
                                  </a:lnTo>
                                  <a:lnTo>
                                    <a:pt x="3563" y="3421"/>
                                  </a:lnTo>
                                  <a:lnTo>
                                    <a:pt x="3575" y="3621"/>
                                  </a:lnTo>
                                  <a:lnTo>
                                    <a:pt x="3586" y="3695"/>
                                  </a:lnTo>
                                  <a:lnTo>
                                    <a:pt x="3597" y="3758"/>
                                  </a:lnTo>
                                  <a:lnTo>
                                    <a:pt x="3620" y="3811"/>
                                  </a:lnTo>
                                  <a:lnTo>
                                    <a:pt x="3631" y="3843"/>
                                  </a:lnTo>
                                  <a:lnTo>
                                    <a:pt x="3575" y="3832"/>
                                  </a:lnTo>
                                  <a:lnTo>
                                    <a:pt x="3529" y="3811"/>
                                  </a:lnTo>
                                  <a:lnTo>
                                    <a:pt x="3484" y="3790"/>
                                  </a:lnTo>
                                  <a:lnTo>
                                    <a:pt x="3439" y="3748"/>
                                  </a:lnTo>
                                  <a:lnTo>
                                    <a:pt x="3405" y="3748"/>
                                  </a:lnTo>
                                  <a:lnTo>
                                    <a:pt x="3371" y="3737"/>
                                  </a:lnTo>
                                  <a:lnTo>
                                    <a:pt x="3337" y="3727"/>
                                  </a:lnTo>
                                  <a:lnTo>
                                    <a:pt x="3303" y="3706"/>
                                  </a:lnTo>
                                  <a:lnTo>
                                    <a:pt x="3280" y="3674"/>
                                  </a:lnTo>
                                  <a:lnTo>
                                    <a:pt x="3247" y="3653"/>
                                  </a:lnTo>
                                  <a:lnTo>
                                    <a:pt x="3213" y="3621"/>
                                  </a:lnTo>
                                  <a:lnTo>
                                    <a:pt x="3190" y="3579"/>
                                  </a:lnTo>
                                  <a:lnTo>
                                    <a:pt x="3133" y="3558"/>
                                  </a:lnTo>
                                  <a:lnTo>
                                    <a:pt x="3088" y="3526"/>
                                  </a:lnTo>
                                  <a:lnTo>
                                    <a:pt x="3043" y="3494"/>
                                  </a:lnTo>
                                  <a:lnTo>
                                    <a:pt x="3009" y="3463"/>
                                  </a:lnTo>
                                  <a:lnTo>
                                    <a:pt x="2964" y="3589"/>
                                  </a:lnTo>
                                  <a:lnTo>
                                    <a:pt x="2986" y="3611"/>
                                  </a:lnTo>
                                  <a:lnTo>
                                    <a:pt x="3009" y="3632"/>
                                  </a:lnTo>
                                  <a:lnTo>
                                    <a:pt x="3020" y="3663"/>
                                  </a:lnTo>
                                  <a:lnTo>
                                    <a:pt x="3020" y="3695"/>
                                  </a:lnTo>
                                  <a:lnTo>
                                    <a:pt x="3032" y="3716"/>
                                  </a:lnTo>
                                  <a:lnTo>
                                    <a:pt x="3043" y="3727"/>
                                  </a:lnTo>
                                  <a:lnTo>
                                    <a:pt x="3043" y="3748"/>
                                  </a:lnTo>
                                  <a:lnTo>
                                    <a:pt x="3043" y="3769"/>
                                  </a:lnTo>
                                  <a:lnTo>
                                    <a:pt x="3032" y="3801"/>
                                  </a:lnTo>
                                  <a:lnTo>
                                    <a:pt x="3054" y="3811"/>
                                  </a:lnTo>
                                  <a:lnTo>
                                    <a:pt x="3054" y="3822"/>
                                  </a:lnTo>
                                  <a:lnTo>
                                    <a:pt x="3054" y="3832"/>
                                  </a:lnTo>
                                  <a:lnTo>
                                    <a:pt x="3054" y="3843"/>
                                  </a:lnTo>
                                  <a:lnTo>
                                    <a:pt x="3032" y="3864"/>
                                  </a:lnTo>
                                  <a:lnTo>
                                    <a:pt x="3009" y="3874"/>
                                  </a:lnTo>
                                  <a:lnTo>
                                    <a:pt x="3009" y="3885"/>
                                  </a:lnTo>
                                  <a:lnTo>
                                    <a:pt x="3020" y="3906"/>
                                  </a:lnTo>
                                  <a:lnTo>
                                    <a:pt x="3020" y="3917"/>
                                  </a:lnTo>
                                  <a:lnTo>
                                    <a:pt x="3009" y="3938"/>
                                  </a:lnTo>
                                  <a:lnTo>
                                    <a:pt x="2952" y="3948"/>
                                  </a:lnTo>
                                  <a:lnTo>
                                    <a:pt x="2907" y="3969"/>
                                  </a:lnTo>
                                  <a:lnTo>
                                    <a:pt x="2873" y="3969"/>
                                  </a:lnTo>
                                  <a:lnTo>
                                    <a:pt x="2862" y="3969"/>
                                  </a:lnTo>
                                  <a:lnTo>
                                    <a:pt x="2839" y="3991"/>
                                  </a:lnTo>
                                  <a:lnTo>
                                    <a:pt x="2851" y="4012"/>
                                  </a:lnTo>
                                  <a:lnTo>
                                    <a:pt x="2839" y="4033"/>
                                  </a:lnTo>
                                  <a:lnTo>
                                    <a:pt x="2839" y="4043"/>
                                  </a:lnTo>
                                  <a:lnTo>
                                    <a:pt x="2839" y="4043"/>
                                  </a:lnTo>
                                  <a:lnTo>
                                    <a:pt x="2851" y="4054"/>
                                  </a:lnTo>
                                  <a:lnTo>
                                    <a:pt x="2851" y="4064"/>
                                  </a:lnTo>
                                  <a:lnTo>
                                    <a:pt x="2839" y="4075"/>
                                  </a:lnTo>
                                  <a:lnTo>
                                    <a:pt x="2828" y="4086"/>
                                  </a:lnTo>
                                  <a:lnTo>
                                    <a:pt x="2839" y="4096"/>
                                  </a:lnTo>
                                  <a:lnTo>
                                    <a:pt x="2839" y="4107"/>
                                  </a:lnTo>
                                  <a:lnTo>
                                    <a:pt x="2839" y="4128"/>
                                  </a:lnTo>
                                  <a:lnTo>
                                    <a:pt x="2839" y="4138"/>
                                  </a:lnTo>
                                  <a:lnTo>
                                    <a:pt x="2828" y="4138"/>
                                  </a:lnTo>
                                  <a:lnTo>
                                    <a:pt x="2828" y="4149"/>
                                  </a:lnTo>
                                  <a:lnTo>
                                    <a:pt x="2805" y="4149"/>
                                  </a:lnTo>
                                  <a:lnTo>
                                    <a:pt x="2771" y="4138"/>
                                  </a:lnTo>
                                  <a:lnTo>
                                    <a:pt x="2749" y="4159"/>
                                  </a:lnTo>
                                  <a:lnTo>
                                    <a:pt x="2737" y="4159"/>
                                  </a:lnTo>
                                  <a:lnTo>
                                    <a:pt x="2737" y="4159"/>
                                  </a:lnTo>
                                  <a:lnTo>
                                    <a:pt x="2726" y="4149"/>
                                  </a:lnTo>
                                  <a:lnTo>
                                    <a:pt x="2715" y="4149"/>
                                  </a:lnTo>
                                  <a:lnTo>
                                    <a:pt x="2715" y="4117"/>
                                  </a:lnTo>
                                  <a:lnTo>
                                    <a:pt x="2681" y="4107"/>
                                  </a:lnTo>
                                  <a:lnTo>
                                    <a:pt x="2670" y="4096"/>
                                  </a:lnTo>
                                  <a:lnTo>
                                    <a:pt x="2670" y="4075"/>
                                  </a:lnTo>
                                  <a:lnTo>
                                    <a:pt x="2681" y="4054"/>
                                  </a:lnTo>
                                  <a:lnTo>
                                    <a:pt x="2692" y="4043"/>
                                  </a:lnTo>
                                  <a:lnTo>
                                    <a:pt x="2692" y="4033"/>
                                  </a:lnTo>
                                  <a:lnTo>
                                    <a:pt x="2692" y="4022"/>
                                  </a:lnTo>
                                  <a:lnTo>
                                    <a:pt x="2704" y="4012"/>
                                  </a:lnTo>
                                  <a:lnTo>
                                    <a:pt x="2715" y="4012"/>
                                  </a:lnTo>
                                  <a:lnTo>
                                    <a:pt x="2726" y="3991"/>
                                  </a:lnTo>
                                  <a:lnTo>
                                    <a:pt x="2737" y="3969"/>
                                  </a:lnTo>
                                  <a:lnTo>
                                    <a:pt x="2726" y="3959"/>
                                  </a:lnTo>
                                  <a:lnTo>
                                    <a:pt x="2726" y="3948"/>
                                  </a:lnTo>
                                  <a:lnTo>
                                    <a:pt x="2704" y="3938"/>
                                  </a:lnTo>
                                  <a:lnTo>
                                    <a:pt x="2692" y="3917"/>
                                  </a:lnTo>
                                  <a:lnTo>
                                    <a:pt x="2670" y="3885"/>
                                  </a:lnTo>
                                  <a:lnTo>
                                    <a:pt x="2670" y="3864"/>
                                  </a:lnTo>
                                  <a:lnTo>
                                    <a:pt x="2636" y="3822"/>
                                  </a:lnTo>
                                  <a:lnTo>
                                    <a:pt x="2613" y="3790"/>
                                  </a:lnTo>
                                  <a:lnTo>
                                    <a:pt x="2602" y="3748"/>
                                  </a:lnTo>
                                  <a:lnTo>
                                    <a:pt x="2602" y="3695"/>
                                  </a:lnTo>
                                  <a:lnTo>
                                    <a:pt x="2432" y="3421"/>
                                  </a:lnTo>
                                  <a:lnTo>
                                    <a:pt x="2432" y="3473"/>
                                  </a:lnTo>
                                  <a:lnTo>
                                    <a:pt x="2432" y="3505"/>
                                  </a:lnTo>
                                  <a:lnTo>
                                    <a:pt x="2432" y="3526"/>
                                  </a:lnTo>
                                  <a:lnTo>
                                    <a:pt x="2421" y="3558"/>
                                  </a:lnTo>
                                  <a:lnTo>
                                    <a:pt x="2409" y="3579"/>
                                  </a:lnTo>
                                  <a:lnTo>
                                    <a:pt x="2398" y="3600"/>
                                  </a:lnTo>
                                  <a:lnTo>
                                    <a:pt x="2375" y="3632"/>
                                  </a:lnTo>
                                  <a:lnTo>
                                    <a:pt x="2364" y="3568"/>
                                  </a:lnTo>
                                  <a:lnTo>
                                    <a:pt x="2342" y="3516"/>
                                  </a:lnTo>
                                  <a:lnTo>
                                    <a:pt x="2319" y="3463"/>
                                  </a:lnTo>
                                  <a:lnTo>
                                    <a:pt x="2296" y="3431"/>
                                  </a:lnTo>
                                  <a:lnTo>
                                    <a:pt x="2274" y="3389"/>
                                  </a:lnTo>
                                  <a:lnTo>
                                    <a:pt x="2251" y="3347"/>
                                  </a:lnTo>
                                  <a:lnTo>
                                    <a:pt x="2172" y="3252"/>
                                  </a:lnTo>
                                  <a:lnTo>
                                    <a:pt x="2081" y="3294"/>
                                  </a:lnTo>
                                  <a:lnTo>
                                    <a:pt x="2115" y="3410"/>
                                  </a:lnTo>
                                  <a:lnTo>
                                    <a:pt x="2172" y="3526"/>
                                  </a:lnTo>
                                  <a:lnTo>
                                    <a:pt x="2217" y="3632"/>
                                  </a:lnTo>
                                  <a:lnTo>
                                    <a:pt x="2274" y="3737"/>
                                  </a:lnTo>
                                  <a:lnTo>
                                    <a:pt x="2342" y="3843"/>
                                  </a:lnTo>
                                  <a:lnTo>
                                    <a:pt x="2409" y="3948"/>
                                  </a:lnTo>
                                  <a:lnTo>
                                    <a:pt x="2511" y="4054"/>
                                  </a:lnTo>
                                  <a:lnTo>
                                    <a:pt x="2624" y="4159"/>
                                  </a:lnTo>
                                  <a:lnTo>
                                    <a:pt x="2534" y="4223"/>
                                  </a:lnTo>
                                  <a:lnTo>
                                    <a:pt x="2432" y="4286"/>
                                  </a:lnTo>
                                  <a:lnTo>
                                    <a:pt x="2489" y="4349"/>
                                  </a:lnTo>
                                  <a:lnTo>
                                    <a:pt x="2375" y="4423"/>
                                  </a:lnTo>
                                  <a:lnTo>
                                    <a:pt x="2228" y="4508"/>
                                  </a:lnTo>
                                  <a:lnTo>
                                    <a:pt x="2285" y="4582"/>
                                  </a:lnTo>
                                  <a:lnTo>
                                    <a:pt x="2161" y="4656"/>
                                  </a:lnTo>
                                  <a:lnTo>
                                    <a:pt x="2070" y="4708"/>
                                  </a:lnTo>
                                  <a:lnTo>
                                    <a:pt x="1957" y="4761"/>
                                  </a:lnTo>
                                  <a:lnTo>
                                    <a:pt x="1810" y="4825"/>
                                  </a:lnTo>
                                  <a:lnTo>
                                    <a:pt x="1584" y="4698"/>
                                  </a:lnTo>
                                  <a:lnTo>
                                    <a:pt x="1482" y="4645"/>
                                  </a:lnTo>
                                  <a:lnTo>
                                    <a:pt x="1369" y="4571"/>
                                  </a:lnTo>
                                  <a:lnTo>
                                    <a:pt x="1391" y="4529"/>
                                  </a:lnTo>
                                  <a:lnTo>
                                    <a:pt x="1425" y="4487"/>
                                  </a:lnTo>
                                  <a:lnTo>
                                    <a:pt x="1301" y="4413"/>
                                  </a:lnTo>
                                  <a:lnTo>
                                    <a:pt x="1176" y="4339"/>
                                  </a:lnTo>
                                  <a:lnTo>
                                    <a:pt x="1199" y="4307"/>
                                  </a:lnTo>
                                  <a:lnTo>
                                    <a:pt x="1222" y="4276"/>
                                  </a:lnTo>
                                  <a:lnTo>
                                    <a:pt x="1131" y="4212"/>
                                  </a:lnTo>
                                  <a:lnTo>
                                    <a:pt x="1052" y="4149"/>
                                  </a:lnTo>
                                  <a:lnTo>
                                    <a:pt x="1154" y="4043"/>
                                  </a:lnTo>
                                  <a:lnTo>
                                    <a:pt x="1244" y="3938"/>
                                  </a:lnTo>
                                  <a:lnTo>
                                    <a:pt x="1323" y="3843"/>
                                  </a:lnTo>
                                  <a:lnTo>
                                    <a:pt x="1380" y="3748"/>
                                  </a:lnTo>
                                  <a:lnTo>
                                    <a:pt x="1436" y="3642"/>
                                  </a:lnTo>
                                  <a:lnTo>
                                    <a:pt x="1470" y="3537"/>
                                  </a:lnTo>
                                  <a:lnTo>
                                    <a:pt x="1516" y="3421"/>
                                  </a:lnTo>
                                  <a:lnTo>
                                    <a:pt x="1550" y="3304"/>
                                  </a:lnTo>
                                  <a:lnTo>
                                    <a:pt x="1482" y="3283"/>
                                  </a:lnTo>
                                  <a:lnTo>
                                    <a:pt x="1425" y="3368"/>
                                  </a:lnTo>
                                  <a:lnTo>
                                    <a:pt x="1391" y="3410"/>
                                  </a:lnTo>
                                  <a:lnTo>
                                    <a:pt x="1369" y="3452"/>
                                  </a:lnTo>
                                  <a:lnTo>
                                    <a:pt x="1346" y="3494"/>
                                  </a:lnTo>
                                  <a:lnTo>
                                    <a:pt x="1335" y="3547"/>
                                  </a:lnTo>
                                  <a:lnTo>
                                    <a:pt x="1323" y="3600"/>
                                  </a:lnTo>
                                  <a:lnTo>
                                    <a:pt x="1312" y="3663"/>
                                  </a:lnTo>
                                  <a:lnTo>
                                    <a:pt x="1289" y="3642"/>
                                  </a:lnTo>
                                  <a:lnTo>
                                    <a:pt x="1278" y="3621"/>
                                  </a:lnTo>
                                  <a:lnTo>
                                    <a:pt x="1255" y="3600"/>
                                  </a:lnTo>
                                  <a:lnTo>
                                    <a:pt x="1244" y="3579"/>
                                  </a:lnTo>
                                  <a:lnTo>
                                    <a:pt x="1244" y="3547"/>
                                  </a:lnTo>
                                  <a:lnTo>
                                    <a:pt x="1244" y="3526"/>
                                  </a:lnTo>
                                  <a:lnTo>
                                    <a:pt x="1244" y="3463"/>
                                  </a:lnTo>
                                  <a:lnTo>
                                    <a:pt x="1199" y="3526"/>
                                  </a:lnTo>
                                  <a:lnTo>
                                    <a:pt x="1154" y="3589"/>
                                  </a:lnTo>
                                  <a:lnTo>
                                    <a:pt x="1131" y="3611"/>
                                  </a:lnTo>
                                  <a:lnTo>
                                    <a:pt x="1108" y="3642"/>
                                  </a:lnTo>
                                  <a:lnTo>
                                    <a:pt x="1097" y="3674"/>
                                  </a:lnTo>
                                  <a:lnTo>
                                    <a:pt x="1086" y="3716"/>
                                  </a:lnTo>
                                  <a:lnTo>
                                    <a:pt x="1074" y="3779"/>
                                  </a:lnTo>
                                  <a:lnTo>
                                    <a:pt x="1063" y="3822"/>
                                  </a:lnTo>
                                  <a:lnTo>
                                    <a:pt x="1052" y="3874"/>
                                  </a:lnTo>
                                  <a:lnTo>
                                    <a:pt x="1029" y="3896"/>
                                  </a:lnTo>
                                  <a:lnTo>
                                    <a:pt x="1018" y="3927"/>
                                  </a:lnTo>
                                  <a:lnTo>
                                    <a:pt x="1007" y="3948"/>
                                  </a:lnTo>
                                  <a:lnTo>
                                    <a:pt x="995" y="3969"/>
                                  </a:lnTo>
                                  <a:lnTo>
                                    <a:pt x="984" y="3980"/>
                                  </a:lnTo>
                                  <a:lnTo>
                                    <a:pt x="961" y="3991"/>
                                  </a:lnTo>
                                  <a:lnTo>
                                    <a:pt x="950" y="4001"/>
                                  </a:lnTo>
                                  <a:lnTo>
                                    <a:pt x="939" y="4012"/>
                                  </a:lnTo>
                                  <a:lnTo>
                                    <a:pt x="950" y="4075"/>
                                  </a:lnTo>
                                  <a:lnTo>
                                    <a:pt x="961" y="4075"/>
                                  </a:lnTo>
                                  <a:lnTo>
                                    <a:pt x="973" y="4096"/>
                                  </a:lnTo>
                                  <a:lnTo>
                                    <a:pt x="984" y="4107"/>
                                  </a:lnTo>
                                  <a:lnTo>
                                    <a:pt x="984" y="4117"/>
                                  </a:lnTo>
                                  <a:lnTo>
                                    <a:pt x="973" y="4138"/>
                                  </a:lnTo>
                                  <a:lnTo>
                                    <a:pt x="961" y="4149"/>
                                  </a:lnTo>
                                  <a:lnTo>
                                    <a:pt x="950" y="4170"/>
                                  </a:lnTo>
                                  <a:lnTo>
                                    <a:pt x="927" y="4170"/>
                                  </a:lnTo>
                                  <a:lnTo>
                                    <a:pt x="905" y="4170"/>
                                  </a:lnTo>
                                  <a:lnTo>
                                    <a:pt x="893" y="4170"/>
                                  </a:lnTo>
                                  <a:lnTo>
                                    <a:pt x="871" y="4159"/>
                                  </a:lnTo>
                                  <a:lnTo>
                                    <a:pt x="859" y="4149"/>
                                  </a:lnTo>
                                  <a:lnTo>
                                    <a:pt x="859" y="4128"/>
                                  </a:lnTo>
                                  <a:lnTo>
                                    <a:pt x="859" y="4117"/>
                                  </a:lnTo>
                                  <a:lnTo>
                                    <a:pt x="859" y="4096"/>
                                  </a:lnTo>
                                  <a:lnTo>
                                    <a:pt x="871" y="4086"/>
                                  </a:lnTo>
                                  <a:lnTo>
                                    <a:pt x="859" y="4022"/>
                                  </a:lnTo>
                                  <a:lnTo>
                                    <a:pt x="826" y="4012"/>
                                  </a:lnTo>
                                  <a:lnTo>
                                    <a:pt x="780" y="4001"/>
                                  </a:lnTo>
                                  <a:lnTo>
                                    <a:pt x="746" y="3991"/>
                                  </a:lnTo>
                                  <a:lnTo>
                                    <a:pt x="724" y="3980"/>
                                  </a:lnTo>
                                  <a:lnTo>
                                    <a:pt x="701" y="3969"/>
                                  </a:lnTo>
                                  <a:lnTo>
                                    <a:pt x="690" y="3969"/>
                                  </a:lnTo>
                                  <a:lnTo>
                                    <a:pt x="678" y="3959"/>
                                  </a:lnTo>
                                  <a:lnTo>
                                    <a:pt x="678" y="3948"/>
                                  </a:lnTo>
                                  <a:lnTo>
                                    <a:pt x="678" y="3917"/>
                                  </a:lnTo>
                                  <a:lnTo>
                                    <a:pt x="656" y="3917"/>
                                  </a:lnTo>
                                  <a:lnTo>
                                    <a:pt x="645" y="3906"/>
                                  </a:lnTo>
                                  <a:lnTo>
                                    <a:pt x="633" y="3885"/>
                                  </a:lnTo>
                                  <a:lnTo>
                                    <a:pt x="633" y="3874"/>
                                  </a:lnTo>
                                  <a:lnTo>
                                    <a:pt x="645" y="3853"/>
                                  </a:lnTo>
                                  <a:lnTo>
                                    <a:pt x="656" y="3832"/>
                                  </a:lnTo>
                                  <a:lnTo>
                                    <a:pt x="633" y="3811"/>
                                  </a:lnTo>
                                  <a:lnTo>
                                    <a:pt x="622" y="3801"/>
                                  </a:lnTo>
                                  <a:lnTo>
                                    <a:pt x="622" y="3779"/>
                                  </a:lnTo>
                                  <a:lnTo>
                                    <a:pt x="622" y="3769"/>
                                  </a:lnTo>
                                  <a:lnTo>
                                    <a:pt x="622" y="3748"/>
                                  </a:lnTo>
                                  <a:lnTo>
                                    <a:pt x="633" y="3737"/>
                                  </a:lnTo>
                                  <a:lnTo>
                                    <a:pt x="656" y="3727"/>
                                  </a:lnTo>
                                  <a:lnTo>
                                    <a:pt x="667" y="3727"/>
                                  </a:lnTo>
                                  <a:lnTo>
                                    <a:pt x="656" y="3695"/>
                                  </a:lnTo>
                                  <a:lnTo>
                                    <a:pt x="656" y="3684"/>
                                  </a:lnTo>
                                  <a:lnTo>
                                    <a:pt x="656" y="3674"/>
                                  </a:lnTo>
                                  <a:lnTo>
                                    <a:pt x="667" y="3674"/>
                                  </a:lnTo>
                                  <a:lnTo>
                                    <a:pt x="678" y="3653"/>
                                  </a:lnTo>
                                  <a:lnTo>
                                    <a:pt x="724" y="3632"/>
                                  </a:lnTo>
                                  <a:lnTo>
                                    <a:pt x="712" y="3621"/>
                                  </a:lnTo>
                                  <a:lnTo>
                                    <a:pt x="701" y="3621"/>
                                  </a:lnTo>
                                  <a:lnTo>
                                    <a:pt x="690" y="3621"/>
                                  </a:lnTo>
                                  <a:lnTo>
                                    <a:pt x="678" y="3621"/>
                                  </a:lnTo>
                                  <a:lnTo>
                                    <a:pt x="667" y="3621"/>
                                  </a:lnTo>
                                  <a:lnTo>
                                    <a:pt x="656" y="3621"/>
                                  </a:lnTo>
                                  <a:lnTo>
                                    <a:pt x="633" y="3621"/>
                                  </a:lnTo>
                                  <a:lnTo>
                                    <a:pt x="622" y="3621"/>
                                  </a:lnTo>
                                  <a:lnTo>
                                    <a:pt x="622" y="3621"/>
                                  </a:lnTo>
                                  <a:lnTo>
                                    <a:pt x="531" y="3642"/>
                                  </a:lnTo>
                                  <a:lnTo>
                                    <a:pt x="520" y="3653"/>
                                  </a:lnTo>
                                  <a:lnTo>
                                    <a:pt x="509" y="3663"/>
                                  </a:lnTo>
                                  <a:lnTo>
                                    <a:pt x="486" y="3663"/>
                                  </a:lnTo>
                                  <a:lnTo>
                                    <a:pt x="475" y="3663"/>
                                  </a:lnTo>
                                  <a:lnTo>
                                    <a:pt x="452" y="3695"/>
                                  </a:lnTo>
                                  <a:lnTo>
                                    <a:pt x="430" y="3716"/>
                                  </a:lnTo>
                                  <a:lnTo>
                                    <a:pt x="418" y="3737"/>
                                  </a:lnTo>
                                  <a:lnTo>
                                    <a:pt x="384" y="3748"/>
                                  </a:lnTo>
                                  <a:lnTo>
                                    <a:pt x="362" y="3769"/>
                                  </a:lnTo>
                                  <a:lnTo>
                                    <a:pt x="328" y="3779"/>
                                  </a:lnTo>
                                  <a:lnTo>
                                    <a:pt x="260" y="3779"/>
                                  </a:lnTo>
                                  <a:lnTo>
                                    <a:pt x="215" y="3832"/>
                                  </a:lnTo>
                                  <a:lnTo>
                                    <a:pt x="192" y="3843"/>
                                  </a:lnTo>
                                  <a:lnTo>
                                    <a:pt x="169" y="3864"/>
                                  </a:lnTo>
                                  <a:lnTo>
                                    <a:pt x="113" y="3885"/>
                                  </a:lnTo>
                                  <a:lnTo>
                                    <a:pt x="34" y="3917"/>
                                  </a:lnTo>
                                  <a:lnTo>
                                    <a:pt x="56" y="3874"/>
                                  </a:lnTo>
                                  <a:lnTo>
                                    <a:pt x="56" y="3822"/>
                                  </a:lnTo>
                                  <a:lnTo>
                                    <a:pt x="79" y="3684"/>
                                  </a:lnTo>
                                  <a:lnTo>
                                    <a:pt x="90" y="3505"/>
                                  </a:lnTo>
                                  <a:lnTo>
                                    <a:pt x="90" y="3283"/>
                                  </a:lnTo>
                                  <a:lnTo>
                                    <a:pt x="90" y="2724"/>
                                  </a:lnTo>
                                  <a:lnTo>
                                    <a:pt x="79" y="2038"/>
                                  </a:lnTo>
                                  <a:lnTo>
                                    <a:pt x="56" y="2059"/>
                                  </a:lnTo>
                                  <a:lnTo>
                                    <a:pt x="11" y="2069"/>
                                  </a:lnTo>
                                  <a:lnTo>
                                    <a:pt x="34" y="2027"/>
                                  </a:lnTo>
                                  <a:lnTo>
                                    <a:pt x="45" y="1953"/>
                                  </a:lnTo>
                                  <a:lnTo>
                                    <a:pt x="56" y="1879"/>
                                  </a:lnTo>
                                  <a:lnTo>
                                    <a:pt x="56" y="1795"/>
                                  </a:lnTo>
                                  <a:lnTo>
                                    <a:pt x="68" y="1605"/>
                                  </a:lnTo>
                                  <a:lnTo>
                                    <a:pt x="68" y="1415"/>
                                  </a:lnTo>
                                  <a:lnTo>
                                    <a:pt x="0" y="1436"/>
                                  </a:lnTo>
                                  <a:lnTo>
                                    <a:pt x="22" y="1383"/>
                                  </a:lnTo>
                                  <a:lnTo>
                                    <a:pt x="22" y="1330"/>
                                  </a:lnTo>
                                  <a:lnTo>
                                    <a:pt x="22" y="1278"/>
                                  </a:lnTo>
                                  <a:lnTo>
                                    <a:pt x="22" y="1214"/>
                                  </a:lnTo>
                                  <a:lnTo>
                                    <a:pt x="34" y="1119"/>
                                  </a:lnTo>
                                  <a:lnTo>
                                    <a:pt x="34" y="1035"/>
                                  </a:lnTo>
                                  <a:lnTo>
                                    <a:pt x="56" y="950"/>
                                  </a:lnTo>
                                  <a:lnTo>
                                    <a:pt x="79" y="876"/>
                                  </a:lnTo>
                                  <a:lnTo>
                                    <a:pt x="102" y="813"/>
                                  </a:lnTo>
                                  <a:lnTo>
                                    <a:pt x="135" y="760"/>
                                  </a:lnTo>
                                  <a:lnTo>
                                    <a:pt x="169" y="708"/>
                                  </a:lnTo>
                                  <a:lnTo>
                                    <a:pt x="203" y="665"/>
                                  </a:lnTo>
                                  <a:lnTo>
                                    <a:pt x="237" y="634"/>
                                  </a:lnTo>
                                  <a:lnTo>
                                    <a:pt x="283" y="602"/>
                                  </a:lnTo>
                                  <a:lnTo>
                                    <a:pt x="316" y="581"/>
                                  </a:lnTo>
                                  <a:lnTo>
                                    <a:pt x="350" y="560"/>
                                  </a:lnTo>
                                  <a:lnTo>
                                    <a:pt x="396" y="549"/>
                                  </a:lnTo>
                                  <a:lnTo>
                                    <a:pt x="430" y="528"/>
                                  </a:lnTo>
                                  <a:lnTo>
                                    <a:pt x="486" y="5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1"/>
                          <wps:cNvSpPr>
                            <a:spLocks/>
                          </wps:cNvSpPr>
                          <wps:spPr bwMode="auto">
                            <a:xfrm>
                              <a:off x="42255" y="150569"/>
                              <a:ext cx="79" cy="10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10 h 10"/>
                                <a:gd name="T2" fmla="*/ 23 w 79"/>
                                <a:gd name="T3" fmla="*/ 0 h 10"/>
                                <a:gd name="T4" fmla="*/ 34 w 79"/>
                                <a:gd name="T5" fmla="*/ 0 h 10"/>
                                <a:gd name="T6" fmla="*/ 79 w 79"/>
                                <a:gd name="T7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9" h="10">
                                  <a:moveTo>
                                    <a:pt x="0" y="1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2"/>
                          <wps:cNvSpPr>
                            <a:spLocks/>
                          </wps:cNvSpPr>
                          <wps:spPr bwMode="auto">
                            <a:xfrm>
                              <a:off x="42255" y="150431"/>
                              <a:ext cx="79" cy="21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21 h 21"/>
                                <a:gd name="T2" fmla="*/ 34 w 79"/>
                                <a:gd name="T3" fmla="*/ 11 h 21"/>
                                <a:gd name="T4" fmla="*/ 79 w 79"/>
                                <a:gd name="T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9" h="21">
                                  <a:moveTo>
                                    <a:pt x="0" y="21"/>
                                  </a:moveTo>
                                  <a:lnTo>
                                    <a:pt x="34" y="1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3"/>
                          <wps:cNvSpPr>
                            <a:spLocks/>
                          </wps:cNvSpPr>
                          <wps:spPr bwMode="auto">
                            <a:xfrm>
                              <a:off x="43466" y="153060"/>
                              <a:ext cx="384" cy="612"/>
                            </a:xfrm>
                            <a:custGeom>
                              <a:avLst/>
                              <a:gdLst>
                                <a:gd name="T0" fmla="*/ 248 w 384"/>
                                <a:gd name="T1" fmla="*/ 422 h 612"/>
                                <a:gd name="T2" fmla="*/ 169 w 384"/>
                                <a:gd name="T3" fmla="*/ 369 h 612"/>
                                <a:gd name="T4" fmla="*/ 135 w 384"/>
                                <a:gd name="T5" fmla="*/ 348 h 612"/>
                                <a:gd name="T6" fmla="*/ 113 w 384"/>
                                <a:gd name="T7" fmla="*/ 327 h 612"/>
                                <a:gd name="T8" fmla="*/ 56 w 384"/>
                                <a:gd name="T9" fmla="*/ 274 h 612"/>
                                <a:gd name="T10" fmla="*/ 0 w 384"/>
                                <a:gd name="T11" fmla="*/ 190 h 612"/>
                                <a:gd name="T12" fmla="*/ 67 w 384"/>
                                <a:gd name="T13" fmla="*/ 158 h 612"/>
                                <a:gd name="T14" fmla="*/ 101 w 384"/>
                                <a:gd name="T15" fmla="*/ 137 h 612"/>
                                <a:gd name="T16" fmla="*/ 124 w 384"/>
                                <a:gd name="T17" fmla="*/ 116 h 612"/>
                                <a:gd name="T18" fmla="*/ 147 w 384"/>
                                <a:gd name="T19" fmla="*/ 95 h 612"/>
                                <a:gd name="T20" fmla="*/ 169 w 384"/>
                                <a:gd name="T21" fmla="*/ 74 h 612"/>
                                <a:gd name="T22" fmla="*/ 181 w 384"/>
                                <a:gd name="T23" fmla="*/ 42 h 612"/>
                                <a:gd name="T24" fmla="*/ 192 w 384"/>
                                <a:gd name="T25" fmla="*/ 0 h 612"/>
                                <a:gd name="T26" fmla="*/ 214 w 384"/>
                                <a:gd name="T27" fmla="*/ 137 h 612"/>
                                <a:gd name="T28" fmla="*/ 237 w 384"/>
                                <a:gd name="T29" fmla="*/ 201 h 612"/>
                                <a:gd name="T30" fmla="*/ 260 w 384"/>
                                <a:gd name="T31" fmla="*/ 243 h 612"/>
                                <a:gd name="T32" fmla="*/ 282 w 384"/>
                                <a:gd name="T33" fmla="*/ 296 h 612"/>
                                <a:gd name="T34" fmla="*/ 305 w 384"/>
                                <a:gd name="T35" fmla="*/ 327 h 612"/>
                                <a:gd name="T36" fmla="*/ 350 w 384"/>
                                <a:gd name="T37" fmla="*/ 359 h 612"/>
                                <a:gd name="T38" fmla="*/ 384 w 384"/>
                                <a:gd name="T39" fmla="*/ 391 h 612"/>
                                <a:gd name="T40" fmla="*/ 362 w 384"/>
                                <a:gd name="T41" fmla="*/ 496 h 612"/>
                                <a:gd name="T42" fmla="*/ 350 w 384"/>
                                <a:gd name="T43" fmla="*/ 549 h 612"/>
                                <a:gd name="T44" fmla="*/ 328 w 384"/>
                                <a:gd name="T45" fmla="*/ 612 h 612"/>
                                <a:gd name="T46" fmla="*/ 294 w 384"/>
                                <a:gd name="T47" fmla="*/ 602 h 612"/>
                                <a:gd name="T48" fmla="*/ 271 w 384"/>
                                <a:gd name="T49" fmla="*/ 602 h 612"/>
                                <a:gd name="T50" fmla="*/ 237 w 384"/>
                                <a:gd name="T51" fmla="*/ 612 h 612"/>
                                <a:gd name="T52" fmla="*/ 214 w 384"/>
                                <a:gd name="T53" fmla="*/ 612 h 612"/>
                                <a:gd name="T54" fmla="*/ 192 w 384"/>
                                <a:gd name="T55" fmla="*/ 612 h 612"/>
                                <a:gd name="T56" fmla="*/ 181 w 384"/>
                                <a:gd name="T57" fmla="*/ 612 h 612"/>
                                <a:gd name="T58" fmla="*/ 147 w 384"/>
                                <a:gd name="T59" fmla="*/ 602 h 612"/>
                                <a:gd name="T60" fmla="*/ 79 w 384"/>
                                <a:gd name="T61" fmla="*/ 507 h 612"/>
                                <a:gd name="T62" fmla="*/ 22 w 384"/>
                                <a:gd name="T63" fmla="*/ 422 h 612"/>
                                <a:gd name="T64" fmla="*/ 79 w 384"/>
                                <a:gd name="T65" fmla="*/ 433 h 612"/>
                                <a:gd name="T66" fmla="*/ 124 w 384"/>
                                <a:gd name="T67" fmla="*/ 433 h 612"/>
                                <a:gd name="T68" fmla="*/ 181 w 384"/>
                                <a:gd name="T69" fmla="*/ 433 h 612"/>
                                <a:gd name="T70" fmla="*/ 248 w 384"/>
                                <a:gd name="T71" fmla="*/ 422 h 6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84" h="612">
                                  <a:moveTo>
                                    <a:pt x="248" y="422"/>
                                  </a:moveTo>
                                  <a:lnTo>
                                    <a:pt x="169" y="369"/>
                                  </a:lnTo>
                                  <a:lnTo>
                                    <a:pt x="135" y="348"/>
                                  </a:lnTo>
                                  <a:lnTo>
                                    <a:pt x="113" y="327"/>
                                  </a:lnTo>
                                  <a:lnTo>
                                    <a:pt x="56" y="274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67" y="158"/>
                                  </a:lnTo>
                                  <a:lnTo>
                                    <a:pt x="101" y="137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69" y="74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4" y="137"/>
                                  </a:lnTo>
                                  <a:lnTo>
                                    <a:pt x="237" y="201"/>
                                  </a:lnTo>
                                  <a:lnTo>
                                    <a:pt x="260" y="243"/>
                                  </a:lnTo>
                                  <a:lnTo>
                                    <a:pt x="282" y="296"/>
                                  </a:lnTo>
                                  <a:lnTo>
                                    <a:pt x="305" y="327"/>
                                  </a:lnTo>
                                  <a:lnTo>
                                    <a:pt x="350" y="359"/>
                                  </a:lnTo>
                                  <a:lnTo>
                                    <a:pt x="384" y="391"/>
                                  </a:lnTo>
                                  <a:lnTo>
                                    <a:pt x="362" y="496"/>
                                  </a:lnTo>
                                  <a:lnTo>
                                    <a:pt x="350" y="549"/>
                                  </a:lnTo>
                                  <a:lnTo>
                                    <a:pt x="328" y="612"/>
                                  </a:lnTo>
                                  <a:lnTo>
                                    <a:pt x="294" y="602"/>
                                  </a:lnTo>
                                  <a:lnTo>
                                    <a:pt x="271" y="602"/>
                                  </a:lnTo>
                                  <a:lnTo>
                                    <a:pt x="237" y="612"/>
                                  </a:lnTo>
                                  <a:lnTo>
                                    <a:pt x="214" y="612"/>
                                  </a:lnTo>
                                  <a:lnTo>
                                    <a:pt x="192" y="612"/>
                                  </a:lnTo>
                                  <a:lnTo>
                                    <a:pt x="181" y="612"/>
                                  </a:lnTo>
                                  <a:lnTo>
                                    <a:pt x="147" y="602"/>
                                  </a:lnTo>
                                  <a:lnTo>
                                    <a:pt x="79" y="507"/>
                                  </a:lnTo>
                                  <a:lnTo>
                                    <a:pt x="22" y="422"/>
                                  </a:lnTo>
                                  <a:lnTo>
                                    <a:pt x="79" y="433"/>
                                  </a:lnTo>
                                  <a:lnTo>
                                    <a:pt x="124" y="433"/>
                                  </a:lnTo>
                                  <a:lnTo>
                                    <a:pt x="181" y="433"/>
                                  </a:lnTo>
                                  <a:lnTo>
                                    <a:pt x="248" y="4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4"/>
                          <wps:cNvSpPr>
                            <a:spLocks/>
                          </wps:cNvSpPr>
                          <wps:spPr bwMode="auto">
                            <a:xfrm>
                              <a:off x="42346" y="150558"/>
                              <a:ext cx="181" cy="85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42 h 85"/>
                                <a:gd name="T2" fmla="*/ 0 w 181"/>
                                <a:gd name="T3" fmla="*/ 0 h 85"/>
                                <a:gd name="T4" fmla="*/ 56 w 181"/>
                                <a:gd name="T5" fmla="*/ 0 h 85"/>
                                <a:gd name="T6" fmla="*/ 124 w 181"/>
                                <a:gd name="T7" fmla="*/ 11 h 85"/>
                                <a:gd name="T8" fmla="*/ 181 w 181"/>
                                <a:gd name="T9" fmla="*/ 11 h 85"/>
                                <a:gd name="T10" fmla="*/ 135 w 181"/>
                                <a:gd name="T11" fmla="*/ 21 h 85"/>
                                <a:gd name="T12" fmla="*/ 56 w 181"/>
                                <a:gd name="T13" fmla="*/ 32 h 85"/>
                                <a:gd name="T14" fmla="*/ 0 w 181"/>
                                <a:gd name="T15" fmla="*/ 42 h 85"/>
                                <a:gd name="T16" fmla="*/ 0 w 181"/>
                                <a:gd name="T17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1" h="85">
                                  <a:moveTo>
                                    <a:pt x="0" y="4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181" y="11"/>
                                  </a:lnTo>
                                  <a:lnTo>
                                    <a:pt x="135" y="21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5"/>
                          <wps:cNvSpPr>
                            <a:spLocks/>
                          </wps:cNvSpPr>
                          <wps:spPr bwMode="auto">
                            <a:xfrm>
                              <a:off x="42221" y="150611"/>
                              <a:ext cx="34" cy="21"/>
                            </a:xfrm>
                            <a:custGeom>
                              <a:avLst/>
                              <a:gdLst>
                                <a:gd name="T0" fmla="*/ 34 w 34"/>
                                <a:gd name="T1" fmla="*/ 21 h 21"/>
                                <a:gd name="T2" fmla="*/ 11 w 34"/>
                                <a:gd name="T3" fmla="*/ 21 h 21"/>
                                <a:gd name="T4" fmla="*/ 0 w 34"/>
                                <a:gd name="T5" fmla="*/ 10 h 21"/>
                                <a:gd name="T6" fmla="*/ 23 w 34"/>
                                <a:gd name="T7" fmla="*/ 0 h 21"/>
                                <a:gd name="T8" fmla="*/ 34 w 34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34" y="21"/>
                                  </a:moveTo>
                                  <a:lnTo>
                                    <a:pt x="11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6"/>
                          <wps:cNvSpPr>
                            <a:spLocks/>
                          </wps:cNvSpPr>
                          <wps:spPr bwMode="auto">
                            <a:xfrm>
                              <a:off x="42391" y="150452"/>
                              <a:ext cx="22" cy="32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2 h 32"/>
                                <a:gd name="T2" fmla="*/ 11 w 22"/>
                                <a:gd name="T3" fmla="*/ 32 h 32"/>
                                <a:gd name="T4" fmla="*/ 22 w 22"/>
                                <a:gd name="T5" fmla="*/ 32 h 32"/>
                                <a:gd name="T6" fmla="*/ 22 w 22"/>
                                <a:gd name="T7" fmla="*/ 22 h 32"/>
                                <a:gd name="T8" fmla="*/ 22 w 22"/>
                                <a:gd name="T9" fmla="*/ 11 h 32"/>
                                <a:gd name="T10" fmla="*/ 22 w 22"/>
                                <a:gd name="T11" fmla="*/ 11 h 32"/>
                                <a:gd name="T12" fmla="*/ 11 w 22"/>
                                <a:gd name="T13" fmla="*/ 0 h 32"/>
                                <a:gd name="T14" fmla="*/ 0 w 22"/>
                                <a:gd name="T15" fmla="*/ 11 h 32"/>
                                <a:gd name="T16" fmla="*/ 11 w 22"/>
                                <a:gd name="T17" fmla="*/ 22 h 32"/>
                                <a:gd name="T18" fmla="*/ 11 w 22"/>
                                <a:gd name="T19" fmla="*/ 22 h 32"/>
                                <a:gd name="T20" fmla="*/ 11 w 22"/>
                                <a:gd name="T21" fmla="*/ 22 h 32"/>
                                <a:gd name="T22" fmla="*/ 0 w 22"/>
                                <a:gd name="T2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2" h="32">
                                  <a:moveTo>
                                    <a:pt x="0" y="32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7"/>
                          <wps:cNvSpPr>
                            <a:spLocks/>
                          </wps:cNvSpPr>
                          <wps:spPr bwMode="auto">
                            <a:xfrm>
                              <a:off x="42413" y="150421"/>
                              <a:ext cx="272" cy="222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0 h 222"/>
                                <a:gd name="T2" fmla="*/ 80 w 272"/>
                                <a:gd name="T3" fmla="*/ 31 h 222"/>
                                <a:gd name="T4" fmla="*/ 91 w 272"/>
                                <a:gd name="T5" fmla="*/ 74 h 222"/>
                                <a:gd name="T6" fmla="*/ 114 w 272"/>
                                <a:gd name="T7" fmla="*/ 95 h 222"/>
                                <a:gd name="T8" fmla="*/ 125 w 272"/>
                                <a:gd name="T9" fmla="*/ 105 h 222"/>
                                <a:gd name="T10" fmla="*/ 159 w 272"/>
                                <a:gd name="T11" fmla="*/ 116 h 222"/>
                                <a:gd name="T12" fmla="*/ 204 w 272"/>
                                <a:gd name="T13" fmla="*/ 126 h 222"/>
                                <a:gd name="T14" fmla="*/ 227 w 272"/>
                                <a:gd name="T15" fmla="*/ 126 h 222"/>
                                <a:gd name="T16" fmla="*/ 249 w 272"/>
                                <a:gd name="T17" fmla="*/ 126 h 222"/>
                                <a:gd name="T18" fmla="*/ 261 w 272"/>
                                <a:gd name="T19" fmla="*/ 148 h 222"/>
                                <a:gd name="T20" fmla="*/ 272 w 272"/>
                                <a:gd name="T21" fmla="*/ 158 h 222"/>
                                <a:gd name="T22" fmla="*/ 272 w 272"/>
                                <a:gd name="T23" fmla="*/ 169 h 222"/>
                                <a:gd name="T24" fmla="*/ 261 w 272"/>
                                <a:gd name="T25" fmla="*/ 169 h 222"/>
                                <a:gd name="T26" fmla="*/ 238 w 272"/>
                                <a:gd name="T27" fmla="*/ 179 h 222"/>
                                <a:gd name="T28" fmla="*/ 159 w 272"/>
                                <a:gd name="T29" fmla="*/ 190 h 222"/>
                                <a:gd name="T30" fmla="*/ 91 w 272"/>
                                <a:gd name="T31" fmla="*/ 200 h 222"/>
                                <a:gd name="T32" fmla="*/ 0 w 272"/>
                                <a:gd name="T33" fmla="*/ 222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2" h="222">
                                  <a:moveTo>
                                    <a:pt x="0" y="0"/>
                                  </a:moveTo>
                                  <a:lnTo>
                                    <a:pt x="80" y="31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59" y="116"/>
                                  </a:lnTo>
                                  <a:lnTo>
                                    <a:pt x="204" y="126"/>
                                  </a:lnTo>
                                  <a:lnTo>
                                    <a:pt x="227" y="126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261" y="148"/>
                                  </a:lnTo>
                                  <a:lnTo>
                                    <a:pt x="272" y="158"/>
                                  </a:lnTo>
                                  <a:lnTo>
                                    <a:pt x="272" y="169"/>
                                  </a:lnTo>
                                  <a:lnTo>
                                    <a:pt x="261" y="169"/>
                                  </a:lnTo>
                                  <a:lnTo>
                                    <a:pt x="238" y="179"/>
                                  </a:lnTo>
                                  <a:lnTo>
                                    <a:pt x="159" y="190"/>
                                  </a:lnTo>
                                  <a:lnTo>
                                    <a:pt x="91" y="200"/>
                                  </a:lnTo>
                                  <a:lnTo>
                                    <a:pt x="0" y="2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8"/>
                          <wps:cNvSpPr>
                            <a:spLocks/>
                          </wps:cNvSpPr>
                          <wps:spPr bwMode="auto">
                            <a:xfrm>
                              <a:off x="42651" y="150431"/>
                              <a:ext cx="68" cy="95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95"/>
                                <a:gd name="T2" fmla="*/ 68 w 68"/>
                                <a:gd name="T3" fmla="*/ 32 h 95"/>
                                <a:gd name="T4" fmla="*/ 57 w 68"/>
                                <a:gd name="T5" fmla="*/ 64 h 95"/>
                                <a:gd name="T6" fmla="*/ 34 w 68"/>
                                <a:gd name="T7" fmla="*/ 74 h 95"/>
                                <a:gd name="T8" fmla="*/ 0 w 68"/>
                                <a:gd name="T9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95">
                                  <a:moveTo>
                                    <a:pt x="68" y="0"/>
                                  </a:moveTo>
                                  <a:lnTo>
                                    <a:pt x="68" y="32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0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49"/>
                          <wps:cNvSpPr>
                            <a:spLocks/>
                          </wps:cNvSpPr>
                          <wps:spPr bwMode="auto">
                            <a:xfrm>
                              <a:off x="42560" y="150421"/>
                              <a:ext cx="91" cy="8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21 h 84"/>
                                <a:gd name="T2" fmla="*/ 0 w 91"/>
                                <a:gd name="T3" fmla="*/ 31 h 84"/>
                                <a:gd name="T4" fmla="*/ 12 w 91"/>
                                <a:gd name="T5" fmla="*/ 53 h 84"/>
                                <a:gd name="T6" fmla="*/ 12 w 91"/>
                                <a:gd name="T7" fmla="*/ 63 h 84"/>
                                <a:gd name="T8" fmla="*/ 23 w 91"/>
                                <a:gd name="T9" fmla="*/ 74 h 84"/>
                                <a:gd name="T10" fmla="*/ 34 w 91"/>
                                <a:gd name="T11" fmla="*/ 74 h 84"/>
                                <a:gd name="T12" fmla="*/ 46 w 91"/>
                                <a:gd name="T13" fmla="*/ 84 h 84"/>
                                <a:gd name="T14" fmla="*/ 57 w 91"/>
                                <a:gd name="T15" fmla="*/ 84 h 84"/>
                                <a:gd name="T16" fmla="*/ 80 w 91"/>
                                <a:gd name="T17" fmla="*/ 74 h 84"/>
                                <a:gd name="T18" fmla="*/ 91 w 91"/>
                                <a:gd name="T19" fmla="*/ 53 h 84"/>
                                <a:gd name="T20" fmla="*/ 91 w 91"/>
                                <a:gd name="T21" fmla="*/ 31 h 84"/>
                                <a:gd name="T22" fmla="*/ 80 w 91"/>
                                <a:gd name="T2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1" h="84">
                                  <a:moveTo>
                                    <a:pt x="0" y="2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0"/>
                          <wps:cNvSpPr>
                            <a:spLocks/>
                          </wps:cNvSpPr>
                          <wps:spPr bwMode="auto">
                            <a:xfrm>
                              <a:off x="42617" y="150790"/>
                              <a:ext cx="509" cy="507"/>
                            </a:xfrm>
                            <a:custGeom>
                              <a:avLst/>
                              <a:gdLst>
                                <a:gd name="T0" fmla="*/ 34 w 509"/>
                                <a:gd name="T1" fmla="*/ 0 h 507"/>
                                <a:gd name="T2" fmla="*/ 34 w 509"/>
                                <a:gd name="T3" fmla="*/ 53 h 507"/>
                                <a:gd name="T4" fmla="*/ 34 w 509"/>
                                <a:gd name="T5" fmla="*/ 106 h 507"/>
                                <a:gd name="T6" fmla="*/ 23 w 509"/>
                                <a:gd name="T7" fmla="*/ 159 h 507"/>
                                <a:gd name="T8" fmla="*/ 0 w 509"/>
                                <a:gd name="T9" fmla="*/ 211 h 507"/>
                                <a:gd name="T10" fmla="*/ 57 w 509"/>
                                <a:gd name="T11" fmla="*/ 180 h 507"/>
                                <a:gd name="T12" fmla="*/ 102 w 509"/>
                                <a:gd name="T13" fmla="*/ 159 h 507"/>
                                <a:gd name="T14" fmla="*/ 113 w 509"/>
                                <a:gd name="T15" fmla="*/ 138 h 507"/>
                                <a:gd name="T16" fmla="*/ 136 w 509"/>
                                <a:gd name="T17" fmla="*/ 116 h 507"/>
                                <a:gd name="T18" fmla="*/ 158 w 509"/>
                                <a:gd name="T19" fmla="*/ 53 h 507"/>
                                <a:gd name="T20" fmla="*/ 192 w 509"/>
                                <a:gd name="T21" fmla="*/ 127 h 507"/>
                                <a:gd name="T22" fmla="*/ 238 w 509"/>
                                <a:gd name="T23" fmla="*/ 190 h 507"/>
                                <a:gd name="T24" fmla="*/ 294 w 509"/>
                                <a:gd name="T25" fmla="*/ 264 h 507"/>
                                <a:gd name="T26" fmla="*/ 362 w 509"/>
                                <a:gd name="T27" fmla="*/ 349 h 507"/>
                                <a:gd name="T28" fmla="*/ 441 w 509"/>
                                <a:gd name="T29" fmla="*/ 444 h 507"/>
                                <a:gd name="T30" fmla="*/ 509 w 509"/>
                                <a:gd name="T31" fmla="*/ 507 h 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09" h="507">
                                  <a:moveTo>
                                    <a:pt x="34" y="0"/>
                                  </a:moveTo>
                                  <a:lnTo>
                                    <a:pt x="34" y="53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23" y="159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102" y="159"/>
                                  </a:lnTo>
                                  <a:lnTo>
                                    <a:pt x="113" y="138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92" y="127"/>
                                  </a:lnTo>
                                  <a:lnTo>
                                    <a:pt x="238" y="190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362" y="349"/>
                                  </a:lnTo>
                                  <a:lnTo>
                                    <a:pt x="441" y="444"/>
                                  </a:lnTo>
                                  <a:lnTo>
                                    <a:pt x="509" y="50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1"/>
                          <wps:cNvSpPr>
                            <a:spLocks/>
                          </wps:cNvSpPr>
                          <wps:spPr bwMode="auto">
                            <a:xfrm>
                              <a:off x="42379" y="150970"/>
                              <a:ext cx="204" cy="570"/>
                            </a:xfrm>
                            <a:custGeom>
                              <a:avLst/>
                              <a:gdLst>
                                <a:gd name="T0" fmla="*/ 159 w 204"/>
                                <a:gd name="T1" fmla="*/ 0 h 570"/>
                                <a:gd name="T2" fmla="*/ 159 w 204"/>
                                <a:gd name="T3" fmla="*/ 53 h 570"/>
                                <a:gd name="T4" fmla="*/ 170 w 204"/>
                                <a:gd name="T5" fmla="*/ 95 h 570"/>
                                <a:gd name="T6" fmla="*/ 193 w 204"/>
                                <a:gd name="T7" fmla="*/ 221 h 570"/>
                                <a:gd name="T8" fmla="*/ 193 w 204"/>
                                <a:gd name="T9" fmla="*/ 306 h 570"/>
                                <a:gd name="T10" fmla="*/ 204 w 204"/>
                                <a:gd name="T11" fmla="*/ 390 h 570"/>
                                <a:gd name="T12" fmla="*/ 114 w 204"/>
                                <a:gd name="T13" fmla="*/ 485 h 570"/>
                                <a:gd name="T14" fmla="*/ 57 w 204"/>
                                <a:gd name="T15" fmla="*/ 538 h 570"/>
                                <a:gd name="T16" fmla="*/ 23 w 204"/>
                                <a:gd name="T17" fmla="*/ 559 h 570"/>
                                <a:gd name="T18" fmla="*/ 0 w 204"/>
                                <a:gd name="T19" fmla="*/ 570 h 570"/>
                                <a:gd name="T20" fmla="*/ 0 w 204"/>
                                <a:gd name="T21" fmla="*/ 506 h 570"/>
                                <a:gd name="T22" fmla="*/ 12 w 204"/>
                                <a:gd name="T23" fmla="*/ 443 h 570"/>
                                <a:gd name="T24" fmla="*/ 12 w 204"/>
                                <a:gd name="T25" fmla="*/ 401 h 570"/>
                                <a:gd name="T26" fmla="*/ 23 w 204"/>
                                <a:gd name="T27" fmla="*/ 338 h 570"/>
                                <a:gd name="T28" fmla="*/ 80 w 204"/>
                                <a:gd name="T29" fmla="*/ 316 h 570"/>
                                <a:gd name="T30" fmla="*/ 125 w 204"/>
                                <a:gd name="T31" fmla="*/ 285 h 570"/>
                                <a:gd name="T32" fmla="*/ 159 w 204"/>
                                <a:gd name="T33" fmla="*/ 253 h 570"/>
                                <a:gd name="T34" fmla="*/ 193 w 204"/>
                                <a:gd name="T35" fmla="*/ 221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04" h="570">
                                  <a:moveTo>
                                    <a:pt x="159" y="0"/>
                                  </a:moveTo>
                                  <a:lnTo>
                                    <a:pt x="159" y="53"/>
                                  </a:lnTo>
                                  <a:lnTo>
                                    <a:pt x="170" y="95"/>
                                  </a:lnTo>
                                  <a:lnTo>
                                    <a:pt x="193" y="221"/>
                                  </a:lnTo>
                                  <a:lnTo>
                                    <a:pt x="193" y="306"/>
                                  </a:lnTo>
                                  <a:lnTo>
                                    <a:pt x="204" y="390"/>
                                  </a:lnTo>
                                  <a:lnTo>
                                    <a:pt x="114" y="485"/>
                                  </a:lnTo>
                                  <a:lnTo>
                                    <a:pt x="57" y="538"/>
                                  </a:lnTo>
                                  <a:lnTo>
                                    <a:pt x="23" y="559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12" y="443"/>
                                  </a:lnTo>
                                  <a:lnTo>
                                    <a:pt x="12" y="401"/>
                                  </a:lnTo>
                                  <a:lnTo>
                                    <a:pt x="23" y="338"/>
                                  </a:lnTo>
                                  <a:lnTo>
                                    <a:pt x="80" y="316"/>
                                  </a:lnTo>
                                  <a:lnTo>
                                    <a:pt x="125" y="285"/>
                                  </a:lnTo>
                                  <a:lnTo>
                                    <a:pt x="159" y="253"/>
                                  </a:lnTo>
                                  <a:lnTo>
                                    <a:pt x="193" y="2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2"/>
                          <wps:cNvSpPr>
                            <a:spLocks/>
                          </wps:cNvSpPr>
                          <wps:spPr bwMode="auto">
                            <a:xfrm>
                              <a:off x="42572" y="150970"/>
                              <a:ext cx="350" cy="47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11 h 475"/>
                                <a:gd name="T2" fmla="*/ 45 w 350"/>
                                <a:gd name="T3" fmla="*/ 158 h 475"/>
                                <a:gd name="T4" fmla="*/ 68 w 350"/>
                                <a:gd name="T5" fmla="*/ 116 h 475"/>
                                <a:gd name="T6" fmla="*/ 90 w 350"/>
                                <a:gd name="T7" fmla="*/ 63 h 475"/>
                                <a:gd name="T8" fmla="*/ 113 w 350"/>
                                <a:gd name="T9" fmla="*/ 0 h 475"/>
                                <a:gd name="T10" fmla="*/ 158 w 350"/>
                                <a:gd name="T11" fmla="*/ 95 h 475"/>
                                <a:gd name="T12" fmla="*/ 203 w 350"/>
                                <a:gd name="T13" fmla="*/ 190 h 475"/>
                                <a:gd name="T14" fmla="*/ 226 w 350"/>
                                <a:gd name="T15" fmla="*/ 274 h 475"/>
                                <a:gd name="T16" fmla="*/ 249 w 350"/>
                                <a:gd name="T17" fmla="*/ 338 h 475"/>
                                <a:gd name="T18" fmla="*/ 294 w 350"/>
                                <a:gd name="T19" fmla="*/ 401 h 475"/>
                                <a:gd name="T20" fmla="*/ 350 w 350"/>
                                <a:gd name="T21" fmla="*/ 475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0" h="475">
                                  <a:moveTo>
                                    <a:pt x="0" y="211"/>
                                  </a:moveTo>
                                  <a:lnTo>
                                    <a:pt x="45" y="158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203" y="190"/>
                                  </a:lnTo>
                                  <a:lnTo>
                                    <a:pt x="226" y="274"/>
                                  </a:lnTo>
                                  <a:lnTo>
                                    <a:pt x="249" y="338"/>
                                  </a:lnTo>
                                  <a:lnTo>
                                    <a:pt x="294" y="401"/>
                                  </a:lnTo>
                                  <a:lnTo>
                                    <a:pt x="350" y="47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753"/>
                          <wps:cNvSpPr>
                            <a:spLocks/>
                          </wps:cNvSpPr>
                          <wps:spPr bwMode="auto">
                            <a:xfrm>
                              <a:off x="42583" y="150970"/>
                              <a:ext cx="272" cy="485"/>
                            </a:xfrm>
                            <a:custGeom>
                              <a:avLst/>
                              <a:gdLst>
                                <a:gd name="T0" fmla="*/ 272 w 272"/>
                                <a:gd name="T1" fmla="*/ 0 h 485"/>
                                <a:gd name="T2" fmla="*/ 238 w 272"/>
                                <a:gd name="T3" fmla="*/ 105 h 485"/>
                                <a:gd name="T4" fmla="*/ 215 w 272"/>
                                <a:gd name="T5" fmla="*/ 158 h 485"/>
                                <a:gd name="T6" fmla="*/ 192 w 272"/>
                                <a:gd name="T7" fmla="*/ 200 h 485"/>
                                <a:gd name="T8" fmla="*/ 158 w 272"/>
                                <a:gd name="T9" fmla="*/ 285 h 485"/>
                                <a:gd name="T10" fmla="*/ 125 w 272"/>
                                <a:gd name="T11" fmla="*/ 348 h 485"/>
                                <a:gd name="T12" fmla="*/ 91 w 272"/>
                                <a:gd name="T13" fmla="*/ 422 h 485"/>
                                <a:gd name="T14" fmla="*/ 34 w 272"/>
                                <a:gd name="T15" fmla="*/ 485 h 485"/>
                                <a:gd name="T16" fmla="*/ 11 w 272"/>
                                <a:gd name="T17" fmla="*/ 433 h 485"/>
                                <a:gd name="T18" fmla="*/ 0 w 272"/>
                                <a:gd name="T19" fmla="*/ 380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2" h="485">
                                  <a:moveTo>
                                    <a:pt x="272" y="0"/>
                                  </a:moveTo>
                                  <a:lnTo>
                                    <a:pt x="238" y="105"/>
                                  </a:lnTo>
                                  <a:lnTo>
                                    <a:pt x="215" y="158"/>
                                  </a:lnTo>
                                  <a:lnTo>
                                    <a:pt x="192" y="200"/>
                                  </a:lnTo>
                                  <a:lnTo>
                                    <a:pt x="158" y="285"/>
                                  </a:lnTo>
                                  <a:lnTo>
                                    <a:pt x="125" y="348"/>
                                  </a:lnTo>
                                  <a:lnTo>
                                    <a:pt x="91" y="422"/>
                                  </a:lnTo>
                                  <a:lnTo>
                                    <a:pt x="34" y="485"/>
                                  </a:lnTo>
                                  <a:lnTo>
                                    <a:pt x="11" y="433"/>
                                  </a:lnTo>
                                  <a:lnTo>
                                    <a:pt x="0" y="38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754"/>
                          <wps:cNvSpPr>
                            <a:spLocks/>
                          </wps:cNvSpPr>
                          <wps:spPr bwMode="auto">
                            <a:xfrm>
                              <a:off x="42606" y="150421"/>
                              <a:ext cx="56" cy="84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0 h 84"/>
                                <a:gd name="T2" fmla="*/ 56 w 56"/>
                                <a:gd name="T3" fmla="*/ 42 h 84"/>
                                <a:gd name="T4" fmla="*/ 56 w 56"/>
                                <a:gd name="T5" fmla="*/ 63 h 84"/>
                                <a:gd name="T6" fmla="*/ 34 w 56"/>
                                <a:gd name="T7" fmla="*/ 74 h 84"/>
                                <a:gd name="T8" fmla="*/ 0 w 56"/>
                                <a:gd name="T9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84">
                                  <a:moveTo>
                                    <a:pt x="56" y="0"/>
                                  </a:moveTo>
                                  <a:lnTo>
                                    <a:pt x="56" y="42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0" y="8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5"/>
                          <wps:cNvSpPr>
                            <a:spLocks/>
                          </wps:cNvSpPr>
                          <wps:spPr bwMode="auto">
                            <a:xfrm>
                              <a:off x="42583" y="150442"/>
                              <a:ext cx="45" cy="32"/>
                            </a:xfrm>
                            <a:custGeom>
                              <a:avLst/>
                              <a:gdLst>
                                <a:gd name="T0" fmla="*/ 23 w 45"/>
                                <a:gd name="T1" fmla="*/ 0 h 32"/>
                                <a:gd name="T2" fmla="*/ 23 w 45"/>
                                <a:gd name="T3" fmla="*/ 0 h 32"/>
                                <a:gd name="T4" fmla="*/ 11 w 45"/>
                                <a:gd name="T5" fmla="*/ 0 h 32"/>
                                <a:gd name="T6" fmla="*/ 0 w 45"/>
                                <a:gd name="T7" fmla="*/ 10 h 32"/>
                                <a:gd name="T8" fmla="*/ 11 w 45"/>
                                <a:gd name="T9" fmla="*/ 32 h 32"/>
                                <a:gd name="T10" fmla="*/ 11 w 45"/>
                                <a:gd name="T11" fmla="*/ 32 h 32"/>
                                <a:gd name="T12" fmla="*/ 23 w 45"/>
                                <a:gd name="T13" fmla="*/ 32 h 32"/>
                                <a:gd name="T14" fmla="*/ 34 w 45"/>
                                <a:gd name="T15" fmla="*/ 32 h 32"/>
                                <a:gd name="T16" fmla="*/ 45 w 45"/>
                                <a:gd name="T17" fmla="*/ 21 h 32"/>
                                <a:gd name="T18" fmla="*/ 45 w 45"/>
                                <a:gd name="T19" fmla="*/ 10 h 32"/>
                                <a:gd name="T20" fmla="*/ 23 w 45"/>
                                <a:gd name="T21" fmla="*/ 21 h 32"/>
                                <a:gd name="T22" fmla="*/ 23 w 45"/>
                                <a:gd name="T23" fmla="*/ 10 h 32"/>
                                <a:gd name="T24" fmla="*/ 23 w 45"/>
                                <a:gd name="T2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5" h="32">
                                  <a:moveTo>
                                    <a:pt x="23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6"/>
                          <wps:cNvSpPr>
                            <a:spLocks/>
                          </wps:cNvSpPr>
                          <wps:spPr bwMode="auto">
                            <a:xfrm>
                              <a:off x="42956" y="151308"/>
                              <a:ext cx="204" cy="242"/>
                            </a:xfrm>
                            <a:custGeom>
                              <a:avLst/>
                              <a:gdLst>
                                <a:gd name="T0" fmla="*/ 181 w 204"/>
                                <a:gd name="T1" fmla="*/ 0 h 242"/>
                                <a:gd name="T2" fmla="*/ 193 w 204"/>
                                <a:gd name="T3" fmla="*/ 63 h 242"/>
                                <a:gd name="T4" fmla="*/ 204 w 204"/>
                                <a:gd name="T5" fmla="*/ 126 h 242"/>
                                <a:gd name="T6" fmla="*/ 204 w 204"/>
                                <a:gd name="T7" fmla="*/ 190 h 242"/>
                                <a:gd name="T8" fmla="*/ 193 w 204"/>
                                <a:gd name="T9" fmla="*/ 211 h 242"/>
                                <a:gd name="T10" fmla="*/ 193 w 204"/>
                                <a:gd name="T11" fmla="*/ 242 h 242"/>
                                <a:gd name="T12" fmla="*/ 136 w 204"/>
                                <a:gd name="T13" fmla="*/ 200 h 242"/>
                                <a:gd name="T14" fmla="*/ 80 w 204"/>
                                <a:gd name="T15" fmla="*/ 168 h 242"/>
                                <a:gd name="T16" fmla="*/ 46 w 204"/>
                                <a:gd name="T17" fmla="*/ 116 h 242"/>
                                <a:gd name="T18" fmla="*/ 0 w 204"/>
                                <a:gd name="T19" fmla="*/ 63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4" h="242">
                                  <a:moveTo>
                                    <a:pt x="181" y="0"/>
                                  </a:moveTo>
                                  <a:lnTo>
                                    <a:pt x="193" y="63"/>
                                  </a:lnTo>
                                  <a:lnTo>
                                    <a:pt x="204" y="126"/>
                                  </a:lnTo>
                                  <a:lnTo>
                                    <a:pt x="204" y="190"/>
                                  </a:lnTo>
                                  <a:lnTo>
                                    <a:pt x="193" y="211"/>
                                  </a:lnTo>
                                  <a:lnTo>
                                    <a:pt x="193" y="242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80" y="168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7"/>
                          <wps:cNvSpPr>
                            <a:spLocks/>
                          </wps:cNvSpPr>
                          <wps:spPr bwMode="auto">
                            <a:xfrm>
                              <a:off x="42674" y="151371"/>
                              <a:ext cx="181" cy="179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0 h 179"/>
                                <a:gd name="T2" fmla="*/ 158 w 181"/>
                                <a:gd name="T3" fmla="*/ 53 h 179"/>
                                <a:gd name="T4" fmla="*/ 135 w 181"/>
                                <a:gd name="T5" fmla="*/ 95 h 179"/>
                                <a:gd name="T6" fmla="*/ 79 w 181"/>
                                <a:gd name="T7" fmla="*/ 179 h 179"/>
                                <a:gd name="T8" fmla="*/ 45 w 181"/>
                                <a:gd name="T9" fmla="*/ 137 h 179"/>
                                <a:gd name="T10" fmla="*/ 22 w 181"/>
                                <a:gd name="T11" fmla="*/ 95 h 179"/>
                                <a:gd name="T12" fmla="*/ 0 w 181"/>
                                <a:gd name="T13" fmla="*/ 2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1" h="179">
                                  <a:moveTo>
                                    <a:pt x="181" y="0"/>
                                  </a:moveTo>
                                  <a:lnTo>
                                    <a:pt x="158" y="53"/>
                                  </a:lnTo>
                                  <a:lnTo>
                                    <a:pt x="135" y="95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8"/>
                          <wps:cNvSpPr>
                            <a:spLocks/>
                          </wps:cNvSpPr>
                          <wps:spPr bwMode="auto">
                            <a:xfrm>
                              <a:off x="40999" y="150970"/>
                              <a:ext cx="871" cy="770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580 h 770"/>
                                <a:gd name="T2" fmla="*/ 23 w 871"/>
                                <a:gd name="T3" fmla="*/ 549 h 770"/>
                                <a:gd name="T4" fmla="*/ 57 w 871"/>
                                <a:gd name="T5" fmla="*/ 517 h 770"/>
                                <a:gd name="T6" fmla="*/ 91 w 871"/>
                                <a:gd name="T7" fmla="*/ 475 h 770"/>
                                <a:gd name="T8" fmla="*/ 113 w 871"/>
                                <a:gd name="T9" fmla="*/ 411 h 770"/>
                                <a:gd name="T10" fmla="*/ 170 w 871"/>
                                <a:gd name="T11" fmla="*/ 285 h 770"/>
                                <a:gd name="T12" fmla="*/ 249 w 871"/>
                                <a:gd name="T13" fmla="*/ 137 h 770"/>
                                <a:gd name="T14" fmla="*/ 215 w 871"/>
                                <a:gd name="T15" fmla="*/ 200 h 770"/>
                                <a:gd name="T16" fmla="*/ 193 w 871"/>
                                <a:gd name="T17" fmla="*/ 253 h 770"/>
                                <a:gd name="T18" fmla="*/ 170 w 871"/>
                                <a:gd name="T19" fmla="*/ 306 h 770"/>
                                <a:gd name="T20" fmla="*/ 170 w 871"/>
                                <a:gd name="T21" fmla="*/ 348 h 770"/>
                                <a:gd name="T22" fmla="*/ 159 w 871"/>
                                <a:gd name="T23" fmla="*/ 390 h 770"/>
                                <a:gd name="T24" fmla="*/ 159 w 871"/>
                                <a:gd name="T25" fmla="*/ 433 h 770"/>
                                <a:gd name="T26" fmla="*/ 170 w 871"/>
                                <a:gd name="T27" fmla="*/ 496 h 770"/>
                                <a:gd name="T28" fmla="*/ 227 w 871"/>
                                <a:gd name="T29" fmla="*/ 464 h 770"/>
                                <a:gd name="T30" fmla="*/ 260 w 871"/>
                                <a:gd name="T31" fmla="*/ 433 h 770"/>
                                <a:gd name="T32" fmla="*/ 294 w 871"/>
                                <a:gd name="T33" fmla="*/ 390 h 770"/>
                                <a:gd name="T34" fmla="*/ 328 w 871"/>
                                <a:gd name="T35" fmla="*/ 338 h 770"/>
                                <a:gd name="T36" fmla="*/ 385 w 871"/>
                                <a:gd name="T37" fmla="*/ 221 h 770"/>
                                <a:gd name="T38" fmla="*/ 430 w 871"/>
                                <a:gd name="T39" fmla="*/ 137 h 770"/>
                                <a:gd name="T40" fmla="*/ 487 w 871"/>
                                <a:gd name="T41" fmla="*/ 42 h 770"/>
                                <a:gd name="T42" fmla="*/ 430 w 871"/>
                                <a:gd name="T43" fmla="*/ 137 h 770"/>
                                <a:gd name="T44" fmla="*/ 396 w 871"/>
                                <a:gd name="T45" fmla="*/ 200 h 770"/>
                                <a:gd name="T46" fmla="*/ 385 w 871"/>
                                <a:gd name="T47" fmla="*/ 232 h 770"/>
                                <a:gd name="T48" fmla="*/ 374 w 871"/>
                                <a:gd name="T49" fmla="*/ 253 h 770"/>
                                <a:gd name="T50" fmla="*/ 374 w 871"/>
                                <a:gd name="T51" fmla="*/ 295 h 770"/>
                                <a:gd name="T52" fmla="*/ 374 w 871"/>
                                <a:gd name="T53" fmla="*/ 338 h 770"/>
                                <a:gd name="T54" fmla="*/ 374 w 871"/>
                                <a:gd name="T55" fmla="*/ 369 h 770"/>
                                <a:gd name="T56" fmla="*/ 396 w 871"/>
                                <a:gd name="T57" fmla="*/ 433 h 770"/>
                                <a:gd name="T58" fmla="*/ 532 w 871"/>
                                <a:gd name="T59" fmla="*/ 327 h 770"/>
                                <a:gd name="T60" fmla="*/ 577 w 871"/>
                                <a:gd name="T61" fmla="*/ 274 h 770"/>
                                <a:gd name="T62" fmla="*/ 611 w 871"/>
                                <a:gd name="T63" fmla="*/ 243 h 770"/>
                                <a:gd name="T64" fmla="*/ 634 w 871"/>
                                <a:gd name="T65" fmla="*/ 190 h 770"/>
                                <a:gd name="T66" fmla="*/ 645 w 871"/>
                                <a:gd name="T67" fmla="*/ 148 h 770"/>
                                <a:gd name="T68" fmla="*/ 679 w 871"/>
                                <a:gd name="T69" fmla="*/ 0 h 770"/>
                                <a:gd name="T70" fmla="*/ 668 w 871"/>
                                <a:gd name="T71" fmla="*/ 84 h 770"/>
                                <a:gd name="T72" fmla="*/ 656 w 871"/>
                                <a:gd name="T73" fmla="*/ 137 h 770"/>
                                <a:gd name="T74" fmla="*/ 656 w 871"/>
                                <a:gd name="T75" fmla="*/ 190 h 770"/>
                                <a:gd name="T76" fmla="*/ 656 w 871"/>
                                <a:gd name="T77" fmla="*/ 221 h 770"/>
                                <a:gd name="T78" fmla="*/ 668 w 871"/>
                                <a:gd name="T79" fmla="*/ 253 h 770"/>
                                <a:gd name="T80" fmla="*/ 679 w 871"/>
                                <a:gd name="T81" fmla="*/ 274 h 770"/>
                                <a:gd name="T82" fmla="*/ 713 w 871"/>
                                <a:gd name="T83" fmla="*/ 327 h 770"/>
                                <a:gd name="T84" fmla="*/ 758 w 871"/>
                                <a:gd name="T85" fmla="*/ 295 h 770"/>
                                <a:gd name="T86" fmla="*/ 803 w 871"/>
                                <a:gd name="T87" fmla="*/ 253 h 770"/>
                                <a:gd name="T88" fmla="*/ 837 w 871"/>
                                <a:gd name="T89" fmla="*/ 211 h 770"/>
                                <a:gd name="T90" fmla="*/ 871 w 871"/>
                                <a:gd name="T91" fmla="*/ 148 h 770"/>
                                <a:gd name="T92" fmla="*/ 871 w 871"/>
                                <a:gd name="T93" fmla="*/ 348 h 770"/>
                                <a:gd name="T94" fmla="*/ 860 w 871"/>
                                <a:gd name="T95" fmla="*/ 422 h 770"/>
                                <a:gd name="T96" fmla="*/ 837 w 871"/>
                                <a:gd name="T97" fmla="*/ 506 h 770"/>
                                <a:gd name="T98" fmla="*/ 826 w 871"/>
                                <a:gd name="T99" fmla="*/ 538 h 770"/>
                                <a:gd name="T100" fmla="*/ 815 w 871"/>
                                <a:gd name="T101" fmla="*/ 580 h 770"/>
                                <a:gd name="T102" fmla="*/ 758 w 871"/>
                                <a:gd name="T103" fmla="*/ 644 h 770"/>
                                <a:gd name="T104" fmla="*/ 702 w 871"/>
                                <a:gd name="T105" fmla="*/ 707 h 770"/>
                                <a:gd name="T106" fmla="*/ 611 w 871"/>
                                <a:gd name="T107" fmla="*/ 770 h 770"/>
                                <a:gd name="T108" fmla="*/ 622 w 871"/>
                                <a:gd name="T109" fmla="*/ 686 h 770"/>
                                <a:gd name="T110" fmla="*/ 634 w 871"/>
                                <a:gd name="T111" fmla="*/ 517 h 770"/>
                                <a:gd name="T112" fmla="*/ 645 w 871"/>
                                <a:gd name="T113" fmla="*/ 285 h 770"/>
                                <a:gd name="T114" fmla="*/ 656 w 871"/>
                                <a:gd name="T115" fmla="*/ 158 h 770"/>
                                <a:gd name="T116" fmla="*/ 679 w 871"/>
                                <a:gd name="T11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71" h="770">
                                  <a:moveTo>
                                    <a:pt x="0" y="580"/>
                                  </a:moveTo>
                                  <a:lnTo>
                                    <a:pt x="23" y="549"/>
                                  </a:lnTo>
                                  <a:lnTo>
                                    <a:pt x="57" y="517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113" y="411"/>
                                  </a:lnTo>
                                  <a:lnTo>
                                    <a:pt x="170" y="285"/>
                                  </a:lnTo>
                                  <a:lnTo>
                                    <a:pt x="249" y="137"/>
                                  </a:lnTo>
                                  <a:lnTo>
                                    <a:pt x="215" y="200"/>
                                  </a:lnTo>
                                  <a:lnTo>
                                    <a:pt x="193" y="253"/>
                                  </a:lnTo>
                                  <a:lnTo>
                                    <a:pt x="170" y="306"/>
                                  </a:lnTo>
                                  <a:lnTo>
                                    <a:pt x="170" y="348"/>
                                  </a:lnTo>
                                  <a:lnTo>
                                    <a:pt x="159" y="390"/>
                                  </a:lnTo>
                                  <a:lnTo>
                                    <a:pt x="159" y="433"/>
                                  </a:lnTo>
                                  <a:lnTo>
                                    <a:pt x="170" y="496"/>
                                  </a:lnTo>
                                  <a:lnTo>
                                    <a:pt x="227" y="464"/>
                                  </a:lnTo>
                                  <a:lnTo>
                                    <a:pt x="260" y="433"/>
                                  </a:lnTo>
                                  <a:lnTo>
                                    <a:pt x="294" y="390"/>
                                  </a:lnTo>
                                  <a:lnTo>
                                    <a:pt x="328" y="338"/>
                                  </a:lnTo>
                                  <a:lnTo>
                                    <a:pt x="385" y="221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396" y="200"/>
                                  </a:lnTo>
                                  <a:lnTo>
                                    <a:pt x="385" y="232"/>
                                  </a:lnTo>
                                  <a:lnTo>
                                    <a:pt x="374" y="253"/>
                                  </a:lnTo>
                                  <a:lnTo>
                                    <a:pt x="374" y="295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74" y="369"/>
                                  </a:lnTo>
                                  <a:lnTo>
                                    <a:pt x="396" y="433"/>
                                  </a:lnTo>
                                  <a:lnTo>
                                    <a:pt x="532" y="327"/>
                                  </a:lnTo>
                                  <a:lnTo>
                                    <a:pt x="577" y="274"/>
                                  </a:lnTo>
                                  <a:lnTo>
                                    <a:pt x="611" y="243"/>
                                  </a:lnTo>
                                  <a:lnTo>
                                    <a:pt x="634" y="190"/>
                                  </a:lnTo>
                                  <a:lnTo>
                                    <a:pt x="645" y="148"/>
                                  </a:lnTo>
                                  <a:lnTo>
                                    <a:pt x="679" y="0"/>
                                  </a:lnTo>
                                  <a:lnTo>
                                    <a:pt x="668" y="84"/>
                                  </a:lnTo>
                                  <a:lnTo>
                                    <a:pt x="656" y="137"/>
                                  </a:lnTo>
                                  <a:lnTo>
                                    <a:pt x="656" y="190"/>
                                  </a:lnTo>
                                  <a:lnTo>
                                    <a:pt x="656" y="221"/>
                                  </a:lnTo>
                                  <a:lnTo>
                                    <a:pt x="668" y="253"/>
                                  </a:lnTo>
                                  <a:lnTo>
                                    <a:pt x="679" y="274"/>
                                  </a:lnTo>
                                  <a:lnTo>
                                    <a:pt x="713" y="327"/>
                                  </a:lnTo>
                                  <a:lnTo>
                                    <a:pt x="758" y="295"/>
                                  </a:lnTo>
                                  <a:lnTo>
                                    <a:pt x="803" y="253"/>
                                  </a:lnTo>
                                  <a:lnTo>
                                    <a:pt x="837" y="211"/>
                                  </a:lnTo>
                                  <a:lnTo>
                                    <a:pt x="871" y="148"/>
                                  </a:lnTo>
                                  <a:lnTo>
                                    <a:pt x="871" y="348"/>
                                  </a:lnTo>
                                  <a:lnTo>
                                    <a:pt x="860" y="422"/>
                                  </a:lnTo>
                                  <a:lnTo>
                                    <a:pt x="837" y="506"/>
                                  </a:lnTo>
                                  <a:lnTo>
                                    <a:pt x="826" y="538"/>
                                  </a:lnTo>
                                  <a:lnTo>
                                    <a:pt x="815" y="580"/>
                                  </a:lnTo>
                                  <a:lnTo>
                                    <a:pt x="758" y="644"/>
                                  </a:lnTo>
                                  <a:lnTo>
                                    <a:pt x="702" y="707"/>
                                  </a:lnTo>
                                  <a:lnTo>
                                    <a:pt x="611" y="770"/>
                                  </a:lnTo>
                                  <a:lnTo>
                                    <a:pt x="622" y="686"/>
                                  </a:lnTo>
                                  <a:lnTo>
                                    <a:pt x="634" y="517"/>
                                  </a:lnTo>
                                  <a:lnTo>
                                    <a:pt x="645" y="285"/>
                                  </a:lnTo>
                                  <a:lnTo>
                                    <a:pt x="656" y="158"/>
                                  </a:lnTo>
                                  <a:lnTo>
                                    <a:pt x="6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59"/>
                          <wps:cNvSpPr>
                            <a:spLocks/>
                          </wps:cNvSpPr>
                          <wps:spPr bwMode="auto">
                            <a:xfrm>
                              <a:off x="40943" y="150759"/>
                              <a:ext cx="1448" cy="812"/>
                            </a:xfrm>
                            <a:custGeom>
                              <a:avLst/>
                              <a:gdLst>
                                <a:gd name="T0" fmla="*/ 1448 w 1448"/>
                                <a:gd name="T1" fmla="*/ 665 h 812"/>
                                <a:gd name="T2" fmla="*/ 1391 w 1448"/>
                                <a:gd name="T3" fmla="*/ 696 h 812"/>
                                <a:gd name="T4" fmla="*/ 1346 w 1448"/>
                                <a:gd name="T5" fmla="*/ 717 h 812"/>
                                <a:gd name="T6" fmla="*/ 1301 w 1448"/>
                                <a:gd name="T7" fmla="*/ 739 h 812"/>
                                <a:gd name="T8" fmla="*/ 1255 w 1448"/>
                                <a:gd name="T9" fmla="*/ 739 h 812"/>
                                <a:gd name="T10" fmla="*/ 1210 w 1448"/>
                                <a:gd name="T11" fmla="*/ 739 h 812"/>
                                <a:gd name="T12" fmla="*/ 1176 w 1448"/>
                                <a:gd name="T13" fmla="*/ 728 h 812"/>
                                <a:gd name="T14" fmla="*/ 1131 w 1448"/>
                                <a:gd name="T15" fmla="*/ 717 h 812"/>
                                <a:gd name="T16" fmla="*/ 1097 w 1448"/>
                                <a:gd name="T17" fmla="*/ 696 h 812"/>
                                <a:gd name="T18" fmla="*/ 1063 w 1448"/>
                                <a:gd name="T19" fmla="*/ 665 h 812"/>
                                <a:gd name="T20" fmla="*/ 1029 w 1448"/>
                                <a:gd name="T21" fmla="*/ 644 h 812"/>
                                <a:gd name="T22" fmla="*/ 995 w 1448"/>
                                <a:gd name="T23" fmla="*/ 612 h 812"/>
                                <a:gd name="T24" fmla="*/ 973 w 1448"/>
                                <a:gd name="T25" fmla="*/ 570 h 812"/>
                                <a:gd name="T26" fmla="*/ 950 w 1448"/>
                                <a:gd name="T27" fmla="*/ 527 h 812"/>
                                <a:gd name="T28" fmla="*/ 939 w 1448"/>
                                <a:gd name="T29" fmla="*/ 485 h 812"/>
                                <a:gd name="T30" fmla="*/ 927 w 1448"/>
                                <a:gd name="T31" fmla="*/ 443 h 812"/>
                                <a:gd name="T32" fmla="*/ 916 w 1448"/>
                                <a:gd name="T33" fmla="*/ 390 h 812"/>
                                <a:gd name="T34" fmla="*/ 927 w 1448"/>
                                <a:gd name="T35" fmla="*/ 327 h 812"/>
                                <a:gd name="T36" fmla="*/ 927 w 1448"/>
                                <a:gd name="T37" fmla="*/ 253 h 812"/>
                                <a:gd name="T38" fmla="*/ 916 w 1448"/>
                                <a:gd name="T39" fmla="*/ 200 h 812"/>
                                <a:gd name="T40" fmla="*/ 905 w 1448"/>
                                <a:gd name="T41" fmla="*/ 158 h 812"/>
                                <a:gd name="T42" fmla="*/ 882 w 1448"/>
                                <a:gd name="T43" fmla="*/ 116 h 812"/>
                                <a:gd name="T44" fmla="*/ 859 w 1448"/>
                                <a:gd name="T45" fmla="*/ 84 h 812"/>
                                <a:gd name="T46" fmla="*/ 826 w 1448"/>
                                <a:gd name="T47" fmla="*/ 52 h 812"/>
                                <a:gd name="T48" fmla="*/ 803 w 1448"/>
                                <a:gd name="T49" fmla="*/ 31 h 812"/>
                                <a:gd name="T50" fmla="*/ 769 w 1448"/>
                                <a:gd name="T51" fmla="*/ 21 h 812"/>
                                <a:gd name="T52" fmla="*/ 746 w 1448"/>
                                <a:gd name="T53" fmla="*/ 10 h 812"/>
                                <a:gd name="T54" fmla="*/ 690 w 1448"/>
                                <a:gd name="T55" fmla="*/ 0 h 812"/>
                                <a:gd name="T56" fmla="*/ 645 w 1448"/>
                                <a:gd name="T57" fmla="*/ 0 h 812"/>
                                <a:gd name="T58" fmla="*/ 611 w 1448"/>
                                <a:gd name="T59" fmla="*/ 0 h 812"/>
                                <a:gd name="T60" fmla="*/ 565 w 1448"/>
                                <a:gd name="T61" fmla="*/ 0 h 812"/>
                                <a:gd name="T62" fmla="*/ 543 w 1448"/>
                                <a:gd name="T63" fmla="*/ 0 h 812"/>
                                <a:gd name="T64" fmla="*/ 509 w 1448"/>
                                <a:gd name="T65" fmla="*/ 10 h 812"/>
                                <a:gd name="T66" fmla="*/ 475 w 1448"/>
                                <a:gd name="T67" fmla="*/ 21 h 812"/>
                                <a:gd name="T68" fmla="*/ 441 w 1448"/>
                                <a:gd name="T69" fmla="*/ 31 h 812"/>
                                <a:gd name="T70" fmla="*/ 418 w 1448"/>
                                <a:gd name="T71" fmla="*/ 42 h 812"/>
                                <a:gd name="T72" fmla="*/ 384 w 1448"/>
                                <a:gd name="T73" fmla="*/ 52 h 812"/>
                                <a:gd name="T74" fmla="*/ 362 w 1448"/>
                                <a:gd name="T75" fmla="*/ 74 h 812"/>
                                <a:gd name="T76" fmla="*/ 305 w 1448"/>
                                <a:gd name="T77" fmla="*/ 116 h 812"/>
                                <a:gd name="T78" fmla="*/ 271 w 1448"/>
                                <a:gd name="T79" fmla="*/ 158 h 812"/>
                                <a:gd name="T80" fmla="*/ 226 w 1448"/>
                                <a:gd name="T81" fmla="*/ 200 h 812"/>
                                <a:gd name="T82" fmla="*/ 192 w 1448"/>
                                <a:gd name="T83" fmla="*/ 253 h 812"/>
                                <a:gd name="T84" fmla="*/ 169 w 1448"/>
                                <a:gd name="T85" fmla="*/ 306 h 812"/>
                                <a:gd name="T86" fmla="*/ 135 w 1448"/>
                                <a:gd name="T87" fmla="*/ 359 h 812"/>
                                <a:gd name="T88" fmla="*/ 124 w 1448"/>
                                <a:gd name="T89" fmla="*/ 401 h 812"/>
                                <a:gd name="T90" fmla="*/ 113 w 1448"/>
                                <a:gd name="T91" fmla="*/ 454 h 812"/>
                                <a:gd name="T92" fmla="*/ 90 w 1448"/>
                                <a:gd name="T93" fmla="*/ 506 h 812"/>
                                <a:gd name="T94" fmla="*/ 79 w 1448"/>
                                <a:gd name="T95" fmla="*/ 538 h 812"/>
                                <a:gd name="T96" fmla="*/ 79 w 1448"/>
                                <a:gd name="T97" fmla="*/ 580 h 812"/>
                                <a:gd name="T98" fmla="*/ 79 w 1448"/>
                                <a:gd name="T99" fmla="*/ 601 h 812"/>
                                <a:gd name="T100" fmla="*/ 68 w 1448"/>
                                <a:gd name="T101" fmla="*/ 665 h 812"/>
                                <a:gd name="T102" fmla="*/ 56 w 1448"/>
                                <a:gd name="T103" fmla="*/ 707 h 812"/>
                                <a:gd name="T104" fmla="*/ 45 w 1448"/>
                                <a:gd name="T105" fmla="*/ 749 h 812"/>
                                <a:gd name="T106" fmla="*/ 0 w 1448"/>
                                <a:gd name="T107" fmla="*/ 812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448" h="812">
                                  <a:moveTo>
                                    <a:pt x="1448" y="665"/>
                                  </a:moveTo>
                                  <a:lnTo>
                                    <a:pt x="1391" y="696"/>
                                  </a:lnTo>
                                  <a:lnTo>
                                    <a:pt x="1346" y="717"/>
                                  </a:lnTo>
                                  <a:lnTo>
                                    <a:pt x="1301" y="739"/>
                                  </a:lnTo>
                                  <a:lnTo>
                                    <a:pt x="1255" y="739"/>
                                  </a:lnTo>
                                  <a:lnTo>
                                    <a:pt x="1210" y="739"/>
                                  </a:lnTo>
                                  <a:lnTo>
                                    <a:pt x="1176" y="728"/>
                                  </a:lnTo>
                                  <a:lnTo>
                                    <a:pt x="1131" y="717"/>
                                  </a:lnTo>
                                  <a:lnTo>
                                    <a:pt x="1097" y="696"/>
                                  </a:lnTo>
                                  <a:lnTo>
                                    <a:pt x="1063" y="665"/>
                                  </a:lnTo>
                                  <a:lnTo>
                                    <a:pt x="1029" y="644"/>
                                  </a:lnTo>
                                  <a:lnTo>
                                    <a:pt x="995" y="612"/>
                                  </a:lnTo>
                                  <a:lnTo>
                                    <a:pt x="973" y="570"/>
                                  </a:lnTo>
                                  <a:lnTo>
                                    <a:pt x="950" y="527"/>
                                  </a:lnTo>
                                  <a:lnTo>
                                    <a:pt x="939" y="485"/>
                                  </a:lnTo>
                                  <a:lnTo>
                                    <a:pt x="927" y="443"/>
                                  </a:lnTo>
                                  <a:lnTo>
                                    <a:pt x="916" y="390"/>
                                  </a:lnTo>
                                  <a:lnTo>
                                    <a:pt x="927" y="327"/>
                                  </a:lnTo>
                                  <a:lnTo>
                                    <a:pt x="927" y="253"/>
                                  </a:lnTo>
                                  <a:lnTo>
                                    <a:pt x="916" y="200"/>
                                  </a:lnTo>
                                  <a:lnTo>
                                    <a:pt x="905" y="158"/>
                                  </a:lnTo>
                                  <a:lnTo>
                                    <a:pt x="882" y="116"/>
                                  </a:lnTo>
                                  <a:lnTo>
                                    <a:pt x="859" y="84"/>
                                  </a:lnTo>
                                  <a:lnTo>
                                    <a:pt x="826" y="52"/>
                                  </a:lnTo>
                                  <a:lnTo>
                                    <a:pt x="803" y="31"/>
                                  </a:lnTo>
                                  <a:lnTo>
                                    <a:pt x="769" y="21"/>
                                  </a:lnTo>
                                  <a:lnTo>
                                    <a:pt x="746" y="10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645" y="0"/>
                                  </a:lnTo>
                                  <a:lnTo>
                                    <a:pt x="611" y="0"/>
                                  </a:lnTo>
                                  <a:lnTo>
                                    <a:pt x="565" y="0"/>
                                  </a:lnTo>
                                  <a:lnTo>
                                    <a:pt x="543" y="0"/>
                                  </a:lnTo>
                                  <a:lnTo>
                                    <a:pt x="509" y="10"/>
                                  </a:lnTo>
                                  <a:lnTo>
                                    <a:pt x="475" y="21"/>
                                  </a:lnTo>
                                  <a:lnTo>
                                    <a:pt x="441" y="31"/>
                                  </a:lnTo>
                                  <a:lnTo>
                                    <a:pt x="418" y="42"/>
                                  </a:lnTo>
                                  <a:lnTo>
                                    <a:pt x="384" y="52"/>
                                  </a:lnTo>
                                  <a:lnTo>
                                    <a:pt x="362" y="74"/>
                                  </a:lnTo>
                                  <a:lnTo>
                                    <a:pt x="305" y="116"/>
                                  </a:lnTo>
                                  <a:lnTo>
                                    <a:pt x="271" y="158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192" y="253"/>
                                  </a:lnTo>
                                  <a:lnTo>
                                    <a:pt x="169" y="306"/>
                                  </a:lnTo>
                                  <a:lnTo>
                                    <a:pt x="135" y="359"/>
                                  </a:lnTo>
                                  <a:lnTo>
                                    <a:pt x="124" y="401"/>
                                  </a:lnTo>
                                  <a:lnTo>
                                    <a:pt x="113" y="454"/>
                                  </a:lnTo>
                                  <a:lnTo>
                                    <a:pt x="90" y="506"/>
                                  </a:lnTo>
                                  <a:lnTo>
                                    <a:pt x="79" y="538"/>
                                  </a:lnTo>
                                  <a:lnTo>
                                    <a:pt x="79" y="580"/>
                                  </a:lnTo>
                                  <a:lnTo>
                                    <a:pt x="79" y="601"/>
                                  </a:lnTo>
                                  <a:lnTo>
                                    <a:pt x="68" y="665"/>
                                  </a:lnTo>
                                  <a:lnTo>
                                    <a:pt x="56" y="707"/>
                                  </a:lnTo>
                                  <a:lnTo>
                                    <a:pt x="45" y="749"/>
                                  </a:lnTo>
                                  <a:lnTo>
                                    <a:pt x="0" y="81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0"/>
                          <wps:cNvSpPr>
                            <a:spLocks/>
                          </wps:cNvSpPr>
                          <wps:spPr bwMode="auto">
                            <a:xfrm>
                              <a:off x="41022" y="151529"/>
                              <a:ext cx="599" cy="634"/>
                            </a:xfrm>
                            <a:custGeom>
                              <a:avLst/>
                              <a:gdLst>
                                <a:gd name="T0" fmla="*/ 599 w 599"/>
                                <a:gd name="T1" fmla="*/ 0 h 634"/>
                                <a:gd name="T2" fmla="*/ 566 w 599"/>
                                <a:gd name="T3" fmla="*/ 106 h 634"/>
                                <a:gd name="T4" fmla="*/ 554 w 599"/>
                                <a:gd name="T5" fmla="*/ 148 h 634"/>
                                <a:gd name="T6" fmla="*/ 532 w 599"/>
                                <a:gd name="T7" fmla="*/ 190 h 634"/>
                                <a:gd name="T8" fmla="*/ 498 w 599"/>
                                <a:gd name="T9" fmla="*/ 232 h 634"/>
                                <a:gd name="T10" fmla="*/ 464 w 599"/>
                                <a:gd name="T11" fmla="*/ 264 h 634"/>
                                <a:gd name="T12" fmla="*/ 430 w 599"/>
                                <a:gd name="T13" fmla="*/ 296 h 634"/>
                                <a:gd name="T14" fmla="*/ 385 w 599"/>
                                <a:gd name="T15" fmla="*/ 317 h 634"/>
                                <a:gd name="T16" fmla="*/ 396 w 599"/>
                                <a:gd name="T17" fmla="*/ 264 h 634"/>
                                <a:gd name="T18" fmla="*/ 407 w 599"/>
                                <a:gd name="T19" fmla="*/ 211 h 634"/>
                                <a:gd name="T20" fmla="*/ 407 w 599"/>
                                <a:gd name="T21" fmla="*/ 116 h 634"/>
                                <a:gd name="T22" fmla="*/ 373 w 599"/>
                                <a:gd name="T23" fmla="*/ 211 h 634"/>
                                <a:gd name="T24" fmla="*/ 351 w 599"/>
                                <a:gd name="T25" fmla="*/ 254 h 634"/>
                                <a:gd name="T26" fmla="*/ 328 w 599"/>
                                <a:gd name="T27" fmla="*/ 306 h 634"/>
                                <a:gd name="T28" fmla="*/ 294 w 599"/>
                                <a:gd name="T29" fmla="*/ 349 h 634"/>
                                <a:gd name="T30" fmla="*/ 260 w 599"/>
                                <a:gd name="T31" fmla="*/ 391 h 634"/>
                                <a:gd name="T32" fmla="*/ 215 w 599"/>
                                <a:gd name="T33" fmla="*/ 433 h 634"/>
                                <a:gd name="T34" fmla="*/ 170 w 599"/>
                                <a:gd name="T35" fmla="*/ 475 h 634"/>
                                <a:gd name="T36" fmla="*/ 181 w 599"/>
                                <a:gd name="T37" fmla="*/ 423 h 634"/>
                                <a:gd name="T38" fmla="*/ 192 w 599"/>
                                <a:gd name="T39" fmla="*/ 370 h 634"/>
                                <a:gd name="T40" fmla="*/ 204 w 599"/>
                                <a:gd name="T41" fmla="*/ 264 h 634"/>
                                <a:gd name="T42" fmla="*/ 158 w 599"/>
                                <a:gd name="T43" fmla="*/ 370 h 634"/>
                                <a:gd name="T44" fmla="*/ 124 w 599"/>
                                <a:gd name="T45" fmla="*/ 475 h 634"/>
                                <a:gd name="T46" fmla="*/ 102 w 599"/>
                                <a:gd name="T47" fmla="*/ 518 h 634"/>
                                <a:gd name="T48" fmla="*/ 68 w 599"/>
                                <a:gd name="T49" fmla="*/ 560 h 634"/>
                                <a:gd name="T50" fmla="*/ 34 w 599"/>
                                <a:gd name="T51" fmla="*/ 602 h 634"/>
                                <a:gd name="T52" fmla="*/ 0 w 599"/>
                                <a:gd name="T53" fmla="*/ 634 h 6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99" h="634">
                                  <a:moveTo>
                                    <a:pt x="599" y="0"/>
                                  </a:moveTo>
                                  <a:lnTo>
                                    <a:pt x="566" y="106"/>
                                  </a:lnTo>
                                  <a:lnTo>
                                    <a:pt x="554" y="148"/>
                                  </a:lnTo>
                                  <a:lnTo>
                                    <a:pt x="532" y="190"/>
                                  </a:lnTo>
                                  <a:lnTo>
                                    <a:pt x="498" y="232"/>
                                  </a:lnTo>
                                  <a:lnTo>
                                    <a:pt x="464" y="264"/>
                                  </a:lnTo>
                                  <a:lnTo>
                                    <a:pt x="430" y="296"/>
                                  </a:lnTo>
                                  <a:lnTo>
                                    <a:pt x="385" y="317"/>
                                  </a:lnTo>
                                  <a:lnTo>
                                    <a:pt x="396" y="264"/>
                                  </a:lnTo>
                                  <a:lnTo>
                                    <a:pt x="407" y="211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73" y="211"/>
                                  </a:lnTo>
                                  <a:lnTo>
                                    <a:pt x="351" y="254"/>
                                  </a:lnTo>
                                  <a:lnTo>
                                    <a:pt x="328" y="306"/>
                                  </a:lnTo>
                                  <a:lnTo>
                                    <a:pt x="294" y="349"/>
                                  </a:lnTo>
                                  <a:lnTo>
                                    <a:pt x="260" y="391"/>
                                  </a:lnTo>
                                  <a:lnTo>
                                    <a:pt x="215" y="433"/>
                                  </a:lnTo>
                                  <a:lnTo>
                                    <a:pt x="170" y="475"/>
                                  </a:lnTo>
                                  <a:lnTo>
                                    <a:pt x="181" y="423"/>
                                  </a:lnTo>
                                  <a:lnTo>
                                    <a:pt x="192" y="370"/>
                                  </a:lnTo>
                                  <a:lnTo>
                                    <a:pt x="204" y="264"/>
                                  </a:lnTo>
                                  <a:lnTo>
                                    <a:pt x="158" y="370"/>
                                  </a:lnTo>
                                  <a:lnTo>
                                    <a:pt x="124" y="475"/>
                                  </a:lnTo>
                                  <a:lnTo>
                                    <a:pt x="102" y="518"/>
                                  </a:lnTo>
                                  <a:lnTo>
                                    <a:pt x="68" y="560"/>
                                  </a:lnTo>
                                  <a:lnTo>
                                    <a:pt x="34" y="602"/>
                                  </a:lnTo>
                                  <a:lnTo>
                                    <a:pt x="0" y="63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1"/>
                          <wps:cNvSpPr>
                            <a:spLocks/>
                          </wps:cNvSpPr>
                          <wps:spPr bwMode="auto">
                            <a:xfrm>
                              <a:off x="41226" y="151424"/>
                              <a:ext cx="1" cy="369"/>
                            </a:xfrm>
                            <a:custGeom>
                              <a:avLst/>
                              <a:gdLst>
                                <a:gd name="T0" fmla="*/ 0 h 369"/>
                                <a:gd name="T1" fmla="*/ 147 h 369"/>
                                <a:gd name="T2" fmla="*/ 369 h 369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69">
                                  <a:moveTo>
                                    <a:pt x="0" y="0"/>
                                  </a:moveTo>
                                  <a:lnTo>
                                    <a:pt x="0" y="147"/>
                                  </a:lnTo>
                                  <a:lnTo>
                                    <a:pt x="0" y="36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1381"/>
                              <a:ext cx="1" cy="2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3" name="Freeform 763"/>
                          <wps:cNvSpPr>
                            <a:spLocks/>
                          </wps:cNvSpPr>
                          <wps:spPr bwMode="auto">
                            <a:xfrm>
                              <a:off x="41192" y="152237"/>
                              <a:ext cx="67" cy="1667"/>
                            </a:xfrm>
                            <a:custGeom>
                              <a:avLst/>
                              <a:gdLst>
                                <a:gd name="T0" fmla="*/ 45 w 67"/>
                                <a:gd name="T1" fmla="*/ 0 h 1667"/>
                                <a:gd name="T2" fmla="*/ 56 w 67"/>
                                <a:gd name="T3" fmla="*/ 475 h 1667"/>
                                <a:gd name="T4" fmla="*/ 67 w 67"/>
                                <a:gd name="T5" fmla="*/ 1002 h 1667"/>
                                <a:gd name="T6" fmla="*/ 56 w 67"/>
                                <a:gd name="T7" fmla="*/ 1245 h 1667"/>
                                <a:gd name="T8" fmla="*/ 56 w 67"/>
                                <a:gd name="T9" fmla="*/ 1456 h 1667"/>
                                <a:gd name="T10" fmla="*/ 45 w 67"/>
                                <a:gd name="T11" fmla="*/ 1541 h 1667"/>
                                <a:gd name="T12" fmla="*/ 34 w 67"/>
                                <a:gd name="T13" fmla="*/ 1604 h 1667"/>
                                <a:gd name="T14" fmla="*/ 22 w 67"/>
                                <a:gd name="T15" fmla="*/ 1646 h 1667"/>
                                <a:gd name="T16" fmla="*/ 0 w 67"/>
                                <a:gd name="T17" fmla="*/ 1667 h 1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7" h="1667">
                                  <a:moveTo>
                                    <a:pt x="45" y="0"/>
                                  </a:moveTo>
                                  <a:lnTo>
                                    <a:pt x="56" y="475"/>
                                  </a:lnTo>
                                  <a:lnTo>
                                    <a:pt x="67" y="1002"/>
                                  </a:lnTo>
                                  <a:lnTo>
                                    <a:pt x="56" y="1245"/>
                                  </a:lnTo>
                                  <a:lnTo>
                                    <a:pt x="56" y="1456"/>
                                  </a:lnTo>
                                  <a:lnTo>
                                    <a:pt x="45" y="1541"/>
                                  </a:lnTo>
                                  <a:lnTo>
                                    <a:pt x="34" y="1604"/>
                                  </a:lnTo>
                                  <a:lnTo>
                                    <a:pt x="22" y="1646"/>
                                  </a:lnTo>
                                  <a:lnTo>
                                    <a:pt x="0" y="166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4"/>
                          <wps:cNvSpPr>
                            <a:spLocks/>
                          </wps:cNvSpPr>
                          <wps:spPr bwMode="auto">
                            <a:xfrm>
                              <a:off x="41429" y="153060"/>
                              <a:ext cx="34" cy="676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676"/>
                                <a:gd name="T2" fmla="*/ 34 w 34"/>
                                <a:gd name="T3" fmla="*/ 243 h 676"/>
                                <a:gd name="T4" fmla="*/ 34 w 34"/>
                                <a:gd name="T5" fmla="*/ 433 h 676"/>
                                <a:gd name="T6" fmla="*/ 34 w 34"/>
                                <a:gd name="T7" fmla="*/ 507 h 676"/>
                                <a:gd name="T8" fmla="*/ 23 w 34"/>
                                <a:gd name="T9" fmla="*/ 581 h 676"/>
                                <a:gd name="T10" fmla="*/ 11 w 34"/>
                                <a:gd name="T11" fmla="*/ 633 h 676"/>
                                <a:gd name="T12" fmla="*/ 0 w 34"/>
                                <a:gd name="T13" fmla="*/ 676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676">
                                  <a:moveTo>
                                    <a:pt x="23" y="0"/>
                                  </a:moveTo>
                                  <a:lnTo>
                                    <a:pt x="34" y="243"/>
                                  </a:lnTo>
                                  <a:lnTo>
                                    <a:pt x="34" y="433"/>
                                  </a:lnTo>
                                  <a:lnTo>
                                    <a:pt x="34" y="507"/>
                                  </a:lnTo>
                                  <a:lnTo>
                                    <a:pt x="23" y="581"/>
                                  </a:lnTo>
                                  <a:lnTo>
                                    <a:pt x="11" y="633"/>
                                  </a:lnTo>
                                  <a:lnTo>
                                    <a:pt x="0" y="67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44" y="151719"/>
                              <a:ext cx="1" cy="15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6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1825"/>
                              <a:ext cx="1" cy="6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7" name="Freeform 767"/>
                          <wps:cNvSpPr>
                            <a:spLocks/>
                          </wps:cNvSpPr>
                          <wps:spPr bwMode="auto">
                            <a:xfrm>
                              <a:off x="41248" y="152099"/>
                              <a:ext cx="430" cy="1499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0 h 1499"/>
                                <a:gd name="T2" fmla="*/ 249 w 430"/>
                                <a:gd name="T3" fmla="*/ 887 h 1499"/>
                                <a:gd name="T4" fmla="*/ 430 w 430"/>
                                <a:gd name="T5" fmla="*/ 1499 h 1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0" h="1499">
                                  <a:moveTo>
                                    <a:pt x="0" y="0"/>
                                  </a:moveTo>
                                  <a:lnTo>
                                    <a:pt x="249" y="887"/>
                                  </a:lnTo>
                                  <a:lnTo>
                                    <a:pt x="430" y="149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8"/>
                          <wps:cNvSpPr>
                            <a:spLocks/>
                          </wps:cNvSpPr>
                          <wps:spPr bwMode="auto">
                            <a:xfrm>
                              <a:off x="41203" y="151994"/>
                              <a:ext cx="554" cy="1678"/>
                            </a:xfrm>
                            <a:custGeom>
                              <a:avLst/>
                              <a:gdLst>
                                <a:gd name="T0" fmla="*/ 418 w 554"/>
                                <a:gd name="T1" fmla="*/ 1678 h 1678"/>
                                <a:gd name="T2" fmla="*/ 554 w 554"/>
                                <a:gd name="T3" fmla="*/ 1636 h 1678"/>
                                <a:gd name="T4" fmla="*/ 452 w 554"/>
                                <a:gd name="T5" fmla="*/ 1267 h 1678"/>
                                <a:gd name="T6" fmla="*/ 339 w 554"/>
                                <a:gd name="T7" fmla="*/ 886 h 1678"/>
                                <a:gd name="T8" fmla="*/ 237 w 554"/>
                                <a:gd name="T9" fmla="*/ 506 h 1678"/>
                                <a:gd name="T10" fmla="*/ 170 w 554"/>
                                <a:gd name="T11" fmla="*/ 316 h 1678"/>
                                <a:gd name="T12" fmla="*/ 113 w 554"/>
                                <a:gd name="T13" fmla="*/ 137 h 1678"/>
                                <a:gd name="T14" fmla="*/ 90 w 554"/>
                                <a:gd name="T15" fmla="*/ 84 h 1678"/>
                                <a:gd name="T16" fmla="*/ 79 w 554"/>
                                <a:gd name="T17" fmla="*/ 63 h 1678"/>
                                <a:gd name="T18" fmla="*/ 56 w 554"/>
                                <a:gd name="T19" fmla="*/ 31 h 1678"/>
                                <a:gd name="T20" fmla="*/ 23 w 554"/>
                                <a:gd name="T21" fmla="*/ 0 h 1678"/>
                                <a:gd name="T22" fmla="*/ 11 w 554"/>
                                <a:gd name="T23" fmla="*/ 31 h 1678"/>
                                <a:gd name="T24" fmla="*/ 0 w 554"/>
                                <a:gd name="T25" fmla="*/ 74 h 1678"/>
                                <a:gd name="T26" fmla="*/ 11 w 554"/>
                                <a:gd name="T27" fmla="*/ 116 h 1678"/>
                                <a:gd name="T28" fmla="*/ 23 w 554"/>
                                <a:gd name="T29" fmla="*/ 158 h 1678"/>
                                <a:gd name="T30" fmla="*/ 113 w 554"/>
                                <a:gd name="T31" fmla="*/ 528 h 1678"/>
                                <a:gd name="T32" fmla="*/ 215 w 554"/>
                                <a:gd name="T33" fmla="*/ 908 h 1678"/>
                                <a:gd name="T34" fmla="*/ 418 w 554"/>
                                <a:gd name="T35" fmla="*/ 1678 h 16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54" h="1678">
                                  <a:moveTo>
                                    <a:pt x="418" y="1678"/>
                                  </a:moveTo>
                                  <a:lnTo>
                                    <a:pt x="554" y="1636"/>
                                  </a:lnTo>
                                  <a:lnTo>
                                    <a:pt x="452" y="1267"/>
                                  </a:lnTo>
                                  <a:lnTo>
                                    <a:pt x="339" y="886"/>
                                  </a:lnTo>
                                  <a:lnTo>
                                    <a:pt x="237" y="506"/>
                                  </a:lnTo>
                                  <a:lnTo>
                                    <a:pt x="170" y="316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90" y="8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113" y="528"/>
                                  </a:lnTo>
                                  <a:lnTo>
                                    <a:pt x="215" y="908"/>
                                  </a:lnTo>
                                  <a:lnTo>
                                    <a:pt x="418" y="1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769"/>
                          <wps:cNvSpPr>
                            <a:spLocks/>
                          </wps:cNvSpPr>
                          <wps:spPr bwMode="auto">
                            <a:xfrm>
                              <a:off x="42040" y="153524"/>
                              <a:ext cx="136" cy="138"/>
                            </a:xfrm>
                            <a:custGeom>
                              <a:avLst/>
                              <a:gdLst>
                                <a:gd name="T0" fmla="*/ 23 w 136"/>
                                <a:gd name="T1" fmla="*/ 0 h 138"/>
                                <a:gd name="T2" fmla="*/ 11 w 136"/>
                                <a:gd name="T3" fmla="*/ 32 h 138"/>
                                <a:gd name="T4" fmla="*/ 0 w 136"/>
                                <a:gd name="T5" fmla="*/ 64 h 138"/>
                                <a:gd name="T6" fmla="*/ 0 w 136"/>
                                <a:gd name="T7" fmla="*/ 95 h 138"/>
                                <a:gd name="T8" fmla="*/ 11 w 136"/>
                                <a:gd name="T9" fmla="*/ 138 h 138"/>
                                <a:gd name="T10" fmla="*/ 57 w 136"/>
                                <a:gd name="T11" fmla="*/ 127 h 138"/>
                                <a:gd name="T12" fmla="*/ 79 w 136"/>
                                <a:gd name="T13" fmla="*/ 117 h 138"/>
                                <a:gd name="T14" fmla="*/ 113 w 136"/>
                                <a:gd name="T15" fmla="*/ 95 h 138"/>
                                <a:gd name="T16" fmla="*/ 136 w 136"/>
                                <a:gd name="T17" fmla="*/ 85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6" h="138">
                                  <a:moveTo>
                                    <a:pt x="23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36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770"/>
                          <wps:cNvSpPr>
                            <a:spLocks/>
                          </wps:cNvSpPr>
                          <wps:spPr bwMode="auto">
                            <a:xfrm>
                              <a:off x="43375" y="153493"/>
                              <a:ext cx="147" cy="148"/>
                            </a:xfrm>
                            <a:custGeom>
                              <a:avLst/>
                              <a:gdLst>
                                <a:gd name="T0" fmla="*/ 113 w 147"/>
                                <a:gd name="T1" fmla="*/ 0 h 148"/>
                                <a:gd name="T2" fmla="*/ 136 w 147"/>
                                <a:gd name="T3" fmla="*/ 74 h 148"/>
                                <a:gd name="T4" fmla="*/ 147 w 147"/>
                                <a:gd name="T5" fmla="*/ 105 h 148"/>
                                <a:gd name="T6" fmla="*/ 147 w 147"/>
                                <a:gd name="T7" fmla="*/ 148 h 148"/>
                                <a:gd name="T8" fmla="*/ 113 w 147"/>
                                <a:gd name="T9" fmla="*/ 126 h 148"/>
                                <a:gd name="T10" fmla="*/ 68 w 147"/>
                                <a:gd name="T11" fmla="*/ 116 h 148"/>
                                <a:gd name="T12" fmla="*/ 34 w 147"/>
                                <a:gd name="T13" fmla="*/ 95 h 148"/>
                                <a:gd name="T14" fmla="*/ 0 w 147"/>
                                <a:gd name="T15" fmla="*/ 63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7" h="148">
                                  <a:moveTo>
                                    <a:pt x="113" y="0"/>
                                  </a:moveTo>
                                  <a:lnTo>
                                    <a:pt x="136" y="74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13" y="126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753" y="151561"/>
                              <a:ext cx="1" cy="8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2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48" y="152395"/>
                              <a:ext cx="181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3" name="Freeform 773"/>
                          <wps:cNvSpPr>
                            <a:spLocks/>
                          </wps:cNvSpPr>
                          <wps:spPr bwMode="auto">
                            <a:xfrm>
                              <a:off x="42300" y="152395"/>
                              <a:ext cx="928" cy="971"/>
                            </a:xfrm>
                            <a:custGeom>
                              <a:avLst/>
                              <a:gdLst>
                                <a:gd name="T0" fmla="*/ 0 w 928"/>
                                <a:gd name="T1" fmla="*/ 971 h 971"/>
                                <a:gd name="T2" fmla="*/ 57 w 928"/>
                                <a:gd name="T3" fmla="*/ 908 h 971"/>
                                <a:gd name="T4" fmla="*/ 113 w 928"/>
                                <a:gd name="T5" fmla="*/ 823 h 971"/>
                                <a:gd name="T6" fmla="*/ 170 w 928"/>
                                <a:gd name="T7" fmla="*/ 728 h 971"/>
                                <a:gd name="T8" fmla="*/ 227 w 928"/>
                                <a:gd name="T9" fmla="*/ 623 h 971"/>
                                <a:gd name="T10" fmla="*/ 283 w 928"/>
                                <a:gd name="T11" fmla="*/ 507 h 971"/>
                                <a:gd name="T12" fmla="*/ 340 w 928"/>
                                <a:gd name="T13" fmla="*/ 359 h 971"/>
                                <a:gd name="T14" fmla="*/ 396 w 928"/>
                                <a:gd name="T15" fmla="*/ 190 h 971"/>
                                <a:gd name="T16" fmla="*/ 453 w 928"/>
                                <a:gd name="T17" fmla="*/ 0 h 971"/>
                                <a:gd name="T18" fmla="*/ 509 w 928"/>
                                <a:gd name="T19" fmla="*/ 190 h 971"/>
                                <a:gd name="T20" fmla="*/ 577 w 928"/>
                                <a:gd name="T21" fmla="*/ 359 h 971"/>
                                <a:gd name="T22" fmla="*/ 634 w 928"/>
                                <a:gd name="T23" fmla="*/ 507 h 971"/>
                                <a:gd name="T24" fmla="*/ 690 w 928"/>
                                <a:gd name="T25" fmla="*/ 623 h 971"/>
                                <a:gd name="T26" fmla="*/ 758 w 928"/>
                                <a:gd name="T27" fmla="*/ 728 h 971"/>
                                <a:gd name="T28" fmla="*/ 815 w 928"/>
                                <a:gd name="T29" fmla="*/ 813 h 971"/>
                                <a:gd name="T30" fmla="*/ 871 w 928"/>
                                <a:gd name="T31" fmla="*/ 887 h 971"/>
                                <a:gd name="T32" fmla="*/ 928 w 928"/>
                                <a:gd name="T33" fmla="*/ 96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28" h="971">
                                  <a:moveTo>
                                    <a:pt x="0" y="971"/>
                                  </a:moveTo>
                                  <a:lnTo>
                                    <a:pt x="57" y="908"/>
                                  </a:lnTo>
                                  <a:lnTo>
                                    <a:pt x="113" y="823"/>
                                  </a:lnTo>
                                  <a:lnTo>
                                    <a:pt x="170" y="728"/>
                                  </a:lnTo>
                                  <a:lnTo>
                                    <a:pt x="227" y="623"/>
                                  </a:lnTo>
                                  <a:lnTo>
                                    <a:pt x="283" y="507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396" y="190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509" y="190"/>
                                  </a:lnTo>
                                  <a:lnTo>
                                    <a:pt x="577" y="359"/>
                                  </a:lnTo>
                                  <a:lnTo>
                                    <a:pt x="634" y="507"/>
                                  </a:lnTo>
                                  <a:lnTo>
                                    <a:pt x="690" y="623"/>
                                  </a:lnTo>
                                  <a:lnTo>
                                    <a:pt x="758" y="728"/>
                                  </a:lnTo>
                                  <a:lnTo>
                                    <a:pt x="815" y="813"/>
                                  </a:lnTo>
                                  <a:lnTo>
                                    <a:pt x="871" y="887"/>
                                  </a:lnTo>
                                  <a:lnTo>
                                    <a:pt x="928" y="96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4"/>
                          <wps:cNvSpPr>
                            <a:spLocks/>
                          </wps:cNvSpPr>
                          <wps:spPr bwMode="auto">
                            <a:xfrm>
                              <a:off x="42165" y="153461"/>
                              <a:ext cx="418" cy="950"/>
                            </a:xfrm>
                            <a:custGeom>
                              <a:avLst/>
                              <a:gdLst>
                                <a:gd name="T0" fmla="*/ 418 w 418"/>
                                <a:gd name="T1" fmla="*/ 0 h 950"/>
                                <a:gd name="T2" fmla="*/ 384 w 418"/>
                                <a:gd name="T3" fmla="*/ 158 h 950"/>
                                <a:gd name="T4" fmla="*/ 350 w 418"/>
                                <a:gd name="T5" fmla="*/ 306 h 950"/>
                                <a:gd name="T6" fmla="*/ 316 w 418"/>
                                <a:gd name="T7" fmla="*/ 422 h 950"/>
                                <a:gd name="T8" fmla="*/ 282 w 418"/>
                                <a:gd name="T9" fmla="*/ 538 h 950"/>
                                <a:gd name="T10" fmla="*/ 237 w 418"/>
                                <a:gd name="T11" fmla="*/ 644 h 950"/>
                                <a:gd name="T12" fmla="*/ 169 w 418"/>
                                <a:gd name="T13" fmla="*/ 739 h 950"/>
                                <a:gd name="T14" fmla="*/ 101 w 418"/>
                                <a:gd name="T15" fmla="*/ 845 h 950"/>
                                <a:gd name="T16" fmla="*/ 0 w 418"/>
                                <a:gd name="T17" fmla="*/ 950 h 9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8" h="950">
                                  <a:moveTo>
                                    <a:pt x="418" y="0"/>
                                  </a:moveTo>
                                  <a:lnTo>
                                    <a:pt x="384" y="158"/>
                                  </a:lnTo>
                                  <a:lnTo>
                                    <a:pt x="350" y="306"/>
                                  </a:lnTo>
                                  <a:lnTo>
                                    <a:pt x="316" y="422"/>
                                  </a:lnTo>
                                  <a:lnTo>
                                    <a:pt x="282" y="538"/>
                                  </a:lnTo>
                                  <a:lnTo>
                                    <a:pt x="237" y="644"/>
                                  </a:lnTo>
                                  <a:lnTo>
                                    <a:pt x="169" y="739"/>
                                  </a:lnTo>
                                  <a:lnTo>
                                    <a:pt x="101" y="845"/>
                                  </a:lnTo>
                                  <a:lnTo>
                                    <a:pt x="0" y="95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75"/>
                          <wps:cNvSpPr>
                            <a:spLocks/>
                          </wps:cNvSpPr>
                          <wps:spPr bwMode="auto">
                            <a:xfrm>
                              <a:off x="42832" y="153482"/>
                              <a:ext cx="328" cy="1161"/>
                            </a:xfrm>
                            <a:custGeom>
                              <a:avLst/>
                              <a:gdLst>
                                <a:gd name="T0" fmla="*/ 0 w 328"/>
                                <a:gd name="T1" fmla="*/ 0 h 1161"/>
                                <a:gd name="T2" fmla="*/ 11 w 328"/>
                                <a:gd name="T3" fmla="*/ 137 h 1161"/>
                                <a:gd name="T4" fmla="*/ 11 w 328"/>
                                <a:gd name="T5" fmla="*/ 285 h 1161"/>
                                <a:gd name="T6" fmla="*/ 34 w 328"/>
                                <a:gd name="T7" fmla="*/ 422 h 1161"/>
                                <a:gd name="T8" fmla="*/ 68 w 328"/>
                                <a:gd name="T9" fmla="*/ 549 h 1161"/>
                                <a:gd name="T10" fmla="*/ 102 w 328"/>
                                <a:gd name="T11" fmla="*/ 697 h 1161"/>
                                <a:gd name="T12" fmla="*/ 136 w 328"/>
                                <a:gd name="T13" fmla="*/ 760 h 1161"/>
                                <a:gd name="T14" fmla="*/ 158 w 328"/>
                                <a:gd name="T15" fmla="*/ 845 h 1161"/>
                                <a:gd name="T16" fmla="*/ 192 w 328"/>
                                <a:gd name="T17" fmla="*/ 919 h 1161"/>
                                <a:gd name="T18" fmla="*/ 238 w 328"/>
                                <a:gd name="T19" fmla="*/ 992 h 1161"/>
                                <a:gd name="T20" fmla="*/ 283 w 328"/>
                                <a:gd name="T21" fmla="*/ 1077 h 1161"/>
                                <a:gd name="T22" fmla="*/ 328 w 328"/>
                                <a:gd name="T23" fmla="*/ 1161 h 1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8" h="1161">
                                  <a:moveTo>
                                    <a:pt x="0" y="0"/>
                                  </a:moveTo>
                                  <a:lnTo>
                                    <a:pt x="11" y="137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34" y="422"/>
                                  </a:lnTo>
                                  <a:lnTo>
                                    <a:pt x="68" y="549"/>
                                  </a:lnTo>
                                  <a:lnTo>
                                    <a:pt x="102" y="697"/>
                                  </a:lnTo>
                                  <a:lnTo>
                                    <a:pt x="136" y="760"/>
                                  </a:lnTo>
                                  <a:lnTo>
                                    <a:pt x="158" y="845"/>
                                  </a:lnTo>
                                  <a:lnTo>
                                    <a:pt x="192" y="919"/>
                                  </a:lnTo>
                                  <a:lnTo>
                                    <a:pt x="238" y="992"/>
                                  </a:lnTo>
                                  <a:lnTo>
                                    <a:pt x="283" y="1077"/>
                                  </a:lnTo>
                                  <a:lnTo>
                                    <a:pt x="328" y="116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6"/>
                          <wps:cNvSpPr>
                            <a:spLocks/>
                          </wps:cNvSpPr>
                          <wps:spPr bwMode="auto">
                            <a:xfrm>
                              <a:off x="42922" y="153451"/>
                              <a:ext cx="453" cy="960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0 h 960"/>
                                <a:gd name="T2" fmla="*/ 46 w 453"/>
                                <a:gd name="T3" fmla="*/ 168 h 960"/>
                                <a:gd name="T4" fmla="*/ 91 w 453"/>
                                <a:gd name="T5" fmla="*/ 316 h 960"/>
                                <a:gd name="T6" fmla="*/ 125 w 453"/>
                                <a:gd name="T7" fmla="*/ 443 h 960"/>
                                <a:gd name="T8" fmla="*/ 170 w 453"/>
                                <a:gd name="T9" fmla="*/ 548 h 960"/>
                                <a:gd name="T10" fmla="*/ 215 w 453"/>
                                <a:gd name="T11" fmla="*/ 654 h 960"/>
                                <a:gd name="T12" fmla="*/ 283 w 453"/>
                                <a:gd name="T13" fmla="*/ 749 h 960"/>
                                <a:gd name="T14" fmla="*/ 351 w 453"/>
                                <a:gd name="T15" fmla="*/ 855 h 960"/>
                                <a:gd name="T16" fmla="*/ 453 w 453"/>
                                <a:gd name="T17" fmla="*/ 960 h 9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" h="960">
                                  <a:moveTo>
                                    <a:pt x="0" y="0"/>
                                  </a:moveTo>
                                  <a:lnTo>
                                    <a:pt x="46" y="168"/>
                                  </a:lnTo>
                                  <a:lnTo>
                                    <a:pt x="91" y="316"/>
                                  </a:lnTo>
                                  <a:lnTo>
                                    <a:pt x="125" y="443"/>
                                  </a:lnTo>
                                  <a:lnTo>
                                    <a:pt x="170" y="548"/>
                                  </a:lnTo>
                                  <a:lnTo>
                                    <a:pt x="215" y="654"/>
                                  </a:lnTo>
                                  <a:lnTo>
                                    <a:pt x="283" y="749"/>
                                  </a:lnTo>
                                  <a:lnTo>
                                    <a:pt x="351" y="855"/>
                                  </a:lnTo>
                                  <a:lnTo>
                                    <a:pt x="453" y="96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7"/>
                          <wps:cNvSpPr>
                            <a:spLocks/>
                          </wps:cNvSpPr>
                          <wps:spPr bwMode="auto">
                            <a:xfrm>
                              <a:off x="44099" y="152986"/>
                              <a:ext cx="34" cy="718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718"/>
                                <a:gd name="T2" fmla="*/ 0 w 34"/>
                                <a:gd name="T3" fmla="*/ 179 h 718"/>
                                <a:gd name="T4" fmla="*/ 0 w 34"/>
                                <a:gd name="T5" fmla="*/ 391 h 718"/>
                                <a:gd name="T6" fmla="*/ 11 w 34"/>
                                <a:gd name="T7" fmla="*/ 591 h 718"/>
                                <a:gd name="T8" fmla="*/ 23 w 34"/>
                                <a:gd name="T9" fmla="*/ 665 h 718"/>
                                <a:gd name="T10" fmla="*/ 34 w 34"/>
                                <a:gd name="T11" fmla="*/ 718 h 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" h="718">
                                  <a:moveTo>
                                    <a:pt x="0" y="0"/>
                                  </a:moveTo>
                                  <a:lnTo>
                                    <a:pt x="0" y="179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11" y="591"/>
                                  </a:lnTo>
                                  <a:lnTo>
                                    <a:pt x="23" y="665"/>
                                  </a:lnTo>
                                  <a:lnTo>
                                    <a:pt x="34" y="71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8"/>
                          <wps:cNvSpPr>
                            <a:spLocks/>
                          </wps:cNvSpPr>
                          <wps:spPr bwMode="auto">
                            <a:xfrm>
                              <a:off x="44291" y="152627"/>
                              <a:ext cx="80" cy="1246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1246"/>
                                <a:gd name="T2" fmla="*/ 12 w 80"/>
                                <a:gd name="T3" fmla="*/ 919 h 1246"/>
                                <a:gd name="T4" fmla="*/ 12 w 80"/>
                                <a:gd name="T5" fmla="*/ 1014 h 1246"/>
                                <a:gd name="T6" fmla="*/ 12 w 80"/>
                                <a:gd name="T7" fmla="*/ 1098 h 1246"/>
                                <a:gd name="T8" fmla="*/ 23 w 80"/>
                                <a:gd name="T9" fmla="*/ 1130 h 1246"/>
                                <a:gd name="T10" fmla="*/ 46 w 80"/>
                                <a:gd name="T11" fmla="*/ 1172 h 1246"/>
                                <a:gd name="T12" fmla="*/ 57 w 80"/>
                                <a:gd name="T13" fmla="*/ 1204 h 1246"/>
                                <a:gd name="T14" fmla="*/ 80 w 80"/>
                                <a:gd name="T15" fmla="*/ 1246 h 1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0" h="1246">
                                  <a:moveTo>
                                    <a:pt x="0" y="0"/>
                                  </a:moveTo>
                                  <a:lnTo>
                                    <a:pt x="12" y="919"/>
                                  </a:lnTo>
                                  <a:lnTo>
                                    <a:pt x="12" y="1014"/>
                                  </a:lnTo>
                                  <a:lnTo>
                                    <a:pt x="12" y="1098"/>
                                  </a:lnTo>
                                  <a:lnTo>
                                    <a:pt x="23" y="1130"/>
                                  </a:lnTo>
                                  <a:lnTo>
                                    <a:pt x="46" y="1172"/>
                                  </a:lnTo>
                                  <a:lnTo>
                                    <a:pt x="57" y="1204"/>
                                  </a:lnTo>
                                  <a:lnTo>
                                    <a:pt x="80" y="124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4" y="151719"/>
                              <a:ext cx="1" cy="16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76" y="151825"/>
                              <a:ext cx="1" cy="5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1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03" y="151994"/>
                              <a:ext cx="1" cy="1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2" name="Freeform 782"/>
                          <wps:cNvSpPr>
                            <a:spLocks/>
                          </wps:cNvSpPr>
                          <wps:spPr bwMode="auto">
                            <a:xfrm>
                              <a:off x="43149" y="150716"/>
                              <a:ext cx="1448" cy="866"/>
                            </a:xfrm>
                            <a:custGeom>
                              <a:avLst/>
                              <a:gdLst>
                                <a:gd name="T0" fmla="*/ 0 w 1448"/>
                                <a:gd name="T1" fmla="*/ 708 h 866"/>
                                <a:gd name="T2" fmla="*/ 56 w 1448"/>
                                <a:gd name="T3" fmla="*/ 729 h 866"/>
                                <a:gd name="T4" fmla="*/ 90 w 1448"/>
                                <a:gd name="T5" fmla="*/ 750 h 866"/>
                                <a:gd name="T6" fmla="*/ 136 w 1448"/>
                                <a:gd name="T7" fmla="*/ 760 h 866"/>
                                <a:gd name="T8" fmla="*/ 181 w 1448"/>
                                <a:gd name="T9" fmla="*/ 771 h 866"/>
                                <a:gd name="T10" fmla="*/ 226 w 1448"/>
                                <a:gd name="T11" fmla="*/ 760 h 866"/>
                                <a:gd name="T12" fmla="*/ 271 w 1448"/>
                                <a:gd name="T13" fmla="*/ 760 h 866"/>
                                <a:gd name="T14" fmla="*/ 305 w 1448"/>
                                <a:gd name="T15" fmla="*/ 739 h 866"/>
                                <a:gd name="T16" fmla="*/ 350 w 1448"/>
                                <a:gd name="T17" fmla="*/ 718 h 866"/>
                                <a:gd name="T18" fmla="*/ 384 w 1448"/>
                                <a:gd name="T19" fmla="*/ 697 h 866"/>
                                <a:gd name="T20" fmla="*/ 418 w 1448"/>
                                <a:gd name="T21" fmla="*/ 665 h 866"/>
                                <a:gd name="T22" fmla="*/ 452 w 1448"/>
                                <a:gd name="T23" fmla="*/ 634 h 866"/>
                                <a:gd name="T24" fmla="*/ 475 w 1448"/>
                                <a:gd name="T25" fmla="*/ 602 h 866"/>
                                <a:gd name="T26" fmla="*/ 498 w 1448"/>
                                <a:gd name="T27" fmla="*/ 560 h 866"/>
                                <a:gd name="T28" fmla="*/ 520 w 1448"/>
                                <a:gd name="T29" fmla="*/ 518 h 866"/>
                                <a:gd name="T30" fmla="*/ 531 w 1448"/>
                                <a:gd name="T31" fmla="*/ 475 h 866"/>
                                <a:gd name="T32" fmla="*/ 543 w 1448"/>
                                <a:gd name="T33" fmla="*/ 433 h 866"/>
                                <a:gd name="T34" fmla="*/ 531 w 1448"/>
                                <a:gd name="T35" fmla="*/ 328 h 866"/>
                                <a:gd name="T36" fmla="*/ 531 w 1448"/>
                                <a:gd name="T37" fmla="*/ 275 h 866"/>
                                <a:gd name="T38" fmla="*/ 543 w 1448"/>
                                <a:gd name="T39" fmla="*/ 233 h 866"/>
                                <a:gd name="T40" fmla="*/ 543 w 1448"/>
                                <a:gd name="T41" fmla="*/ 201 h 866"/>
                                <a:gd name="T42" fmla="*/ 565 w 1448"/>
                                <a:gd name="T43" fmla="*/ 159 h 866"/>
                                <a:gd name="T44" fmla="*/ 577 w 1448"/>
                                <a:gd name="T45" fmla="*/ 127 h 866"/>
                                <a:gd name="T46" fmla="*/ 599 w 1448"/>
                                <a:gd name="T47" fmla="*/ 106 h 866"/>
                                <a:gd name="T48" fmla="*/ 611 w 1448"/>
                                <a:gd name="T49" fmla="*/ 85 h 866"/>
                                <a:gd name="T50" fmla="*/ 633 w 1448"/>
                                <a:gd name="T51" fmla="*/ 64 h 866"/>
                                <a:gd name="T52" fmla="*/ 667 w 1448"/>
                                <a:gd name="T53" fmla="*/ 43 h 866"/>
                                <a:gd name="T54" fmla="*/ 690 w 1448"/>
                                <a:gd name="T55" fmla="*/ 32 h 866"/>
                                <a:gd name="T56" fmla="*/ 724 w 1448"/>
                                <a:gd name="T57" fmla="*/ 22 h 866"/>
                                <a:gd name="T58" fmla="*/ 758 w 1448"/>
                                <a:gd name="T59" fmla="*/ 22 h 866"/>
                                <a:gd name="T60" fmla="*/ 837 w 1448"/>
                                <a:gd name="T61" fmla="*/ 0 h 866"/>
                                <a:gd name="T62" fmla="*/ 882 w 1448"/>
                                <a:gd name="T63" fmla="*/ 11 h 866"/>
                                <a:gd name="T64" fmla="*/ 939 w 1448"/>
                                <a:gd name="T65" fmla="*/ 22 h 866"/>
                                <a:gd name="T66" fmla="*/ 961 w 1448"/>
                                <a:gd name="T67" fmla="*/ 22 h 866"/>
                                <a:gd name="T68" fmla="*/ 984 w 1448"/>
                                <a:gd name="T69" fmla="*/ 32 h 866"/>
                                <a:gd name="T70" fmla="*/ 1029 w 1448"/>
                                <a:gd name="T71" fmla="*/ 53 h 866"/>
                                <a:gd name="T72" fmla="*/ 1074 w 1448"/>
                                <a:gd name="T73" fmla="*/ 74 h 866"/>
                                <a:gd name="T74" fmla="*/ 1120 w 1448"/>
                                <a:gd name="T75" fmla="*/ 106 h 866"/>
                                <a:gd name="T76" fmla="*/ 1165 w 1448"/>
                                <a:gd name="T77" fmla="*/ 138 h 866"/>
                                <a:gd name="T78" fmla="*/ 1199 w 1448"/>
                                <a:gd name="T79" fmla="*/ 180 h 866"/>
                                <a:gd name="T80" fmla="*/ 1233 w 1448"/>
                                <a:gd name="T81" fmla="*/ 222 h 866"/>
                                <a:gd name="T82" fmla="*/ 1267 w 1448"/>
                                <a:gd name="T83" fmla="*/ 264 h 866"/>
                                <a:gd name="T84" fmla="*/ 1289 w 1448"/>
                                <a:gd name="T85" fmla="*/ 317 h 866"/>
                                <a:gd name="T86" fmla="*/ 1312 w 1448"/>
                                <a:gd name="T87" fmla="*/ 370 h 866"/>
                                <a:gd name="T88" fmla="*/ 1335 w 1448"/>
                                <a:gd name="T89" fmla="*/ 412 h 866"/>
                                <a:gd name="T90" fmla="*/ 1357 w 1448"/>
                                <a:gd name="T91" fmla="*/ 475 h 866"/>
                                <a:gd name="T92" fmla="*/ 1357 w 1448"/>
                                <a:gd name="T93" fmla="*/ 528 h 866"/>
                                <a:gd name="T94" fmla="*/ 1357 w 1448"/>
                                <a:gd name="T95" fmla="*/ 560 h 866"/>
                                <a:gd name="T96" fmla="*/ 1369 w 1448"/>
                                <a:gd name="T97" fmla="*/ 592 h 866"/>
                                <a:gd name="T98" fmla="*/ 1369 w 1448"/>
                                <a:gd name="T99" fmla="*/ 665 h 866"/>
                                <a:gd name="T100" fmla="*/ 1380 w 1448"/>
                                <a:gd name="T101" fmla="*/ 729 h 866"/>
                                <a:gd name="T102" fmla="*/ 1414 w 1448"/>
                                <a:gd name="T103" fmla="*/ 792 h 866"/>
                                <a:gd name="T104" fmla="*/ 1448 w 1448"/>
                                <a:gd name="T105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48" h="866">
                                  <a:moveTo>
                                    <a:pt x="0" y="708"/>
                                  </a:moveTo>
                                  <a:lnTo>
                                    <a:pt x="56" y="729"/>
                                  </a:lnTo>
                                  <a:lnTo>
                                    <a:pt x="90" y="750"/>
                                  </a:lnTo>
                                  <a:lnTo>
                                    <a:pt x="136" y="760"/>
                                  </a:lnTo>
                                  <a:lnTo>
                                    <a:pt x="181" y="771"/>
                                  </a:lnTo>
                                  <a:lnTo>
                                    <a:pt x="226" y="760"/>
                                  </a:lnTo>
                                  <a:lnTo>
                                    <a:pt x="271" y="760"/>
                                  </a:lnTo>
                                  <a:lnTo>
                                    <a:pt x="305" y="739"/>
                                  </a:lnTo>
                                  <a:lnTo>
                                    <a:pt x="350" y="718"/>
                                  </a:lnTo>
                                  <a:lnTo>
                                    <a:pt x="384" y="697"/>
                                  </a:lnTo>
                                  <a:lnTo>
                                    <a:pt x="418" y="665"/>
                                  </a:lnTo>
                                  <a:lnTo>
                                    <a:pt x="452" y="634"/>
                                  </a:lnTo>
                                  <a:lnTo>
                                    <a:pt x="475" y="602"/>
                                  </a:lnTo>
                                  <a:lnTo>
                                    <a:pt x="498" y="560"/>
                                  </a:lnTo>
                                  <a:lnTo>
                                    <a:pt x="520" y="518"/>
                                  </a:lnTo>
                                  <a:lnTo>
                                    <a:pt x="531" y="475"/>
                                  </a:lnTo>
                                  <a:lnTo>
                                    <a:pt x="543" y="433"/>
                                  </a:lnTo>
                                  <a:lnTo>
                                    <a:pt x="531" y="328"/>
                                  </a:lnTo>
                                  <a:lnTo>
                                    <a:pt x="531" y="275"/>
                                  </a:lnTo>
                                  <a:lnTo>
                                    <a:pt x="543" y="233"/>
                                  </a:lnTo>
                                  <a:lnTo>
                                    <a:pt x="543" y="201"/>
                                  </a:lnTo>
                                  <a:lnTo>
                                    <a:pt x="565" y="159"/>
                                  </a:lnTo>
                                  <a:lnTo>
                                    <a:pt x="577" y="127"/>
                                  </a:lnTo>
                                  <a:lnTo>
                                    <a:pt x="599" y="106"/>
                                  </a:lnTo>
                                  <a:lnTo>
                                    <a:pt x="611" y="85"/>
                                  </a:lnTo>
                                  <a:lnTo>
                                    <a:pt x="633" y="64"/>
                                  </a:lnTo>
                                  <a:lnTo>
                                    <a:pt x="667" y="43"/>
                                  </a:lnTo>
                                  <a:lnTo>
                                    <a:pt x="690" y="32"/>
                                  </a:lnTo>
                                  <a:lnTo>
                                    <a:pt x="724" y="22"/>
                                  </a:lnTo>
                                  <a:lnTo>
                                    <a:pt x="758" y="22"/>
                                  </a:lnTo>
                                  <a:lnTo>
                                    <a:pt x="837" y="0"/>
                                  </a:lnTo>
                                  <a:lnTo>
                                    <a:pt x="882" y="11"/>
                                  </a:lnTo>
                                  <a:lnTo>
                                    <a:pt x="939" y="22"/>
                                  </a:lnTo>
                                  <a:lnTo>
                                    <a:pt x="961" y="22"/>
                                  </a:lnTo>
                                  <a:lnTo>
                                    <a:pt x="984" y="32"/>
                                  </a:lnTo>
                                  <a:lnTo>
                                    <a:pt x="1029" y="53"/>
                                  </a:lnTo>
                                  <a:lnTo>
                                    <a:pt x="1074" y="74"/>
                                  </a:lnTo>
                                  <a:lnTo>
                                    <a:pt x="1120" y="106"/>
                                  </a:lnTo>
                                  <a:lnTo>
                                    <a:pt x="1165" y="138"/>
                                  </a:lnTo>
                                  <a:lnTo>
                                    <a:pt x="1199" y="180"/>
                                  </a:lnTo>
                                  <a:lnTo>
                                    <a:pt x="1233" y="222"/>
                                  </a:lnTo>
                                  <a:lnTo>
                                    <a:pt x="1267" y="264"/>
                                  </a:lnTo>
                                  <a:lnTo>
                                    <a:pt x="1289" y="317"/>
                                  </a:lnTo>
                                  <a:lnTo>
                                    <a:pt x="1312" y="370"/>
                                  </a:lnTo>
                                  <a:lnTo>
                                    <a:pt x="1335" y="412"/>
                                  </a:lnTo>
                                  <a:lnTo>
                                    <a:pt x="1357" y="475"/>
                                  </a:lnTo>
                                  <a:lnTo>
                                    <a:pt x="1357" y="528"/>
                                  </a:lnTo>
                                  <a:lnTo>
                                    <a:pt x="1357" y="560"/>
                                  </a:lnTo>
                                  <a:lnTo>
                                    <a:pt x="1369" y="592"/>
                                  </a:lnTo>
                                  <a:lnTo>
                                    <a:pt x="1369" y="665"/>
                                  </a:lnTo>
                                  <a:lnTo>
                                    <a:pt x="1380" y="729"/>
                                  </a:lnTo>
                                  <a:lnTo>
                                    <a:pt x="1414" y="792"/>
                                  </a:lnTo>
                                  <a:lnTo>
                                    <a:pt x="1448" y="86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3"/>
                          <wps:cNvSpPr>
                            <a:spLocks/>
                          </wps:cNvSpPr>
                          <wps:spPr bwMode="auto">
                            <a:xfrm>
                              <a:off x="43680" y="150949"/>
                              <a:ext cx="860" cy="591"/>
                            </a:xfrm>
                            <a:custGeom>
                              <a:avLst/>
                              <a:gdLst>
                                <a:gd name="T0" fmla="*/ 860 w 860"/>
                                <a:gd name="T1" fmla="*/ 591 h 591"/>
                                <a:gd name="T2" fmla="*/ 826 w 860"/>
                                <a:gd name="T3" fmla="*/ 570 h 591"/>
                                <a:gd name="T4" fmla="*/ 804 w 860"/>
                                <a:gd name="T5" fmla="*/ 527 h 591"/>
                                <a:gd name="T6" fmla="*/ 781 w 860"/>
                                <a:gd name="T7" fmla="*/ 496 h 591"/>
                                <a:gd name="T8" fmla="*/ 747 w 860"/>
                                <a:gd name="T9" fmla="*/ 443 h 591"/>
                                <a:gd name="T10" fmla="*/ 702 w 860"/>
                                <a:gd name="T11" fmla="*/ 316 h 591"/>
                                <a:gd name="T12" fmla="*/ 634 w 860"/>
                                <a:gd name="T13" fmla="*/ 126 h 591"/>
                                <a:gd name="T14" fmla="*/ 691 w 860"/>
                                <a:gd name="T15" fmla="*/ 274 h 591"/>
                                <a:gd name="T16" fmla="*/ 702 w 860"/>
                                <a:gd name="T17" fmla="*/ 327 h 591"/>
                                <a:gd name="T18" fmla="*/ 713 w 860"/>
                                <a:gd name="T19" fmla="*/ 369 h 591"/>
                                <a:gd name="T20" fmla="*/ 713 w 860"/>
                                <a:gd name="T21" fmla="*/ 411 h 591"/>
                                <a:gd name="T22" fmla="*/ 713 w 860"/>
                                <a:gd name="T23" fmla="*/ 443 h 591"/>
                                <a:gd name="T24" fmla="*/ 702 w 860"/>
                                <a:gd name="T25" fmla="*/ 527 h 591"/>
                                <a:gd name="T26" fmla="*/ 657 w 860"/>
                                <a:gd name="T27" fmla="*/ 496 h 591"/>
                                <a:gd name="T28" fmla="*/ 611 w 860"/>
                                <a:gd name="T29" fmla="*/ 464 h 591"/>
                                <a:gd name="T30" fmla="*/ 566 w 860"/>
                                <a:gd name="T31" fmla="*/ 422 h 591"/>
                                <a:gd name="T32" fmla="*/ 532 w 860"/>
                                <a:gd name="T33" fmla="*/ 369 h 591"/>
                                <a:gd name="T34" fmla="*/ 498 w 860"/>
                                <a:gd name="T35" fmla="*/ 306 h 591"/>
                                <a:gd name="T36" fmla="*/ 464 w 860"/>
                                <a:gd name="T37" fmla="*/ 232 h 591"/>
                                <a:gd name="T38" fmla="*/ 396 w 860"/>
                                <a:gd name="T39" fmla="*/ 52 h 591"/>
                                <a:gd name="T40" fmla="*/ 430 w 860"/>
                                <a:gd name="T41" fmla="*/ 137 h 591"/>
                                <a:gd name="T42" fmla="*/ 442 w 860"/>
                                <a:gd name="T43" fmla="*/ 211 h 591"/>
                                <a:gd name="T44" fmla="*/ 453 w 860"/>
                                <a:gd name="T45" fmla="*/ 264 h 591"/>
                                <a:gd name="T46" fmla="*/ 464 w 860"/>
                                <a:gd name="T47" fmla="*/ 295 h 591"/>
                                <a:gd name="T48" fmla="*/ 464 w 860"/>
                                <a:gd name="T49" fmla="*/ 369 h 591"/>
                                <a:gd name="T50" fmla="*/ 453 w 860"/>
                                <a:gd name="T51" fmla="*/ 432 h 591"/>
                                <a:gd name="T52" fmla="*/ 396 w 860"/>
                                <a:gd name="T53" fmla="*/ 401 h 591"/>
                                <a:gd name="T54" fmla="*/ 340 w 860"/>
                                <a:gd name="T55" fmla="*/ 359 h 591"/>
                                <a:gd name="T56" fmla="*/ 295 w 860"/>
                                <a:gd name="T57" fmla="*/ 316 h 591"/>
                                <a:gd name="T58" fmla="*/ 261 w 860"/>
                                <a:gd name="T59" fmla="*/ 274 h 591"/>
                                <a:gd name="T60" fmla="*/ 227 w 860"/>
                                <a:gd name="T61" fmla="*/ 221 h 591"/>
                                <a:gd name="T62" fmla="*/ 204 w 860"/>
                                <a:gd name="T63" fmla="*/ 158 h 591"/>
                                <a:gd name="T64" fmla="*/ 193 w 860"/>
                                <a:gd name="T65" fmla="*/ 84 h 591"/>
                                <a:gd name="T66" fmla="*/ 181 w 860"/>
                                <a:gd name="T67" fmla="*/ 0 h 591"/>
                                <a:gd name="T68" fmla="*/ 181 w 860"/>
                                <a:gd name="T69" fmla="*/ 84 h 591"/>
                                <a:gd name="T70" fmla="*/ 193 w 860"/>
                                <a:gd name="T71" fmla="*/ 158 h 591"/>
                                <a:gd name="T72" fmla="*/ 193 w 860"/>
                                <a:gd name="T73" fmla="*/ 200 h 591"/>
                                <a:gd name="T74" fmla="*/ 181 w 860"/>
                                <a:gd name="T75" fmla="*/ 242 h 591"/>
                                <a:gd name="T76" fmla="*/ 181 w 860"/>
                                <a:gd name="T77" fmla="*/ 274 h 591"/>
                                <a:gd name="T78" fmla="*/ 159 w 860"/>
                                <a:gd name="T79" fmla="*/ 295 h 591"/>
                                <a:gd name="T80" fmla="*/ 125 w 860"/>
                                <a:gd name="T81" fmla="*/ 348 h 591"/>
                                <a:gd name="T82" fmla="*/ 91 w 860"/>
                                <a:gd name="T83" fmla="*/ 316 h 591"/>
                                <a:gd name="T84" fmla="*/ 57 w 860"/>
                                <a:gd name="T85" fmla="*/ 274 h 591"/>
                                <a:gd name="T86" fmla="*/ 34 w 860"/>
                                <a:gd name="T87" fmla="*/ 232 h 591"/>
                                <a:gd name="T88" fmla="*/ 0 w 860"/>
                                <a:gd name="T89" fmla="*/ 1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860" h="591">
                                  <a:moveTo>
                                    <a:pt x="860" y="591"/>
                                  </a:moveTo>
                                  <a:lnTo>
                                    <a:pt x="826" y="570"/>
                                  </a:lnTo>
                                  <a:lnTo>
                                    <a:pt x="804" y="527"/>
                                  </a:lnTo>
                                  <a:lnTo>
                                    <a:pt x="781" y="496"/>
                                  </a:lnTo>
                                  <a:lnTo>
                                    <a:pt x="747" y="443"/>
                                  </a:lnTo>
                                  <a:lnTo>
                                    <a:pt x="702" y="316"/>
                                  </a:lnTo>
                                  <a:lnTo>
                                    <a:pt x="634" y="126"/>
                                  </a:lnTo>
                                  <a:lnTo>
                                    <a:pt x="691" y="274"/>
                                  </a:lnTo>
                                  <a:lnTo>
                                    <a:pt x="702" y="327"/>
                                  </a:lnTo>
                                  <a:lnTo>
                                    <a:pt x="713" y="369"/>
                                  </a:lnTo>
                                  <a:lnTo>
                                    <a:pt x="713" y="411"/>
                                  </a:lnTo>
                                  <a:lnTo>
                                    <a:pt x="713" y="443"/>
                                  </a:lnTo>
                                  <a:lnTo>
                                    <a:pt x="702" y="527"/>
                                  </a:lnTo>
                                  <a:lnTo>
                                    <a:pt x="657" y="496"/>
                                  </a:lnTo>
                                  <a:lnTo>
                                    <a:pt x="611" y="464"/>
                                  </a:lnTo>
                                  <a:lnTo>
                                    <a:pt x="566" y="422"/>
                                  </a:lnTo>
                                  <a:lnTo>
                                    <a:pt x="532" y="369"/>
                                  </a:lnTo>
                                  <a:lnTo>
                                    <a:pt x="498" y="306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396" y="52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442" y="211"/>
                                  </a:lnTo>
                                  <a:lnTo>
                                    <a:pt x="453" y="264"/>
                                  </a:lnTo>
                                  <a:lnTo>
                                    <a:pt x="464" y="295"/>
                                  </a:lnTo>
                                  <a:lnTo>
                                    <a:pt x="464" y="369"/>
                                  </a:lnTo>
                                  <a:lnTo>
                                    <a:pt x="453" y="432"/>
                                  </a:lnTo>
                                  <a:lnTo>
                                    <a:pt x="396" y="401"/>
                                  </a:lnTo>
                                  <a:lnTo>
                                    <a:pt x="340" y="359"/>
                                  </a:lnTo>
                                  <a:lnTo>
                                    <a:pt x="295" y="316"/>
                                  </a:lnTo>
                                  <a:lnTo>
                                    <a:pt x="261" y="274"/>
                                  </a:lnTo>
                                  <a:lnTo>
                                    <a:pt x="227" y="221"/>
                                  </a:lnTo>
                                  <a:lnTo>
                                    <a:pt x="204" y="158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93" y="158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1" y="242"/>
                                  </a:lnTo>
                                  <a:lnTo>
                                    <a:pt x="181" y="274"/>
                                  </a:lnTo>
                                  <a:lnTo>
                                    <a:pt x="159" y="295"/>
                                  </a:lnTo>
                                  <a:lnTo>
                                    <a:pt x="125" y="348"/>
                                  </a:lnTo>
                                  <a:lnTo>
                                    <a:pt x="91" y="316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84"/>
                          <wps:cNvSpPr>
                            <a:spLocks/>
                          </wps:cNvSpPr>
                          <wps:spPr bwMode="auto">
                            <a:xfrm>
                              <a:off x="43680" y="151149"/>
                              <a:ext cx="826" cy="1014"/>
                            </a:xfrm>
                            <a:custGeom>
                              <a:avLst/>
                              <a:gdLst>
                                <a:gd name="T0" fmla="*/ 0 w 826"/>
                                <a:gd name="T1" fmla="*/ 0 h 1014"/>
                                <a:gd name="T2" fmla="*/ 0 w 826"/>
                                <a:gd name="T3" fmla="*/ 190 h 1014"/>
                                <a:gd name="T4" fmla="*/ 0 w 826"/>
                                <a:gd name="T5" fmla="*/ 264 h 1014"/>
                                <a:gd name="T6" fmla="*/ 12 w 826"/>
                                <a:gd name="T7" fmla="*/ 338 h 1014"/>
                                <a:gd name="T8" fmla="*/ 34 w 826"/>
                                <a:gd name="T9" fmla="*/ 401 h 1014"/>
                                <a:gd name="T10" fmla="*/ 57 w 826"/>
                                <a:gd name="T11" fmla="*/ 433 h 1014"/>
                                <a:gd name="T12" fmla="*/ 80 w 826"/>
                                <a:gd name="T13" fmla="*/ 465 h 1014"/>
                                <a:gd name="T14" fmla="*/ 114 w 826"/>
                                <a:gd name="T15" fmla="*/ 496 h 1014"/>
                                <a:gd name="T16" fmla="*/ 148 w 826"/>
                                <a:gd name="T17" fmla="*/ 528 h 1014"/>
                                <a:gd name="T18" fmla="*/ 181 w 826"/>
                                <a:gd name="T19" fmla="*/ 549 h 1014"/>
                                <a:gd name="T20" fmla="*/ 227 w 826"/>
                                <a:gd name="T21" fmla="*/ 581 h 1014"/>
                                <a:gd name="T22" fmla="*/ 204 w 826"/>
                                <a:gd name="T23" fmla="*/ 475 h 1014"/>
                                <a:gd name="T24" fmla="*/ 193 w 826"/>
                                <a:gd name="T25" fmla="*/ 380 h 1014"/>
                                <a:gd name="T26" fmla="*/ 215 w 826"/>
                                <a:gd name="T27" fmla="*/ 454 h 1014"/>
                                <a:gd name="T28" fmla="*/ 227 w 826"/>
                                <a:gd name="T29" fmla="*/ 507 h 1014"/>
                                <a:gd name="T30" fmla="*/ 261 w 826"/>
                                <a:gd name="T31" fmla="*/ 560 h 1014"/>
                                <a:gd name="T32" fmla="*/ 283 w 826"/>
                                <a:gd name="T33" fmla="*/ 591 h 1014"/>
                                <a:gd name="T34" fmla="*/ 317 w 826"/>
                                <a:gd name="T35" fmla="*/ 623 h 1014"/>
                                <a:gd name="T36" fmla="*/ 351 w 826"/>
                                <a:gd name="T37" fmla="*/ 655 h 1014"/>
                                <a:gd name="T38" fmla="*/ 396 w 826"/>
                                <a:gd name="T39" fmla="*/ 686 h 1014"/>
                                <a:gd name="T40" fmla="*/ 442 w 826"/>
                                <a:gd name="T41" fmla="*/ 707 h 1014"/>
                                <a:gd name="T42" fmla="*/ 430 w 826"/>
                                <a:gd name="T43" fmla="*/ 655 h 1014"/>
                                <a:gd name="T44" fmla="*/ 419 w 826"/>
                                <a:gd name="T45" fmla="*/ 612 h 1014"/>
                                <a:gd name="T46" fmla="*/ 408 w 826"/>
                                <a:gd name="T47" fmla="*/ 496 h 1014"/>
                                <a:gd name="T48" fmla="*/ 430 w 826"/>
                                <a:gd name="T49" fmla="*/ 581 h 1014"/>
                                <a:gd name="T50" fmla="*/ 453 w 826"/>
                                <a:gd name="T51" fmla="*/ 644 h 1014"/>
                                <a:gd name="T52" fmla="*/ 487 w 826"/>
                                <a:gd name="T53" fmla="*/ 697 h 1014"/>
                                <a:gd name="T54" fmla="*/ 510 w 826"/>
                                <a:gd name="T55" fmla="*/ 750 h 1014"/>
                                <a:gd name="T56" fmla="*/ 532 w 826"/>
                                <a:gd name="T57" fmla="*/ 781 h 1014"/>
                                <a:gd name="T58" fmla="*/ 566 w 826"/>
                                <a:gd name="T59" fmla="*/ 813 h 1014"/>
                                <a:gd name="T60" fmla="*/ 611 w 826"/>
                                <a:gd name="T61" fmla="*/ 834 h 1014"/>
                                <a:gd name="T62" fmla="*/ 657 w 826"/>
                                <a:gd name="T63" fmla="*/ 866 h 1014"/>
                                <a:gd name="T64" fmla="*/ 645 w 826"/>
                                <a:gd name="T65" fmla="*/ 824 h 1014"/>
                                <a:gd name="T66" fmla="*/ 634 w 826"/>
                                <a:gd name="T67" fmla="*/ 771 h 1014"/>
                                <a:gd name="T68" fmla="*/ 634 w 826"/>
                                <a:gd name="T69" fmla="*/ 729 h 1014"/>
                                <a:gd name="T70" fmla="*/ 634 w 826"/>
                                <a:gd name="T71" fmla="*/ 676 h 1014"/>
                                <a:gd name="T72" fmla="*/ 679 w 826"/>
                                <a:gd name="T73" fmla="*/ 824 h 1014"/>
                                <a:gd name="T74" fmla="*/ 691 w 826"/>
                                <a:gd name="T75" fmla="*/ 866 h 1014"/>
                                <a:gd name="T76" fmla="*/ 713 w 826"/>
                                <a:gd name="T77" fmla="*/ 908 h 1014"/>
                                <a:gd name="T78" fmla="*/ 736 w 826"/>
                                <a:gd name="T79" fmla="*/ 940 h 1014"/>
                                <a:gd name="T80" fmla="*/ 758 w 826"/>
                                <a:gd name="T81" fmla="*/ 971 h 1014"/>
                                <a:gd name="T82" fmla="*/ 826 w 826"/>
                                <a:gd name="T83" fmla="*/ 1014 h 10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26" h="1014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12" y="338"/>
                                  </a:lnTo>
                                  <a:lnTo>
                                    <a:pt x="34" y="401"/>
                                  </a:lnTo>
                                  <a:lnTo>
                                    <a:pt x="57" y="433"/>
                                  </a:lnTo>
                                  <a:lnTo>
                                    <a:pt x="80" y="465"/>
                                  </a:lnTo>
                                  <a:lnTo>
                                    <a:pt x="114" y="496"/>
                                  </a:lnTo>
                                  <a:lnTo>
                                    <a:pt x="148" y="528"/>
                                  </a:lnTo>
                                  <a:lnTo>
                                    <a:pt x="181" y="549"/>
                                  </a:lnTo>
                                  <a:lnTo>
                                    <a:pt x="227" y="581"/>
                                  </a:lnTo>
                                  <a:lnTo>
                                    <a:pt x="204" y="475"/>
                                  </a:lnTo>
                                  <a:lnTo>
                                    <a:pt x="193" y="380"/>
                                  </a:lnTo>
                                  <a:lnTo>
                                    <a:pt x="215" y="454"/>
                                  </a:lnTo>
                                  <a:lnTo>
                                    <a:pt x="227" y="507"/>
                                  </a:lnTo>
                                  <a:lnTo>
                                    <a:pt x="261" y="560"/>
                                  </a:lnTo>
                                  <a:lnTo>
                                    <a:pt x="283" y="591"/>
                                  </a:lnTo>
                                  <a:lnTo>
                                    <a:pt x="317" y="623"/>
                                  </a:lnTo>
                                  <a:lnTo>
                                    <a:pt x="351" y="655"/>
                                  </a:lnTo>
                                  <a:lnTo>
                                    <a:pt x="396" y="686"/>
                                  </a:lnTo>
                                  <a:lnTo>
                                    <a:pt x="442" y="707"/>
                                  </a:lnTo>
                                  <a:lnTo>
                                    <a:pt x="430" y="655"/>
                                  </a:lnTo>
                                  <a:lnTo>
                                    <a:pt x="419" y="612"/>
                                  </a:lnTo>
                                  <a:lnTo>
                                    <a:pt x="408" y="496"/>
                                  </a:lnTo>
                                  <a:lnTo>
                                    <a:pt x="430" y="581"/>
                                  </a:lnTo>
                                  <a:lnTo>
                                    <a:pt x="453" y="644"/>
                                  </a:lnTo>
                                  <a:lnTo>
                                    <a:pt x="487" y="697"/>
                                  </a:lnTo>
                                  <a:lnTo>
                                    <a:pt x="510" y="750"/>
                                  </a:lnTo>
                                  <a:lnTo>
                                    <a:pt x="532" y="781"/>
                                  </a:lnTo>
                                  <a:lnTo>
                                    <a:pt x="566" y="813"/>
                                  </a:lnTo>
                                  <a:lnTo>
                                    <a:pt x="611" y="834"/>
                                  </a:lnTo>
                                  <a:lnTo>
                                    <a:pt x="657" y="866"/>
                                  </a:lnTo>
                                  <a:lnTo>
                                    <a:pt x="645" y="824"/>
                                  </a:lnTo>
                                  <a:lnTo>
                                    <a:pt x="634" y="771"/>
                                  </a:lnTo>
                                  <a:lnTo>
                                    <a:pt x="634" y="729"/>
                                  </a:lnTo>
                                  <a:lnTo>
                                    <a:pt x="634" y="676"/>
                                  </a:lnTo>
                                  <a:lnTo>
                                    <a:pt x="679" y="824"/>
                                  </a:lnTo>
                                  <a:lnTo>
                                    <a:pt x="691" y="866"/>
                                  </a:lnTo>
                                  <a:lnTo>
                                    <a:pt x="713" y="908"/>
                                  </a:lnTo>
                                  <a:lnTo>
                                    <a:pt x="736" y="940"/>
                                  </a:lnTo>
                                  <a:lnTo>
                                    <a:pt x="758" y="971"/>
                                  </a:lnTo>
                                  <a:lnTo>
                                    <a:pt x="826" y="101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85"/>
                          <wps:cNvSpPr>
                            <a:spLocks/>
                          </wps:cNvSpPr>
                          <wps:spPr bwMode="auto">
                            <a:xfrm>
                              <a:off x="44303" y="151424"/>
                              <a:ext cx="11" cy="39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h 390"/>
                                <a:gd name="T2" fmla="*/ 0 w 11"/>
                                <a:gd name="T3" fmla="*/ 190 h 390"/>
                                <a:gd name="T4" fmla="*/ 11 w 11"/>
                                <a:gd name="T5" fmla="*/ 390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390">
                                  <a:moveTo>
                                    <a:pt x="0" y="0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11" y="39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88" y="151350"/>
                              <a:ext cx="1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Freeform 787"/>
                          <wps:cNvSpPr>
                            <a:spLocks/>
                          </wps:cNvSpPr>
                          <wps:spPr bwMode="auto">
                            <a:xfrm>
                              <a:off x="43861" y="150959"/>
                              <a:ext cx="23" cy="570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570"/>
                                <a:gd name="T2" fmla="*/ 12 w 23"/>
                                <a:gd name="T3" fmla="*/ 116 h 570"/>
                                <a:gd name="T4" fmla="*/ 12 w 23"/>
                                <a:gd name="T5" fmla="*/ 232 h 570"/>
                                <a:gd name="T6" fmla="*/ 23 w 23"/>
                                <a:gd name="T7" fmla="*/ 412 h 570"/>
                                <a:gd name="T8" fmla="*/ 12 w 23"/>
                                <a:gd name="T9" fmla="*/ 570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570">
                                  <a:moveTo>
                                    <a:pt x="0" y="0"/>
                                  </a:moveTo>
                                  <a:lnTo>
                                    <a:pt x="12" y="116"/>
                                  </a:lnTo>
                                  <a:lnTo>
                                    <a:pt x="12" y="232"/>
                                  </a:lnTo>
                                  <a:lnTo>
                                    <a:pt x="23" y="412"/>
                                  </a:lnTo>
                                  <a:lnTo>
                                    <a:pt x="12" y="57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88"/>
                          <wps:cNvSpPr>
                            <a:spLocks/>
                          </wps:cNvSpPr>
                          <wps:spPr bwMode="auto">
                            <a:xfrm>
                              <a:off x="43782" y="152817"/>
                              <a:ext cx="362" cy="897"/>
                            </a:xfrm>
                            <a:custGeom>
                              <a:avLst/>
                              <a:gdLst>
                                <a:gd name="T0" fmla="*/ 260 w 362"/>
                                <a:gd name="T1" fmla="*/ 0 h 897"/>
                                <a:gd name="T2" fmla="*/ 362 w 362"/>
                                <a:gd name="T3" fmla="*/ 21 h 897"/>
                                <a:gd name="T4" fmla="*/ 249 w 362"/>
                                <a:gd name="T5" fmla="*/ 475 h 897"/>
                                <a:gd name="T6" fmla="*/ 181 w 362"/>
                                <a:gd name="T7" fmla="*/ 697 h 897"/>
                                <a:gd name="T8" fmla="*/ 125 w 362"/>
                                <a:gd name="T9" fmla="*/ 897 h 897"/>
                                <a:gd name="T10" fmla="*/ 57 w 362"/>
                                <a:gd name="T11" fmla="*/ 876 h 897"/>
                                <a:gd name="T12" fmla="*/ 0 w 362"/>
                                <a:gd name="T13" fmla="*/ 855 h 897"/>
                                <a:gd name="T14" fmla="*/ 79 w 362"/>
                                <a:gd name="T15" fmla="*/ 623 h 897"/>
                                <a:gd name="T16" fmla="*/ 147 w 362"/>
                                <a:gd name="T17" fmla="*/ 412 h 897"/>
                                <a:gd name="T18" fmla="*/ 204 w 362"/>
                                <a:gd name="T19" fmla="*/ 201 h 897"/>
                                <a:gd name="T20" fmla="*/ 260 w 362"/>
                                <a:gd name="T21" fmla="*/ 0 h 8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2" h="897">
                                  <a:moveTo>
                                    <a:pt x="260" y="0"/>
                                  </a:moveTo>
                                  <a:lnTo>
                                    <a:pt x="362" y="21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181" y="697"/>
                                  </a:lnTo>
                                  <a:lnTo>
                                    <a:pt x="125" y="897"/>
                                  </a:lnTo>
                                  <a:lnTo>
                                    <a:pt x="57" y="876"/>
                                  </a:lnTo>
                                  <a:lnTo>
                                    <a:pt x="0" y="855"/>
                                  </a:lnTo>
                                  <a:lnTo>
                                    <a:pt x="79" y="623"/>
                                  </a:lnTo>
                                  <a:lnTo>
                                    <a:pt x="147" y="412"/>
                                  </a:lnTo>
                                  <a:lnTo>
                                    <a:pt x="204" y="201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89"/>
                          <wps:cNvSpPr>
                            <a:spLocks/>
                          </wps:cNvSpPr>
                          <wps:spPr bwMode="auto">
                            <a:xfrm>
                              <a:off x="41791" y="153609"/>
                              <a:ext cx="215" cy="105"/>
                            </a:xfrm>
                            <a:custGeom>
                              <a:avLst/>
                              <a:gdLst>
                                <a:gd name="T0" fmla="*/ 215 w 215"/>
                                <a:gd name="T1" fmla="*/ 0 h 105"/>
                                <a:gd name="T2" fmla="*/ 204 w 215"/>
                                <a:gd name="T3" fmla="*/ 21 h 105"/>
                                <a:gd name="T4" fmla="*/ 193 w 215"/>
                                <a:gd name="T5" fmla="*/ 32 h 105"/>
                                <a:gd name="T6" fmla="*/ 181 w 215"/>
                                <a:gd name="T7" fmla="*/ 32 h 105"/>
                                <a:gd name="T8" fmla="*/ 181 w 215"/>
                                <a:gd name="T9" fmla="*/ 32 h 105"/>
                                <a:gd name="T10" fmla="*/ 170 w 215"/>
                                <a:gd name="T11" fmla="*/ 32 h 105"/>
                                <a:gd name="T12" fmla="*/ 159 w 215"/>
                                <a:gd name="T13" fmla="*/ 32 h 105"/>
                                <a:gd name="T14" fmla="*/ 57 w 215"/>
                                <a:gd name="T15" fmla="*/ 53 h 105"/>
                                <a:gd name="T16" fmla="*/ 57 w 215"/>
                                <a:gd name="T17" fmla="*/ 74 h 105"/>
                                <a:gd name="T18" fmla="*/ 34 w 215"/>
                                <a:gd name="T19" fmla="*/ 74 h 105"/>
                                <a:gd name="T20" fmla="*/ 23 w 215"/>
                                <a:gd name="T21" fmla="*/ 84 h 105"/>
                                <a:gd name="T22" fmla="*/ 11 w 215"/>
                                <a:gd name="T23" fmla="*/ 84 h 105"/>
                                <a:gd name="T24" fmla="*/ 11 w 215"/>
                                <a:gd name="T25" fmla="*/ 95 h 105"/>
                                <a:gd name="T26" fmla="*/ 0 w 215"/>
                                <a:gd name="T27" fmla="*/ 105 h 105"/>
                                <a:gd name="T28" fmla="*/ 23 w 215"/>
                                <a:gd name="T29" fmla="*/ 95 h 105"/>
                                <a:gd name="T30" fmla="*/ 45 w 215"/>
                                <a:gd name="T31" fmla="*/ 95 h 105"/>
                                <a:gd name="T32" fmla="*/ 91 w 215"/>
                                <a:gd name="T33" fmla="*/ 105 h 105"/>
                                <a:gd name="T34" fmla="*/ 113 w 215"/>
                                <a:gd name="T35" fmla="*/ 105 h 105"/>
                                <a:gd name="T36" fmla="*/ 125 w 215"/>
                                <a:gd name="T37" fmla="*/ 105 h 105"/>
                                <a:gd name="T38" fmla="*/ 136 w 215"/>
                                <a:gd name="T39" fmla="*/ 105 h 105"/>
                                <a:gd name="T40" fmla="*/ 147 w 215"/>
                                <a:gd name="T41" fmla="*/ 95 h 105"/>
                                <a:gd name="T42" fmla="*/ 181 w 215"/>
                                <a:gd name="T43" fmla="*/ 53 h 105"/>
                                <a:gd name="T44" fmla="*/ 215 w 215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15" h="105">
                                  <a:moveTo>
                                    <a:pt x="215" y="0"/>
                                  </a:moveTo>
                                  <a:lnTo>
                                    <a:pt x="204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59" y="3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91" y="105"/>
                                  </a:lnTo>
                                  <a:lnTo>
                                    <a:pt x="113" y="105"/>
                                  </a:lnTo>
                                  <a:lnTo>
                                    <a:pt x="125" y="105"/>
                                  </a:lnTo>
                                  <a:lnTo>
                                    <a:pt x="136" y="105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21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Line 6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655" y="153714"/>
                              <a:ext cx="125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1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80" y="153651"/>
                              <a:ext cx="1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2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02" y="153641"/>
                              <a:ext cx="23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3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36" y="153641"/>
                              <a:ext cx="12" cy="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4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27" y="153609"/>
                              <a:ext cx="11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50" y="153598"/>
                              <a:ext cx="22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Freeform 796"/>
                          <wps:cNvSpPr>
                            <a:spLocks/>
                          </wps:cNvSpPr>
                          <wps:spPr bwMode="auto">
                            <a:xfrm>
                              <a:off x="41667" y="153714"/>
                              <a:ext cx="113" cy="53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53"/>
                                <a:gd name="T2" fmla="*/ 90 w 113"/>
                                <a:gd name="T3" fmla="*/ 11 h 53"/>
                                <a:gd name="T4" fmla="*/ 68 w 113"/>
                                <a:gd name="T5" fmla="*/ 32 h 53"/>
                                <a:gd name="T6" fmla="*/ 34 w 113"/>
                                <a:gd name="T7" fmla="*/ 43 h 53"/>
                                <a:gd name="T8" fmla="*/ 0 w 113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53">
                                  <a:moveTo>
                                    <a:pt x="113" y="0"/>
                                  </a:moveTo>
                                  <a:lnTo>
                                    <a:pt x="90" y="1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0" y="5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99" y="153693"/>
                              <a:ext cx="22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8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76" y="153704"/>
                              <a:ext cx="12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542" y="153714"/>
                              <a:ext cx="12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0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63" y="153746"/>
                              <a:ext cx="11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1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429" y="153746"/>
                              <a:ext cx="23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16" y="153588"/>
                              <a:ext cx="79" cy="1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3" name="Lin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28" y="153556"/>
                              <a:ext cx="79" cy="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4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50" y="153493"/>
                              <a:ext cx="91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5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61" y="153461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6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84" y="153356"/>
                              <a:ext cx="91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7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895" y="153334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8" name="Lin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29" y="153239"/>
                              <a:ext cx="80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29" y="153208"/>
                              <a:ext cx="91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Lin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52" y="153134"/>
                              <a:ext cx="79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1" name="Line 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63" y="153102"/>
                              <a:ext cx="79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2" name="Line 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97" y="152997"/>
                              <a:ext cx="79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3" name="Line 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997" y="152965"/>
                              <a:ext cx="91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4" name="Line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20" y="152870"/>
                              <a:ext cx="90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5" name="Line 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031" y="152849"/>
                              <a:ext cx="79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6" name="Freeform 816"/>
                          <wps:cNvSpPr>
                            <a:spLocks/>
                          </wps:cNvSpPr>
                          <wps:spPr bwMode="auto">
                            <a:xfrm>
                              <a:off x="44020" y="152722"/>
                              <a:ext cx="192" cy="116"/>
                            </a:xfrm>
                            <a:custGeom>
                              <a:avLst/>
                              <a:gdLst>
                                <a:gd name="T0" fmla="*/ 22 w 192"/>
                                <a:gd name="T1" fmla="*/ 95 h 116"/>
                                <a:gd name="T2" fmla="*/ 11 w 192"/>
                                <a:gd name="T3" fmla="*/ 74 h 116"/>
                                <a:gd name="T4" fmla="*/ 11 w 192"/>
                                <a:gd name="T5" fmla="*/ 42 h 116"/>
                                <a:gd name="T6" fmla="*/ 0 w 192"/>
                                <a:gd name="T7" fmla="*/ 32 h 116"/>
                                <a:gd name="T8" fmla="*/ 0 w 192"/>
                                <a:gd name="T9" fmla="*/ 21 h 116"/>
                                <a:gd name="T10" fmla="*/ 11 w 192"/>
                                <a:gd name="T11" fmla="*/ 11 h 116"/>
                                <a:gd name="T12" fmla="*/ 22 w 192"/>
                                <a:gd name="T13" fmla="*/ 0 h 116"/>
                                <a:gd name="T14" fmla="*/ 102 w 192"/>
                                <a:gd name="T15" fmla="*/ 21 h 116"/>
                                <a:gd name="T16" fmla="*/ 181 w 192"/>
                                <a:gd name="T17" fmla="*/ 42 h 116"/>
                                <a:gd name="T18" fmla="*/ 192 w 192"/>
                                <a:gd name="T19" fmla="*/ 53 h 116"/>
                                <a:gd name="T20" fmla="*/ 192 w 192"/>
                                <a:gd name="T21" fmla="*/ 63 h 116"/>
                                <a:gd name="T22" fmla="*/ 181 w 192"/>
                                <a:gd name="T23" fmla="*/ 74 h 116"/>
                                <a:gd name="T24" fmla="*/ 158 w 192"/>
                                <a:gd name="T25" fmla="*/ 85 h 116"/>
                                <a:gd name="T26" fmla="*/ 158 w 192"/>
                                <a:gd name="T27" fmla="*/ 95 h 116"/>
                                <a:gd name="T28" fmla="*/ 147 w 192"/>
                                <a:gd name="T29" fmla="*/ 106 h 116"/>
                                <a:gd name="T30" fmla="*/ 136 w 192"/>
                                <a:gd name="T31" fmla="*/ 116 h 116"/>
                                <a:gd name="T32" fmla="*/ 113 w 192"/>
                                <a:gd name="T33" fmla="*/ 116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2" h="116">
                                  <a:moveTo>
                                    <a:pt x="22" y="95"/>
                                  </a:moveTo>
                                  <a:lnTo>
                                    <a:pt x="11" y="74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192" y="63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13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Line 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4031" y="152764"/>
                              <a:ext cx="159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8" name="Freeform 818"/>
                          <wps:cNvSpPr>
                            <a:spLocks/>
                          </wps:cNvSpPr>
                          <wps:spPr bwMode="auto">
                            <a:xfrm>
                              <a:off x="44280" y="152152"/>
                              <a:ext cx="45" cy="42"/>
                            </a:xfrm>
                            <a:custGeom>
                              <a:avLst/>
                              <a:gdLst>
                                <a:gd name="T0" fmla="*/ 23 w 45"/>
                                <a:gd name="T1" fmla="*/ 0 h 42"/>
                                <a:gd name="T2" fmla="*/ 11 w 45"/>
                                <a:gd name="T3" fmla="*/ 0 h 42"/>
                                <a:gd name="T4" fmla="*/ 0 w 45"/>
                                <a:gd name="T5" fmla="*/ 0 h 42"/>
                                <a:gd name="T6" fmla="*/ 0 w 45"/>
                                <a:gd name="T7" fmla="*/ 11 h 42"/>
                                <a:gd name="T8" fmla="*/ 0 w 45"/>
                                <a:gd name="T9" fmla="*/ 32 h 42"/>
                                <a:gd name="T10" fmla="*/ 11 w 45"/>
                                <a:gd name="T11" fmla="*/ 42 h 42"/>
                                <a:gd name="T12" fmla="*/ 23 w 45"/>
                                <a:gd name="T13" fmla="*/ 42 h 42"/>
                                <a:gd name="T14" fmla="*/ 34 w 45"/>
                                <a:gd name="T15" fmla="*/ 42 h 42"/>
                                <a:gd name="T16" fmla="*/ 34 w 45"/>
                                <a:gd name="T17" fmla="*/ 32 h 42"/>
                                <a:gd name="T18" fmla="*/ 45 w 45"/>
                                <a:gd name="T19" fmla="*/ 21 h 42"/>
                                <a:gd name="T20" fmla="*/ 45 w 45"/>
                                <a:gd name="T21" fmla="*/ 11 h 42"/>
                                <a:gd name="T22" fmla="*/ 45 w 45"/>
                                <a:gd name="T23" fmla="*/ 11 h 42"/>
                                <a:gd name="T24" fmla="*/ 34 w 45"/>
                                <a:gd name="T25" fmla="*/ 0 h 42"/>
                                <a:gd name="T26" fmla="*/ 23 w 45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42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Freeform 819"/>
                          <wps:cNvSpPr>
                            <a:spLocks/>
                          </wps:cNvSpPr>
                          <wps:spPr bwMode="auto">
                            <a:xfrm>
                              <a:off x="44201" y="152205"/>
                              <a:ext cx="147" cy="63"/>
                            </a:xfrm>
                            <a:custGeom>
                              <a:avLst/>
                              <a:gdLst>
                                <a:gd name="T0" fmla="*/ 79 w 147"/>
                                <a:gd name="T1" fmla="*/ 21 h 63"/>
                                <a:gd name="T2" fmla="*/ 102 w 147"/>
                                <a:gd name="T3" fmla="*/ 10 h 63"/>
                                <a:gd name="T4" fmla="*/ 113 w 147"/>
                                <a:gd name="T5" fmla="*/ 10 h 63"/>
                                <a:gd name="T6" fmla="*/ 124 w 147"/>
                                <a:gd name="T7" fmla="*/ 10 h 63"/>
                                <a:gd name="T8" fmla="*/ 136 w 147"/>
                                <a:gd name="T9" fmla="*/ 10 h 63"/>
                                <a:gd name="T10" fmla="*/ 147 w 147"/>
                                <a:gd name="T11" fmla="*/ 21 h 63"/>
                                <a:gd name="T12" fmla="*/ 147 w 147"/>
                                <a:gd name="T13" fmla="*/ 32 h 63"/>
                                <a:gd name="T14" fmla="*/ 147 w 147"/>
                                <a:gd name="T15" fmla="*/ 63 h 63"/>
                                <a:gd name="T16" fmla="*/ 124 w 147"/>
                                <a:gd name="T17" fmla="*/ 42 h 63"/>
                                <a:gd name="T18" fmla="*/ 113 w 147"/>
                                <a:gd name="T19" fmla="*/ 42 h 63"/>
                                <a:gd name="T20" fmla="*/ 102 w 147"/>
                                <a:gd name="T21" fmla="*/ 42 h 63"/>
                                <a:gd name="T22" fmla="*/ 90 w 147"/>
                                <a:gd name="T23" fmla="*/ 53 h 63"/>
                                <a:gd name="T24" fmla="*/ 68 w 147"/>
                                <a:gd name="T25" fmla="*/ 63 h 63"/>
                                <a:gd name="T26" fmla="*/ 56 w 147"/>
                                <a:gd name="T27" fmla="*/ 42 h 63"/>
                                <a:gd name="T28" fmla="*/ 56 w 147"/>
                                <a:gd name="T29" fmla="*/ 32 h 63"/>
                                <a:gd name="T30" fmla="*/ 45 w 147"/>
                                <a:gd name="T31" fmla="*/ 32 h 63"/>
                                <a:gd name="T32" fmla="*/ 34 w 147"/>
                                <a:gd name="T33" fmla="*/ 32 h 63"/>
                                <a:gd name="T34" fmla="*/ 22 w 147"/>
                                <a:gd name="T35" fmla="*/ 32 h 63"/>
                                <a:gd name="T36" fmla="*/ 0 w 147"/>
                                <a:gd name="T37" fmla="*/ 32 h 63"/>
                                <a:gd name="T38" fmla="*/ 22 w 147"/>
                                <a:gd name="T39" fmla="*/ 10 h 63"/>
                                <a:gd name="T40" fmla="*/ 22 w 147"/>
                                <a:gd name="T41" fmla="*/ 0 h 63"/>
                                <a:gd name="T42" fmla="*/ 34 w 147"/>
                                <a:gd name="T43" fmla="*/ 0 h 63"/>
                                <a:gd name="T44" fmla="*/ 56 w 147"/>
                                <a:gd name="T45" fmla="*/ 0 h 63"/>
                                <a:gd name="T46" fmla="*/ 56 w 147"/>
                                <a:gd name="T47" fmla="*/ 0 h 63"/>
                                <a:gd name="T48" fmla="*/ 79 w 147"/>
                                <a:gd name="T49" fmla="*/ 10 h 63"/>
                                <a:gd name="T50" fmla="*/ 79 w 147"/>
                                <a:gd name="T51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47" h="63">
                                  <a:moveTo>
                                    <a:pt x="79" y="21"/>
                                  </a:moveTo>
                                  <a:lnTo>
                                    <a:pt x="102" y="10"/>
                                  </a:lnTo>
                                  <a:lnTo>
                                    <a:pt x="113" y="1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24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Freeform 820"/>
                          <wps:cNvSpPr>
                            <a:spLocks/>
                          </wps:cNvSpPr>
                          <wps:spPr bwMode="auto">
                            <a:xfrm>
                              <a:off x="44031" y="152237"/>
                              <a:ext cx="170" cy="485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0 h 485"/>
                                <a:gd name="T2" fmla="*/ 68 w 170"/>
                                <a:gd name="T3" fmla="*/ 105 h 485"/>
                                <a:gd name="T4" fmla="*/ 23 w 170"/>
                                <a:gd name="T5" fmla="*/ 137 h 485"/>
                                <a:gd name="T6" fmla="*/ 0 w 170"/>
                                <a:gd name="T7" fmla="*/ 168 h 485"/>
                                <a:gd name="T8" fmla="*/ 0 w 170"/>
                                <a:gd name="T9" fmla="*/ 211 h 485"/>
                                <a:gd name="T10" fmla="*/ 11 w 170"/>
                                <a:gd name="T11" fmla="*/ 263 h 485"/>
                                <a:gd name="T12" fmla="*/ 34 w 170"/>
                                <a:gd name="T13" fmla="*/ 432 h 485"/>
                                <a:gd name="T14" fmla="*/ 23 w 170"/>
                                <a:gd name="T15" fmla="*/ 443 h 485"/>
                                <a:gd name="T16" fmla="*/ 11 w 170"/>
                                <a:gd name="T17" fmla="*/ 453 h 485"/>
                                <a:gd name="T18" fmla="*/ 11 w 170"/>
                                <a:gd name="T19" fmla="*/ 464 h 485"/>
                                <a:gd name="T20" fmla="*/ 11 w 170"/>
                                <a:gd name="T21" fmla="*/ 485 h 4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70" h="485">
                                  <a:moveTo>
                                    <a:pt x="170" y="0"/>
                                  </a:moveTo>
                                  <a:lnTo>
                                    <a:pt x="68" y="105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11" y="263"/>
                                  </a:lnTo>
                                  <a:lnTo>
                                    <a:pt x="34" y="432"/>
                                  </a:lnTo>
                                  <a:lnTo>
                                    <a:pt x="23" y="443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11" y="464"/>
                                  </a:lnTo>
                                  <a:lnTo>
                                    <a:pt x="11" y="4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Freeform 821"/>
                          <wps:cNvSpPr>
                            <a:spLocks/>
                          </wps:cNvSpPr>
                          <wps:spPr bwMode="auto">
                            <a:xfrm>
                              <a:off x="44201" y="152268"/>
                              <a:ext cx="204" cy="496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496 h 496"/>
                                <a:gd name="T2" fmla="*/ 22 w 204"/>
                                <a:gd name="T3" fmla="*/ 475 h 496"/>
                                <a:gd name="T4" fmla="*/ 22 w 204"/>
                                <a:gd name="T5" fmla="*/ 475 h 496"/>
                                <a:gd name="T6" fmla="*/ 22 w 204"/>
                                <a:gd name="T7" fmla="*/ 454 h 496"/>
                                <a:gd name="T8" fmla="*/ 22 w 204"/>
                                <a:gd name="T9" fmla="*/ 433 h 496"/>
                                <a:gd name="T10" fmla="*/ 147 w 204"/>
                                <a:gd name="T11" fmla="*/ 306 h 496"/>
                                <a:gd name="T12" fmla="*/ 181 w 204"/>
                                <a:gd name="T13" fmla="*/ 254 h 496"/>
                                <a:gd name="T14" fmla="*/ 192 w 204"/>
                                <a:gd name="T15" fmla="*/ 232 h 496"/>
                                <a:gd name="T16" fmla="*/ 204 w 204"/>
                                <a:gd name="T17" fmla="*/ 222 h 496"/>
                                <a:gd name="T18" fmla="*/ 204 w 204"/>
                                <a:gd name="T19" fmla="*/ 190 h 496"/>
                                <a:gd name="T20" fmla="*/ 192 w 204"/>
                                <a:gd name="T21" fmla="*/ 137 h 496"/>
                                <a:gd name="T22" fmla="*/ 147 w 204"/>
                                <a:gd name="T23" fmla="*/ 0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04" h="496">
                                  <a:moveTo>
                                    <a:pt x="0" y="496"/>
                                  </a:moveTo>
                                  <a:lnTo>
                                    <a:pt x="22" y="475"/>
                                  </a:lnTo>
                                  <a:lnTo>
                                    <a:pt x="22" y="475"/>
                                  </a:lnTo>
                                  <a:lnTo>
                                    <a:pt x="22" y="454"/>
                                  </a:lnTo>
                                  <a:lnTo>
                                    <a:pt x="22" y="433"/>
                                  </a:lnTo>
                                  <a:lnTo>
                                    <a:pt x="147" y="306"/>
                                  </a:lnTo>
                                  <a:lnTo>
                                    <a:pt x="181" y="254"/>
                                  </a:lnTo>
                                  <a:lnTo>
                                    <a:pt x="192" y="232"/>
                                  </a:lnTo>
                                  <a:lnTo>
                                    <a:pt x="204" y="222"/>
                                  </a:lnTo>
                                  <a:lnTo>
                                    <a:pt x="204" y="190"/>
                                  </a:lnTo>
                                  <a:lnTo>
                                    <a:pt x="192" y="137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Line 9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33" y="152237"/>
                              <a:ext cx="124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3" name="Line 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190" y="152247"/>
                              <a:ext cx="113" cy="39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Freeform 824"/>
                          <wps:cNvSpPr>
                            <a:spLocks/>
                          </wps:cNvSpPr>
                          <wps:spPr bwMode="auto">
                            <a:xfrm>
                              <a:off x="44246" y="152194"/>
                              <a:ext cx="79" cy="21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11 h 21"/>
                                <a:gd name="T2" fmla="*/ 34 w 79"/>
                                <a:gd name="T3" fmla="*/ 0 h 21"/>
                                <a:gd name="T4" fmla="*/ 45 w 79"/>
                                <a:gd name="T5" fmla="*/ 0 h 21"/>
                                <a:gd name="T6" fmla="*/ 57 w 79"/>
                                <a:gd name="T7" fmla="*/ 0 h 21"/>
                                <a:gd name="T8" fmla="*/ 68 w 79"/>
                                <a:gd name="T9" fmla="*/ 0 h 21"/>
                                <a:gd name="T10" fmla="*/ 79 w 79"/>
                                <a:gd name="T11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9" h="21">
                                  <a:moveTo>
                                    <a:pt x="0" y="11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9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Freeform 825"/>
                          <wps:cNvSpPr>
                            <a:spLocks/>
                          </wps:cNvSpPr>
                          <wps:spPr bwMode="auto">
                            <a:xfrm>
                              <a:off x="44133" y="152247"/>
                              <a:ext cx="226" cy="496"/>
                            </a:xfrm>
                            <a:custGeom>
                              <a:avLst/>
                              <a:gdLst>
                                <a:gd name="T0" fmla="*/ 181 w 226"/>
                                <a:gd name="T1" fmla="*/ 0 h 496"/>
                                <a:gd name="T2" fmla="*/ 181 w 226"/>
                                <a:gd name="T3" fmla="*/ 127 h 496"/>
                                <a:gd name="T4" fmla="*/ 181 w 226"/>
                                <a:gd name="T5" fmla="*/ 180 h 496"/>
                                <a:gd name="T6" fmla="*/ 181 w 226"/>
                                <a:gd name="T7" fmla="*/ 201 h 496"/>
                                <a:gd name="T8" fmla="*/ 170 w 226"/>
                                <a:gd name="T9" fmla="*/ 222 h 496"/>
                                <a:gd name="T10" fmla="*/ 170 w 226"/>
                                <a:gd name="T11" fmla="*/ 243 h 496"/>
                                <a:gd name="T12" fmla="*/ 147 w 226"/>
                                <a:gd name="T13" fmla="*/ 264 h 496"/>
                                <a:gd name="T14" fmla="*/ 113 w 226"/>
                                <a:gd name="T15" fmla="*/ 327 h 496"/>
                                <a:gd name="T16" fmla="*/ 23 w 226"/>
                                <a:gd name="T17" fmla="*/ 443 h 496"/>
                                <a:gd name="T18" fmla="*/ 11 w 226"/>
                                <a:gd name="T19" fmla="*/ 454 h 496"/>
                                <a:gd name="T20" fmla="*/ 0 w 226"/>
                                <a:gd name="T21" fmla="*/ 465 h 496"/>
                                <a:gd name="T22" fmla="*/ 0 w 226"/>
                                <a:gd name="T23" fmla="*/ 486 h 496"/>
                                <a:gd name="T24" fmla="*/ 11 w 226"/>
                                <a:gd name="T25" fmla="*/ 496 h 496"/>
                                <a:gd name="T26" fmla="*/ 11 w 226"/>
                                <a:gd name="T27" fmla="*/ 496 h 496"/>
                                <a:gd name="T28" fmla="*/ 34 w 226"/>
                                <a:gd name="T29" fmla="*/ 496 h 496"/>
                                <a:gd name="T30" fmla="*/ 45 w 226"/>
                                <a:gd name="T31" fmla="*/ 496 h 496"/>
                                <a:gd name="T32" fmla="*/ 57 w 226"/>
                                <a:gd name="T33" fmla="*/ 496 h 496"/>
                                <a:gd name="T34" fmla="*/ 57 w 226"/>
                                <a:gd name="T35" fmla="*/ 486 h 496"/>
                                <a:gd name="T36" fmla="*/ 68 w 226"/>
                                <a:gd name="T37" fmla="*/ 475 h 496"/>
                                <a:gd name="T38" fmla="*/ 68 w 226"/>
                                <a:gd name="T39" fmla="*/ 465 h 496"/>
                                <a:gd name="T40" fmla="*/ 68 w 226"/>
                                <a:gd name="T41" fmla="*/ 443 h 496"/>
                                <a:gd name="T42" fmla="*/ 113 w 226"/>
                                <a:gd name="T43" fmla="*/ 391 h 496"/>
                                <a:gd name="T44" fmla="*/ 158 w 226"/>
                                <a:gd name="T45" fmla="*/ 327 h 496"/>
                                <a:gd name="T46" fmla="*/ 204 w 226"/>
                                <a:gd name="T47" fmla="*/ 275 h 496"/>
                                <a:gd name="T48" fmla="*/ 215 w 226"/>
                                <a:gd name="T49" fmla="*/ 253 h 496"/>
                                <a:gd name="T50" fmla="*/ 226 w 226"/>
                                <a:gd name="T51" fmla="*/ 232 h 496"/>
                                <a:gd name="T52" fmla="*/ 226 w 226"/>
                                <a:gd name="T53" fmla="*/ 190 h 496"/>
                                <a:gd name="T54" fmla="*/ 215 w 226"/>
                                <a:gd name="T55" fmla="*/ 137 h 496"/>
                                <a:gd name="T56" fmla="*/ 204 w 226"/>
                                <a:gd name="T57" fmla="*/ 11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26" h="496">
                                  <a:moveTo>
                                    <a:pt x="181" y="0"/>
                                  </a:moveTo>
                                  <a:lnTo>
                                    <a:pt x="181" y="127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81" y="201"/>
                                  </a:lnTo>
                                  <a:lnTo>
                                    <a:pt x="170" y="222"/>
                                  </a:lnTo>
                                  <a:lnTo>
                                    <a:pt x="170" y="243"/>
                                  </a:lnTo>
                                  <a:lnTo>
                                    <a:pt x="147" y="264"/>
                                  </a:lnTo>
                                  <a:lnTo>
                                    <a:pt x="113" y="327"/>
                                  </a:lnTo>
                                  <a:lnTo>
                                    <a:pt x="23" y="443"/>
                                  </a:lnTo>
                                  <a:lnTo>
                                    <a:pt x="11" y="454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0" y="486"/>
                                  </a:lnTo>
                                  <a:lnTo>
                                    <a:pt x="11" y="496"/>
                                  </a:lnTo>
                                  <a:lnTo>
                                    <a:pt x="11" y="496"/>
                                  </a:lnTo>
                                  <a:lnTo>
                                    <a:pt x="34" y="496"/>
                                  </a:lnTo>
                                  <a:lnTo>
                                    <a:pt x="45" y="496"/>
                                  </a:lnTo>
                                  <a:lnTo>
                                    <a:pt x="57" y="496"/>
                                  </a:lnTo>
                                  <a:lnTo>
                                    <a:pt x="57" y="486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65"/>
                                  </a:lnTo>
                                  <a:lnTo>
                                    <a:pt x="68" y="443"/>
                                  </a:lnTo>
                                  <a:lnTo>
                                    <a:pt x="113" y="391"/>
                                  </a:lnTo>
                                  <a:lnTo>
                                    <a:pt x="158" y="327"/>
                                  </a:lnTo>
                                  <a:lnTo>
                                    <a:pt x="204" y="275"/>
                                  </a:lnTo>
                                  <a:lnTo>
                                    <a:pt x="215" y="253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226" y="190"/>
                                  </a:lnTo>
                                  <a:lnTo>
                                    <a:pt x="215" y="137"/>
                                  </a:lnTo>
                                  <a:lnTo>
                                    <a:pt x="204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Freeform 826"/>
                          <wps:cNvSpPr>
                            <a:spLocks/>
                          </wps:cNvSpPr>
                          <wps:spPr bwMode="auto">
                            <a:xfrm>
                              <a:off x="44065" y="152237"/>
                              <a:ext cx="181" cy="496"/>
                            </a:xfrm>
                            <a:custGeom>
                              <a:avLst/>
                              <a:gdLst>
                                <a:gd name="T0" fmla="*/ 158 w 181"/>
                                <a:gd name="T1" fmla="*/ 0 h 496"/>
                                <a:gd name="T2" fmla="*/ 79 w 181"/>
                                <a:gd name="T3" fmla="*/ 95 h 496"/>
                                <a:gd name="T4" fmla="*/ 45 w 181"/>
                                <a:gd name="T5" fmla="*/ 147 h 496"/>
                                <a:gd name="T6" fmla="*/ 11 w 181"/>
                                <a:gd name="T7" fmla="*/ 179 h 496"/>
                                <a:gd name="T8" fmla="*/ 11 w 181"/>
                                <a:gd name="T9" fmla="*/ 242 h 496"/>
                                <a:gd name="T10" fmla="*/ 23 w 181"/>
                                <a:gd name="T11" fmla="*/ 316 h 496"/>
                                <a:gd name="T12" fmla="*/ 34 w 181"/>
                                <a:gd name="T13" fmla="*/ 390 h 496"/>
                                <a:gd name="T14" fmla="*/ 34 w 181"/>
                                <a:gd name="T15" fmla="*/ 422 h 496"/>
                                <a:gd name="T16" fmla="*/ 34 w 181"/>
                                <a:gd name="T17" fmla="*/ 432 h 496"/>
                                <a:gd name="T18" fmla="*/ 11 w 181"/>
                                <a:gd name="T19" fmla="*/ 453 h 496"/>
                                <a:gd name="T20" fmla="*/ 0 w 181"/>
                                <a:gd name="T21" fmla="*/ 464 h 496"/>
                                <a:gd name="T22" fmla="*/ 11 w 181"/>
                                <a:gd name="T23" fmla="*/ 475 h 496"/>
                                <a:gd name="T24" fmla="*/ 11 w 181"/>
                                <a:gd name="T25" fmla="*/ 485 h 496"/>
                                <a:gd name="T26" fmla="*/ 23 w 181"/>
                                <a:gd name="T27" fmla="*/ 496 h 496"/>
                                <a:gd name="T28" fmla="*/ 34 w 181"/>
                                <a:gd name="T29" fmla="*/ 496 h 496"/>
                                <a:gd name="T30" fmla="*/ 57 w 181"/>
                                <a:gd name="T31" fmla="*/ 496 h 496"/>
                                <a:gd name="T32" fmla="*/ 68 w 181"/>
                                <a:gd name="T33" fmla="*/ 475 h 496"/>
                                <a:gd name="T34" fmla="*/ 68 w 181"/>
                                <a:gd name="T35" fmla="*/ 475 h 496"/>
                                <a:gd name="T36" fmla="*/ 68 w 181"/>
                                <a:gd name="T37" fmla="*/ 453 h 496"/>
                                <a:gd name="T38" fmla="*/ 68 w 181"/>
                                <a:gd name="T39" fmla="*/ 401 h 496"/>
                                <a:gd name="T40" fmla="*/ 68 w 181"/>
                                <a:gd name="T41" fmla="*/ 327 h 496"/>
                                <a:gd name="T42" fmla="*/ 57 w 181"/>
                                <a:gd name="T43" fmla="*/ 253 h 496"/>
                                <a:gd name="T44" fmla="*/ 68 w 181"/>
                                <a:gd name="T45" fmla="*/ 200 h 496"/>
                                <a:gd name="T46" fmla="*/ 79 w 181"/>
                                <a:gd name="T47" fmla="*/ 158 h 496"/>
                                <a:gd name="T48" fmla="*/ 113 w 181"/>
                                <a:gd name="T49" fmla="*/ 116 h 496"/>
                                <a:gd name="T50" fmla="*/ 181 w 181"/>
                                <a:gd name="T51" fmla="*/ 0 h 4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81" h="496">
                                  <a:moveTo>
                                    <a:pt x="158" y="0"/>
                                  </a:moveTo>
                                  <a:lnTo>
                                    <a:pt x="79" y="95"/>
                                  </a:lnTo>
                                  <a:lnTo>
                                    <a:pt x="45" y="147"/>
                                  </a:lnTo>
                                  <a:lnTo>
                                    <a:pt x="11" y="179"/>
                                  </a:lnTo>
                                  <a:lnTo>
                                    <a:pt x="11" y="242"/>
                                  </a:lnTo>
                                  <a:lnTo>
                                    <a:pt x="23" y="316"/>
                                  </a:lnTo>
                                  <a:lnTo>
                                    <a:pt x="34" y="390"/>
                                  </a:lnTo>
                                  <a:lnTo>
                                    <a:pt x="34" y="422"/>
                                  </a:lnTo>
                                  <a:lnTo>
                                    <a:pt x="34" y="432"/>
                                  </a:lnTo>
                                  <a:lnTo>
                                    <a:pt x="11" y="453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11" y="475"/>
                                  </a:lnTo>
                                  <a:lnTo>
                                    <a:pt x="11" y="485"/>
                                  </a:lnTo>
                                  <a:lnTo>
                                    <a:pt x="23" y="496"/>
                                  </a:lnTo>
                                  <a:lnTo>
                                    <a:pt x="34" y="496"/>
                                  </a:lnTo>
                                  <a:lnTo>
                                    <a:pt x="57" y="496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75"/>
                                  </a:lnTo>
                                  <a:lnTo>
                                    <a:pt x="68" y="453"/>
                                  </a:lnTo>
                                  <a:lnTo>
                                    <a:pt x="68" y="401"/>
                                  </a:lnTo>
                                  <a:lnTo>
                                    <a:pt x="68" y="327"/>
                                  </a:lnTo>
                                  <a:lnTo>
                                    <a:pt x="57" y="253"/>
                                  </a:lnTo>
                                  <a:lnTo>
                                    <a:pt x="68" y="200"/>
                                  </a:lnTo>
                                  <a:lnTo>
                                    <a:pt x="79" y="158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7" name="Freeform 827"/>
                          <wps:cNvSpPr>
                            <a:spLocks/>
                          </wps:cNvSpPr>
                          <wps:spPr bwMode="auto">
                            <a:xfrm>
                              <a:off x="44054" y="152680"/>
                              <a:ext cx="11" cy="32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32"/>
                                <a:gd name="T2" fmla="*/ 0 w 11"/>
                                <a:gd name="T3" fmla="*/ 10 h 32"/>
                                <a:gd name="T4" fmla="*/ 0 w 11"/>
                                <a:gd name="T5" fmla="*/ 10 h 32"/>
                                <a:gd name="T6" fmla="*/ 0 w 11"/>
                                <a:gd name="T7" fmla="*/ 21 h 32"/>
                                <a:gd name="T8" fmla="*/ 0 w 11"/>
                                <a:gd name="T9" fmla="*/ 32 h 32"/>
                                <a:gd name="T10" fmla="*/ 0 w 11"/>
                                <a:gd name="T11" fmla="*/ 32 h 32"/>
                                <a:gd name="T12" fmla="*/ 11 w 11"/>
                                <a:gd name="T13" fmla="*/ 21 h 32"/>
                                <a:gd name="T14" fmla="*/ 11 w 11"/>
                                <a:gd name="T15" fmla="*/ 10 h 32"/>
                                <a:gd name="T16" fmla="*/ 11 w 11"/>
                                <a:gd name="T17" fmla="*/ 10 h 32"/>
                                <a:gd name="T18" fmla="*/ 11 w 11"/>
                                <a:gd name="T19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" h="32">
                                  <a:moveTo>
                                    <a:pt x="11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Freeform 828"/>
                          <wps:cNvSpPr>
                            <a:spLocks/>
                          </wps:cNvSpPr>
                          <wps:spPr bwMode="auto">
                            <a:xfrm>
                              <a:off x="44088" y="152690"/>
                              <a:ext cx="34" cy="32"/>
                            </a:xfrm>
                            <a:custGeom>
                              <a:avLst/>
                              <a:gdLst>
                                <a:gd name="T0" fmla="*/ 11 w 34"/>
                                <a:gd name="T1" fmla="*/ 32 h 32"/>
                                <a:gd name="T2" fmla="*/ 22 w 34"/>
                                <a:gd name="T3" fmla="*/ 22 h 32"/>
                                <a:gd name="T4" fmla="*/ 34 w 34"/>
                                <a:gd name="T5" fmla="*/ 22 h 32"/>
                                <a:gd name="T6" fmla="*/ 34 w 34"/>
                                <a:gd name="T7" fmla="*/ 11 h 32"/>
                                <a:gd name="T8" fmla="*/ 34 w 34"/>
                                <a:gd name="T9" fmla="*/ 11 h 32"/>
                                <a:gd name="T10" fmla="*/ 22 w 34"/>
                                <a:gd name="T11" fmla="*/ 0 h 32"/>
                                <a:gd name="T12" fmla="*/ 11 w 34"/>
                                <a:gd name="T13" fmla="*/ 0 h 32"/>
                                <a:gd name="T14" fmla="*/ 0 w 34"/>
                                <a:gd name="T15" fmla="*/ 11 h 32"/>
                                <a:gd name="T16" fmla="*/ 0 w 34"/>
                                <a:gd name="T17" fmla="*/ 22 h 32"/>
                                <a:gd name="T18" fmla="*/ 0 w 34"/>
                                <a:gd name="T19" fmla="*/ 22 h 32"/>
                                <a:gd name="T20" fmla="*/ 11 w 34"/>
                                <a:gd name="T21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11" y="32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Freeform 829"/>
                          <wps:cNvSpPr>
                            <a:spLocks/>
                          </wps:cNvSpPr>
                          <wps:spPr bwMode="auto">
                            <a:xfrm>
                              <a:off x="44156" y="152701"/>
                              <a:ext cx="34" cy="3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1 h 32"/>
                                <a:gd name="T2" fmla="*/ 0 w 34"/>
                                <a:gd name="T3" fmla="*/ 21 h 32"/>
                                <a:gd name="T4" fmla="*/ 0 w 34"/>
                                <a:gd name="T5" fmla="*/ 32 h 32"/>
                                <a:gd name="T6" fmla="*/ 11 w 34"/>
                                <a:gd name="T7" fmla="*/ 32 h 32"/>
                                <a:gd name="T8" fmla="*/ 22 w 34"/>
                                <a:gd name="T9" fmla="*/ 32 h 32"/>
                                <a:gd name="T10" fmla="*/ 22 w 34"/>
                                <a:gd name="T11" fmla="*/ 21 h 32"/>
                                <a:gd name="T12" fmla="*/ 34 w 34"/>
                                <a:gd name="T13" fmla="*/ 11 h 32"/>
                                <a:gd name="T14" fmla="*/ 22 w 34"/>
                                <a:gd name="T15" fmla="*/ 11 h 32"/>
                                <a:gd name="T16" fmla="*/ 11 w 34"/>
                                <a:gd name="T17" fmla="*/ 0 h 32"/>
                                <a:gd name="T18" fmla="*/ 11 w 34"/>
                                <a:gd name="T19" fmla="*/ 11 h 32"/>
                                <a:gd name="T20" fmla="*/ 0 w 34"/>
                                <a:gd name="T21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0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Freeform 830"/>
                          <wps:cNvSpPr>
                            <a:spLocks/>
                          </wps:cNvSpPr>
                          <wps:spPr bwMode="auto">
                            <a:xfrm>
                              <a:off x="44190" y="152722"/>
                              <a:ext cx="33" cy="32"/>
                            </a:xfrm>
                            <a:custGeom>
                              <a:avLst/>
                              <a:gdLst>
                                <a:gd name="T0" fmla="*/ 11 w 33"/>
                                <a:gd name="T1" fmla="*/ 11 h 32"/>
                                <a:gd name="T2" fmla="*/ 0 w 33"/>
                                <a:gd name="T3" fmla="*/ 21 h 32"/>
                                <a:gd name="T4" fmla="*/ 0 w 33"/>
                                <a:gd name="T5" fmla="*/ 21 h 32"/>
                                <a:gd name="T6" fmla="*/ 11 w 33"/>
                                <a:gd name="T7" fmla="*/ 32 h 32"/>
                                <a:gd name="T8" fmla="*/ 11 w 33"/>
                                <a:gd name="T9" fmla="*/ 21 h 32"/>
                                <a:gd name="T10" fmla="*/ 22 w 33"/>
                                <a:gd name="T11" fmla="*/ 21 h 32"/>
                                <a:gd name="T12" fmla="*/ 33 w 33"/>
                                <a:gd name="T13" fmla="*/ 11 h 32"/>
                                <a:gd name="T14" fmla="*/ 22 w 33"/>
                                <a:gd name="T15" fmla="*/ 0 h 32"/>
                                <a:gd name="T16" fmla="*/ 22 w 33"/>
                                <a:gd name="T17" fmla="*/ 0 h 32"/>
                                <a:gd name="T18" fmla="*/ 11 w 33"/>
                                <a:gd name="T19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32">
                                  <a:moveTo>
                                    <a:pt x="11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Freeform 831"/>
                          <wps:cNvSpPr>
                            <a:spLocks/>
                          </wps:cNvSpPr>
                          <wps:spPr bwMode="auto">
                            <a:xfrm>
                              <a:off x="44246" y="152279"/>
                              <a:ext cx="45" cy="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1"/>
                                <a:gd name="T2" fmla="*/ 0 w 45"/>
                                <a:gd name="T3" fmla="*/ 10 h 21"/>
                                <a:gd name="T4" fmla="*/ 23 w 45"/>
                                <a:gd name="T5" fmla="*/ 21 h 21"/>
                                <a:gd name="T6" fmla="*/ 34 w 45"/>
                                <a:gd name="T7" fmla="*/ 10 h 21"/>
                                <a:gd name="T8" fmla="*/ 45 w 45"/>
                                <a:gd name="T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21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45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Freeform 832"/>
                          <wps:cNvSpPr>
                            <a:spLocks/>
                          </wps:cNvSpPr>
                          <wps:spPr bwMode="auto">
                            <a:xfrm>
                              <a:off x="44178" y="152490"/>
                              <a:ext cx="57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0"/>
                                <a:gd name="T2" fmla="*/ 12 w 57"/>
                                <a:gd name="T3" fmla="*/ 10 h 10"/>
                                <a:gd name="T4" fmla="*/ 23 w 57"/>
                                <a:gd name="T5" fmla="*/ 10 h 10"/>
                                <a:gd name="T6" fmla="*/ 45 w 57"/>
                                <a:gd name="T7" fmla="*/ 10 h 10"/>
                                <a:gd name="T8" fmla="*/ 57 w 57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0" y="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Freeform 833"/>
                          <wps:cNvSpPr>
                            <a:spLocks/>
                          </wps:cNvSpPr>
                          <wps:spPr bwMode="auto">
                            <a:xfrm>
                              <a:off x="44167" y="152543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10"/>
                                <a:gd name="T2" fmla="*/ 0 w 56"/>
                                <a:gd name="T3" fmla="*/ 10 h 10"/>
                                <a:gd name="T4" fmla="*/ 23 w 56"/>
                                <a:gd name="T5" fmla="*/ 10 h 10"/>
                                <a:gd name="T6" fmla="*/ 34 w 56"/>
                                <a:gd name="T7" fmla="*/ 10 h 10"/>
                                <a:gd name="T8" fmla="*/ 56 w 56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Freeform 834"/>
                          <wps:cNvSpPr>
                            <a:spLocks/>
                          </wps:cNvSpPr>
                          <wps:spPr bwMode="auto">
                            <a:xfrm>
                              <a:off x="44223" y="152321"/>
                              <a:ext cx="57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21"/>
                                <a:gd name="T2" fmla="*/ 12 w 57"/>
                                <a:gd name="T3" fmla="*/ 11 h 21"/>
                                <a:gd name="T4" fmla="*/ 23 w 57"/>
                                <a:gd name="T5" fmla="*/ 21 h 21"/>
                                <a:gd name="T6" fmla="*/ 46 w 57"/>
                                <a:gd name="T7" fmla="*/ 21 h 21"/>
                                <a:gd name="T8" fmla="*/ 57 w 57"/>
                                <a:gd name="T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21">
                                  <a:moveTo>
                                    <a:pt x="0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5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Freeform 835"/>
                          <wps:cNvSpPr>
                            <a:spLocks/>
                          </wps:cNvSpPr>
                          <wps:spPr bwMode="auto">
                            <a:xfrm>
                              <a:off x="44212" y="152363"/>
                              <a:ext cx="57" cy="1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1"/>
                                <a:gd name="T2" fmla="*/ 11 w 57"/>
                                <a:gd name="T3" fmla="*/ 11 h 11"/>
                                <a:gd name="T4" fmla="*/ 34 w 57"/>
                                <a:gd name="T5" fmla="*/ 11 h 11"/>
                                <a:gd name="T6" fmla="*/ 34 w 57"/>
                                <a:gd name="T7" fmla="*/ 11 h 11"/>
                                <a:gd name="T8" fmla="*/ 57 w 57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5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Freeform 836"/>
                          <wps:cNvSpPr>
                            <a:spLocks/>
                          </wps:cNvSpPr>
                          <wps:spPr bwMode="auto">
                            <a:xfrm>
                              <a:off x="44201" y="152395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21"/>
                                <a:gd name="T2" fmla="*/ 11 w 56"/>
                                <a:gd name="T3" fmla="*/ 10 h 21"/>
                                <a:gd name="T4" fmla="*/ 22 w 56"/>
                                <a:gd name="T5" fmla="*/ 21 h 21"/>
                                <a:gd name="T6" fmla="*/ 45 w 56"/>
                                <a:gd name="T7" fmla="*/ 21 h 21"/>
                                <a:gd name="T8" fmla="*/ 56 w 56"/>
                                <a:gd name="T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837"/>
                          <wps:cNvSpPr>
                            <a:spLocks/>
                          </wps:cNvSpPr>
                          <wps:spPr bwMode="auto">
                            <a:xfrm>
                              <a:off x="44190" y="152437"/>
                              <a:ext cx="56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21"/>
                                <a:gd name="T2" fmla="*/ 11 w 56"/>
                                <a:gd name="T3" fmla="*/ 11 h 21"/>
                                <a:gd name="T4" fmla="*/ 22 w 56"/>
                                <a:gd name="T5" fmla="*/ 21 h 21"/>
                                <a:gd name="T6" fmla="*/ 45 w 56"/>
                                <a:gd name="T7" fmla="*/ 21 h 21"/>
                                <a:gd name="T8" fmla="*/ 56 w 56"/>
                                <a:gd name="T9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1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56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838"/>
                          <wps:cNvSpPr>
                            <a:spLocks/>
                          </wps:cNvSpPr>
                          <wps:spPr bwMode="auto">
                            <a:xfrm>
                              <a:off x="44144" y="152585"/>
                              <a:ext cx="57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21"/>
                                <a:gd name="T2" fmla="*/ 12 w 57"/>
                                <a:gd name="T3" fmla="*/ 21 h 21"/>
                                <a:gd name="T4" fmla="*/ 23 w 57"/>
                                <a:gd name="T5" fmla="*/ 21 h 21"/>
                                <a:gd name="T6" fmla="*/ 46 w 57"/>
                                <a:gd name="T7" fmla="*/ 21 h 21"/>
                                <a:gd name="T8" fmla="*/ 57 w 57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21">
                                  <a:moveTo>
                                    <a:pt x="0" y="0"/>
                                  </a:moveTo>
                                  <a:lnTo>
                                    <a:pt x="12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57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839"/>
                          <wps:cNvSpPr>
                            <a:spLocks/>
                          </wps:cNvSpPr>
                          <wps:spPr bwMode="auto">
                            <a:xfrm>
                              <a:off x="44133" y="152638"/>
                              <a:ext cx="57" cy="10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0"/>
                                <a:gd name="T2" fmla="*/ 11 w 57"/>
                                <a:gd name="T3" fmla="*/ 0 h 10"/>
                                <a:gd name="T4" fmla="*/ 23 w 57"/>
                                <a:gd name="T5" fmla="*/ 10 h 10"/>
                                <a:gd name="T6" fmla="*/ 45 w 57"/>
                                <a:gd name="T7" fmla="*/ 10 h 10"/>
                                <a:gd name="T8" fmla="*/ 57 w 57"/>
                                <a:gd name="T9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Line 1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726" y="153778"/>
                              <a:ext cx="22" cy="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1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8" y="154242"/>
                              <a:ext cx="56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2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47" y="154179"/>
                              <a:ext cx="124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Lin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658" y="154137"/>
                              <a:ext cx="113" cy="3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4" name="Freeform 844"/>
                          <wps:cNvSpPr>
                            <a:spLocks/>
                          </wps:cNvSpPr>
                          <wps:spPr bwMode="auto">
                            <a:xfrm>
                              <a:off x="43680" y="154094"/>
                              <a:ext cx="102" cy="22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22"/>
                                <a:gd name="T2" fmla="*/ 23 w 102"/>
                                <a:gd name="T3" fmla="*/ 22 h 22"/>
                                <a:gd name="T4" fmla="*/ 46 w 102"/>
                                <a:gd name="T5" fmla="*/ 22 h 22"/>
                                <a:gd name="T6" fmla="*/ 68 w 102"/>
                                <a:gd name="T7" fmla="*/ 22 h 22"/>
                                <a:gd name="T8" fmla="*/ 102 w 102"/>
                                <a:gd name="T9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22">
                                  <a:moveTo>
                                    <a:pt x="0" y="0"/>
                                  </a:moveTo>
                                  <a:lnTo>
                                    <a:pt x="23" y="22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102" y="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Freeform 845"/>
                          <wps:cNvSpPr>
                            <a:spLocks/>
                          </wps:cNvSpPr>
                          <wps:spPr bwMode="auto">
                            <a:xfrm>
                              <a:off x="43613" y="153978"/>
                              <a:ext cx="79" cy="95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21 h 95"/>
                                <a:gd name="T2" fmla="*/ 0 w 79"/>
                                <a:gd name="T3" fmla="*/ 0 h 95"/>
                                <a:gd name="T4" fmla="*/ 22 w 79"/>
                                <a:gd name="T5" fmla="*/ 32 h 95"/>
                                <a:gd name="T6" fmla="*/ 45 w 79"/>
                                <a:gd name="T7" fmla="*/ 43 h 95"/>
                                <a:gd name="T8" fmla="*/ 67 w 79"/>
                                <a:gd name="T9" fmla="*/ 53 h 95"/>
                                <a:gd name="T10" fmla="*/ 67 w 79"/>
                                <a:gd name="T11" fmla="*/ 53 h 95"/>
                                <a:gd name="T12" fmla="*/ 79 w 79"/>
                                <a:gd name="T13" fmla="*/ 64 h 95"/>
                                <a:gd name="T14" fmla="*/ 79 w 79"/>
                                <a:gd name="T15" fmla="*/ 85 h 95"/>
                                <a:gd name="T16" fmla="*/ 79 w 79"/>
                                <a:gd name="T17" fmla="*/ 85 h 95"/>
                                <a:gd name="T18" fmla="*/ 67 w 79"/>
                                <a:gd name="T19" fmla="*/ 85 h 95"/>
                                <a:gd name="T20" fmla="*/ 67 w 79"/>
                                <a:gd name="T21" fmla="*/ 95 h 95"/>
                                <a:gd name="T22" fmla="*/ 67 w 79"/>
                                <a:gd name="T23" fmla="*/ 95 h 95"/>
                                <a:gd name="T24" fmla="*/ 45 w 79"/>
                                <a:gd name="T25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67" y="53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67" y="8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67" y="95"/>
                                  </a:lnTo>
                                  <a:lnTo>
                                    <a:pt x="45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Line 1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669" y="154010"/>
                              <a:ext cx="11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7" name="Freeform 847"/>
                          <wps:cNvSpPr>
                            <a:spLocks/>
                          </wps:cNvSpPr>
                          <wps:spPr bwMode="auto">
                            <a:xfrm>
                              <a:off x="43680" y="153989"/>
                              <a:ext cx="261" cy="63"/>
                            </a:xfrm>
                            <a:custGeom>
                              <a:avLst/>
                              <a:gdLst>
                                <a:gd name="T0" fmla="*/ 261 w 261"/>
                                <a:gd name="T1" fmla="*/ 21 h 63"/>
                                <a:gd name="T2" fmla="*/ 170 w 261"/>
                                <a:gd name="T3" fmla="*/ 53 h 63"/>
                                <a:gd name="T4" fmla="*/ 68 w 261"/>
                                <a:gd name="T5" fmla="*/ 63 h 63"/>
                                <a:gd name="T6" fmla="*/ 46 w 261"/>
                                <a:gd name="T7" fmla="*/ 53 h 63"/>
                                <a:gd name="T8" fmla="*/ 23 w 261"/>
                                <a:gd name="T9" fmla="*/ 53 h 63"/>
                                <a:gd name="T10" fmla="*/ 0 w 261"/>
                                <a:gd name="T11" fmla="*/ 32 h 63"/>
                                <a:gd name="T12" fmla="*/ 0 w 261"/>
                                <a:gd name="T13" fmla="*/ 21 h 63"/>
                                <a:gd name="T14" fmla="*/ 0 w 261"/>
                                <a:gd name="T15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1" h="63">
                                  <a:moveTo>
                                    <a:pt x="261" y="21"/>
                                  </a:moveTo>
                                  <a:lnTo>
                                    <a:pt x="170" y="5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Freeform 848"/>
                          <wps:cNvSpPr>
                            <a:spLocks/>
                          </wps:cNvSpPr>
                          <wps:spPr bwMode="auto">
                            <a:xfrm>
                              <a:off x="43635" y="153894"/>
                              <a:ext cx="79" cy="95"/>
                            </a:xfrm>
                            <a:custGeom>
                              <a:avLst/>
                              <a:gdLst>
                                <a:gd name="T0" fmla="*/ 0 w 79"/>
                                <a:gd name="T1" fmla="*/ 0 h 95"/>
                                <a:gd name="T2" fmla="*/ 0 w 79"/>
                                <a:gd name="T3" fmla="*/ 42 h 95"/>
                                <a:gd name="T4" fmla="*/ 12 w 79"/>
                                <a:gd name="T5" fmla="*/ 63 h 95"/>
                                <a:gd name="T6" fmla="*/ 23 w 79"/>
                                <a:gd name="T7" fmla="*/ 74 h 95"/>
                                <a:gd name="T8" fmla="*/ 23 w 79"/>
                                <a:gd name="T9" fmla="*/ 84 h 95"/>
                                <a:gd name="T10" fmla="*/ 57 w 79"/>
                                <a:gd name="T11" fmla="*/ 95 h 95"/>
                                <a:gd name="T12" fmla="*/ 68 w 79"/>
                                <a:gd name="T13" fmla="*/ 84 h 95"/>
                                <a:gd name="T14" fmla="*/ 79 w 79"/>
                                <a:gd name="T15" fmla="*/ 84 h 95"/>
                                <a:gd name="T16" fmla="*/ 79 w 79"/>
                                <a:gd name="T17" fmla="*/ 74 h 95"/>
                                <a:gd name="T18" fmla="*/ 79 w 79"/>
                                <a:gd name="T19" fmla="*/ 63 h 95"/>
                                <a:gd name="T20" fmla="*/ 79 w 79"/>
                                <a:gd name="T21" fmla="*/ 53 h 95"/>
                                <a:gd name="T22" fmla="*/ 68 w 79"/>
                                <a:gd name="T23" fmla="*/ 53 h 95"/>
                                <a:gd name="T24" fmla="*/ 57 w 79"/>
                                <a:gd name="T25" fmla="*/ 42 h 95"/>
                                <a:gd name="T26" fmla="*/ 34 w 79"/>
                                <a:gd name="T27" fmla="*/ 32 h 95"/>
                                <a:gd name="T28" fmla="*/ 0 w 79"/>
                                <a:gd name="T2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95">
                                  <a:moveTo>
                                    <a:pt x="0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9" name="Freeform 849"/>
                          <wps:cNvSpPr>
                            <a:spLocks/>
                          </wps:cNvSpPr>
                          <wps:spPr bwMode="auto">
                            <a:xfrm>
                              <a:off x="43703" y="153904"/>
                              <a:ext cx="272" cy="64"/>
                            </a:xfrm>
                            <a:custGeom>
                              <a:avLst/>
                              <a:gdLst>
                                <a:gd name="T0" fmla="*/ 272 w 272"/>
                                <a:gd name="T1" fmla="*/ 22 h 64"/>
                                <a:gd name="T2" fmla="*/ 226 w 272"/>
                                <a:gd name="T3" fmla="*/ 43 h 64"/>
                                <a:gd name="T4" fmla="*/ 204 w 272"/>
                                <a:gd name="T5" fmla="*/ 53 h 64"/>
                                <a:gd name="T6" fmla="*/ 181 w 272"/>
                                <a:gd name="T7" fmla="*/ 53 h 64"/>
                                <a:gd name="T8" fmla="*/ 113 w 272"/>
                                <a:gd name="T9" fmla="*/ 64 h 64"/>
                                <a:gd name="T10" fmla="*/ 57 w 272"/>
                                <a:gd name="T11" fmla="*/ 53 h 64"/>
                                <a:gd name="T12" fmla="*/ 34 w 272"/>
                                <a:gd name="T13" fmla="*/ 43 h 64"/>
                                <a:gd name="T14" fmla="*/ 11 w 272"/>
                                <a:gd name="T15" fmla="*/ 22 h 64"/>
                                <a:gd name="T16" fmla="*/ 0 w 272"/>
                                <a:gd name="T17" fmla="*/ 11 h 64"/>
                                <a:gd name="T18" fmla="*/ 0 w 272"/>
                                <a:gd name="T19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2" h="64">
                                  <a:moveTo>
                                    <a:pt x="272" y="22"/>
                                  </a:moveTo>
                                  <a:lnTo>
                                    <a:pt x="226" y="43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Freeform 850"/>
                          <wps:cNvSpPr>
                            <a:spLocks/>
                          </wps:cNvSpPr>
                          <wps:spPr bwMode="auto">
                            <a:xfrm>
                              <a:off x="43680" y="153820"/>
                              <a:ext cx="80" cy="95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95"/>
                                <a:gd name="T2" fmla="*/ 0 w 80"/>
                                <a:gd name="T3" fmla="*/ 42 h 95"/>
                                <a:gd name="T4" fmla="*/ 12 w 80"/>
                                <a:gd name="T5" fmla="*/ 63 h 95"/>
                                <a:gd name="T6" fmla="*/ 34 w 80"/>
                                <a:gd name="T7" fmla="*/ 84 h 95"/>
                                <a:gd name="T8" fmla="*/ 46 w 80"/>
                                <a:gd name="T9" fmla="*/ 95 h 95"/>
                                <a:gd name="T10" fmla="*/ 68 w 80"/>
                                <a:gd name="T11" fmla="*/ 95 h 95"/>
                                <a:gd name="T12" fmla="*/ 80 w 80"/>
                                <a:gd name="T13" fmla="*/ 84 h 95"/>
                                <a:gd name="T14" fmla="*/ 80 w 80"/>
                                <a:gd name="T15" fmla="*/ 74 h 95"/>
                                <a:gd name="T16" fmla="*/ 80 w 80"/>
                                <a:gd name="T17" fmla="*/ 63 h 95"/>
                                <a:gd name="T18" fmla="*/ 80 w 80"/>
                                <a:gd name="T19" fmla="*/ 63 h 95"/>
                                <a:gd name="T20" fmla="*/ 80 w 80"/>
                                <a:gd name="T21" fmla="*/ 53 h 95"/>
                                <a:gd name="T22" fmla="*/ 57 w 80"/>
                                <a:gd name="T23" fmla="*/ 42 h 95"/>
                                <a:gd name="T24" fmla="*/ 34 w 80"/>
                                <a:gd name="T25" fmla="*/ 32 h 95"/>
                                <a:gd name="T26" fmla="*/ 12 w 80"/>
                                <a:gd name="T27" fmla="*/ 21 h 95"/>
                                <a:gd name="T28" fmla="*/ 0 w 80"/>
                                <a:gd name="T29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0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46" y="9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74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Freeform 851"/>
                          <wps:cNvSpPr>
                            <a:spLocks/>
                          </wps:cNvSpPr>
                          <wps:spPr bwMode="auto">
                            <a:xfrm>
                              <a:off x="43737" y="153852"/>
                              <a:ext cx="147" cy="21"/>
                            </a:xfrm>
                            <a:custGeom>
                              <a:avLst/>
                              <a:gdLst>
                                <a:gd name="T0" fmla="*/ 0 w 147"/>
                                <a:gd name="T1" fmla="*/ 10 h 21"/>
                                <a:gd name="T2" fmla="*/ 23 w 147"/>
                                <a:gd name="T3" fmla="*/ 10 h 21"/>
                                <a:gd name="T4" fmla="*/ 45 w 147"/>
                                <a:gd name="T5" fmla="*/ 10 h 21"/>
                                <a:gd name="T6" fmla="*/ 79 w 147"/>
                                <a:gd name="T7" fmla="*/ 21 h 21"/>
                                <a:gd name="T8" fmla="*/ 91 w 147"/>
                                <a:gd name="T9" fmla="*/ 21 h 21"/>
                                <a:gd name="T10" fmla="*/ 102 w 147"/>
                                <a:gd name="T11" fmla="*/ 21 h 21"/>
                                <a:gd name="T12" fmla="*/ 124 w 147"/>
                                <a:gd name="T13" fmla="*/ 21 h 21"/>
                                <a:gd name="T14" fmla="*/ 147 w 147"/>
                                <a:gd name="T15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7" h="21">
                                  <a:moveTo>
                                    <a:pt x="0" y="10"/>
                                  </a:moveTo>
                                  <a:lnTo>
                                    <a:pt x="23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Freeform 852"/>
                          <wps:cNvSpPr>
                            <a:spLocks/>
                          </wps:cNvSpPr>
                          <wps:spPr bwMode="auto">
                            <a:xfrm>
                              <a:off x="43873" y="153809"/>
                              <a:ext cx="79" cy="106"/>
                            </a:xfrm>
                            <a:custGeom>
                              <a:avLst/>
                              <a:gdLst>
                                <a:gd name="T0" fmla="*/ 34 w 79"/>
                                <a:gd name="T1" fmla="*/ 0 h 106"/>
                                <a:gd name="T2" fmla="*/ 22 w 79"/>
                                <a:gd name="T3" fmla="*/ 11 h 106"/>
                                <a:gd name="T4" fmla="*/ 11 w 79"/>
                                <a:gd name="T5" fmla="*/ 22 h 106"/>
                                <a:gd name="T6" fmla="*/ 11 w 79"/>
                                <a:gd name="T7" fmla="*/ 32 h 106"/>
                                <a:gd name="T8" fmla="*/ 11 w 79"/>
                                <a:gd name="T9" fmla="*/ 43 h 106"/>
                                <a:gd name="T10" fmla="*/ 22 w 79"/>
                                <a:gd name="T11" fmla="*/ 64 h 106"/>
                                <a:gd name="T12" fmla="*/ 22 w 79"/>
                                <a:gd name="T13" fmla="*/ 74 h 106"/>
                                <a:gd name="T14" fmla="*/ 11 w 79"/>
                                <a:gd name="T15" fmla="*/ 95 h 106"/>
                                <a:gd name="T16" fmla="*/ 0 w 79"/>
                                <a:gd name="T17" fmla="*/ 106 h 106"/>
                                <a:gd name="T18" fmla="*/ 22 w 79"/>
                                <a:gd name="T19" fmla="*/ 95 h 106"/>
                                <a:gd name="T20" fmla="*/ 45 w 79"/>
                                <a:gd name="T21" fmla="*/ 85 h 106"/>
                                <a:gd name="T22" fmla="*/ 68 w 79"/>
                                <a:gd name="T23" fmla="*/ 64 h 106"/>
                                <a:gd name="T24" fmla="*/ 68 w 79"/>
                                <a:gd name="T25" fmla="*/ 53 h 106"/>
                                <a:gd name="T26" fmla="*/ 79 w 79"/>
                                <a:gd name="T27" fmla="*/ 43 h 106"/>
                                <a:gd name="T28" fmla="*/ 79 w 79"/>
                                <a:gd name="T29" fmla="*/ 32 h 106"/>
                                <a:gd name="T30" fmla="*/ 68 w 79"/>
                                <a:gd name="T31" fmla="*/ 11 h 106"/>
                                <a:gd name="T32" fmla="*/ 56 w 79"/>
                                <a:gd name="T33" fmla="*/ 11 h 106"/>
                                <a:gd name="T34" fmla="*/ 34 w 79"/>
                                <a:gd name="T35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9" h="106">
                                  <a:moveTo>
                                    <a:pt x="34" y="0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45" y="85"/>
                                  </a:lnTo>
                                  <a:lnTo>
                                    <a:pt x="68" y="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Line 1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941" y="153820"/>
                              <a:ext cx="22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4" name="Freeform 854"/>
                          <wps:cNvSpPr>
                            <a:spLocks/>
                          </wps:cNvSpPr>
                          <wps:spPr bwMode="auto">
                            <a:xfrm>
                              <a:off x="43726" y="153767"/>
                              <a:ext cx="158" cy="85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85 h 85"/>
                                <a:gd name="T2" fmla="*/ 135 w 158"/>
                                <a:gd name="T3" fmla="*/ 74 h 85"/>
                                <a:gd name="T4" fmla="*/ 124 w 158"/>
                                <a:gd name="T5" fmla="*/ 53 h 85"/>
                                <a:gd name="T6" fmla="*/ 113 w 158"/>
                                <a:gd name="T7" fmla="*/ 42 h 85"/>
                                <a:gd name="T8" fmla="*/ 113 w 158"/>
                                <a:gd name="T9" fmla="*/ 21 h 85"/>
                                <a:gd name="T10" fmla="*/ 45 w 158"/>
                                <a:gd name="T11" fmla="*/ 21 h 85"/>
                                <a:gd name="T12" fmla="*/ 0 w 158"/>
                                <a:gd name="T13" fmla="*/ 0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85">
                                  <a:moveTo>
                                    <a:pt x="158" y="85"/>
                                  </a:moveTo>
                                  <a:lnTo>
                                    <a:pt x="135" y="74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60" y="153778"/>
                              <a:ext cx="68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6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94" y="153788"/>
                              <a:ext cx="56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7" name="Line 1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850" y="153841"/>
                              <a:ext cx="11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8" name="Line 1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680" y="153926"/>
                              <a:ext cx="23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9" name="Freeform 859"/>
                          <wps:cNvSpPr>
                            <a:spLocks/>
                          </wps:cNvSpPr>
                          <wps:spPr bwMode="auto">
                            <a:xfrm>
                              <a:off x="41836" y="154221"/>
                              <a:ext cx="57" cy="53"/>
                            </a:xfrm>
                            <a:custGeom>
                              <a:avLst/>
                              <a:gdLst>
                                <a:gd name="T0" fmla="*/ 12 w 57"/>
                                <a:gd name="T1" fmla="*/ 0 h 53"/>
                                <a:gd name="T2" fmla="*/ 12 w 57"/>
                                <a:gd name="T3" fmla="*/ 0 h 53"/>
                                <a:gd name="T4" fmla="*/ 0 w 57"/>
                                <a:gd name="T5" fmla="*/ 11 h 53"/>
                                <a:gd name="T6" fmla="*/ 0 w 57"/>
                                <a:gd name="T7" fmla="*/ 21 h 53"/>
                                <a:gd name="T8" fmla="*/ 0 w 57"/>
                                <a:gd name="T9" fmla="*/ 32 h 53"/>
                                <a:gd name="T10" fmla="*/ 0 w 57"/>
                                <a:gd name="T11" fmla="*/ 42 h 53"/>
                                <a:gd name="T12" fmla="*/ 12 w 57"/>
                                <a:gd name="T13" fmla="*/ 42 h 53"/>
                                <a:gd name="T14" fmla="*/ 23 w 57"/>
                                <a:gd name="T15" fmla="*/ 53 h 53"/>
                                <a:gd name="T16" fmla="*/ 34 w 57"/>
                                <a:gd name="T17" fmla="*/ 53 h 53"/>
                                <a:gd name="T18" fmla="*/ 34 w 57"/>
                                <a:gd name="T19" fmla="*/ 42 h 53"/>
                                <a:gd name="T20" fmla="*/ 46 w 57"/>
                                <a:gd name="T21" fmla="*/ 42 h 53"/>
                                <a:gd name="T22" fmla="*/ 57 w 57"/>
                                <a:gd name="T23" fmla="*/ 32 h 53"/>
                                <a:gd name="T24" fmla="*/ 57 w 57"/>
                                <a:gd name="T25" fmla="*/ 21 h 53"/>
                                <a:gd name="T26" fmla="*/ 34 w 57"/>
                                <a:gd name="T27" fmla="*/ 0 h 53"/>
                                <a:gd name="T28" fmla="*/ 34 w 57"/>
                                <a:gd name="T29" fmla="*/ 0 h 53"/>
                                <a:gd name="T30" fmla="*/ 12 w 57"/>
                                <a:gd name="T3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53">
                                  <a:moveTo>
                                    <a:pt x="1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Freeform 860"/>
                          <wps:cNvSpPr>
                            <a:spLocks/>
                          </wps:cNvSpPr>
                          <wps:spPr bwMode="auto">
                            <a:xfrm>
                              <a:off x="41814" y="154189"/>
                              <a:ext cx="68" cy="22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2 h 22"/>
                                <a:gd name="T2" fmla="*/ 11 w 68"/>
                                <a:gd name="T3" fmla="*/ 11 h 22"/>
                                <a:gd name="T4" fmla="*/ 34 w 68"/>
                                <a:gd name="T5" fmla="*/ 0 h 22"/>
                                <a:gd name="T6" fmla="*/ 45 w 68"/>
                                <a:gd name="T7" fmla="*/ 0 h 22"/>
                                <a:gd name="T8" fmla="*/ 68 w 68"/>
                                <a:gd name="T9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22">
                                  <a:moveTo>
                                    <a:pt x="0" y="22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8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Freeform 861"/>
                          <wps:cNvSpPr>
                            <a:spLocks/>
                          </wps:cNvSpPr>
                          <wps:spPr bwMode="auto">
                            <a:xfrm>
                              <a:off x="41802" y="154147"/>
                              <a:ext cx="80" cy="1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0 h 11"/>
                                <a:gd name="T2" fmla="*/ 23 w 80"/>
                                <a:gd name="T3" fmla="*/ 11 h 11"/>
                                <a:gd name="T4" fmla="*/ 46 w 80"/>
                                <a:gd name="T5" fmla="*/ 11 h 11"/>
                                <a:gd name="T6" fmla="*/ 80 w 80"/>
                                <a:gd name="T7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0" h="11">
                                  <a:moveTo>
                                    <a:pt x="0" y="0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Freeform 862"/>
                          <wps:cNvSpPr>
                            <a:spLocks/>
                          </wps:cNvSpPr>
                          <wps:spPr bwMode="auto">
                            <a:xfrm>
                              <a:off x="41859" y="154031"/>
                              <a:ext cx="91" cy="85"/>
                            </a:xfrm>
                            <a:custGeom>
                              <a:avLst/>
                              <a:gdLst>
                                <a:gd name="T0" fmla="*/ 79 w 91"/>
                                <a:gd name="T1" fmla="*/ 53 h 85"/>
                                <a:gd name="T2" fmla="*/ 91 w 91"/>
                                <a:gd name="T3" fmla="*/ 42 h 85"/>
                                <a:gd name="T4" fmla="*/ 91 w 91"/>
                                <a:gd name="T5" fmla="*/ 32 h 85"/>
                                <a:gd name="T6" fmla="*/ 91 w 91"/>
                                <a:gd name="T7" fmla="*/ 0 h 85"/>
                                <a:gd name="T8" fmla="*/ 68 w 91"/>
                                <a:gd name="T9" fmla="*/ 21 h 85"/>
                                <a:gd name="T10" fmla="*/ 57 w 91"/>
                                <a:gd name="T11" fmla="*/ 32 h 85"/>
                                <a:gd name="T12" fmla="*/ 45 w 91"/>
                                <a:gd name="T13" fmla="*/ 42 h 85"/>
                                <a:gd name="T14" fmla="*/ 34 w 91"/>
                                <a:gd name="T15" fmla="*/ 42 h 85"/>
                                <a:gd name="T16" fmla="*/ 23 w 91"/>
                                <a:gd name="T17" fmla="*/ 42 h 85"/>
                                <a:gd name="T18" fmla="*/ 11 w 91"/>
                                <a:gd name="T19" fmla="*/ 53 h 85"/>
                                <a:gd name="T20" fmla="*/ 0 w 91"/>
                                <a:gd name="T21" fmla="*/ 53 h 85"/>
                                <a:gd name="T22" fmla="*/ 0 w 91"/>
                                <a:gd name="T23" fmla="*/ 74 h 85"/>
                                <a:gd name="T24" fmla="*/ 0 w 91"/>
                                <a:gd name="T25" fmla="*/ 85 h 85"/>
                                <a:gd name="T26" fmla="*/ 11 w 91"/>
                                <a:gd name="T27" fmla="*/ 85 h 85"/>
                                <a:gd name="T28" fmla="*/ 23 w 91"/>
                                <a:gd name="T29" fmla="*/ 85 h 85"/>
                                <a:gd name="T30" fmla="*/ 34 w 91"/>
                                <a:gd name="T31" fmla="*/ 85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85">
                                  <a:moveTo>
                                    <a:pt x="79" y="53"/>
                                  </a:moveTo>
                                  <a:lnTo>
                                    <a:pt x="91" y="4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23" y="85"/>
                                  </a:lnTo>
                                  <a:lnTo>
                                    <a:pt x="34" y="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Freeform 863"/>
                          <wps:cNvSpPr>
                            <a:spLocks/>
                          </wps:cNvSpPr>
                          <wps:spPr bwMode="auto">
                            <a:xfrm>
                              <a:off x="41859" y="153947"/>
                              <a:ext cx="68" cy="74"/>
                            </a:xfrm>
                            <a:custGeom>
                              <a:avLst/>
                              <a:gdLst>
                                <a:gd name="T0" fmla="*/ 11 w 68"/>
                                <a:gd name="T1" fmla="*/ 74 h 74"/>
                                <a:gd name="T2" fmla="*/ 0 w 68"/>
                                <a:gd name="T3" fmla="*/ 63 h 74"/>
                                <a:gd name="T4" fmla="*/ 11 w 68"/>
                                <a:gd name="T5" fmla="*/ 52 h 74"/>
                                <a:gd name="T6" fmla="*/ 23 w 68"/>
                                <a:gd name="T7" fmla="*/ 42 h 74"/>
                                <a:gd name="T8" fmla="*/ 45 w 68"/>
                                <a:gd name="T9" fmla="*/ 31 h 74"/>
                                <a:gd name="T10" fmla="*/ 57 w 68"/>
                                <a:gd name="T11" fmla="*/ 21 h 74"/>
                                <a:gd name="T12" fmla="*/ 68 w 68"/>
                                <a:gd name="T13" fmla="*/ 10 h 74"/>
                                <a:gd name="T14" fmla="*/ 68 w 68"/>
                                <a:gd name="T15" fmla="*/ 0 h 74"/>
                                <a:gd name="T16" fmla="*/ 68 w 68"/>
                                <a:gd name="T17" fmla="*/ 21 h 74"/>
                                <a:gd name="T18" fmla="*/ 68 w 68"/>
                                <a:gd name="T19" fmla="*/ 42 h 74"/>
                                <a:gd name="T20" fmla="*/ 68 w 68"/>
                                <a:gd name="T21" fmla="*/ 52 h 74"/>
                                <a:gd name="T22" fmla="*/ 57 w 68"/>
                                <a:gd name="T23" fmla="*/ 63 h 74"/>
                                <a:gd name="T24" fmla="*/ 45 w 68"/>
                                <a:gd name="T25" fmla="*/ 74 h 74"/>
                                <a:gd name="T26" fmla="*/ 23 w 68"/>
                                <a:gd name="T27" fmla="*/ 74 h 74"/>
                                <a:gd name="T28" fmla="*/ 11 w 68"/>
                                <a:gd name="T29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8" h="74">
                                  <a:moveTo>
                                    <a:pt x="11" y="74"/>
                                  </a:moveTo>
                                  <a:lnTo>
                                    <a:pt x="0" y="63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11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Freeform 864"/>
                          <wps:cNvSpPr>
                            <a:spLocks/>
                          </wps:cNvSpPr>
                          <wps:spPr bwMode="auto">
                            <a:xfrm>
                              <a:off x="41791" y="153873"/>
                              <a:ext cx="79" cy="84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0 h 84"/>
                                <a:gd name="T2" fmla="*/ 79 w 79"/>
                                <a:gd name="T3" fmla="*/ 31 h 84"/>
                                <a:gd name="T4" fmla="*/ 68 w 79"/>
                                <a:gd name="T5" fmla="*/ 53 h 84"/>
                                <a:gd name="T6" fmla="*/ 57 w 79"/>
                                <a:gd name="T7" fmla="*/ 74 h 84"/>
                                <a:gd name="T8" fmla="*/ 45 w 79"/>
                                <a:gd name="T9" fmla="*/ 84 h 84"/>
                                <a:gd name="T10" fmla="*/ 23 w 79"/>
                                <a:gd name="T11" fmla="*/ 84 h 84"/>
                                <a:gd name="T12" fmla="*/ 23 w 79"/>
                                <a:gd name="T13" fmla="*/ 84 h 84"/>
                                <a:gd name="T14" fmla="*/ 23 w 79"/>
                                <a:gd name="T15" fmla="*/ 84 h 84"/>
                                <a:gd name="T16" fmla="*/ 11 w 79"/>
                                <a:gd name="T17" fmla="*/ 74 h 84"/>
                                <a:gd name="T18" fmla="*/ 0 w 79"/>
                                <a:gd name="T19" fmla="*/ 63 h 84"/>
                                <a:gd name="T20" fmla="*/ 11 w 79"/>
                                <a:gd name="T21" fmla="*/ 53 h 84"/>
                                <a:gd name="T22" fmla="*/ 23 w 79"/>
                                <a:gd name="T23" fmla="*/ 42 h 84"/>
                                <a:gd name="T24" fmla="*/ 45 w 79"/>
                                <a:gd name="T25" fmla="*/ 31 h 84"/>
                                <a:gd name="T26" fmla="*/ 57 w 79"/>
                                <a:gd name="T27" fmla="*/ 21 h 84"/>
                                <a:gd name="T28" fmla="*/ 79 w 79"/>
                                <a:gd name="T29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9" h="84">
                                  <a:moveTo>
                                    <a:pt x="79" y="0"/>
                                  </a:moveTo>
                                  <a:lnTo>
                                    <a:pt x="79" y="31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45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Line 1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791" y="153820"/>
                              <a:ext cx="23" cy="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6" name="Freeform 866"/>
                          <wps:cNvSpPr>
                            <a:spLocks/>
                          </wps:cNvSpPr>
                          <wps:spPr bwMode="auto">
                            <a:xfrm>
                              <a:off x="41667" y="153799"/>
                              <a:ext cx="158" cy="74"/>
                            </a:xfrm>
                            <a:custGeom>
                              <a:avLst/>
                              <a:gdLst>
                                <a:gd name="T0" fmla="*/ 158 w 158"/>
                                <a:gd name="T1" fmla="*/ 0 h 74"/>
                                <a:gd name="T2" fmla="*/ 124 w 158"/>
                                <a:gd name="T3" fmla="*/ 10 h 74"/>
                                <a:gd name="T4" fmla="*/ 102 w 158"/>
                                <a:gd name="T5" fmla="*/ 21 h 74"/>
                                <a:gd name="T6" fmla="*/ 45 w 158"/>
                                <a:gd name="T7" fmla="*/ 32 h 74"/>
                                <a:gd name="T8" fmla="*/ 22 w 158"/>
                                <a:gd name="T9" fmla="*/ 53 h 74"/>
                                <a:gd name="T10" fmla="*/ 11 w 158"/>
                                <a:gd name="T11" fmla="*/ 63 h 74"/>
                                <a:gd name="T12" fmla="*/ 0 w 158"/>
                                <a:gd name="T13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74">
                                  <a:moveTo>
                                    <a:pt x="158" y="0"/>
                                  </a:moveTo>
                                  <a:lnTo>
                                    <a:pt x="124" y="1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0" y="74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Freeform 867"/>
                          <wps:cNvSpPr>
                            <a:spLocks/>
                          </wps:cNvSpPr>
                          <wps:spPr bwMode="auto">
                            <a:xfrm>
                              <a:off x="41621" y="153852"/>
                              <a:ext cx="80" cy="95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95 h 95"/>
                                <a:gd name="T2" fmla="*/ 68 w 80"/>
                                <a:gd name="T3" fmla="*/ 74 h 95"/>
                                <a:gd name="T4" fmla="*/ 57 w 80"/>
                                <a:gd name="T5" fmla="*/ 63 h 95"/>
                                <a:gd name="T6" fmla="*/ 57 w 80"/>
                                <a:gd name="T7" fmla="*/ 52 h 95"/>
                                <a:gd name="T8" fmla="*/ 57 w 80"/>
                                <a:gd name="T9" fmla="*/ 31 h 95"/>
                                <a:gd name="T10" fmla="*/ 46 w 80"/>
                                <a:gd name="T11" fmla="*/ 10 h 95"/>
                                <a:gd name="T12" fmla="*/ 34 w 80"/>
                                <a:gd name="T13" fmla="*/ 0 h 95"/>
                                <a:gd name="T14" fmla="*/ 23 w 80"/>
                                <a:gd name="T15" fmla="*/ 0 h 95"/>
                                <a:gd name="T16" fmla="*/ 0 w 80"/>
                                <a:gd name="T17" fmla="*/ 0 h 95"/>
                                <a:gd name="T18" fmla="*/ 0 w 80"/>
                                <a:gd name="T19" fmla="*/ 10 h 95"/>
                                <a:gd name="T20" fmla="*/ 0 w 80"/>
                                <a:gd name="T21" fmla="*/ 21 h 95"/>
                                <a:gd name="T22" fmla="*/ 0 w 80"/>
                                <a:gd name="T23" fmla="*/ 52 h 95"/>
                                <a:gd name="T24" fmla="*/ 12 w 80"/>
                                <a:gd name="T25" fmla="*/ 63 h 95"/>
                                <a:gd name="T26" fmla="*/ 23 w 80"/>
                                <a:gd name="T27" fmla="*/ 74 h 95"/>
                                <a:gd name="T28" fmla="*/ 57 w 80"/>
                                <a:gd name="T29" fmla="*/ 95 h 95"/>
                                <a:gd name="T30" fmla="*/ 80 w 80"/>
                                <a:gd name="T31" fmla="*/ 95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0" h="95">
                                  <a:moveTo>
                                    <a:pt x="80" y="95"/>
                                  </a:moveTo>
                                  <a:lnTo>
                                    <a:pt x="68" y="74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8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Freeform 868"/>
                          <wps:cNvSpPr>
                            <a:spLocks/>
                          </wps:cNvSpPr>
                          <wps:spPr bwMode="auto">
                            <a:xfrm>
                              <a:off x="41667" y="153873"/>
                              <a:ext cx="135" cy="53"/>
                            </a:xfrm>
                            <a:custGeom>
                              <a:avLst/>
                              <a:gdLst>
                                <a:gd name="T0" fmla="*/ 135 w 135"/>
                                <a:gd name="T1" fmla="*/ 53 h 53"/>
                                <a:gd name="T2" fmla="*/ 90 w 135"/>
                                <a:gd name="T3" fmla="*/ 42 h 53"/>
                                <a:gd name="T4" fmla="*/ 56 w 135"/>
                                <a:gd name="T5" fmla="*/ 42 h 53"/>
                                <a:gd name="T6" fmla="*/ 34 w 135"/>
                                <a:gd name="T7" fmla="*/ 21 h 53"/>
                                <a:gd name="T8" fmla="*/ 11 w 135"/>
                                <a:gd name="T9" fmla="*/ 10 h 53"/>
                                <a:gd name="T10" fmla="*/ 0 w 135"/>
                                <a:gd name="T11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5" h="53">
                                  <a:moveTo>
                                    <a:pt x="135" y="53"/>
                                  </a:moveTo>
                                  <a:lnTo>
                                    <a:pt x="90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Freeform 869"/>
                          <wps:cNvSpPr>
                            <a:spLocks/>
                          </wps:cNvSpPr>
                          <wps:spPr bwMode="auto">
                            <a:xfrm>
                              <a:off x="41599" y="153926"/>
                              <a:ext cx="260" cy="84"/>
                            </a:xfrm>
                            <a:custGeom>
                              <a:avLst/>
                              <a:gdLst>
                                <a:gd name="T0" fmla="*/ 260 w 260"/>
                                <a:gd name="T1" fmla="*/ 0 h 84"/>
                                <a:gd name="T2" fmla="*/ 260 w 260"/>
                                <a:gd name="T3" fmla="*/ 10 h 84"/>
                                <a:gd name="T4" fmla="*/ 260 w 260"/>
                                <a:gd name="T5" fmla="*/ 31 h 84"/>
                                <a:gd name="T6" fmla="*/ 260 w 260"/>
                                <a:gd name="T7" fmla="*/ 42 h 84"/>
                                <a:gd name="T8" fmla="*/ 249 w 260"/>
                                <a:gd name="T9" fmla="*/ 52 h 84"/>
                                <a:gd name="T10" fmla="*/ 237 w 260"/>
                                <a:gd name="T11" fmla="*/ 63 h 84"/>
                                <a:gd name="T12" fmla="*/ 203 w 260"/>
                                <a:gd name="T13" fmla="*/ 73 h 84"/>
                                <a:gd name="T14" fmla="*/ 136 w 260"/>
                                <a:gd name="T15" fmla="*/ 84 h 84"/>
                                <a:gd name="T16" fmla="*/ 102 w 260"/>
                                <a:gd name="T17" fmla="*/ 73 h 84"/>
                                <a:gd name="T18" fmla="*/ 79 w 260"/>
                                <a:gd name="T19" fmla="*/ 73 h 84"/>
                                <a:gd name="T20" fmla="*/ 34 w 260"/>
                                <a:gd name="T21" fmla="*/ 52 h 84"/>
                                <a:gd name="T22" fmla="*/ 0 w 260"/>
                                <a:gd name="T2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0" h="84">
                                  <a:moveTo>
                                    <a:pt x="260" y="0"/>
                                  </a:moveTo>
                                  <a:lnTo>
                                    <a:pt x="260" y="10"/>
                                  </a:lnTo>
                                  <a:lnTo>
                                    <a:pt x="260" y="31"/>
                                  </a:lnTo>
                                  <a:lnTo>
                                    <a:pt x="260" y="42"/>
                                  </a:lnTo>
                                  <a:lnTo>
                                    <a:pt x="249" y="52"/>
                                  </a:lnTo>
                                  <a:lnTo>
                                    <a:pt x="237" y="63"/>
                                  </a:lnTo>
                                  <a:lnTo>
                                    <a:pt x="203" y="7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0" y="3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0" name="Freeform 870"/>
                          <wps:cNvSpPr>
                            <a:spLocks/>
                          </wps:cNvSpPr>
                          <wps:spPr bwMode="auto">
                            <a:xfrm>
                              <a:off x="41621" y="154021"/>
                              <a:ext cx="283" cy="63"/>
                            </a:xfrm>
                            <a:custGeom>
                              <a:avLst/>
                              <a:gdLst>
                                <a:gd name="T0" fmla="*/ 283 w 283"/>
                                <a:gd name="T1" fmla="*/ 0 h 63"/>
                                <a:gd name="T2" fmla="*/ 272 w 283"/>
                                <a:gd name="T3" fmla="*/ 10 h 63"/>
                                <a:gd name="T4" fmla="*/ 272 w 283"/>
                                <a:gd name="T5" fmla="*/ 31 h 63"/>
                                <a:gd name="T6" fmla="*/ 249 w 283"/>
                                <a:gd name="T7" fmla="*/ 42 h 63"/>
                                <a:gd name="T8" fmla="*/ 215 w 283"/>
                                <a:gd name="T9" fmla="*/ 63 h 63"/>
                                <a:gd name="T10" fmla="*/ 193 w 283"/>
                                <a:gd name="T11" fmla="*/ 63 h 63"/>
                                <a:gd name="T12" fmla="*/ 148 w 283"/>
                                <a:gd name="T13" fmla="*/ 63 h 63"/>
                                <a:gd name="T14" fmla="*/ 125 w 283"/>
                                <a:gd name="T15" fmla="*/ 63 h 63"/>
                                <a:gd name="T16" fmla="*/ 102 w 283"/>
                                <a:gd name="T17" fmla="*/ 52 h 63"/>
                                <a:gd name="T18" fmla="*/ 91 w 283"/>
                                <a:gd name="T19" fmla="*/ 52 h 63"/>
                                <a:gd name="T20" fmla="*/ 57 w 283"/>
                                <a:gd name="T21" fmla="*/ 42 h 63"/>
                                <a:gd name="T22" fmla="*/ 34 w 283"/>
                                <a:gd name="T23" fmla="*/ 42 h 63"/>
                                <a:gd name="T24" fmla="*/ 23 w 283"/>
                                <a:gd name="T25" fmla="*/ 31 h 63"/>
                                <a:gd name="T26" fmla="*/ 12 w 283"/>
                                <a:gd name="T27" fmla="*/ 21 h 63"/>
                                <a:gd name="T28" fmla="*/ 0 w 283"/>
                                <a:gd name="T29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83" h="63">
                                  <a:moveTo>
                                    <a:pt x="283" y="0"/>
                                  </a:moveTo>
                                  <a:lnTo>
                                    <a:pt x="272" y="10"/>
                                  </a:lnTo>
                                  <a:lnTo>
                                    <a:pt x="272" y="31"/>
                                  </a:lnTo>
                                  <a:lnTo>
                                    <a:pt x="249" y="42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48" y="63"/>
                                  </a:lnTo>
                                  <a:lnTo>
                                    <a:pt x="125" y="63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91" y="5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10" y="153852"/>
                              <a:ext cx="11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689" y="153862"/>
                              <a:ext cx="12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3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70" y="153957"/>
                              <a:ext cx="12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4" name="Freeform 874"/>
                          <wps:cNvSpPr>
                            <a:spLocks/>
                          </wps:cNvSpPr>
                          <wps:spPr bwMode="auto">
                            <a:xfrm>
                              <a:off x="41893" y="154052"/>
                              <a:ext cx="23" cy="1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11"/>
                                <a:gd name="T2" fmla="*/ 11 w 23"/>
                                <a:gd name="T3" fmla="*/ 0 h 11"/>
                                <a:gd name="T4" fmla="*/ 23 w 23"/>
                                <a:gd name="T5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" h="11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23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98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6" name="Freeform 876"/>
                          <wps:cNvSpPr>
                            <a:spLocks/>
                          </wps:cNvSpPr>
                          <wps:spPr bwMode="auto">
                            <a:xfrm>
                              <a:off x="43364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79 w 102"/>
                                <a:gd name="T3" fmla="*/ 0 h 42"/>
                                <a:gd name="T4" fmla="*/ 79 w 102"/>
                                <a:gd name="T5" fmla="*/ 21 h 42"/>
                                <a:gd name="T6" fmla="*/ 56 w 102"/>
                                <a:gd name="T7" fmla="*/ 21 h 42"/>
                                <a:gd name="T8" fmla="*/ 56 w 102"/>
                                <a:gd name="T9" fmla="*/ 0 h 42"/>
                                <a:gd name="T10" fmla="*/ 45 w 102"/>
                                <a:gd name="T11" fmla="*/ 0 h 42"/>
                                <a:gd name="T12" fmla="*/ 45 w 102"/>
                                <a:gd name="T13" fmla="*/ 21 h 42"/>
                                <a:gd name="T14" fmla="*/ 11 w 102"/>
                                <a:gd name="T15" fmla="*/ 21 h 42"/>
                                <a:gd name="T16" fmla="*/ 11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Freeform 877"/>
                          <wps:cNvSpPr>
                            <a:spLocks/>
                          </wps:cNvSpPr>
                          <wps:spPr bwMode="auto">
                            <a:xfrm>
                              <a:off x="43352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91 w 102"/>
                                <a:gd name="T21" fmla="*/ 32 h 74"/>
                                <a:gd name="T22" fmla="*/ 91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45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9" name="Freeform 879"/>
                          <wps:cNvSpPr>
                            <a:spLocks/>
                          </wps:cNvSpPr>
                          <wps:spPr bwMode="auto">
                            <a:xfrm>
                              <a:off x="43511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79 w 102"/>
                                <a:gd name="T3" fmla="*/ 0 h 42"/>
                                <a:gd name="T4" fmla="*/ 79 w 102"/>
                                <a:gd name="T5" fmla="*/ 21 h 42"/>
                                <a:gd name="T6" fmla="*/ 68 w 102"/>
                                <a:gd name="T7" fmla="*/ 21 h 42"/>
                                <a:gd name="T8" fmla="*/ 68 w 102"/>
                                <a:gd name="T9" fmla="*/ 0 h 42"/>
                                <a:gd name="T10" fmla="*/ 34 w 102"/>
                                <a:gd name="T11" fmla="*/ 0 h 42"/>
                                <a:gd name="T12" fmla="*/ 34 w 102"/>
                                <a:gd name="T13" fmla="*/ 21 h 42"/>
                                <a:gd name="T14" fmla="*/ 22 w 102"/>
                                <a:gd name="T15" fmla="*/ 21 h 42"/>
                                <a:gd name="T16" fmla="*/ 22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880"/>
                          <wps:cNvSpPr>
                            <a:spLocks/>
                          </wps:cNvSpPr>
                          <wps:spPr bwMode="auto">
                            <a:xfrm>
                              <a:off x="43499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91 w 102"/>
                                <a:gd name="T21" fmla="*/ 32 h 74"/>
                                <a:gd name="T22" fmla="*/ 91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51" y="153028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2" name="Freeform 882"/>
                          <wps:cNvSpPr>
                            <a:spLocks/>
                          </wps:cNvSpPr>
                          <wps:spPr bwMode="auto">
                            <a:xfrm>
                              <a:off x="43205" y="152912"/>
                              <a:ext cx="113" cy="42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0 h 42"/>
                                <a:gd name="T2" fmla="*/ 91 w 113"/>
                                <a:gd name="T3" fmla="*/ 0 h 42"/>
                                <a:gd name="T4" fmla="*/ 91 w 113"/>
                                <a:gd name="T5" fmla="*/ 21 h 42"/>
                                <a:gd name="T6" fmla="*/ 68 w 113"/>
                                <a:gd name="T7" fmla="*/ 21 h 42"/>
                                <a:gd name="T8" fmla="*/ 68 w 113"/>
                                <a:gd name="T9" fmla="*/ 0 h 42"/>
                                <a:gd name="T10" fmla="*/ 46 w 113"/>
                                <a:gd name="T11" fmla="*/ 0 h 42"/>
                                <a:gd name="T12" fmla="*/ 46 w 113"/>
                                <a:gd name="T13" fmla="*/ 21 h 42"/>
                                <a:gd name="T14" fmla="*/ 34 w 113"/>
                                <a:gd name="T15" fmla="*/ 21 h 42"/>
                                <a:gd name="T16" fmla="*/ 34 w 113"/>
                                <a:gd name="T17" fmla="*/ 0 h 42"/>
                                <a:gd name="T18" fmla="*/ 0 w 113"/>
                                <a:gd name="T19" fmla="*/ 0 h 42"/>
                                <a:gd name="T20" fmla="*/ 0 w 113"/>
                                <a:gd name="T21" fmla="*/ 42 h 42"/>
                                <a:gd name="T22" fmla="*/ 113 w 113"/>
                                <a:gd name="T23" fmla="*/ 42 h 42"/>
                                <a:gd name="T24" fmla="*/ 113 w 113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" h="42">
                                  <a:moveTo>
                                    <a:pt x="113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Freeform 883"/>
                          <wps:cNvSpPr>
                            <a:spLocks/>
                          </wps:cNvSpPr>
                          <wps:spPr bwMode="auto">
                            <a:xfrm>
                              <a:off x="43205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68 w 102"/>
                                <a:gd name="T13" fmla="*/ 53 h 74"/>
                                <a:gd name="T14" fmla="*/ 68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80 w 102"/>
                                <a:gd name="T21" fmla="*/ 32 h 74"/>
                                <a:gd name="T22" fmla="*/ 80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04" y="153028"/>
                              <a:ext cx="1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5" name="Freeform 885"/>
                          <wps:cNvSpPr>
                            <a:spLocks/>
                          </wps:cNvSpPr>
                          <wps:spPr bwMode="auto">
                            <a:xfrm>
                              <a:off x="43058" y="152912"/>
                              <a:ext cx="102" cy="4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2"/>
                                <a:gd name="T2" fmla="*/ 91 w 102"/>
                                <a:gd name="T3" fmla="*/ 0 h 42"/>
                                <a:gd name="T4" fmla="*/ 91 w 102"/>
                                <a:gd name="T5" fmla="*/ 21 h 42"/>
                                <a:gd name="T6" fmla="*/ 68 w 102"/>
                                <a:gd name="T7" fmla="*/ 21 h 42"/>
                                <a:gd name="T8" fmla="*/ 68 w 102"/>
                                <a:gd name="T9" fmla="*/ 0 h 42"/>
                                <a:gd name="T10" fmla="*/ 46 w 102"/>
                                <a:gd name="T11" fmla="*/ 0 h 42"/>
                                <a:gd name="T12" fmla="*/ 46 w 102"/>
                                <a:gd name="T13" fmla="*/ 21 h 42"/>
                                <a:gd name="T14" fmla="*/ 23 w 102"/>
                                <a:gd name="T15" fmla="*/ 21 h 42"/>
                                <a:gd name="T16" fmla="*/ 23 w 102"/>
                                <a:gd name="T17" fmla="*/ 0 h 42"/>
                                <a:gd name="T18" fmla="*/ 0 w 102"/>
                                <a:gd name="T19" fmla="*/ 0 h 42"/>
                                <a:gd name="T20" fmla="*/ 0 w 102"/>
                                <a:gd name="T21" fmla="*/ 42 h 42"/>
                                <a:gd name="T22" fmla="*/ 102 w 102"/>
                                <a:gd name="T23" fmla="*/ 42 h 42"/>
                                <a:gd name="T24" fmla="*/ 102 w 102"/>
                                <a:gd name="T2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2">
                                  <a:moveTo>
                                    <a:pt x="102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Freeform 886"/>
                          <wps:cNvSpPr>
                            <a:spLocks/>
                          </wps:cNvSpPr>
                          <wps:spPr bwMode="auto">
                            <a:xfrm>
                              <a:off x="43058" y="152954"/>
                              <a:ext cx="102" cy="74"/>
                            </a:xfrm>
                            <a:custGeom>
                              <a:avLst/>
                              <a:gdLst>
                                <a:gd name="T0" fmla="*/ 23 w 102"/>
                                <a:gd name="T1" fmla="*/ 0 h 74"/>
                                <a:gd name="T2" fmla="*/ 23 w 102"/>
                                <a:gd name="T3" fmla="*/ 32 h 74"/>
                                <a:gd name="T4" fmla="*/ 0 w 102"/>
                                <a:gd name="T5" fmla="*/ 32 h 74"/>
                                <a:gd name="T6" fmla="*/ 0 w 102"/>
                                <a:gd name="T7" fmla="*/ 74 h 74"/>
                                <a:gd name="T8" fmla="*/ 46 w 102"/>
                                <a:gd name="T9" fmla="*/ 74 h 74"/>
                                <a:gd name="T10" fmla="*/ 46 w 102"/>
                                <a:gd name="T11" fmla="*/ 53 h 74"/>
                                <a:gd name="T12" fmla="*/ 57 w 102"/>
                                <a:gd name="T13" fmla="*/ 53 h 74"/>
                                <a:gd name="T14" fmla="*/ 57 w 102"/>
                                <a:gd name="T15" fmla="*/ 74 h 74"/>
                                <a:gd name="T16" fmla="*/ 102 w 102"/>
                                <a:gd name="T17" fmla="*/ 74 h 74"/>
                                <a:gd name="T18" fmla="*/ 102 w 102"/>
                                <a:gd name="T19" fmla="*/ 32 h 74"/>
                                <a:gd name="T20" fmla="*/ 79 w 102"/>
                                <a:gd name="T21" fmla="*/ 32 h 74"/>
                                <a:gd name="T22" fmla="*/ 79 w 102"/>
                                <a:gd name="T23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4">
                                  <a:moveTo>
                                    <a:pt x="23" y="0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71" y="153165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8" name="Freeform 888"/>
                          <wps:cNvSpPr>
                            <a:spLocks/>
                          </wps:cNvSpPr>
                          <wps:spPr bwMode="auto">
                            <a:xfrm>
                              <a:off x="43137" y="153049"/>
                              <a:ext cx="102" cy="43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43"/>
                                <a:gd name="T2" fmla="*/ 80 w 102"/>
                                <a:gd name="T3" fmla="*/ 0 h 43"/>
                                <a:gd name="T4" fmla="*/ 80 w 102"/>
                                <a:gd name="T5" fmla="*/ 21 h 43"/>
                                <a:gd name="T6" fmla="*/ 68 w 102"/>
                                <a:gd name="T7" fmla="*/ 21 h 43"/>
                                <a:gd name="T8" fmla="*/ 68 w 102"/>
                                <a:gd name="T9" fmla="*/ 0 h 43"/>
                                <a:gd name="T10" fmla="*/ 46 w 102"/>
                                <a:gd name="T11" fmla="*/ 0 h 43"/>
                                <a:gd name="T12" fmla="*/ 46 w 102"/>
                                <a:gd name="T13" fmla="*/ 21 h 43"/>
                                <a:gd name="T14" fmla="*/ 23 w 102"/>
                                <a:gd name="T15" fmla="*/ 21 h 43"/>
                                <a:gd name="T16" fmla="*/ 23 w 102"/>
                                <a:gd name="T17" fmla="*/ 0 h 43"/>
                                <a:gd name="T18" fmla="*/ 0 w 102"/>
                                <a:gd name="T19" fmla="*/ 0 h 43"/>
                                <a:gd name="T20" fmla="*/ 0 w 102"/>
                                <a:gd name="T21" fmla="*/ 43 h 43"/>
                                <a:gd name="T22" fmla="*/ 102 w 102"/>
                                <a:gd name="T23" fmla="*/ 43 h 43"/>
                                <a:gd name="T24" fmla="*/ 102 w 102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43">
                                  <a:moveTo>
                                    <a:pt x="102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Freeform 889"/>
                          <wps:cNvSpPr>
                            <a:spLocks/>
                          </wps:cNvSpPr>
                          <wps:spPr bwMode="auto">
                            <a:xfrm>
                              <a:off x="43137" y="153092"/>
                              <a:ext cx="102" cy="73"/>
                            </a:xfrm>
                            <a:custGeom>
                              <a:avLst/>
                              <a:gdLst>
                                <a:gd name="T0" fmla="*/ 12 w 102"/>
                                <a:gd name="T1" fmla="*/ 0 h 73"/>
                                <a:gd name="T2" fmla="*/ 12 w 102"/>
                                <a:gd name="T3" fmla="*/ 21 h 73"/>
                                <a:gd name="T4" fmla="*/ 0 w 102"/>
                                <a:gd name="T5" fmla="*/ 21 h 73"/>
                                <a:gd name="T6" fmla="*/ 0 w 102"/>
                                <a:gd name="T7" fmla="*/ 73 h 73"/>
                                <a:gd name="T8" fmla="*/ 34 w 102"/>
                                <a:gd name="T9" fmla="*/ 73 h 73"/>
                                <a:gd name="T10" fmla="*/ 34 w 102"/>
                                <a:gd name="T11" fmla="*/ 42 h 73"/>
                                <a:gd name="T12" fmla="*/ 57 w 102"/>
                                <a:gd name="T13" fmla="*/ 42 h 73"/>
                                <a:gd name="T14" fmla="*/ 57 w 102"/>
                                <a:gd name="T15" fmla="*/ 73 h 73"/>
                                <a:gd name="T16" fmla="*/ 102 w 102"/>
                                <a:gd name="T17" fmla="*/ 73 h 73"/>
                                <a:gd name="T18" fmla="*/ 102 w 102"/>
                                <a:gd name="T19" fmla="*/ 21 h 73"/>
                                <a:gd name="T20" fmla="*/ 80 w 102"/>
                                <a:gd name="T21" fmla="*/ 21 h 73"/>
                                <a:gd name="T22" fmla="*/ 80 w 102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73">
                                  <a:moveTo>
                                    <a:pt x="12" y="0"/>
                                  </a:move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8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18" y="153165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1" name="Freeform 891"/>
                          <wps:cNvSpPr>
                            <a:spLocks/>
                          </wps:cNvSpPr>
                          <wps:spPr bwMode="auto">
                            <a:xfrm>
                              <a:off x="43285" y="153049"/>
                              <a:ext cx="101" cy="43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43"/>
                                <a:gd name="T2" fmla="*/ 90 w 101"/>
                                <a:gd name="T3" fmla="*/ 0 h 43"/>
                                <a:gd name="T4" fmla="*/ 90 w 101"/>
                                <a:gd name="T5" fmla="*/ 21 h 43"/>
                                <a:gd name="T6" fmla="*/ 56 w 101"/>
                                <a:gd name="T7" fmla="*/ 21 h 43"/>
                                <a:gd name="T8" fmla="*/ 56 w 101"/>
                                <a:gd name="T9" fmla="*/ 0 h 43"/>
                                <a:gd name="T10" fmla="*/ 45 w 101"/>
                                <a:gd name="T11" fmla="*/ 0 h 43"/>
                                <a:gd name="T12" fmla="*/ 45 w 101"/>
                                <a:gd name="T13" fmla="*/ 21 h 43"/>
                                <a:gd name="T14" fmla="*/ 22 w 101"/>
                                <a:gd name="T15" fmla="*/ 21 h 43"/>
                                <a:gd name="T16" fmla="*/ 22 w 101"/>
                                <a:gd name="T17" fmla="*/ 0 h 43"/>
                                <a:gd name="T18" fmla="*/ 0 w 101"/>
                                <a:gd name="T19" fmla="*/ 0 h 43"/>
                                <a:gd name="T20" fmla="*/ 0 w 101"/>
                                <a:gd name="T21" fmla="*/ 43 h 43"/>
                                <a:gd name="T22" fmla="*/ 101 w 101"/>
                                <a:gd name="T23" fmla="*/ 43 h 43"/>
                                <a:gd name="T24" fmla="*/ 101 w 101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" h="43">
                                  <a:moveTo>
                                    <a:pt x="101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Freeform 892"/>
                          <wps:cNvSpPr>
                            <a:spLocks/>
                          </wps:cNvSpPr>
                          <wps:spPr bwMode="auto">
                            <a:xfrm>
                              <a:off x="43285" y="153092"/>
                              <a:ext cx="101" cy="73"/>
                            </a:xfrm>
                            <a:custGeom>
                              <a:avLst/>
                              <a:gdLst>
                                <a:gd name="T0" fmla="*/ 22 w 101"/>
                                <a:gd name="T1" fmla="*/ 0 h 73"/>
                                <a:gd name="T2" fmla="*/ 22 w 101"/>
                                <a:gd name="T3" fmla="*/ 21 h 73"/>
                                <a:gd name="T4" fmla="*/ 0 w 101"/>
                                <a:gd name="T5" fmla="*/ 21 h 73"/>
                                <a:gd name="T6" fmla="*/ 0 w 101"/>
                                <a:gd name="T7" fmla="*/ 73 h 73"/>
                                <a:gd name="T8" fmla="*/ 33 w 101"/>
                                <a:gd name="T9" fmla="*/ 73 h 73"/>
                                <a:gd name="T10" fmla="*/ 33 w 101"/>
                                <a:gd name="T11" fmla="*/ 42 h 73"/>
                                <a:gd name="T12" fmla="*/ 56 w 101"/>
                                <a:gd name="T13" fmla="*/ 42 h 73"/>
                                <a:gd name="T14" fmla="*/ 56 w 101"/>
                                <a:gd name="T15" fmla="*/ 73 h 73"/>
                                <a:gd name="T16" fmla="*/ 101 w 101"/>
                                <a:gd name="T17" fmla="*/ 73 h 73"/>
                                <a:gd name="T18" fmla="*/ 101 w 101"/>
                                <a:gd name="T19" fmla="*/ 21 h 73"/>
                                <a:gd name="T20" fmla="*/ 79 w 101"/>
                                <a:gd name="T21" fmla="*/ 21 h 73"/>
                                <a:gd name="T22" fmla="*/ 79 w 101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73">
                                  <a:moveTo>
                                    <a:pt x="22" y="0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3" y="73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Lin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66" y="153165"/>
                              <a:ext cx="2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4" name="Freeform 894"/>
                          <wps:cNvSpPr>
                            <a:spLocks/>
                          </wps:cNvSpPr>
                          <wps:spPr bwMode="auto">
                            <a:xfrm>
                              <a:off x="43432" y="153049"/>
                              <a:ext cx="101" cy="43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43"/>
                                <a:gd name="T2" fmla="*/ 90 w 101"/>
                                <a:gd name="T3" fmla="*/ 0 h 43"/>
                                <a:gd name="T4" fmla="*/ 90 w 101"/>
                                <a:gd name="T5" fmla="*/ 21 h 43"/>
                                <a:gd name="T6" fmla="*/ 67 w 101"/>
                                <a:gd name="T7" fmla="*/ 21 h 43"/>
                                <a:gd name="T8" fmla="*/ 67 w 101"/>
                                <a:gd name="T9" fmla="*/ 0 h 43"/>
                                <a:gd name="T10" fmla="*/ 45 w 101"/>
                                <a:gd name="T11" fmla="*/ 0 h 43"/>
                                <a:gd name="T12" fmla="*/ 45 w 101"/>
                                <a:gd name="T13" fmla="*/ 21 h 43"/>
                                <a:gd name="T14" fmla="*/ 22 w 101"/>
                                <a:gd name="T15" fmla="*/ 21 h 43"/>
                                <a:gd name="T16" fmla="*/ 22 w 101"/>
                                <a:gd name="T17" fmla="*/ 0 h 43"/>
                                <a:gd name="T18" fmla="*/ 0 w 101"/>
                                <a:gd name="T19" fmla="*/ 0 h 43"/>
                                <a:gd name="T20" fmla="*/ 0 w 101"/>
                                <a:gd name="T21" fmla="*/ 43 h 43"/>
                                <a:gd name="T22" fmla="*/ 101 w 101"/>
                                <a:gd name="T23" fmla="*/ 43 h 43"/>
                                <a:gd name="T24" fmla="*/ 101 w 101"/>
                                <a:gd name="T2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1" h="43">
                                  <a:moveTo>
                                    <a:pt x="101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67" y="2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01" y="4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Freeform 895"/>
                          <wps:cNvSpPr>
                            <a:spLocks/>
                          </wps:cNvSpPr>
                          <wps:spPr bwMode="auto">
                            <a:xfrm>
                              <a:off x="43432" y="153092"/>
                              <a:ext cx="101" cy="73"/>
                            </a:xfrm>
                            <a:custGeom>
                              <a:avLst/>
                              <a:gdLst>
                                <a:gd name="T0" fmla="*/ 22 w 101"/>
                                <a:gd name="T1" fmla="*/ 0 h 73"/>
                                <a:gd name="T2" fmla="*/ 22 w 101"/>
                                <a:gd name="T3" fmla="*/ 21 h 73"/>
                                <a:gd name="T4" fmla="*/ 0 w 101"/>
                                <a:gd name="T5" fmla="*/ 21 h 73"/>
                                <a:gd name="T6" fmla="*/ 0 w 101"/>
                                <a:gd name="T7" fmla="*/ 73 h 73"/>
                                <a:gd name="T8" fmla="*/ 34 w 101"/>
                                <a:gd name="T9" fmla="*/ 73 h 73"/>
                                <a:gd name="T10" fmla="*/ 34 w 101"/>
                                <a:gd name="T11" fmla="*/ 42 h 73"/>
                                <a:gd name="T12" fmla="*/ 56 w 101"/>
                                <a:gd name="T13" fmla="*/ 42 h 73"/>
                                <a:gd name="T14" fmla="*/ 56 w 101"/>
                                <a:gd name="T15" fmla="*/ 73 h 73"/>
                                <a:gd name="T16" fmla="*/ 101 w 101"/>
                                <a:gd name="T17" fmla="*/ 73 h 73"/>
                                <a:gd name="T18" fmla="*/ 101 w 101"/>
                                <a:gd name="T19" fmla="*/ 21 h 73"/>
                                <a:gd name="T20" fmla="*/ 79 w 101"/>
                                <a:gd name="T21" fmla="*/ 21 h 73"/>
                                <a:gd name="T22" fmla="*/ 79 w 101"/>
                                <a:gd name="T23" fmla="*/ 0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1" h="73">
                                  <a:moveTo>
                                    <a:pt x="22" y="0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101" y="73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34" y="152880"/>
                              <a:ext cx="7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7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00" y="152817"/>
                              <a:ext cx="7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8" name="Freeform 898"/>
                          <wps:cNvSpPr>
                            <a:spLocks/>
                          </wps:cNvSpPr>
                          <wps:spPr bwMode="auto">
                            <a:xfrm>
                              <a:off x="42572" y="153007"/>
                              <a:ext cx="34" cy="7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74 h 74"/>
                                <a:gd name="T2" fmla="*/ 0 w 34"/>
                                <a:gd name="T3" fmla="*/ 42 h 74"/>
                                <a:gd name="T4" fmla="*/ 0 w 34"/>
                                <a:gd name="T5" fmla="*/ 0 h 74"/>
                                <a:gd name="T6" fmla="*/ 11 w 34"/>
                                <a:gd name="T7" fmla="*/ 11 h 74"/>
                                <a:gd name="T8" fmla="*/ 22 w 34"/>
                                <a:gd name="T9" fmla="*/ 11 h 74"/>
                                <a:gd name="T10" fmla="*/ 34 w 34"/>
                                <a:gd name="T11" fmla="*/ 21 h 74"/>
                                <a:gd name="T12" fmla="*/ 34 w 34"/>
                                <a:gd name="T13" fmla="*/ 21 h 74"/>
                                <a:gd name="T14" fmla="*/ 0 w 34"/>
                                <a:gd name="T15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" h="74">
                                  <a:moveTo>
                                    <a:pt x="0" y="74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Lin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83" y="153018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0" name="Freeform 900"/>
                          <wps:cNvSpPr>
                            <a:spLocks/>
                          </wps:cNvSpPr>
                          <wps:spPr bwMode="auto">
                            <a:xfrm>
                              <a:off x="42402" y="152712"/>
                              <a:ext cx="339" cy="665"/>
                            </a:xfrm>
                            <a:custGeom>
                              <a:avLst/>
                              <a:gdLst>
                                <a:gd name="T0" fmla="*/ 306 w 339"/>
                                <a:gd name="T1" fmla="*/ 21 h 665"/>
                                <a:gd name="T2" fmla="*/ 283 w 339"/>
                                <a:gd name="T3" fmla="*/ 52 h 665"/>
                                <a:gd name="T4" fmla="*/ 260 w 339"/>
                                <a:gd name="T5" fmla="*/ 84 h 665"/>
                                <a:gd name="T6" fmla="*/ 272 w 339"/>
                                <a:gd name="T7" fmla="*/ 116 h 665"/>
                                <a:gd name="T8" fmla="*/ 226 w 339"/>
                                <a:gd name="T9" fmla="*/ 137 h 665"/>
                                <a:gd name="T10" fmla="*/ 215 w 339"/>
                                <a:gd name="T11" fmla="*/ 158 h 665"/>
                                <a:gd name="T12" fmla="*/ 215 w 339"/>
                                <a:gd name="T13" fmla="*/ 221 h 665"/>
                                <a:gd name="T14" fmla="*/ 215 w 339"/>
                                <a:gd name="T15" fmla="*/ 253 h 665"/>
                                <a:gd name="T16" fmla="*/ 249 w 339"/>
                                <a:gd name="T17" fmla="*/ 232 h 665"/>
                                <a:gd name="T18" fmla="*/ 260 w 339"/>
                                <a:gd name="T19" fmla="*/ 211 h 665"/>
                                <a:gd name="T20" fmla="*/ 272 w 339"/>
                                <a:gd name="T21" fmla="*/ 179 h 665"/>
                                <a:gd name="T22" fmla="*/ 294 w 339"/>
                                <a:gd name="T23" fmla="*/ 179 h 665"/>
                                <a:gd name="T24" fmla="*/ 294 w 339"/>
                                <a:gd name="T25" fmla="*/ 190 h 665"/>
                                <a:gd name="T26" fmla="*/ 272 w 339"/>
                                <a:gd name="T27" fmla="*/ 242 h 665"/>
                                <a:gd name="T28" fmla="*/ 158 w 339"/>
                                <a:gd name="T29" fmla="*/ 380 h 665"/>
                                <a:gd name="T30" fmla="*/ 102 w 339"/>
                                <a:gd name="T31" fmla="*/ 453 h 665"/>
                                <a:gd name="T32" fmla="*/ 91 w 339"/>
                                <a:gd name="T33" fmla="*/ 527 h 665"/>
                                <a:gd name="T34" fmla="*/ 91 w 339"/>
                                <a:gd name="T35" fmla="*/ 559 h 665"/>
                                <a:gd name="T36" fmla="*/ 113 w 339"/>
                                <a:gd name="T37" fmla="*/ 601 h 665"/>
                                <a:gd name="T38" fmla="*/ 45 w 339"/>
                                <a:gd name="T39" fmla="*/ 570 h 665"/>
                                <a:gd name="T40" fmla="*/ 45 w 339"/>
                                <a:gd name="T41" fmla="*/ 601 h 665"/>
                                <a:gd name="T42" fmla="*/ 0 w 339"/>
                                <a:gd name="T43" fmla="*/ 612 h 665"/>
                                <a:gd name="T44" fmla="*/ 45 w 339"/>
                                <a:gd name="T45" fmla="*/ 633 h 665"/>
                                <a:gd name="T46" fmla="*/ 11 w 339"/>
                                <a:gd name="T47" fmla="*/ 644 h 665"/>
                                <a:gd name="T48" fmla="*/ 11 w 339"/>
                                <a:gd name="T49" fmla="*/ 665 h 665"/>
                                <a:gd name="T50" fmla="*/ 91 w 339"/>
                                <a:gd name="T51" fmla="*/ 654 h 665"/>
                                <a:gd name="T52" fmla="*/ 147 w 339"/>
                                <a:gd name="T53" fmla="*/ 654 h 665"/>
                                <a:gd name="T54" fmla="*/ 215 w 339"/>
                                <a:gd name="T55" fmla="*/ 665 h 665"/>
                                <a:gd name="T56" fmla="*/ 260 w 339"/>
                                <a:gd name="T57" fmla="*/ 665 h 665"/>
                                <a:gd name="T58" fmla="*/ 306 w 339"/>
                                <a:gd name="T59" fmla="*/ 633 h 665"/>
                                <a:gd name="T60" fmla="*/ 306 w 339"/>
                                <a:gd name="T61" fmla="*/ 601 h 665"/>
                                <a:gd name="T62" fmla="*/ 317 w 339"/>
                                <a:gd name="T63" fmla="*/ 570 h 665"/>
                                <a:gd name="T64" fmla="*/ 294 w 339"/>
                                <a:gd name="T65" fmla="*/ 538 h 665"/>
                                <a:gd name="T66" fmla="*/ 249 w 339"/>
                                <a:gd name="T67" fmla="*/ 496 h 665"/>
                                <a:gd name="T68" fmla="*/ 249 w 339"/>
                                <a:gd name="T69" fmla="*/ 475 h 665"/>
                                <a:gd name="T70" fmla="*/ 260 w 339"/>
                                <a:gd name="T71" fmla="*/ 464 h 665"/>
                                <a:gd name="T72" fmla="*/ 294 w 339"/>
                                <a:gd name="T73" fmla="*/ 485 h 665"/>
                                <a:gd name="T74" fmla="*/ 294 w 339"/>
                                <a:gd name="T75" fmla="*/ 464 h 665"/>
                                <a:gd name="T76" fmla="*/ 260 w 339"/>
                                <a:gd name="T77" fmla="*/ 443 h 665"/>
                                <a:gd name="T78" fmla="*/ 260 w 339"/>
                                <a:gd name="T79" fmla="*/ 390 h 665"/>
                                <a:gd name="T80" fmla="*/ 306 w 339"/>
                                <a:gd name="T81" fmla="*/ 337 h 665"/>
                                <a:gd name="T82" fmla="*/ 328 w 339"/>
                                <a:gd name="T83" fmla="*/ 274 h 665"/>
                                <a:gd name="T84" fmla="*/ 339 w 339"/>
                                <a:gd name="T85" fmla="*/ 190 h 665"/>
                                <a:gd name="T86" fmla="*/ 328 w 339"/>
                                <a:gd name="T87" fmla="*/ 105 h 665"/>
                                <a:gd name="T88" fmla="*/ 339 w 339"/>
                                <a:gd name="T89" fmla="*/ 73 h 665"/>
                                <a:gd name="T90" fmla="*/ 339 w 339"/>
                                <a:gd name="T91" fmla="*/ 31 h 665"/>
                                <a:gd name="T92" fmla="*/ 306 w 339"/>
                                <a:gd name="T93" fmla="*/ 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39" h="665">
                                  <a:moveTo>
                                    <a:pt x="306" y="0"/>
                                  </a:moveTo>
                                  <a:lnTo>
                                    <a:pt x="306" y="21"/>
                                  </a:lnTo>
                                  <a:lnTo>
                                    <a:pt x="306" y="31"/>
                                  </a:lnTo>
                                  <a:lnTo>
                                    <a:pt x="283" y="52"/>
                                  </a:lnTo>
                                  <a:lnTo>
                                    <a:pt x="272" y="63"/>
                                  </a:lnTo>
                                  <a:lnTo>
                                    <a:pt x="260" y="84"/>
                                  </a:lnTo>
                                  <a:lnTo>
                                    <a:pt x="260" y="95"/>
                                  </a:lnTo>
                                  <a:lnTo>
                                    <a:pt x="272" y="116"/>
                                  </a:lnTo>
                                  <a:lnTo>
                                    <a:pt x="238" y="126"/>
                                  </a:lnTo>
                                  <a:lnTo>
                                    <a:pt x="226" y="137"/>
                                  </a:lnTo>
                                  <a:lnTo>
                                    <a:pt x="215" y="147"/>
                                  </a:lnTo>
                                  <a:lnTo>
                                    <a:pt x="215" y="158"/>
                                  </a:lnTo>
                                  <a:lnTo>
                                    <a:pt x="215" y="179"/>
                                  </a:lnTo>
                                  <a:lnTo>
                                    <a:pt x="215" y="221"/>
                                  </a:lnTo>
                                  <a:lnTo>
                                    <a:pt x="215" y="242"/>
                                  </a:lnTo>
                                  <a:lnTo>
                                    <a:pt x="215" y="253"/>
                                  </a:lnTo>
                                  <a:lnTo>
                                    <a:pt x="238" y="242"/>
                                  </a:lnTo>
                                  <a:lnTo>
                                    <a:pt x="249" y="232"/>
                                  </a:lnTo>
                                  <a:lnTo>
                                    <a:pt x="260" y="221"/>
                                  </a:lnTo>
                                  <a:lnTo>
                                    <a:pt x="260" y="211"/>
                                  </a:lnTo>
                                  <a:lnTo>
                                    <a:pt x="260" y="190"/>
                                  </a:lnTo>
                                  <a:lnTo>
                                    <a:pt x="272" y="179"/>
                                  </a:lnTo>
                                  <a:lnTo>
                                    <a:pt x="283" y="179"/>
                                  </a:lnTo>
                                  <a:lnTo>
                                    <a:pt x="294" y="179"/>
                                  </a:lnTo>
                                  <a:lnTo>
                                    <a:pt x="294" y="190"/>
                                  </a:lnTo>
                                  <a:lnTo>
                                    <a:pt x="294" y="190"/>
                                  </a:lnTo>
                                  <a:lnTo>
                                    <a:pt x="294" y="211"/>
                                  </a:lnTo>
                                  <a:lnTo>
                                    <a:pt x="272" y="242"/>
                                  </a:lnTo>
                                  <a:lnTo>
                                    <a:pt x="238" y="285"/>
                                  </a:lnTo>
                                  <a:lnTo>
                                    <a:pt x="158" y="380"/>
                                  </a:lnTo>
                                  <a:lnTo>
                                    <a:pt x="125" y="422"/>
                                  </a:lnTo>
                                  <a:lnTo>
                                    <a:pt x="102" y="453"/>
                                  </a:lnTo>
                                  <a:lnTo>
                                    <a:pt x="91" y="485"/>
                                  </a:lnTo>
                                  <a:lnTo>
                                    <a:pt x="91" y="527"/>
                                  </a:lnTo>
                                  <a:lnTo>
                                    <a:pt x="91" y="538"/>
                                  </a:lnTo>
                                  <a:lnTo>
                                    <a:pt x="91" y="559"/>
                                  </a:lnTo>
                                  <a:lnTo>
                                    <a:pt x="102" y="580"/>
                                  </a:lnTo>
                                  <a:lnTo>
                                    <a:pt x="113" y="601"/>
                                  </a:lnTo>
                                  <a:lnTo>
                                    <a:pt x="68" y="591"/>
                                  </a:lnTo>
                                  <a:lnTo>
                                    <a:pt x="45" y="570"/>
                                  </a:lnTo>
                                  <a:lnTo>
                                    <a:pt x="45" y="591"/>
                                  </a:lnTo>
                                  <a:lnTo>
                                    <a:pt x="45" y="601"/>
                                  </a:lnTo>
                                  <a:lnTo>
                                    <a:pt x="23" y="612"/>
                                  </a:lnTo>
                                  <a:lnTo>
                                    <a:pt x="0" y="612"/>
                                  </a:lnTo>
                                  <a:lnTo>
                                    <a:pt x="23" y="622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4" y="644"/>
                                  </a:lnTo>
                                  <a:lnTo>
                                    <a:pt x="11" y="644"/>
                                  </a:lnTo>
                                  <a:lnTo>
                                    <a:pt x="11" y="654"/>
                                  </a:lnTo>
                                  <a:lnTo>
                                    <a:pt x="11" y="665"/>
                                  </a:lnTo>
                                  <a:lnTo>
                                    <a:pt x="68" y="665"/>
                                  </a:lnTo>
                                  <a:lnTo>
                                    <a:pt x="91" y="654"/>
                                  </a:lnTo>
                                  <a:lnTo>
                                    <a:pt x="125" y="633"/>
                                  </a:lnTo>
                                  <a:lnTo>
                                    <a:pt x="147" y="654"/>
                                  </a:lnTo>
                                  <a:lnTo>
                                    <a:pt x="181" y="665"/>
                                  </a:lnTo>
                                  <a:lnTo>
                                    <a:pt x="215" y="665"/>
                                  </a:lnTo>
                                  <a:lnTo>
                                    <a:pt x="238" y="665"/>
                                  </a:lnTo>
                                  <a:lnTo>
                                    <a:pt x="260" y="665"/>
                                  </a:lnTo>
                                  <a:lnTo>
                                    <a:pt x="283" y="654"/>
                                  </a:lnTo>
                                  <a:lnTo>
                                    <a:pt x="306" y="633"/>
                                  </a:lnTo>
                                  <a:lnTo>
                                    <a:pt x="317" y="612"/>
                                  </a:lnTo>
                                  <a:lnTo>
                                    <a:pt x="306" y="601"/>
                                  </a:lnTo>
                                  <a:lnTo>
                                    <a:pt x="294" y="591"/>
                                  </a:lnTo>
                                  <a:lnTo>
                                    <a:pt x="317" y="570"/>
                                  </a:lnTo>
                                  <a:lnTo>
                                    <a:pt x="306" y="559"/>
                                  </a:lnTo>
                                  <a:lnTo>
                                    <a:pt x="294" y="538"/>
                                  </a:lnTo>
                                  <a:lnTo>
                                    <a:pt x="283" y="517"/>
                                  </a:lnTo>
                                  <a:lnTo>
                                    <a:pt x="249" y="496"/>
                                  </a:lnTo>
                                  <a:lnTo>
                                    <a:pt x="249" y="485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49" y="475"/>
                                  </a:lnTo>
                                  <a:lnTo>
                                    <a:pt x="260" y="464"/>
                                  </a:lnTo>
                                  <a:lnTo>
                                    <a:pt x="272" y="475"/>
                                  </a:lnTo>
                                  <a:lnTo>
                                    <a:pt x="294" y="485"/>
                                  </a:lnTo>
                                  <a:lnTo>
                                    <a:pt x="294" y="475"/>
                                  </a:lnTo>
                                  <a:lnTo>
                                    <a:pt x="294" y="464"/>
                                  </a:lnTo>
                                  <a:lnTo>
                                    <a:pt x="283" y="453"/>
                                  </a:lnTo>
                                  <a:lnTo>
                                    <a:pt x="260" y="443"/>
                                  </a:lnTo>
                                  <a:lnTo>
                                    <a:pt x="238" y="443"/>
                                  </a:lnTo>
                                  <a:lnTo>
                                    <a:pt x="260" y="390"/>
                                  </a:lnTo>
                                  <a:lnTo>
                                    <a:pt x="283" y="358"/>
                                  </a:lnTo>
                                  <a:lnTo>
                                    <a:pt x="306" y="337"/>
                                  </a:lnTo>
                                  <a:lnTo>
                                    <a:pt x="317" y="306"/>
                                  </a:lnTo>
                                  <a:lnTo>
                                    <a:pt x="328" y="274"/>
                                  </a:lnTo>
                                  <a:lnTo>
                                    <a:pt x="339" y="242"/>
                                  </a:lnTo>
                                  <a:lnTo>
                                    <a:pt x="339" y="190"/>
                                  </a:lnTo>
                                  <a:lnTo>
                                    <a:pt x="317" y="137"/>
                                  </a:lnTo>
                                  <a:lnTo>
                                    <a:pt x="328" y="105"/>
                                  </a:lnTo>
                                  <a:lnTo>
                                    <a:pt x="328" y="95"/>
                                  </a:lnTo>
                                  <a:lnTo>
                                    <a:pt x="339" y="73"/>
                                  </a:lnTo>
                                  <a:lnTo>
                                    <a:pt x="339" y="52"/>
                                  </a:lnTo>
                                  <a:lnTo>
                                    <a:pt x="339" y="31"/>
                                  </a:lnTo>
                                  <a:lnTo>
                                    <a:pt x="317" y="21"/>
                                  </a:lnTo>
                                  <a:lnTo>
                                    <a:pt x="30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Freeform 901"/>
                          <wps:cNvSpPr>
                            <a:spLocks/>
                          </wps:cNvSpPr>
                          <wps:spPr bwMode="auto">
                            <a:xfrm>
                              <a:off x="42560" y="153134"/>
                              <a:ext cx="80" cy="158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21 h 158"/>
                                <a:gd name="T2" fmla="*/ 68 w 80"/>
                                <a:gd name="T3" fmla="*/ 21 h 158"/>
                                <a:gd name="T4" fmla="*/ 57 w 80"/>
                                <a:gd name="T5" fmla="*/ 31 h 158"/>
                                <a:gd name="T6" fmla="*/ 57 w 80"/>
                                <a:gd name="T7" fmla="*/ 21 h 158"/>
                                <a:gd name="T8" fmla="*/ 57 w 80"/>
                                <a:gd name="T9" fmla="*/ 0 h 158"/>
                                <a:gd name="T10" fmla="*/ 23 w 80"/>
                                <a:gd name="T11" fmla="*/ 21 h 158"/>
                                <a:gd name="T12" fmla="*/ 23 w 80"/>
                                <a:gd name="T13" fmla="*/ 31 h 158"/>
                                <a:gd name="T14" fmla="*/ 12 w 80"/>
                                <a:gd name="T15" fmla="*/ 42 h 158"/>
                                <a:gd name="T16" fmla="*/ 12 w 80"/>
                                <a:gd name="T17" fmla="*/ 53 h 158"/>
                                <a:gd name="T18" fmla="*/ 12 w 80"/>
                                <a:gd name="T19" fmla="*/ 74 h 158"/>
                                <a:gd name="T20" fmla="*/ 23 w 80"/>
                                <a:gd name="T21" fmla="*/ 84 h 158"/>
                                <a:gd name="T22" fmla="*/ 23 w 80"/>
                                <a:gd name="T23" fmla="*/ 105 h 158"/>
                                <a:gd name="T24" fmla="*/ 12 w 80"/>
                                <a:gd name="T25" fmla="*/ 95 h 158"/>
                                <a:gd name="T26" fmla="*/ 0 w 80"/>
                                <a:gd name="T27" fmla="*/ 84 h 158"/>
                                <a:gd name="T28" fmla="*/ 0 w 80"/>
                                <a:gd name="T29" fmla="*/ 116 h 158"/>
                                <a:gd name="T30" fmla="*/ 12 w 80"/>
                                <a:gd name="T31" fmla="*/ 137 h 158"/>
                                <a:gd name="T32" fmla="*/ 23 w 80"/>
                                <a:gd name="T33" fmla="*/ 148 h 158"/>
                                <a:gd name="T34" fmla="*/ 57 w 80"/>
                                <a:gd name="T35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0" h="158">
                                  <a:moveTo>
                                    <a:pt x="80" y="21"/>
                                  </a:moveTo>
                                  <a:lnTo>
                                    <a:pt x="68" y="21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2" y="137"/>
                                  </a:lnTo>
                                  <a:lnTo>
                                    <a:pt x="23" y="148"/>
                                  </a:lnTo>
                                  <a:lnTo>
                                    <a:pt x="57" y="15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Freeform 902"/>
                          <wps:cNvSpPr>
                            <a:spLocks/>
                          </wps:cNvSpPr>
                          <wps:spPr bwMode="auto">
                            <a:xfrm>
                              <a:off x="42662" y="153313"/>
                              <a:ext cx="91" cy="74"/>
                            </a:xfrm>
                            <a:custGeom>
                              <a:avLst/>
                              <a:gdLst>
                                <a:gd name="T0" fmla="*/ 57 w 91"/>
                                <a:gd name="T1" fmla="*/ 11 h 74"/>
                                <a:gd name="T2" fmla="*/ 79 w 91"/>
                                <a:gd name="T3" fmla="*/ 0 h 74"/>
                                <a:gd name="T4" fmla="*/ 91 w 91"/>
                                <a:gd name="T5" fmla="*/ 11 h 74"/>
                                <a:gd name="T6" fmla="*/ 91 w 91"/>
                                <a:gd name="T7" fmla="*/ 21 h 74"/>
                                <a:gd name="T8" fmla="*/ 79 w 91"/>
                                <a:gd name="T9" fmla="*/ 32 h 74"/>
                                <a:gd name="T10" fmla="*/ 68 w 91"/>
                                <a:gd name="T11" fmla="*/ 43 h 74"/>
                                <a:gd name="T12" fmla="*/ 46 w 91"/>
                                <a:gd name="T13" fmla="*/ 53 h 74"/>
                                <a:gd name="T14" fmla="*/ 23 w 91"/>
                                <a:gd name="T15" fmla="*/ 53 h 74"/>
                                <a:gd name="T16" fmla="*/ 34 w 91"/>
                                <a:gd name="T17" fmla="*/ 64 h 74"/>
                                <a:gd name="T18" fmla="*/ 34 w 91"/>
                                <a:gd name="T19" fmla="*/ 74 h 74"/>
                                <a:gd name="T20" fmla="*/ 12 w 91"/>
                                <a:gd name="T21" fmla="*/ 74 h 74"/>
                                <a:gd name="T22" fmla="*/ 0 w 91"/>
                                <a:gd name="T23" fmla="*/ 64 h 74"/>
                                <a:gd name="T24" fmla="*/ 23 w 91"/>
                                <a:gd name="T25" fmla="*/ 53 h 74"/>
                                <a:gd name="T26" fmla="*/ 34 w 91"/>
                                <a:gd name="T27" fmla="*/ 43 h 74"/>
                                <a:gd name="T28" fmla="*/ 57 w 91"/>
                                <a:gd name="T29" fmla="*/ 21 h 74"/>
                                <a:gd name="T30" fmla="*/ 57 w 91"/>
                                <a:gd name="T31" fmla="*/ 1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74">
                                  <a:moveTo>
                                    <a:pt x="57" y="11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12" y="74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7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Freeform 903"/>
                          <wps:cNvSpPr>
                            <a:spLocks/>
                          </wps:cNvSpPr>
                          <wps:spPr bwMode="auto">
                            <a:xfrm>
                              <a:off x="42594" y="153313"/>
                              <a:ext cx="23" cy="21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0 h 21"/>
                                <a:gd name="T2" fmla="*/ 23 w 23"/>
                                <a:gd name="T3" fmla="*/ 11 h 21"/>
                                <a:gd name="T4" fmla="*/ 23 w 23"/>
                                <a:gd name="T5" fmla="*/ 11 h 21"/>
                                <a:gd name="T6" fmla="*/ 23 w 23"/>
                                <a:gd name="T7" fmla="*/ 21 h 21"/>
                                <a:gd name="T8" fmla="*/ 12 w 23"/>
                                <a:gd name="T9" fmla="*/ 21 h 21"/>
                                <a:gd name="T10" fmla="*/ 0 w 23"/>
                                <a:gd name="T11" fmla="*/ 21 h 21"/>
                                <a:gd name="T12" fmla="*/ 0 w 23"/>
                                <a:gd name="T13" fmla="*/ 21 h 21"/>
                                <a:gd name="T14" fmla="*/ 0 w 23"/>
                                <a:gd name="T15" fmla="*/ 11 h 21"/>
                                <a:gd name="T16" fmla="*/ 0 w 23"/>
                                <a:gd name="T17" fmla="*/ 11 h 21"/>
                                <a:gd name="T18" fmla="*/ 12 w 23"/>
                                <a:gd name="T1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12" y="0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Freeform 904"/>
                          <wps:cNvSpPr>
                            <a:spLocks/>
                          </wps:cNvSpPr>
                          <wps:spPr bwMode="auto">
                            <a:xfrm>
                              <a:off x="42606" y="153324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Freeform 905"/>
                          <wps:cNvSpPr>
                            <a:spLocks/>
                          </wps:cNvSpPr>
                          <wps:spPr bwMode="auto">
                            <a:xfrm>
                              <a:off x="42651" y="153303"/>
                              <a:ext cx="45" cy="1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h 10"/>
                                <a:gd name="T2" fmla="*/ 45 w 45"/>
                                <a:gd name="T3" fmla="*/ 10 h 10"/>
                                <a:gd name="T4" fmla="*/ 23 w 45"/>
                                <a:gd name="T5" fmla="*/ 10 h 10"/>
                                <a:gd name="T6" fmla="*/ 0 w 45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10">
                                  <a:moveTo>
                                    <a:pt x="45" y="0"/>
                                  </a:moveTo>
                                  <a:lnTo>
                                    <a:pt x="45" y="1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Freeform 906"/>
                          <wps:cNvSpPr>
                            <a:spLocks/>
                          </wps:cNvSpPr>
                          <wps:spPr bwMode="auto">
                            <a:xfrm>
                              <a:off x="42911" y="153007"/>
                              <a:ext cx="45" cy="7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74 h 74"/>
                                <a:gd name="T2" fmla="*/ 45 w 45"/>
                                <a:gd name="T3" fmla="*/ 0 h 74"/>
                                <a:gd name="T4" fmla="*/ 34 w 45"/>
                                <a:gd name="T5" fmla="*/ 11 h 74"/>
                                <a:gd name="T6" fmla="*/ 23 w 45"/>
                                <a:gd name="T7" fmla="*/ 11 h 74"/>
                                <a:gd name="T8" fmla="*/ 11 w 45"/>
                                <a:gd name="T9" fmla="*/ 21 h 74"/>
                                <a:gd name="T10" fmla="*/ 0 w 45"/>
                                <a:gd name="T11" fmla="*/ 21 h 74"/>
                                <a:gd name="T12" fmla="*/ 45 w 45"/>
                                <a:gd name="T13" fmla="*/ 74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74">
                                  <a:moveTo>
                                    <a:pt x="45" y="74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5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34" y="153018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8" name="Freeform 908"/>
                          <wps:cNvSpPr>
                            <a:spLocks/>
                          </wps:cNvSpPr>
                          <wps:spPr bwMode="auto">
                            <a:xfrm>
                              <a:off x="42775" y="152712"/>
                              <a:ext cx="340" cy="665"/>
                            </a:xfrm>
                            <a:custGeom>
                              <a:avLst/>
                              <a:gdLst>
                                <a:gd name="T0" fmla="*/ 46 w 340"/>
                                <a:gd name="T1" fmla="*/ 21 h 665"/>
                                <a:gd name="T2" fmla="*/ 68 w 340"/>
                                <a:gd name="T3" fmla="*/ 52 h 665"/>
                                <a:gd name="T4" fmla="*/ 80 w 340"/>
                                <a:gd name="T5" fmla="*/ 84 h 665"/>
                                <a:gd name="T6" fmla="*/ 80 w 340"/>
                                <a:gd name="T7" fmla="*/ 105 h 665"/>
                                <a:gd name="T8" fmla="*/ 102 w 340"/>
                                <a:gd name="T9" fmla="*/ 126 h 665"/>
                                <a:gd name="T10" fmla="*/ 125 w 340"/>
                                <a:gd name="T11" fmla="*/ 147 h 665"/>
                                <a:gd name="T12" fmla="*/ 136 w 340"/>
                                <a:gd name="T13" fmla="*/ 179 h 665"/>
                                <a:gd name="T14" fmla="*/ 125 w 340"/>
                                <a:gd name="T15" fmla="*/ 242 h 665"/>
                                <a:gd name="T16" fmla="*/ 114 w 340"/>
                                <a:gd name="T17" fmla="*/ 242 h 665"/>
                                <a:gd name="T18" fmla="*/ 91 w 340"/>
                                <a:gd name="T19" fmla="*/ 221 h 665"/>
                                <a:gd name="T20" fmla="*/ 91 w 340"/>
                                <a:gd name="T21" fmla="*/ 190 h 665"/>
                                <a:gd name="T22" fmla="*/ 57 w 340"/>
                                <a:gd name="T23" fmla="*/ 179 h 665"/>
                                <a:gd name="T24" fmla="*/ 46 w 340"/>
                                <a:gd name="T25" fmla="*/ 190 h 665"/>
                                <a:gd name="T26" fmla="*/ 57 w 340"/>
                                <a:gd name="T27" fmla="*/ 211 h 665"/>
                                <a:gd name="T28" fmla="*/ 181 w 340"/>
                                <a:gd name="T29" fmla="*/ 380 h 665"/>
                                <a:gd name="T30" fmla="*/ 238 w 340"/>
                                <a:gd name="T31" fmla="*/ 453 h 665"/>
                                <a:gd name="T32" fmla="*/ 249 w 340"/>
                                <a:gd name="T33" fmla="*/ 527 h 665"/>
                                <a:gd name="T34" fmla="*/ 249 w 340"/>
                                <a:gd name="T35" fmla="*/ 559 h 665"/>
                                <a:gd name="T36" fmla="*/ 227 w 340"/>
                                <a:gd name="T37" fmla="*/ 601 h 665"/>
                                <a:gd name="T38" fmla="*/ 295 w 340"/>
                                <a:gd name="T39" fmla="*/ 570 h 665"/>
                                <a:gd name="T40" fmla="*/ 295 w 340"/>
                                <a:gd name="T41" fmla="*/ 601 h 665"/>
                                <a:gd name="T42" fmla="*/ 340 w 340"/>
                                <a:gd name="T43" fmla="*/ 612 h 665"/>
                                <a:gd name="T44" fmla="*/ 295 w 340"/>
                                <a:gd name="T45" fmla="*/ 633 h 665"/>
                                <a:gd name="T46" fmla="*/ 317 w 340"/>
                                <a:gd name="T47" fmla="*/ 644 h 665"/>
                                <a:gd name="T48" fmla="*/ 295 w 340"/>
                                <a:gd name="T49" fmla="*/ 654 h 665"/>
                                <a:gd name="T50" fmla="*/ 238 w 340"/>
                                <a:gd name="T51" fmla="*/ 644 h 665"/>
                                <a:gd name="T52" fmla="*/ 193 w 340"/>
                                <a:gd name="T53" fmla="*/ 654 h 665"/>
                                <a:gd name="T54" fmla="*/ 136 w 340"/>
                                <a:gd name="T55" fmla="*/ 665 h 665"/>
                                <a:gd name="T56" fmla="*/ 91 w 340"/>
                                <a:gd name="T57" fmla="*/ 665 h 665"/>
                                <a:gd name="T58" fmla="*/ 46 w 340"/>
                                <a:gd name="T59" fmla="*/ 633 h 665"/>
                                <a:gd name="T60" fmla="*/ 46 w 340"/>
                                <a:gd name="T61" fmla="*/ 601 h 665"/>
                                <a:gd name="T62" fmla="*/ 34 w 340"/>
                                <a:gd name="T63" fmla="*/ 570 h 665"/>
                                <a:gd name="T64" fmla="*/ 46 w 340"/>
                                <a:gd name="T65" fmla="*/ 538 h 665"/>
                                <a:gd name="T66" fmla="*/ 91 w 340"/>
                                <a:gd name="T67" fmla="*/ 496 h 665"/>
                                <a:gd name="T68" fmla="*/ 102 w 340"/>
                                <a:gd name="T69" fmla="*/ 475 h 665"/>
                                <a:gd name="T70" fmla="*/ 91 w 340"/>
                                <a:gd name="T71" fmla="*/ 464 h 665"/>
                                <a:gd name="T72" fmla="*/ 57 w 340"/>
                                <a:gd name="T73" fmla="*/ 485 h 665"/>
                                <a:gd name="T74" fmla="*/ 57 w 340"/>
                                <a:gd name="T75" fmla="*/ 453 h 665"/>
                                <a:gd name="T76" fmla="*/ 102 w 340"/>
                                <a:gd name="T77" fmla="*/ 443 h 665"/>
                                <a:gd name="T78" fmla="*/ 57 w 340"/>
                                <a:gd name="T79" fmla="*/ 358 h 665"/>
                                <a:gd name="T80" fmla="*/ 34 w 340"/>
                                <a:gd name="T81" fmla="*/ 306 h 665"/>
                                <a:gd name="T82" fmla="*/ 12 w 340"/>
                                <a:gd name="T83" fmla="*/ 242 h 665"/>
                                <a:gd name="T84" fmla="*/ 23 w 340"/>
                                <a:gd name="T85" fmla="*/ 158 h 665"/>
                                <a:gd name="T86" fmla="*/ 23 w 340"/>
                                <a:gd name="T87" fmla="*/ 105 h 665"/>
                                <a:gd name="T88" fmla="*/ 12 w 340"/>
                                <a:gd name="T89" fmla="*/ 73 h 665"/>
                                <a:gd name="T90" fmla="*/ 12 w 340"/>
                                <a:gd name="T91" fmla="*/ 31 h 665"/>
                                <a:gd name="T92" fmla="*/ 46 w 340"/>
                                <a:gd name="T93" fmla="*/ 0 h 6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40" h="665">
                                  <a:moveTo>
                                    <a:pt x="46" y="0"/>
                                  </a:moveTo>
                                  <a:lnTo>
                                    <a:pt x="46" y="2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0" y="95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0" y="116"/>
                                  </a:lnTo>
                                  <a:lnTo>
                                    <a:pt x="102" y="126"/>
                                  </a:lnTo>
                                  <a:lnTo>
                                    <a:pt x="125" y="137"/>
                                  </a:lnTo>
                                  <a:lnTo>
                                    <a:pt x="125" y="147"/>
                                  </a:lnTo>
                                  <a:lnTo>
                                    <a:pt x="125" y="158"/>
                                  </a:lnTo>
                                  <a:lnTo>
                                    <a:pt x="136" y="179"/>
                                  </a:lnTo>
                                  <a:lnTo>
                                    <a:pt x="125" y="221"/>
                                  </a:lnTo>
                                  <a:lnTo>
                                    <a:pt x="125" y="242"/>
                                  </a:lnTo>
                                  <a:lnTo>
                                    <a:pt x="136" y="253"/>
                                  </a:lnTo>
                                  <a:lnTo>
                                    <a:pt x="114" y="242"/>
                                  </a:lnTo>
                                  <a:lnTo>
                                    <a:pt x="102" y="232"/>
                                  </a:lnTo>
                                  <a:lnTo>
                                    <a:pt x="91" y="221"/>
                                  </a:lnTo>
                                  <a:lnTo>
                                    <a:pt x="91" y="211"/>
                                  </a:lnTo>
                                  <a:lnTo>
                                    <a:pt x="91" y="190"/>
                                  </a:lnTo>
                                  <a:lnTo>
                                    <a:pt x="80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46" y="190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57" y="211"/>
                                  </a:lnTo>
                                  <a:lnTo>
                                    <a:pt x="114" y="285"/>
                                  </a:lnTo>
                                  <a:lnTo>
                                    <a:pt x="181" y="380"/>
                                  </a:lnTo>
                                  <a:lnTo>
                                    <a:pt x="215" y="422"/>
                                  </a:lnTo>
                                  <a:lnTo>
                                    <a:pt x="238" y="453"/>
                                  </a:lnTo>
                                  <a:lnTo>
                                    <a:pt x="249" y="485"/>
                                  </a:lnTo>
                                  <a:lnTo>
                                    <a:pt x="249" y="527"/>
                                  </a:lnTo>
                                  <a:lnTo>
                                    <a:pt x="249" y="538"/>
                                  </a:lnTo>
                                  <a:lnTo>
                                    <a:pt x="249" y="559"/>
                                  </a:lnTo>
                                  <a:lnTo>
                                    <a:pt x="238" y="580"/>
                                  </a:lnTo>
                                  <a:lnTo>
                                    <a:pt x="227" y="601"/>
                                  </a:lnTo>
                                  <a:lnTo>
                                    <a:pt x="261" y="591"/>
                                  </a:lnTo>
                                  <a:lnTo>
                                    <a:pt x="295" y="570"/>
                                  </a:lnTo>
                                  <a:lnTo>
                                    <a:pt x="295" y="580"/>
                                  </a:lnTo>
                                  <a:lnTo>
                                    <a:pt x="295" y="601"/>
                                  </a:lnTo>
                                  <a:lnTo>
                                    <a:pt x="317" y="601"/>
                                  </a:lnTo>
                                  <a:lnTo>
                                    <a:pt x="340" y="612"/>
                                  </a:lnTo>
                                  <a:lnTo>
                                    <a:pt x="317" y="622"/>
                                  </a:lnTo>
                                  <a:lnTo>
                                    <a:pt x="295" y="633"/>
                                  </a:lnTo>
                                  <a:lnTo>
                                    <a:pt x="317" y="633"/>
                                  </a:lnTo>
                                  <a:lnTo>
                                    <a:pt x="317" y="644"/>
                                  </a:lnTo>
                                  <a:lnTo>
                                    <a:pt x="317" y="654"/>
                                  </a:lnTo>
                                  <a:lnTo>
                                    <a:pt x="295" y="654"/>
                                  </a:lnTo>
                                  <a:lnTo>
                                    <a:pt x="272" y="654"/>
                                  </a:lnTo>
                                  <a:lnTo>
                                    <a:pt x="238" y="644"/>
                                  </a:lnTo>
                                  <a:lnTo>
                                    <a:pt x="215" y="633"/>
                                  </a:lnTo>
                                  <a:lnTo>
                                    <a:pt x="193" y="654"/>
                                  </a:lnTo>
                                  <a:lnTo>
                                    <a:pt x="170" y="665"/>
                                  </a:lnTo>
                                  <a:lnTo>
                                    <a:pt x="136" y="665"/>
                                  </a:lnTo>
                                  <a:lnTo>
                                    <a:pt x="114" y="665"/>
                                  </a:lnTo>
                                  <a:lnTo>
                                    <a:pt x="91" y="665"/>
                                  </a:lnTo>
                                  <a:lnTo>
                                    <a:pt x="57" y="654"/>
                                  </a:lnTo>
                                  <a:lnTo>
                                    <a:pt x="46" y="633"/>
                                  </a:lnTo>
                                  <a:lnTo>
                                    <a:pt x="34" y="612"/>
                                  </a:lnTo>
                                  <a:lnTo>
                                    <a:pt x="46" y="601"/>
                                  </a:lnTo>
                                  <a:lnTo>
                                    <a:pt x="46" y="591"/>
                                  </a:lnTo>
                                  <a:lnTo>
                                    <a:pt x="34" y="570"/>
                                  </a:lnTo>
                                  <a:lnTo>
                                    <a:pt x="34" y="559"/>
                                  </a:lnTo>
                                  <a:lnTo>
                                    <a:pt x="46" y="538"/>
                                  </a:lnTo>
                                  <a:lnTo>
                                    <a:pt x="68" y="517"/>
                                  </a:lnTo>
                                  <a:lnTo>
                                    <a:pt x="91" y="496"/>
                                  </a:lnTo>
                                  <a:lnTo>
                                    <a:pt x="102" y="485"/>
                                  </a:lnTo>
                                  <a:lnTo>
                                    <a:pt x="102" y="475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91" y="464"/>
                                  </a:lnTo>
                                  <a:lnTo>
                                    <a:pt x="80" y="475"/>
                                  </a:lnTo>
                                  <a:lnTo>
                                    <a:pt x="57" y="485"/>
                                  </a:lnTo>
                                  <a:lnTo>
                                    <a:pt x="57" y="475"/>
                                  </a:lnTo>
                                  <a:lnTo>
                                    <a:pt x="57" y="453"/>
                                  </a:lnTo>
                                  <a:lnTo>
                                    <a:pt x="80" y="443"/>
                                  </a:lnTo>
                                  <a:lnTo>
                                    <a:pt x="102" y="443"/>
                                  </a:lnTo>
                                  <a:lnTo>
                                    <a:pt x="80" y="390"/>
                                  </a:lnTo>
                                  <a:lnTo>
                                    <a:pt x="57" y="358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34" y="306"/>
                                  </a:lnTo>
                                  <a:lnTo>
                                    <a:pt x="12" y="274"/>
                                  </a:lnTo>
                                  <a:lnTo>
                                    <a:pt x="12" y="242"/>
                                  </a:lnTo>
                                  <a:lnTo>
                                    <a:pt x="12" y="190"/>
                                  </a:lnTo>
                                  <a:lnTo>
                                    <a:pt x="23" y="158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2" y="95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Freeform 909"/>
                          <wps:cNvSpPr>
                            <a:spLocks/>
                          </wps:cNvSpPr>
                          <wps:spPr bwMode="auto">
                            <a:xfrm>
                              <a:off x="42877" y="153134"/>
                              <a:ext cx="91" cy="158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21 h 158"/>
                                <a:gd name="T2" fmla="*/ 23 w 91"/>
                                <a:gd name="T3" fmla="*/ 21 h 158"/>
                                <a:gd name="T4" fmla="*/ 34 w 91"/>
                                <a:gd name="T5" fmla="*/ 31 h 158"/>
                                <a:gd name="T6" fmla="*/ 34 w 91"/>
                                <a:gd name="T7" fmla="*/ 21 h 158"/>
                                <a:gd name="T8" fmla="*/ 34 w 91"/>
                                <a:gd name="T9" fmla="*/ 0 h 158"/>
                                <a:gd name="T10" fmla="*/ 57 w 91"/>
                                <a:gd name="T11" fmla="*/ 21 h 158"/>
                                <a:gd name="T12" fmla="*/ 68 w 91"/>
                                <a:gd name="T13" fmla="*/ 31 h 158"/>
                                <a:gd name="T14" fmla="*/ 68 w 91"/>
                                <a:gd name="T15" fmla="*/ 42 h 158"/>
                                <a:gd name="T16" fmla="*/ 68 w 91"/>
                                <a:gd name="T17" fmla="*/ 53 h 158"/>
                                <a:gd name="T18" fmla="*/ 68 w 91"/>
                                <a:gd name="T19" fmla="*/ 74 h 158"/>
                                <a:gd name="T20" fmla="*/ 68 w 91"/>
                                <a:gd name="T21" fmla="*/ 84 h 158"/>
                                <a:gd name="T22" fmla="*/ 57 w 91"/>
                                <a:gd name="T23" fmla="*/ 105 h 158"/>
                                <a:gd name="T24" fmla="*/ 68 w 91"/>
                                <a:gd name="T25" fmla="*/ 95 h 158"/>
                                <a:gd name="T26" fmla="*/ 91 w 91"/>
                                <a:gd name="T27" fmla="*/ 84 h 158"/>
                                <a:gd name="T28" fmla="*/ 91 w 91"/>
                                <a:gd name="T29" fmla="*/ 116 h 158"/>
                                <a:gd name="T30" fmla="*/ 79 w 91"/>
                                <a:gd name="T31" fmla="*/ 116 h 158"/>
                                <a:gd name="T32" fmla="*/ 68 w 91"/>
                                <a:gd name="T33" fmla="*/ 137 h 158"/>
                                <a:gd name="T34" fmla="*/ 57 w 91"/>
                                <a:gd name="T35" fmla="*/ 148 h 158"/>
                                <a:gd name="T36" fmla="*/ 34 w 91"/>
                                <a:gd name="T37" fmla="*/ 15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1" h="158">
                                  <a:moveTo>
                                    <a:pt x="0" y="21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57" y="10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91" y="84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34" y="158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Freeform 910"/>
                          <wps:cNvSpPr>
                            <a:spLocks/>
                          </wps:cNvSpPr>
                          <wps:spPr bwMode="auto">
                            <a:xfrm>
                              <a:off x="42775" y="153313"/>
                              <a:ext cx="91" cy="74"/>
                            </a:xfrm>
                            <a:custGeom>
                              <a:avLst/>
                              <a:gdLst>
                                <a:gd name="T0" fmla="*/ 34 w 91"/>
                                <a:gd name="T1" fmla="*/ 11 h 74"/>
                                <a:gd name="T2" fmla="*/ 23 w 91"/>
                                <a:gd name="T3" fmla="*/ 11 h 74"/>
                                <a:gd name="T4" fmla="*/ 12 w 91"/>
                                <a:gd name="T5" fmla="*/ 0 h 74"/>
                                <a:gd name="T6" fmla="*/ 0 w 91"/>
                                <a:gd name="T7" fmla="*/ 11 h 74"/>
                                <a:gd name="T8" fmla="*/ 12 w 91"/>
                                <a:gd name="T9" fmla="*/ 32 h 74"/>
                                <a:gd name="T10" fmla="*/ 23 w 91"/>
                                <a:gd name="T11" fmla="*/ 43 h 74"/>
                                <a:gd name="T12" fmla="*/ 46 w 91"/>
                                <a:gd name="T13" fmla="*/ 53 h 74"/>
                                <a:gd name="T14" fmla="*/ 68 w 91"/>
                                <a:gd name="T15" fmla="*/ 53 h 74"/>
                                <a:gd name="T16" fmla="*/ 57 w 91"/>
                                <a:gd name="T17" fmla="*/ 64 h 74"/>
                                <a:gd name="T18" fmla="*/ 57 w 91"/>
                                <a:gd name="T19" fmla="*/ 74 h 74"/>
                                <a:gd name="T20" fmla="*/ 57 w 91"/>
                                <a:gd name="T21" fmla="*/ 74 h 74"/>
                                <a:gd name="T22" fmla="*/ 68 w 91"/>
                                <a:gd name="T23" fmla="*/ 74 h 74"/>
                                <a:gd name="T24" fmla="*/ 91 w 91"/>
                                <a:gd name="T25" fmla="*/ 64 h 74"/>
                                <a:gd name="T26" fmla="*/ 68 w 91"/>
                                <a:gd name="T27" fmla="*/ 53 h 74"/>
                                <a:gd name="T28" fmla="*/ 46 w 91"/>
                                <a:gd name="T29" fmla="*/ 43 h 74"/>
                                <a:gd name="T30" fmla="*/ 34 w 91"/>
                                <a:gd name="T31" fmla="*/ 1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74">
                                  <a:moveTo>
                                    <a:pt x="34" y="11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7" y="6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34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Freeform 911"/>
                          <wps:cNvSpPr>
                            <a:spLocks/>
                          </wps:cNvSpPr>
                          <wps:spPr bwMode="auto">
                            <a:xfrm>
                              <a:off x="42889" y="153313"/>
                              <a:ext cx="33" cy="21"/>
                            </a:xfrm>
                            <a:custGeom>
                              <a:avLst/>
                              <a:gdLst>
                                <a:gd name="T0" fmla="*/ 22 w 33"/>
                                <a:gd name="T1" fmla="*/ 0 h 21"/>
                                <a:gd name="T2" fmla="*/ 11 w 33"/>
                                <a:gd name="T3" fmla="*/ 11 h 21"/>
                                <a:gd name="T4" fmla="*/ 0 w 33"/>
                                <a:gd name="T5" fmla="*/ 11 h 21"/>
                                <a:gd name="T6" fmla="*/ 11 w 33"/>
                                <a:gd name="T7" fmla="*/ 21 h 21"/>
                                <a:gd name="T8" fmla="*/ 22 w 33"/>
                                <a:gd name="T9" fmla="*/ 21 h 21"/>
                                <a:gd name="T10" fmla="*/ 33 w 33"/>
                                <a:gd name="T11" fmla="*/ 21 h 21"/>
                                <a:gd name="T12" fmla="*/ 33 w 33"/>
                                <a:gd name="T13" fmla="*/ 11 h 21"/>
                                <a:gd name="T14" fmla="*/ 33 w 33"/>
                                <a:gd name="T15" fmla="*/ 11 h 21"/>
                                <a:gd name="T16" fmla="*/ 22 w 33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22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2" name="Freeform 912"/>
                          <wps:cNvSpPr>
                            <a:spLocks/>
                          </wps:cNvSpPr>
                          <wps:spPr bwMode="auto">
                            <a:xfrm>
                              <a:off x="42900" y="153324"/>
                              <a:ext cx="11" cy="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w 11"/>
                                <a:gd name="T2" fmla="*/ 11 w 11"/>
                                <a:gd name="T3" fmla="*/ 11 w 1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3" name="Freeform 913"/>
                          <wps:cNvSpPr>
                            <a:spLocks/>
                          </wps:cNvSpPr>
                          <wps:spPr bwMode="auto">
                            <a:xfrm>
                              <a:off x="42821" y="153303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0 h 10"/>
                                <a:gd name="T2" fmla="*/ 11 w 56"/>
                                <a:gd name="T3" fmla="*/ 10 h 10"/>
                                <a:gd name="T4" fmla="*/ 22 w 56"/>
                                <a:gd name="T5" fmla="*/ 10 h 10"/>
                                <a:gd name="T6" fmla="*/ 56 w 56"/>
                                <a:gd name="T7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0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Freeform 914"/>
                          <wps:cNvSpPr>
                            <a:spLocks/>
                          </wps:cNvSpPr>
                          <wps:spPr bwMode="auto">
                            <a:xfrm>
                              <a:off x="43024" y="152427"/>
                              <a:ext cx="113" cy="84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0 h 84"/>
                                <a:gd name="T2" fmla="*/ 68 w 113"/>
                                <a:gd name="T3" fmla="*/ 0 h 84"/>
                                <a:gd name="T4" fmla="*/ 80 w 113"/>
                                <a:gd name="T5" fmla="*/ 0 h 84"/>
                                <a:gd name="T6" fmla="*/ 80 w 113"/>
                                <a:gd name="T7" fmla="*/ 10 h 84"/>
                                <a:gd name="T8" fmla="*/ 91 w 113"/>
                                <a:gd name="T9" fmla="*/ 10 h 84"/>
                                <a:gd name="T10" fmla="*/ 91 w 113"/>
                                <a:gd name="T11" fmla="*/ 21 h 84"/>
                                <a:gd name="T12" fmla="*/ 102 w 113"/>
                                <a:gd name="T13" fmla="*/ 31 h 84"/>
                                <a:gd name="T14" fmla="*/ 102 w 113"/>
                                <a:gd name="T15" fmla="*/ 42 h 84"/>
                                <a:gd name="T16" fmla="*/ 113 w 113"/>
                                <a:gd name="T17" fmla="*/ 42 h 84"/>
                                <a:gd name="T18" fmla="*/ 102 w 113"/>
                                <a:gd name="T19" fmla="*/ 52 h 84"/>
                                <a:gd name="T20" fmla="*/ 102 w 113"/>
                                <a:gd name="T21" fmla="*/ 63 h 84"/>
                                <a:gd name="T22" fmla="*/ 102 w 113"/>
                                <a:gd name="T23" fmla="*/ 63 h 84"/>
                                <a:gd name="T24" fmla="*/ 102 w 113"/>
                                <a:gd name="T25" fmla="*/ 73 h 84"/>
                                <a:gd name="T26" fmla="*/ 91 w 113"/>
                                <a:gd name="T27" fmla="*/ 73 h 84"/>
                                <a:gd name="T28" fmla="*/ 80 w 113"/>
                                <a:gd name="T29" fmla="*/ 84 h 84"/>
                                <a:gd name="T30" fmla="*/ 68 w 113"/>
                                <a:gd name="T31" fmla="*/ 84 h 84"/>
                                <a:gd name="T32" fmla="*/ 57 w 113"/>
                                <a:gd name="T33" fmla="*/ 84 h 84"/>
                                <a:gd name="T34" fmla="*/ 46 w 113"/>
                                <a:gd name="T35" fmla="*/ 84 h 84"/>
                                <a:gd name="T36" fmla="*/ 46 w 113"/>
                                <a:gd name="T37" fmla="*/ 84 h 84"/>
                                <a:gd name="T38" fmla="*/ 34 w 113"/>
                                <a:gd name="T39" fmla="*/ 73 h 84"/>
                                <a:gd name="T40" fmla="*/ 23 w 113"/>
                                <a:gd name="T41" fmla="*/ 73 h 84"/>
                                <a:gd name="T42" fmla="*/ 23 w 113"/>
                                <a:gd name="T43" fmla="*/ 63 h 84"/>
                                <a:gd name="T44" fmla="*/ 12 w 113"/>
                                <a:gd name="T45" fmla="*/ 63 h 84"/>
                                <a:gd name="T46" fmla="*/ 12 w 113"/>
                                <a:gd name="T47" fmla="*/ 52 h 84"/>
                                <a:gd name="T48" fmla="*/ 0 w 113"/>
                                <a:gd name="T49" fmla="*/ 42 h 84"/>
                                <a:gd name="T50" fmla="*/ 12 w 113"/>
                                <a:gd name="T51" fmla="*/ 42 h 84"/>
                                <a:gd name="T52" fmla="*/ 12 w 113"/>
                                <a:gd name="T53" fmla="*/ 31 h 84"/>
                                <a:gd name="T54" fmla="*/ 23 w 113"/>
                                <a:gd name="T55" fmla="*/ 21 h 84"/>
                                <a:gd name="T56" fmla="*/ 23 w 113"/>
                                <a:gd name="T57" fmla="*/ 10 h 84"/>
                                <a:gd name="T58" fmla="*/ 34 w 113"/>
                                <a:gd name="T59" fmla="*/ 10 h 84"/>
                                <a:gd name="T60" fmla="*/ 34 w 113"/>
                                <a:gd name="T61" fmla="*/ 0 h 84"/>
                                <a:gd name="T62" fmla="*/ 46 w 113"/>
                                <a:gd name="T63" fmla="*/ 0 h 84"/>
                                <a:gd name="T64" fmla="*/ 57 w 113"/>
                                <a:gd name="T65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13" h="84">
                                  <a:moveTo>
                                    <a:pt x="57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0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2" y="5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Freeform 915"/>
                          <wps:cNvSpPr>
                            <a:spLocks/>
                          </wps:cNvSpPr>
                          <wps:spPr bwMode="auto">
                            <a:xfrm>
                              <a:off x="43341" y="152427"/>
                              <a:ext cx="91" cy="84"/>
                            </a:xfrm>
                            <a:custGeom>
                              <a:avLst/>
                              <a:gdLst>
                                <a:gd name="T0" fmla="*/ 91 w 91"/>
                                <a:gd name="T1" fmla="*/ 21 h 84"/>
                                <a:gd name="T2" fmla="*/ 91 w 91"/>
                                <a:gd name="T3" fmla="*/ 10 h 84"/>
                                <a:gd name="T4" fmla="*/ 79 w 91"/>
                                <a:gd name="T5" fmla="*/ 0 h 84"/>
                                <a:gd name="T6" fmla="*/ 68 w 91"/>
                                <a:gd name="T7" fmla="*/ 0 h 84"/>
                                <a:gd name="T8" fmla="*/ 57 w 91"/>
                                <a:gd name="T9" fmla="*/ 0 h 84"/>
                                <a:gd name="T10" fmla="*/ 34 w 91"/>
                                <a:gd name="T11" fmla="*/ 0 h 84"/>
                                <a:gd name="T12" fmla="*/ 23 w 91"/>
                                <a:gd name="T13" fmla="*/ 10 h 84"/>
                                <a:gd name="T14" fmla="*/ 11 w 91"/>
                                <a:gd name="T15" fmla="*/ 21 h 84"/>
                                <a:gd name="T16" fmla="*/ 0 w 91"/>
                                <a:gd name="T17" fmla="*/ 42 h 84"/>
                                <a:gd name="T18" fmla="*/ 11 w 91"/>
                                <a:gd name="T19" fmla="*/ 63 h 84"/>
                                <a:gd name="T20" fmla="*/ 23 w 91"/>
                                <a:gd name="T21" fmla="*/ 73 h 84"/>
                                <a:gd name="T22" fmla="*/ 34 w 91"/>
                                <a:gd name="T23" fmla="*/ 84 h 84"/>
                                <a:gd name="T24" fmla="*/ 57 w 91"/>
                                <a:gd name="T25" fmla="*/ 84 h 84"/>
                                <a:gd name="T26" fmla="*/ 68 w 91"/>
                                <a:gd name="T27" fmla="*/ 84 h 84"/>
                                <a:gd name="T28" fmla="*/ 79 w 91"/>
                                <a:gd name="T29" fmla="*/ 84 h 84"/>
                                <a:gd name="T30" fmla="*/ 91 w 91"/>
                                <a:gd name="T31" fmla="*/ 73 h 84"/>
                                <a:gd name="T32" fmla="*/ 91 w 91"/>
                                <a:gd name="T33" fmla="*/ 63 h 84"/>
                                <a:gd name="T34" fmla="*/ 79 w 91"/>
                                <a:gd name="T35" fmla="*/ 73 h 84"/>
                                <a:gd name="T36" fmla="*/ 57 w 91"/>
                                <a:gd name="T37" fmla="*/ 63 h 84"/>
                                <a:gd name="T38" fmla="*/ 57 w 91"/>
                                <a:gd name="T39" fmla="*/ 52 h 84"/>
                                <a:gd name="T40" fmla="*/ 45 w 91"/>
                                <a:gd name="T41" fmla="*/ 42 h 84"/>
                                <a:gd name="T42" fmla="*/ 57 w 91"/>
                                <a:gd name="T43" fmla="*/ 31 h 84"/>
                                <a:gd name="T44" fmla="*/ 57 w 91"/>
                                <a:gd name="T45" fmla="*/ 21 h 84"/>
                                <a:gd name="T46" fmla="*/ 79 w 91"/>
                                <a:gd name="T47" fmla="*/ 21 h 84"/>
                                <a:gd name="T48" fmla="*/ 91 w 91"/>
                                <a:gd name="T49" fmla="*/ 2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1" h="84">
                                  <a:moveTo>
                                    <a:pt x="91" y="21"/>
                                  </a:moveTo>
                                  <a:lnTo>
                                    <a:pt x="91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91" y="7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Freeform 916"/>
                          <wps:cNvSpPr>
                            <a:spLocks/>
                          </wps:cNvSpPr>
                          <wps:spPr bwMode="auto">
                            <a:xfrm>
                              <a:off x="43104" y="152237"/>
                              <a:ext cx="22" cy="3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0 h 31"/>
                                <a:gd name="T2" fmla="*/ 0 w 22"/>
                                <a:gd name="T3" fmla="*/ 0 h 31"/>
                                <a:gd name="T4" fmla="*/ 11 w 22"/>
                                <a:gd name="T5" fmla="*/ 0 h 31"/>
                                <a:gd name="T6" fmla="*/ 22 w 22"/>
                                <a:gd name="T7" fmla="*/ 10 h 31"/>
                                <a:gd name="T8" fmla="*/ 22 w 22"/>
                                <a:gd name="T9" fmla="*/ 21 h 31"/>
                                <a:gd name="T10" fmla="*/ 22 w 22"/>
                                <a:gd name="T11" fmla="*/ 31 h 31"/>
                                <a:gd name="T12" fmla="*/ 11 w 22"/>
                                <a:gd name="T13" fmla="*/ 31 h 31"/>
                                <a:gd name="T14" fmla="*/ 0 w 22"/>
                                <a:gd name="T15" fmla="*/ 31 h 31"/>
                                <a:gd name="T16" fmla="*/ 0 w 22"/>
                                <a:gd name="T17" fmla="*/ 21 h 31"/>
                                <a:gd name="T18" fmla="*/ 11 w 22"/>
                                <a:gd name="T19" fmla="*/ 31 h 31"/>
                                <a:gd name="T20" fmla="*/ 11 w 22"/>
                                <a:gd name="T21" fmla="*/ 21 h 31"/>
                                <a:gd name="T22" fmla="*/ 22 w 22"/>
                                <a:gd name="T23" fmla="*/ 21 h 31"/>
                                <a:gd name="T24" fmla="*/ 11 w 22"/>
                                <a:gd name="T25" fmla="*/ 10 h 31"/>
                                <a:gd name="T26" fmla="*/ 11 w 22"/>
                                <a:gd name="T27" fmla="*/ 10 h 31"/>
                                <a:gd name="T28" fmla="*/ 0 w 22"/>
                                <a:gd name="T29" fmla="*/ 1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2" h="31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Freeform 917"/>
                          <wps:cNvSpPr>
                            <a:spLocks/>
                          </wps:cNvSpPr>
                          <wps:spPr bwMode="auto">
                            <a:xfrm>
                              <a:off x="43273" y="152237"/>
                              <a:ext cx="23" cy="31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0 h 31"/>
                                <a:gd name="T2" fmla="*/ 12 w 23"/>
                                <a:gd name="T3" fmla="*/ 0 h 31"/>
                                <a:gd name="T4" fmla="*/ 12 w 23"/>
                                <a:gd name="T5" fmla="*/ 0 h 31"/>
                                <a:gd name="T6" fmla="*/ 0 w 23"/>
                                <a:gd name="T7" fmla="*/ 10 h 31"/>
                                <a:gd name="T8" fmla="*/ 0 w 23"/>
                                <a:gd name="T9" fmla="*/ 21 h 31"/>
                                <a:gd name="T10" fmla="*/ 0 w 23"/>
                                <a:gd name="T11" fmla="*/ 31 h 31"/>
                                <a:gd name="T12" fmla="*/ 12 w 23"/>
                                <a:gd name="T13" fmla="*/ 31 h 31"/>
                                <a:gd name="T14" fmla="*/ 12 w 23"/>
                                <a:gd name="T15" fmla="*/ 31 h 31"/>
                                <a:gd name="T16" fmla="*/ 23 w 23"/>
                                <a:gd name="T17" fmla="*/ 21 h 31"/>
                                <a:gd name="T18" fmla="*/ 12 w 23"/>
                                <a:gd name="T19" fmla="*/ 31 h 31"/>
                                <a:gd name="T20" fmla="*/ 12 w 23"/>
                                <a:gd name="T21" fmla="*/ 21 h 31"/>
                                <a:gd name="T22" fmla="*/ 12 w 23"/>
                                <a:gd name="T23" fmla="*/ 10 h 31"/>
                                <a:gd name="T24" fmla="*/ 12 w 23"/>
                                <a:gd name="T25" fmla="*/ 10 h 31"/>
                                <a:gd name="T26" fmla="*/ 23 w 23"/>
                                <a:gd name="T27" fmla="*/ 1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Freeform 918"/>
                          <wps:cNvSpPr>
                            <a:spLocks/>
                          </wps:cNvSpPr>
                          <wps:spPr bwMode="auto">
                            <a:xfrm>
                              <a:off x="43398" y="152152"/>
                              <a:ext cx="169" cy="158"/>
                            </a:xfrm>
                            <a:custGeom>
                              <a:avLst/>
                              <a:gdLst>
                                <a:gd name="T0" fmla="*/ 169 w 169"/>
                                <a:gd name="T1" fmla="*/ 32 h 158"/>
                                <a:gd name="T2" fmla="*/ 158 w 169"/>
                                <a:gd name="T3" fmla="*/ 21 h 158"/>
                                <a:gd name="T4" fmla="*/ 158 w 169"/>
                                <a:gd name="T5" fmla="*/ 21 h 158"/>
                                <a:gd name="T6" fmla="*/ 147 w 169"/>
                                <a:gd name="T7" fmla="*/ 11 h 158"/>
                                <a:gd name="T8" fmla="*/ 113 w 169"/>
                                <a:gd name="T9" fmla="*/ 0 h 158"/>
                                <a:gd name="T10" fmla="*/ 90 w 169"/>
                                <a:gd name="T11" fmla="*/ 0 h 158"/>
                                <a:gd name="T12" fmla="*/ 56 w 169"/>
                                <a:gd name="T13" fmla="*/ 11 h 158"/>
                                <a:gd name="T14" fmla="*/ 45 w 169"/>
                                <a:gd name="T15" fmla="*/ 11 h 158"/>
                                <a:gd name="T16" fmla="*/ 34 w 169"/>
                                <a:gd name="T17" fmla="*/ 21 h 158"/>
                                <a:gd name="T18" fmla="*/ 11 w 169"/>
                                <a:gd name="T19" fmla="*/ 42 h 158"/>
                                <a:gd name="T20" fmla="*/ 0 w 169"/>
                                <a:gd name="T21" fmla="*/ 63 h 158"/>
                                <a:gd name="T22" fmla="*/ 0 w 169"/>
                                <a:gd name="T23" fmla="*/ 85 h 158"/>
                                <a:gd name="T24" fmla="*/ 11 w 169"/>
                                <a:gd name="T25" fmla="*/ 116 h 158"/>
                                <a:gd name="T26" fmla="*/ 34 w 169"/>
                                <a:gd name="T27" fmla="*/ 137 h 158"/>
                                <a:gd name="T28" fmla="*/ 56 w 169"/>
                                <a:gd name="T29" fmla="*/ 148 h 158"/>
                                <a:gd name="T30" fmla="*/ 90 w 169"/>
                                <a:gd name="T31" fmla="*/ 158 h 158"/>
                                <a:gd name="T32" fmla="*/ 113 w 169"/>
                                <a:gd name="T33" fmla="*/ 148 h 158"/>
                                <a:gd name="T34" fmla="*/ 147 w 169"/>
                                <a:gd name="T35" fmla="*/ 148 h 158"/>
                                <a:gd name="T36" fmla="*/ 158 w 169"/>
                                <a:gd name="T37" fmla="*/ 137 h 158"/>
                                <a:gd name="T38" fmla="*/ 169 w 169"/>
                                <a:gd name="T39" fmla="*/ 127 h 158"/>
                                <a:gd name="T40" fmla="*/ 169 w 169"/>
                                <a:gd name="T41" fmla="*/ 116 h 158"/>
                                <a:gd name="T42" fmla="*/ 147 w 169"/>
                                <a:gd name="T43" fmla="*/ 127 h 158"/>
                                <a:gd name="T44" fmla="*/ 135 w 169"/>
                                <a:gd name="T45" fmla="*/ 127 h 158"/>
                                <a:gd name="T46" fmla="*/ 101 w 169"/>
                                <a:gd name="T47" fmla="*/ 116 h 158"/>
                                <a:gd name="T48" fmla="*/ 90 w 169"/>
                                <a:gd name="T49" fmla="*/ 106 h 158"/>
                                <a:gd name="T50" fmla="*/ 79 w 169"/>
                                <a:gd name="T51" fmla="*/ 95 h 158"/>
                                <a:gd name="T52" fmla="*/ 79 w 169"/>
                                <a:gd name="T53" fmla="*/ 85 h 158"/>
                                <a:gd name="T54" fmla="*/ 79 w 169"/>
                                <a:gd name="T55" fmla="*/ 63 h 158"/>
                                <a:gd name="T56" fmla="*/ 90 w 169"/>
                                <a:gd name="T57" fmla="*/ 63 h 158"/>
                                <a:gd name="T58" fmla="*/ 90 w 169"/>
                                <a:gd name="T59" fmla="*/ 42 h 158"/>
                                <a:gd name="T60" fmla="*/ 101 w 169"/>
                                <a:gd name="T61" fmla="*/ 32 h 158"/>
                                <a:gd name="T62" fmla="*/ 113 w 169"/>
                                <a:gd name="T63" fmla="*/ 32 h 158"/>
                                <a:gd name="T64" fmla="*/ 135 w 169"/>
                                <a:gd name="T65" fmla="*/ 32 h 158"/>
                                <a:gd name="T66" fmla="*/ 147 w 169"/>
                                <a:gd name="T67" fmla="*/ 32 h 158"/>
                                <a:gd name="T68" fmla="*/ 169 w 169"/>
                                <a:gd name="T69" fmla="*/ 32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9" h="158">
                                  <a:moveTo>
                                    <a:pt x="169" y="32"/>
                                  </a:moveTo>
                                  <a:lnTo>
                                    <a:pt x="158" y="21"/>
                                  </a:lnTo>
                                  <a:lnTo>
                                    <a:pt x="158" y="2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90" y="15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69" y="127"/>
                                  </a:lnTo>
                                  <a:lnTo>
                                    <a:pt x="169" y="116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01" y="116"/>
                                  </a:lnTo>
                                  <a:lnTo>
                                    <a:pt x="90" y="106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01" y="3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69" y="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919"/>
                          <wps:cNvSpPr>
                            <a:spLocks/>
                          </wps:cNvSpPr>
                          <wps:spPr bwMode="auto">
                            <a:xfrm>
                              <a:off x="43194" y="152511"/>
                              <a:ext cx="124" cy="127"/>
                            </a:xfrm>
                            <a:custGeom>
                              <a:avLst/>
                              <a:gdLst>
                                <a:gd name="T0" fmla="*/ 34 w 124"/>
                                <a:gd name="T1" fmla="*/ 53 h 127"/>
                                <a:gd name="T2" fmla="*/ 34 w 124"/>
                                <a:gd name="T3" fmla="*/ 42 h 127"/>
                                <a:gd name="T4" fmla="*/ 23 w 124"/>
                                <a:gd name="T5" fmla="*/ 11 h 127"/>
                                <a:gd name="T6" fmla="*/ 68 w 124"/>
                                <a:gd name="T7" fmla="*/ 0 h 127"/>
                                <a:gd name="T8" fmla="*/ 91 w 124"/>
                                <a:gd name="T9" fmla="*/ 0 h 127"/>
                                <a:gd name="T10" fmla="*/ 102 w 124"/>
                                <a:gd name="T11" fmla="*/ 11 h 127"/>
                                <a:gd name="T12" fmla="*/ 102 w 124"/>
                                <a:gd name="T13" fmla="*/ 21 h 127"/>
                                <a:gd name="T14" fmla="*/ 113 w 124"/>
                                <a:gd name="T15" fmla="*/ 32 h 127"/>
                                <a:gd name="T16" fmla="*/ 124 w 124"/>
                                <a:gd name="T17" fmla="*/ 63 h 127"/>
                                <a:gd name="T18" fmla="*/ 102 w 124"/>
                                <a:gd name="T19" fmla="*/ 63 h 127"/>
                                <a:gd name="T20" fmla="*/ 124 w 124"/>
                                <a:gd name="T21" fmla="*/ 95 h 127"/>
                                <a:gd name="T22" fmla="*/ 102 w 124"/>
                                <a:gd name="T23" fmla="*/ 84 h 127"/>
                                <a:gd name="T24" fmla="*/ 124 w 124"/>
                                <a:gd name="T25" fmla="*/ 116 h 127"/>
                                <a:gd name="T26" fmla="*/ 102 w 124"/>
                                <a:gd name="T27" fmla="*/ 116 h 127"/>
                                <a:gd name="T28" fmla="*/ 91 w 124"/>
                                <a:gd name="T29" fmla="*/ 106 h 127"/>
                                <a:gd name="T30" fmla="*/ 79 w 124"/>
                                <a:gd name="T31" fmla="*/ 116 h 127"/>
                                <a:gd name="T32" fmla="*/ 79 w 124"/>
                                <a:gd name="T33" fmla="*/ 116 h 127"/>
                                <a:gd name="T34" fmla="*/ 68 w 124"/>
                                <a:gd name="T35" fmla="*/ 127 h 127"/>
                                <a:gd name="T36" fmla="*/ 45 w 124"/>
                                <a:gd name="T37" fmla="*/ 116 h 127"/>
                                <a:gd name="T38" fmla="*/ 45 w 124"/>
                                <a:gd name="T39" fmla="*/ 106 h 127"/>
                                <a:gd name="T40" fmla="*/ 23 w 124"/>
                                <a:gd name="T41" fmla="*/ 116 h 127"/>
                                <a:gd name="T42" fmla="*/ 11 w 124"/>
                                <a:gd name="T43" fmla="*/ 116 h 127"/>
                                <a:gd name="T44" fmla="*/ 0 w 124"/>
                                <a:gd name="T45" fmla="*/ 116 h 127"/>
                                <a:gd name="T46" fmla="*/ 11 w 124"/>
                                <a:gd name="T47" fmla="*/ 95 h 127"/>
                                <a:gd name="T48" fmla="*/ 23 w 124"/>
                                <a:gd name="T49" fmla="*/ 84 h 127"/>
                                <a:gd name="T50" fmla="*/ 11 w 124"/>
                                <a:gd name="T51" fmla="*/ 84 h 127"/>
                                <a:gd name="T52" fmla="*/ 34 w 124"/>
                                <a:gd name="T53" fmla="*/ 74 h 127"/>
                                <a:gd name="T54" fmla="*/ 34 w 124"/>
                                <a:gd name="T55" fmla="*/ 53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24" h="127">
                                  <a:moveTo>
                                    <a:pt x="34" y="53"/>
                                  </a:moveTo>
                                  <a:lnTo>
                                    <a:pt x="34" y="4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45" y="116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34" y="74"/>
                                  </a:lnTo>
                                  <a:lnTo>
                                    <a:pt x="34" y="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920"/>
                          <wps:cNvSpPr>
                            <a:spLocks/>
                          </wps:cNvSpPr>
                          <wps:spPr bwMode="auto">
                            <a:xfrm>
                              <a:off x="43149" y="152522"/>
                              <a:ext cx="79" cy="63"/>
                            </a:xfrm>
                            <a:custGeom>
                              <a:avLst/>
                              <a:gdLst>
                                <a:gd name="T0" fmla="*/ 68 w 79"/>
                                <a:gd name="T1" fmla="*/ 0 h 63"/>
                                <a:gd name="T2" fmla="*/ 22 w 79"/>
                                <a:gd name="T3" fmla="*/ 10 h 63"/>
                                <a:gd name="T4" fmla="*/ 11 w 79"/>
                                <a:gd name="T5" fmla="*/ 10 h 63"/>
                                <a:gd name="T6" fmla="*/ 11 w 79"/>
                                <a:gd name="T7" fmla="*/ 21 h 63"/>
                                <a:gd name="T8" fmla="*/ 11 w 79"/>
                                <a:gd name="T9" fmla="*/ 21 h 63"/>
                                <a:gd name="T10" fmla="*/ 22 w 79"/>
                                <a:gd name="T11" fmla="*/ 21 h 63"/>
                                <a:gd name="T12" fmla="*/ 34 w 79"/>
                                <a:gd name="T13" fmla="*/ 21 h 63"/>
                                <a:gd name="T14" fmla="*/ 56 w 79"/>
                                <a:gd name="T15" fmla="*/ 31 h 63"/>
                                <a:gd name="T16" fmla="*/ 0 w 79"/>
                                <a:gd name="T17" fmla="*/ 31 h 63"/>
                                <a:gd name="T18" fmla="*/ 22 w 79"/>
                                <a:gd name="T19" fmla="*/ 31 h 63"/>
                                <a:gd name="T20" fmla="*/ 68 w 79"/>
                                <a:gd name="T21" fmla="*/ 31 h 63"/>
                                <a:gd name="T22" fmla="*/ 56 w 79"/>
                                <a:gd name="T23" fmla="*/ 42 h 63"/>
                                <a:gd name="T24" fmla="*/ 34 w 79"/>
                                <a:gd name="T25" fmla="*/ 42 h 63"/>
                                <a:gd name="T26" fmla="*/ 11 w 79"/>
                                <a:gd name="T27" fmla="*/ 52 h 63"/>
                                <a:gd name="T28" fmla="*/ 34 w 79"/>
                                <a:gd name="T29" fmla="*/ 63 h 63"/>
                                <a:gd name="T30" fmla="*/ 56 w 79"/>
                                <a:gd name="T31" fmla="*/ 52 h 63"/>
                                <a:gd name="T32" fmla="*/ 68 w 79"/>
                                <a:gd name="T33" fmla="*/ 42 h 63"/>
                                <a:gd name="T34" fmla="*/ 79 w 79"/>
                                <a:gd name="T35" fmla="*/ 42 h 63"/>
                                <a:gd name="T36" fmla="*/ 79 w 79"/>
                                <a:gd name="T37" fmla="*/ 31 h 63"/>
                                <a:gd name="T38" fmla="*/ 68 w 79"/>
                                <a:gd name="T3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79" h="63">
                                  <a:moveTo>
                                    <a:pt x="68" y="0"/>
                                  </a:moveTo>
                                  <a:lnTo>
                                    <a:pt x="22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68" y="31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921"/>
                          <wps:cNvSpPr>
                            <a:spLocks/>
                          </wps:cNvSpPr>
                          <wps:spPr bwMode="auto">
                            <a:xfrm>
                              <a:off x="42911" y="152532"/>
                              <a:ext cx="690" cy="285"/>
                            </a:xfrm>
                            <a:custGeom>
                              <a:avLst/>
                              <a:gdLst>
                                <a:gd name="T0" fmla="*/ 690 w 690"/>
                                <a:gd name="T1" fmla="*/ 264 h 285"/>
                                <a:gd name="T2" fmla="*/ 645 w 690"/>
                                <a:gd name="T3" fmla="*/ 264 h 285"/>
                                <a:gd name="T4" fmla="*/ 634 w 690"/>
                                <a:gd name="T5" fmla="*/ 264 h 285"/>
                                <a:gd name="T6" fmla="*/ 577 w 690"/>
                                <a:gd name="T7" fmla="*/ 253 h 285"/>
                                <a:gd name="T8" fmla="*/ 555 w 690"/>
                                <a:gd name="T9" fmla="*/ 243 h 285"/>
                                <a:gd name="T10" fmla="*/ 532 w 690"/>
                                <a:gd name="T11" fmla="*/ 222 h 285"/>
                                <a:gd name="T12" fmla="*/ 509 w 690"/>
                                <a:gd name="T13" fmla="*/ 232 h 285"/>
                                <a:gd name="T14" fmla="*/ 487 w 690"/>
                                <a:gd name="T15" fmla="*/ 243 h 285"/>
                                <a:gd name="T16" fmla="*/ 464 w 690"/>
                                <a:gd name="T17" fmla="*/ 243 h 285"/>
                                <a:gd name="T18" fmla="*/ 453 w 690"/>
                                <a:gd name="T19" fmla="*/ 243 h 285"/>
                                <a:gd name="T20" fmla="*/ 430 w 690"/>
                                <a:gd name="T21" fmla="*/ 243 h 285"/>
                                <a:gd name="T22" fmla="*/ 419 w 690"/>
                                <a:gd name="T23" fmla="*/ 285 h 285"/>
                                <a:gd name="T24" fmla="*/ 294 w 690"/>
                                <a:gd name="T25" fmla="*/ 243 h 285"/>
                                <a:gd name="T26" fmla="*/ 272 w 690"/>
                                <a:gd name="T27" fmla="*/ 253 h 285"/>
                                <a:gd name="T28" fmla="*/ 249 w 690"/>
                                <a:gd name="T29" fmla="*/ 232 h 285"/>
                                <a:gd name="T30" fmla="*/ 226 w 690"/>
                                <a:gd name="T31" fmla="*/ 243 h 285"/>
                                <a:gd name="T32" fmla="*/ 204 w 690"/>
                                <a:gd name="T33" fmla="*/ 222 h 285"/>
                                <a:gd name="T34" fmla="*/ 181 w 690"/>
                                <a:gd name="T35" fmla="*/ 243 h 285"/>
                                <a:gd name="T36" fmla="*/ 159 w 690"/>
                                <a:gd name="T37" fmla="*/ 211 h 285"/>
                                <a:gd name="T38" fmla="*/ 136 w 690"/>
                                <a:gd name="T39" fmla="*/ 243 h 285"/>
                                <a:gd name="T40" fmla="*/ 102 w 690"/>
                                <a:gd name="T41" fmla="*/ 264 h 285"/>
                                <a:gd name="T42" fmla="*/ 68 w 690"/>
                                <a:gd name="T43" fmla="*/ 264 h 285"/>
                                <a:gd name="T44" fmla="*/ 45 w 690"/>
                                <a:gd name="T45" fmla="*/ 264 h 285"/>
                                <a:gd name="T46" fmla="*/ 23 w 690"/>
                                <a:gd name="T47" fmla="*/ 264 h 285"/>
                                <a:gd name="T48" fmla="*/ 68 w 690"/>
                                <a:gd name="T49" fmla="*/ 53 h 285"/>
                                <a:gd name="T50" fmla="*/ 102 w 690"/>
                                <a:gd name="T51" fmla="*/ 11 h 285"/>
                                <a:gd name="T52" fmla="*/ 159 w 690"/>
                                <a:gd name="T53" fmla="*/ 11 h 285"/>
                                <a:gd name="T54" fmla="*/ 181 w 690"/>
                                <a:gd name="T55" fmla="*/ 21 h 285"/>
                                <a:gd name="T56" fmla="*/ 193 w 690"/>
                                <a:gd name="T57" fmla="*/ 42 h 285"/>
                                <a:gd name="T58" fmla="*/ 193 w 690"/>
                                <a:gd name="T59" fmla="*/ 95 h 285"/>
                                <a:gd name="T60" fmla="*/ 283 w 690"/>
                                <a:gd name="T61" fmla="*/ 106 h 285"/>
                                <a:gd name="T62" fmla="*/ 328 w 690"/>
                                <a:gd name="T63" fmla="*/ 85 h 285"/>
                                <a:gd name="T64" fmla="*/ 351 w 690"/>
                                <a:gd name="T65" fmla="*/ 106 h 285"/>
                                <a:gd name="T66" fmla="*/ 374 w 690"/>
                                <a:gd name="T67" fmla="*/ 85 h 285"/>
                                <a:gd name="T68" fmla="*/ 407 w 690"/>
                                <a:gd name="T69" fmla="*/ 95 h 285"/>
                                <a:gd name="T70" fmla="*/ 464 w 690"/>
                                <a:gd name="T71" fmla="*/ 85 h 285"/>
                                <a:gd name="T72" fmla="*/ 464 w 690"/>
                                <a:gd name="T73" fmla="*/ 42 h 285"/>
                                <a:gd name="T74" fmla="*/ 487 w 690"/>
                                <a:gd name="T75" fmla="*/ 11 h 285"/>
                                <a:gd name="T76" fmla="*/ 532 w 690"/>
                                <a:gd name="T77" fmla="*/ 0 h 285"/>
                                <a:gd name="T78" fmla="*/ 566 w 690"/>
                                <a:gd name="T79" fmla="*/ 21 h 285"/>
                                <a:gd name="T80" fmla="*/ 690 w 690"/>
                                <a:gd name="T81" fmla="*/ 264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690" h="285">
                                  <a:moveTo>
                                    <a:pt x="690" y="264"/>
                                  </a:moveTo>
                                  <a:lnTo>
                                    <a:pt x="690" y="264"/>
                                  </a:lnTo>
                                  <a:lnTo>
                                    <a:pt x="679" y="264"/>
                                  </a:lnTo>
                                  <a:lnTo>
                                    <a:pt x="645" y="264"/>
                                  </a:lnTo>
                                  <a:lnTo>
                                    <a:pt x="634" y="264"/>
                                  </a:lnTo>
                                  <a:lnTo>
                                    <a:pt x="634" y="264"/>
                                  </a:lnTo>
                                  <a:lnTo>
                                    <a:pt x="600" y="253"/>
                                  </a:lnTo>
                                  <a:lnTo>
                                    <a:pt x="577" y="253"/>
                                  </a:lnTo>
                                  <a:lnTo>
                                    <a:pt x="566" y="253"/>
                                  </a:lnTo>
                                  <a:lnTo>
                                    <a:pt x="555" y="243"/>
                                  </a:lnTo>
                                  <a:lnTo>
                                    <a:pt x="532" y="211"/>
                                  </a:lnTo>
                                  <a:lnTo>
                                    <a:pt x="532" y="222"/>
                                  </a:lnTo>
                                  <a:lnTo>
                                    <a:pt x="521" y="232"/>
                                  </a:lnTo>
                                  <a:lnTo>
                                    <a:pt x="509" y="232"/>
                                  </a:lnTo>
                                  <a:lnTo>
                                    <a:pt x="487" y="222"/>
                                  </a:lnTo>
                                  <a:lnTo>
                                    <a:pt x="487" y="243"/>
                                  </a:lnTo>
                                  <a:lnTo>
                                    <a:pt x="475" y="243"/>
                                  </a:lnTo>
                                  <a:lnTo>
                                    <a:pt x="464" y="243"/>
                                  </a:lnTo>
                                  <a:lnTo>
                                    <a:pt x="453" y="232"/>
                                  </a:lnTo>
                                  <a:lnTo>
                                    <a:pt x="453" y="243"/>
                                  </a:lnTo>
                                  <a:lnTo>
                                    <a:pt x="441" y="253"/>
                                  </a:lnTo>
                                  <a:lnTo>
                                    <a:pt x="430" y="243"/>
                                  </a:lnTo>
                                  <a:lnTo>
                                    <a:pt x="407" y="243"/>
                                  </a:lnTo>
                                  <a:lnTo>
                                    <a:pt x="419" y="285"/>
                                  </a:lnTo>
                                  <a:lnTo>
                                    <a:pt x="294" y="285"/>
                                  </a:lnTo>
                                  <a:lnTo>
                                    <a:pt x="294" y="243"/>
                                  </a:lnTo>
                                  <a:lnTo>
                                    <a:pt x="283" y="253"/>
                                  </a:lnTo>
                                  <a:lnTo>
                                    <a:pt x="272" y="253"/>
                                  </a:lnTo>
                                  <a:lnTo>
                                    <a:pt x="260" y="243"/>
                                  </a:lnTo>
                                  <a:lnTo>
                                    <a:pt x="249" y="232"/>
                                  </a:lnTo>
                                  <a:lnTo>
                                    <a:pt x="238" y="243"/>
                                  </a:lnTo>
                                  <a:lnTo>
                                    <a:pt x="226" y="243"/>
                                  </a:lnTo>
                                  <a:lnTo>
                                    <a:pt x="215" y="243"/>
                                  </a:lnTo>
                                  <a:lnTo>
                                    <a:pt x="204" y="222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81" y="243"/>
                                  </a:lnTo>
                                  <a:lnTo>
                                    <a:pt x="170" y="232"/>
                                  </a:lnTo>
                                  <a:lnTo>
                                    <a:pt x="159" y="211"/>
                                  </a:lnTo>
                                  <a:lnTo>
                                    <a:pt x="147" y="232"/>
                                  </a:lnTo>
                                  <a:lnTo>
                                    <a:pt x="136" y="243"/>
                                  </a:lnTo>
                                  <a:lnTo>
                                    <a:pt x="125" y="253"/>
                                  </a:lnTo>
                                  <a:lnTo>
                                    <a:pt x="102" y="26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68" y="264"/>
                                  </a:lnTo>
                                  <a:lnTo>
                                    <a:pt x="57" y="264"/>
                                  </a:lnTo>
                                  <a:lnTo>
                                    <a:pt x="45" y="264"/>
                                  </a:lnTo>
                                  <a:lnTo>
                                    <a:pt x="34" y="264"/>
                                  </a:lnTo>
                                  <a:lnTo>
                                    <a:pt x="23" y="26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70" y="11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193" y="42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238" y="95"/>
                                  </a:lnTo>
                                  <a:lnTo>
                                    <a:pt x="283" y="106"/>
                                  </a:lnTo>
                                  <a:lnTo>
                                    <a:pt x="306" y="95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40" y="95"/>
                                  </a:lnTo>
                                  <a:lnTo>
                                    <a:pt x="351" y="106"/>
                                  </a:lnTo>
                                  <a:lnTo>
                                    <a:pt x="362" y="95"/>
                                  </a:lnTo>
                                  <a:lnTo>
                                    <a:pt x="374" y="85"/>
                                  </a:lnTo>
                                  <a:lnTo>
                                    <a:pt x="385" y="95"/>
                                  </a:lnTo>
                                  <a:lnTo>
                                    <a:pt x="407" y="95"/>
                                  </a:lnTo>
                                  <a:lnTo>
                                    <a:pt x="441" y="95"/>
                                  </a:lnTo>
                                  <a:lnTo>
                                    <a:pt x="464" y="85"/>
                                  </a:lnTo>
                                  <a:lnTo>
                                    <a:pt x="464" y="63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75" y="21"/>
                                  </a:lnTo>
                                  <a:lnTo>
                                    <a:pt x="487" y="11"/>
                                  </a:lnTo>
                                  <a:lnTo>
                                    <a:pt x="498" y="0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55" y="11"/>
                                  </a:lnTo>
                                  <a:lnTo>
                                    <a:pt x="566" y="21"/>
                                  </a:lnTo>
                                  <a:lnTo>
                                    <a:pt x="577" y="32"/>
                                  </a:lnTo>
                                  <a:lnTo>
                                    <a:pt x="69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922"/>
                          <wps:cNvSpPr>
                            <a:spLocks/>
                          </wps:cNvSpPr>
                          <wps:spPr bwMode="auto">
                            <a:xfrm>
                              <a:off x="43217" y="152522"/>
                              <a:ext cx="56" cy="10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10 h 10"/>
                                <a:gd name="T2" fmla="*/ 34 w 56"/>
                                <a:gd name="T3" fmla="*/ 0 h 10"/>
                                <a:gd name="T4" fmla="*/ 56 w 56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6" h="10">
                                  <a:moveTo>
                                    <a:pt x="0" y="1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56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Freeform 923"/>
                          <wps:cNvSpPr>
                            <a:spLocks/>
                          </wps:cNvSpPr>
                          <wps:spPr bwMode="auto">
                            <a:xfrm>
                              <a:off x="43239" y="152532"/>
                              <a:ext cx="23" cy="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w 23"/>
                                <a:gd name="T2" fmla="*/ 12 w 23"/>
                                <a:gd name="T3" fmla="*/ 23 w 23"/>
                                <a:gd name="T4" fmla="*/ 23 w 23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</a:cxnLst>
                              <a:rect l="0" t="0" r="r" b="b"/>
                              <a:pathLst>
                                <a:path w="23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Line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956" y="152669"/>
                              <a:ext cx="34" cy="12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5" name="Line 20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02" y="152690"/>
                              <a:ext cx="34" cy="1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6" name="Line 20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3070" y="152690"/>
                              <a:ext cx="1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7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15" y="152701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8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60" y="152701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9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5" y="152701"/>
                              <a:ext cx="1" cy="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0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39" y="152701"/>
                              <a:ext cx="12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1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85" y="152701"/>
                              <a:ext cx="1" cy="1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2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18" y="152690"/>
                              <a:ext cx="1" cy="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3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52" y="152690"/>
                              <a:ext cx="12" cy="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4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386" y="152690"/>
                              <a:ext cx="12" cy="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5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20" y="152680"/>
                              <a:ext cx="23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6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54" y="152680"/>
                              <a:ext cx="57" cy="1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7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499" y="152659"/>
                              <a:ext cx="57" cy="1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8" name="Freeform 938"/>
                          <wps:cNvSpPr>
                            <a:spLocks/>
                          </wps:cNvSpPr>
                          <wps:spPr bwMode="auto">
                            <a:xfrm>
                              <a:off x="42968" y="152606"/>
                              <a:ext cx="543" cy="74"/>
                            </a:xfrm>
                            <a:custGeom>
                              <a:avLst/>
                              <a:gdLst>
                                <a:gd name="T0" fmla="*/ 0 w 543"/>
                                <a:gd name="T1" fmla="*/ 11 h 74"/>
                                <a:gd name="T2" fmla="*/ 0 w 543"/>
                                <a:gd name="T3" fmla="*/ 32 h 74"/>
                                <a:gd name="T4" fmla="*/ 11 w 543"/>
                                <a:gd name="T5" fmla="*/ 42 h 74"/>
                                <a:gd name="T6" fmla="*/ 22 w 543"/>
                                <a:gd name="T7" fmla="*/ 42 h 74"/>
                                <a:gd name="T8" fmla="*/ 34 w 543"/>
                                <a:gd name="T9" fmla="*/ 32 h 74"/>
                                <a:gd name="T10" fmla="*/ 45 w 543"/>
                                <a:gd name="T11" fmla="*/ 53 h 74"/>
                                <a:gd name="T12" fmla="*/ 56 w 543"/>
                                <a:gd name="T13" fmla="*/ 53 h 74"/>
                                <a:gd name="T14" fmla="*/ 68 w 543"/>
                                <a:gd name="T15" fmla="*/ 53 h 74"/>
                                <a:gd name="T16" fmla="*/ 79 w 543"/>
                                <a:gd name="T17" fmla="*/ 42 h 74"/>
                                <a:gd name="T18" fmla="*/ 90 w 543"/>
                                <a:gd name="T19" fmla="*/ 53 h 74"/>
                                <a:gd name="T20" fmla="*/ 90 w 543"/>
                                <a:gd name="T21" fmla="*/ 63 h 74"/>
                                <a:gd name="T22" fmla="*/ 102 w 543"/>
                                <a:gd name="T23" fmla="*/ 63 h 74"/>
                                <a:gd name="T24" fmla="*/ 113 w 543"/>
                                <a:gd name="T25" fmla="*/ 63 h 74"/>
                                <a:gd name="T26" fmla="*/ 124 w 543"/>
                                <a:gd name="T27" fmla="*/ 53 h 74"/>
                                <a:gd name="T28" fmla="*/ 124 w 543"/>
                                <a:gd name="T29" fmla="*/ 63 h 74"/>
                                <a:gd name="T30" fmla="*/ 136 w 543"/>
                                <a:gd name="T31" fmla="*/ 63 h 74"/>
                                <a:gd name="T32" fmla="*/ 147 w 543"/>
                                <a:gd name="T33" fmla="*/ 63 h 74"/>
                                <a:gd name="T34" fmla="*/ 158 w 543"/>
                                <a:gd name="T35" fmla="*/ 53 h 74"/>
                                <a:gd name="T36" fmla="*/ 169 w 543"/>
                                <a:gd name="T37" fmla="*/ 63 h 74"/>
                                <a:gd name="T38" fmla="*/ 181 w 543"/>
                                <a:gd name="T39" fmla="*/ 63 h 74"/>
                                <a:gd name="T40" fmla="*/ 181 w 543"/>
                                <a:gd name="T41" fmla="*/ 63 h 74"/>
                                <a:gd name="T42" fmla="*/ 192 w 543"/>
                                <a:gd name="T43" fmla="*/ 53 h 74"/>
                                <a:gd name="T44" fmla="*/ 203 w 543"/>
                                <a:gd name="T45" fmla="*/ 63 h 74"/>
                                <a:gd name="T46" fmla="*/ 215 w 543"/>
                                <a:gd name="T47" fmla="*/ 74 h 74"/>
                                <a:gd name="T48" fmla="*/ 226 w 543"/>
                                <a:gd name="T49" fmla="*/ 63 h 74"/>
                                <a:gd name="T50" fmla="*/ 237 w 543"/>
                                <a:gd name="T51" fmla="*/ 53 h 74"/>
                                <a:gd name="T52" fmla="*/ 237 w 543"/>
                                <a:gd name="T53" fmla="*/ 63 h 74"/>
                                <a:gd name="T54" fmla="*/ 249 w 543"/>
                                <a:gd name="T55" fmla="*/ 63 h 74"/>
                                <a:gd name="T56" fmla="*/ 260 w 543"/>
                                <a:gd name="T57" fmla="*/ 63 h 74"/>
                                <a:gd name="T58" fmla="*/ 271 w 543"/>
                                <a:gd name="T59" fmla="*/ 53 h 74"/>
                                <a:gd name="T60" fmla="*/ 283 w 543"/>
                                <a:gd name="T61" fmla="*/ 63 h 74"/>
                                <a:gd name="T62" fmla="*/ 294 w 543"/>
                                <a:gd name="T63" fmla="*/ 63 h 74"/>
                                <a:gd name="T64" fmla="*/ 305 w 543"/>
                                <a:gd name="T65" fmla="*/ 63 h 74"/>
                                <a:gd name="T66" fmla="*/ 305 w 543"/>
                                <a:gd name="T67" fmla="*/ 53 h 74"/>
                                <a:gd name="T68" fmla="*/ 317 w 543"/>
                                <a:gd name="T69" fmla="*/ 63 h 74"/>
                                <a:gd name="T70" fmla="*/ 328 w 543"/>
                                <a:gd name="T71" fmla="*/ 63 h 74"/>
                                <a:gd name="T72" fmla="*/ 339 w 543"/>
                                <a:gd name="T73" fmla="*/ 63 h 74"/>
                                <a:gd name="T74" fmla="*/ 350 w 543"/>
                                <a:gd name="T75" fmla="*/ 53 h 74"/>
                                <a:gd name="T76" fmla="*/ 350 w 543"/>
                                <a:gd name="T77" fmla="*/ 53 h 74"/>
                                <a:gd name="T78" fmla="*/ 362 w 543"/>
                                <a:gd name="T79" fmla="*/ 63 h 74"/>
                                <a:gd name="T80" fmla="*/ 373 w 543"/>
                                <a:gd name="T81" fmla="*/ 53 h 74"/>
                                <a:gd name="T82" fmla="*/ 373 w 543"/>
                                <a:gd name="T83" fmla="*/ 42 h 74"/>
                                <a:gd name="T84" fmla="*/ 384 w 543"/>
                                <a:gd name="T85" fmla="*/ 53 h 74"/>
                                <a:gd name="T86" fmla="*/ 396 w 543"/>
                                <a:gd name="T87" fmla="*/ 53 h 74"/>
                                <a:gd name="T88" fmla="*/ 407 w 543"/>
                                <a:gd name="T89" fmla="*/ 53 h 74"/>
                                <a:gd name="T90" fmla="*/ 407 w 543"/>
                                <a:gd name="T91" fmla="*/ 42 h 74"/>
                                <a:gd name="T92" fmla="*/ 418 w 543"/>
                                <a:gd name="T93" fmla="*/ 53 h 74"/>
                                <a:gd name="T94" fmla="*/ 430 w 543"/>
                                <a:gd name="T95" fmla="*/ 53 h 74"/>
                                <a:gd name="T96" fmla="*/ 430 w 543"/>
                                <a:gd name="T97" fmla="*/ 53 h 74"/>
                                <a:gd name="T98" fmla="*/ 430 w 543"/>
                                <a:gd name="T99" fmla="*/ 32 h 74"/>
                                <a:gd name="T100" fmla="*/ 452 w 543"/>
                                <a:gd name="T101" fmla="*/ 42 h 74"/>
                                <a:gd name="T102" fmla="*/ 464 w 543"/>
                                <a:gd name="T103" fmla="*/ 42 h 74"/>
                                <a:gd name="T104" fmla="*/ 464 w 543"/>
                                <a:gd name="T105" fmla="*/ 42 h 74"/>
                                <a:gd name="T106" fmla="*/ 464 w 543"/>
                                <a:gd name="T107" fmla="*/ 32 h 74"/>
                                <a:gd name="T108" fmla="*/ 486 w 543"/>
                                <a:gd name="T109" fmla="*/ 42 h 74"/>
                                <a:gd name="T110" fmla="*/ 486 w 543"/>
                                <a:gd name="T111" fmla="*/ 42 h 74"/>
                                <a:gd name="T112" fmla="*/ 498 w 543"/>
                                <a:gd name="T113" fmla="*/ 32 h 74"/>
                                <a:gd name="T114" fmla="*/ 509 w 543"/>
                                <a:gd name="T115" fmla="*/ 32 h 74"/>
                                <a:gd name="T116" fmla="*/ 509 w 543"/>
                                <a:gd name="T117" fmla="*/ 21 h 74"/>
                                <a:gd name="T118" fmla="*/ 520 w 543"/>
                                <a:gd name="T119" fmla="*/ 32 h 74"/>
                                <a:gd name="T120" fmla="*/ 531 w 543"/>
                                <a:gd name="T121" fmla="*/ 32 h 74"/>
                                <a:gd name="T122" fmla="*/ 543 w 543"/>
                                <a:gd name="T123" fmla="*/ 21 h 74"/>
                                <a:gd name="T124" fmla="*/ 543 w 543"/>
                                <a:gd name="T12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43" h="74">
                                  <a:moveTo>
                                    <a:pt x="0" y="11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79" y="42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58" y="53"/>
                                  </a:lnTo>
                                  <a:lnTo>
                                    <a:pt x="169" y="63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81" y="63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203" y="63"/>
                                  </a:lnTo>
                                  <a:lnTo>
                                    <a:pt x="215" y="74"/>
                                  </a:lnTo>
                                  <a:lnTo>
                                    <a:pt x="226" y="63"/>
                                  </a:lnTo>
                                  <a:lnTo>
                                    <a:pt x="237" y="53"/>
                                  </a:lnTo>
                                  <a:lnTo>
                                    <a:pt x="237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71" y="53"/>
                                  </a:lnTo>
                                  <a:lnTo>
                                    <a:pt x="283" y="63"/>
                                  </a:lnTo>
                                  <a:lnTo>
                                    <a:pt x="294" y="63"/>
                                  </a:lnTo>
                                  <a:lnTo>
                                    <a:pt x="305" y="63"/>
                                  </a:lnTo>
                                  <a:lnTo>
                                    <a:pt x="305" y="53"/>
                                  </a:lnTo>
                                  <a:lnTo>
                                    <a:pt x="317" y="63"/>
                                  </a:lnTo>
                                  <a:lnTo>
                                    <a:pt x="328" y="63"/>
                                  </a:lnTo>
                                  <a:lnTo>
                                    <a:pt x="339" y="63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50" y="53"/>
                                  </a:lnTo>
                                  <a:lnTo>
                                    <a:pt x="362" y="63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73" y="42"/>
                                  </a:lnTo>
                                  <a:lnTo>
                                    <a:pt x="384" y="53"/>
                                  </a:lnTo>
                                  <a:lnTo>
                                    <a:pt x="396" y="53"/>
                                  </a:lnTo>
                                  <a:lnTo>
                                    <a:pt x="407" y="53"/>
                                  </a:lnTo>
                                  <a:lnTo>
                                    <a:pt x="407" y="42"/>
                                  </a:lnTo>
                                  <a:lnTo>
                                    <a:pt x="418" y="53"/>
                                  </a:lnTo>
                                  <a:lnTo>
                                    <a:pt x="430" y="53"/>
                                  </a:lnTo>
                                  <a:lnTo>
                                    <a:pt x="430" y="53"/>
                                  </a:lnTo>
                                  <a:lnTo>
                                    <a:pt x="430" y="32"/>
                                  </a:lnTo>
                                  <a:lnTo>
                                    <a:pt x="452" y="42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486" y="42"/>
                                  </a:lnTo>
                                  <a:lnTo>
                                    <a:pt x="486" y="4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509" y="32"/>
                                  </a:lnTo>
                                  <a:lnTo>
                                    <a:pt x="509" y="21"/>
                                  </a:lnTo>
                                  <a:lnTo>
                                    <a:pt x="520" y="32"/>
                                  </a:lnTo>
                                  <a:lnTo>
                                    <a:pt x="531" y="32"/>
                                  </a:lnTo>
                                  <a:lnTo>
                                    <a:pt x="543" y="21"/>
                                  </a:lnTo>
                                  <a:lnTo>
                                    <a:pt x="54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939"/>
                          <wps:cNvSpPr>
                            <a:spLocks/>
                          </wps:cNvSpPr>
                          <wps:spPr bwMode="auto">
                            <a:xfrm>
                              <a:off x="42956" y="152648"/>
                              <a:ext cx="577" cy="64"/>
                            </a:xfrm>
                            <a:custGeom>
                              <a:avLst/>
                              <a:gdLst>
                                <a:gd name="T0" fmla="*/ 0 w 577"/>
                                <a:gd name="T1" fmla="*/ 11 h 64"/>
                                <a:gd name="T2" fmla="*/ 0 w 577"/>
                                <a:gd name="T3" fmla="*/ 21 h 64"/>
                                <a:gd name="T4" fmla="*/ 12 w 577"/>
                                <a:gd name="T5" fmla="*/ 32 h 64"/>
                                <a:gd name="T6" fmla="*/ 23 w 577"/>
                                <a:gd name="T7" fmla="*/ 32 h 64"/>
                                <a:gd name="T8" fmla="*/ 34 w 577"/>
                                <a:gd name="T9" fmla="*/ 21 h 64"/>
                                <a:gd name="T10" fmla="*/ 46 w 577"/>
                                <a:gd name="T11" fmla="*/ 42 h 64"/>
                                <a:gd name="T12" fmla="*/ 57 w 577"/>
                                <a:gd name="T13" fmla="*/ 42 h 64"/>
                                <a:gd name="T14" fmla="*/ 68 w 577"/>
                                <a:gd name="T15" fmla="*/ 42 h 64"/>
                                <a:gd name="T16" fmla="*/ 80 w 577"/>
                                <a:gd name="T17" fmla="*/ 42 h 64"/>
                                <a:gd name="T18" fmla="*/ 80 w 577"/>
                                <a:gd name="T19" fmla="*/ 42 h 64"/>
                                <a:gd name="T20" fmla="*/ 91 w 577"/>
                                <a:gd name="T21" fmla="*/ 42 h 64"/>
                                <a:gd name="T22" fmla="*/ 102 w 577"/>
                                <a:gd name="T23" fmla="*/ 53 h 64"/>
                                <a:gd name="T24" fmla="*/ 114 w 577"/>
                                <a:gd name="T25" fmla="*/ 53 h 64"/>
                                <a:gd name="T26" fmla="*/ 125 w 577"/>
                                <a:gd name="T27" fmla="*/ 42 h 64"/>
                                <a:gd name="T28" fmla="*/ 136 w 577"/>
                                <a:gd name="T29" fmla="*/ 53 h 64"/>
                                <a:gd name="T30" fmla="*/ 136 w 577"/>
                                <a:gd name="T31" fmla="*/ 64 h 64"/>
                                <a:gd name="T32" fmla="*/ 159 w 577"/>
                                <a:gd name="T33" fmla="*/ 64 h 64"/>
                                <a:gd name="T34" fmla="*/ 170 w 577"/>
                                <a:gd name="T35" fmla="*/ 42 h 64"/>
                                <a:gd name="T36" fmla="*/ 170 w 577"/>
                                <a:gd name="T37" fmla="*/ 64 h 64"/>
                                <a:gd name="T38" fmla="*/ 181 w 577"/>
                                <a:gd name="T39" fmla="*/ 64 h 64"/>
                                <a:gd name="T40" fmla="*/ 193 w 577"/>
                                <a:gd name="T41" fmla="*/ 64 h 64"/>
                                <a:gd name="T42" fmla="*/ 204 w 577"/>
                                <a:gd name="T43" fmla="*/ 53 h 64"/>
                                <a:gd name="T44" fmla="*/ 215 w 577"/>
                                <a:gd name="T45" fmla="*/ 64 h 64"/>
                                <a:gd name="T46" fmla="*/ 227 w 577"/>
                                <a:gd name="T47" fmla="*/ 64 h 64"/>
                                <a:gd name="T48" fmla="*/ 238 w 577"/>
                                <a:gd name="T49" fmla="*/ 64 h 64"/>
                                <a:gd name="T50" fmla="*/ 249 w 577"/>
                                <a:gd name="T51" fmla="*/ 42 h 64"/>
                                <a:gd name="T52" fmla="*/ 249 w 577"/>
                                <a:gd name="T53" fmla="*/ 64 h 64"/>
                                <a:gd name="T54" fmla="*/ 261 w 577"/>
                                <a:gd name="T55" fmla="*/ 64 h 64"/>
                                <a:gd name="T56" fmla="*/ 272 w 577"/>
                                <a:gd name="T57" fmla="*/ 64 h 64"/>
                                <a:gd name="T58" fmla="*/ 283 w 577"/>
                                <a:gd name="T59" fmla="*/ 53 h 64"/>
                                <a:gd name="T60" fmla="*/ 295 w 577"/>
                                <a:gd name="T61" fmla="*/ 64 h 64"/>
                                <a:gd name="T62" fmla="*/ 306 w 577"/>
                                <a:gd name="T63" fmla="*/ 64 h 64"/>
                                <a:gd name="T64" fmla="*/ 317 w 577"/>
                                <a:gd name="T65" fmla="*/ 64 h 64"/>
                                <a:gd name="T66" fmla="*/ 329 w 577"/>
                                <a:gd name="T67" fmla="*/ 42 h 64"/>
                                <a:gd name="T68" fmla="*/ 329 w 577"/>
                                <a:gd name="T69" fmla="*/ 53 h 64"/>
                                <a:gd name="T70" fmla="*/ 340 w 577"/>
                                <a:gd name="T71" fmla="*/ 64 h 64"/>
                                <a:gd name="T72" fmla="*/ 351 w 577"/>
                                <a:gd name="T73" fmla="*/ 53 h 64"/>
                                <a:gd name="T74" fmla="*/ 362 w 577"/>
                                <a:gd name="T75" fmla="*/ 42 h 64"/>
                                <a:gd name="T76" fmla="*/ 374 w 577"/>
                                <a:gd name="T77" fmla="*/ 53 h 64"/>
                                <a:gd name="T78" fmla="*/ 385 w 577"/>
                                <a:gd name="T79" fmla="*/ 53 h 64"/>
                                <a:gd name="T80" fmla="*/ 385 w 577"/>
                                <a:gd name="T81" fmla="*/ 53 h 64"/>
                                <a:gd name="T82" fmla="*/ 396 w 577"/>
                                <a:gd name="T83" fmla="*/ 42 h 64"/>
                                <a:gd name="T84" fmla="*/ 408 w 577"/>
                                <a:gd name="T85" fmla="*/ 53 h 64"/>
                                <a:gd name="T86" fmla="*/ 419 w 577"/>
                                <a:gd name="T87" fmla="*/ 53 h 64"/>
                                <a:gd name="T88" fmla="*/ 419 w 577"/>
                                <a:gd name="T89" fmla="*/ 53 h 64"/>
                                <a:gd name="T90" fmla="*/ 430 w 577"/>
                                <a:gd name="T91" fmla="*/ 42 h 64"/>
                                <a:gd name="T92" fmla="*/ 442 w 577"/>
                                <a:gd name="T93" fmla="*/ 42 h 64"/>
                                <a:gd name="T94" fmla="*/ 453 w 577"/>
                                <a:gd name="T95" fmla="*/ 53 h 64"/>
                                <a:gd name="T96" fmla="*/ 464 w 577"/>
                                <a:gd name="T97" fmla="*/ 42 h 64"/>
                                <a:gd name="T98" fmla="*/ 464 w 577"/>
                                <a:gd name="T99" fmla="*/ 32 h 64"/>
                                <a:gd name="T100" fmla="*/ 476 w 577"/>
                                <a:gd name="T101" fmla="*/ 42 h 64"/>
                                <a:gd name="T102" fmla="*/ 487 w 577"/>
                                <a:gd name="T103" fmla="*/ 42 h 64"/>
                                <a:gd name="T104" fmla="*/ 498 w 577"/>
                                <a:gd name="T105" fmla="*/ 32 h 64"/>
                                <a:gd name="T106" fmla="*/ 498 w 577"/>
                                <a:gd name="T107" fmla="*/ 32 h 64"/>
                                <a:gd name="T108" fmla="*/ 498 w 577"/>
                                <a:gd name="T109" fmla="*/ 21 h 64"/>
                                <a:gd name="T110" fmla="*/ 521 w 577"/>
                                <a:gd name="T111" fmla="*/ 32 h 64"/>
                                <a:gd name="T112" fmla="*/ 532 w 577"/>
                                <a:gd name="T113" fmla="*/ 32 h 64"/>
                                <a:gd name="T114" fmla="*/ 532 w 577"/>
                                <a:gd name="T115" fmla="*/ 21 h 64"/>
                                <a:gd name="T116" fmla="*/ 543 w 577"/>
                                <a:gd name="T117" fmla="*/ 11 h 64"/>
                                <a:gd name="T118" fmla="*/ 555 w 577"/>
                                <a:gd name="T119" fmla="*/ 21 h 64"/>
                                <a:gd name="T120" fmla="*/ 566 w 577"/>
                                <a:gd name="T121" fmla="*/ 21 h 64"/>
                                <a:gd name="T122" fmla="*/ 577 w 577"/>
                                <a:gd name="T123" fmla="*/ 11 h 64"/>
                                <a:gd name="T124" fmla="*/ 577 w 577"/>
                                <a:gd name="T12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77" h="64">
                                  <a:moveTo>
                                    <a:pt x="0" y="11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6" y="42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80" y="4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5" y="42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36" y="64"/>
                                  </a:lnTo>
                                  <a:lnTo>
                                    <a:pt x="159" y="64"/>
                                  </a:lnTo>
                                  <a:lnTo>
                                    <a:pt x="170" y="42"/>
                                  </a:lnTo>
                                  <a:lnTo>
                                    <a:pt x="170" y="64"/>
                                  </a:lnTo>
                                  <a:lnTo>
                                    <a:pt x="181" y="64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15" y="64"/>
                                  </a:lnTo>
                                  <a:lnTo>
                                    <a:pt x="227" y="64"/>
                                  </a:lnTo>
                                  <a:lnTo>
                                    <a:pt x="238" y="64"/>
                                  </a:lnTo>
                                  <a:lnTo>
                                    <a:pt x="249" y="42"/>
                                  </a:lnTo>
                                  <a:lnTo>
                                    <a:pt x="249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2" y="64"/>
                                  </a:lnTo>
                                  <a:lnTo>
                                    <a:pt x="283" y="53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306" y="64"/>
                                  </a:lnTo>
                                  <a:lnTo>
                                    <a:pt x="317" y="64"/>
                                  </a:lnTo>
                                  <a:lnTo>
                                    <a:pt x="329" y="42"/>
                                  </a:lnTo>
                                  <a:lnTo>
                                    <a:pt x="329" y="53"/>
                                  </a:lnTo>
                                  <a:lnTo>
                                    <a:pt x="340" y="64"/>
                                  </a:lnTo>
                                  <a:lnTo>
                                    <a:pt x="351" y="53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374" y="53"/>
                                  </a:lnTo>
                                  <a:lnTo>
                                    <a:pt x="385" y="53"/>
                                  </a:lnTo>
                                  <a:lnTo>
                                    <a:pt x="385" y="53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408" y="53"/>
                                  </a:lnTo>
                                  <a:lnTo>
                                    <a:pt x="419" y="53"/>
                                  </a:lnTo>
                                  <a:lnTo>
                                    <a:pt x="419" y="53"/>
                                  </a:lnTo>
                                  <a:lnTo>
                                    <a:pt x="430" y="42"/>
                                  </a:lnTo>
                                  <a:lnTo>
                                    <a:pt x="442" y="42"/>
                                  </a:lnTo>
                                  <a:lnTo>
                                    <a:pt x="453" y="53"/>
                                  </a:lnTo>
                                  <a:lnTo>
                                    <a:pt x="464" y="42"/>
                                  </a:lnTo>
                                  <a:lnTo>
                                    <a:pt x="464" y="32"/>
                                  </a:lnTo>
                                  <a:lnTo>
                                    <a:pt x="476" y="42"/>
                                  </a:lnTo>
                                  <a:lnTo>
                                    <a:pt x="487" y="4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498" y="32"/>
                                  </a:lnTo>
                                  <a:lnTo>
                                    <a:pt x="498" y="21"/>
                                  </a:lnTo>
                                  <a:lnTo>
                                    <a:pt x="521" y="32"/>
                                  </a:lnTo>
                                  <a:lnTo>
                                    <a:pt x="532" y="32"/>
                                  </a:lnTo>
                                  <a:lnTo>
                                    <a:pt x="532" y="21"/>
                                  </a:lnTo>
                                  <a:lnTo>
                                    <a:pt x="543" y="11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6" y="21"/>
                                  </a:lnTo>
                                  <a:lnTo>
                                    <a:pt x="577" y="11"/>
                                  </a:lnTo>
                                  <a:lnTo>
                                    <a:pt x="57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940"/>
                          <wps:cNvSpPr>
                            <a:spLocks/>
                          </wps:cNvSpPr>
                          <wps:spPr bwMode="auto">
                            <a:xfrm>
                              <a:off x="42979" y="152595"/>
                              <a:ext cx="125" cy="43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0 h 43"/>
                                <a:gd name="T2" fmla="*/ 0 w 125"/>
                                <a:gd name="T3" fmla="*/ 22 h 43"/>
                                <a:gd name="T4" fmla="*/ 11 w 125"/>
                                <a:gd name="T5" fmla="*/ 22 h 43"/>
                                <a:gd name="T6" fmla="*/ 23 w 125"/>
                                <a:gd name="T7" fmla="*/ 22 h 43"/>
                                <a:gd name="T8" fmla="*/ 34 w 125"/>
                                <a:gd name="T9" fmla="*/ 11 h 43"/>
                                <a:gd name="T10" fmla="*/ 45 w 125"/>
                                <a:gd name="T11" fmla="*/ 22 h 43"/>
                                <a:gd name="T12" fmla="*/ 57 w 125"/>
                                <a:gd name="T13" fmla="*/ 32 h 43"/>
                                <a:gd name="T14" fmla="*/ 68 w 125"/>
                                <a:gd name="T15" fmla="*/ 32 h 43"/>
                                <a:gd name="T16" fmla="*/ 79 w 125"/>
                                <a:gd name="T17" fmla="*/ 22 h 43"/>
                                <a:gd name="T18" fmla="*/ 79 w 125"/>
                                <a:gd name="T19" fmla="*/ 32 h 43"/>
                                <a:gd name="T20" fmla="*/ 102 w 125"/>
                                <a:gd name="T21" fmla="*/ 43 h 43"/>
                                <a:gd name="T22" fmla="*/ 113 w 125"/>
                                <a:gd name="T23" fmla="*/ 43 h 43"/>
                                <a:gd name="T24" fmla="*/ 125 w 125"/>
                                <a:gd name="T25" fmla="*/ 3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5" h="43">
                                  <a:moveTo>
                                    <a:pt x="0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125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Freeform 941"/>
                          <wps:cNvSpPr>
                            <a:spLocks/>
                          </wps:cNvSpPr>
                          <wps:spPr bwMode="auto">
                            <a:xfrm>
                              <a:off x="43375" y="152574"/>
                              <a:ext cx="113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43 h 53"/>
                                <a:gd name="T2" fmla="*/ 23 w 113"/>
                                <a:gd name="T3" fmla="*/ 43 h 53"/>
                                <a:gd name="T4" fmla="*/ 23 w 113"/>
                                <a:gd name="T5" fmla="*/ 53 h 53"/>
                                <a:gd name="T6" fmla="*/ 45 w 113"/>
                                <a:gd name="T7" fmla="*/ 43 h 53"/>
                                <a:gd name="T8" fmla="*/ 45 w 113"/>
                                <a:gd name="T9" fmla="*/ 32 h 53"/>
                                <a:gd name="T10" fmla="*/ 57 w 113"/>
                                <a:gd name="T11" fmla="*/ 43 h 53"/>
                                <a:gd name="T12" fmla="*/ 68 w 113"/>
                                <a:gd name="T13" fmla="*/ 43 h 53"/>
                                <a:gd name="T14" fmla="*/ 79 w 113"/>
                                <a:gd name="T15" fmla="*/ 32 h 53"/>
                                <a:gd name="T16" fmla="*/ 79 w 113"/>
                                <a:gd name="T17" fmla="*/ 32 h 53"/>
                                <a:gd name="T18" fmla="*/ 79 w 113"/>
                                <a:gd name="T19" fmla="*/ 21 h 53"/>
                                <a:gd name="T20" fmla="*/ 102 w 113"/>
                                <a:gd name="T21" fmla="*/ 32 h 53"/>
                                <a:gd name="T22" fmla="*/ 113 w 113"/>
                                <a:gd name="T23" fmla="*/ 32 h 53"/>
                                <a:gd name="T24" fmla="*/ 113 w 113"/>
                                <a:gd name="T25" fmla="*/ 21 h 53"/>
                                <a:gd name="T26" fmla="*/ 113 w 113"/>
                                <a:gd name="T27" fmla="*/ 21 h 53"/>
                                <a:gd name="T28" fmla="*/ 113 w 113"/>
                                <a:gd name="T29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13" h="53">
                                  <a:moveTo>
                                    <a:pt x="0" y="43"/>
                                  </a:moveTo>
                                  <a:lnTo>
                                    <a:pt x="23" y="4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Freeform 942"/>
                          <wps:cNvSpPr>
                            <a:spLocks/>
                          </wps:cNvSpPr>
                          <wps:spPr bwMode="auto">
                            <a:xfrm>
                              <a:off x="41995" y="151593"/>
                              <a:ext cx="124" cy="116"/>
                            </a:xfrm>
                            <a:custGeom>
                              <a:avLst/>
                              <a:gdLst>
                                <a:gd name="T0" fmla="*/ 56 w 124"/>
                                <a:gd name="T1" fmla="*/ 0 h 116"/>
                                <a:gd name="T2" fmla="*/ 79 w 124"/>
                                <a:gd name="T3" fmla="*/ 10 h 116"/>
                                <a:gd name="T4" fmla="*/ 79 w 124"/>
                                <a:gd name="T5" fmla="*/ 10 h 116"/>
                                <a:gd name="T6" fmla="*/ 90 w 124"/>
                                <a:gd name="T7" fmla="*/ 21 h 116"/>
                                <a:gd name="T8" fmla="*/ 102 w 124"/>
                                <a:gd name="T9" fmla="*/ 21 h 116"/>
                                <a:gd name="T10" fmla="*/ 102 w 124"/>
                                <a:gd name="T11" fmla="*/ 31 h 116"/>
                                <a:gd name="T12" fmla="*/ 113 w 124"/>
                                <a:gd name="T13" fmla="*/ 42 h 116"/>
                                <a:gd name="T14" fmla="*/ 113 w 124"/>
                                <a:gd name="T15" fmla="*/ 52 h 116"/>
                                <a:gd name="T16" fmla="*/ 124 w 124"/>
                                <a:gd name="T17" fmla="*/ 63 h 116"/>
                                <a:gd name="T18" fmla="*/ 113 w 124"/>
                                <a:gd name="T19" fmla="*/ 63 h 116"/>
                                <a:gd name="T20" fmla="*/ 113 w 124"/>
                                <a:gd name="T21" fmla="*/ 73 h 116"/>
                                <a:gd name="T22" fmla="*/ 102 w 124"/>
                                <a:gd name="T23" fmla="*/ 84 h 116"/>
                                <a:gd name="T24" fmla="*/ 113 w 124"/>
                                <a:gd name="T25" fmla="*/ 95 h 116"/>
                                <a:gd name="T26" fmla="*/ 102 w 124"/>
                                <a:gd name="T27" fmla="*/ 95 h 116"/>
                                <a:gd name="T28" fmla="*/ 90 w 124"/>
                                <a:gd name="T29" fmla="*/ 105 h 116"/>
                                <a:gd name="T30" fmla="*/ 79 w 124"/>
                                <a:gd name="T31" fmla="*/ 95 h 116"/>
                                <a:gd name="T32" fmla="*/ 68 w 124"/>
                                <a:gd name="T33" fmla="*/ 116 h 116"/>
                                <a:gd name="T34" fmla="*/ 56 w 124"/>
                                <a:gd name="T35" fmla="*/ 105 h 116"/>
                                <a:gd name="T36" fmla="*/ 45 w 124"/>
                                <a:gd name="T37" fmla="*/ 105 h 116"/>
                                <a:gd name="T38" fmla="*/ 45 w 124"/>
                                <a:gd name="T39" fmla="*/ 95 h 116"/>
                                <a:gd name="T40" fmla="*/ 22 w 124"/>
                                <a:gd name="T41" fmla="*/ 95 h 116"/>
                                <a:gd name="T42" fmla="*/ 22 w 124"/>
                                <a:gd name="T43" fmla="*/ 84 h 116"/>
                                <a:gd name="T44" fmla="*/ 22 w 124"/>
                                <a:gd name="T45" fmla="*/ 84 h 116"/>
                                <a:gd name="T46" fmla="*/ 22 w 124"/>
                                <a:gd name="T47" fmla="*/ 63 h 116"/>
                                <a:gd name="T48" fmla="*/ 0 w 124"/>
                                <a:gd name="T49" fmla="*/ 63 h 116"/>
                                <a:gd name="T50" fmla="*/ 22 w 124"/>
                                <a:gd name="T51" fmla="*/ 52 h 116"/>
                                <a:gd name="T52" fmla="*/ 11 w 124"/>
                                <a:gd name="T53" fmla="*/ 42 h 116"/>
                                <a:gd name="T54" fmla="*/ 22 w 124"/>
                                <a:gd name="T55" fmla="*/ 31 h 116"/>
                                <a:gd name="T56" fmla="*/ 22 w 124"/>
                                <a:gd name="T57" fmla="*/ 21 h 116"/>
                                <a:gd name="T58" fmla="*/ 34 w 124"/>
                                <a:gd name="T59" fmla="*/ 21 h 116"/>
                                <a:gd name="T60" fmla="*/ 45 w 124"/>
                                <a:gd name="T61" fmla="*/ 10 h 116"/>
                                <a:gd name="T62" fmla="*/ 56 w 124"/>
                                <a:gd name="T63" fmla="*/ 10 h 116"/>
                                <a:gd name="T64" fmla="*/ 56 w 124"/>
                                <a:gd name="T65" fmla="*/ 0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24" h="116">
                                  <a:moveTo>
                                    <a:pt x="56" y="0"/>
                                  </a:moveTo>
                                  <a:lnTo>
                                    <a:pt x="79" y="10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13" y="52"/>
                                  </a:lnTo>
                                  <a:lnTo>
                                    <a:pt x="124" y="63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13" y="73"/>
                                  </a:lnTo>
                                  <a:lnTo>
                                    <a:pt x="102" y="84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56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84"/>
                                  </a:lnTo>
                                  <a:lnTo>
                                    <a:pt x="22" y="6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22" y="3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Freeform 943"/>
                          <wps:cNvSpPr>
                            <a:spLocks/>
                          </wps:cNvSpPr>
                          <wps:spPr bwMode="auto">
                            <a:xfrm>
                              <a:off x="42436" y="151603"/>
                              <a:ext cx="102" cy="106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21 h 106"/>
                                <a:gd name="T2" fmla="*/ 0 w 102"/>
                                <a:gd name="T3" fmla="*/ 11 h 106"/>
                                <a:gd name="T4" fmla="*/ 0 w 102"/>
                                <a:gd name="T5" fmla="*/ 11 h 106"/>
                                <a:gd name="T6" fmla="*/ 11 w 102"/>
                                <a:gd name="T7" fmla="*/ 0 h 106"/>
                                <a:gd name="T8" fmla="*/ 34 w 102"/>
                                <a:gd name="T9" fmla="*/ 0 h 106"/>
                                <a:gd name="T10" fmla="*/ 45 w 102"/>
                                <a:gd name="T11" fmla="*/ 0 h 106"/>
                                <a:gd name="T12" fmla="*/ 68 w 102"/>
                                <a:gd name="T13" fmla="*/ 0 h 106"/>
                                <a:gd name="T14" fmla="*/ 91 w 102"/>
                                <a:gd name="T15" fmla="*/ 11 h 106"/>
                                <a:gd name="T16" fmla="*/ 102 w 102"/>
                                <a:gd name="T17" fmla="*/ 32 h 106"/>
                                <a:gd name="T18" fmla="*/ 102 w 102"/>
                                <a:gd name="T19" fmla="*/ 32 h 106"/>
                                <a:gd name="T20" fmla="*/ 102 w 102"/>
                                <a:gd name="T21" fmla="*/ 53 h 106"/>
                                <a:gd name="T22" fmla="*/ 102 w 102"/>
                                <a:gd name="T23" fmla="*/ 74 h 106"/>
                                <a:gd name="T24" fmla="*/ 91 w 102"/>
                                <a:gd name="T25" fmla="*/ 85 h 106"/>
                                <a:gd name="T26" fmla="*/ 68 w 102"/>
                                <a:gd name="T27" fmla="*/ 95 h 106"/>
                                <a:gd name="T28" fmla="*/ 45 w 102"/>
                                <a:gd name="T29" fmla="*/ 106 h 106"/>
                                <a:gd name="T30" fmla="*/ 34 w 102"/>
                                <a:gd name="T31" fmla="*/ 106 h 106"/>
                                <a:gd name="T32" fmla="*/ 11 w 102"/>
                                <a:gd name="T33" fmla="*/ 95 h 106"/>
                                <a:gd name="T34" fmla="*/ 0 w 102"/>
                                <a:gd name="T35" fmla="*/ 85 h 106"/>
                                <a:gd name="T36" fmla="*/ 0 w 102"/>
                                <a:gd name="T37" fmla="*/ 74 h 106"/>
                                <a:gd name="T38" fmla="*/ 11 w 102"/>
                                <a:gd name="T39" fmla="*/ 85 h 106"/>
                                <a:gd name="T40" fmla="*/ 34 w 102"/>
                                <a:gd name="T41" fmla="*/ 85 h 106"/>
                                <a:gd name="T42" fmla="*/ 45 w 102"/>
                                <a:gd name="T43" fmla="*/ 63 h 106"/>
                                <a:gd name="T44" fmla="*/ 57 w 102"/>
                                <a:gd name="T45" fmla="*/ 53 h 106"/>
                                <a:gd name="T46" fmla="*/ 45 w 102"/>
                                <a:gd name="T47" fmla="*/ 32 h 106"/>
                                <a:gd name="T48" fmla="*/ 34 w 102"/>
                                <a:gd name="T49" fmla="*/ 21 h 106"/>
                                <a:gd name="T50" fmla="*/ 11 w 102"/>
                                <a:gd name="T51" fmla="*/ 21 h 106"/>
                                <a:gd name="T52" fmla="*/ 11 w 102"/>
                                <a:gd name="T53" fmla="*/ 21 h 106"/>
                                <a:gd name="T54" fmla="*/ 0 w 102"/>
                                <a:gd name="T55" fmla="*/ 21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2" h="106">
                                  <a:moveTo>
                                    <a:pt x="0" y="21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68" y="95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34" y="85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98" y="151709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5" name="Line 2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210" y="151740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6" name="Freeform 946"/>
                          <wps:cNvSpPr>
                            <a:spLocks/>
                          </wps:cNvSpPr>
                          <wps:spPr bwMode="auto">
                            <a:xfrm>
                              <a:off x="42221" y="151740"/>
                              <a:ext cx="34" cy="11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0 h 11"/>
                                <a:gd name="T2" fmla="*/ 23 w 34"/>
                                <a:gd name="T3" fmla="*/ 0 h 11"/>
                                <a:gd name="T4" fmla="*/ 34 w 34"/>
                                <a:gd name="T5" fmla="*/ 0 h 11"/>
                                <a:gd name="T6" fmla="*/ 0 w 34"/>
                                <a:gd name="T7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" h="11">
                                  <a:moveTo>
                                    <a:pt x="0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Freeform 947"/>
                          <wps:cNvSpPr>
                            <a:spLocks/>
                          </wps:cNvSpPr>
                          <wps:spPr bwMode="auto">
                            <a:xfrm>
                              <a:off x="42165" y="151614"/>
                              <a:ext cx="248" cy="549"/>
                            </a:xfrm>
                            <a:custGeom>
                              <a:avLst/>
                              <a:gdLst>
                                <a:gd name="T0" fmla="*/ 79 w 248"/>
                                <a:gd name="T1" fmla="*/ 147 h 549"/>
                                <a:gd name="T2" fmla="*/ 101 w 248"/>
                                <a:gd name="T3" fmla="*/ 158 h 549"/>
                                <a:gd name="T4" fmla="*/ 90 w 248"/>
                                <a:gd name="T5" fmla="*/ 190 h 549"/>
                                <a:gd name="T6" fmla="*/ 56 w 248"/>
                                <a:gd name="T7" fmla="*/ 211 h 549"/>
                                <a:gd name="T8" fmla="*/ 56 w 248"/>
                                <a:gd name="T9" fmla="*/ 232 h 549"/>
                                <a:gd name="T10" fmla="*/ 56 w 248"/>
                                <a:gd name="T11" fmla="*/ 274 h 549"/>
                                <a:gd name="T12" fmla="*/ 22 w 248"/>
                                <a:gd name="T13" fmla="*/ 316 h 549"/>
                                <a:gd name="T14" fmla="*/ 22 w 248"/>
                                <a:gd name="T15" fmla="*/ 359 h 549"/>
                                <a:gd name="T16" fmla="*/ 33 w 248"/>
                                <a:gd name="T17" fmla="*/ 380 h 549"/>
                                <a:gd name="T18" fmla="*/ 56 w 248"/>
                                <a:gd name="T19" fmla="*/ 433 h 549"/>
                                <a:gd name="T20" fmla="*/ 67 w 248"/>
                                <a:gd name="T21" fmla="*/ 454 h 549"/>
                                <a:gd name="T22" fmla="*/ 101 w 248"/>
                                <a:gd name="T23" fmla="*/ 485 h 549"/>
                                <a:gd name="T24" fmla="*/ 113 w 248"/>
                                <a:gd name="T25" fmla="*/ 517 h 549"/>
                                <a:gd name="T26" fmla="*/ 135 w 248"/>
                                <a:gd name="T27" fmla="*/ 549 h 549"/>
                                <a:gd name="T28" fmla="*/ 158 w 248"/>
                                <a:gd name="T29" fmla="*/ 528 h 549"/>
                                <a:gd name="T30" fmla="*/ 192 w 248"/>
                                <a:gd name="T31" fmla="*/ 485 h 549"/>
                                <a:gd name="T32" fmla="*/ 214 w 248"/>
                                <a:gd name="T33" fmla="*/ 464 h 549"/>
                                <a:gd name="T34" fmla="*/ 237 w 248"/>
                                <a:gd name="T35" fmla="*/ 422 h 549"/>
                                <a:gd name="T36" fmla="*/ 237 w 248"/>
                                <a:gd name="T37" fmla="*/ 359 h 549"/>
                                <a:gd name="T38" fmla="*/ 248 w 248"/>
                                <a:gd name="T39" fmla="*/ 338 h 549"/>
                                <a:gd name="T40" fmla="*/ 214 w 248"/>
                                <a:gd name="T41" fmla="*/ 285 h 549"/>
                                <a:gd name="T42" fmla="*/ 226 w 248"/>
                                <a:gd name="T43" fmla="*/ 253 h 549"/>
                                <a:gd name="T44" fmla="*/ 214 w 248"/>
                                <a:gd name="T45" fmla="*/ 221 h 549"/>
                                <a:gd name="T46" fmla="*/ 226 w 248"/>
                                <a:gd name="T47" fmla="*/ 200 h 549"/>
                                <a:gd name="T48" fmla="*/ 237 w 248"/>
                                <a:gd name="T49" fmla="*/ 179 h 549"/>
                                <a:gd name="T50" fmla="*/ 214 w 248"/>
                                <a:gd name="T51" fmla="*/ 147 h 549"/>
                                <a:gd name="T52" fmla="*/ 237 w 248"/>
                                <a:gd name="T53" fmla="*/ 147 h 549"/>
                                <a:gd name="T54" fmla="*/ 203 w 248"/>
                                <a:gd name="T55" fmla="*/ 105 h 549"/>
                                <a:gd name="T56" fmla="*/ 181 w 248"/>
                                <a:gd name="T57" fmla="*/ 84 h 549"/>
                                <a:gd name="T58" fmla="*/ 147 w 248"/>
                                <a:gd name="T59" fmla="*/ 74 h 549"/>
                                <a:gd name="T60" fmla="*/ 90 w 248"/>
                                <a:gd name="T61" fmla="*/ 74 h 549"/>
                                <a:gd name="T62" fmla="*/ 79 w 248"/>
                                <a:gd name="T63" fmla="*/ 95 h 549"/>
                                <a:gd name="T64" fmla="*/ 56 w 248"/>
                                <a:gd name="T65" fmla="*/ 52 h 549"/>
                                <a:gd name="T66" fmla="*/ 90 w 248"/>
                                <a:gd name="T67" fmla="*/ 31 h 549"/>
                                <a:gd name="T68" fmla="*/ 56 w 248"/>
                                <a:gd name="T69" fmla="*/ 21 h 549"/>
                                <a:gd name="T70" fmla="*/ 33 w 248"/>
                                <a:gd name="T71" fmla="*/ 0 h 549"/>
                                <a:gd name="T72" fmla="*/ 0 w 248"/>
                                <a:gd name="T73" fmla="*/ 31 h 549"/>
                                <a:gd name="T74" fmla="*/ 33 w 248"/>
                                <a:gd name="T75" fmla="*/ 52 h 549"/>
                                <a:gd name="T76" fmla="*/ 22 w 248"/>
                                <a:gd name="T77" fmla="*/ 105 h 549"/>
                                <a:gd name="T78" fmla="*/ 22 w 248"/>
                                <a:gd name="T79" fmla="*/ 137 h 549"/>
                                <a:gd name="T80" fmla="*/ 33 w 248"/>
                                <a:gd name="T81" fmla="*/ 147 h 549"/>
                                <a:gd name="T82" fmla="*/ 45 w 248"/>
                                <a:gd name="T83" fmla="*/ 179 h 549"/>
                                <a:gd name="T84" fmla="*/ 56 w 248"/>
                                <a:gd name="T85" fmla="*/ 126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48" h="549">
                                  <a:moveTo>
                                    <a:pt x="56" y="147"/>
                                  </a:moveTo>
                                  <a:lnTo>
                                    <a:pt x="79" y="147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101" y="158"/>
                                  </a:lnTo>
                                  <a:lnTo>
                                    <a:pt x="101" y="179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79" y="200"/>
                                  </a:lnTo>
                                  <a:lnTo>
                                    <a:pt x="56" y="211"/>
                                  </a:lnTo>
                                  <a:lnTo>
                                    <a:pt x="79" y="211"/>
                                  </a:lnTo>
                                  <a:lnTo>
                                    <a:pt x="56" y="232"/>
                                  </a:lnTo>
                                  <a:lnTo>
                                    <a:pt x="33" y="285"/>
                                  </a:lnTo>
                                  <a:lnTo>
                                    <a:pt x="56" y="274"/>
                                  </a:lnTo>
                                  <a:lnTo>
                                    <a:pt x="33" y="295"/>
                                  </a:lnTo>
                                  <a:lnTo>
                                    <a:pt x="22" y="316"/>
                                  </a:lnTo>
                                  <a:lnTo>
                                    <a:pt x="22" y="338"/>
                                  </a:lnTo>
                                  <a:lnTo>
                                    <a:pt x="22" y="359"/>
                                  </a:lnTo>
                                  <a:lnTo>
                                    <a:pt x="45" y="359"/>
                                  </a:lnTo>
                                  <a:lnTo>
                                    <a:pt x="33" y="380"/>
                                  </a:lnTo>
                                  <a:lnTo>
                                    <a:pt x="33" y="390"/>
                                  </a:lnTo>
                                  <a:lnTo>
                                    <a:pt x="56" y="433"/>
                                  </a:lnTo>
                                  <a:lnTo>
                                    <a:pt x="67" y="422"/>
                                  </a:lnTo>
                                  <a:lnTo>
                                    <a:pt x="67" y="454"/>
                                  </a:lnTo>
                                  <a:lnTo>
                                    <a:pt x="79" y="496"/>
                                  </a:lnTo>
                                  <a:lnTo>
                                    <a:pt x="101" y="485"/>
                                  </a:lnTo>
                                  <a:lnTo>
                                    <a:pt x="101" y="506"/>
                                  </a:lnTo>
                                  <a:lnTo>
                                    <a:pt x="113" y="517"/>
                                  </a:lnTo>
                                  <a:lnTo>
                                    <a:pt x="124" y="538"/>
                                  </a:lnTo>
                                  <a:lnTo>
                                    <a:pt x="135" y="549"/>
                                  </a:lnTo>
                                  <a:lnTo>
                                    <a:pt x="147" y="549"/>
                                  </a:lnTo>
                                  <a:lnTo>
                                    <a:pt x="158" y="528"/>
                                  </a:lnTo>
                                  <a:lnTo>
                                    <a:pt x="181" y="506"/>
                                  </a:lnTo>
                                  <a:lnTo>
                                    <a:pt x="192" y="485"/>
                                  </a:lnTo>
                                  <a:lnTo>
                                    <a:pt x="192" y="496"/>
                                  </a:lnTo>
                                  <a:lnTo>
                                    <a:pt x="214" y="464"/>
                                  </a:lnTo>
                                  <a:lnTo>
                                    <a:pt x="226" y="422"/>
                                  </a:lnTo>
                                  <a:lnTo>
                                    <a:pt x="237" y="422"/>
                                  </a:lnTo>
                                  <a:lnTo>
                                    <a:pt x="237" y="390"/>
                                  </a:lnTo>
                                  <a:lnTo>
                                    <a:pt x="237" y="359"/>
                                  </a:lnTo>
                                  <a:lnTo>
                                    <a:pt x="248" y="359"/>
                                  </a:lnTo>
                                  <a:lnTo>
                                    <a:pt x="248" y="338"/>
                                  </a:lnTo>
                                  <a:lnTo>
                                    <a:pt x="248" y="316"/>
                                  </a:lnTo>
                                  <a:lnTo>
                                    <a:pt x="214" y="285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226" y="253"/>
                                  </a:lnTo>
                                  <a:lnTo>
                                    <a:pt x="226" y="232"/>
                                  </a:lnTo>
                                  <a:lnTo>
                                    <a:pt x="214" y="221"/>
                                  </a:lnTo>
                                  <a:lnTo>
                                    <a:pt x="237" y="221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214" y="179"/>
                                  </a:lnTo>
                                  <a:lnTo>
                                    <a:pt x="237" y="179"/>
                                  </a:lnTo>
                                  <a:lnTo>
                                    <a:pt x="214" y="169"/>
                                  </a:lnTo>
                                  <a:lnTo>
                                    <a:pt x="214" y="147"/>
                                  </a:lnTo>
                                  <a:lnTo>
                                    <a:pt x="214" y="147"/>
                                  </a:lnTo>
                                  <a:lnTo>
                                    <a:pt x="237" y="147"/>
                                  </a:lnTo>
                                  <a:lnTo>
                                    <a:pt x="214" y="126"/>
                                  </a:lnTo>
                                  <a:lnTo>
                                    <a:pt x="203" y="105"/>
                                  </a:lnTo>
                                  <a:lnTo>
                                    <a:pt x="192" y="95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58" y="74"/>
                                  </a:lnTo>
                                  <a:lnTo>
                                    <a:pt x="147" y="74"/>
                                  </a:lnTo>
                                  <a:lnTo>
                                    <a:pt x="113" y="74"/>
                                  </a:lnTo>
                                  <a:lnTo>
                                    <a:pt x="90" y="74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6" y="5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90" y="31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22" y="105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22" y="147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5" y="179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56" y="12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Freeform 948"/>
                          <wps:cNvSpPr>
                            <a:spLocks/>
                          </wps:cNvSpPr>
                          <wps:spPr bwMode="auto">
                            <a:xfrm>
                              <a:off x="42198" y="151751"/>
                              <a:ext cx="12" cy="1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10 h 10"/>
                                <a:gd name="T2" fmla="*/ 0 w 12"/>
                                <a:gd name="T3" fmla="*/ 0 h 10"/>
                                <a:gd name="T4" fmla="*/ 12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12" y="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Freeform 949"/>
                          <wps:cNvSpPr>
                            <a:spLocks/>
                          </wps:cNvSpPr>
                          <wps:spPr bwMode="auto">
                            <a:xfrm>
                              <a:off x="42244" y="151709"/>
                              <a:ext cx="1" cy="10"/>
                            </a:xfrm>
                            <a:custGeom>
                              <a:avLst/>
                              <a:gdLst>
                                <a:gd name="T0" fmla="*/ 10 h 10"/>
                                <a:gd name="T1" fmla="*/ 10 h 10"/>
                                <a:gd name="T2" fmla="*/ 10 h 10"/>
                                <a:gd name="T3" fmla="*/ 0 h 10"/>
                                <a:gd name="T4" fmla="*/ 0 h 10"/>
                                <a:gd name="T5" fmla="*/ 10 h 10"/>
                                <a:gd name="T6" fmla="*/ 10 h 1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Freeform 950"/>
                          <wps:cNvSpPr>
                            <a:spLocks/>
                          </wps:cNvSpPr>
                          <wps:spPr bwMode="auto">
                            <a:xfrm>
                              <a:off x="42244" y="151698"/>
                              <a:ext cx="45" cy="6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63"/>
                                <a:gd name="T2" fmla="*/ 22 w 45"/>
                                <a:gd name="T3" fmla="*/ 11 h 63"/>
                                <a:gd name="T4" fmla="*/ 22 w 45"/>
                                <a:gd name="T5" fmla="*/ 21 h 63"/>
                                <a:gd name="T6" fmla="*/ 22 w 45"/>
                                <a:gd name="T7" fmla="*/ 32 h 63"/>
                                <a:gd name="T8" fmla="*/ 34 w 45"/>
                                <a:gd name="T9" fmla="*/ 32 h 63"/>
                                <a:gd name="T10" fmla="*/ 45 w 45"/>
                                <a:gd name="T11" fmla="*/ 32 h 63"/>
                                <a:gd name="T12" fmla="*/ 45 w 45"/>
                                <a:gd name="T13" fmla="*/ 42 h 63"/>
                                <a:gd name="T14" fmla="*/ 22 w 45"/>
                                <a:gd name="T15" fmla="*/ 53 h 63"/>
                                <a:gd name="T16" fmla="*/ 11 w 45"/>
                                <a:gd name="T17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63">
                                  <a:moveTo>
                                    <a:pt x="0" y="0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1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Freeform 951"/>
                          <wps:cNvSpPr>
                            <a:spLocks/>
                          </wps:cNvSpPr>
                          <wps:spPr bwMode="auto">
                            <a:xfrm>
                              <a:off x="42244" y="151709"/>
                              <a:ext cx="68" cy="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22 w 68"/>
                                <a:gd name="T2" fmla="*/ 34 w 68"/>
                                <a:gd name="T3" fmla="*/ 45 w 68"/>
                                <a:gd name="T4" fmla="*/ 56 w 68"/>
                                <a:gd name="T5" fmla="*/ 68 w 6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4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68">
                                  <a:moveTo>
                                    <a:pt x="0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Freeform 952"/>
                          <wps:cNvSpPr>
                            <a:spLocks/>
                          </wps:cNvSpPr>
                          <wps:spPr bwMode="auto">
                            <a:xfrm>
                              <a:off x="42278" y="151709"/>
                              <a:ext cx="22" cy="10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0 h 10"/>
                                <a:gd name="T2" fmla="*/ 0 w 22"/>
                                <a:gd name="T3" fmla="*/ 10 h 10"/>
                                <a:gd name="T4" fmla="*/ 11 w 22"/>
                                <a:gd name="T5" fmla="*/ 10 h 10"/>
                                <a:gd name="T6" fmla="*/ 11 w 22"/>
                                <a:gd name="T7" fmla="*/ 0 h 10"/>
                                <a:gd name="T8" fmla="*/ 22 w 22"/>
                                <a:gd name="T9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0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Freeform 953"/>
                          <wps:cNvSpPr>
                            <a:spLocks/>
                          </wps:cNvSpPr>
                          <wps:spPr bwMode="auto">
                            <a:xfrm>
                              <a:off x="42221" y="151856"/>
                              <a:ext cx="158" cy="64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32 h 64"/>
                                <a:gd name="T2" fmla="*/ 34 w 158"/>
                                <a:gd name="T3" fmla="*/ 0 h 64"/>
                                <a:gd name="T4" fmla="*/ 45 w 158"/>
                                <a:gd name="T5" fmla="*/ 22 h 64"/>
                                <a:gd name="T6" fmla="*/ 57 w 158"/>
                                <a:gd name="T7" fmla="*/ 53 h 64"/>
                                <a:gd name="T8" fmla="*/ 79 w 158"/>
                                <a:gd name="T9" fmla="*/ 22 h 64"/>
                                <a:gd name="T10" fmla="*/ 91 w 158"/>
                                <a:gd name="T11" fmla="*/ 11 h 64"/>
                                <a:gd name="T12" fmla="*/ 102 w 158"/>
                                <a:gd name="T13" fmla="*/ 32 h 64"/>
                                <a:gd name="T14" fmla="*/ 113 w 158"/>
                                <a:gd name="T15" fmla="*/ 64 h 64"/>
                                <a:gd name="T16" fmla="*/ 125 w 158"/>
                                <a:gd name="T17" fmla="*/ 32 h 64"/>
                                <a:gd name="T18" fmla="*/ 136 w 158"/>
                                <a:gd name="T19" fmla="*/ 0 h 64"/>
                                <a:gd name="T20" fmla="*/ 147 w 158"/>
                                <a:gd name="T21" fmla="*/ 22 h 64"/>
                                <a:gd name="T22" fmla="*/ 158 w 158"/>
                                <a:gd name="T23" fmla="*/ 43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8" h="64">
                                  <a:moveTo>
                                    <a:pt x="0" y="32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3" y="64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47" y="22"/>
                                  </a:lnTo>
                                  <a:lnTo>
                                    <a:pt x="158" y="4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Freeform 954"/>
                          <wps:cNvSpPr>
                            <a:spLocks/>
                          </wps:cNvSpPr>
                          <wps:spPr bwMode="auto">
                            <a:xfrm>
                              <a:off x="42210" y="151888"/>
                              <a:ext cx="169" cy="64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0 h 64"/>
                                <a:gd name="T2" fmla="*/ 11 w 169"/>
                                <a:gd name="T3" fmla="*/ 32 h 64"/>
                                <a:gd name="T4" fmla="*/ 34 w 169"/>
                                <a:gd name="T5" fmla="*/ 53 h 64"/>
                                <a:gd name="T6" fmla="*/ 56 w 169"/>
                                <a:gd name="T7" fmla="*/ 32 h 64"/>
                                <a:gd name="T8" fmla="*/ 68 w 169"/>
                                <a:gd name="T9" fmla="*/ 21 h 64"/>
                                <a:gd name="T10" fmla="*/ 79 w 169"/>
                                <a:gd name="T11" fmla="*/ 53 h 64"/>
                                <a:gd name="T12" fmla="*/ 90 w 169"/>
                                <a:gd name="T13" fmla="*/ 64 h 64"/>
                                <a:gd name="T14" fmla="*/ 113 w 169"/>
                                <a:gd name="T15" fmla="*/ 42 h 64"/>
                                <a:gd name="T16" fmla="*/ 124 w 169"/>
                                <a:gd name="T17" fmla="*/ 21 h 64"/>
                                <a:gd name="T18" fmla="*/ 147 w 169"/>
                                <a:gd name="T19" fmla="*/ 42 h 64"/>
                                <a:gd name="T20" fmla="*/ 158 w 169"/>
                                <a:gd name="T21" fmla="*/ 64 h 64"/>
                                <a:gd name="T22" fmla="*/ 169 w 169"/>
                                <a:gd name="T23" fmla="*/ 32 h 64"/>
                                <a:gd name="T24" fmla="*/ 169 w 169"/>
                                <a:gd name="T25" fmla="*/ 1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9" h="64">
                                  <a:moveTo>
                                    <a:pt x="0" y="0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90" y="64"/>
                                  </a:lnTo>
                                  <a:lnTo>
                                    <a:pt x="113" y="42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69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Freeform 955"/>
                          <wps:cNvSpPr>
                            <a:spLocks/>
                          </wps:cNvSpPr>
                          <wps:spPr bwMode="auto">
                            <a:xfrm>
                              <a:off x="42210" y="151941"/>
                              <a:ext cx="192" cy="53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32 h 53"/>
                                <a:gd name="T2" fmla="*/ 22 w 192"/>
                                <a:gd name="T3" fmla="*/ 11 h 53"/>
                                <a:gd name="T4" fmla="*/ 34 w 192"/>
                                <a:gd name="T5" fmla="*/ 0 h 53"/>
                                <a:gd name="T6" fmla="*/ 45 w 192"/>
                                <a:gd name="T7" fmla="*/ 32 h 53"/>
                                <a:gd name="T8" fmla="*/ 56 w 192"/>
                                <a:gd name="T9" fmla="*/ 53 h 53"/>
                                <a:gd name="T10" fmla="*/ 79 w 192"/>
                                <a:gd name="T11" fmla="*/ 32 h 53"/>
                                <a:gd name="T12" fmla="*/ 90 w 192"/>
                                <a:gd name="T13" fmla="*/ 11 h 53"/>
                                <a:gd name="T14" fmla="*/ 113 w 192"/>
                                <a:gd name="T15" fmla="*/ 32 h 53"/>
                                <a:gd name="T16" fmla="*/ 136 w 192"/>
                                <a:gd name="T17" fmla="*/ 53 h 53"/>
                                <a:gd name="T18" fmla="*/ 147 w 192"/>
                                <a:gd name="T19" fmla="*/ 32 h 53"/>
                                <a:gd name="T20" fmla="*/ 158 w 192"/>
                                <a:gd name="T21" fmla="*/ 11 h 53"/>
                                <a:gd name="T22" fmla="*/ 169 w 192"/>
                                <a:gd name="T23" fmla="*/ 21 h 53"/>
                                <a:gd name="T24" fmla="*/ 192 w 192"/>
                                <a:gd name="T25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2" h="53">
                                  <a:moveTo>
                                    <a:pt x="0" y="32"/>
                                  </a:moveTo>
                                  <a:lnTo>
                                    <a:pt x="22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0" y="11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36" y="53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92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Freeform 956"/>
                          <wps:cNvSpPr>
                            <a:spLocks/>
                          </wps:cNvSpPr>
                          <wps:spPr bwMode="auto">
                            <a:xfrm>
                              <a:off x="42232" y="151994"/>
                              <a:ext cx="159" cy="53"/>
                            </a:xfrm>
                            <a:custGeom>
                              <a:avLst/>
                              <a:gdLst>
                                <a:gd name="T0" fmla="*/ 159 w 159"/>
                                <a:gd name="T1" fmla="*/ 42 h 53"/>
                                <a:gd name="T2" fmla="*/ 136 w 159"/>
                                <a:gd name="T3" fmla="*/ 21 h 53"/>
                                <a:gd name="T4" fmla="*/ 114 w 159"/>
                                <a:gd name="T5" fmla="*/ 0 h 53"/>
                                <a:gd name="T6" fmla="*/ 91 w 159"/>
                                <a:gd name="T7" fmla="*/ 21 h 53"/>
                                <a:gd name="T8" fmla="*/ 68 w 159"/>
                                <a:gd name="T9" fmla="*/ 53 h 53"/>
                                <a:gd name="T10" fmla="*/ 46 w 159"/>
                                <a:gd name="T11" fmla="*/ 31 h 53"/>
                                <a:gd name="T12" fmla="*/ 46 w 159"/>
                                <a:gd name="T13" fmla="*/ 10 h 53"/>
                                <a:gd name="T14" fmla="*/ 34 w 159"/>
                                <a:gd name="T15" fmla="*/ 0 h 53"/>
                                <a:gd name="T16" fmla="*/ 12 w 159"/>
                                <a:gd name="T17" fmla="*/ 21 h 53"/>
                                <a:gd name="T18" fmla="*/ 0 w 159"/>
                                <a:gd name="T19" fmla="*/ 4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9" h="53">
                                  <a:moveTo>
                                    <a:pt x="159" y="42"/>
                                  </a:moveTo>
                                  <a:lnTo>
                                    <a:pt x="136" y="21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4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Freeform 957"/>
                          <wps:cNvSpPr>
                            <a:spLocks/>
                          </wps:cNvSpPr>
                          <wps:spPr bwMode="auto">
                            <a:xfrm>
                              <a:off x="42266" y="152047"/>
                              <a:ext cx="91" cy="52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52 h 52"/>
                                <a:gd name="T2" fmla="*/ 23 w 91"/>
                                <a:gd name="T3" fmla="*/ 21 h 52"/>
                                <a:gd name="T4" fmla="*/ 34 w 91"/>
                                <a:gd name="T5" fmla="*/ 0 h 52"/>
                                <a:gd name="T6" fmla="*/ 57 w 91"/>
                                <a:gd name="T7" fmla="*/ 31 h 52"/>
                                <a:gd name="T8" fmla="*/ 91 w 91"/>
                                <a:gd name="T9" fmla="*/ 5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1" h="52">
                                  <a:moveTo>
                                    <a:pt x="0" y="52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91" y="5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Freeform 958"/>
                          <wps:cNvSpPr>
                            <a:spLocks/>
                          </wps:cNvSpPr>
                          <wps:spPr bwMode="auto">
                            <a:xfrm>
                              <a:off x="41927" y="151804"/>
                              <a:ext cx="170" cy="42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0 h 42"/>
                                <a:gd name="T2" fmla="*/ 0 w 170"/>
                                <a:gd name="T3" fmla="*/ 10 h 42"/>
                                <a:gd name="T4" fmla="*/ 11 w 170"/>
                                <a:gd name="T5" fmla="*/ 21 h 42"/>
                                <a:gd name="T6" fmla="*/ 23 w 170"/>
                                <a:gd name="T7" fmla="*/ 42 h 42"/>
                                <a:gd name="T8" fmla="*/ 45 w 170"/>
                                <a:gd name="T9" fmla="*/ 21 h 42"/>
                                <a:gd name="T10" fmla="*/ 68 w 170"/>
                                <a:gd name="T11" fmla="*/ 0 h 42"/>
                                <a:gd name="T12" fmla="*/ 68 w 170"/>
                                <a:gd name="T13" fmla="*/ 21 h 42"/>
                                <a:gd name="T14" fmla="*/ 79 w 170"/>
                                <a:gd name="T15" fmla="*/ 31 h 42"/>
                                <a:gd name="T16" fmla="*/ 90 w 170"/>
                                <a:gd name="T17" fmla="*/ 42 h 42"/>
                                <a:gd name="T18" fmla="*/ 102 w 170"/>
                                <a:gd name="T19" fmla="*/ 42 h 42"/>
                                <a:gd name="T20" fmla="*/ 113 w 170"/>
                                <a:gd name="T21" fmla="*/ 31 h 42"/>
                                <a:gd name="T22" fmla="*/ 124 w 170"/>
                                <a:gd name="T23" fmla="*/ 10 h 42"/>
                                <a:gd name="T24" fmla="*/ 124 w 170"/>
                                <a:gd name="T25" fmla="*/ 31 h 42"/>
                                <a:gd name="T26" fmla="*/ 136 w 170"/>
                                <a:gd name="T27" fmla="*/ 42 h 42"/>
                                <a:gd name="T28" fmla="*/ 147 w 170"/>
                                <a:gd name="T29" fmla="*/ 42 h 42"/>
                                <a:gd name="T30" fmla="*/ 158 w 170"/>
                                <a:gd name="T31" fmla="*/ 42 h 42"/>
                                <a:gd name="T32" fmla="*/ 170 w 170"/>
                                <a:gd name="T33" fmla="*/ 2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0" h="42">
                                  <a:moveTo>
                                    <a:pt x="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31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113" y="31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7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959"/>
                          <wps:cNvSpPr>
                            <a:spLocks/>
                          </wps:cNvSpPr>
                          <wps:spPr bwMode="auto">
                            <a:xfrm>
                              <a:off x="42504" y="151814"/>
                              <a:ext cx="170" cy="53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32 h 53"/>
                                <a:gd name="T2" fmla="*/ 11 w 170"/>
                                <a:gd name="T3" fmla="*/ 42 h 53"/>
                                <a:gd name="T4" fmla="*/ 23 w 170"/>
                                <a:gd name="T5" fmla="*/ 53 h 53"/>
                                <a:gd name="T6" fmla="*/ 45 w 170"/>
                                <a:gd name="T7" fmla="*/ 32 h 53"/>
                                <a:gd name="T8" fmla="*/ 56 w 170"/>
                                <a:gd name="T9" fmla="*/ 11 h 53"/>
                                <a:gd name="T10" fmla="*/ 79 w 170"/>
                                <a:gd name="T11" fmla="*/ 32 h 53"/>
                                <a:gd name="T12" fmla="*/ 102 w 170"/>
                                <a:gd name="T13" fmla="*/ 53 h 53"/>
                                <a:gd name="T14" fmla="*/ 113 w 170"/>
                                <a:gd name="T15" fmla="*/ 32 h 53"/>
                                <a:gd name="T16" fmla="*/ 113 w 170"/>
                                <a:gd name="T17" fmla="*/ 0 h 53"/>
                                <a:gd name="T18" fmla="*/ 136 w 170"/>
                                <a:gd name="T19" fmla="*/ 32 h 53"/>
                                <a:gd name="T20" fmla="*/ 147 w 170"/>
                                <a:gd name="T21" fmla="*/ 42 h 53"/>
                                <a:gd name="T22" fmla="*/ 158 w 170"/>
                                <a:gd name="T23" fmla="*/ 32 h 53"/>
                                <a:gd name="T24" fmla="*/ 170 w 170"/>
                                <a:gd name="T25" fmla="*/ 1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70" h="53">
                                  <a:moveTo>
                                    <a:pt x="0" y="32"/>
                                  </a:moveTo>
                                  <a:lnTo>
                                    <a:pt x="11" y="42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147" y="42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960"/>
                          <wps:cNvSpPr>
                            <a:spLocks/>
                          </wps:cNvSpPr>
                          <wps:spPr bwMode="auto">
                            <a:xfrm>
                              <a:off x="41916" y="151867"/>
                              <a:ext cx="305" cy="63"/>
                            </a:xfrm>
                            <a:custGeom>
                              <a:avLst/>
                              <a:gdLst>
                                <a:gd name="T0" fmla="*/ 0 w 305"/>
                                <a:gd name="T1" fmla="*/ 0 h 63"/>
                                <a:gd name="T2" fmla="*/ 11 w 305"/>
                                <a:gd name="T3" fmla="*/ 11 h 63"/>
                                <a:gd name="T4" fmla="*/ 22 w 305"/>
                                <a:gd name="T5" fmla="*/ 21 h 63"/>
                                <a:gd name="T6" fmla="*/ 34 w 305"/>
                                <a:gd name="T7" fmla="*/ 32 h 63"/>
                                <a:gd name="T8" fmla="*/ 56 w 305"/>
                                <a:gd name="T9" fmla="*/ 21 h 63"/>
                                <a:gd name="T10" fmla="*/ 68 w 305"/>
                                <a:gd name="T11" fmla="*/ 0 h 63"/>
                                <a:gd name="T12" fmla="*/ 79 w 305"/>
                                <a:gd name="T13" fmla="*/ 32 h 63"/>
                                <a:gd name="T14" fmla="*/ 90 w 305"/>
                                <a:gd name="T15" fmla="*/ 42 h 63"/>
                                <a:gd name="T16" fmla="*/ 113 w 305"/>
                                <a:gd name="T17" fmla="*/ 32 h 63"/>
                                <a:gd name="T18" fmla="*/ 124 w 305"/>
                                <a:gd name="T19" fmla="*/ 21 h 63"/>
                                <a:gd name="T20" fmla="*/ 135 w 305"/>
                                <a:gd name="T21" fmla="*/ 32 h 63"/>
                                <a:gd name="T22" fmla="*/ 147 w 305"/>
                                <a:gd name="T23" fmla="*/ 53 h 63"/>
                                <a:gd name="T24" fmla="*/ 158 w 305"/>
                                <a:gd name="T25" fmla="*/ 42 h 63"/>
                                <a:gd name="T26" fmla="*/ 169 w 305"/>
                                <a:gd name="T27" fmla="*/ 42 h 63"/>
                                <a:gd name="T28" fmla="*/ 169 w 305"/>
                                <a:gd name="T29" fmla="*/ 32 h 63"/>
                                <a:gd name="T30" fmla="*/ 181 w 305"/>
                                <a:gd name="T31" fmla="*/ 32 h 63"/>
                                <a:gd name="T32" fmla="*/ 181 w 305"/>
                                <a:gd name="T33" fmla="*/ 42 h 63"/>
                                <a:gd name="T34" fmla="*/ 192 w 305"/>
                                <a:gd name="T35" fmla="*/ 53 h 63"/>
                                <a:gd name="T36" fmla="*/ 203 w 305"/>
                                <a:gd name="T37" fmla="*/ 53 h 63"/>
                                <a:gd name="T38" fmla="*/ 215 w 305"/>
                                <a:gd name="T39" fmla="*/ 42 h 63"/>
                                <a:gd name="T40" fmla="*/ 226 w 305"/>
                                <a:gd name="T41" fmla="*/ 32 h 63"/>
                                <a:gd name="T42" fmla="*/ 237 w 305"/>
                                <a:gd name="T43" fmla="*/ 53 h 63"/>
                                <a:gd name="T44" fmla="*/ 249 w 305"/>
                                <a:gd name="T45" fmla="*/ 63 h 63"/>
                                <a:gd name="T46" fmla="*/ 271 w 305"/>
                                <a:gd name="T47" fmla="*/ 53 h 63"/>
                                <a:gd name="T48" fmla="*/ 305 w 305"/>
                                <a:gd name="T49" fmla="*/ 21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05" h="63">
                                  <a:moveTo>
                                    <a:pt x="0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35" y="32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9" y="4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203" y="53"/>
                                  </a:lnTo>
                                  <a:lnTo>
                                    <a:pt x="215" y="42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37" y="5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71" y="53"/>
                                  </a:lnTo>
                                  <a:lnTo>
                                    <a:pt x="305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961"/>
                          <wps:cNvSpPr>
                            <a:spLocks/>
                          </wps:cNvSpPr>
                          <wps:spPr bwMode="auto">
                            <a:xfrm>
                              <a:off x="42379" y="151867"/>
                              <a:ext cx="295" cy="63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1 h 63"/>
                                <a:gd name="T2" fmla="*/ 23 w 295"/>
                                <a:gd name="T3" fmla="*/ 42 h 63"/>
                                <a:gd name="T4" fmla="*/ 57 w 295"/>
                                <a:gd name="T5" fmla="*/ 63 h 63"/>
                                <a:gd name="T6" fmla="*/ 68 w 295"/>
                                <a:gd name="T7" fmla="*/ 53 h 63"/>
                                <a:gd name="T8" fmla="*/ 80 w 295"/>
                                <a:gd name="T9" fmla="*/ 32 h 63"/>
                                <a:gd name="T10" fmla="*/ 91 w 295"/>
                                <a:gd name="T11" fmla="*/ 53 h 63"/>
                                <a:gd name="T12" fmla="*/ 102 w 295"/>
                                <a:gd name="T13" fmla="*/ 63 h 63"/>
                                <a:gd name="T14" fmla="*/ 125 w 295"/>
                                <a:gd name="T15" fmla="*/ 53 h 63"/>
                                <a:gd name="T16" fmla="*/ 125 w 295"/>
                                <a:gd name="T17" fmla="*/ 32 h 63"/>
                                <a:gd name="T18" fmla="*/ 148 w 295"/>
                                <a:gd name="T19" fmla="*/ 53 h 63"/>
                                <a:gd name="T20" fmla="*/ 170 w 295"/>
                                <a:gd name="T21" fmla="*/ 53 h 63"/>
                                <a:gd name="T22" fmla="*/ 181 w 295"/>
                                <a:gd name="T23" fmla="*/ 42 h 63"/>
                                <a:gd name="T24" fmla="*/ 181 w 295"/>
                                <a:gd name="T25" fmla="*/ 21 h 63"/>
                                <a:gd name="T26" fmla="*/ 204 w 295"/>
                                <a:gd name="T27" fmla="*/ 32 h 63"/>
                                <a:gd name="T28" fmla="*/ 227 w 295"/>
                                <a:gd name="T29" fmla="*/ 53 h 63"/>
                                <a:gd name="T30" fmla="*/ 238 w 295"/>
                                <a:gd name="T31" fmla="*/ 21 h 63"/>
                                <a:gd name="T32" fmla="*/ 249 w 295"/>
                                <a:gd name="T33" fmla="*/ 32 h 63"/>
                                <a:gd name="T34" fmla="*/ 272 w 295"/>
                                <a:gd name="T35" fmla="*/ 42 h 63"/>
                                <a:gd name="T36" fmla="*/ 283 w 295"/>
                                <a:gd name="T37" fmla="*/ 32 h 63"/>
                                <a:gd name="T38" fmla="*/ 295 w 295"/>
                                <a:gd name="T39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95" h="63">
                                  <a:moveTo>
                                    <a:pt x="0" y="21"/>
                                  </a:moveTo>
                                  <a:lnTo>
                                    <a:pt x="23" y="42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25" y="53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48" y="53"/>
                                  </a:lnTo>
                                  <a:lnTo>
                                    <a:pt x="170" y="53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204" y="32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83" y="32"/>
                                  </a:lnTo>
                                  <a:lnTo>
                                    <a:pt x="295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962"/>
                          <wps:cNvSpPr>
                            <a:spLocks/>
                          </wps:cNvSpPr>
                          <wps:spPr bwMode="auto">
                            <a:xfrm>
                              <a:off x="41916" y="151930"/>
                              <a:ext cx="271" cy="43"/>
                            </a:xfrm>
                            <a:custGeom>
                              <a:avLst/>
                              <a:gdLst>
                                <a:gd name="T0" fmla="*/ 0 w 271"/>
                                <a:gd name="T1" fmla="*/ 0 h 43"/>
                                <a:gd name="T2" fmla="*/ 11 w 271"/>
                                <a:gd name="T3" fmla="*/ 22 h 43"/>
                                <a:gd name="T4" fmla="*/ 22 w 271"/>
                                <a:gd name="T5" fmla="*/ 32 h 43"/>
                                <a:gd name="T6" fmla="*/ 34 w 271"/>
                                <a:gd name="T7" fmla="*/ 22 h 43"/>
                                <a:gd name="T8" fmla="*/ 56 w 271"/>
                                <a:gd name="T9" fmla="*/ 0 h 43"/>
                                <a:gd name="T10" fmla="*/ 68 w 271"/>
                                <a:gd name="T11" fmla="*/ 22 h 43"/>
                                <a:gd name="T12" fmla="*/ 68 w 271"/>
                                <a:gd name="T13" fmla="*/ 22 h 43"/>
                                <a:gd name="T14" fmla="*/ 90 w 271"/>
                                <a:gd name="T15" fmla="*/ 43 h 43"/>
                                <a:gd name="T16" fmla="*/ 101 w 271"/>
                                <a:gd name="T17" fmla="*/ 22 h 43"/>
                                <a:gd name="T18" fmla="*/ 113 w 271"/>
                                <a:gd name="T19" fmla="*/ 11 h 43"/>
                                <a:gd name="T20" fmla="*/ 124 w 271"/>
                                <a:gd name="T21" fmla="*/ 22 h 43"/>
                                <a:gd name="T22" fmla="*/ 124 w 271"/>
                                <a:gd name="T23" fmla="*/ 32 h 43"/>
                                <a:gd name="T24" fmla="*/ 135 w 271"/>
                                <a:gd name="T25" fmla="*/ 43 h 43"/>
                                <a:gd name="T26" fmla="*/ 158 w 271"/>
                                <a:gd name="T27" fmla="*/ 32 h 43"/>
                                <a:gd name="T28" fmla="*/ 169 w 271"/>
                                <a:gd name="T29" fmla="*/ 22 h 43"/>
                                <a:gd name="T30" fmla="*/ 181 w 271"/>
                                <a:gd name="T31" fmla="*/ 32 h 43"/>
                                <a:gd name="T32" fmla="*/ 192 w 271"/>
                                <a:gd name="T33" fmla="*/ 43 h 43"/>
                                <a:gd name="T34" fmla="*/ 215 w 271"/>
                                <a:gd name="T35" fmla="*/ 32 h 43"/>
                                <a:gd name="T36" fmla="*/ 215 w 271"/>
                                <a:gd name="T37" fmla="*/ 22 h 43"/>
                                <a:gd name="T38" fmla="*/ 226 w 271"/>
                                <a:gd name="T39" fmla="*/ 32 h 43"/>
                                <a:gd name="T40" fmla="*/ 226 w 271"/>
                                <a:gd name="T41" fmla="*/ 43 h 43"/>
                                <a:gd name="T42" fmla="*/ 249 w 271"/>
                                <a:gd name="T43" fmla="*/ 43 h 43"/>
                                <a:gd name="T44" fmla="*/ 260 w 271"/>
                                <a:gd name="T45" fmla="*/ 32 h 43"/>
                                <a:gd name="T46" fmla="*/ 271 w 271"/>
                                <a:gd name="T47" fmla="*/ 2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71" h="43">
                                  <a:moveTo>
                                    <a:pt x="0" y="0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34" y="2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24" y="22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35" y="43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69" y="22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92" y="43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15" y="22"/>
                                  </a:lnTo>
                                  <a:lnTo>
                                    <a:pt x="226" y="32"/>
                                  </a:lnTo>
                                  <a:lnTo>
                                    <a:pt x="226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60" y="32"/>
                                  </a:lnTo>
                                  <a:lnTo>
                                    <a:pt x="271" y="2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Freeform 963"/>
                          <wps:cNvSpPr>
                            <a:spLocks/>
                          </wps:cNvSpPr>
                          <wps:spPr bwMode="auto">
                            <a:xfrm>
                              <a:off x="42413" y="151941"/>
                              <a:ext cx="261" cy="42"/>
                            </a:xfrm>
                            <a:custGeom>
                              <a:avLst/>
                              <a:gdLst>
                                <a:gd name="T0" fmla="*/ 0 w 261"/>
                                <a:gd name="T1" fmla="*/ 11 h 42"/>
                                <a:gd name="T2" fmla="*/ 12 w 261"/>
                                <a:gd name="T3" fmla="*/ 32 h 42"/>
                                <a:gd name="T4" fmla="*/ 34 w 261"/>
                                <a:gd name="T5" fmla="*/ 42 h 42"/>
                                <a:gd name="T6" fmla="*/ 46 w 261"/>
                                <a:gd name="T7" fmla="*/ 32 h 42"/>
                                <a:gd name="T8" fmla="*/ 57 w 261"/>
                                <a:gd name="T9" fmla="*/ 11 h 42"/>
                                <a:gd name="T10" fmla="*/ 68 w 261"/>
                                <a:gd name="T11" fmla="*/ 32 h 42"/>
                                <a:gd name="T12" fmla="*/ 91 w 261"/>
                                <a:gd name="T13" fmla="*/ 42 h 42"/>
                                <a:gd name="T14" fmla="*/ 102 w 261"/>
                                <a:gd name="T15" fmla="*/ 32 h 42"/>
                                <a:gd name="T16" fmla="*/ 114 w 261"/>
                                <a:gd name="T17" fmla="*/ 11 h 42"/>
                                <a:gd name="T18" fmla="*/ 125 w 261"/>
                                <a:gd name="T19" fmla="*/ 32 h 42"/>
                                <a:gd name="T20" fmla="*/ 136 w 261"/>
                                <a:gd name="T21" fmla="*/ 42 h 42"/>
                                <a:gd name="T22" fmla="*/ 159 w 261"/>
                                <a:gd name="T23" fmla="*/ 21 h 42"/>
                                <a:gd name="T24" fmla="*/ 159 w 261"/>
                                <a:gd name="T25" fmla="*/ 11 h 42"/>
                                <a:gd name="T26" fmla="*/ 159 w 261"/>
                                <a:gd name="T27" fmla="*/ 11 h 42"/>
                                <a:gd name="T28" fmla="*/ 170 w 261"/>
                                <a:gd name="T29" fmla="*/ 21 h 42"/>
                                <a:gd name="T30" fmla="*/ 193 w 261"/>
                                <a:gd name="T31" fmla="*/ 32 h 42"/>
                                <a:gd name="T32" fmla="*/ 204 w 261"/>
                                <a:gd name="T33" fmla="*/ 21 h 42"/>
                                <a:gd name="T34" fmla="*/ 215 w 261"/>
                                <a:gd name="T35" fmla="*/ 0 h 42"/>
                                <a:gd name="T36" fmla="*/ 227 w 261"/>
                                <a:gd name="T37" fmla="*/ 21 h 42"/>
                                <a:gd name="T38" fmla="*/ 238 w 261"/>
                                <a:gd name="T39" fmla="*/ 32 h 42"/>
                                <a:gd name="T40" fmla="*/ 249 w 261"/>
                                <a:gd name="T41" fmla="*/ 11 h 42"/>
                                <a:gd name="T42" fmla="*/ 261 w 261"/>
                                <a:gd name="T43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61" h="42">
                                  <a:moveTo>
                                    <a:pt x="0" y="11"/>
                                  </a:moveTo>
                                  <a:lnTo>
                                    <a:pt x="12" y="3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32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02" y="32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25" y="32"/>
                                  </a:lnTo>
                                  <a:lnTo>
                                    <a:pt x="136" y="42"/>
                                  </a:lnTo>
                                  <a:lnTo>
                                    <a:pt x="159" y="21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59" y="11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93" y="32"/>
                                  </a:lnTo>
                                  <a:lnTo>
                                    <a:pt x="204" y="21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27" y="21"/>
                                  </a:lnTo>
                                  <a:lnTo>
                                    <a:pt x="238" y="32"/>
                                  </a:lnTo>
                                  <a:lnTo>
                                    <a:pt x="249" y="11"/>
                                  </a:lnTo>
                                  <a:lnTo>
                                    <a:pt x="26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72" y="151941"/>
                              <a:ext cx="1" cy="2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5" name="Lin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29" y="151952"/>
                              <a:ext cx="1" cy="2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6" name="Lin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85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7" name="Lin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8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28" y="151952"/>
                              <a:ext cx="1" cy="28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9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72" y="151952"/>
                              <a:ext cx="1" cy="2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0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27" y="151952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1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1962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2" name="Freeform 972"/>
                          <wps:cNvSpPr>
                            <a:spLocks/>
                          </wps:cNvSpPr>
                          <wps:spPr bwMode="auto">
                            <a:xfrm>
                              <a:off x="42119" y="151973"/>
                              <a:ext cx="125" cy="179"/>
                            </a:xfrm>
                            <a:custGeom>
                              <a:avLst/>
                              <a:gdLst>
                                <a:gd name="T0" fmla="*/ 79 w 125"/>
                                <a:gd name="T1" fmla="*/ 0 h 179"/>
                                <a:gd name="T2" fmla="*/ 46 w 125"/>
                                <a:gd name="T3" fmla="*/ 63 h 179"/>
                                <a:gd name="T4" fmla="*/ 34 w 125"/>
                                <a:gd name="T5" fmla="*/ 95 h 179"/>
                                <a:gd name="T6" fmla="*/ 0 w 125"/>
                                <a:gd name="T7" fmla="*/ 137 h 179"/>
                                <a:gd name="T8" fmla="*/ 23 w 125"/>
                                <a:gd name="T9" fmla="*/ 147 h 179"/>
                                <a:gd name="T10" fmla="*/ 34 w 125"/>
                                <a:gd name="T11" fmla="*/ 137 h 179"/>
                                <a:gd name="T12" fmla="*/ 34 w 125"/>
                                <a:gd name="T13" fmla="*/ 147 h 179"/>
                                <a:gd name="T14" fmla="*/ 34 w 125"/>
                                <a:gd name="T15" fmla="*/ 158 h 179"/>
                                <a:gd name="T16" fmla="*/ 34 w 125"/>
                                <a:gd name="T17" fmla="*/ 169 h 179"/>
                                <a:gd name="T18" fmla="*/ 46 w 125"/>
                                <a:gd name="T19" fmla="*/ 169 h 179"/>
                                <a:gd name="T20" fmla="*/ 68 w 125"/>
                                <a:gd name="T21" fmla="*/ 158 h 179"/>
                                <a:gd name="T22" fmla="*/ 68 w 125"/>
                                <a:gd name="T23" fmla="*/ 169 h 179"/>
                                <a:gd name="T24" fmla="*/ 68 w 125"/>
                                <a:gd name="T25" fmla="*/ 179 h 179"/>
                                <a:gd name="T26" fmla="*/ 102 w 125"/>
                                <a:gd name="T27" fmla="*/ 158 h 179"/>
                                <a:gd name="T28" fmla="*/ 125 w 125"/>
                                <a:gd name="T29" fmla="*/ 11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5" h="179">
                                  <a:moveTo>
                                    <a:pt x="79" y="0"/>
                                  </a:moveTo>
                                  <a:lnTo>
                                    <a:pt x="46" y="63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34" y="15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46" y="169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25" y="11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Freeform 973"/>
                          <wps:cNvSpPr>
                            <a:spLocks/>
                          </wps:cNvSpPr>
                          <wps:spPr bwMode="auto">
                            <a:xfrm>
                              <a:off x="42368" y="151973"/>
                              <a:ext cx="136" cy="200"/>
                            </a:xfrm>
                            <a:custGeom>
                              <a:avLst/>
                              <a:gdLst>
                                <a:gd name="T0" fmla="*/ 0 w 136"/>
                                <a:gd name="T1" fmla="*/ 126 h 200"/>
                                <a:gd name="T2" fmla="*/ 45 w 136"/>
                                <a:gd name="T3" fmla="*/ 200 h 200"/>
                                <a:gd name="T4" fmla="*/ 57 w 136"/>
                                <a:gd name="T5" fmla="*/ 190 h 200"/>
                                <a:gd name="T6" fmla="*/ 68 w 136"/>
                                <a:gd name="T7" fmla="*/ 158 h 200"/>
                                <a:gd name="T8" fmla="*/ 79 w 136"/>
                                <a:gd name="T9" fmla="*/ 179 h 200"/>
                                <a:gd name="T10" fmla="*/ 102 w 136"/>
                                <a:gd name="T11" fmla="*/ 190 h 200"/>
                                <a:gd name="T12" fmla="*/ 102 w 136"/>
                                <a:gd name="T13" fmla="*/ 169 h 200"/>
                                <a:gd name="T14" fmla="*/ 91 w 136"/>
                                <a:gd name="T15" fmla="*/ 147 h 200"/>
                                <a:gd name="T16" fmla="*/ 136 w 136"/>
                                <a:gd name="T17" fmla="*/ 158 h 200"/>
                                <a:gd name="T18" fmla="*/ 79 w 136"/>
                                <a:gd name="T19" fmla="*/ 84 h 200"/>
                                <a:gd name="T20" fmla="*/ 34 w 136"/>
                                <a:gd name="T21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6" h="200">
                                  <a:moveTo>
                                    <a:pt x="0" y="126"/>
                                  </a:moveTo>
                                  <a:lnTo>
                                    <a:pt x="45" y="200"/>
                                  </a:lnTo>
                                  <a:lnTo>
                                    <a:pt x="57" y="190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79" y="179"/>
                                  </a:lnTo>
                                  <a:lnTo>
                                    <a:pt x="102" y="190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91" y="147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79" y="84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Freeform 974"/>
                          <wps:cNvSpPr>
                            <a:spLocks/>
                          </wps:cNvSpPr>
                          <wps:spPr bwMode="auto">
                            <a:xfrm>
                              <a:off x="42153" y="152099"/>
                              <a:ext cx="102" cy="201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0 h 201"/>
                                <a:gd name="T2" fmla="*/ 91 w 102"/>
                                <a:gd name="T3" fmla="*/ 43 h 201"/>
                                <a:gd name="T4" fmla="*/ 68 w 102"/>
                                <a:gd name="T5" fmla="*/ 74 h 201"/>
                                <a:gd name="T6" fmla="*/ 0 w 102"/>
                                <a:gd name="T7" fmla="*/ 169 h 201"/>
                                <a:gd name="T8" fmla="*/ 79 w 102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201">
                                  <a:moveTo>
                                    <a:pt x="102" y="0"/>
                                  </a:moveTo>
                                  <a:lnTo>
                                    <a:pt x="91" y="43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79" y="20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Freeform 975"/>
                          <wps:cNvSpPr>
                            <a:spLocks/>
                          </wps:cNvSpPr>
                          <wps:spPr bwMode="auto">
                            <a:xfrm>
                              <a:off x="42210" y="152152"/>
                              <a:ext cx="169" cy="211"/>
                            </a:xfrm>
                            <a:custGeom>
                              <a:avLst/>
                              <a:gdLst>
                                <a:gd name="T0" fmla="*/ 68 w 169"/>
                                <a:gd name="T1" fmla="*/ 0 h 211"/>
                                <a:gd name="T2" fmla="*/ 45 w 169"/>
                                <a:gd name="T3" fmla="*/ 85 h 211"/>
                                <a:gd name="T4" fmla="*/ 34 w 169"/>
                                <a:gd name="T5" fmla="*/ 127 h 211"/>
                                <a:gd name="T6" fmla="*/ 0 w 169"/>
                                <a:gd name="T7" fmla="*/ 180 h 211"/>
                                <a:gd name="T8" fmla="*/ 45 w 169"/>
                                <a:gd name="T9" fmla="*/ 190 h 211"/>
                                <a:gd name="T10" fmla="*/ 90 w 169"/>
                                <a:gd name="T11" fmla="*/ 211 h 211"/>
                                <a:gd name="T12" fmla="*/ 136 w 169"/>
                                <a:gd name="T13" fmla="*/ 190 h 211"/>
                                <a:gd name="T14" fmla="*/ 169 w 169"/>
                                <a:gd name="T15" fmla="*/ 180 h 211"/>
                                <a:gd name="T16" fmla="*/ 147 w 169"/>
                                <a:gd name="T17" fmla="*/ 127 h 211"/>
                                <a:gd name="T18" fmla="*/ 124 w 169"/>
                                <a:gd name="T19" fmla="*/ 85 h 211"/>
                                <a:gd name="T20" fmla="*/ 113 w 169"/>
                                <a:gd name="T21" fmla="*/ 53 h 211"/>
                                <a:gd name="T22" fmla="*/ 102 w 169"/>
                                <a:gd name="T23" fmla="*/ 0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211">
                                  <a:moveTo>
                                    <a:pt x="68" y="0"/>
                                  </a:moveTo>
                                  <a:lnTo>
                                    <a:pt x="45" y="85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5" y="190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136" y="19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13" y="53"/>
                                  </a:lnTo>
                                  <a:lnTo>
                                    <a:pt x="102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Freeform 976"/>
                          <wps:cNvSpPr>
                            <a:spLocks/>
                          </wps:cNvSpPr>
                          <wps:spPr bwMode="auto">
                            <a:xfrm>
                              <a:off x="42357" y="152099"/>
                              <a:ext cx="68" cy="201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0 h 201"/>
                                <a:gd name="T2" fmla="*/ 11 w 68"/>
                                <a:gd name="T3" fmla="*/ 53 h 201"/>
                                <a:gd name="T4" fmla="*/ 22 w 68"/>
                                <a:gd name="T5" fmla="*/ 95 h 201"/>
                                <a:gd name="T6" fmla="*/ 34 w 68"/>
                                <a:gd name="T7" fmla="*/ 127 h 201"/>
                                <a:gd name="T8" fmla="*/ 68 w 68"/>
                                <a:gd name="T9" fmla="*/ 169 h 201"/>
                                <a:gd name="T10" fmla="*/ 34 w 68"/>
                                <a:gd name="T11" fmla="*/ 190 h 201"/>
                                <a:gd name="T12" fmla="*/ 11 w 68"/>
                                <a:gd name="T13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8" h="201">
                                  <a:moveTo>
                                    <a:pt x="0" y="0"/>
                                  </a:moveTo>
                                  <a:lnTo>
                                    <a:pt x="11" y="53"/>
                                  </a:lnTo>
                                  <a:lnTo>
                                    <a:pt x="22" y="95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11" y="20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977"/>
                          <wps:cNvSpPr>
                            <a:spLocks/>
                          </wps:cNvSpPr>
                          <wps:spPr bwMode="auto">
                            <a:xfrm>
                              <a:off x="42402" y="151740"/>
                              <a:ext cx="294" cy="560"/>
                            </a:xfrm>
                            <a:custGeom>
                              <a:avLst/>
                              <a:gdLst>
                                <a:gd name="T0" fmla="*/ 0 w 294"/>
                                <a:gd name="T1" fmla="*/ 127 h 560"/>
                                <a:gd name="T2" fmla="*/ 57 w 294"/>
                                <a:gd name="T3" fmla="*/ 127 h 560"/>
                                <a:gd name="T4" fmla="*/ 79 w 294"/>
                                <a:gd name="T5" fmla="*/ 116 h 560"/>
                                <a:gd name="T6" fmla="*/ 102 w 294"/>
                                <a:gd name="T7" fmla="*/ 106 h 560"/>
                                <a:gd name="T8" fmla="*/ 91 w 294"/>
                                <a:gd name="T9" fmla="*/ 74 h 560"/>
                                <a:gd name="T10" fmla="*/ 91 w 294"/>
                                <a:gd name="T11" fmla="*/ 53 h 560"/>
                                <a:gd name="T12" fmla="*/ 91 w 294"/>
                                <a:gd name="T13" fmla="*/ 43 h 560"/>
                                <a:gd name="T14" fmla="*/ 102 w 294"/>
                                <a:gd name="T15" fmla="*/ 21 h 560"/>
                                <a:gd name="T16" fmla="*/ 113 w 294"/>
                                <a:gd name="T17" fmla="*/ 21 h 560"/>
                                <a:gd name="T18" fmla="*/ 125 w 294"/>
                                <a:gd name="T19" fmla="*/ 11 h 560"/>
                                <a:gd name="T20" fmla="*/ 158 w 294"/>
                                <a:gd name="T21" fmla="*/ 0 h 560"/>
                                <a:gd name="T22" fmla="*/ 170 w 294"/>
                                <a:gd name="T23" fmla="*/ 0 h 560"/>
                                <a:gd name="T24" fmla="*/ 192 w 294"/>
                                <a:gd name="T25" fmla="*/ 0 h 560"/>
                                <a:gd name="T26" fmla="*/ 215 w 294"/>
                                <a:gd name="T27" fmla="*/ 0 h 560"/>
                                <a:gd name="T28" fmla="*/ 238 w 294"/>
                                <a:gd name="T29" fmla="*/ 11 h 560"/>
                                <a:gd name="T30" fmla="*/ 249 w 294"/>
                                <a:gd name="T31" fmla="*/ 21 h 560"/>
                                <a:gd name="T32" fmla="*/ 260 w 294"/>
                                <a:gd name="T33" fmla="*/ 53 h 560"/>
                                <a:gd name="T34" fmla="*/ 272 w 294"/>
                                <a:gd name="T35" fmla="*/ 74 h 560"/>
                                <a:gd name="T36" fmla="*/ 283 w 294"/>
                                <a:gd name="T37" fmla="*/ 116 h 560"/>
                                <a:gd name="T38" fmla="*/ 283 w 294"/>
                                <a:gd name="T39" fmla="*/ 497 h 560"/>
                                <a:gd name="T40" fmla="*/ 283 w 294"/>
                                <a:gd name="T41" fmla="*/ 528 h 560"/>
                                <a:gd name="T42" fmla="*/ 294 w 294"/>
                                <a:gd name="T43" fmla="*/ 549 h 560"/>
                                <a:gd name="T44" fmla="*/ 294 w 294"/>
                                <a:gd name="T45" fmla="*/ 560 h 560"/>
                                <a:gd name="T46" fmla="*/ 283 w 294"/>
                                <a:gd name="T47" fmla="*/ 560 h 560"/>
                                <a:gd name="T48" fmla="*/ 260 w 294"/>
                                <a:gd name="T49" fmla="*/ 549 h 560"/>
                                <a:gd name="T50" fmla="*/ 249 w 294"/>
                                <a:gd name="T51" fmla="*/ 528 h 560"/>
                                <a:gd name="T52" fmla="*/ 226 w 294"/>
                                <a:gd name="T53" fmla="*/ 497 h 560"/>
                                <a:gd name="T54" fmla="*/ 215 w 294"/>
                                <a:gd name="T55" fmla="*/ 497 h 560"/>
                                <a:gd name="T56" fmla="*/ 204 w 294"/>
                                <a:gd name="T57" fmla="*/ 486 h 560"/>
                                <a:gd name="T58" fmla="*/ 192 w 294"/>
                                <a:gd name="T59" fmla="*/ 475 h 560"/>
                                <a:gd name="T60" fmla="*/ 170 w 294"/>
                                <a:gd name="T61" fmla="*/ 444 h 560"/>
                                <a:gd name="T62" fmla="*/ 147 w 294"/>
                                <a:gd name="T63" fmla="*/ 433 h 560"/>
                                <a:gd name="T64" fmla="*/ 136 w 294"/>
                                <a:gd name="T65" fmla="*/ 423 h 560"/>
                                <a:gd name="T66" fmla="*/ 125 w 294"/>
                                <a:gd name="T67" fmla="*/ 412 h 560"/>
                                <a:gd name="T68" fmla="*/ 125 w 294"/>
                                <a:gd name="T69" fmla="*/ 370 h 560"/>
                                <a:gd name="T70" fmla="*/ 125 w 294"/>
                                <a:gd name="T71" fmla="*/ 285 h 560"/>
                                <a:gd name="T72" fmla="*/ 113 w 294"/>
                                <a:gd name="T73" fmla="*/ 296 h 560"/>
                                <a:gd name="T74" fmla="*/ 102 w 294"/>
                                <a:gd name="T75" fmla="*/ 296 h 560"/>
                                <a:gd name="T76" fmla="*/ 79 w 294"/>
                                <a:gd name="T77" fmla="*/ 296 h 560"/>
                                <a:gd name="T78" fmla="*/ 68 w 294"/>
                                <a:gd name="T79" fmla="*/ 275 h 560"/>
                                <a:gd name="T80" fmla="*/ 57 w 294"/>
                                <a:gd name="T81" fmla="*/ 296 h 560"/>
                                <a:gd name="T82" fmla="*/ 45 w 294"/>
                                <a:gd name="T83" fmla="*/ 296 h 560"/>
                                <a:gd name="T84" fmla="*/ 23 w 294"/>
                                <a:gd name="T85" fmla="*/ 285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94" h="560">
                                  <a:moveTo>
                                    <a:pt x="0" y="127"/>
                                  </a:moveTo>
                                  <a:lnTo>
                                    <a:pt x="57" y="127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1" y="53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25" y="11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8" y="11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60" y="53"/>
                                  </a:lnTo>
                                  <a:lnTo>
                                    <a:pt x="272" y="74"/>
                                  </a:lnTo>
                                  <a:lnTo>
                                    <a:pt x="283" y="116"/>
                                  </a:lnTo>
                                  <a:lnTo>
                                    <a:pt x="283" y="497"/>
                                  </a:lnTo>
                                  <a:lnTo>
                                    <a:pt x="283" y="528"/>
                                  </a:lnTo>
                                  <a:lnTo>
                                    <a:pt x="294" y="549"/>
                                  </a:lnTo>
                                  <a:lnTo>
                                    <a:pt x="294" y="560"/>
                                  </a:lnTo>
                                  <a:lnTo>
                                    <a:pt x="283" y="560"/>
                                  </a:lnTo>
                                  <a:lnTo>
                                    <a:pt x="260" y="549"/>
                                  </a:lnTo>
                                  <a:lnTo>
                                    <a:pt x="249" y="528"/>
                                  </a:lnTo>
                                  <a:lnTo>
                                    <a:pt x="226" y="497"/>
                                  </a:lnTo>
                                  <a:lnTo>
                                    <a:pt x="215" y="497"/>
                                  </a:lnTo>
                                  <a:lnTo>
                                    <a:pt x="204" y="486"/>
                                  </a:lnTo>
                                  <a:lnTo>
                                    <a:pt x="192" y="475"/>
                                  </a:lnTo>
                                  <a:lnTo>
                                    <a:pt x="170" y="444"/>
                                  </a:lnTo>
                                  <a:lnTo>
                                    <a:pt x="147" y="433"/>
                                  </a:lnTo>
                                  <a:lnTo>
                                    <a:pt x="136" y="423"/>
                                  </a:lnTo>
                                  <a:lnTo>
                                    <a:pt x="125" y="412"/>
                                  </a:lnTo>
                                  <a:lnTo>
                                    <a:pt x="125" y="370"/>
                                  </a:lnTo>
                                  <a:lnTo>
                                    <a:pt x="125" y="285"/>
                                  </a:lnTo>
                                  <a:lnTo>
                                    <a:pt x="113" y="296"/>
                                  </a:lnTo>
                                  <a:lnTo>
                                    <a:pt x="102" y="296"/>
                                  </a:lnTo>
                                  <a:lnTo>
                                    <a:pt x="79" y="296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57" y="296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3" y="28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Freeform 978"/>
                          <wps:cNvSpPr>
                            <a:spLocks/>
                          </wps:cNvSpPr>
                          <wps:spPr bwMode="auto">
                            <a:xfrm>
                              <a:off x="41904" y="151730"/>
                              <a:ext cx="306" cy="559"/>
                            </a:xfrm>
                            <a:custGeom>
                              <a:avLst/>
                              <a:gdLst>
                                <a:gd name="T0" fmla="*/ 272 w 306"/>
                                <a:gd name="T1" fmla="*/ 285 h 559"/>
                                <a:gd name="T2" fmla="*/ 272 w 306"/>
                                <a:gd name="T3" fmla="*/ 295 h 559"/>
                                <a:gd name="T4" fmla="*/ 261 w 306"/>
                                <a:gd name="T5" fmla="*/ 295 h 559"/>
                                <a:gd name="T6" fmla="*/ 238 w 306"/>
                                <a:gd name="T7" fmla="*/ 295 h 559"/>
                                <a:gd name="T8" fmla="*/ 227 w 306"/>
                                <a:gd name="T9" fmla="*/ 285 h 559"/>
                                <a:gd name="T10" fmla="*/ 227 w 306"/>
                                <a:gd name="T11" fmla="*/ 295 h 559"/>
                                <a:gd name="T12" fmla="*/ 204 w 306"/>
                                <a:gd name="T13" fmla="*/ 306 h 559"/>
                                <a:gd name="T14" fmla="*/ 193 w 306"/>
                                <a:gd name="T15" fmla="*/ 295 h 559"/>
                                <a:gd name="T16" fmla="*/ 181 w 306"/>
                                <a:gd name="T17" fmla="*/ 285 h 559"/>
                                <a:gd name="T18" fmla="*/ 170 w 306"/>
                                <a:gd name="T19" fmla="*/ 327 h 559"/>
                                <a:gd name="T20" fmla="*/ 170 w 306"/>
                                <a:gd name="T21" fmla="*/ 369 h 559"/>
                                <a:gd name="T22" fmla="*/ 147 w 306"/>
                                <a:gd name="T23" fmla="*/ 401 h 559"/>
                                <a:gd name="T24" fmla="*/ 125 w 306"/>
                                <a:gd name="T25" fmla="*/ 422 h 559"/>
                                <a:gd name="T26" fmla="*/ 113 w 306"/>
                                <a:gd name="T27" fmla="*/ 443 h 559"/>
                                <a:gd name="T28" fmla="*/ 113 w 306"/>
                                <a:gd name="T29" fmla="*/ 464 h 559"/>
                                <a:gd name="T30" fmla="*/ 91 w 306"/>
                                <a:gd name="T31" fmla="*/ 475 h 559"/>
                                <a:gd name="T32" fmla="*/ 68 w 306"/>
                                <a:gd name="T33" fmla="*/ 485 h 559"/>
                                <a:gd name="T34" fmla="*/ 57 w 306"/>
                                <a:gd name="T35" fmla="*/ 507 h 559"/>
                                <a:gd name="T36" fmla="*/ 46 w 306"/>
                                <a:gd name="T37" fmla="*/ 528 h 559"/>
                                <a:gd name="T38" fmla="*/ 23 w 306"/>
                                <a:gd name="T39" fmla="*/ 549 h 559"/>
                                <a:gd name="T40" fmla="*/ 0 w 306"/>
                                <a:gd name="T41" fmla="*/ 559 h 559"/>
                                <a:gd name="T42" fmla="*/ 0 w 306"/>
                                <a:gd name="T43" fmla="*/ 538 h 559"/>
                                <a:gd name="T44" fmla="*/ 12 w 306"/>
                                <a:gd name="T45" fmla="*/ 517 h 559"/>
                                <a:gd name="T46" fmla="*/ 12 w 306"/>
                                <a:gd name="T47" fmla="*/ 116 h 559"/>
                                <a:gd name="T48" fmla="*/ 12 w 306"/>
                                <a:gd name="T49" fmla="*/ 84 h 559"/>
                                <a:gd name="T50" fmla="*/ 23 w 306"/>
                                <a:gd name="T51" fmla="*/ 63 h 559"/>
                                <a:gd name="T52" fmla="*/ 34 w 306"/>
                                <a:gd name="T53" fmla="*/ 42 h 559"/>
                                <a:gd name="T54" fmla="*/ 46 w 306"/>
                                <a:gd name="T55" fmla="*/ 31 h 559"/>
                                <a:gd name="T56" fmla="*/ 68 w 306"/>
                                <a:gd name="T57" fmla="*/ 10 h 559"/>
                                <a:gd name="T58" fmla="*/ 91 w 306"/>
                                <a:gd name="T59" fmla="*/ 10 h 559"/>
                                <a:gd name="T60" fmla="*/ 113 w 306"/>
                                <a:gd name="T61" fmla="*/ 0 h 559"/>
                                <a:gd name="T62" fmla="*/ 136 w 306"/>
                                <a:gd name="T63" fmla="*/ 10 h 559"/>
                                <a:gd name="T64" fmla="*/ 170 w 306"/>
                                <a:gd name="T65" fmla="*/ 21 h 559"/>
                                <a:gd name="T66" fmla="*/ 193 w 306"/>
                                <a:gd name="T67" fmla="*/ 21 h 559"/>
                                <a:gd name="T68" fmla="*/ 204 w 306"/>
                                <a:gd name="T69" fmla="*/ 31 h 559"/>
                                <a:gd name="T70" fmla="*/ 204 w 306"/>
                                <a:gd name="T71" fmla="*/ 53 h 559"/>
                                <a:gd name="T72" fmla="*/ 204 w 306"/>
                                <a:gd name="T73" fmla="*/ 63 h 559"/>
                                <a:gd name="T74" fmla="*/ 204 w 306"/>
                                <a:gd name="T75" fmla="*/ 84 h 559"/>
                                <a:gd name="T76" fmla="*/ 193 w 306"/>
                                <a:gd name="T77" fmla="*/ 95 h 559"/>
                                <a:gd name="T78" fmla="*/ 249 w 306"/>
                                <a:gd name="T79" fmla="*/ 126 h 559"/>
                                <a:gd name="T80" fmla="*/ 306 w 306"/>
                                <a:gd name="T81" fmla="*/ 137 h 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06" h="559">
                                  <a:moveTo>
                                    <a:pt x="272" y="285"/>
                                  </a:moveTo>
                                  <a:lnTo>
                                    <a:pt x="272" y="295"/>
                                  </a:lnTo>
                                  <a:lnTo>
                                    <a:pt x="261" y="295"/>
                                  </a:lnTo>
                                  <a:lnTo>
                                    <a:pt x="238" y="295"/>
                                  </a:lnTo>
                                  <a:lnTo>
                                    <a:pt x="227" y="285"/>
                                  </a:lnTo>
                                  <a:lnTo>
                                    <a:pt x="227" y="295"/>
                                  </a:lnTo>
                                  <a:lnTo>
                                    <a:pt x="204" y="306"/>
                                  </a:lnTo>
                                  <a:lnTo>
                                    <a:pt x="193" y="295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70" y="327"/>
                                  </a:lnTo>
                                  <a:lnTo>
                                    <a:pt x="170" y="369"/>
                                  </a:lnTo>
                                  <a:lnTo>
                                    <a:pt x="147" y="401"/>
                                  </a:lnTo>
                                  <a:lnTo>
                                    <a:pt x="125" y="422"/>
                                  </a:lnTo>
                                  <a:lnTo>
                                    <a:pt x="113" y="443"/>
                                  </a:lnTo>
                                  <a:lnTo>
                                    <a:pt x="113" y="464"/>
                                  </a:lnTo>
                                  <a:lnTo>
                                    <a:pt x="91" y="475"/>
                                  </a:lnTo>
                                  <a:lnTo>
                                    <a:pt x="68" y="485"/>
                                  </a:lnTo>
                                  <a:lnTo>
                                    <a:pt x="57" y="507"/>
                                  </a:lnTo>
                                  <a:lnTo>
                                    <a:pt x="46" y="528"/>
                                  </a:lnTo>
                                  <a:lnTo>
                                    <a:pt x="23" y="549"/>
                                  </a:lnTo>
                                  <a:lnTo>
                                    <a:pt x="0" y="559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12" y="517"/>
                                  </a:lnTo>
                                  <a:lnTo>
                                    <a:pt x="12" y="116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23" y="6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6" y="10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204" y="31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204" y="63"/>
                                  </a:lnTo>
                                  <a:lnTo>
                                    <a:pt x="204" y="84"/>
                                  </a:lnTo>
                                  <a:lnTo>
                                    <a:pt x="193" y="95"/>
                                  </a:lnTo>
                                  <a:lnTo>
                                    <a:pt x="249" y="126"/>
                                  </a:lnTo>
                                  <a:lnTo>
                                    <a:pt x="306" y="137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979"/>
                          <wps:cNvSpPr>
                            <a:spLocks/>
                          </wps:cNvSpPr>
                          <wps:spPr bwMode="auto">
                            <a:xfrm>
                              <a:off x="42006" y="152110"/>
                              <a:ext cx="170" cy="179"/>
                            </a:xfrm>
                            <a:custGeom>
                              <a:avLst/>
                              <a:gdLst>
                                <a:gd name="T0" fmla="*/ 147 w 170"/>
                                <a:gd name="T1" fmla="*/ 0 h 179"/>
                                <a:gd name="T2" fmla="*/ 57 w 170"/>
                                <a:gd name="T3" fmla="*/ 105 h 179"/>
                                <a:gd name="T4" fmla="*/ 45 w 170"/>
                                <a:gd name="T5" fmla="*/ 105 h 179"/>
                                <a:gd name="T6" fmla="*/ 23 w 170"/>
                                <a:gd name="T7" fmla="*/ 105 h 179"/>
                                <a:gd name="T8" fmla="*/ 11 w 170"/>
                                <a:gd name="T9" fmla="*/ 105 h 179"/>
                                <a:gd name="T10" fmla="*/ 11 w 170"/>
                                <a:gd name="T11" fmla="*/ 116 h 179"/>
                                <a:gd name="T12" fmla="*/ 11 w 170"/>
                                <a:gd name="T13" fmla="*/ 116 h 179"/>
                                <a:gd name="T14" fmla="*/ 11 w 170"/>
                                <a:gd name="T15" fmla="*/ 127 h 179"/>
                                <a:gd name="T16" fmla="*/ 0 w 170"/>
                                <a:gd name="T17" fmla="*/ 127 h 179"/>
                                <a:gd name="T18" fmla="*/ 23 w 170"/>
                                <a:gd name="T19" fmla="*/ 127 h 179"/>
                                <a:gd name="T20" fmla="*/ 23 w 170"/>
                                <a:gd name="T21" fmla="*/ 127 h 179"/>
                                <a:gd name="T22" fmla="*/ 34 w 170"/>
                                <a:gd name="T23" fmla="*/ 127 h 179"/>
                                <a:gd name="T24" fmla="*/ 23 w 170"/>
                                <a:gd name="T25" fmla="*/ 137 h 179"/>
                                <a:gd name="T26" fmla="*/ 11 w 170"/>
                                <a:gd name="T27" fmla="*/ 137 h 179"/>
                                <a:gd name="T28" fmla="*/ 11 w 170"/>
                                <a:gd name="T29" fmla="*/ 148 h 179"/>
                                <a:gd name="T30" fmla="*/ 11 w 170"/>
                                <a:gd name="T31" fmla="*/ 158 h 179"/>
                                <a:gd name="T32" fmla="*/ 11 w 170"/>
                                <a:gd name="T33" fmla="*/ 158 h 179"/>
                                <a:gd name="T34" fmla="*/ 11 w 170"/>
                                <a:gd name="T35" fmla="*/ 158 h 179"/>
                                <a:gd name="T36" fmla="*/ 23 w 170"/>
                                <a:gd name="T37" fmla="*/ 169 h 179"/>
                                <a:gd name="T38" fmla="*/ 34 w 170"/>
                                <a:gd name="T39" fmla="*/ 169 h 179"/>
                                <a:gd name="T40" fmla="*/ 45 w 170"/>
                                <a:gd name="T41" fmla="*/ 158 h 179"/>
                                <a:gd name="T42" fmla="*/ 45 w 170"/>
                                <a:gd name="T43" fmla="*/ 148 h 179"/>
                                <a:gd name="T44" fmla="*/ 45 w 170"/>
                                <a:gd name="T45" fmla="*/ 137 h 179"/>
                                <a:gd name="T46" fmla="*/ 45 w 170"/>
                                <a:gd name="T47" fmla="*/ 127 h 179"/>
                                <a:gd name="T48" fmla="*/ 57 w 170"/>
                                <a:gd name="T49" fmla="*/ 127 h 179"/>
                                <a:gd name="T50" fmla="*/ 57 w 170"/>
                                <a:gd name="T51" fmla="*/ 127 h 179"/>
                                <a:gd name="T52" fmla="*/ 57 w 170"/>
                                <a:gd name="T53" fmla="*/ 148 h 179"/>
                                <a:gd name="T54" fmla="*/ 57 w 170"/>
                                <a:gd name="T55" fmla="*/ 158 h 179"/>
                                <a:gd name="T56" fmla="*/ 57 w 170"/>
                                <a:gd name="T57" fmla="*/ 169 h 179"/>
                                <a:gd name="T58" fmla="*/ 68 w 170"/>
                                <a:gd name="T59" fmla="*/ 179 h 179"/>
                                <a:gd name="T60" fmla="*/ 68 w 170"/>
                                <a:gd name="T61" fmla="*/ 179 h 179"/>
                                <a:gd name="T62" fmla="*/ 79 w 170"/>
                                <a:gd name="T63" fmla="*/ 169 h 179"/>
                                <a:gd name="T64" fmla="*/ 91 w 170"/>
                                <a:gd name="T65" fmla="*/ 169 h 179"/>
                                <a:gd name="T66" fmla="*/ 102 w 170"/>
                                <a:gd name="T67" fmla="*/ 169 h 179"/>
                                <a:gd name="T68" fmla="*/ 91 w 170"/>
                                <a:gd name="T69" fmla="*/ 158 h 179"/>
                                <a:gd name="T70" fmla="*/ 68 w 170"/>
                                <a:gd name="T71" fmla="*/ 137 h 179"/>
                                <a:gd name="T72" fmla="*/ 68 w 170"/>
                                <a:gd name="T73" fmla="*/ 127 h 179"/>
                                <a:gd name="T74" fmla="*/ 68 w 170"/>
                                <a:gd name="T75" fmla="*/ 127 h 179"/>
                                <a:gd name="T76" fmla="*/ 91 w 170"/>
                                <a:gd name="T77" fmla="*/ 137 h 179"/>
                                <a:gd name="T78" fmla="*/ 91 w 170"/>
                                <a:gd name="T79" fmla="*/ 137 h 179"/>
                                <a:gd name="T80" fmla="*/ 102 w 170"/>
                                <a:gd name="T81" fmla="*/ 148 h 179"/>
                                <a:gd name="T82" fmla="*/ 113 w 170"/>
                                <a:gd name="T83" fmla="*/ 148 h 179"/>
                                <a:gd name="T84" fmla="*/ 113 w 170"/>
                                <a:gd name="T85" fmla="*/ 148 h 179"/>
                                <a:gd name="T86" fmla="*/ 113 w 170"/>
                                <a:gd name="T87" fmla="*/ 137 h 179"/>
                                <a:gd name="T88" fmla="*/ 125 w 170"/>
                                <a:gd name="T89" fmla="*/ 127 h 179"/>
                                <a:gd name="T90" fmla="*/ 125 w 170"/>
                                <a:gd name="T91" fmla="*/ 127 h 179"/>
                                <a:gd name="T92" fmla="*/ 113 w 170"/>
                                <a:gd name="T93" fmla="*/ 127 h 179"/>
                                <a:gd name="T94" fmla="*/ 102 w 170"/>
                                <a:gd name="T95" fmla="*/ 127 h 179"/>
                                <a:gd name="T96" fmla="*/ 102 w 170"/>
                                <a:gd name="T97" fmla="*/ 127 h 179"/>
                                <a:gd name="T98" fmla="*/ 79 w 170"/>
                                <a:gd name="T99" fmla="*/ 116 h 179"/>
                                <a:gd name="T100" fmla="*/ 79 w 170"/>
                                <a:gd name="T101" fmla="*/ 116 h 179"/>
                                <a:gd name="T102" fmla="*/ 170 w 170"/>
                                <a:gd name="T103" fmla="*/ 2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0" h="179">
                                  <a:moveTo>
                                    <a:pt x="147" y="0"/>
                                  </a:moveTo>
                                  <a:lnTo>
                                    <a:pt x="57" y="105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11" y="14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23" y="16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45" y="13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102" y="169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25" y="127"/>
                                  </a:lnTo>
                                  <a:lnTo>
                                    <a:pt x="125" y="127"/>
                                  </a:lnTo>
                                  <a:lnTo>
                                    <a:pt x="113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79" y="116"/>
                                  </a:lnTo>
                                  <a:lnTo>
                                    <a:pt x="17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980"/>
                          <wps:cNvSpPr>
                            <a:spLocks/>
                          </wps:cNvSpPr>
                          <wps:spPr bwMode="auto">
                            <a:xfrm>
                              <a:off x="42119" y="152237"/>
                              <a:ext cx="23" cy="3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1 h 31"/>
                                <a:gd name="T2" fmla="*/ 0 w 23"/>
                                <a:gd name="T3" fmla="*/ 0 h 31"/>
                                <a:gd name="T4" fmla="*/ 12 w 23"/>
                                <a:gd name="T5" fmla="*/ 0 h 31"/>
                                <a:gd name="T6" fmla="*/ 23 w 23"/>
                                <a:gd name="T7" fmla="*/ 10 h 31"/>
                                <a:gd name="T8" fmla="*/ 23 w 23"/>
                                <a:gd name="T9" fmla="*/ 21 h 31"/>
                                <a:gd name="T10" fmla="*/ 12 w 23"/>
                                <a:gd name="T11" fmla="*/ 31 h 31"/>
                                <a:gd name="T12" fmla="*/ 12 w 23"/>
                                <a:gd name="T13" fmla="*/ 31 h 31"/>
                                <a:gd name="T14" fmla="*/ 12 w 23"/>
                                <a:gd name="T15" fmla="*/ 21 h 31"/>
                                <a:gd name="T16" fmla="*/ 0 w 23"/>
                                <a:gd name="T17" fmla="*/ 2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0" y="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Freeform 981"/>
                          <wps:cNvSpPr>
                            <a:spLocks/>
                          </wps:cNvSpPr>
                          <wps:spPr bwMode="auto">
                            <a:xfrm>
                              <a:off x="41984" y="152226"/>
                              <a:ext cx="33" cy="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 h 21"/>
                                <a:gd name="T2" fmla="*/ 11 w 33"/>
                                <a:gd name="T3" fmla="*/ 11 h 21"/>
                                <a:gd name="T4" fmla="*/ 22 w 33"/>
                                <a:gd name="T5" fmla="*/ 11 h 21"/>
                                <a:gd name="T6" fmla="*/ 33 w 33"/>
                                <a:gd name="T7" fmla="*/ 11 h 21"/>
                                <a:gd name="T8" fmla="*/ 33 w 33"/>
                                <a:gd name="T9" fmla="*/ 0 h 21"/>
                                <a:gd name="T10" fmla="*/ 33 w 33"/>
                                <a:gd name="T11" fmla="*/ 0 h 21"/>
                                <a:gd name="T12" fmla="*/ 22 w 33"/>
                                <a:gd name="T13" fmla="*/ 0 h 21"/>
                                <a:gd name="T14" fmla="*/ 11 w 33"/>
                                <a:gd name="T15" fmla="*/ 0 h 21"/>
                                <a:gd name="T16" fmla="*/ 0 w 33"/>
                                <a:gd name="T17" fmla="*/ 11 h 21"/>
                                <a:gd name="T18" fmla="*/ 0 w 33"/>
                                <a:gd name="T1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">
                                  <a:moveTo>
                                    <a:pt x="0" y="21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Freeform 982"/>
                          <wps:cNvSpPr>
                            <a:spLocks/>
                          </wps:cNvSpPr>
                          <wps:spPr bwMode="auto">
                            <a:xfrm>
                              <a:off x="42006" y="152268"/>
                              <a:ext cx="23" cy="32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1 h 32"/>
                                <a:gd name="T2" fmla="*/ 11 w 23"/>
                                <a:gd name="T3" fmla="*/ 0 h 32"/>
                                <a:gd name="T4" fmla="*/ 0 w 23"/>
                                <a:gd name="T5" fmla="*/ 11 h 32"/>
                                <a:gd name="T6" fmla="*/ 0 w 23"/>
                                <a:gd name="T7" fmla="*/ 21 h 32"/>
                                <a:gd name="T8" fmla="*/ 11 w 23"/>
                                <a:gd name="T9" fmla="*/ 21 h 32"/>
                                <a:gd name="T10" fmla="*/ 11 w 23"/>
                                <a:gd name="T11" fmla="*/ 32 h 32"/>
                                <a:gd name="T12" fmla="*/ 11 w 23"/>
                                <a:gd name="T13" fmla="*/ 21 h 32"/>
                                <a:gd name="T14" fmla="*/ 11 w 23"/>
                                <a:gd name="T15" fmla="*/ 21 h 32"/>
                                <a:gd name="T16" fmla="*/ 23 w 23"/>
                                <a:gd name="T17" fmla="*/ 11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23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983"/>
                          <wps:cNvSpPr>
                            <a:spLocks/>
                          </wps:cNvSpPr>
                          <wps:spPr bwMode="auto">
                            <a:xfrm>
                              <a:off x="42074" y="152279"/>
                              <a:ext cx="34" cy="31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31"/>
                                <a:gd name="T2" fmla="*/ 11 w 34"/>
                                <a:gd name="T3" fmla="*/ 0 h 31"/>
                                <a:gd name="T4" fmla="*/ 0 w 34"/>
                                <a:gd name="T5" fmla="*/ 10 h 31"/>
                                <a:gd name="T6" fmla="*/ 0 w 34"/>
                                <a:gd name="T7" fmla="*/ 10 h 31"/>
                                <a:gd name="T8" fmla="*/ 11 w 34"/>
                                <a:gd name="T9" fmla="*/ 10 h 31"/>
                                <a:gd name="T10" fmla="*/ 11 w 34"/>
                                <a:gd name="T11" fmla="*/ 21 h 31"/>
                                <a:gd name="T12" fmla="*/ 23 w 34"/>
                                <a:gd name="T13" fmla="*/ 31 h 31"/>
                                <a:gd name="T14" fmla="*/ 34 w 34"/>
                                <a:gd name="T15" fmla="*/ 21 h 31"/>
                                <a:gd name="T16" fmla="*/ 34 w 34"/>
                                <a:gd name="T17" fmla="*/ 10 h 31"/>
                                <a:gd name="T18" fmla="*/ 34 w 34"/>
                                <a:gd name="T19" fmla="*/ 10 h 31"/>
                                <a:gd name="T20" fmla="*/ 23 w 34"/>
                                <a:gd name="T21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1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984"/>
                          <wps:cNvSpPr>
                            <a:spLocks/>
                          </wps:cNvSpPr>
                          <wps:spPr bwMode="auto">
                            <a:xfrm>
                              <a:off x="42436" y="152110"/>
                              <a:ext cx="147" cy="190"/>
                            </a:xfrm>
                            <a:custGeom>
                              <a:avLst/>
                              <a:gdLst>
                                <a:gd name="T0" fmla="*/ 34 w 147"/>
                                <a:gd name="T1" fmla="*/ 0 h 190"/>
                                <a:gd name="T2" fmla="*/ 57 w 147"/>
                                <a:gd name="T3" fmla="*/ 53 h 190"/>
                                <a:gd name="T4" fmla="*/ 91 w 147"/>
                                <a:gd name="T5" fmla="*/ 116 h 190"/>
                                <a:gd name="T6" fmla="*/ 102 w 147"/>
                                <a:gd name="T7" fmla="*/ 116 h 190"/>
                                <a:gd name="T8" fmla="*/ 102 w 147"/>
                                <a:gd name="T9" fmla="*/ 116 h 190"/>
                                <a:gd name="T10" fmla="*/ 124 w 147"/>
                                <a:gd name="T11" fmla="*/ 116 h 190"/>
                                <a:gd name="T12" fmla="*/ 136 w 147"/>
                                <a:gd name="T13" fmla="*/ 116 h 190"/>
                                <a:gd name="T14" fmla="*/ 147 w 147"/>
                                <a:gd name="T15" fmla="*/ 116 h 190"/>
                                <a:gd name="T16" fmla="*/ 147 w 147"/>
                                <a:gd name="T17" fmla="*/ 127 h 190"/>
                                <a:gd name="T18" fmla="*/ 147 w 147"/>
                                <a:gd name="T19" fmla="*/ 127 h 190"/>
                                <a:gd name="T20" fmla="*/ 147 w 147"/>
                                <a:gd name="T21" fmla="*/ 137 h 190"/>
                                <a:gd name="T22" fmla="*/ 147 w 147"/>
                                <a:gd name="T23" fmla="*/ 137 h 190"/>
                                <a:gd name="T24" fmla="*/ 136 w 147"/>
                                <a:gd name="T25" fmla="*/ 137 h 190"/>
                                <a:gd name="T26" fmla="*/ 124 w 147"/>
                                <a:gd name="T27" fmla="*/ 137 h 190"/>
                                <a:gd name="T28" fmla="*/ 113 w 147"/>
                                <a:gd name="T29" fmla="*/ 137 h 190"/>
                                <a:gd name="T30" fmla="*/ 136 w 147"/>
                                <a:gd name="T31" fmla="*/ 148 h 190"/>
                                <a:gd name="T32" fmla="*/ 147 w 147"/>
                                <a:gd name="T33" fmla="*/ 158 h 190"/>
                                <a:gd name="T34" fmla="*/ 147 w 147"/>
                                <a:gd name="T35" fmla="*/ 158 h 190"/>
                                <a:gd name="T36" fmla="*/ 147 w 147"/>
                                <a:gd name="T37" fmla="*/ 169 h 190"/>
                                <a:gd name="T38" fmla="*/ 136 w 147"/>
                                <a:gd name="T39" fmla="*/ 169 h 190"/>
                                <a:gd name="T40" fmla="*/ 124 w 147"/>
                                <a:gd name="T41" fmla="*/ 179 h 190"/>
                                <a:gd name="T42" fmla="*/ 113 w 147"/>
                                <a:gd name="T43" fmla="*/ 179 h 190"/>
                                <a:gd name="T44" fmla="*/ 113 w 147"/>
                                <a:gd name="T45" fmla="*/ 169 h 190"/>
                                <a:gd name="T46" fmla="*/ 102 w 147"/>
                                <a:gd name="T47" fmla="*/ 158 h 190"/>
                                <a:gd name="T48" fmla="*/ 102 w 147"/>
                                <a:gd name="T49" fmla="*/ 148 h 190"/>
                                <a:gd name="T50" fmla="*/ 102 w 147"/>
                                <a:gd name="T51" fmla="*/ 137 h 190"/>
                                <a:gd name="T52" fmla="*/ 91 w 147"/>
                                <a:gd name="T53" fmla="*/ 137 h 190"/>
                                <a:gd name="T54" fmla="*/ 91 w 147"/>
                                <a:gd name="T55" fmla="*/ 158 h 190"/>
                                <a:gd name="T56" fmla="*/ 91 w 147"/>
                                <a:gd name="T57" fmla="*/ 169 h 190"/>
                                <a:gd name="T58" fmla="*/ 91 w 147"/>
                                <a:gd name="T59" fmla="*/ 179 h 190"/>
                                <a:gd name="T60" fmla="*/ 91 w 147"/>
                                <a:gd name="T61" fmla="*/ 190 h 190"/>
                                <a:gd name="T62" fmla="*/ 79 w 147"/>
                                <a:gd name="T63" fmla="*/ 190 h 190"/>
                                <a:gd name="T64" fmla="*/ 68 w 147"/>
                                <a:gd name="T65" fmla="*/ 179 h 190"/>
                                <a:gd name="T66" fmla="*/ 57 w 147"/>
                                <a:gd name="T67" fmla="*/ 179 h 190"/>
                                <a:gd name="T68" fmla="*/ 57 w 147"/>
                                <a:gd name="T69" fmla="*/ 179 h 190"/>
                                <a:gd name="T70" fmla="*/ 57 w 147"/>
                                <a:gd name="T71" fmla="*/ 169 h 190"/>
                                <a:gd name="T72" fmla="*/ 68 w 147"/>
                                <a:gd name="T73" fmla="*/ 158 h 190"/>
                                <a:gd name="T74" fmla="*/ 79 w 147"/>
                                <a:gd name="T75" fmla="*/ 137 h 190"/>
                                <a:gd name="T76" fmla="*/ 79 w 147"/>
                                <a:gd name="T77" fmla="*/ 137 h 190"/>
                                <a:gd name="T78" fmla="*/ 79 w 147"/>
                                <a:gd name="T79" fmla="*/ 137 h 190"/>
                                <a:gd name="T80" fmla="*/ 68 w 147"/>
                                <a:gd name="T81" fmla="*/ 137 h 190"/>
                                <a:gd name="T82" fmla="*/ 57 w 147"/>
                                <a:gd name="T83" fmla="*/ 148 h 190"/>
                                <a:gd name="T84" fmla="*/ 57 w 147"/>
                                <a:gd name="T85" fmla="*/ 158 h 190"/>
                                <a:gd name="T86" fmla="*/ 45 w 147"/>
                                <a:gd name="T87" fmla="*/ 158 h 190"/>
                                <a:gd name="T88" fmla="*/ 34 w 147"/>
                                <a:gd name="T89" fmla="*/ 148 h 190"/>
                                <a:gd name="T90" fmla="*/ 34 w 147"/>
                                <a:gd name="T91" fmla="*/ 148 h 190"/>
                                <a:gd name="T92" fmla="*/ 34 w 147"/>
                                <a:gd name="T93" fmla="*/ 137 h 190"/>
                                <a:gd name="T94" fmla="*/ 34 w 147"/>
                                <a:gd name="T95" fmla="*/ 137 h 190"/>
                                <a:gd name="T96" fmla="*/ 34 w 147"/>
                                <a:gd name="T97" fmla="*/ 137 h 190"/>
                                <a:gd name="T98" fmla="*/ 45 w 147"/>
                                <a:gd name="T99" fmla="*/ 127 h 190"/>
                                <a:gd name="T100" fmla="*/ 68 w 147"/>
                                <a:gd name="T101" fmla="*/ 127 h 190"/>
                                <a:gd name="T102" fmla="*/ 68 w 147"/>
                                <a:gd name="T103" fmla="*/ 116 h 190"/>
                                <a:gd name="T104" fmla="*/ 0 w 147"/>
                                <a:gd name="T105" fmla="*/ 32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47" h="190">
                                  <a:moveTo>
                                    <a:pt x="34" y="0"/>
                                  </a:moveTo>
                                  <a:lnTo>
                                    <a:pt x="57" y="53"/>
                                  </a:lnTo>
                                  <a:lnTo>
                                    <a:pt x="91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02" y="116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36" y="116"/>
                                  </a:lnTo>
                                  <a:lnTo>
                                    <a:pt x="147" y="116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47" y="127"/>
                                  </a:lnTo>
                                  <a:lnTo>
                                    <a:pt x="147" y="137"/>
                                  </a:lnTo>
                                  <a:lnTo>
                                    <a:pt x="147" y="137"/>
                                  </a:lnTo>
                                  <a:lnTo>
                                    <a:pt x="136" y="137"/>
                                  </a:lnTo>
                                  <a:lnTo>
                                    <a:pt x="124" y="137"/>
                                  </a:lnTo>
                                  <a:lnTo>
                                    <a:pt x="113" y="137"/>
                                  </a:lnTo>
                                  <a:lnTo>
                                    <a:pt x="136" y="148"/>
                                  </a:lnTo>
                                  <a:lnTo>
                                    <a:pt x="147" y="158"/>
                                  </a:lnTo>
                                  <a:lnTo>
                                    <a:pt x="147" y="158"/>
                                  </a:lnTo>
                                  <a:lnTo>
                                    <a:pt x="147" y="169"/>
                                  </a:lnTo>
                                  <a:lnTo>
                                    <a:pt x="136" y="169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13" y="179"/>
                                  </a:lnTo>
                                  <a:lnTo>
                                    <a:pt x="113" y="169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102" y="148"/>
                                  </a:lnTo>
                                  <a:lnTo>
                                    <a:pt x="102" y="137"/>
                                  </a:lnTo>
                                  <a:lnTo>
                                    <a:pt x="91" y="137"/>
                                  </a:lnTo>
                                  <a:lnTo>
                                    <a:pt x="91" y="158"/>
                                  </a:lnTo>
                                  <a:lnTo>
                                    <a:pt x="91" y="169"/>
                                  </a:lnTo>
                                  <a:lnTo>
                                    <a:pt x="91" y="179"/>
                                  </a:lnTo>
                                  <a:lnTo>
                                    <a:pt x="91" y="190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68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57" y="169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68" y="137"/>
                                  </a:lnTo>
                                  <a:lnTo>
                                    <a:pt x="57" y="14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34" y="148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68" y="127"/>
                                  </a:lnTo>
                                  <a:lnTo>
                                    <a:pt x="68" y="116"/>
                                  </a:lnTo>
                                  <a:lnTo>
                                    <a:pt x="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985"/>
                          <wps:cNvSpPr>
                            <a:spLocks/>
                          </wps:cNvSpPr>
                          <wps:spPr bwMode="auto">
                            <a:xfrm>
                              <a:off x="42447" y="152258"/>
                              <a:ext cx="23" cy="21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0 h 21"/>
                                <a:gd name="T2" fmla="*/ 23 w 23"/>
                                <a:gd name="T3" fmla="*/ 0 h 21"/>
                                <a:gd name="T4" fmla="*/ 12 w 23"/>
                                <a:gd name="T5" fmla="*/ 0 h 21"/>
                                <a:gd name="T6" fmla="*/ 12 w 23"/>
                                <a:gd name="T7" fmla="*/ 0 h 21"/>
                                <a:gd name="T8" fmla="*/ 0 w 23"/>
                                <a:gd name="T9" fmla="*/ 10 h 21"/>
                                <a:gd name="T10" fmla="*/ 0 w 23"/>
                                <a:gd name="T11" fmla="*/ 10 h 21"/>
                                <a:gd name="T12" fmla="*/ 12 w 23"/>
                                <a:gd name="T13" fmla="*/ 21 h 21"/>
                                <a:gd name="T14" fmla="*/ 12 w 23"/>
                                <a:gd name="T15" fmla="*/ 10 h 21"/>
                                <a:gd name="T16" fmla="*/ 12 w 23"/>
                                <a:gd name="T17" fmla="*/ 10 h 21"/>
                                <a:gd name="T18" fmla="*/ 23 w 23"/>
                                <a:gd name="T19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23" y="1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986"/>
                          <wps:cNvSpPr>
                            <a:spLocks/>
                          </wps:cNvSpPr>
                          <wps:spPr bwMode="auto">
                            <a:xfrm>
                              <a:off x="42572" y="152237"/>
                              <a:ext cx="22" cy="21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21 h 21"/>
                                <a:gd name="T2" fmla="*/ 11 w 22"/>
                                <a:gd name="T3" fmla="*/ 10 h 21"/>
                                <a:gd name="T4" fmla="*/ 11 w 22"/>
                                <a:gd name="T5" fmla="*/ 10 h 21"/>
                                <a:gd name="T6" fmla="*/ 0 w 22"/>
                                <a:gd name="T7" fmla="*/ 10 h 21"/>
                                <a:gd name="T8" fmla="*/ 0 w 22"/>
                                <a:gd name="T9" fmla="*/ 0 h 21"/>
                                <a:gd name="T10" fmla="*/ 11 w 22"/>
                                <a:gd name="T11" fmla="*/ 0 h 21"/>
                                <a:gd name="T12" fmla="*/ 22 w 22"/>
                                <a:gd name="T13" fmla="*/ 0 h 21"/>
                                <a:gd name="T14" fmla="*/ 22 w 22"/>
                                <a:gd name="T15" fmla="*/ 10 h 21"/>
                                <a:gd name="T16" fmla="*/ 22 w 22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2" h="21">
                                  <a:moveTo>
                                    <a:pt x="22" y="21"/>
                                  </a:moveTo>
                                  <a:lnTo>
                                    <a:pt x="11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2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Freeform 987"/>
                          <wps:cNvSpPr>
                            <a:spLocks/>
                          </wps:cNvSpPr>
                          <wps:spPr bwMode="auto">
                            <a:xfrm>
                              <a:off x="42560" y="152289"/>
                              <a:ext cx="23" cy="3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32"/>
                                <a:gd name="T2" fmla="*/ 12 w 23"/>
                                <a:gd name="T3" fmla="*/ 0 h 32"/>
                                <a:gd name="T4" fmla="*/ 23 w 23"/>
                                <a:gd name="T5" fmla="*/ 0 h 32"/>
                                <a:gd name="T6" fmla="*/ 23 w 23"/>
                                <a:gd name="T7" fmla="*/ 11 h 32"/>
                                <a:gd name="T8" fmla="*/ 12 w 23"/>
                                <a:gd name="T9" fmla="*/ 32 h 32"/>
                                <a:gd name="T10" fmla="*/ 12 w 23"/>
                                <a:gd name="T11" fmla="*/ 11 h 32"/>
                                <a:gd name="T12" fmla="*/ 0 w 23"/>
                                <a:gd name="T13" fmla="*/ 11 h 32"/>
                                <a:gd name="T14" fmla="*/ 0 w 23"/>
                                <a:gd name="T1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Freeform 988"/>
                          <wps:cNvSpPr>
                            <a:spLocks/>
                          </wps:cNvSpPr>
                          <wps:spPr bwMode="auto">
                            <a:xfrm>
                              <a:off x="42481" y="152289"/>
                              <a:ext cx="34" cy="32"/>
                            </a:xfrm>
                            <a:custGeom>
                              <a:avLst/>
                              <a:gdLst>
                                <a:gd name="T0" fmla="*/ 12 w 34"/>
                                <a:gd name="T1" fmla="*/ 0 h 32"/>
                                <a:gd name="T2" fmla="*/ 23 w 34"/>
                                <a:gd name="T3" fmla="*/ 0 h 32"/>
                                <a:gd name="T4" fmla="*/ 34 w 34"/>
                                <a:gd name="T5" fmla="*/ 11 h 32"/>
                                <a:gd name="T6" fmla="*/ 34 w 34"/>
                                <a:gd name="T7" fmla="*/ 11 h 32"/>
                                <a:gd name="T8" fmla="*/ 23 w 34"/>
                                <a:gd name="T9" fmla="*/ 21 h 32"/>
                                <a:gd name="T10" fmla="*/ 23 w 34"/>
                                <a:gd name="T11" fmla="*/ 21 h 32"/>
                                <a:gd name="T12" fmla="*/ 12 w 34"/>
                                <a:gd name="T13" fmla="*/ 32 h 32"/>
                                <a:gd name="T14" fmla="*/ 12 w 34"/>
                                <a:gd name="T15" fmla="*/ 21 h 32"/>
                                <a:gd name="T16" fmla="*/ 0 w 34"/>
                                <a:gd name="T17" fmla="*/ 21 h 32"/>
                                <a:gd name="T18" fmla="*/ 12 w 34"/>
                                <a:gd name="T19" fmla="*/ 11 h 32"/>
                                <a:gd name="T20" fmla="*/ 12 w 34"/>
                                <a:gd name="T21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" h="32">
                                  <a:moveTo>
                                    <a:pt x="12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Freeform 989"/>
                          <wps:cNvSpPr>
                            <a:spLocks/>
                          </wps:cNvSpPr>
                          <wps:spPr bwMode="auto">
                            <a:xfrm>
                              <a:off x="43251" y="152532"/>
                              <a:ext cx="11" cy="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0 w 11"/>
                                <a:gd name="T2" fmla="*/ 11 w 11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1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Freeform 990"/>
                          <wps:cNvSpPr>
                            <a:spLocks/>
                          </wps:cNvSpPr>
                          <wps:spPr bwMode="auto">
                            <a:xfrm>
                              <a:off x="42278" y="151709"/>
                              <a:ext cx="11" cy="10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0 h 10"/>
                                <a:gd name="T2" fmla="*/ 11 w 11"/>
                                <a:gd name="T3" fmla="*/ 0 h 10"/>
                                <a:gd name="T4" fmla="*/ 11 w 11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10">
                                  <a:moveTo>
                                    <a:pt x="0" y="1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Line 2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934" y="152152"/>
                              <a:ext cx="45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2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45" y="152226"/>
                              <a:ext cx="57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3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22" y="152247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4" name="Line 2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821" y="152226"/>
                              <a:ext cx="68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5" name="Freeform 995"/>
                          <wps:cNvSpPr>
                            <a:spLocks/>
                          </wps:cNvSpPr>
                          <wps:spPr bwMode="auto">
                            <a:xfrm>
                              <a:off x="42889" y="152194"/>
                              <a:ext cx="56" cy="53"/>
                            </a:xfrm>
                            <a:custGeom>
                              <a:avLst/>
                              <a:gdLst>
                                <a:gd name="T0" fmla="*/ 11 w 56"/>
                                <a:gd name="T1" fmla="*/ 0 h 53"/>
                                <a:gd name="T2" fmla="*/ 0 w 56"/>
                                <a:gd name="T3" fmla="*/ 21 h 53"/>
                                <a:gd name="T4" fmla="*/ 0 w 56"/>
                                <a:gd name="T5" fmla="*/ 32 h 53"/>
                                <a:gd name="T6" fmla="*/ 11 w 56"/>
                                <a:gd name="T7" fmla="*/ 43 h 53"/>
                                <a:gd name="T8" fmla="*/ 33 w 56"/>
                                <a:gd name="T9" fmla="*/ 53 h 53"/>
                                <a:gd name="T10" fmla="*/ 45 w 56"/>
                                <a:gd name="T11" fmla="*/ 43 h 53"/>
                                <a:gd name="T12" fmla="*/ 56 w 56"/>
                                <a:gd name="T13" fmla="*/ 32 h 53"/>
                                <a:gd name="T14" fmla="*/ 56 w 56"/>
                                <a:gd name="T15" fmla="*/ 21 h 53"/>
                                <a:gd name="T16" fmla="*/ 56 w 56"/>
                                <a:gd name="T17" fmla="*/ 11 h 53"/>
                                <a:gd name="T18" fmla="*/ 45 w 56"/>
                                <a:gd name="T19" fmla="*/ 0 h 53"/>
                                <a:gd name="T20" fmla="*/ 33 w 56"/>
                                <a:gd name="T21" fmla="*/ 0 h 53"/>
                                <a:gd name="T22" fmla="*/ 33 w 56"/>
                                <a:gd name="T23" fmla="*/ 0 h 53"/>
                                <a:gd name="T24" fmla="*/ 11 w 56"/>
                                <a:gd name="T25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53">
                                  <a:moveTo>
                                    <a:pt x="11" y="0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6" name="Freeform 996"/>
                          <wps:cNvSpPr>
                            <a:spLocks/>
                          </wps:cNvSpPr>
                          <wps:spPr bwMode="auto">
                            <a:xfrm>
                              <a:off x="42832" y="152142"/>
                              <a:ext cx="181" cy="158"/>
                            </a:xfrm>
                            <a:custGeom>
                              <a:avLst/>
                              <a:gdLst>
                                <a:gd name="T0" fmla="*/ 45 w 181"/>
                                <a:gd name="T1" fmla="*/ 31 h 158"/>
                                <a:gd name="T2" fmla="*/ 45 w 181"/>
                                <a:gd name="T3" fmla="*/ 10 h 158"/>
                                <a:gd name="T4" fmla="*/ 57 w 181"/>
                                <a:gd name="T5" fmla="*/ 0 h 158"/>
                                <a:gd name="T6" fmla="*/ 102 w 181"/>
                                <a:gd name="T7" fmla="*/ 0 h 158"/>
                                <a:gd name="T8" fmla="*/ 113 w 181"/>
                                <a:gd name="T9" fmla="*/ 0 h 158"/>
                                <a:gd name="T10" fmla="*/ 124 w 181"/>
                                <a:gd name="T11" fmla="*/ 21 h 158"/>
                                <a:gd name="T12" fmla="*/ 102 w 181"/>
                                <a:gd name="T13" fmla="*/ 52 h 158"/>
                                <a:gd name="T14" fmla="*/ 136 w 181"/>
                                <a:gd name="T15" fmla="*/ 21 h 158"/>
                                <a:gd name="T16" fmla="*/ 147 w 181"/>
                                <a:gd name="T17" fmla="*/ 31 h 158"/>
                                <a:gd name="T18" fmla="*/ 158 w 181"/>
                                <a:gd name="T19" fmla="*/ 42 h 158"/>
                                <a:gd name="T20" fmla="*/ 170 w 181"/>
                                <a:gd name="T21" fmla="*/ 73 h 158"/>
                                <a:gd name="T22" fmla="*/ 170 w 181"/>
                                <a:gd name="T23" fmla="*/ 84 h 158"/>
                                <a:gd name="T24" fmla="*/ 158 w 181"/>
                                <a:gd name="T25" fmla="*/ 95 h 158"/>
                                <a:gd name="T26" fmla="*/ 147 w 181"/>
                                <a:gd name="T27" fmla="*/ 95 h 158"/>
                                <a:gd name="T28" fmla="*/ 158 w 181"/>
                                <a:gd name="T29" fmla="*/ 116 h 158"/>
                                <a:gd name="T30" fmla="*/ 158 w 181"/>
                                <a:gd name="T31" fmla="*/ 126 h 158"/>
                                <a:gd name="T32" fmla="*/ 136 w 181"/>
                                <a:gd name="T33" fmla="*/ 137 h 158"/>
                                <a:gd name="T34" fmla="*/ 113 w 181"/>
                                <a:gd name="T35" fmla="*/ 158 h 158"/>
                                <a:gd name="T36" fmla="*/ 90 w 181"/>
                                <a:gd name="T37" fmla="*/ 147 h 158"/>
                                <a:gd name="T38" fmla="*/ 90 w 181"/>
                                <a:gd name="T39" fmla="*/ 105 h 158"/>
                                <a:gd name="T40" fmla="*/ 79 w 181"/>
                                <a:gd name="T41" fmla="*/ 147 h 158"/>
                                <a:gd name="T42" fmla="*/ 57 w 181"/>
                                <a:gd name="T43" fmla="*/ 158 h 158"/>
                                <a:gd name="T44" fmla="*/ 45 w 181"/>
                                <a:gd name="T45" fmla="*/ 158 h 158"/>
                                <a:gd name="T46" fmla="*/ 23 w 181"/>
                                <a:gd name="T47" fmla="*/ 126 h 158"/>
                                <a:gd name="T48" fmla="*/ 11 w 181"/>
                                <a:gd name="T49" fmla="*/ 105 h 158"/>
                                <a:gd name="T50" fmla="*/ 34 w 181"/>
                                <a:gd name="T51" fmla="*/ 95 h 158"/>
                                <a:gd name="T52" fmla="*/ 34 w 181"/>
                                <a:gd name="T53" fmla="*/ 95 h 158"/>
                                <a:gd name="T54" fmla="*/ 0 w 181"/>
                                <a:gd name="T55" fmla="*/ 95 h 158"/>
                                <a:gd name="T56" fmla="*/ 0 w 181"/>
                                <a:gd name="T57" fmla="*/ 73 h 158"/>
                                <a:gd name="T58" fmla="*/ 0 w 181"/>
                                <a:gd name="T59" fmla="*/ 63 h 158"/>
                                <a:gd name="T60" fmla="*/ 11 w 181"/>
                                <a:gd name="T61" fmla="*/ 42 h 158"/>
                                <a:gd name="T62" fmla="*/ 23 w 181"/>
                                <a:gd name="T63" fmla="*/ 31 h 158"/>
                                <a:gd name="T64" fmla="*/ 45 w 181"/>
                                <a:gd name="T65" fmla="*/ 31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1" h="158">
                                  <a:moveTo>
                                    <a:pt x="68" y="52"/>
                                  </a:moveTo>
                                  <a:lnTo>
                                    <a:pt x="45" y="3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02" y="52"/>
                                  </a:lnTo>
                                  <a:lnTo>
                                    <a:pt x="124" y="31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58" y="31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70" y="52"/>
                                  </a:lnTo>
                                  <a:lnTo>
                                    <a:pt x="170" y="73"/>
                                  </a:lnTo>
                                  <a:lnTo>
                                    <a:pt x="181" y="73"/>
                                  </a:lnTo>
                                  <a:lnTo>
                                    <a:pt x="170" y="84"/>
                                  </a:lnTo>
                                  <a:lnTo>
                                    <a:pt x="170" y="95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58" y="105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26"/>
                                  </a:lnTo>
                                  <a:lnTo>
                                    <a:pt x="147" y="126"/>
                                  </a:lnTo>
                                  <a:lnTo>
                                    <a:pt x="136" y="137"/>
                                  </a:lnTo>
                                  <a:lnTo>
                                    <a:pt x="124" y="158"/>
                                  </a:lnTo>
                                  <a:lnTo>
                                    <a:pt x="113" y="158"/>
                                  </a:lnTo>
                                  <a:lnTo>
                                    <a:pt x="102" y="158"/>
                                  </a:lnTo>
                                  <a:lnTo>
                                    <a:pt x="90" y="147"/>
                                  </a:lnTo>
                                  <a:lnTo>
                                    <a:pt x="90" y="137"/>
                                  </a:lnTo>
                                  <a:lnTo>
                                    <a:pt x="90" y="105"/>
                                  </a:lnTo>
                                  <a:lnTo>
                                    <a:pt x="90" y="126"/>
                                  </a:lnTo>
                                  <a:lnTo>
                                    <a:pt x="79" y="147"/>
                                  </a:lnTo>
                                  <a:lnTo>
                                    <a:pt x="68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57" y="158"/>
                                  </a:lnTo>
                                  <a:lnTo>
                                    <a:pt x="45" y="158"/>
                                  </a:lnTo>
                                  <a:lnTo>
                                    <a:pt x="34" y="137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68" y="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7" name="Line 27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866" y="152152"/>
                              <a:ext cx="34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8" name="Freeform 998"/>
                          <wps:cNvSpPr>
                            <a:spLocks/>
                          </wps:cNvSpPr>
                          <wps:spPr bwMode="auto">
                            <a:xfrm>
                              <a:off x="43104" y="151614"/>
                              <a:ext cx="192" cy="169"/>
                            </a:xfrm>
                            <a:custGeom>
                              <a:avLst/>
                              <a:gdLst>
                                <a:gd name="T0" fmla="*/ 101 w 192"/>
                                <a:gd name="T1" fmla="*/ 0 h 169"/>
                                <a:gd name="T2" fmla="*/ 124 w 192"/>
                                <a:gd name="T3" fmla="*/ 63 h 169"/>
                                <a:gd name="T4" fmla="*/ 192 w 192"/>
                                <a:gd name="T5" fmla="*/ 74 h 169"/>
                                <a:gd name="T6" fmla="*/ 135 w 192"/>
                                <a:gd name="T7" fmla="*/ 105 h 169"/>
                                <a:gd name="T8" fmla="*/ 158 w 192"/>
                                <a:gd name="T9" fmla="*/ 169 h 169"/>
                                <a:gd name="T10" fmla="*/ 101 w 192"/>
                                <a:gd name="T11" fmla="*/ 137 h 169"/>
                                <a:gd name="T12" fmla="*/ 45 w 192"/>
                                <a:gd name="T13" fmla="*/ 169 h 169"/>
                                <a:gd name="T14" fmla="*/ 67 w 192"/>
                                <a:gd name="T15" fmla="*/ 105 h 169"/>
                                <a:gd name="T16" fmla="*/ 0 w 192"/>
                                <a:gd name="T17" fmla="*/ 74 h 169"/>
                                <a:gd name="T18" fmla="*/ 79 w 192"/>
                                <a:gd name="T19" fmla="*/ 63 h 169"/>
                                <a:gd name="T20" fmla="*/ 101 w 192"/>
                                <a:gd name="T21" fmla="*/ 0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2" h="169">
                                  <a:moveTo>
                                    <a:pt x="101" y="0"/>
                                  </a:moveTo>
                                  <a:lnTo>
                                    <a:pt x="124" y="6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35" y="105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01" y="137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67" y="10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999"/>
                          <wps:cNvSpPr>
                            <a:spLocks/>
                          </wps:cNvSpPr>
                          <wps:spPr bwMode="auto">
                            <a:xfrm>
                              <a:off x="43047" y="151983"/>
                              <a:ext cx="102" cy="222"/>
                            </a:xfrm>
                            <a:custGeom>
                              <a:avLst/>
                              <a:gdLst>
                                <a:gd name="T0" fmla="*/ 68 w 102"/>
                                <a:gd name="T1" fmla="*/ 222 h 222"/>
                                <a:gd name="T2" fmla="*/ 102 w 102"/>
                                <a:gd name="T3" fmla="*/ 222 h 222"/>
                                <a:gd name="T4" fmla="*/ 102 w 102"/>
                                <a:gd name="T5" fmla="*/ 137 h 222"/>
                                <a:gd name="T6" fmla="*/ 102 w 102"/>
                                <a:gd name="T7" fmla="*/ 95 h 222"/>
                                <a:gd name="T8" fmla="*/ 102 w 102"/>
                                <a:gd name="T9" fmla="*/ 64 h 222"/>
                                <a:gd name="T10" fmla="*/ 102 w 102"/>
                                <a:gd name="T11" fmla="*/ 53 h 222"/>
                                <a:gd name="T12" fmla="*/ 90 w 102"/>
                                <a:gd name="T13" fmla="*/ 42 h 222"/>
                                <a:gd name="T14" fmla="*/ 79 w 102"/>
                                <a:gd name="T15" fmla="*/ 32 h 222"/>
                                <a:gd name="T16" fmla="*/ 68 w 102"/>
                                <a:gd name="T17" fmla="*/ 21 h 222"/>
                                <a:gd name="T18" fmla="*/ 45 w 102"/>
                                <a:gd name="T19" fmla="*/ 11 h 222"/>
                                <a:gd name="T20" fmla="*/ 34 w 102"/>
                                <a:gd name="T21" fmla="*/ 0 h 222"/>
                                <a:gd name="T22" fmla="*/ 11 w 102"/>
                                <a:gd name="T23" fmla="*/ 0 h 222"/>
                                <a:gd name="T24" fmla="*/ 0 w 102"/>
                                <a:gd name="T25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2" h="222">
                                  <a:moveTo>
                                    <a:pt x="68" y="222"/>
                                  </a:moveTo>
                                  <a:lnTo>
                                    <a:pt x="102" y="222"/>
                                  </a:lnTo>
                                  <a:lnTo>
                                    <a:pt x="102" y="137"/>
                                  </a:lnTo>
                                  <a:lnTo>
                                    <a:pt x="102" y="95"/>
                                  </a:lnTo>
                                  <a:lnTo>
                                    <a:pt x="102" y="64"/>
                                  </a:lnTo>
                                  <a:lnTo>
                                    <a:pt x="102" y="53"/>
                                  </a:lnTo>
                                  <a:lnTo>
                                    <a:pt x="90" y="42"/>
                                  </a:lnTo>
                                  <a:lnTo>
                                    <a:pt x="79" y="32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1000"/>
                          <wps:cNvSpPr>
                            <a:spLocks/>
                          </wps:cNvSpPr>
                          <wps:spPr bwMode="auto">
                            <a:xfrm>
                              <a:off x="43047" y="152015"/>
                              <a:ext cx="102" cy="179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0 h 179"/>
                                <a:gd name="T2" fmla="*/ 11 w 102"/>
                                <a:gd name="T3" fmla="*/ 0 h 179"/>
                                <a:gd name="T4" fmla="*/ 45 w 102"/>
                                <a:gd name="T5" fmla="*/ 10 h 179"/>
                                <a:gd name="T6" fmla="*/ 57 w 102"/>
                                <a:gd name="T7" fmla="*/ 21 h 179"/>
                                <a:gd name="T8" fmla="*/ 68 w 102"/>
                                <a:gd name="T9" fmla="*/ 32 h 179"/>
                                <a:gd name="T10" fmla="*/ 68 w 102"/>
                                <a:gd name="T11" fmla="*/ 32 h 179"/>
                                <a:gd name="T12" fmla="*/ 79 w 102"/>
                                <a:gd name="T13" fmla="*/ 63 h 179"/>
                                <a:gd name="T14" fmla="*/ 90 w 102"/>
                                <a:gd name="T15" fmla="*/ 95 h 179"/>
                                <a:gd name="T16" fmla="*/ 102 w 102"/>
                                <a:gd name="T17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2" h="179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63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102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1001"/>
                          <wps:cNvSpPr>
                            <a:spLocks/>
                          </wps:cNvSpPr>
                          <wps:spPr bwMode="auto">
                            <a:xfrm>
                              <a:off x="43058" y="152068"/>
                              <a:ext cx="68" cy="1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0 h 10"/>
                                <a:gd name="T2" fmla="*/ 34 w 68"/>
                                <a:gd name="T3" fmla="*/ 10 h 10"/>
                                <a:gd name="T4" fmla="*/ 68 w 6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10">
                                  <a:moveTo>
                                    <a:pt x="0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68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1002"/>
                          <wps:cNvSpPr>
                            <a:spLocks/>
                          </wps:cNvSpPr>
                          <wps:spPr bwMode="auto">
                            <a:xfrm>
                              <a:off x="43070" y="152089"/>
                              <a:ext cx="67" cy="10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0 h 10"/>
                                <a:gd name="T2" fmla="*/ 34 w 67"/>
                                <a:gd name="T3" fmla="*/ 10 h 10"/>
                                <a:gd name="T4" fmla="*/ 67 w 67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7" h="10">
                                  <a:moveTo>
                                    <a:pt x="0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67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Freeform 1003"/>
                          <wps:cNvSpPr>
                            <a:spLocks/>
                          </wps:cNvSpPr>
                          <wps:spPr bwMode="auto">
                            <a:xfrm>
                              <a:off x="42855" y="151920"/>
                              <a:ext cx="169" cy="53"/>
                            </a:xfrm>
                            <a:custGeom>
                              <a:avLst/>
                              <a:gdLst>
                                <a:gd name="T0" fmla="*/ 124 w 169"/>
                                <a:gd name="T1" fmla="*/ 53 h 53"/>
                                <a:gd name="T2" fmla="*/ 147 w 169"/>
                                <a:gd name="T3" fmla="*/ 42 h 53"/>
                                <a:gd name="T4" fmla="*/ 158 w 169"/>
                                <a:gd name="T5" fmla="*/ 42 h 53"/>
                                <a:gd name="T6" fmla="*/ 169 w 169"/>
                                <a:gd name="T7" fmla="*/ 32 h 53"/>
                                <a:gd name="T8" fmla="*/ 169 w 169"/>
                                <a:gd name="T9" fmla="*/ 21 h 53"/>
                                <a:gd name="T10" fmla="*/ 169 w 169"/>
                                <a:gd name="T11" fmla="*/ 10 h 53"/>
                                <a:gd name="T12" fmla="*/ 158 w 169"/>
                                <a:gd name="T13" fmla="*/ 0 h 53"/>
                                <a:gd name="T14" fmla="*/ 147 w 169"/>
                                <a:gd name="T15" fmla="*/ 0 h 53"/>
                                <a:gd name="T16" fmla="*/ 135 w 169"/>
                                <a:gd name="T17" fmla="*/ 0 h 53"/>
                                <a:gd name="T18" fmla="*/ 79 w 169"/>
                                <a:gd name="T19" fmla="*/ 21 h 53"/>
                                <a:gd name="T20" fmla="*/ 45 w 169"/>
                                <a:gd name="T21" fmla="*/ 21 h 53"/>
                                <a:gd name="T22" fmla="*/ 0 w 169"/>
                                <a:gd name="T23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53">
                                  <a:moveTo>
                                    <a:pt x="124" y="53"/>
                                  </a:moveTo>
                                  <a:lnTo>
                                    <a:pt x="147" y="42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69" y="1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Freeform 1004"/>
                          <wps:cNvSpPr>
                            <a:spLocks/>
                          </wps:cNvSpPr>
                          <wps:spPr bwMode="auto">
                            <a:xfrm>
                              <a:off x="42843" y="151593"/>
                              <a:ext cx="724" cy="749"/>
                            </a:xfrm>
                            <a:custGeom>
                              <a:avLst/>
                              <a:gdLst>
                                <a:gd name="T0" fmla="*/ 328 w 724"/>
                                <a:gd name="T1" fmla="*/ 242 h 749"/>
                                <a:gd name="T2" fmla="*/ 294 w 724"/>
                                <a:gd name="T3" fmla="*/ 232 h 749"/>
                                <a:gd name="T4" fmla="*/ 238 w 724"/>
                                <a:gd name="T5" fmla="*/ 232 h 749"/>
                                <a:gd name="T6" fmla="*/ 181 w 724"/>
                                <a:gd name="T7" fmla="*/ 179 h 749"/>
                                <a:gd name="T8" fmla="*/ 193 w 724"/>
                                <a:gd name="T9" fmla="*/ 63 h 749"/>
                                <a:gd name="T10" fmla="*/ 261 w 724"/>
                                <a:gd name="T11" fmla="*/ 0 h 749"/>
                                <a:gd name="T12" fmla="*/ 170 w 724"/>
                                <a:gd name="T13" fmla="*/ 42 h 749"/>
                                <a:gd name="T14" fmla="*/ 113 w 724"/>
                                <a:gd name="T15" fmla="*/ 116 h 749"/>
                                <a:gd name="T16" fmla="*/ 113 w 724"/>
                                <a:gd name="T17" fmla="*/ 221 h 749"/>
                                <a:gd name="T18" fmla="*/ 147 w 724"/>
                                <a:gd name="T19" fmla="*/ 285 h 749"/>
                                <a:gd name="T20" fmla="*/ 113 w 724"/>
                                <a:gd name="T21" fmla="*/ 295 h 749"/>
                                <a:gd name="T22" fmla="*/ 23 w 724"/>
                                <a:gd name="T23" fmla="*/ 337 h 749"/>
                                <a:gd name="T24" fmla="*/ 46 w 724"/>
                                <a:gd name="T25" fmla="*/ 380 h 749"/>
                                <a:gd name="T26" fmla="*/ 159 w 724"/>
                                <a:gd name="T27" fmla="*/ 401 h 749"/>
                                <a:gd name="T28" fmla="*/ 215 w 724"/>
                                <a:gd name="T29" fmla="*/ 432 h 749"/>
                                <a:gd name="T30" fmla="*/ 227 w 724"/>
                                <a:gd name="T31" fmla="*/ 485 h 749"/>
                                <a:gd name="T32" fmla="*/ 283 w 724"/>
                                <a:gd name="T33" fmla="*/ 612 h 749"/>
                                <a:gd name="T34" fmla="*/ 238 w 724"/>
                                <a:gd name="T35" fmla="*/ 644 h 749"/>
                                <a:gd name="T36" fmla="*/ 261 w 724"/>
                                <a:gd name="T37" fmla="*/ 707 h 749"/>
                                <a:gd name="T38" fmla="*/ 328 w 724"/>
                                <a:gd name="T39" fmla="*/ 739 h 749"/>
                                <a:gd name="T40" fmla="*/ 374 w 724"/>
                                <a:gd name="T41" fmla="*/ 739 h 749"/>
                                <a:gd name="T42" fmla="*/ 408 w 724"/>
                                <a:gd name="T43" fmla="*/ 717 h 749"/>
                                <a:gd name="T44" fmla="*/ 475 w 724"/>
                                <a:gd name="T45" fmla="*/ 686 h 749"/>
                                <a:gd name="T46" fmla="*/ 475 w 724"/>
                                <a:gd name="T47" fmla="*/ 644 h 749"/>
                                <a:gd name="T48" fmla="*/ 442 w 724"/>
                                <a:gd name="T49" fmla="*/ 612 h 749"/>
                                <a:gd name="T50" fmla="*/ 487 w 724"/>
                                <a:gd name="T51" fmla="*/ 517 h 749"/>
                                <a:gd name="T52" fmla="*/ 498 w 724"/>
                                <a:gd name="T53" fmla="*/ 485 h 749"/>
                                <a:gd name="T54" fmla="*/ 509 w 724"/>
                                <a:gd name="T55" fmla="*/ 432 h 749"/>
                                <a:gd name="T56" fmla="*/ 509 w 724"/>
                                <a:gd name="T57" fmla="*/ 390 h 749"/>
                                <a:gd name="T58" fmla="*/ 645 w 724"/>
                                <a:gd name="T59" fmla="*/ 401 h 749"/>
                                <a:gd name="T60" fmla="*/ 724 w 724"/>
                                <a:gd name="T61" fmla="*/ 337 h 749"/>
                                <a:gd name="T62" fmla="*/ 645 w 724"/>
                                <a:gd name="T63" fmla="*/ 316 h 749"/>
                                <a:gd name="T64" fmla="*/ 589 w 724"/>
                                <a:gd name="T65" fmla="*/ 295 h 749"/>
                                <a:gd name="T66" fmla="*/ 589 w 724"/>
                                <a:gd name="T67" fmla="*/ 285 h 749"/>
                                <a:gd name="T68" fmla="*/ 611 w 724"/>
                                <a:gd name="T69" fmla="*/ 168 h 749"/>
                                <a:gd name="T70" fmla="*/ 589 w 724"/>
                                <a:gd name="T71" fmla="*/ 84 h 749"/>
                                <a:gd name="T72" fmla="*/ 521 w 724"/>
                                <a:gd name="T73" fmla="*/ 21 h 749"/>
                                <a:gd name="T74" fmla="*/ 475 w 724"/>
                                <a:gd name="T75" fmla="*/ 0 h 749"/>
                                <a:gd name="T76" fmla="*/ 498 w 724"/>
                                <a:gd name="T77" fmla="*/ 31 h 749"/>
                                <a:gd name="T78" fmla="*/ 532 w 724"/>
                                <a:gd name="T79" fmla="*/ 84 h 749"/>
                                <a:gd name="T80" fmla="*/ 543 w 724"/>
                                <a:gd name="T81" fmla="*/ 137 h 749"/>
                                <a:gd name="T82" fmla="*/ 532 w 724"/>
                                <a:gd name="T83" fmla="*/ 200 h 749"/>
                                <a:gd name="T84" fmla="*/ 487 w 724"/>
                                <a:gd name="T85" fmla="*/ 232 h 749"/>
                                <a:gd name="T86" fmla="*/ 419 w 724"/>
                                <a:gd name="T87" fmla="*/ 232 h 749"/>
                                <a:gd name="T88" fmla="*/ 385 w 724"/>
                                <a:gd name="T89" fmla="*/ 232 h 7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724" h="749">
                                  <a:moveTo>
                                    <a:pt x="362" y="232"/>
                                  </a:moveTo>
                                  <a:lnTo>
                                    <a:pt x="340" y="232"/>
                                  </a:lnTo>
                                  <a:lnTo>
                                    <a:pt x="328" y="242"/>
                                  </a:lnTo>
                                  <a:lnTo>
                                    <a:pt x="317" y="253"/>
                                  </a:lnTo>
                                  <a:lnTo>
                                    <a:pt x="306" y="232"/>
                                  </a:lnTo>
                                  <a:lnTo>
                                    <a:pt x="294" y="232"/>
                                  </a:lnTo>
                                  <a:lnTo>
                                    <a:pt x="283" y="221"/>
                                  </a:lnTo>
                                  <a:lnTo>
                                    <a:pt x="261" y="221"/>
                                  </a:lnTo>
                                  <a:lnTo>
                                    <a:pt x="238" y="232"/>
                                  </a:lnTo>
                                  <a:lnTo>
                                    <a:pt x="215" y="221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1" y="179"/>
                                  </a:lnTo>
                                  <a:lnTo>
                                    <a:pt x="181" y="137"/>
                                  </a:lnTo>
                                  <a:lnTo>
                                    <a:pt x="181" y="95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215" y="31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27" y="10"/>
                                  </a:lnTo>
                                  <a:lnTo>
                                    <a:pt x="204" y="21"/>
                                  </a:lnTo>
                                  <a:lnTo>
                                    <a:pt x="170" y="42"/>
                                  </a:lnTo>
                                  <a:lnTo>
                                    <a:pt x="147" y="63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13" y="116"/>
                                  </a:lnTo>
                                  <a:lnTo>
                                    <a:pt x="113" y="147"/>
                                  </a:lnTo>
                                  <a:lnTo>
                                    <a:pt x="113" y="168"/>
                                  </a:lnTo>
                                  <a:lnTo>
                                    <a:pt x="113" y="221"/>
                                  </a:lnTo>
                                  <a:lnTo>
                                    <a:pt x="125" y="253"/>
                                  </a:lnTo>
                                  <a:lnTo>
                                    <a:pt x="136" y="285"/>
                                  </a:lnTo>
                                  <a:lnTo>
                                    <a:pt x="147" y="285"/>
                                  </a:lnTo>
                                  <a:lnTo>
                                    <a:pt x="159" y="285"/>
                                  </a:lnTo>
                                  <a:lnTo>
                                    <a:pt x="136" y="295"/>
                                  </a:lnTo>
                                  <a:lnTo>
                                    <a:pt x="113" y="295"/>
                                  </a:lnTo>
                                  <a:lnTo>
                                    <a:pt x="79" y="316"/>
                                  </a:lnTo>
                                  <a:lnTo>
                                    <a:pt x="46" y="337"/>
                                  </a:lnTo>
                                  <a:lnTo>
                                    <a:pt x="23" y="337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23" y="359"/>
                                  </a:lnTo>
                                  <a:lnTo>
                                    <a:pt x="46" y="380"/>
                                  </a:lnTo>
                                  <a:lnTo>
                                    <a:pt x="79" y="401"/>
                                  </a:lnTo>
                                  <a:lnTo>
                                    <a:pt x="125" y="411"/>
                                  </a:lnTo>
                                  <a:lnTo>
                                    <a:pt x="159" y="401"/>
                                  </a:lnTo>
                                  <a:lnTo>
                                    <a:pt x="204" y="390"/>
                                  </a:lnTo>
                                  <a:lnTo>
                                    <a:pt x="204" y="411"/>
                                  </a:lnTo>
                                  <a:lnTo>
                                    <a:pt x="215" y="432"/>
                                  </a:lnTo>
                                  <a:lnTo>
                                    <a:pt x="215" y="443"/>
                                  </a:lnTo>
                                  <a:lnTo>
                                    <a:pt x="227" y="464"/>
                                  </a:lnTo>
                                  <a:lnTo>
                                    <a:pt x="227" y="485"/>
                                  </a:lnTo>
                                  <a:lnTo>
                                    <a:pt x="227" y="496"/>
                                  </a:lnTo>
                                  <a:lnTo>
                                    <a:pt x="249" y="549"/>
                                  </a:lnTo>
                                  <a:lnTo>
                                    <a:pt x="283" y="612"/>
                                  </a:lnTo>
                                  <a:lnTo>
                                    <a:pt x="261" y="622"/>
                                  </a:lnTo>
                                  <a:lnTo>
                                    <a:pt x="249" y="622"/>
                                  </a:lnTo>
                                  <a:lnTo>
                                    <a:pt x="238" y="644"/>
                                  </a:lnTo>
                                  <a:lnTo>
                                    <a:pt x="238" y="665"/>
                                  </a:lnTo>
                                  <a:lnTo>
                                    <a:pt x="249" y="686"/>
                                  </a:lnTo>
                                  <a:lnTo>
                                    <a:pt x="261" y="707"/>
                                  </a:lnTo>
                                  <a:lnTo>
                                    <a:pt x="283" y="707"/>
                                  </a:lnTo>
                                  <a:lnTo>
                                    <a:pt x="306" y="717"/>
                                  </a:lnTo>
                                  <a:lnTo>
                                    <a:pt x="328" y="739"/>
                                  </a:lnTo>
                                  <a:lnTo>
                                    <a:pt x="340" y="739"/>
                                  </a:lnTo>
                                  <a:lnTo>
                                    <a:pt x="362" y="749"/>
                                  </a:lnTo>
                                  <a:lnTo>
                                    <a:pt x="374" y="739"/>
                                  </a:lnTo>
                                  <a:lnTo>
                                    <a:pt x="385" y="739"/>
                                  </a:lnTo>
                                  <a:lnTo>
                                    <a:pt x="396" y="728"/>
                                  </a:lnTo>
                                  <a:lnTo>
                                    <a:pt x="408" y="717"/>
                                  </a:lnTo>
                                  <a:lnTo>
                                    <a:pt x="430" y="707"/>
                                  </a:lnTo>
                                  <a:lnTo>
                                    <a:pt x="453" y="707"/>
                                  </a:lnTo>
                                  <a:lnTo>
                                    <a:pt x="475" y="686"/>
                                  </a:lnTo>
                                  <a:lnTo>
                                    <a:pt x="475" y="675"/>
                                  </a:lnTo>
                                  <a:lnTo>
                                    <a:pt x="487" y="665"/>
                                  </a:lnTo>
                                  <a:lnTo>
                                    <a:pt x="475" y="644"/>
                                  </a:lnTo>
                                  <a:lnTo>
                                    <a:pt x="475" y="622"/>
                                  </a:lnTo>
                                  <a:lnTo>
                                    <a:pt x="453" y="622"/>
                                  </a:lnTo>
                                  <a:lnTo>
                                    <a:pt x="442" y="612"/>
                                  </a:lnTo>
                                  <a:lnTo>
                                    <a:pt x="464" y="570"/>
                                  </a:lnTo>
                                  <a:lnTo>
                                    <a:pt x="475" y="549"/>
                                  </a:lnTo>
                                  <a:lnTo>
                                    <a:pt x="487" y="517"/>
                                  </a:lnTo>
                                  <a:lnTo>
                                    <a:pt x="487" y="496"/>
                                  </a:lnTo>
                                  <a:lnTo>
                                    <a:pt x="498" y="485"/>
                                  </a:lnTo>
                                  <a:lnTo>
                                    <a:pt x="498" y="485"/>
                                  </a:lnTo>
                                  <a:lnTo>
                                    <a:pt x="498" y="464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9" y="432"/>
                                  </a:lnTo>
                                  <a:lnTo>
                                    <a:pt x="521" y="411"/>
                                  </a:lnTo>
                                  <a:lnTo>
                                    <a:pt x="521" y="401"/>
                                  </a:lnTo>
                                  <a:lnTo>
                                    <a:pt x="509" y="390"/>
                                  </a:lnTo>
                                  <a:lnTo>
                                    <a:pt x="566" y="401"/>
                                  </a:lnTo>
                                  <a:lnTo>
                                    <a:pt x="589" y="411"/>
                                  </a:lnTo>
                                  <a:lnTo>
                                    <a:pt x="645" y="401"/>
                                  </a:lnTo>
                                  <a:lnTo>
                                    <a:pt x="679" y="380"/>
                                  </a:lnTo>
                                  <a:lnTo>
                                    <a:pt x="702" y="359"/>
                                  </a:lnTo>
                                  <a:lnTo>
                                    <a:pt x="724" y="337"/>
                                  </a:lnTo>
                                  <a:lnTo>
                                    <a:pt x="702" y="337"/>
                                  </a:lnTo>
                                  <a:lnTo>
                                    <a:pt x="668" y="337"/>
                                  </a:lnTo>
                                  <a:lnTo>
                                    <a:pt x="645" y="316"/>
                                  </a:lnTo>
                                  <a:lnTo>
                                    <a:pt x="623" y="306"/>
                                  </a:lnTo>
                                  <a:lnTo>
                                    <a:pt x="611" y="295"/>
                                  </a:lnTo>
                                  <a:lnTo>
                                    <a:pt x="589" y="295"/>
                                  </a:lnTo>
                                  <a:lnTo>
                                    <a:pt x="566" y="285"/>
                                  </a:lnTo>
                                  <a:lnTo>
                                    <a:pt x="577" y="285"/>
                                  </a:lnTo>
                                  <a:lnTo>
                                    <a:pt x="589" y="285"/>
                                  </a:lnTo>
                                  <a:lnTo>
                                    <a:pt x="600" y="253"/>
                                  </a:lnTo>
                                  <a:lnTo>
                                    <a:pt x="611" y="221"/>
                                  </a:lnTo>
                                  <a:lnTo>
                                    <a:pt x="611" y="168"/>
                                  </a:lnTo>
                                  <a:lnTo>
                                    <a:pt x="611" y="147"/>
                                  </a:lnTo>
                                  <a:lnTo>
                                    <a:pt x="600" y="116"/>
                                  </a:lnTo>
                                  <a:lnTo>
                                    <a:pt x="589" y="84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43" y="42"/>
                                  </a:lnTo>
                                  <a:lnTo>
                                    <a:pt x="521" y="21"/>
                                  </a:lnTo>
                                  <a:lnTo>
                                    <a:pt x="509" y="10"/>
                                  </a:lnTo>
                                  <a:lnTo>
                                    <a:pt x="498" y="10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87" y="21"/>
                                  </a:lnTo>
                                  <a:lnTo>
                                    <a:pt x="498" y="31"/>
                                  </a:lnTo>
                                  <a:lnTo>
                                    <a:pt x="509" y="42"/>
                                  </a:lnTo>
                                  <a:lnTo>
                                    <a:pt x="532" y="63"/>
                                  </a:lnTo>
                                  <a:lnTo>
                                    <a:pt x="532" y="84"/>
                                  </a:lnTo>
                                  <a:lnTo>
                                    <a:pt x="532" y="95"/>
                                  </a:lnTo>
                                  <a:lnTo>
                                    <a:pt x="543" y="116"/>
                                  </a:lnTo>
                                  <a:lnTo>
                                    <a:pt x="543" y="137"/>
                                  </a:lnTo>
                                  <a:lnTo>
                                    <a:pt x="543" y="158"/>
                                  </a:lnTo>
                                  <a:lnTo>
                                    <a:pt x="532" y="179"/>
                                  </a:lnTo>
                                  <a:lnTo>
                                    <a:pt x="532" y="200"/>
                                  </a:lnTo>
                                  <a:lnTo>
                                    <a:pt x="521" y="200"/>
                                  </a:lnTo>
                                  <a:lnTo>
                                    <a:pt x="498" y="221"/>
                                  </a:lnTo>
                                  <a:lnTo>
                                    <a:pt x="487" y="232"/>
                                  </a:lnTo>
                                  <a:lnTo>
                                    <a:pt x="464" y="221"/>
                                  </a:lnTo>
                                  <a:lnTo>
                                    <a:pt x="442" y="221"/>
                                  </a:lnTo>
                                  <a:lnTo>
                                    <a:pt x="419" y="232"/>
                                  </a:lnTo>
                                  <a:lnTo>
                                    <a:pt x="396" y="253"/>
                                  </a:lnTo>
                                  <a:lnTo>
                                    <a:pt x="396" y="242"/>
                                  </a:lnTo>
                                  <a:lnTo>
                                    <a:pt x="385" y="232"/>
                                  </a:lnTo>
                                  <a:lnTo>
                                    <a:pt x="374" y="232"/>
                                  </a:lnTo>
                                  <a:lnTo>
                                    <a:pt x="362" y="2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Freeform 1005"/>
                          <wps:cNvSpPr>
                            <a:spLocks/>
                          </wps:cNvSpPr>
                          <wps:spPr bwMode="auto">
                            <a:xfrm>
                              <a:off x="43002" y="151835"/>
                              <a:ext cx="396" cy="180"/>
                            </a:xfrm>
                            <a:custGeom>
                              <a:avLst/>
                              <a:gdLst>
                                <a:gd name="T0" fmla="*/ 68 w 396"/>
                                <a:gd name="T1" fmla="*/ 0 h 180"/>
                                <a:gd name="T2" fmla="*/ 68 w 396"/>
                                <a:gd name="T3" fmla="*/ 11 h 180"/>
                                <a:gd name="T4" fmla="*/ 56 w 396"/>
                                <a:gd name="T5" fmla="*/ 32 h 180"/>
                                <a:gd name="T6" fmla="*/ 56 w 396"/>
                                <a:gd name="T7" fmla="*/ 43 h 180"/>
                                <a:gd name="T8" fmla="*/ 45 w 396"/>
                                <a:gd name="T9" fmla="*/ 43 h 180"/>
                                <a:gd name="T10" fmla="*/ 22 w 396"/>
                                <a:gd name="T11" fmla="*/ 53 h 180"/>
                                <a:gd name="T12" fmla="*/ 0 w 396"/>
                                <a:gd name="T13" fmla="*/ 53 h 180"/>
                                <a:gd name="T14" fmla="*/ 11 w 396"/>
                                <a:gd name="T15" fmla="*/ 53 h 180"/>
                                <a:gd name="T16" fmla="*/ 22 w 396"/>
                                <a:gd name="T17" fmla="*/ 53 h 180"/>
                                <a:gd name="T18" fmla="*/ 34 w 396"/>
                                <a:gd name="T19" fmla="*/ 64 h 180"/>
                                <a:gd name="T20" fmla="*/ 45 w 396"/>
                                <a:gd name="T21" fmla="*/ 64 h 180"/>
                                <a:gd name="T22" fmla="*/ 56 w 396"/>
                                <a:gd name="T23" fmla="*/ 74 h 180"/>
                                <a:gd name="T24" fmla="*/ 56 w 396"/>
                                <a:gd name="T25" fmla="*/ 85 h 180"/>
                                <a:gd name="T26" fmla="*/ 68 w 396"/>
                                <a:gd name="T27" fmla="*/ 106 h 180"/>
                                <a:gd name="T28" fmla="*/ 56 w 396"/>
                                <a:gd name="T29" fmla="*/ 117 h 180"/>
                                <a:gd name="T30" fmla="*/ 79 w 396"/>
                                <a:gd name="T31" fmla="*/ 117 h 180"/>
                                <a:gd name="T32" fmla="*/ 90 w 396"/>
                                <a:gd name="T33" fmla="*/ 117 h 180"/>
                                <a:gd name="T34" fmla="*/ 102 w 396"/>
                                <a:gd name="T35" fmla="*/ 106 h 180"/>
                                <a:gd name="T36" fmla="*/ 113 w 396"/>
                                <a:gd name="T37" fmla="*/ 95 h 180"/>
                                <a:gd name="T38" fmla="*/ 113 w 396"/>
                                <a:gd name="T39" fmla="*/ 106 h 180"/>
                                <a:gd name="T40" fmla="*/ 124 w 396"/>
                                <a:gd name="T41" fmla="*/ 117 h 180"/>
                                <a:gd name="T42" fmla="*/ 113 w 396"/>
                                <a:gd name="T43" fmla="*/ 148 h 180"/>
                                <a:gd name="T44" fmla="*/ 135 w 396"/>
                                <a:gd name="T45" fmla="*/ 138 h 180"/>
                                <a:gd name="T46" fmla="*/ 147 w 396"/>
                                <a:gd name="T47" fmla="*/ 138 h 180"/>
                                <a:gd name="T48" fmla="*/ 158 w 396"/>
                                <a:gd name="T49" fmla="*/ 127 h 180"/>
                                <a:gd name="T50" fmla="*/ 169 w 396"/>
                                <a:gd name="T51" fmla="*/ 117 h 180"/>
                                <a:gd name="T52" fmla="*/ 169 w 396"/>
                                <a:gd name="T53" fmla="*/ 138 h 180"/>
                                <a:gd name="T54" fmla="*/ 181 w 396"/>
                                <a:gd name="T55" fmla="*/ 159 h 180"/>
                                <a:gd name="T56" fmla="*/ 192 w 396"/>
                                <a:gd name="T57" fmla="*/ 169 h 180"/>
                                <a:gd name="T58" fmla="*/ 203 w 396"/>
                                <a:gd name="T59" fmla="*/ 180 h 180"/>
                                <a:gd name="T60" fmla="*/ 203 w 396"/>
                                <a:gd name="T61" fmla="*/ 169 h 180"/>
                                <a:gd name="T62" fmla="*/ 203 w 396"/>
                                <a:gd name="T63" fmla="*/ 148 h 180"/>
                                <a:gd name="T64" fmla="*/ 215 w 396"/>
                                <a:gd name="T65" fmla="*/ 127 h 180"/>
                                <a:gd name="T66" fmla="*/ 226 w 396"/>
                                <a:gd name="T67" fmla="*/ 117 h 180"/>
                                <a:gd name="T68" fmla="*/ 249 w 396"/>
                                <a:gd name="T69" fmla="*/ 138 h 180"/>
                                <a:gd name="T70" fmla="*/ 283 w 396"/>
                                <a:gd name="T71" fmla="*/ 148 h 180"/>
                                <a:gd name="T72" fmla="*/ 271 w 396"/>
                                <a:gd name="T73" fmla="*/ 127 h 180"/>
                                <a:gd name="T74" fmla="*/ 271 w 396"/>
                                <a:gd name="T75" fmla="*/ 117 h 180"/>
                                <a:gd name="T76" fmla="*/ 271 w 396"/>
                                <a:gd name="T77" fmla="*/ 106 h 180"/>
                                <a:gd name="T78" fmla="*/ 283 w 396"/>
                                <a:gd name="T79" fmla="*/ 95 h 180"/>
                                <a:gd name="T80" fmla="*/ 294 w 396"/>
                                <a:gd name="T81" fmla="*/ 106 h 180"/>
                                <a:gd name="T82" fmla="*/ 294 w 396"/>
                                <a:gd name="T83" fmla="*/ 117 h 180"/>
                                <a:gd name="T84" fmla="*/ 328 w 396"/>
                                <a:gd name="T85" fmla="*/ 117 h 180"/>
                                <a:gd name="T86" fmla="*/ 328 w 396"/>
                                <a:gd name="T87" fmla="*/ 106 h 180"/>
                                <a:gd name="T88" fmla="*/ 328 w 396"/>
                                <a:gd name="T89" fmla="*/ 85 h 180"/>
                                <a:gd name="T90" fmla="*/ 339 w 396"/>
                                <a:gd name="T91" fmla="*/ 74 h 180"/>
                                <a:gd name="T92" fmla="*/ 339 w 396"/>
                                <a:gd name="T93" fmla="*/ 64 h 180"/>
                                <a:gd name="T94" fmla="*/ 362 w 396"/>
                                <a:gd name="T95" fmla="*/ 64 h 180"/>
                                <a:gd name="T96" fmla="*/ 373 w 396"/>
                                <a:gd name="T97" fmla="*/ 53 h 180"/>
                                <a:gd name="T98" fmla="*/ 396 w 396"/>
                                <a:gd name="T99" fmla="*/ 53 h 180"/>
                                <a:gd name="T100" fmla="*/ 373 w 396"/>
                                <a:gd name="T101" fmla="*/ 53 h 180"/>
                                <a:gd name="T102" fmla="*/ 339 w 396"/>
                                <a:gd name="T103" fmla="*/ 43 h 180"/>
                                <a:gd name="T104" fmla="*/ 328 w 396"/>
                                <a:gd name="T105" fmla="*/ 32 h 180"/>
                                <a:gd name="T106" fmla="*/ 316 w 396"/>
                                <a:gd name="T107" fmla="*/ 11 h 180"/>
                                <a:gd name="T108" fmla="*/ 316 w 396"/>
                                <a:gd name="T109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96" h="180">
                                  <a:moveTo>
                                    <a:pt x="68" y="0"/>
                                  </a:moveTo>
                                  <a:lnTo>
                                    <a:pt x="68" y="11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1" y="53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45" y="64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56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90" y="117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13" y="95"/>
                                  </a:lnTo>
                                  <a:lnTo>
                                    <a:pt x="113" y="106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13" y="148"/>
                                  </a:lnTo>
                                  <a:lnTo>
                                    <a:pt x="135" y="138"/>
                                  </a:lnTo>
                                  <a:lnTo>
                                    <a:pt x="147" y="138"/>
                                  </a:lnTo>
                                  <a:lnTo>
                                    <a:pt x="158" y="127"/>
                                  </a:lnTo>
                                  <a:lnTo>
                                    <a:pt x="169" y="117"/>
                                  </a:lnTo>
                                  <a:lnTo>
                                    <a:pt x="169" y="138"/>
                                  </a:lnTo>
                                  <a:lnTo>
                                    <a:pt x="181" y="159"/>
                                  </a:lnTo>
                                  <a:lnTo>
                                    <a:pt x="192" y="169"/>
                                  </a:lnTo>
                                  <a:lnTo>
                                    <a:pt x="203" y="180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203" y="148"/>
                                  </a:lnTo>
                                  <a:lnTo>
                                    <a:pt x="215" y="127"/>
                                  </a:lnTo>
                                  <a:lnTo>
                                    <a:pt x="226" y="117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83" y="148"/>
                                  </a:lnTo>
                                  <a:lnTo>
                                    <a:pt x="271" y="127"/>
                                  </a:lnTo>
                                  <a:lnTo>
                                    <a:pt x="271" y="117"/>
                                  </a:lnTo>
                                  <a:lnTo>
                                    <a:pt x="271" y="106"/>
                                  </a:lnTo>
                                  <a:lnTo>
                                    <a:pt x="283" y="95"/>
                                  </a:lnTo>
                                  <a:lnTo>
                                    <a:pt x="294" y="106"/>
                                  </a:lnTo>
                                  <a:lnTo>
                                    <a:pt x="294" y="117"/>
                                  </a:lnTo>
                                  <a:lnTo>
                                    <a:pt x="328" y="117"/>
                                  </a:lnTo>
                                  <a:lnTo>
                                    <a:pt x="328" y="106"/>
                                  </a:lnTo>
                                  <a:lnTo>
                                    <a:pt x="328" y="85"/>
                                  </a:lnTo>
                                  <a:lnTo>
                                    <a:pt x="339" y="74"/>
                                  </a:lnTo>
                                  <a:lnTo>
                                    <a:pt x="339" y="64"/>
                                  </a:lnTo>
                                  <a:lnTo>
                                    <a:pt x="362" y="64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96" y="53"/>
                                  </a:lnTo>
                                  <a:lnTo>
                                    <a:pt x="373" y="53"/>
                                  </a:lnTo>
                                  <a:lnTo>
                                    <a:pt x="339" y="43"/>
                                  </a:lnTo>
                                  <a:lnTo>
                                    <a:pt x="328" y="32"/>
                                  </a:lnTo>
                                  <a:lnTo>
                                    <a:pt x="316" y="11"/>
                                  </a:lnTo>
                                  <a:lnTo>
                                    <a:pt x="316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Freeform 1006"/>
                          <wps:cNvSpPr>
                            <a:spLocks/>
                          </wps:cNvSpPr>
                          <wps:spPr bwMode="auto">
                            <a:xfrm>
                              <a:off x="43149" y="152289"/>
                              <a:ext cx="90" cy="21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21 h 21"/>
                                <a:gd name="T2" fmla="*/ 22 w 90"/>
                                <a:gd name="T3" fmla="*/ 21 h 21"/>
                                <a:gd name="T4" fmla="*/ 22 w 90"/>
                                <a:gd name="T5" fmla="*/ 11 h 21"/>
                                <a:gd name="T6" fmla="*/ 34 w 90"/>
                                <a:gd name="T7" fmla="*/ 0 h 21"/>
                                <a:gd name="T8" fmla="*/ 45 w 90"/>
                                <a:gd name="T9" fmla="*/ 0 h 21"/>
                                <a:gd name="T10" fmla="*/ 56 w 90"/>
                                <a:gd name="T11" fmla="*/ 0 h 21"/>
                                <a:gd name="T12" fmla="*/ 68 w 90"/>
                                <a:gd name="T13" fmla="*/ 11 h 21"/>
                                <a:gd name="T14" fmla="*/ 79 w 90"/>
                                <a:gd name="T15" fmla="*/ 21 h 21"/>
                                <a:gd name="T16" fmla="*/ 90 w 90"/>
                                <a:gd name="T1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" h="21">
                                  <a:moveTo>
                                    <a:pt x="0" y="21"/>
                                  </a:moveTo>
                                  <a:lnTo>
                                    <a:pt x="22" y="2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0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Freeform 1007"/>
                          <wps:cNvSpPr>
                            <a:spLocks/>
                          </wps:cNvSpPr>
                          <wps:spPr bwMode="auto">
                            <a:xfrm>
                              <a:off x="43171" y="152310"/>
                              <a:ext cx="57" cy="1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0 h 11"/>
                                <a:gd name="T2" fmla="*/ 12 w 57"/>
                                <a:gd name="T3" fmla="*/ 11 h 11"/>
                                <a:gd name="T4" fmla="*/ 23 w 57"/>
                                <a:gd name="T5" fmla="*/ 11 h 11"/>
                                <a:gd name="T6" fmla="*/ 46 w 57"/>
                                <a:gd name="T7" fmla="*/ 11 h 11"/>
                                <a:gd name="T8" fmla="*/ 57 w 57"/>
                                <a:gd name="T9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11">
                                  <a:moveTo>
                                    <a:pt x="0" y="0"/>
                                  </a:moveTo>
                                  <a:lnTo>
                                    <a:pt x="12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Freeform 1008"/>
                          <wps:cNvSpPr>
                            <a:spLocks/>
                          </wps:cNvSpPr>
                          <wps:spPr bwMode="auto">
                            <a:xfrm>
                              <a:off x="43239" y="151983"/>
                              <a:ext cx="113" cy="222"/>
                            </a:xfrm>
                            <a:custGeom>
                              <a:avLst/>
                              <a:gdLst>
                                <a:gd name="T0" fmla="*/ 46 w 113"/>
                                <a:gd name="T1" fmla="*/ 222 h 222"/>
                                <a:gd name="T2" fmla="*/ 12 w 113"/>
                                <a:gd name="T3" fmla="*/ 222 h 222"/>
                                <a:gd name="T4" fmla="*/ 0 w 113"/>
                                <a:gd name="T5" fmla="*/ 137 h 222"/>
                                <a:gd name="T6" fmla="*/ 0 w 113"/>
                                <a:gd name="T7" fmla="*/ 95 h 222"/>
                                <a:gd name="T8" fmla="*/ 12 w 113"/>
                                <a:gd name="T9" fmla="*/ 64 h 222"/>
                                <a:gd name="T10" fmla="*/ 12 w 113"/>
                                <a:gd name="T11" fmla="*/ 53 h 222"/>
                                <a:gd name="T12" fmla="*/ 23 w 113"/>
                                <a:gd name="T13" fmla="*/ 42 h 222"/>
                                <a:gd name="T14" fmla="*/ 34 w 113"/>
                                <a:gd name="T15" fmla="*/ 32 h 222"/>
                                <a:gd name="T16" fmla="*/ 46 w 113"/>
                                <a:gd name="T17" fmla="*/ 21 h 222"/>
                                <a:gd name="T18" fmla="*/ 68 w 113"/>
                                <a:gd name="T19" fmla="*/ 11 h 222"/>
                                <a:gd name="T20" fmla="*/ 79 w 113"/>
                                <a:gd name="T21" fmla="*/ 0 h 222"/>
                                <a:gd name="T22" fmla="*/ 102 w 113"/>
                                <a:gd name="T23" fmla="*/ 0 h 222"/>
                                <a:gd name="T24" fmla="*/ 113 w 113"/>
                                <a:gd name="T25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13" h="222">
                                  <a:moveTo>
                                    <a:pt x="46" y="222"/>
                                  </a:moveTo>
                                  <a:lnTo>
                                    <a:pt x="12" y="222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Freeform 1009"/>
                          <wps:cNvSpPr>
                            <a:spLocks/>
                          </wps:cNvSpPr>
                          <wps:spPr bwMode="auto">
                            <a:xfrm>
                              <a:off x="43251" y="152015"/>
                              <a:ext cx="101" cy="179"/>
                            </a:xfrm>
                            <a:custGeom>
                              <a:avLst/>
                              <a:gdLst>
                                <a:gd name="T0" fmla="*/ 101 w 101"/>
                                <a:gd name="T1" fmla="*/ 0 h 179"/>
                                <a:gd name="T2" fmla="*/ 67 w 101"/>
                                <a:gd name="T3" fmla="*/ 10 h 179"/>
                                <a:gd name="T4" fmla="*/ 34 w 101"/>
                                <a:gd name="T5" fmla="*/ 21 h 179"/>
                                <a:gd name="T6" fmla="*/ 34 w 101"/>
                                <a:gd name="T7" fmla="*/ 32 h 179"/>
                                <a:gd name="T8" fmla="*/ 11 w 101"/>
                                <a:gd name="T9" fmla="*/ 63 h 179"/>
                                <a:gd name="T10" fmla="*/ 11 w 101"/>
                                <a:gd name="T11" fmla="*/ 95 h 179"/>
                                <a:gd name="T12" fmla="*/ 0 w 101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1" h="179">
                                  <a:moveTo>
                                    <a:pt x="101" y="0"/>
                                  </a:moveTo>
                                  <a:lnTo>
                                    <a:pt x="67" y="10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11" y="63"/>
                                  </a:lnTo>
                                  <a:lnTo>
                                    <a:pt x="11" y="95"/>
                                  </a:lnTo>
                                  <a:lnTo>
                                    <a:pt x="0" y="17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Freeform 1010"/>
                          <wps:cNvSpPr>
                            <a:spLocks/>
                          </wps:cNvSpPr>
                          <wps:spPr bwMode="auto">
                            <a:xfrm>
                              <a:off x="43273" y="152068"/>
                              <a:ext cx="57" cy="10"/>
                            </a:xfrm>
                            <a:custGeom>
                              <a:avLst/>
                              <a:gdLst>
                                <a:gd name="T0" fmla="*/ 57 w 57"/>
                                <a:gd name="T1" fmla="*/ 0 h 10"/>
                                <a:gd name="T2" fmla="*/ 34 w 57"/>
                                <a:gd name="T3" fmla="*/ 10 h 10"/>
                                <a:gd name="T4" fmla="*/ 0 w 57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7" h="10">
                                  <a:moveTo>
                                    <a:pt x="57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Freeform 1011"/>
                          <wps:cNvSpPr>
                            <a:spLocks/>
                          </wps:cNvSpPr>
                          <wps:spPr bwMode="auto">
                            <a:xfrm>
                              <a:off x="43262" y="152089"/>
                              <a:ext cx="68" cy="10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0 h 10"/>
                                <a:gd name="T2" fmla="*/ 34 w 68"/>
                                <a:gd name="T3" fmla="*/ 10 h 10"/>
                                <a:gd name="T4" fmla="*/ 0 w 68"/>
                                <a:gd name="T5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" h="10">
                                  <a:moveTo>
                                    <a:pt x="68" y="0"/>
                                  </a:moveTo>
                                  <a:lnTo>
                                    <a:pt x="34" y="10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Freeform 1012"/>
                          <wps:cNvSpPr>
                            <a:spLocks/>
                          </wps:cNvSpPr>
                          <wps:spPr bwMode="auto">
                            <a:xfrm>
                              <a:off x="43375" y="151920"/>
                              <a:ext cx="170" cy="53"/>
                            </a:xfrm>
                            <a:custGeom>
                              <a:avLst/>
                              <a:gdLst>
                                <a:gd name="T0" fmla="*/ 57 w 170"/>
                                <a:gd name="T1" fmla="*/ 53 h 53"/>
                                <a:gd name="T2" fmla="*/ 11 w 170"/>
                                <a:gd name="T3" fmla="*/ 42 h 53"/>
                                <a:gd name="T4" fmla="*/ 0 w 170"/>
                                <a:gd name="T5" fmla="*/ 32 h 53"/>
                                <a:gd name="T6" fmla="*/ 0 w 170"/>
                                <a:gd name="T7" fmla="*/ 21 h 53"/>
                                <a:gd name="T8" fmla="*/ 0 w 170"/>
                                <a:gd name="T9" fmla="*/ 10 h 53"/>
                                <a:gd name="T10" fmla="*/ 11 w 170"/>
                                <a:gd name="T11" fmla="*/ 0 h 53"/>
                                <a:gd name="T12" fmla="*/ 23 w 170"/>
                                <a:gd name="T13" fmla="*/ 0 h 53"/>
                                <a:gd name="T14" fmla="*/ 34 w 170"/>
                                <a:gd name="T15" fmla="*/ 0 h 53"/>
                                <a:gd name="T16" fmla="*/ 57 w 170"/>
                                <a:gd name="T17" fmla="*/ 10 h 53"/>
                                <a:gd name="T18" fmla="*/ 91 w 170"/>
                                <a:gd name="T19" fmla="*/ 21 h 53"/>
                                <a:gd name="T20" fmla="*/ 136 w 170"/>
                                <a:gd name="T21" fmla="*/ 21 h 53"/>
                                <a:gd name="T22" fmla="*/ 170 w 170"/>
                                <a:gd name="T23" fmla="*/ 3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70" h="53">
                                  <a:moveTo>
                                    <a:pt x="57" y="53"/>
                                  </a:moveTo>
                                  <a:lnTo>
                                    <a:pt x="11" y="4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36" y="21"/>
                                  </a:lnTo>
                                  <a:lnTo>
                                    <a:pt x="170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Line 2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848" y="152912"/>
                              <a:ext cx="72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4" name="Line 2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859" y="152954"/>
                              <a:ext cx="70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5" name="Freeform 1015"/>
                          <wps:cNvSpPr>
                            <a:spLocks/>
                          </wps:cNvSpPr>
                          <wps:spPr bwMode="auto">
                            <a:xfrm>
                              <a:off x="41859" y="152817"/>
                              <a:ext cx="735" cy="42"/>
                            </a:xfrm>
                            <a:custGeom>
                              <a:avLst/>
                              <a:gdLst>
                                <a:gd name="T0" fmla="*/ 0 w 735"/>
                                <a:gd name="T1" fmla="*/ 42 h 42"/>
                                <a:gd name="T2" fmla="*/ 102 w 735"/>
                                <a:gd name="T3" fmla="*/ 42 h 42"/>
                                <a:gd name="T4" fmla="*/ 102 w 735"/>
                                <a:gd name="T5" fmla="*/ 0 h 42"/>
                                <a:gd name="T6" fmla="*/ 192 w 735"/>
                                <a:gd name="T7" fmla="*/ 0 h 42"/>
                                <a:gd name="T8" fmla="*/ 192 w 735"/>
                                <a:gd name="T9" fmla="*/ 42 h 42"/>
                                <a:gd name="T10" fmla="*/ 272 w 735"/>
                                <a:gd name="T11" fmla="*/ 42 h 42"/>
                                <a:gd name="T12" fmla="*/ 272 w 735"/>
                                <a:gd name="T13" fmla="*/ 0 h 42"/>
                                <a:gd name="T14" fmla="*/ 362 w 735"/>
                                <a:gd name="T15" fmla="*/ 0 h 42"/>
                                <a:gd name="T16" fmla="*/ 362 w 735"/>
                                <a:gd name="T17" fmla="*/ 42 h 42"/>
                                <a:gd name="T18" fmla="*/ 441 w 735"/>
                                <a:gd name="T19" fmla="*/ 42 h 42"/>
                                <a:gd name="T20" fmla="*/ 441 w 735"/>
                                <a:gd name="T21" fmla="*/ 0 h 42"/>
                                <a:gd name="T22" fmla="*/ 532 w 735"/>
                                <a:gd name="T23" fmla="*/ 0 h 42"/>
                                <a:gd name="T24" fmla="*/ 532 w 735"/>
                                <a:gd name="T25" fmla="*/ 42 h 42"/>
                                <a:gd name="T26" fmla="*/ 611 w 735"/>
                                <a:gd name="T27" fmla="*/ 42 h 42"/>
                                <a:gd name="T28" fmla="*/ 611 w 735"/>
                                <a:gd name="T29" fmla="*/ 0 h 42"/>
                                <a:gd name="T30" fmla="*/ 701 w 735"/>
                                <a:gd name="T31" fmla="*/ 0 h 42"/>
                                <a:gd name="T32" fmla="*/ 701 w 735"/>
                                <a:gd name="T33" fmla="*/ 42 h 42"/>
                                <a:gd name="T34" fmla="*/ 735 w 735"/>
                                <a:gd name="T35" fmla="*/ 4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35" h="42">
                                  <a:moveTo>
                                    <a:pt x="0" y="42"/>
                                  </a:moveTo>
                                  <a:lnTo>
                                    <a:pt x="102" y="42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42"/>
                                  </a:lnTo>
                                  <a:lnTo>
                                    <a:pt x="272" y="4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441" y="42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532" y="0"/>
                                  </a:lnTo>
                                  <a:lnTo>
                                    <a:pt x="532" y="42"/>
                                  </a:lnTo>
                                  <a:lnTo>
                                    <a:pt x="611" y="42"/>
                                  </a:lnTo>
                                  <a:lnTo>
                                    <a:pt x="611" y="0"/>
                                  </a:lnTo>
                                  <a:lnTo>
                                    <a:pt x="701" y="0"/>
                                  </a:lnTo>
                                  <a:lnTo>
                                    <a:pt x="701" y="42"/>
                                  </a:lnTo>
                                  <a:lnTo>
                                    <a:pt x="735" y="4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7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8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79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9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549" y="152859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0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1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00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2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3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61" y="152912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4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007"/>
                              <a:ext cx="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5" name="Line 3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42" y="153007"/>
                              <a:ext cx="14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6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93" y="153007"/>
                              <a:ext cx="3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7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060"/>
                              <a:ext cx="1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8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060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9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3060"/>
                              <a:ext cx="4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0" name="Freeform 1030"/>
                          <wps:cNvSpPr>
                            <a:spLocks/>
                          </wps:cNvSpPr>
                          <wps:spPr bwMode="auto">
                            <a:xfrm>
                              <a:off x="41904" y="152954"/>
                              <a:ext cx="272" cy="106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106 h 106"/>
                                <a:gd name="T2" fmla="*/ 57 w 272"/>
                                <a:gd name="T3" fmla="*/ 32 h 106"/>
                                <a:gd name="T4" fmla="*/ 136 w 272"/>
                                <a:gd name="T5" fmla="*/ 0 h 106"/>
                                <a:gd name="T6" fmla="*/ 227 w 272"/>
                                <a:gd name="T7" fmla="*/ 32 h 106"/>
                                <a:gd name="T8" fmla="*/ 272 w 272"/>
                                <a:gd name="T9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2" h="106">
                                  <a:moveTo>
                                    <a:pt x="0" y="106"/>
                                  </a:moveTo>
                                  <a:lnTo>
                                    <a:pt x="57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27" y="32"/>
                                  </a:lnTo>
                                  <a:lnTo>
                                    <a:pt x="272" y="106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Freeform 1031"/>
                          <wps:cNvSpPr>
                            <a:spLocks/>
                          </wps:cNvSpPr>
                          <wps:spPr bwMode="auto">
                            <a:xfrm>
                              <a:off x="41961" y="152997"/>
                              <a:ext cx="170" cy="63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63 h 63"/>
                                <a:gd name="T2" fmla="*/ 147 w 170"/>
                                <a:gd name="T3" fmla="*/ 10 h 63"/>
                                <a:gd name="T4" fmla="*/ 79 w 170"/>
                                <a:gd name="T5" fmla="*/ 0 h 63"/>
                                <a:gd name="T6" fmla="*/ 34 w 170"/>
                                <a:gd name="T7" fmla="*/ 10 h 63"/>
                                <a:gd name="T8" fmla="*/ 0 w 170"/>
                                <a:gd name="T9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63">
                                  <a:moveTo>
                                    <a:pt x="170" y="63"/>
                                  </a:moveTo>
                                  <a:lnTo>
                                    <a:pt x="147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Freeform 1032"/>
                          <wps:cNvSpPr>
                            <a:spLocks/>
                          </wps:cNvSpPr>
                          <wps:spPr bwMode="auto">
                            <a:xfrm>
                              <a:off x="42255" y="152954"/>
                              <a:ext cx="260" cy="106"/>
                            </a:xfrm>
                            <a:custGeom>
                              <a:avLst/>
                              <a:gdLst>
                                <a:gd name="T0" fmla="*/ 0 w 260"/>
                                <a:gd name="T1" fmla="*/ 106 h 106"/>
                                <a:gd name="T2" fmla="*/ 45 w 260"/>
                                <a:gd name="T3" fmla="*/ 32 h 106"/>
                                <a:gd name="T4" fmla="*/ 136 w 260"/>
                                <a:gd name="T5" fmla="*/ 0 h 106"/>
                                <a:gd name="T6" fmla="*/ 215 w 260"/>
                                <a:gd name="T7" fmla="*/ 32 h 106"/>
                                <a:gd name="T8" fmla="*/ 260 w 260"/>
                                <a:gd name="T9" fmla="*/ 95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0" h="106">
                                  <a:moveTo>
                                    <a:pt x="0" y="106"/>
                                  </a:moveTo>
                                  <a:lnTo>
                                    <a:pt x="45" y="32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215" y="32"/>
                                  </a:lnTo>
                                  <a:lnTo>
                                    <a:pt x="260" y="95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Freeform 1033"/>
                          <wps:cNvSpPr>
                            <a:spLocks/>
                          </wps:cNvSpPr>
                          <wps:spPr bwMode="auto">
                            <a:xfrm>
                              <a:off x="42300" y="152997"/>
                              <a:ext cx="170" cy="63"/>
                            </a:xfrm>
                            <a:custGeom>
                              <a:avLst/>
                              <a:gdLst>
                                <a:gd name="T0" fmla="*/ 170 w 170"/>
                                <a:gd name="T1" fmla="*/ 63 h 63"/>
                                <a:gd name="T2" fmla="*/ 136 w 170"/>
                                <a:gd name="T3" fmla="*/ 10 h 63"/>
                                <a:gd name="T4" fmla="*/ 79 w 170"/>
                                <a:gd name="T5" fmla="*/ 0 h 63"/>
                                <a:gd name="T6" fmla="*/ 34 w 170"/>
                                <a:gd name="T7" fmla="*/ 10 h 63"/>
                                <a:gd name="T8" fmla="*/ 0 w 170"/>
                                <a:gd name="T9" fmla="*/ 63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63">
                                  <a:moveTo>
                                    <a:pt x="170" y="63"/>
                                  </a:moveTo>
                                  <a:lnTo>
                                    <a:pt x="136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63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61" y="153060"/>
                              <a:ext cx="1" cy="1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5" name="Rectangle 10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31" y="153060"/>
                              <a:ext cx="169" cy="1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470" y="153060"/>
                              <a:ext cx="1" cy="6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7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59" y="153102"/>
                              <a:ext cx="102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8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882" y="153144"/>
                              <a:ext cx="7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9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904" y="153187"/>
                              <a:ext cx="57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0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954"/>
                              <a:ext cx="1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1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79" y="152954"/>
                              <a:ext cx="1" cy="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2" name="Line 31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961" y="152975"/>
                              <a:ext cx="34" cy="3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3" name="Line 3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097" y="152986"/>
                              <a:ext cx="34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4" name="Line 3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2300" y="152986"/>
                              <a:ext cx="34" cy="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5" name="Line 3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2447" y="152997"/>
                              <a:ext cx="23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6" name="Freeform 1046"/>
                          <wps:cNvSpPr>
                            <a:spLocks/>
                          </wps:cNvSpPr>
                          <wps:spPr bwMode="auto">
                            <a:xfrm>
                              <a:off x="41961" y="153176"/>
                              <a:ext cx="170" cy="2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1 h 21"/>
                                <a:gd name="T2" fmla="*/ 11 w 170"/>
                                <a:gd name="T3" fmla="*/ 21 h 21"/>
                                <a:gd name="T4" fmla="*/ 34 w 170"/>
                                <a:gd name="T5" fmla="*/ 21 h 21"/>
                                <a:gd name="T6" fmla="*/ 56 w 170"/>
                                <a:gd name="T7" fmla="*/ 11 h 21"/>
                                <a:gd name="T8" fmla="*/ 79 w 170"/>
                                <a:gd name="T9" fmla="*/ 0 h 21"/>
                                <a:gd name="T10" fmla="*/ 102 w 170"/>
                                <a:gd name="T11" fmla="*/ 11 h 21"/>
                                <a:gd name="T12" fmla="*/ 124 w 170"/>
                                <a:gd name="T13" fmla="*/ 21 h 21"/>
                                <a:gd name="T14" fmla="*/ 147 w 170"/>
                                <a:gd name="T15" fmla="*/ 21 h 21"/>
                                <a:gd name="T16" fmla="*/ 170 w 170"/>
                                <a:gd name="T17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0" h="21">
                                  <a:moveTo>
                                    <a:pt x="0" y="11"/>
                                  </a:moveTo>
                                  <a:lnTo>
                                    <a:pt x="11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102" y="1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21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Freeform 1047"/>
                          <wps:cNvSpPr>
                            <a:spLocks/>
                          </wps:cNvSpPr>
                          <wps:spPr bwMode="auto">
                            <a:xfrm>
                              <a:off x="42300" y="153187"/>
                              <a:ext cx="113" cy="31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0 h 31"/>
                                <a:gd name="T2" fmla="*/ 23 w 113"/>
                                <a:gd name="T3" fmla="*/ 21 h 31"/>
                                <a:gd name="T4" fmla="*/ 46 w 113"/>
                                <a:gd name="T5" fmla="*/ 21 h 31"/>
                                <a:gd name="T6" fmla="*/ 68 w 113"/>
                                <a:gd name="T7" fmla="*/ 21 h 31"/>
                                <a:gd name="T8" fmla="*/ 79 w 113"/>
                                <a:gd name="T9" fmla="*/ 10 h 31"/>
                                <a:gd name="T10" fmla="*/ 79 w 113"/>
                                <a:gd name="T11" fmla="*/ 0 h 31"/>
                                <a:gd name="T12" fmla="*/ 91 w 113"/>
                                <a:gd name="T13" fmla="*/ 10 h 31"/>
                                <a:gd name="T14" fmla="*/ 102 w 113"/>
                                <a:gd name="T15" fmla="*/ 21 h 31"/>
                                <a:gd name="T16" fmla="*/ 113 w 113"/>
                                <a:gd name="T17" fmla="*/ 21 h 31"/>
                                <a:gd name="T18" fmla="*/ 113 w 113"/>
                                <a:gd name="T1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3" h="31">
                                  <a:moveTo>
                                    <a:pt x="0" y="0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46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13" y="3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Freeform 1048"/>
                          <wps:cNvSpPr>
                            <a:spLocks/>
                          </wps:cNvSpPr>
                          <wps:spPr bwMode="auto">
                            <a:xfrm>
                              <a:off x="41984" y="153239"/>
                              <a:ext cx="407" cy="22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11 h 22"/>
                                <a:gd name="T2" fmla="*/ 11 w 407"/>
                                <a:gd name="T3" fmla="*/ 11 h 22"/>
                                <a:gd name="T4" fmla="*/ 22 w 407"/>
                                <a:gd name="T5" fmla="*/ 0 h 22"/>
                                <a:gd name="T6" fmla="*/ 22 w 407"/>
                                <a:gd name="T7" fmla="*/ 0 h 22"/>
                                <a:gd name="T8" fmla="*/ 45 w 407"/>
                                <a:gd name="T9" fmla="*/ 11 h 22"/>
                                <a:gd name="T10" fmla="*/ 67 w 407"/>
                                <a:gd name="T11" fmla="*/ 11 h 22"/>
                                <a:gd name="T12" fmla="*/ 79 w 407"/>
                                <a:gd name="T13" fmla="*/ 11 h 22"/>
                                <a:gd name="T14" fmla="*/ 101 w 407"/>
                                <a:gd name="T15" fmla="*/ 0 h 22"/>
                                <a:gd name="T16" fmla="*/ 113 w 407"/>
                                <a:gd name="T17" fmla="*/ 11 h 22"/>
                                <a:gd name="T18" fmla="*/ 135 w 407"/>
                                <a:gd name="T19" fmla="*/ 11 h 22"/>
                                <a:gd name="T20" fmla="*/ 147 w 407"/>
                                <a:gd name="T21" fmla="*/ 11 h 22"/>
                                <a:gd name="T22" fmla="*/ 169 w 407"/>
                                <a:gd name="T23" fmla="*/ 11 h 22"/>
                                <a:gd name="T24" fmla="*/ 192 w 407"/>
                                <a:gd name="T25" fmla="*/ 0 h 22"/>
                                <a:gd name="T26" fmla="*/ 214 w 407"/>
                                <a:gd name="T27" fmla="*/ 11 h 22"/>
                                <a:gd name="T28" fmla="*/ 226 w 407"/>
                                <a:gd name="T29" fmla="*/ 11 h 22"/>
                                <a:gd name="T30" fmla="*/ 237 w 407"/>
                                <a:gd name="T31" fmla="*/ 22 h 22"/>
                                <a:gd name="T32" fmla="*/ 260 w 407"/>
                                <a:gd name="T33" fmla="*/ 11 h 22"/>
                                <a:gd name="T34" fmla="*/ 282 w 407"/>
                                <a:gd name="T35" fmla="*/ 0 h 22"/>
                                <a:gd name="T36" fmla="*/ 294 w 407"/>
                                <a:gd name="T37" fmla="*/ 11 h 22"/>
                                <a:gd name="T38" fmla="*/ 316 w 407"/>
                                <a:gd name="T39" fmla="*/ 22 h 22"/>
                                <a:gd name="T40" fmla="*/ 339 w 407"/>
                                <a:gd name="T41" fmla="*/ 11 h 22"/>
                                <a:gd name="T42" fmla="*/ 362 w 407"/>
                                <a:gd name="T43" fmla="*/ 0 h 22"/>
                                <a:gd name="T44" fmla="*/ 373 w 407"/>
                                <a:gd name="T45" fmla="*/ 11 h 22"/>
                                <a:gd name="T46" fmla="*/ 373 w 407"/>
                                <a:gd name="T47" fmla="*/ 11 h 22"/>
                                <a:gd name="T48" fmla="*/ 395 w 407"/>
                                <a:gd name="T49" fmla="*/ 11 h 22"/>
                                <a:gd name="T50" fmla="*/ 407 w 407"/>
                                <a:gd name="T51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07" h="22">
                                  <a:moveTo>
                                    <a:pt x="0" y="11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7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69" y="11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14" y="11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37" y="22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94" y="11"/>
                                  </a:lnTo>
                                  <a:lnTo>
                                    <a:pt x="316" y="22"/>
                                  </a:lnTo>
                                  <a:lnTo>
                                    <a:pt x="339" y="11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73" y="11"/>
                                  </a:lnTo>
                                  <a:lnTo>
                                    <a:pt x="395" y="11"/>
                                  </a:lnTo>
                                  <a:lnTo>
                                    <a:pt x="407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Freeform 1049"/>
                          <wps:cNvSpPr>
                            <a:spLocks/>
                          </wps:cNvSpPr>
                          <wps:spPr bwMode="auto">
                            <a:xfrm>
                              <a:off x="42085" y="153282"/>
                              <a:ext cx="272" cy="21"/>
                            </a:xfrm>
                            <a:custGeom>
                              <a:avLst/>
                              <a:gdLst>
                                <a:gd name="T0" fmla="*/ 0 w 272"/>
                                <a:gd name="T1" fmla="*/ 21 h 21"/>
                                <a:gd name="T2" fmla="*/ 34 w 272"/>
                                <a:gd name="T3" fmla="*/ 21 h 21"/>
                                <a:gd name="T4" fmla="*/ 46 w 272"/>
                                <a:gd name="T5" fmla="*/ 10 h 21"/>
                                <a:gd name="T6" fmla="*/ 46 w 272"/>
                                <a:gd name="T7" fmla="*/ 0 h 21"/>
                                <a:gd name="T8" fmla="*/ 80 w 272"/>
                                <a:gd name="T9" fmla="*/ 21 h 21"/>
                                <a:gd name="T10" fmla="*/ 91 w 272"/>
                                <a:gd name="T11" fmla="*/ 21 h 21"/>
                                <a:gd name="T12" fmla="*/ 102 w 272"/>
                                <a:gd name="T13" fmla="*/ 21 h 21"/>
                                <a:gd name="T14" fmla="*/ 125 w 272"/>
                                <a:gd name="T15" fmla="*/ 21 h 21"/>
                                <a:gd name="T16" fmla="*/ 147 w 272"/>
                                <a:gd name="T17" fmla="*/ 0 h 21"/>
                                <a:gd name="T18" fmla="*/ 170 w 272"/>
                                <a:gd name="T19" fmla="*/ 21 h 21"/>
                                <a:gd name="T20" fmla="*/ 181 w 272"/>
                                <a:gd name="T21" fmla="*/ 21 h 21"/>
                                <a:gd name="T22" fmla="*/ 193 w 272"/>
                                <a:gd name="T23" fmla="*/ 21 h 21"/>
                                <a:gd name="T24" fmla="*/ 215 w 272"/>
                                <a:gd name="T25" fmla="*/ 21 h 21"/>
                                <a:gd name="T26" fmla="*/ 215 w 272"/>
                                <a:gd name="T27" fmla="*/ 10 h 21"/>
                                <a:gd name="T28" fmla="*/ 227 w 272"/>
                                <a:gd name="T29" fmla="*/ 0 h 21"/>
                                <a:gd name="T30" fmla="*/ 238 w 272"/>
                                <a:gd name="T31" fmla="*/ 10 h 21"/>
                                <a:gd name="T32" fmla="*/ 249 w 272"/>
                                <a:gd name="T33" fmla="*/ 21 h 21"/>
                                <a:gd name="T34" fmla="*/ 261 w 272"/>
                                <a:gd name="T35" fmla="*/ 21 h 21"/>
                                <a:gd name="T36" fmla="*/ 272 w 272"/>
                                <a:gd name="T37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72" h="21">
                                  <a:moveTo>
                                    <a:pt x="0" y="21"/>
                                  </a:moveTo>
                                  <a:lnTo>
                                    <a:pt x="34" y="2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25" y="21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81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215" y="1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38" y="10"/>
                                  </a:lnTo>
                                  <a:lnTo>
                                    <a:pt x="249" y="21"/>
                                  </a:lnTo>
                                  <a:lnTo>
                                    <a:pt x="261" y="21"/>
                                  </a:lnTo>
                                  <a:lnTo>
                                    <a:pt x="272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Freeform 1050"/>
                          <wps:cNvSpPr>
                            <a:spLocks/>
                          </wps:cNvSpPr>
                          <wps:spPr bwMode="auto">
                            <a:xfrm>
                              <a:off x="42210" y="153324"/>
                              <a:ext cx="113" cy="21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21 h 21"/>
                                <a:gd name="T2" fmla="*/ 34 w 113"/>
                                <a:gd name="T3" fmla="*/ 21 h 21"/>
                                <a:gd name="T4" fmla="*/ 45 w 113"/>
                                <a:gd name="T5" fmla="*/ 10 h 21"/>
                                <a:gd name="T6" fmla="*/ 45 w 113"/>
                                <a:gd name="T7" fmla="*/ 0 h 21"/>
                                <a:gd name="T8" fmla="*/ 56 w 113"/>
                                <a:gd name="T9" fmla="*/ 21 h 21"/>
                                <a:gd name="T10" fmla="*/ 79 w 113"/>
                                <a:gd name="T11" fmla="*/ 21 h 21"/>
                                <a:gd name="T12" fmla="*/ 90 w 113"/>
                                <a:gd name="T13" fmla="*/ 21 h 21"/>
                                <a:gd name="T14" fmla="*/ 113 w 113"/>
                                <a:gd name="T15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3" h="21">
                                  <a:moveTo>
                                    <a:pt x="0" y="21"/>
                                  </a:moveTo>
                                  <a:lnTo>
                                    <a:pt x="34" y="21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6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0" y="21"/>
                                  </a:lnTo>
                                  <a:lnTo>
                                    <a:pt x="113" y="2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Freeform 1051"/>
                          <wps:cNvSpPr>
                            <a:spLocks/>
                          </wps:cNvSpPr>
                          <wps:spPr bwMode="auto">
                            <a:xfrm>
                              <a:off x="42459" y="152479"/>
                              <a:ext cx="181" cy="349"/>
                            </a:xfrm>
                            <a:custGeom>
                              <a:avLst/>
                              <a:gdLst>
                                <a:gd name="T0" fmla="*/ 56 w 181"/>
                                <a:gd name="T1" fmla="*/ 296 h 349"/>
                                <a:gd name="T2" fmla="*/ 56 w 181"/>
                                <a:gd name="T3" fmla="*/ 254 h 349"/>
                                <a:gd name="T4" fmla="*/ 11 w 181"/>
                                <a:gd name="T5" fmla="*/ 138 h 349"/>
                                <a:gd name="T6" fmla="*/ 0 w 181"/>
                                <a:gd name="T7" fmla="*/ 85 h 349"/>
                                <a:gd name="T8" fmla="*/ 11 w 181"/>
                                <a:gd name="T9" fmla="*/ 32 h 349"/>
                                <a:gd name="T10" fmla="*/ 45 w 181"/>
                                <a:gd name="T11" fmla="*/ 11 h 349"/>
                                <a:gd name="T12" fmla="*/ 101 w 181"/>
                                <a:gd name="T13" fmla="*/ 11 h 349"/>
                                <a:gd name="T14" fmla="*/ 147 w 181"/>
                                <a:gd name="T15" fmla="*/ 53 h 349"/>
                                <a:gd name="T16" fmla="*/ 169 w 181"/>
                                <a:gd name="T17" fmla="*/ 74 h 349"/>
                                <a:gd name="T18" fmla="*/ 169 w 181"/>
                                <a:gd name="T19" fmla="*/ 85 h 349"/>
                                <a:gd name="T20" fmla="*/ 169 w 181"/>
                                <a:gd name="T21" fmla="*/ 106 h 349"/>
                                <a:gd name="T22" fmla="*/ 158 w 181"/>
                                <a:gd name="T23" fmla="*/ 116 h 349"/>
                                <a:gd name="T24" fmla="*/ 158 w 181"/>
                                <a:gd name="T25" fmla="*/ 138 h 349"/>
                                <a:gd name="T26" fmla="*/ 147 w 181"/>
                                <a:gd name="T27" fmla="*/ 138 h 349"/>
                                <a:gd name="T28" fmla="*/ 147 w 181"/>
                                <a:gd name="T29" fmla="*/ 159 h 349"/>
                                <a:gd name="T30" fmla="*/ 124 w 181"/>
                                <a:gd name="T31" fmla="*/ 127 h 349"/>
                                <a:gd name="T32" fmla="*/ 124 w 181"/>
                                <a:gd name="T33" fmla="*/ 95 h 349"/>
                                <a:gd name="T34" fmla="*/ 124 w 181"/>
                                <a:gd name="T35" fmla="*/ 85 h 349"/>
                                <a:gd name="T36" fmla="*/ 124 w 181"/>
                                <a:gd name="T37" fmla="*/ 74 h 349"/>
                                <a:gd name="T38" fmla="*/ 124 w 181"/>
                                <a:gd name="T39" fmla="*/ 53 h 349"/>
                                <a:gd name="T40" fmla="*/ 101 w 181"/>
                                <a:gd name="T41" fmla="*/ 21 h 349"/>
                                <a:gd name="T42" fmla="*/ 68 w 181"/>
                                <a:gd name="T43" fmla="*/ 21 h 349"/>
                                <a:gd name="T44" fmla="*/ 34 w 181"/>
                                <a:gd name="T45" fmla="*/ 43 h 349"/>
                                <a:gd name="T46" fmla="*/ 22 w 181"/>
                                <a:gd name="T47" fmla="*/ 85 h 349"/>
                                <a:gd name="T48" fmla="*/ 34 w 181"/>
                                <a:gd name="T49" fmla="*/ 127 h 349"/>
                                <a:gd name="T50" fmla="*/ 45 w 181"/>
                                <a:gd name="T51" fmla="*/ 159 h 349"/>
                                <a:gd name="T52" fmla="*/ 68 w 181"/>
                                <a:gd name="T53" fmla="*/ 148 h 349"/>
                                <a:gd name="T54" fmla="*/ 90 w 181"/>
                                <a:gd name="T55" fmla="*/ 169 h 349"/>
                                <a:gd name="T56" fmla="*/ 79 w 181"/>
                                <a:gd name="T57" fmla="*/ 180 h 349"/>
                                <a:gd name="T58" fmla="*/ 68 w 181"/>
                                <a:gd name="T59" fmla="*/ 169 h 349"/>
                                <a:gd name="T60" fmla="*/ 56 w 181"/>
                                <a:gd name="T61" fmla="*/ 180 h 349"/>
                                <a:gd name="T62" fmla="*/ 68 w 181"/>
                                <a:gd name="T63" fmla="*/ 201 h 349"/>
                                <a:gd name="T64" fmla="*/ 90 w 181"/>
                                <a:gd name="T65" fmla="*/ 190 h 349"/>
                                <a:gd name="T66" fmla="*/ 101 w 181"/>
                                <a:gd name="T67" fmla="*/ 190 h 349"/>
                                <a:gd name="T68" fmla="*/ 113 w 181"/>
                                <a:gd name="T69" fmla="*/ 211 h 349"/>
                                <a:gd name="T70" fmla="*/ 113 w 181"/>
                                <a:gd name="T71" fmla="*/ 222 h 349"/>
                                <a:gd name="T72" fmla="*/ 90 w 181"/>
                                <a:gd name="T73" fmla="*/ 211 h 349"/>
                                <a:gd name="T74" fmla="*/ 79 w 181"/>
                                <a:gd name="T75" fmla="*/ 211 h 349"/>
                                <a:gd name="T76" fmla="*/ 79 w 181"/>
                                <a:gd name="T77" fmla="*/ 243 h 349"/>
                                <a:gd name="T78" fmla="*/ 113 w 181"/>
                                <a:gd name="T79" fmla="*/ 243 h 349"/>
                                <a:gd name="T80" fmla="*/ 113 w 181"/>
                                <a:gd name="T81" fmla="*/ 264 h 349"/>
                                <a:gd name="T82" fmla="*/ 101 w 181"/>
                                <a:gd name="T83" fmla="*/ 254 h 349"/>
                                <a:gd name="T84" fmla="*/ 90 w 181"/>
                                <a:gd name="T85" fmla="*/ 264 h 349"/>
                                <a:gd name="T86" fmla="*/ 68 w 181"/>
                                <a:gd name="T87" fmla="*/ 349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1" h="349">
                                  <a:moveTo>
                                    <a:pt x="45" y="349"/>
                                  </a:moveTo>
                                  <a:lnTo>
                                    <a:pt x="56" y="296"/>
                                  </a:lnTo>
                                  <a:lnTo>
                                    <a:pt x="56" y="275"/>
                                  </a:lnTo>
                                  <a:lnTo>
                                    <a:pt x="56" y="254"/>
                                  </a:lnTo>
                                  <a:lnTo>
                                    <a:pt x="34" y="201"/>
                                  </a:lnTo>
                                  <a:lnTo>
                                    <a:pt x="11" y="138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01" y="11"/>
                                  </a:lnTo>
                                  <a:lnTo>
                                    <a:pt x="124" y="21"/>
                                  </a:lnTo>
                                  <a:lnTo>
                                    <a:pt x="147" y="53"/>
                                  </a:lnTo>
                                  <a:lnTo>
                                    <a:pt x="158" y="64"/>
                                  </a:lnTo>
                                  <a:lnTo>
                                    <a:pt x="169" y="74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69" y="85"/>
                                  </a:lnTo>
                                  <a:lnTo>
                                    <a:pt x="158" y="85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69" y="127"/>
                                  </a:lnTo>
                                  <a:lnTo>
                                    <a:pt x="158" y="116"/>
                                  </a:lnTo>
                                  <a:lnTo>
                                    <a:pt x="158" y="127"/>
                                  </a:lnTo>
                                  <a:lnTo>
                                    <a:pt x="158" y="138"/>
                                  </a:lnTo>
                                  <a:lnTo>
                                    <a:pt x="158" y="148"/>
                                  </a:lnTo>
                                  <a:lnTo>
                                    <a:pt x="147" y="138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47" y="159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24" y="127"/>
                                  </a:lnTo>
                                  <a:lnTo>
                                    <a:pt x="124" y="106"/>
                                  </a:lnTo>
                                  <a:lnTo>
                                    <a:pt x="124" y="95"/>
                                  </a:lnTo>
                                  <a:lnTo>
                                    <a:pt x="135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64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13" y="32"/>
                                  </a:lnTo>
                                  <a:lnTo>
                                    <a:pt x="101" y="21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68" y="21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4" y="64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34" y="106"/>
                                  </a:lnTo>
                                  <a:lnTo>
                                    <a:pt x="34" y="127"/>
                                  </a:lnTo>
                                  <a:lnTo>
                                    <a:pt x="45" y="148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56" y="159"/>
                                  </a:lnTo>
                                  <a:lnTo>
                                    <a:pt x="68" y="148"/>
                                  </a:lnTo>
                                  <a:lnTo>
                                    <a:pt x="79" y="159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90" y="180"/>
                                  </a:lnTo>
                                  <a:lnTo>
                                    <a:pt x="79" y="180"/>
                                  </a:lnTo>
                                  <a:lnTo>
                                    <a:pt x="79" y="169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56" y="180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68" y="201"/>
                                  </a:lnTo>
                                  <a:lnTo>
                                    <a:pt x="79" y="190"/>
                                  </a:lnTo>
                                  <a:lnTo>
                                    <a:pt x="90" y="190"/>
                                  </a:lnTo>
                                  <a:lnTo>
                                    <a:pt x="101" y="190"/>
                                  </a:lnTo>
                                  <a:lnTo>
                                    <a:pt x="101" y="190"/>
                                  </a:lnTo>
                                  <a:lnTo>
                                    <a:pt x="113" y="201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13" y="222"/>
                                  </a:lnTo>
                                  <a:lnTo>
                                    <a:pt x="101" y="211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90" y="211"/>
                                  </a:lnTo>
                                  <a:lnTo>
                                    <a:pt x="79" y="211"/>
                                  </a:lnTo>
                                  <a:lnTo>
                                    <a:pt x="79" y="233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101" y="243"/>
                                  </a:lnTo>
                                  <a:lnTo>
                                    <a:pt x="113" y="243"/>
                                  </a:lnTo>
                                  <a:lnTo>
                                    <a:pt x="113" y="254"/>
                                  </a:lnTo>
                                  <a:lnTo>
                                    <a:pt x="113" y="264"/>
                                  </a:lnTo>
                                  <a:lnTo>
                                    <a:pt x="101" y="254"/>
                                  </a:lnTo>
                                  <a:lnTo>
                                    <a:pt x="101" y="25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90" y="264"/>
                                  </a:lnTo>
                                  <a:lnTo>
                                    <a:pt x="79" y="306"/>
                                  </a:lnTo>
                                  <a:lnTo>
                                    <a:pt x="68" y="34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Freeform 1052"/>
                          <wps:cNvSpPr>
                            <a:spLocks/>
                          </wps:cNvSpPr>
                          <wps:spPr bwMode="auto">
                            <a:xfrm>
                              <a:off x="41938" y="152701"/>
                              <a:ext cx="362" cy="127"/>
                            </a:xfrm>
                            <a:custGeom>
                              <a:avLst/>
                              <a:gdLst>
                                <a:gd name="T0" fmla="*/ 362 w 362"/>
                                <a:gd name="T1" fmla="*/ 116 h 127"/>
                                <a:gd name="T2" fmla="*/ 317 w 362"/>
                                <a:gd name="T3" fmla="*/ 95 h 127"/>
                                <a:gd name="T4" fmla="*/ 294 w 362"/>
                                <a:gd name="T5" fmla="*/ 84 h 127"/>
                                <a:gd name="T6" fmla="*/ 272 w 362"/>
                                <a:gd name="T7" fmla="*/ 53 h 127"/>
                                <a:gd name="T8" fmla="*/ 249 w 362"/>
                                <a:gd name="T9" fmla="*/ 63 h 127"/>
                                <a:gd name="T10" fmla="*/ 249 w 362"/>
                                <a:gd name="T11" fmla="*/ 53 h 127"/>
                                <a:gd name="T12" fmla="*/ 227 w 362"/>
                                <a:gd name="T13" fmla="*/ 74 h 127"/>
                                <a:gd name="T14" fmla="*/ 215 w 362"/>
                                <a:gd name="T15" fmla="*/ 63 h 127"/>
                                <a:gd name="T16" fmla="*/ 193 w 362"/>
                                <a:gd name="T17" fmla="*/ 63 h 127"/>
                                <a:gd name="T18" fmla="*/ 159 w 362"/>
                                <a:gd name="T19" fmla="*/ 84 h 127"/>
                                <a:gd name="T20" fmla="*/ 147 w 362"/>
                                <a:gd name="T21" fmla="*/ 74 h 127"/>
                                <a:gd name="T22" fmla="*/ 136 w 362"/>
                                <a:gd name="T23" fmla="*/ 63 h 127"/>
                                <a:gd name="T24" fmla="*/ 102 w 362"/>
                                <a:gd name="T25" fmla="*/ 74 h 127"/>
                                <a:gd name="T26" fmla="*/ 102 w 362"/>
                                <a:gd name="T27" fmla="*/ 63 h 127"/>
                                <a:gd name="T28" fmla="*/ 68 w 362"/>
                                <a:gd name="T29" fmla="*/ 84 h 127"/>
                                <a:gd name="T30" fmla="*/ 57 w 362"/>
                                <a:gd name="T31" fmla="*/ 74 h 127"/>
                                <a:gd name="T32" fmla="*/ 23 w 362"/>
                                <a:gd name="T33" fmla="*/ 84 h 127"/>
                                <a:gd name="T34" fmla="*/ 12 w 362"/>
                                <a:gd name="T35" fmla="*/ 63 h 127"/>
                                <a:gd name="T36" fmla="*/ 12 w 362"/>
                                <a:gd name="T37" fmla="*/ 53 h 127"/>
                                <a:gd name="T38" fmla="*/ 12 w 362"/>
                                <a:gd name="T39" fmla="*/ 42 h 127"/>
                                <a:gd name="T40" fmla="*/ 12 w 362"/>
                                <a:gd name="T41" fmla="*/ 32 h 127"/>
                                <a:gd name="T42" fmla="*/ 23 w 362"/>
                                <a:gd name="T43" fmla="*/ 11 h 127"/>
                                <a:gd name="T44" fmla="*/ 34 w 362"/>
                                <a:gd name="T45" fmla="*/ 32 h 127"/>
                                <a:gd name="T46" fmla="*/ 23 w 362"/>
                                <a:gd name="T47" fmla="*/ 11 h 127"/>
                                <a:gd name="T48" fmla="*/ 46 w 362"/>
                                <a:gd name="T49" fmla="*/ 11 h 127"/>
                                <a:gd name="T50" fmla="*/ 57 w 362"/>
                                <a:gd name="T51" fmla="*/ 0 h 127"/>
                                <a:gd name="T52" fmla="*/ 57 w 362"/>
                                <a:gd name="T53" fmla="*/ 21 h 127"/>
                                <a:gd name="T54" fmla="*/ 68 w 362"/>
                                <a:gd name="T55" fmla="*/ 11 h 127"/>
                                <a:gd name="T56" fmla="*/ 79 w 362"/>
                                <a:gd name="T57" fmla="*/ 11 h 127"/>
                                <a:gd name="T58" fmla="*/ 91 w 362"/>
                                <a:gd name="T59" fmla="*/ 11 h 127"/>
                                <a:gd name="T60" fmla="*/ 91 w 362"/>
                                <a:gd name="T61" fmla="*/ 42 h 127"/>
                                <a:gd name="T62" fmla="*/ 136 w 362"/>
                                <a:gd name="T63" fmla="*/ 11 h 127"/>
                                <a:gd name="T64" fmla="*/ 170 w 362"/>
                                <a:gd name="T65" fmla="*/ 11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62" h="127">
                                  <a:moveTo>
                                    <a:pt x="362" y="127"/>
                                  </a:moveTo>
                                  <a:lnTo>
                                    <a:pt x="362" y="116"/>
                                  </a:lnTo>
                                  <a:lnTo>
                                    <a:pt x="351" y="116"/>
                                  </a:lnTo>
                                  <a:lnTo>
                                    <a:pt x="317" y="95"/>
                                  </a:lnTo>
                                  <a:lnTo>
                                    <a:pt x="306" y="95"/>
                                  </a:lnTo>
                                  <a:lnTo>
                                    <a:pt x="294" y="84"/>
                                  </a:lnTo>
                                  <a:lnTo>
                                    <a:pt x="283" y="63"/>
                                  </a:lnTo>
                                  <a:lnTo>
                                    <a:pt x="272" y="53"/>
                                  </a:lnTo>
                                  <a:lnTo>
                                    <a:pt x="260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49" y="63"/>
                                  </a:lnTo>
                                  <a:lnTo>
                                    <a:pt x="249" y="53"/>
                                  </a:lnTo>
                                  <a:lnTo>
                                    <a:pt x="238" y="63"/>
                                  </a:lnTo>
                                  <a:lnTo>
                                    <a:pt x="227" y="74"/>
                                  </a:lnTo>
                                  <a:lnTo>
                                    <a:pt x="227" y="53"/>
                                  </a:lnTo>
                                  <a:lnTo>
                                    <a:pt x="215" y="63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93" y="63"/>
                                  </a:lnTo>
                                  <a:lnTo>
                                    <a:pt x="181" y="74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9" y="63"/>
                                  </a:lnTo>
                                  <a:lnTo>
                                    <a:pt x="147" y="74"/>
                                  </a:lnTo>
                                  <a:lnTo>
                                    <a:pt x="136" y="84"/>
                                  </a:lnTo>
                                  <a:lnTo>
                                    <a:pt x="136" y="63"/>
                                  </a:lnTo>
                                  <a:lnTo>
                                    <a:pt x="125" y="74"/>
                                  </a:lnTo>
                                  <a:lnTo>
                                    <a:pt x="102" y="74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74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23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7" y="11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11"/>
                                  </a:lnTo>
                                  <a:lnTo>
                                    <a:pt x="91" y="42"/>
                                  </a:lnTo>
                                  <a:lnTo>
                                    <a:pt x="113" y="21"/>
                                  </a:lnTo>
                                  <a:lnTo>
                                    <a:pt x="136" y="11"/>
                                  </a:lnTo>
                                  <a:lnTo>
                                    <a:pt x="147" y="11"/>
                                  </a:lnTo>
                                  <a:lnTo>
                                    <a:pt x="170" y="11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Freeform 1053"/>
                          <wps:cNvSpPr>
                            <a:spLocks/>
                          </wps:cNvSpPr>
                          <wps:spPr bwMode="auto">
                            <a:xfrm>
                              <a:off x="42006" y="152690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2 h 22"/>
                                <a:gd name="T2" fmla="*/ 11 w 23"/>
                                <a:gd name="T3" fmla="*/ 22 h 22"/>
                                <a:gd name="T4" fmla="*/ 23 w 23"/>
                                <a:gd name="T5" fmla="*/ 22 h 22"/>
                                <a:gd name="T6" fmla="*/ 23 w 23"/>
                                <a:gd name="T7" fmla="*/ 11 h 22"/>
                                <a:gd name="T8" fmla="*/ 23 w 23"/>
                                <a:gd name="T9" fmla="*/ 0 h 22"/>
                                <a:gd name="T10" fmla="*/ 11 w 23"/>
                                <a:gd name="T11" fmla="*/ 0 h 22"/>
                                <a:gd name="T12" fmla="*/ 0 w 23"/>
                                <a:gd name="T13" fmla="*/ 0 h 22"/>
                                <a:gd name="T14" fmla="*/ 0 w 23"/>
                                <a:gd name="T15" fmla="*/ 11 h 22"/>
                                <a:gd name="T16" fmla="*/ 0 w 23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22">
                                  <a:moveTo>
                                    <a:pt x="0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Freeform 1054"/>
                          <wps:cNvSpPr>
                            <a:spLocks/>
                          </wps:cNvSpPr>
                          <wps:spPr bwMode="auto">
                            <a:xfrm>
                              <a:off x="41950" y="152690"/>
                              <a:ext cx="34" cy="22"/>
                            </a:xfrm>
                            <a:custGeom>
                              <a:avLst/>
                              <a:gdLst>
                                <a:gd name="T0" fmla="*/ 11 w 34"/>
                                <a:gd name="T1" fmla="*/ 22 h 22"/>
                                <a:gd name="T2" fmla="*/ 34 w 34"/>
                                <a:gd name="T3" fmla="*/ 22 h 22"/>
                                <a:gd name="T4" fmla="*/ 34 w 34"/>
                                <a:gd name="T5" fmla="*/ 11 h 22"/>
                                <a:gd name="T6" fmla="*/ 34 w 34"/>
                                <a:gd name="T7" fmla="*/ 0 h 22"/>
                                <a:gd name="T8" fmla="*/ 22 w 34"/>
                                <a:gd name="T9" fmla="*/ 0 h 22"/>
                                <a:gd name="T10" fmla="*/ 11 w 34"/>
                                <a:gd name="T11" fmla="*/ 0 h 22"/>
                                <a:gd name="T12" fmla="*/ 0 w 34"/>
                                <a:gd name="T13" fmla="*/ 0 h 22"/>
                                <a:gd name="T14" fmla="*/ 11 w 34"/>
                                <a:gd name="T15" fmla="*/ 11 h 22"/>
                                <a:gd name="T16" fmla="*/ 11 w 34"/>
                                <a:gd name="T17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2">
                                  <a:moveTo>
                                    <a:pt x="11" y="22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Freeform 1055"/>
                          <wps:cNvSpPr>
                            <a:spLocks/>
                          </wps:cNvSpPr>
                          <wps:spPr bwMode="auto">
                            <a:xfrm>
                              <a:off x="41927" y="152712"/>
                              <a:ext cx="23" cy="3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21 h 31"/>
                                <a:gd name="T2" fmla="*/ 0 w 23"/>
                                <a:gd name="T3" fmla="*/ 10 h 31"/>
                                <a:gd name="T4" fmla="*/ 0 w 23"/>
                                <a:gd name="T5" fmla="*/ 10 h 31"/>
                                <a:gd name="T6" fmla="*/ 11 w 23"/>
                                <a:gd name="T7" fmla="*/ 0 h 31"/>
                                <a:gd name="T8" fmla="*/ 23 w 23"/>
                                <a:gd name="T9" fmla="*/ 10 h 31"/>
                                <a:gd name="T10" fmla="*/ 23 w 23"/>
                                <a:gd name="T11" fmla="*/ 21 h 31"/>
                                <a:gd name="T12" fmla="*/ 23 w 23"/>
                                <a:gd name="T13" fmla="*/ 31 h 31"/>
                                <a:gd name="T14" fmla="*/ 11 w 23"/>
                                <a:gd name="T15" fmla="*/ 31 h 31"/>
                                <a:gd name="T16" fmla="*/ 11 w 23"/>
                                <a:gd name="T17" fmla="*/ 31 h 31"/>
                                <a:gd name="T18" fmla="*/ 0 w 23"/>
                                <a:gd name="T19" fmla="*/ 2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0" y="21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Freeform 1056"/>
                          <wps:cNvSpPr>
                            <a:spLocks/>
                          </wps:cNvSpPr>
                          <wps:spPr bwMode="auto">
                            <a:xfrm>
                              <a:off x="41927" y="152764"/>
                              <a:ext cx="34" cy="21"/>
                            </a:xfrm>
                            <a:custGeom>
                              <a:avLst/>
                              <a:gdLst>
                                <a:gd name="T0" fmla="*/ 23 w 34"/>
                                <a:gd name="T1" fmla="*/ 0 h 21"/>
                                <a:gd name="T2" fmla="*/ 11 w 34"/>
                                <a:gd name="T3" fmla="*/ 0 h 21"/>
                                <a:gd name="T4" fmla="*/ 0 w 34"/>
                                <a:gd name="T5" fmla="*/ 0 h 21"/>
                                <a:gd name="T6" fmla="*/ 0 w 34"/>
                                <a:gd name="T7" fmla="*/ 11 h 21"/>
                                <a:gd name="T8" fmla="*/ 0 w 34"/>
                                <a:gd name="T9" fmla="*/ 21 h 21"/>
                                <a:gd name="T10" fmla="*/ 23 w 34"/>
                                <a:gd name="T11" fmla="*/ 11 h 21"/>
                                <a:gd name="T12" fmla="*/ 34 w 34"/>
                                <a:gd name="T13" fmla="*/ 11 h 21"/>
                                <a:gd name="T14" fmla="*/ 23 w 34"/>
                                <a:gd name="T15" fmla="*/ 0 h 21"/>
                                <a:gd name="T16" fmla="*/ 23 w 34"/>
                                <a:gd name="T17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4" h="21">
                                  <a:moveTo>
                                    <a:pt x="23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Freeform 1057"/>
                          <wps:cNvSpPr>
                            <a:spLocks/>
                          </wps:cNvSpPr>
                          <wps:spPr bwMode="auto">
                            <a:xfrm>
                              <a:off x="42312" y="152722"/>
                              <a:ext cx="124" cy="137"/>
                            </a:xfrm>
                            <a:custGeom>
                              <a:avLst/>
                              <a:gdLst>
                                <a:gd name="T0" fmla="*/ 124 w 124"/>
                                <a:gd name="T1" fmla="*/ 137 h 137"/>
                                <a:gd name="T2" fmla="*/ 101 w 124"/>
                                <a:gd name="T3" fmla="*/ 116 h 137"/>
                                <a:gd name="T4" fmla="*/ 90 w 124"/>
                                <a:gd name="T5" fmla="*/ 95 h 137"/>
                                <a:gd name="T6" fmla="*/ 67 w 124"/>
                                <a:gd name="T7" fmla="*/ 63 h 137"/>
                                <a:gd name="T8" fmla="*/ 45 w 124"/>
                                <a:gd name="T9" fmla="*/ 32 h 137"/>
                                <a:gd name="T10" fmla="*/ 0 w 124"/>
                                <a:gd name="T11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4" h="137">
                                  <a:moveTo>
                                    <a:pt x="124" y="137"/>
                                  </a:moveTo>
                                  <a:lnTo>
                                    <a:pt x="101" y="116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02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9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44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0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31" y="153187"/>
                              <a:ext cx="169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1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2954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2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3060"/>
                              <a:ext cx="1" cy="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3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21" y="153144"/>
                              <a:ext cx="1" cy="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4" name="Freeform 1064"/>
                          <wps:cNvSpPr>
                            <a:spLocks/>
                          </wps:cNvSpPr>
                          <wps:spPr bwMode="auto">
                            <a:xfrm>
                              <a:off x="42063" y="152458"/>
                              <a:ext cx="373" cy="285"/>
                            </a:xfrm>
                            <a:custGeom>
                              <a:avLst/>
                              <a:gdLst>
                                <a:gd name="T0" fmla="*/ 215 w 373"/>
                                <a:gd name="T1" fmla="*/ 169 h 285"/>
                                <a:gd name="T2" fmla="*/ 181 w 373"/>
                                <a:gd name="T3" fmla="*/ 169 h 285"/>
                                <a:gd name="T4" fmla="*/ 124 w 373"/>
                                <a:gd name="T5" fmla="*/ 159 h 285"/>
                                <a:gd name="T6" fmla="*/ 68 w 373"/>
                                <a:gd name="T7" fmla="*/ 148 h 285"/>
                                <a:gd name="T8" fmla="*/ 45 w 373"/>
                                <a:gd name="T9" fmla="*/ 169 h 285"/>
                                <a:gd name="T10" fmla="*/ 34 w 373"/>
                                <a:gd name="T11" fmla="*/ 190 h 285"/>
                                <a:gd name="T12" fmla="*/ 11 w 373"/>
                                <a:gd name="T13" fmla="*/ 201 h 285"/>
                                <a:gd name="T14" fmla="*/ 11 w 373"/>
                                <a:gd name="T15" fmla="*/ 222 h 285"/>
                                <a:gd name="T16" fmla="*/ 11 w 373"/>
                                <a:gd name="T17" fmla="*/ 232 h 285"/>
                                <a:gd name="T18" fmla="*/ 34 w 373"/>
                                <a:gd name="T19" fmla="*/ 232 h 285"/>
                                <a:gd name="T20" fmla="*/ 11 w 373"/>
                                <a:gd name="T21" fmla="*/ 243 h 285"/>
                                <a:gd name="T22" fmla="*/ 45 w 373"/>
                                <a:gd name="T23" fmla="*/ 254 h 285"/>
                                <a:gd name="T24" fmla="*/ 79 w 373"/>
                                <a:gd name="T25" fmla="*/ 243 h 285"/>
                                <a:gd name="T26" fmla="*/ 79 w 373"/>
                                <a:gd name="T27" fmla="*/ 264 h 285"/>
                                <a:gd name="T28" fmla="*/ 124 w 373"/>
                                <a:gd name="T29" fmla="*/ 243 h 285"/>
                                <a:gd name="T30" fmla="*/ 113 w 373"/>
                                <a:gd name="T31" fmla="*/ 264 h 285"/>
                                <a:gd name="T32" fmla="*/ 147 w 373"/>
                                <a:gd name="T33" fmla="*/ 254 h 285"/>
                                <a:gd name="T34" fmla="*/ 158 w 373"/>
                                <a:gd name="T35" fmla="*/ 264 h 285"/>
                                <a:gd name="T36" fmla="*/ 192 w 373"/>
                                <a:gd name="T37" fmla="*/ 222 h 285"/>
                                <a:gd name="T38" fmla="*/ 181 w 373"/>
                                <a:gd name="T39" fmla="*/ 285 h 285"/>
                                <a:gd name="T40" fmla="*/ 203 w 373"/>
                                <a:gd name="T41" fmla="*/ 275 h 285"/>
                                <a:gd name="T42" fmla="*/ 226 w 373"/>
                                <a:gd name="T43" fmla="*/ 275 h 285"/>
                                <a:gd name="T44" fmla="*/ 237 w 373"/>
                                <a:gd name="T45" fmla="*/ 285 h 285"/>
                                <a:gd name="T46" fmla="*/ 249 w 373"/>
                                <a:gd name="T47" fmla="*/ 264 h 285"/>
                                <a:gd name="T48" fmla="*/ 260 w 373"/>
                                <a:gd name="T49" fmla="*/ 264 h 285"/>
                                <a:gd name="T50" fmla="*/ 283 w 373"/>
                                <a:gd name="T51" fmla="*/ 275 h 285"/>
                                <a:gd name="T52" fmla="*/ 294 w 373"/>
                                <a:gd name="T53" fmla="*/ 264 h 285"/>
                                <a:gd name="T54" fmla="*/ 283 w 373"/>
                                <a:gd name="T55" fmla="*/ 243 h 285"/>
                                <a:gd name="T56" fmla="*/ 316 w 373"/>
                                <a:gd name="T57" fmla="*/ 264 h 285"/>
                                <a:gd name="T58" fmla="*/ 350 w 373"/>
                                <a:gd name="T59" fmla="*/ 264 h 285"/>
                                <a:gd name="T60" fmla="*/ 316 w 373"/>
                                <a:gd name="T61" fmla="*/ 232 h 285"/>
                                <a:gd name="T62" fmla="*/ 316 w 373"/>
                                <a:gd name="T63" fmla="*/ 190 h 285"/>
                                <a:gd name="T64" fmla="*/ 350 w 373"/>
                                <a:gd name="T65" fmla="*/ 201 h 285"/>
                                <a:gd name="T66" fmla="*/ 350 w 373"/>
                                <a:gd name="T67" fmla="*/ 169 h 285"/>
                                <a:gd name="T68" fmla="*/ 350 w 373"/>
                                <a:gd name="T69" fmla="*/ 159 h 285"/>
                                <a:gd name="T70" fmla="*/ 362 w 373"/>
                                <a:gd name="T71" fmla="*/ 148 h 285"/>
                                <a:gd name="T72" fmla="*/ 362 w 373"/>
                                <a:gd name="T73" fmla="*/ 127 h 285"/>
                                <a:gd name="T74" fmla="*/ 373 w 373"/>
                                <a:gd name="T75" fmla="*/ 116 h 285"/>
                                <a:gd name="T76" fmla="*/ 362 w 373"/>
                                <a:gd name="T77" fmla="*/ 106 h 285"/>
                                <a:gd name="T78" fmla="*/ 373 w 373"/>
                                <a:gd name="T79" fmla="*/ 95 h 285"/>
                                <a:gd name="T80" fmla="*/ 339 w 373"/>
                                <a:gd name="T81" fmla="*/ 74 h 285"/>
                                <a:gd name="T82" fmla="*/ 305 w 373"/>
                                <a:gd name="T83" fmla="*/ 42 h 285"/>
                                <a:gd name="T84" fmla="*/ 305 w 373"/>
                                <a:gd name="T85" fmla="*/ 32 h 285"/>
                                <a:gd name="T86" fmla="*/ 294 w 373"/>
                                <a:gd name="T87" fmla="*/ 21 h 285"/>
                                <a:gd name="T88" fmla="*/ 271 w 373"/>
                                <a:gd name="T89" fmla="*/ 32 h 285"/>
                                <a:gd name="T90" fmla="*/ 260 w 373"/>
                                <a:gd name="T91" fmla="*/ 11 h 285"/>
                                <a:gd name="T92" fmla="*/ 237 w 373"/>
                                <a:gd name="T93" fmla="*/ 0 h 285"/>
                                <a:gd name="T94" fmla="*/ 226 w 373"/>
                                <a:gd name="T95" fmla="*/ 21 h 285"/>
                                <a:gd name="T96" fmla="*/ 181 w 373"/>
                                <a:gd name="T97" fmla="*/ 42 h 285"/>
                                <a:gd name="T98" fmla="*/ 147 w 373"/>
                                <a:gd name="T99" fmla="*/ 64 h 285"/>
                                <a:gd name="T100" fmla="*/ 124 w 373"/>
                                <a:gd name="T101" fmla="*/ 74 h 285"/>
                                <a:gd name="T102" fmla="*/ 124 w 373"/>
                                <a:gd name="T103" fmla="*/ 85 h 285"/>
                                <a:gd name="T104" fmla="*/ 135 w 373"/>
                                <a:gd name="T105" fmla="*/ 127 h 285"/>
                                <a:gd name="T106" fmla="*/ 147 w 373"/>
                                <a:gd name="T107" fmla="*/ 106 h 285"/>
                                <a:gd name="T108" fmla="*/ 158 w 373"/>
                                <a:gd name="T109" fmla="*/ 95 h 285"/>
                                <a:gd name="T110" fmla="*/ 169 w 373"/>
                                <a:gd name="T111" fmla="*/ 106 h 285"/>
                                <a:gd name="T112" fmla="*/ 158 w 373"/>
                                <a:gd name="T113" fmla="*/ 137 h 285"/>
                                <a:gd name="T114" fmla="*/ 135 w 373"/>
                                <a:gd name="T115" fmla="*/ 137 h 285"/>
                                <a:gd name="T116" fmla="*/ 135 w 373"/>
                                <a:gd name="T117" fmla="*/ 148 h 285"/>
                                <a:gd name="T118" fmla="*/ 124 w 373"/>
                                <a:gd name="T119" fmla="*/ 15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73" h="285">
                                  <a:moveTo>
                                    <a:pt x="237" y="159"/>
                                  </a:moveTo>
                                  <a:lnTo>
                                    <a:pt x="215" y="169"/>
                                  </a:lnTo>
                                  <a:lnTo>
                                    <a:pt x="203" y="169"/>
                                  </a:lnTo>
                                  <a:lnTo>
                                    <a:pt x="181" y="169"/>
                                  </a:lnTo>
                                  <a:lnTo>
                                    <a:pt x="158" y="169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90" y="148"/>
                                  </a:lnTo>
                                  <a:lnTo>
                                    <a:pt x="68" y="148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45" y="169"/>
                                  </a:lnTo>
                                  <a:lnTo>
                                    <a:pt x="68" y="180"/>
                                  </a:lnTo>
                                  <a:lnTo>
                                    <a:pt x="34" y="190"/>
                                  </a:lnTo>
                                  <a:lnTo>
                                    <a:pt x="11" y="180"/>
                                  </a:lnTo>
                                  <a:lnTo>
                                    <a:pt x="11" y="201"/>
                                  </a:lnTo>
                                  <a:lnTo>
                                    <a:pt x="22" y="211"/>
                                  </a:lnTo>
                                  <a:lnTo>
                                    <a:pt x="11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11" y="232"/>
                                  </a:lnTo>
                                  <a:lnTo>
                                    <a:pt x="34" y="232"/>
                                  </a:lnTo>
                                  <a:lnTo>
                                    <a:pt x="22" y="243"/>
                                  </a:lnTo>
                                  <a:lnTo>
                                    <a:pt x="11" y="243"/>
                                  </a:lnTo>
                                  <a:lnTo>
                                    <a:pt x="34" y="254"/>
                                  </a:lnTo>
                                  <a:lnTo>
                                    <a:pt x="45" y="254"/>
                                  </a:lnTo>
                                  <a:lnTo>
                                    <a:pt x="68" y="243"/>
                                  </a:lnTo>
                                  <a:lnTo>
                                    <a:pt x="79" y="243"/>
                                  </a:lnTo>
                                  <a:lnTo>
                                    <a:pt x="68" y="254"/>
                                  </a:lnTo>
                                  <a:lnTo>
                                    <a:pt x="79" y="264"/>
                                  </a:lnTo>
                                  <a:lnTo>
                                    <a:pt x="102" y="254"/>
                                  </a:lnTo>
                                  <a:lnTo>
                                    <a:pt x="124" y="243"/>
                                  </a:lnTo>
                                  <a:lnTo>
                                    <a:pt x="124" y="254"/>
                                  </a:lnTo>
                                  <a:lnTo>
                                    <a:pt x="113" y="264"/>
                                  </a:lnTo>
                                  <a:lnTo>
                                    <a:pt x="135" y="264"/>
                                  </a:lnTo>
                                  <a:lnTo>
                                    <a:pt x="147" y="254"/>
                                  </a:lnTo>
                                  <a:lnTo>
                                    <a:pt x="147" y="264"/>
                                  </a:lnTo>
                                  <a:lnTo>
                                    <a:pt x="158" y="264"/>
                                  </a:lnTo>
                                  <a:lnTo>
                                    <a:pt x="169" y="243"/>
                                  </a:lnTo>
                                  <a:lnTo>
                                    <a:pt x="192" y="222"/>
                                  </a:lnTo>
                                  <a:lnTo>
                                    <a:pt x="192" y="254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92" y="285"/>
                                  </a:lnTo>
                                  <a:lnTo>
                                    <a:pt x="203" y="275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26" y="275"/>
                                  </a:lnTo>
                                  <a:lnTo>
                                    <a:pt x="215" y="285"/>
                                  </a:lnTo>
                                  <a:lnTo>
                                    <a:pt x="237" y="285"/>
                                  </a:lnTo>
                                  <a:lnTo>
                                    <a:pt x="237" y="275"/>
                                  </a:lnTo>
                                  <a:lnTo>
                                    <a:pt x="249" y="264"/>
                                  </a:lnTo>
                                  <a:lnTo>
                                    <a:pt x="249" y="254"/>
                                  </a:lnTo>
                                  <a:lnTo>
                                    <a:pt x="260" y="264"/>
                                  </a:lnTo>
                                  <a:lnTo>
                                    <a:pt x="271" y="275"/>
                                  </a:lnTo>
                                  <a:lnTo>
                                    <a:pt x="283" y="275"/>
                                  </a:lnTo>
                                  <a:lnTo>
                                    <a:pt x="305" y="275"/>
                                  </a:lnTo>
                                  <a:lnTo>
                                    <a:pt x="294" y="264"/>
                                  </a:lnTo>
                                  <a:lnTo>
                                    <a:pt x="283" y="254"/>
                                  </a:lnTo>
                                  <a:lnTo>
                                    <a:pt x="283" y="243"/>
                                  </a:lnTo>
                                  <a:lnTo>
                                    <a:pt x="294" y="254"/>
                                  </a:lnTo>
                                  <a:lnTo>
                                    <a:pt x="316" y="264"/>
                                  </a:lnTo>
                                  <a:lnTo>
                                    <a:pt x="339" y="264"/>
                                  </a:lnTo>
                                  <a:lnTo>
                                    <a:pt x="350" y="264"/>
                                  </a:lnTo>
                                  <a:lnTo>
                                    <a:pt x="339" y="243"/>
                                  </a:lnTo>
                                  <a:lnTo>
                                    <a:pt x="316" y="232"/>
                                  </a:lnTo>
                                  <a:lnTo>
                                    <a:pt x="316" y="211"/>
                                  </a:lnTo>
                                  <a:lnTo>
                                    <a:pt x="316" y="190"/>
                                  </a:lnTo>
                                  <a:lnTo>
                                    <a:pt x="350" y="232"/>
                                  </a:lnTo>
                                  <a:lnTo>
                                    <a:pt x="350" y="201"/>
                                  </a:lnTo>
                                  <a:lnTo>
                                    <a:pt x="350" y="180"/>
                                  </a:lnTo>
                                  <a:lnTo>
                                    <a:pt x="350" y="169"/>
                                  </a:lnTo>
                                  <a:lnTo>
                                    <a:pt x="339" y="148"/>
                                  </a:lnTo>
                                  <a:lnTo>
                                    <a:pt x="350" y="159"/>
                                  </a:lnTo>
                                  <a:lnTo>
                                    <a:pt x="373" y="159"/>
                                  </a:lnTo>
                                  <a:lnTo>
                                    <a:pt x="362" y="148"/>
                                  </a:lnTo>
                                  <a:lnTo>
                                    <a:pt x="350" y="127"/>
                                  </a:lnTo>
                                  <a:lnTo>
                                    <a:pt x="362" y="127"/>
                                  </a:lnTo>
                                  <a:lnTo>
                                    <a:pt x="373" y="127"/>
                                  </a:lnTo>
                                  <a:lnTo>
                                    <a:pt x="373" y="116"/>
                                  </a:lnTo>
                                  <a:lnTo>
                                    <a:pt x="350" y="106"/>
                                  </a:lnTo>
                                  <a:lnTo>
                                    <a:pt x="362" y="106"/>
                                  </a:lnTo>
                                  <a:lnTo>
                                    <a:pt x="362" y="95"/>
                                  </a:lnTo>
                                  <a:lnTo>
                                    <a:pt x="373" y="95"/>
                                  </a:lnTo>
                                  <a:lnTo>
                                    <a:pt x="350" y="74"/>
                                  </a:lnTo>
                                  <a:lnTo>
                                    <a:pt x="339" y="74"/>
                                  </a:lnTo>
                                  <a:lnTo>
                                    <a:pt x="328" y="53"/>
                                  </a:lnTo>
                                  <a:lnTo>
                                    <a:pt x="305" y="42"/>
                                  </a:lnTo>
                                  <a:lnTo>
                                    <a:pt x="305" y="42"/>
                                  </a:lnTo>
                                  <a:lnTo>
                                    <a:pt x="305" y="32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271" y="32"/>
                                  </a:lnTo>
                                  <a:lnTo>
                                    <a:pt x="260" y="21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60" y="11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26" y="11"/>
                                  </a:lnTo>
                                  <a:lnTo>
                                    <a:pt x="226" y="21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181" y="42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47" y="6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24" y="85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47" y="106"/>
                                  </a:lnTo>
                                  <a:lnTo>
                                    <a:pt x="158" y="106"/>
                                  </a:lnTo>
                                  <a:lnTo>
                                    <a:pt x="158" y="95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81" y="127"/>
                                  </a:lnTo>
                                  <a:lnTo>
                                    <a:pt x="158" y="137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35" y="137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35" y="148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124" y="159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Freeform 1065"/>
                          <wps:cNvSpPr>
                            <a:spLocks/>
                          </wps:cNvSpPr>
                          <wps:spPr bwMode="auto">
                            <a:xfrm>
                              <a:off x="42198" y="152522"/>
                              <a:ext cx="68" cy="95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95 h 95"/>
                                <a:gd name="T2" fmla="*/ 23 w 68"/>
                                <a:gd name="T3" fmla="*/ 95 h 95"/>
                                <a:gd name="T4" fmla="*/ 46 w 68"/>
                                <a:gd name="T5" fmla="*/ 84 h 95"/>
                                <a:gd name="T6" fmla="*/ 57 w 68"/>
                                <a:gd name="T7" fmla="*/ 73 h 95"/>
                                <a:gd name="T8" fmla="*/ 68 w 68"/>
                                <a:gd name="T9" fmla="*/ 63 h 95"/>
                                <a:gd name="T10" fmla="*/ 57 w 68"/>
                                <a:gd name="T11" fmla="*/ 42 h 95"/>
                                <a:gd name="T12" fmla="*/ 57 w 68"/>
                                <a:gd name="T13" fmla="*/ 31 h 95"/>
                                <a:gd name="T14" fmla="*/ 46 w 68"/>
                                <a:gd name="T15" fmla="*/ 10 h 95"/>
                                <a:gd name="T16" fmla="*/ 57 w 68"/>
                                <a:gd name="T17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" h="95">
                                  <a:moveTo>
                                    <a:pt x="0" y="95"/>
                                  </a:moveTo>
                                  <a:lnTo>
                                    <a:pt x="23" y="95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7" y="31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Freeform 1066"/>
                          <wps:cNvSpPr>
                            <a:spLocks/>
                          </wps:cNvSpPr>
                          <wps:spPr bwMode="auto">
                            <a:xfrm>
                              <a:off x="42244" y="152500"/>
                              <a:ext cx="34" cy="22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1 h 22"/>
                                <a:gd name="T2" fmla="*/ 34 w 34"/>
                                <a:gd name="T3" fmla="*/ 22 h 22"/>
                                <a:gd name="T4" fmla="*/ 34 w 34"/>
                                <a:gd name="T5" fmla="*/ 11 h 22"/>
                                <a:gd name="T6" fmla="*/ 22 w 34"/>
                                <a:gd name="T7" fmla="*/ 0 h 22"/>
                                <a:gd name="T8" fmla="*/ 0 w 34"/>
                                <a:gd name="T9" fmla="*/ 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2">
                                  <a:moveTo>
                                    <a:pt x="0" y="11"/>
                                  </a:moveTo>
                                  <a:lnTo>
                                    <a:pt x="34" y="22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Freeform 1067"/>
                          <wps:cNvSpPr>
                            <a:spLocks/>
                          </wps:cNvSpPr>
                          <wps:spPr bwMode="auto">
                            <a:xfrm>
                              <a:off x="42142" y="152553"/>
                              <a:ext cx="102" cy="32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32 h 32"/>
                                <a:gd name="T2" fmla="*/ 45 w 102"/>
                                <a:gd name="T3" fmla="*/ 32 h 32"/>
                                <a:gd name="T4" fmla="*/ 23 w 102"/>
                                <a:gd name="T5" fmla="*/ 32 h 32"/>
                                <a:gd name="T6" fmla="*/ 11 w 102"/>
                                <a:gd name="T7" fmla="*/ 21 h 32"/>
                                <a:gd name="T8" fmla="*/ 11 w 102"/>
                                <a:gd name="T9" fmla="*/ 11 h 32"/>
                                <a:gd name="T10" fmla="*/ 0 w 102"/>
                                <a:gd name="T11" fmla="*/ 0 h 32"/>
                                <a:gd name="T12" fmla="*/ 11 w 102"/>
                                <a:gd name="T13" fmla="*/ 0 h 32"/>
                                <a:gd name="T14" fmla="*/ 11 w 102"/>
                                <a:gd name="T15" fmla="*/ 0 h 32"/>
                                <a:gd name="T16" fmla="*/ 11 w 102"/>
                                <a:gd name="T17" fmla="*/ 11 h 32"/>
                                <a:gd name="T18" fmla="*/ 23 w 102"/>
                                <a:gd name="T19" fmla="*/ 21 h 32"/>
                                <a:gd name="T20" fmla="*/ 34 w 102"/>
                                <a:gd name="T21" fmla="*/ 21 h 32"/>
                                <a:gd name="T22" fmla="*/ 102 w 102"/>
                                <a:gd name="T23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02" h="32">
                                  <a:moveTo>
                                    <a:pt x="102" y="32"/>
                                  </a:moveTo>
                                  <a:lnTo>
                                    <a:pt x="45" y="32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102" y="32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Freeform 1068"/>
                          <wps:cNvSpPr>
                            <a:spLocks/>
                          </wps:cNvSpPr>
                          <wps:spPr bwMode="auto">
                            <a:xfrm>
                              <a:off x="42017" y="152522"/>
                              <a:ext cx="114" cy="95"/>
                            </a:xfrm>
                            <a:custGeom>
                              <a:avLst/>
                              <a:gdLst>
                                <a:gd name="T0" fmla="*/ 114 w 114"/>
                                <a:gd name="T1" fmla="*/ 95 h 95"/>
                                <a:gd name="T2" fmla="*/ 102 w 114"/>
                                <a:gd name="T3" fmla="*/ 73 h 95"/>
                                <a:gd name="T4" fmla="*/ 91 w 114"/>
                                <a:gd name="T5" fmla="*/ 63 h 95"/>
                                <a:gd name="T6" fmla="*/ 68 w 114"/>
                                <a:gd name="T7" fmla="*/ 63 h 95"/>
                                <a:gd name="T8" fmla="*/ 57 w 114"/>
                                <a:gd name="T9" fmla="*/ 52 h 95"/>
                                <a:gd name="T10" fmla="*/ 34 w 114"/>
                                <a:gd name="T11" fmla="*/ 42 h 95"/>
                                <a:gd name="T12" fmla="*/ 23 w 114"/>
                                <a:gd name="T13" fmla="*/ 21 h 95"/>
                                <a:gd name="T14" fmla="*/ 0 w 114"/>
                                <a:gd name="T15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14" h="95">
                                  <a:moveTo>
                                    <a:pt x="114" y="95"/>
                                  </a:moveTo>
                                  <a:lnTo>
                                    <a:pt x="102" y="73"/>
                                  </a:lnTo>
                                  <a:lnTo>
                                    <a:pt x="91" y="63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Freeform 1069"/>
                          <wps:cNvSpPr>
                            <a:spLocks/>
                          </wps:cNvSpPr>
                          <wps:spPr bwMode="auto">
                            <a:xfrm>
                              <a:off x="41961" y="152553"/>
                              <a:ext cx="113" cy="106"/>
                            </a:xfrm>
                            <a:custGeom>
                              <a:avLst/>
                              <a:gdLst>
                                <a:gd name="T0" fmla="*/ 113 w 113"/>
                                <a:gd name="T1" fmla="*/ 106 h 106"/>
                                <a:gd name="T2" fmla="*/ 102 w 113"/>
                                <a:gd name="T3" fmla="*/ 95 h 106"/>
                                <a:gd name="T4" fmla="*/ 79 w 113"/>
                                <a:gd name="T5" fmla="*/ 85 h 106"/>
                                <a:gd name="T6" fmla="*/ 79 w 113"/>
                                <a:gd name="T7" fmla="*/ 95 h 106"/>
                                <a:gd name="T8" fmla="*/ 79 w 113"/>
                                <a:gd name="T9" fmla="*/ 85 h 106"/>
                                <a:gd name="T10" fmla="*/ 68 w 113"/>
                                <a:gd name="T11" fmla="*/ 85 h 106"/>
                                <a:gd name="T12" fmla="*/ 68 w 113"/>
                                <a:gd name="T13" fmla="*/ 53 h 106"/>
                                <a:gd name="T14" fmla="*/ 56 w 113"/>
                                <a:gd name="T15" fmla="*/ 74 h 106"/>
                                <a:gd name="T16" fmla="*/ 56 w 113"/>
                                <a:gd name="T17" fmla="*/ 53 h 106"/>
                                <a:gd name="T18" fmla="*/ 56 w 113"/>
                                <a:gd name="T19" fmla="*/ 32 h 106"/>
                                <a:gd name="T20" fmla="*/ 34 w 113"/>
                                <a:gd name="T21" fmla="*/ 53 h 106"/>
                                <a:gd name="T22" fmla="*/ 34 w 113"/>
                                <a:gd name="T23" fmla="*/ 32 h 106"/>
                                <a:gd name="T24" fmla="*/ 23 w 113"/>
                                <a:gd name="T25" fmla="*/ 11 h 106"/>
                                <a:gd name="T26" fmla="*/ 11 w 113"/>
                                <a:gd name="T27" fmla="*/ 21 h 106"/>
                                <a:gd name="T28" fmla="*/ 0 w 113"/>
                                <a:gd name="T29" fmla="*/ 11 h 106"/>
                                <a:gd name="T30" fmla="*/ 0 w 113"/>
                                <a:gd name="T31" fmla="*/ 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3" h="106">
                                  <a:moveTo>
                                    <a:pt x="113" y="106"/>
                                  </a:moveTo>
                                  <a:lnTo>
                                    <a:pt x="102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56" y="74"/>
                                  </a:lnTo>
                                  <a:lnTo>
                                    <a:pt x="56" y="5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Line 3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357" y="152500"/>
                              <a:ext cx="11" cy="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1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334" y="152490"/>
                              <a:ext cx="1" cy="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2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89" y="152479"/>
                              <a:ext cx="34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" name="Freeform 1073"/>
                          <wps:cNvSpPr>
                            <a:spLocks/>
                          </wps:cNvSpPr>
                          <wps:spPr bwMode="auto">
                            <a:xfrm>
                              <a:off x="42266" y="152500"/>
                              <a:ext cx="12" cy="22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11 h 22"/>
                                <a:gd name="T2" fmla="*/ 12 w 12"/>
                                <a:gd name="T3" fmla="*/ 22 h 22"/>
                                <a:gd name="T4" fmla="*/ 12 w 12"/>
                                <a:gd name="T5" fmla="*/ 0 h 22"/>
                                <a:gd name="T6" fmla="*/ 12 w 12"/>
                                <a:gd name="T7" fmla="*/ 0 h 22"/>
                                <a:gd name="T8" fmla="*/ 0 w 12"/>
                                <a:gd name="T9" fmla="*/ 11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22">
                                  <a:moveTo>
                                    <a:pt x="0" y="11"/>
                                  </a:moveTo>
                                  <a:lnTo>
                                    <a:pt x="12" y="2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Freeform 1074"/>
                          <wps:cNvSpPr>
                            <a:spLocks/>
                          </wps:cNvSpPr>
                          <wps:spPr bwMode="auto">
                            <a:xfrm>
                              <a:off x="41927" y="152427"/>
                              <a:ext cx="328" cy="137"/>
                            </a:xfrm>
                            <a:custGeom>
                              <a:avLst/>
                              <a:gdLst>
                                <a:gd name="T0" fmla="*/ 11 w 328"/>
                                <a:gd name="T1" fmla="*/ 116 h 137"/>
                                <a:gd name="T2" fmla="*/ 23 w 328"/>
                                <a:gd name="T3" fmla="*/ 137 h 137"/>
                                <a:gd name="T4" fmla="*/ 113 w 328"/>
                                <a:gd name="T5" fmla="*/ 84 h 137"/>
                                <a:gd name="T6" fmla="*/ 124 w 328"/>
                                <a:gd name="T7" fmla="*/ 116 h 137"/>
                                <a:gd name="T8" fmla="*/ 147 w 328"/>
                                <a:gd name="T9" fmla="*/ 105 h 137"/>
                                <a:gd name="T10" fmla="*/ 124 w 328"/>
                                <a:gd name="T11" fmla="*/ 84 h 137"/>
                                <a:gd name="T12" fmla="*/ 204 w 328"/>
                                <a:gd name="T13" fmla="*/ 52 h 137"/>
                                <a:gd name="T14" fmla="*/ 238 w 328"/>
                                <a:gd name="T15" fmla="*/ 52 h 137"/>
                                <a:gd name="T16" fmla="*/ 283 w 328"/>
                                <a:gd name="T17" fmla="*/ 52 h 137"/>
                                <a:gd name="T18" fmla="*/ 328 w 328"/>
                                <a:gd name="T19" fmla="*/ 0 h 137"/>
                                <a:gd name="T20" fmla="*/ 271 w 328"/>
                                <a:gd name="T21" fmla="*/ 0 h 137"/>
                                <a:gd name="T22" fmla="*/ 215 w 328"/>
                                <a:gd name="T23" fmla="*/ 10 h 137"/>
                                <a:gd name="T24" fmla="*/ 170 w 328"/>
                                <a:gd name="T25" fmla="*/ 31 h 137"/>
                                <a:gd name="T26" fmla="*/ 113 w 328"/>
                                <a:gd name="T27" fmla="*/ 63 h 137"/>
                                <a:gd name="T28" fmla="*/ 102 w 328"/>
                                <a:gd name="T29" fmla="*/ 42 h 137"/>
                                <a:gd name="T30" fmla="*/ 90 w 328"/>
                                <a:gd name="T31" fmla="*/ 52 h 137"/>
                                <a:gd name="T32" fmla="*/ 90 w 328"/>
                                <a:gd name="T33" fmla="*/ 52 h 137"/>
                                <a:gd name="T34" fmla="*/ 68 w 328"/>
                                <a:gd name="T35" fmla="*/ 52 h 137"/>
                                <a:gd name="T36" fmla="*/ 57 w 328"/>
                                <a:gd name="T37" fmla="*/ 52 h 137"/>
                                <a:gd name="T38" fmla="*/ 34 w 328"/>
                                <a:gd name="T39" fmla="*/ 52 h 137"/>
                                <a:gd name="T40" fmla="*/ 34 w 328"/>
                                <a:gd name="T41" fmla="*/ 63 h 137"/>
                                <a:gd name="T42" fmla="*/ 34 w 328"/>
                                <a:gd name="T43" fmla="*/ 73 h 137"/>
                                <a:gd name="T44" fmla="*/ 11 w 328"/>
                                <a:gd name="T45" fmla="*/ 84 h 137"/>
                                <a:gd name="T46" fmla="*/ 0 w 328"/>
                                <a:gd name="T47" fmla="*/ 95 h 137"/>
                                <a:gd name="T48" fmla="*/ 11 w 328"/>
                                <a:gd name="T49" fmla="*/ 105 h 137"/>
                                <a:gd name="T50" fmla="*/ 23 w 328"/>
                                <a:gd name="T51" fmla="*/ 116 h 137"/>
                                <a:gd name="T52" fmla="*/ 11 w 328"/>
                                <a:gd name="T53" fmla="*/ 11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28" h="137">
                                  <a:moveTo>
                                    <a:pt x="11" y="116"/>
                                  </a:moveTo>
                                  <a:lnTo>
                                    <a:pt x="23" y="137"/>
                                  </a:lnTo>
                                  <a:lnTo>
                                    <a:pt x="113" y="84"/>
                                  </a:lnTo>
                                  <a:lnTo>
                                    <a:pt x="124" y="116"/>
                                  </a:lnTo>
                                  <a:lnTo>
                                    <a:pt x="147" y="105"/>
                                  </a:lnTo>
                                  <a:lnTo>
                                    <a:pt x="124" y="84"/>
                                  </a:lnTo>
                                  <a:lnTo>
                                    <a:pt x="204" y="52"/>
                                  </a:lnTo>
                                  <a:lnTo>
                                    <a:pt x="238" y="52"/>
                                  </a:lnTo>
                                  <a:lnTo>
                                    <a:pt x="283" y="52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15" y="10"/>
                                  </a:lnTo>
                                  <a:lnTo>
                                    <a:pt x="170" y="31"/>
                                  </a:lnTo>
                                  <a:lnTo>
                                    <a:pt x="113" y="63"/>
                                  </a:lnTo>
                                  <a:lnTo>
                                    <a:pt x="102" y="4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68" y="52"/>
                                  </a:lnTo>
                                  <a:lnTo>
                                    <a:pt x="57" y="52"/>
                                  </a:lnTo>
                                  <a:lnTo>
                                    <a:pt x="34" y="52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34" y="73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1" y="105"/>
                                  </a:lnTo>
                                  <a:lnTo>
                                    <a:pt x="23" y="116"/>
                                  </a:lnTo>
                                  <a:lnTo>
                                    <a:pt x="11" y="1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Freeform 1075"/>
                          <wps:cNvSpPr>
                            <a:spLocks/>
                          </wps:cNvSpPr>
                          <wps:spPr bwMode="auto">
                            <a:xfrm>
                              <a:off x="41938" y="152479"/>
                              <a:ext cx="91" cy="64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4 h 64"/>
                                <a:gd name="T2" fmla="*/ 12 w 91"/>
                                <a:gd name="T3" fmla="*/ 64 h 64"/>
                                <a:gd name="T4" fmla="*/ 23 w 91"/>
                                <a:gd name="T5" fmla="*/ 53 h 64"/>
                                <a:gd name="T6" fmla="*/ 23 w 91"/>
                                <a:gd name="T7" fmla="*/ 53 h 64"/>
                                <a:gd name="T8" fmla="*/ 34 w 91"/>
                                <a:gd name="T9" fmla="*/ 53 h 64"/>
                                <a:gd name="T10" fmla="*/ 23 w 91"/>
                                <a:gd name="T11" fmla="*/ 32 h 64"/>
                                <a:gd name="T12" fmla="*/ 34 w 91"/>
                                <a:gd name="T13" fmla="*/ 43 h 64"/>
                                <a:gd name="T14" fmla="*/ 34 w 91"/>
                                <a:gd name="T15" fmla="*/ 53 h 64"/>
                                <a:gd name="T16" fmla="*/ 46 w 91"/>
                                <a:gd name="T17" fmla="*/ 43 h 64"/>
                                <a:gd name="T18" fmla="*/ 57 w 91"/>
                                <a:gd name="T19" fmla="*/ 43 h 64"/>
                                <a:gd name="T20" fmla="*/ 57 w 91"/>
                                <a:gd name="T21" fmla="*/ 32 h 64"/>
                                <a:gd name="T22" fmla="*/ 57 w 91"/>
                                <a:gd name="T23" fmla="*/ 21 h 64"/>
                                <a:gd name="T24" fmla="*/ 68 w 91"/>
                                <a:gd name="T25" fmla="*/ 32 h 64"/>
                                <a:gd name="T26" fmla="*/ 68 w 91"/>
                                <a:gd name="T27" fmla="*/ 32 h 64"/>
                                <a:gd name="T28" fmla="*/ 79 w 91"/>
                                <a:gd name="T29" fmla="*/ 21 h 64"/>
                                <a:gd name="T30" fmla="*/ 91 w 91"/>
                                <a:gd name="T31" fmla="*/ 21 h 64"/>
                                <a:gd name="T32" fmla="*/ 79 w 91"/>
                                <a:gd name="T3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1" h="64">
                                  <a:moveTo>
                                    <a:pt x="0" y="64"/>
                                  </a:moveTo>
                                  <a:lnTo>
                                    <a:pt x="12" y="64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34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68" y="32"/>
                                  </a:lnTo>
                                  <a:lnTo>
                                    <a:pt x="79" y="21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Freeform 1076"/>
                          <wps:cNvSpPr>
                            <a:spLocks/>
                          </wps:cNvSpPr>
                          <wps:spPr bwMode="auto">
                            <a:xfrm>
                              <a:off x="41950" y="152532"/>
                              <a:ext cx="11" cy="21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0 h 21"/>
                                <a:gd name="T2" fmla="*/ 11 w 11"/>
                                <a:gd name="T3" fmla="*/ 11 h 21"/>
                                <a:gd name="T4" fmla="*/ 11 w 11"/>
                                <a:gd name="T5" fmla="*/ 21 h 21"/>
                                <a:gd name="T6" fmla="*/ 11 w 11"/>
                                <a:gd name="T7" fmla="*/ 21 h 21"/>
                                <a:gd name="T8" fmla="*/ 0 w 11"/>
                                <a:gd name="T9" fmla="*/ 11 h 21"/>
                                <a:gd name="T10" fmla="*/ 0 w 11"/>
                                <a:gd name="T11" fmla="*/ 11 h 21"/>
                                <a:gd name="T12" fmla="*/ 11 w 11"/>
                                <a:gd name="T13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" h="21">
                                  <a:moveTo>
                                    <a:pt x="11" y="0"/>
                                  </a:moveTo>
                                  <a:lnTo>
                                    <a:pt x="11" y="1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Freeform 1077"/>
                          <wps:cNvSpPr>
                            <a:spLocks/>
                          </wps:cNvSpPr>
                          <wps:spPr bwMode="auto">
                            <a:xfrm>
                              <a:off x="41972" y="152522"/>
                              <a:ext cx="23" cy="21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0 h 21"/>
                                <a:gd name="T2" fmla="*/ 12 w 23"/>
                                <a:gd name="T3" fmla="*/ 0 h 21"/>
                                <a:gd name="T4" fmla="*/ 23 w 23"/>
                                <a:gd name="T5" fmla="*/ 0 h 21"/>
                                <a:gd name="T6" fmla="*/ 23 w 23"/>
                                <a:gd name="T7" fmla="*/ 10 h 21"/>
                                <a:gd name="T8" fmla="*/ 12 w 23"/>
                                <a:gd name="T9" fmla="*/ 21 h 21"/>
                                <a:gd name="T10" fmla="*/ 12 w 23"/>
                                <a:gd name="T11" fmla="*/ 10 h 21"/>
                                <a:gd name="T12" fmla="*/ 0 w 23"/>
                                <a:gd name="T13" fmla="*/ 1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21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1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Freeform 1078"/>
                          <wps:cNvSpPr>
                            <a:spLocks/>
                          </wps:cNvSpPr>
                          <wps:spPr bwMode="auto">
                            <a:xfrm>
                              <a:off x="42006" y="152511"/>
                              <a:ext cx="11" cy="21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11 h 21"/>
                                <a:gd name="T2" fmla="*/ 11 w 11"/>
                                <a:gd name="T3" fmla="*/ 0 h 21"/>
                                <a:gd name="T4" fmla="*/ 11 w 11"/>
                                <a:gd name="T5" fmla="*/ 0 h 21"/>
                                <a:gd name="T6" fmla="*/ 11 w 11"/>
                                <a:gd name="T7" fmla="*/ 21 h 21"/>
                                <a:gd name="T8" fmla="*/ 0 w 11"/>
                                <a:gd name="T9" fmla="*/ 11 h 21"/>
                                <a:gd name="T10" fmla="*/ 0 w 11"/>
                                <a:gd name="T11" fmla="*/ 1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2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 cmpd="sng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40" y="152500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0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29" y="152511"/>
                              <a:ext cx="11" cy="1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  <a:alpha val="85001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29" name="Freeform 729"/>
                        <wps:cNvSpPr>
                          <a:spLocks/>
                        </wps:cNvSpPr>
                        <wps:spPr bwMode="auto">
                          <a:xfrm>
                            <a:off x="41859" y="151561"/>
                            <a:ext cx="1799" cy="1953"/>
                          </a:xfrm>
                          <a:custGeom>
                            <a:avLst/>
                            <a:gdLst>
                              <a:gd name="T0" fmla="*/ 1799 w 1799"/>
                              <a:gd name="T1" fmla="*/ 1467 h 1953"/>
                              <a:gd name="T2" fmla="*/ 1799 w 1799"/>
                              <a:gd name="T3" fmla="*/ 0 h 1953"/>
                              <a:gd name="T4" fmla="*/ 0 w 1799"/>
                              <a:gd name="T5" fmla="*/ 0 h 1953"/>
                              <a:gd name="T6" fmla="*/ 0 w 1799"/>
                              <a:gd name="T7" fmla="*/ 1499 h 1953"/>
                              <a:gd name="T8" fmla="*/ 0 w 1799"/>
                              <a:gd name="T9" fmla="*/ 1541 h 1953"/>
                              <a:gd name="T10" fmla="*/ 11 w 1799"/>
                              <a:gd name="T11" fmla="*/ 1573 h 1953"/>
                              <a:gd name="T12" fmla="*/ 34 w 1799"/>
                              <a:gd name="T13" fmla="*/ 1604 h 1953"/>
                              <a:gd name="T14" fmla="*/ 57 w 1799"/>
                              <a:gd name="T15" fmla="*/ 1636 h 1953"/>
                              <a:gd name="T16" fmla="*/ 91 w 1799"/>
                              <a:gd name="T17" fmla="*/ 1657 h 1953"/>
                              <a:gd name="T18" fmla="*/ 125 w 1799"/>
                              <a:gd name="T19" fmla="*/ 1689 h 1953"/>
                              <a:gd name="T20" fmla="*/ 170 w 1799"/>
                              <a:gd name="T21" fmla="*/ 1710 h 1953"/>
                              <a:gd name="T22" fmla="*/ 226 w 1799"/>
                              <a:gd name="T23" fmla="*/ 1742 h 1953"/>
                              <a:gd name="T24" fmla="*/ 351 w 1799"/>
                              <a:gd name="T25" fmla="*/ 1784 h 1953"/>
                              <a:gd name="T26" fmla="*/ 509 w 1799"/>
                              <a:gd name="T27" fmla="*/ 1826 h 1953"/>
                              <a:gd name="T28" fmla="*/ 690 w 1799"/>
                              <a:gd name="T29" fmla="*/ 1890 h 1953"/>
                              <a:gd name="T30" fmla="*/ 894 w 1799"/>
                              <a:gd name="T31" fmla="*/ 1953 h 1953"/>
                              <a:gd name="T32" fmla="*/ 1278 w 1799"/>
                              <a:gd name="T33" fmla="*/ 1816 h 1953"/>
                              <a:gd name="T34" fmla="*/ 1437 w 1799"/>
                              <a:gd name="T35" fmla="*/ 1763 h 1953"/>
                              <a:gd name="T36" fmla="*/ 1573 w 1799"/>
                              <a:gd name="T37" fmla="*/ 1710 h 1953"/>
                              <a:gd name="T38" fmla="*/ 1618 w 1799"/>
                              <a:gd name="T39" fmla="*/ 1678 h 1953"/>
                              <a:gd name="T40" fmla="*/ 1663 w 1799"/>
                              <a:gd name="T41" fmla="*/ 1657 h 1953"/>
                              <a:gd name="T42" fmla="*/ 1708 w 1799"/>
                              <a:gd name="T43" fmla="*/ 1636 h 1953"/>
                              <a:gd name="T44" fmla="*/ 1742 w 1799"/>
                              <a:gd name="T45" fmla="*/ 1604 h 1953"/>
                              <a:gd name="T46" fmla="*/ 1765 w 1799"/>
                              <a:gd name="T47" fmla="*/ 1573 h 1953"/>
                              <a:gd name="T48" fmla="*/ 1788 w 1799"/>
                              <a:gd name="T49" fmla="*/ 1541 h 1953"/>
                              <a:gd name="T50" fmla="*/ 1788 w 1799"/>
                              <a:gd name="T51" fmla="*/ 1531 h 1953"/>
                              <a:gd name="T52" fmla="*/ 1799 w 1799"/>
                              <a:gd name="T53" fmla="*/ 1509 h 1953"/>
                              <a:gd name="T54" fmla="*/ 1799 w 1799"/>
                              <a:gd name="T55" fmla="*/ 1488 h 1953"/>
                              <a:gd name="T56" fmla="*/ 1799 w 1799"/>
                              <a:gd name="T57" fmla="*/ 1467 h 1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99" h="1953">
                                <a:moveTo>
                                  <a:pt x="1799" y="1467"/>
                                </a:moveTo>
                                <a:lnTo>
                                  <a:pt x="1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9"/>
                                </a:lnTo>
                                <a:lnTo>
                                  <a:pt x="0" y="1541"/>
                                </a:lnTo>
                                <a:lnTo>
                                  <a:pt x="11" y="1573"/>
                                </a:lnTo>
                                <a:lnTo>
                                  <a:pt x="34" y="1604"/>
                                </a:lnTo>
                                <a:lnTo>
                                  <a:pt x="57" y="1636"/>
                                </a:lnTo>
                                <a:lnTo>
                                  <a:pt x="91" y="1657"/>
                                </a:lnTo>
                                <a:lnTo>
                                  <a:pt x="125" y="1689"/>
                                </a:lnTo>
                                <a:lnTo>
                                  <a:pt x="170" y="1710"/>
                                </a:lnTo>
                                <a:lnTo>
                                  <a:pt x="226" y="1742"/>
                                </a:lnTo>
                                <a:lnTo>
                                  <a:pt x="351" y="1784"/>
                                </a:lnTo>
                                <a:lnTo>
                                  <a:pt x="509" y="1826"/>
                                </a:lnTo>
                                <a:lnTo>
                                  <a:pt x="690" y="1890"/>
                                </a:lnTo>
                                <a:lnTo>
                                  <a:pt x="894" y="1953"/>
                                </a:lnTo>
                                <a:lnTo>
                                  <a:pt x="1278" y="1816"/>
                                </a:lnTo>
                                <a:lnTo>
                                  <a:pt x="1437" y="1763"/>
                                </a:lnTo>
                                <a:lnTo>
                                  <a:pt x="1573" y="1710"/>
                                </a:lnTo>
                                <a:lnTo>
                                  <a:pt x="1618" y="1678"/>
                                </a:lnTo>
                                <a:lnTo>
                                  <a:pt x="1663" y="1657"/>
                                </a:lnTo>
                                <a:lnTo>
                                  <a:pt x="1708" y="1636"/>
                                </a:lnTo>
                                <a:lnTo>
                                  <a:pt x="1742" y="1604"/>
                                </a:lnTo>
                                <a:lnTo>
                                  <a:pt x="1765" y="1573"/>
                                </a:lnTo>
                                <a:lnTo>
                                  <a:pt x="1788" y="1541"/>
                                </a:lnTo>
                                <a:lnTo>
                                  <a:pt x="1788" y="1531"/>
                                </a:lnTo>
                                <a:lnTo>
                                  <a:pt x="1799" y="1509"/>
                                </a:lnTo>
                                <a:lnTo>
                                  <a:pt x="1799" y="1488"/>
                                </a:lnTo>
                                <a:lnTo>
                                  <a:pt x="1799" y="1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mpd="sng">
                            <a:solidFill>
                              <a:schemeClr val="tx1">
                                <a:lumMod val="100000"/>
                                <a:lumOff val="0"/>
                                <a:alpha val="85001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727" name="Picture 727" descr="https://images.pressone.ro/wp-content/uploads/2017/11/29194425/Kingdom_of_Romania_-_Medium_Co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062" t="439" r="34937" b="73076"/>
                        <a:stretch/>
                      </pic:blipFill>
                      <pic:spPr bwMode="auto">
                        <a:xfrm>
                          <a:off x="477671" y="54591"/>
                          <a:ext cx="1739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7D4AD3" id="Group 363" o:spid="_x0000_s1026" style="position:absolute;margin-left:-1.45pt;margin-top:-25.55pt;width:69.7pt;height:93.4pt;z-index:251655680;mso-width-relative:margin;mso-height-relative:margin" coordsize="11582,16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">
              <v:shape id="Freeform 725" o:spid="_x0000_s1027" style="position:absolute;width:11582;height:16069;visibility:visible;mso-wrap-style:square;v-text-anchor:top" coordsize="3960,5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SvcQA&#10;AADcAAAADwAAAGRycy9kb3ducmV2LnhtbESPS4sCMRCE78L+h9ALe9OMirqME0UUxcOi+IC9NpOe&#10;B0464ySr4783C4LHoqq+opJ5aypxo8aVlhX0exEI4tTqknMF59O6+w3CeWSNlWVS8CAH89lHJ8FY&#10;2zsf6Hb0uQgQdjEqKLyvYyldWpBB17M1cfAy2xj0QTa51A3eA9xUchBFY2mw5LBQYE3LgtLL8c8o&#10;4L10+Zo3v7vhdfizPR+irFpdlPr6bBdTEJ5a/w6/2lutYDIYwf+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Er3EAAAA3AAAAA8AAAAAAAAAAAAAAAAAmAIAAGRycy9k&#10;b3ducmV2LnhtbFBLBQYAAAAABAAEAPUAAACJAwAAAAA=&#10;" path="m,l,3927r,127l11,4117r,53l23,4223r11,53l45,4318r23,31l79,4392r34,31l136,4455r34,32l204,4508r34,32l283,4561r56,31l735,4740r340,127l1448,5004r532,190l2987,4825r350,-127l3688,4550r45,-10l3767,4508r34,-11l3835,4476r23,-32l3880,4423r23,-31l3914,4360r12,-42l3937,4276r11,-43l3960,4191r,-53l3960,4075r,-127l3960,,,xe" strokecolor="black [3213]">
                <v:stroke opacity="55769f"/>
                <v:path arrowok="t" o:connecttype="custom" o:connectlocs="0,0;0,1214938;0,1254230;3217,1273721;3217,1290118;6727,1306515;9944,1322912;13162,1335906;19889,1345497;23106,1358801;33051,1368391;39778,1378292;49722,1388192;59667,1394689;69611,1404589;82773,1411086;99152,1420677;214976,1466465;314421,1505756;423518,1548142;579120,1606924;873652,1492762;976022,1453471;1078684,1407683;1091846,1404589;1101790,1394689;1111735,1391286;1121679,1384789;1128407,1374888;1134841,1368391;1141568,1358801;1144786,1348900;1148296,1335906;1151513,1322912;1154730,1309609;1158240,1296615;1158240,1280218;1158240,1260727;1158240,1221435;1158240,0;0,0" o:connectangles="0,0,0,0,0,0,0,0,0,0,0,0,0,0,0,0,0,0,0,0,0,0,0,0,0,0,0,0,0,0,0,0,0,0,0,0,0,0,0,0,0"/>
              </v:shape>
              <v:group id="Group 726" o:spid="_x0000_s1028" style="position:absolute;left:409;top:1501;width:10688;height:13800" coordorigin="40943,150125" coordsize="3654,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<v:group id="Group 728" o:spid="_x0000_s1029" style="position:absolute;left:40943;top:150125;width:3654;height:4825" coordorigin="40943,150125" coordsize="3654,4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730" o:spid="_x0000_s1030" style="position:absolute;left:42357;top:153482;width:317;height:1130;visibility:visible;mso-wrap-style:square;v-text-anchor:top" coordsize="317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sNsAA&#10;AADcAAAADwAAAGRycy9kb3ducmV2LnhtbERPu2rDMBTdC/kHcQPdajkttMWJEkIg0Ixx66HbRbq2&#10;TKwrY8mP9OurodDxcN67w+I6MdEQWs8KNlkOglh703Kj4Ovz/PQOIkRkg51nUnCnAIf96mGHhfEz&#10;X2kqYyNSCIcCFdgY+0LKoC05DJnviRNX+8FhTHBopBlwTuGuk895/iodtpwaLPZ0sqRv5egUjPNU&#10;19+kZ6TpUrVltGP1c1Xqcb0ctyAiLfFf/Of+MAreXtL8dCYdAb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/sNsAAAADcAAAADwAAAAAAAAAAAAAAAACYAgAAZHJzL2Rvd25y&#10;ZXYueG1sUEsFBgAAAAAEAAQA9QAAAIUDAAAAAA==&#10;" path="m317,r,137l305,275,294,401r-11,74l271,539r-22,63l226,676,170,824r-23,73l102,971r-46,74l,1130e" filled="f" strokecolor="black [3213]">
                    <v:stroke opacity="55769f"/>
                    <v:path arrowok="t" o:connecttype="custom" o:connectlocs="317,0;317,137;305,275;294,401;283,475;271,539;249,602;226,676;170,824;147,897;102,971;56,1045;0,1130" o:connectangles="0,0,0,0,0,0,0,0,0,0,0,0,0"/>
                  </v:shape>
                  <v:shape id="Freeform 731" o:spid="_x0000_s1031" style="position:absolute;left:42493;top:150421;width:407;height:74;visibility:visible;mso-wrap-style:square;v-text-anchor:top" coordsize="40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p6cYA&#10;AADcAAAADwAAAGRycy9kb3ducmV2LnhtbESPT2vCQBTE7wW/w/IEb3UTBf+krhIsBaU9tKal10f2&#10;mQSzb2N2TeK37xYKPQ4z8xtmsxtMLTpqXWVZQTyNQBDnVldcKPjMXh5XIJxH1lhbJgV3crDbjh42&#10;mGjb8wd1J1+IAGGXoILS+yaR0uUlGXRT2xAH72xbgz7ItpC6xT7ATS1nUbSQBisOCyU2tC8pv5xu&#10;RoFZfzXPB+mPy/R78a6vb9nt9ZopNRkP6RMIT4P/D/+1D1rBch7D75l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Vp6cYAAADcAAAADwAAAAAAAAAAAAAAAACYAgAAZHJz&#10;L2Rvd25yZXYueG1sUEsFBgAAAAAEAAQA9QAAAIsDAAAAAA==&#10;" path="m,31l90,10,147,r22,l181,r45,10l248,21r23,l328,53r45,21l407,74e" filled="f" strokecolor="black [3213]">
                    <v:stroke opacity="55769f"/>
                    <v:path arrowok="t" o:connecttype="custom" o:connectlocs="0,31;90,10;147,0;169,0;181,0;226,10;248,21;271,21;328,53;373,74;407,74" o:connectangles="0,0,0,0,0,0,0,0,0,0,0"/>
                  </v:shape>
                  <v:line id="Line 8" o:spid="_x0000_s1032" style="position:absolute;visibility:visible;mso-wrap-style:square" from="43013,150569" to="43092,150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7lZ8EAAADcAAAADwAAAGRycy9kb3ducmV2LnhtbESP3YrCMBSE74V9h3AW9s4mq+BPNYos&#10;CN4tVh/g0BzbYnNSk6jt228WBC+HmfmGWW9724oH+dA41vCdKRDEpTMNVxrOp/14ASJEZIOtY9Iw&#10;UIDt5mO0xty4Jx/pUcRKJAiHHDXUMXa5lKGsyWLIXEecvIvzFmOSvpLG4zPBbSsnSs2kxYbTQo0d&#10;/dRUXou71eDn9j4zN6WW/e+Bd2Hpi2HwWn999rsViEh9fIdf7YPRMJ9O4P9MOgJ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juVnwQAAANwAAAAPAAAAAAAAAAAAAAAA&#10;AKECAABkcnMvZG93bnJldi54bWxQSwUGAAAAAAQABAD5AAAAjwMAAAAA&#10;" strokecolor="black [3213]">
                    <v:stroke opacity="55769f"/>
                  </v:line>
                  <v:shape id="Freeform 733" o:spid="_x0000_s1033" style="position:absolute;left:42934;top:150621;width:203;height:148;visibility:visible;mso-wrap-style:square;v-text-anchor:top" coordsize="203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gZfMQA&#10;AADcAAAADwAAAGRycy9kb3ducmV2LnhtbESPzWrDMBCE74G+g9hCb4lch/zUtRxCS0uucUqht8Xa&#10;2qbWykiKY799FQjkOMzMN0y+G00nBnK+tazgeZGAIK6sbrlW8HX6mG9B+ICssbNMCibysCseZjlm&#10;2l74SEMZahEh7DNU0ITQZ1L6qiGDfmF74uj9WmcwROlqqR1eItx0Mk2StTTYclxosKe3hqq/8mwU&#10;ONyG6f2H3cv3fkhX53pKj5+TUk+P4/4VRKAx3MO39kEr2CyXcD0Tj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IGXzEAAAA3AAAAA8AAAAAAAAAAAAAAAAAmAIAAGRycy9k&#10;b3ducmV2LnhtbFBLBQYAAAAABAAEAPUAAACJAwAAAAA=&#10;" path="m,l124,85r46,32l203,148e" filled="f" strokecolor="black [3213]">
                    <v:stroke opacity="55769f"/>
                    <v:path arrowok="t" o:connecttype="custom" o:connectlocs="0,0;124,85;170,117;203,148" o:connectangles="0,0,0,0"/>
                  </v:shape>
                  <v:shape id="Freeform 734" o:spid="_x0000_s1034" style="position:absolute;left:42889;top:150738;width:181;height:263;visibility:visible;mso-wrap-style:square;v-text-anchor:top" coordsize="181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hGMQA&#10;AADcAAAADwAAAGRycy9kb3ducmV2LnhtbESPQWvCQBSE7wX/w/KE3uqmrVaNrlIKQvCmqXp9ZJ/Z&#10;0OzbkF1N/PddQfA4zMw3zHLd21pcqfWVYwXvowQEceF0xaWC33zzNgPhA7LG2jEpuJGH9WrwssRU&#10;u453dN2HUkQI+xQVmBCaVEpfGLLoR64hjt7ZtRZDlG0pdYtdhNtafiTJl7RYcVww2NCPoeJvf7EK&#10;DrdttxmfjqfqMjc+yxM9ySZzpV6H/fcCRKA+PMOPdqYVTD/HcD8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3IRjEAAAA3AAAAA8AAAAAAAAAAAAAAAAAmAIAAGRycy9k&#10;b3ducmV2LnhtbFBLBQYAAAAABAAEAPUAAACJAwAAAAA=&#10;" path="m,l11,52,33,95r23,31l90,168r57,53l169,242r12,21e" filled="f" strokecolor="black [3213]">
                    <v:stroke opacity="55769f"/>
                    <v:path arrowok="t" o:connecttype="custom" o:connectlocs="0,0;11,52;33,95;56,126;90,168;147,221;169,242;181,263" o:connectangles="0,0,0,0,0,0,0,0"/>
                  </v:shape>
                  <v:shape id="Freeform 735" o:spid="_x0000_s1035" style="position:absolute;left:42922;top:150896;width:68;height:559;visibility:visible;mso-wrap-style:square;v-text-anchor:top" coordsize="68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qR8cA&#10;AADcAAAADwAAAGRycy9kb3ducmV2LnhtbESPT2vCQBTE74LfYXkFb7qpNlVSV5EWq+2h+KeHHh/Z&#10;1yQk+zZkVxO/vSsIHoeZ+Q0zX3amEmdqXGFZwfMoAkGcWl1wpuD3uB7OQDiPrLGyTAou5GC56Pfm&#10;mGjb8p7OB5+JAGGXoILc+zqR0qU5GXQjWxMH7982Bn2QTSZ1g22Am0qOo+hVGiw4LORY03tOaXk4&#10;GQXl50f8s/0qj/pvU32/2Eu72cUrpQZP3eoNhKfOP8L39lYrmE5i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SakfHAAAA3AAAAA8AAAAAAAAAAAAAAAAAmAIAAGRy&#10;cy9kb3ducmV2LnhtbFBLBQYAAAAABAAEAPUAAACMAwAAAAA=&#10;" path="m46,l57,32r,21l68,84r,21l68,169,57,243r,74l57,369r,32l57,443,46,475,23,517,,559e" filled="f" strokecolor="black [3213]">
                    <v:stroke opacity="55769f"/>
                    <v:path arrowok="t" o:connecttype="custom" o:connectlocs="46,0;57,32;57,53;68,84;68,105;68,169;57,243;57,317;57,369;57,401;57,443;46,475;23,517;0,559" o:connectangles="0,0,0,0,0,0,0,0,0,0,0,0,0,0"/>
                  </v:shape>
                  <v:shape id="Freeform 736" o:spid="_x0000_s1036" style="position:absolute;left:42515;top:150864;width:136;height:116;visibility:visible;mso-wrap-style:square;v-text-anchor:top" coordsize="13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E/sQA&#10;AADcAAAADwAAAGRycy9kb3ducmV2LnhtbESPQWsCMRSE74X+h/AKXopmW0VlNcoiFLx40JbW42Pz&#10;zC7dvCxJXNd/bwTB4zAz3zDLdW8b0ZEPtWMFH6MMBHHpdM1Gwc/313AOIkRkjY1jUnClAOvV68sS&#10;c+0uvKfuEI1IEA45KqhibHMpQ1mRxTByLXHyTs5bjEl6I7XHS4LbRn5m2VRarDktVNjSpqLy/3C2&#10;Cjx2pp4ce/NnjpPdLxfmXc8LpQZvfbEAEamPz/CjvdUKZuMp3M+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LhP7EAAAA3AAAAA8AAAAAAAAAAAAAAAAAmAIAAGRycy9k&#10;b3ducmV2LnhtbFBLBQYAAAAABAAEAPUAAACJAwAAAAA=&#10;" path="m136,l102,32,79,64,,116e" filled="f" strokecolor="black [3213]">
                    <v:stroke opacity="55769f"/>
                    <v:path arrowok="t" o:connecttype="custom" o:connectlocs="136,0;102,32;79,64;0,116" o:connectangles="0,0,0,0"/>
                  </v:shape>
                  <v:line id="Line 13" o:spid="_x0000_s1037" style="position:absolute;visibility:visible;mso-wrap-style:square" from="42527,150579" to="42617,15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lG/8EAAADcAAAADwAAAGRycy9kb3ducmV2LnhtbESP0YrCMBRE34X9h3AX9k2TVbBrNYoI&#10;gm9i9QMuzd222Nx0k6jt328EwcdhZs4wq01vW3EnHxrHGr4nCgRx6UzDlYbLeT/+AREissHWMWkY&#10;KMBm/TFaYW7cg090L2IlEoRDjhrqGLtcylDWZDFMXEecvF/nLcYkfSWNx0eC21ZOlZpLiw2nhRo7&#10;2tVUXoub1eAze5ubP6UW/fHA27DwxTB4rb8+++0SRKQ+vsOv9sFoyGY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+Ub/wQAAANwAAAAPAAAAAAAAAAAAAAAA&#10;AKECAABkcnMvZG93bnJldi54bWxQSwUGAAAAAAQABAD5AAAAjwMAAAAA&#10;" strokecolor="black [3213]">
                    <v:stroke opacity="55769f"/>
                  </v:line>
                  <v:shape id="Freeform 738" o:spid="_x0000_s1038" style="position:absolute;left:41712;top:153060;width:351;height:581;visibility:visible;mso-wrap-style:square;v-text-anchor:top" coordsize="351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7Cr8IA&#10;AADcAAAADwAAAGRycy9kb3ducmV2LnhtbERPy2rCQBTdC/7DcAvdiJn0QZToKLZQELoyPnB5yVyT&#10;0MyddGZq0n69syi4PJz3cj2YVlzJ+caygqckBUFcWt1wpeCw/5jOQfiArLG1TAp+ycN6NR4tMde2&#10;5x1di1CJGMI+RwV1CF0upS9rMugT2xFH7mKdwRChq6R22Mdw08rnNM2kwYZjQ40dvddUfhU/RgHT&#10;q/48yj/5lpkT94U+6+/JVqnHh2GzABFoCHfxv3urFcxe4tp4Jh4B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sKvwgAAANwAAAAPAAAAAAAAAAAAAAAAAJgCAABkcnMvZG93&#10;bnJldi54bWxQSwUGAAAAAAQABAD1AAAAhwMAAAAA&#10;" path="m124,443r46,-21l192,401r34,-21l238,359r45,-63l328,211,283,179,238,158,204,127,181,105,170,74,158,53,147,,136,127r,52l124,232r-11,42l90,317,57,359,,412,57,570r11,l68,581,79,570r23,l113,570r,l124,570,226,549r,-21l238,528r,l260,528r12,l283,538r22,11l351,454r-23,10l294,475r-22,l238,475r-23,l181,464,124,443xe" filled="f" strokecolor="black [3213]">
                    <v:stroke opacity="55769f"/>
                    <v:path arrowok="t" o:connecttype="custom" o:connectlocs="124,443;170,422;192,401;226,380;238,359;283,296;328,211;283,179;238,158;204,127;181,105;170,74;158,53;147,0;136,127;136,179;124,232;113,274;90,317;57,359;0,412;57,570;68,570;68,581;79,570;102,570;113,570;113,570;124,570;226,549;226,528;238,528;238,528;260,528;272,528;283,538;305,549;351,454;328,464;294,475;272,475;238,475;215,475;181,464;124,443" o:connectangles="0,0,0,0,0,0,0,0,0,0,0,0,0,0,0,0,0,0,0,0,0,0,0,0,0,0,0,0,0,0,0,0,0,0,0,0,0,0,0,0,0,0,0,0,0"/>
                  </v:shape>
                  <v:shape id="Freeform 739" o:spid="_x0000_s1039" style="position:absolute;left:41395;top:153609;width:226;height:179;visibility:visible;mso-wrap-style:square;v-text-anchor:top" coordsize="22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dh8QA&#10;AADcAAAADwAAAGRycy9kb3ducmV2LnhtbESPT2sCMRTE7wW/Q3gFb5qt9o/dGkWEQg8e2rUevD03&#10;r8nSzcuSpLp+eyMIPQ4z8xtmvuxdK44UYuNZwcO4AEFce92wUfC9fR/NQMSErLH1TArOFGG5GNzN&#10;sdT+xF90rJIRGcKxRAU2pa6UMtaWHMax74iz9+ODw5RlMFIHPGW4a+WkKJ6lw4bzgsWO1pbq3+rP&#10;KdhtfMuHvi5oGz6f5L4yxj4apYb3/eoNRKI+/Ydv7Q+t4GX6Ctcz+Qj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0XYfEAAAA3AAAAA8AAAAAAAAAAAAAAAAAmAIAAGRycy9k&#10;b3ducmV2LnhtbFBLBQYAAAAABAAEAPUAAACJAwAAAAA=&#10;" path="m68,127l147,53,215,r11,53l215,63,204,74r,l193,74,181,84r-11,l159,95r,l68,127,57,116,45,127,23,137,12,148,,158r,11l,179r12,e" filled="f" strokecolor="black [3213]">
                    <v:stroke opacity="55769f"/>
                    <v:path arrowok="t" o:connecttype="custom" o:connectlocs="68,127;147,53;215,0;226,53;215,63;204,74;204,74;193,74;181,84;170,84;159,95;159,95;68,127;57,116;45,127;23,137;12,148;0,158;0,169;0,179;12,179" o:connectangles="0,0,0,0,0,0,0,0,0,0,0,0,0,0,0,0,0,0,0,0,0"/>
                  </v:shape>
                  <v:shape id="Freeform 740" o:spid="_x0000_s1040" style="position:absolute;left:40943;top:150125;width:3654;height:4825;visibility:visible;mso-wrap-style:square;v-text-anchor:top" coordsize="3654,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iVcMA&#10;AADcAAAADwAAAGRycy9kb3ducmV2LnhtbERPz2vCMBS+D/Y/hDfwNtOJqO2MImNjg+FB7Q7ens2z&#10;LTYvJYm2/e/NYeDx4/u9XPemETdyvras4G2cgCAurK65VJAfvl4XIHxA1thYJgUDeVivnp+WmGnb&#10;8Y5u+1CKGMI+QwVVCG0mpS8qMujHtiWO3Nk6gyFCV0rtsIvhppGTJJlJgzXHhgpb+qiouOyvRsHf&#10;kHx+68Zd0/x03JyOZvs7WaRKjV76zTuIQH14iP/dP1rBfBrnxzPx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uiVcMAAADcAAAADwAAAAAAAAAAAAAAAACYAgAAZHJzL2Rv&#10;d25yZXYueG1sUEsFBgAAAAAEAAQA9QAAAIgDAAAAAA==&#10;" path="m486,507r34,l543,496r34,l599,496r57,l724,507r56,21l826,549r56,21l927,602r46,42l1018,686r23,53l1063,792r11,53l1086,908r-12,63l1063,1045r11,32l1097,1109r11,31l1131,1161r45,43l1199,1214r23,11l1289,1246r68,l1391,1235r23,-10l1448,1204r22,-21l1448,1183r-34,l1448,1151r11,-32l1482,1056r11,-42l1504,971r34,-63l1584,845r-57,10l1561,803r45,-53l1617,718r,-21l1617,665r,-31l1606,602r-22,-42l1561,539r-11,-11l1527,528r-11,-10l1493,518r-34,l1403,518r,105l1414,739r,106l1436,898r12,52l1391,929r,74l1369,1109r-23,-64l1335,1003r,-42l1335,929r-57,21l1301,898r,-53l1312,718r,-137l1312,444r-11,10l1289,465r-11,21l1278,496r,32l1278,549r-11,-21l1244,496r,-31l1233,422r11,-31l1244,380r11,-21l1267,349r11,-11l1301,327r11,-10l1312,190r-68,l1210,190r-34,11l1176,106r68,10l1312,116,1301,64r,-64l1357,r57,l1403,53r-12,74l1470,116r68,-10l1538,201r-68,-11l1403,190r,53l1403,306r79,-21l1493,264r11,-10l1527,243r11,l1561,232r23,l1651,222r80,-11l1810,201r22,l1866,201r23,10l1923,222r23,10l1979,243r34,21l2036,296r57,53l2127,391r34,42l2183,454r34,32l2251,496r-23,11l2206,507r-23,l2149,496r23,32l2183,549r11,11l2194,581r,10l2206,644r,21l2217,686r,32l2217,750r-11,-11l2194,729r-45,-11l2172,739r11,21l2194,792r12,32l2206,866r11,42l2217,940r-11,42l2194,950r-11,-21l2161,898r-23,-22l2161,919r11,42l2183,1014r11,42l2217,1130r23,42l2262,1193r-34,l2194,1172r23,32l2240,1214r22,21l2296,1246r34,l2364,1246r68,-21l2466,1214r23,-21l2511,1172r34,-32l2556,1109r23,-21l2590,1045r12,-31l2590,950r-11,-52l2579,845r11,-53l2613,739r23,-53l2658,644r46,-42l2737,570r46,-31l2839,518r57,-22l2952,486r68,l3054,486r34,l3122,486r34,10l3201,507r34,11l3280,539r46,21l3360,581r45,32l3450,644r34,32l3518,718r34,53l3575,824r11,21l3597,876r23,74l3631,1024r12,85l3654,1193r,106l3654,1457r-34,-21l3586,1415r,190l3586,1774r11,158l3609,1995r11,64l3597,2048r-22,-10l3563,2038r,285l3563,2618r,560l3563,3421r12,200l3586,3695r11,63l3620,3811r11,32l3575,3832r-46,-21l3484,3790r-45,-42l3405,3748r-34,-11l3337,3727r-34,-21l3280,3674r-33,-21l3213,3621r-23,-42l3133,3558r-45,-32l3043,3494r-34,-31l2964,3589r22,22l3009,3632r11,31l3020,3695r12,21l3043,3727r,21l3043,3769r-11,32l3054,3811r,11l3054,3832r,11l3032,3864r-23,10l3009,3885r11,21l3020,3917r-11,21l2952,3948r-45,21l2873,3969r-11,l2839,3991r12,21l2839,4033r,10l2839,4043r12,11l2851,4064r-12,11l2828,4086r11,10l2839,4107r,21l2839,4138r-11,l2828,4149r-23,l2771,4138r-22,21l2737,4159r,l2726,4149r-11,l2715,4117r-34,-10l2670,4096r,-21l2681,4054r11,-11l2692,4033r,-11l2704,4012r11,l2726,3991r11,-22l2726,3959r,-11l2704,3938r-12,-21l2670,3885r,-21l2636,3822r-23,-32l2602,3748r,-53l2432,3421r,52l2432,3505r,21l2421,3558r-12,21l2398,3600r-23,32l2364,3568r-22,-52l2319,3463r-23,-32l2274,3389r-23,-42l2172,3252r-91,42l2115,3410r57,116l2217,3632r57,105l2342,3843r67,105l2511,4054r113,105l2534,4223r-102,63l2489,4349r-114,74l2228,4508r57,74l2161,4656r-91,52l1957,4761r-147,64l1584,4698r-102,-53l1369,4571r22,-42l1425,4487r-124,-74l1176,4339r23,-32l1222,4276r-91,-64l1052,4149r102,-106l1244,3938r79,-95l1380,3748r56,-106l1470,3537r46,-116l1550,3304r-68,-21l1425,3368r-34,42l1369,3452r-23,42l1335,3547r-12,53l1312,3663r-23,-21l1278,3621r-23,-21l1244,3579r,-32l1244,3526r,-63l1199,3526r-45,63l1131,3611r-23,31l1097,3674r-11,42l1074,3779r-11,43l1052,3874r-23,22l1018,3927r-11,21l995,3969r-11,11l961,3991r-11,10l939,4012r11,63l961,4075r12,21l984,4107r,10l973,4138r-12,11l950,4170r-23,l905,4170r-12,l871,4159r-12,-10l859,4128r,-11l859,4096r12,-10l859,4022r-33,-10l780,4001r-34,-10l724,3980r-23,-11l690,3969r-12,-10l678,3948r,-31l656,3917r-11,-11l633,3885r,-11l645,3853r11,-21l633,3811r-11,-10l622,3779r,-10l622,3748r11,-11l656,3727r11,l656,3695r,-11l656,3674r11,l678,3653r46,-21l712,3621r-11,l690,3621r-12,l667,3621r-11,l633,3621r-11,l622,3621r-91,21l520,3653r-11,10l486,3663r-11,l452,3695r-22,21l418,3737r-34,11l362,3769r-34,10l260,3779r-45,53l192,3843r-23,21l113,3885r-79,32l56,3874r,-52l79,3684,90,3505r,-222l90,2724,79,2038r-23,21l11,2069r23,-42l45,1953r11,-74l56,1795,68,1605r,-190l,1436r22,-53l22,1330r,-52l22,1214r12,-95l34,1035,56,950,79,876r23,-63l135,760r34,-52l203,665r34,-31l283,602r33,-21l350,560r46,-11l430,528r56,-21xe" filled="f" strokecolor="black [3213]">
                    <v:stroke opacity="55769f"/>
                    <v:path arrowok="t" o:connecttype="custom" o:connectlocs="826,549;1074,971;1289,1246;1459,1119;1617,718;1516,518;1391,929;1301,845;1278,549;1278,338;1312,116;1538,201;1538,243;1923,222;2217,486;2194,581;2149,718;2194,950;2240,1172;2364,1246;2602,1014;2737,570;3156,496;3518,718;3654,1299;3597,2048;3597,3758;3337,3727;3009,3463;3043,3769;3020,3906;2839,4033;2839,4128;2726,4149;2692,4022;2670,3885;2432,3526;2274,3389;2409,3948;2161,4656;1301,4413;1380,3748;1346,3494;1244,3526;1063,3822;939,4012;927,4170;859,4022;678,3917;622,3779;667,3674;633,3621;430,3716;113,3885;56,2059;22,1383;135,760;486,507" o:connectangles="0,0,0,0,0,0,0,0,0,0,0,0,0,0,0,0,0,0,0,0,0,0,0,0,0,0,0,0,0,0,0,0,0,0,0,0,0,0,0,0,0,0,0,0,0,0,0,0,0,0,0,0,0,0,0,0,0,0"/>
                  </v:shape>
                  <v:shape id="Freeform 741" o:spid="_x0000_s1041" style="position:absolute;left:42255;top:150569;width:79;height:10;visibility:visible;mso-wrap-style:square;v-text-anchor:top" coordsize="7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+MdcQA&#10;AADcAAAADwAAAGRycy9kb3ducmV2LnhtbESP3YrCMBSE7wXfIRxh7zRVxJ+uUURQFlYQtbDs3aE5&#10;2xabk9BE7b69EQQvh5n5hlmsWlOLGzW+sqxgOEhAEOdWV1woyM7b/gyED8gaa8uk4J88rJbdzgJT&#10;be98pNspFCJC2KeooAzBpVL6vCSDfmAdcfT+bGMwRNkUUjd4j3BTy1GSTKTBiuNCiY42JeWX09Uo&#10;yM3Pr6+zudvMK/d92Nlsu7eZUh+9dv0JIlAb3uFX+0srmI6H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fjHXEAAAA3AAAAA8AAAAAAAAAAAAAAAAAmAIAAGRycy9k&#10;b3ducmV2LnhtbFBLBQYAAAAABAAEAPUAAACJAwAAAAA=&#10;" path="m,10l23,,34,,79,e" filled="f" strokecolor="black [3213]">
                    <v:stroke opacity="55769f"/>
                    <v:path arrowok="t" o:connecttype="custom" o:connectlocs="0,10;23,0;34,0;79,0" o:connectangles="0,0,0,0"/>
                  </v:shape>
                  <v:shape id="Freeform 742" o:spid="_x0000_s1042" style="position:absolute;left:42255;top:150431;width:79;height:21;visibility:visible;mso-wrap-style:square;v-text-anchor:top" coordsize="7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SKcUA&#10;AADcAAAADwAAAGRycy9kb3ducmV2LnhtbESPzWrDMBCE74G+g9hCL6WRG0LbOFaCCRRyCOSnfYCt&#10;tbFMrJUrKY7z9lGhkOMwM98wxXKwrejJh8axgtdxBoK4crrhWsH31+fLB4gQkTW2jknBlQIsFw+j&#10;AnPtLryn/hBrkSAcclRgYuxyKUNlyGIYu444eUfnLcYkfS21x0uC21ZOsuxNWmw4LRjsaGWoOh3O&#10;VsFGXnez0mqz/cGued75322JqNTT41DOQUQa4j38315rBe/TCf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BIpxQAAANwAAAAPAAAAAAAAAAAAAAAAAJgCAABkcnMv&#10;ZG93bnJldi54bWxQSwUGAAAAAAQABAD1AAAAigMAAAAA&#10;" path="m,21l34,11,79,e" filled="f" strokecolor="black [3213]">
                    <v:stroke opacity="55769f"/>
                    <v:path arrowok="t" o:connecttype="custom" o:connectlocs="0,21;34,11;79,0" o:connectangles="0,0,0"/>
                  </v:shape>
                  <v:shape id="Freeform 743" o:spid="_x0000_s1043" style="position:absolute;left:43466;top:153060;width:384;height:612;visibility:visible;mso-wrap-style:square;v-text-anchor:top" coordsize="384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UW8YA&#10;AADcAAAADwAAAGRycy9kb3ducmV2LnhtbESPT2vCQBTE7wW/w/KEXqTZ+Aebpq6ihaqngkmh10f2&#10;NUnNvg3ZrSbf3hUKPQ4z8xtmtelNIy7UudqygmkUgyAurK65VPCZvz8lIJxH1thYJgUDOdisRw8r&#10;TLW98okumS9FgLBLUUHlfZtK6YqKDLrItsTB+7adQR9kV0rd4TXATSNncbyUBmsOCxW29FZRcc5+&#10;jYJ8GPgr0duPYnJMfrL8hQ67/USpx3G/fQXhqff/4b/2USt4XszhfiYc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0UW8YAAADcAAAADwAAAAAAAAAAAAAAAACYAgAAZHJz&#10;L2Rvd25yZXYueG1sUEsFBgAAAAAEAAQA9QAAAIsDAAAAAA==&#10;" path="m248,422l169,369,135,348,113,327,56,274,,190,67,158r34,-21l124,116,147,95,169,74,181,42,192,r22,137l237,201r23,42l282,296r23,31l350,359r34,32l362,496r-12,53l328,612,294,602r-23,l237,612r-23,l192,612r-11,l147,602,79,507,22,422r57,11l124,433r57,l248,422xe" filled="f" strokecolor="black [3213]">
                    <v:stroke opacity="55769f"/>
                    <v:path arrowok="t" o:connecttype="custom" o:connectlocs="248,422;169,369;135,348;113,327;56,274;0,190;67,158;101,137;124,116;147,95;169,74;181,42;192,0;214,137;237,201;260,243;282,296;305,327;350,359;384,391;362,496;350,549;328,612;294,602;271,602;237,612;214,612;192,612;181,612;147,602;79,507;22,422;79,433;124,433;181,433;248,422" o:connectangles="0,0,0,0,0,0,0,0,0,0,0,0,0,0,0,0,0,0,0,0,0,0,0,0,0,0,0,0,0,0,0,0,0,0,0,0"/>
                  </v:shape>
                  <v:shape id="Freeform 744" o:spid="_x0000_s1044" style="position:absolute;left:42346;top:150558;width:181;height:85;visibility:visible;mso-wrap-style:square;v-text-anchor:top" coordsize="18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+jwcUA&#10;AADcAAAADwAAAGRycy9kb3ducmV2LnhtbESP0WrCQBRE34X+w3ILvummRWKJbkKRFuqDFNN+wDV7&#10;TWKzd2N2a9a/dwtCH4eZOcOsi2A6caHBtZYVPM0TEMSV1S3XCr6/3mcvIJxH1thZJgVXclDkD5M1&#10;ZtqOvKdL6WsRIewyVNB432dSuqohg25ue+LoHe1g0Ec51FIPOEa46eRzkqTSYMtxocGeNg1VP+Wv&#10;UVBuw/Y0pp/L9C3s3NkfwubMQanpY3hdgfAU/H/43v7QCpaLBfyd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6PBxQAAANwAAAAPAAAAAAAAAAAAAAAAAJgCAABkcnMv&#10;ZG93bnJldi54bWxQSwUGAAAAAAQABAD1AAAAigMAAAAA&#10;" path="m,42l,,56,r68,11l181,11,135,21,56,32,,42,,85e" filled="f" strokecolor="black [3213]">
                    <v:stroke opacity="55769f"/>
                    <v:path arrowok="t" o:connecttype="custom" o:connectlocs="0,42;0,0;56,0;124,11;181,11;135,21;56,32;0,42;0,85" o:connectangles="0,0,0,0,0,0,0,0,0"/>
                  </v:shape>
                  <v:shape id="Freeform 745" o:spid="_x0000_s1045" style="position:absolute;left:42221;top:150611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WAcUA&#10;AADcAAAADwAAAGRycy9kb3ducmV2LnhtbESPwU7DMBBE70j8g7VI3KiTQps21K0qJCQOvZDwAUu8&#10;jQPxOthuGv4eV0LqcTQzbzSb3WR7MZIPnWMF+SwDQdw43XGr4KN+fViBCBFZY++YFPxSgN329maD&#10;pXZnfqexiq1IEA4lKjAxDqWUoTFkMczcQJy8o/MWY5K+ldrjOcFtL+dZtpQWO04LBgd6MdR8Vyer&#10;4Phl8nWVu7b2YxEW9QH3j58/St3fTftnEJGmeA3/t9+0guJpAZcz6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BYBxQAAANwAAAAPAAAAAAAAAAAAAAAAAJgCAABkcnMv&#10;ZG93bnJldi54bWxQSwUGAAAAAAQABAD1AAAAigMAAAAA&#10;" path="m34,21r-23,l,10,23,,34,e" filled="f" strokecolor="black [3213]">
                    <v:stroke opacity="55769f"/>
                    <v:path arrowok="t" o:connecttype="custom" o:connectlocs="34,21;11,21;0,10;23,0;34,0" o:connectangles="0,0,0,0,0"/>
                  </v:shape>
                  <v:shape id="Freeform 746" o:spid="_x0000_s1046" style="position:absolute;left:42391;top:150452;width:22;height:32;visibility:visible;mso-wrap-style:square;v-text-anchor:top" coordsize="2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8JsUA&#10;AADcAAAADwAAAGRycy9kb3ducmV2LnhtbESPQWsCMRSE7wX/Q3iCt5oost1ujSItBfVSa714e2ye&#10;u0s3L2GTruu/N4VCj8PMfMMs14NtRU9daBxrmE0VCOLSmYYrDaev98ccRIjIBlvHpOFGAdar0cMS&#10;C+Ou/En9MVYiQTgUqKGO0RdShrImi2HqPHHyLq6zGJPsKmk6vCa4beVcqUxabDgt1Ojptaby+/hj&#10;NZT92171zy7389tZZXg5+I/dQevJeNi8gIg0xP/wX3trNDwtMv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HwmxQAAANwAAAAPAAAAAAAAAAAAAAAAAJgCAABkcnMv&#10;ZG93bnJldi54bWxQSwUGAAAAAAQABAD1AAAAigMAAAAA&#10;" path="m,32r11,l22,32r,-10l22,11r,l11,,,11,11,22r,l11,22,,32xe" filled="f" strokecolor="black [3213]">
                    <v:stroke opacity="55769f"/>
                    <v:path arrowok="t" o:connecttype="custom" o:connectlocs="0,32;11,32;22,32;22,22;22,11;22,11;11,0;0,11;11,22;11,22;11,22;0,32" o:connectangles="0,0,0,0,0,0,0,0,0,0,0,0"/>
                  </v:shape>
                  <v:shape id="Freeform 747" o:spid="_x0000_s1047" style="position:absolute;left:42413;top:150421;width:272;height:222;visibility:visible;mso-wrap-style:square;v-text-anchor:top" coordsize="27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TjsQA&#10;AADcAAAADwAAAGRycy9kb3ducmV2LnhtbESPQYvCMBSE7wv7H8Jb8LKsqSJaqlFcRdCDB7V7fzTP&#10;tm7zUppo6783guBxmJlvmNmiM5W4UeNKywoG/QgEcWZ1ybmC9LT5iUE4j6yxskwK7uRgMf/8mGGi&#10;bcsHuh19LgKEXYIKCu/rREqXFWTQ9W1NHLyzbQz6IJtc6gbbADeVHEbRWBosOSwUWNOqoOz/eDUK&#10;2G3lepwu979xjX+7tL3Eh++LUr2vbjkF4anz7/CrvdUKJqMJ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Vk47EAAAA3AAAAA8AAAAAAAAAAAAAAAAAmAIAAGRycy9k&#10;b3ducmV2LnhtbFBLBQYAAAAABAAEAPUAAACJAwAAAAA=&#10;" path="m,l80,31,91,74r23,21l125,105r34,11l204,126r23,l249,126r12,22l272,158r,11l261,169r-23,10l159,190,91,200,,222e" filled="f" strokecolor="black [3213]">
                    <v:stroke opacity="55769f"/>
                    <v:path arrowok="t" o:connecttype="custom" o:connectlocs="0,0;80,31;91,74;114,95;125,105;159,116;204,126;227,126;249,126;261,148;272,158;272,169;261,169;238,179;159,190;91,200;0,222" o:connectangles="0,0,0,0,0,0,0,0,0,0,0,0,0,0,0,0,0"/>
                  </v:shape>
                  <v:shape id="Freeform 748" o:spid="_x0000_s1048" style="position:absolute;left:42651;top:150431;width:68;height:95;visibility:visible;mso-wrap-style:square;v-text-anchor:top" coordsize="6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Mc8EA&#10;AADcAAAADwAAAGRycy9kb3ducmV2LnhtbERPy4rCMBTdC/MP4Q6409RRfHSMpQiiI258gNtLc6ct&#10;NjedJmr792Yx4PJw3sukNZV4UONKywpGwwgEcWZ1ybmCy3kzmINwHlljZZkUdOQgWX30lhhr++Qj&#10;PU4+FyGEXYwKCu/rWEqXFWTQDW1NHLhf2xj0ATa51A0+Q7ip5FcUTaXBkkNDgTWtC8pup7tRMPXb&#10;9P5z7K6HKvuby6jcd+MFKtX/bNNvEJ5a/xb/u3dawWwS1oYz4Qj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6zHPBAAAA3AAAAA8AAAAAAAAAAAAAAAAAmAIAAGRycy9kb3du&#10;cmV2LnhtbFBLBQYAAAAABAAEAPUAAACGAwAAAAA=&#10;" path="m68,r,32l57,64,34,74,,95e" filled="f" strokecolor="black [3213]">
                    <v:stroke opacity="55769f"/>
                    <v:path arrowok="t" o:connecttype="custom" o:connectlocs="68,0;68,32;57,64;34,74;0,95" o:connectangles="0,0,0,0,0"/>
                  </v:shape>
                  <v:shape id="Freeform 749" o:spid="_x0000_s1049" style="position:absolute;left:42560;top:150421;width:91;height:84;visibility:visible;mso-wrap-style:square;v-text-anchor:top" coordsize="9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JKMUA&#10;AADcAAAADwAAAGRycy9kb3ducmV2LnhtbESPT2vCQBTE74V+h+UJ3urGKNGmrlIKivbmH4TeHtnX&#10;JLj7NmS3mnx7Vyh4HGbmN8xi1VkjrtT62rGC8SgBQVw4XXOp4HRcv81B+ICs0TgmBT15WC1fXxaY&#10;a3fjPV0PoRQRwj5HBVUITS6lLyqy6EeuIY7er2sthijbUuoWbxFujUyTJJMWa44LFTb0VVFxOfxZ&#10;Bd2P2ezKrO7Pl34qM/pOJ3uTKjUcdJ8fIAJ14Rn+b2+1gtn0HR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wkoxQAAANwAAAAPAAAAAAAAAAAAAAAAAJgCAABkcnMv&#10;ZG93bnJldi54bWxQSwUGAAAAAAQABAD1AAAAigMAAAAA&#10;" path="m,21l,31,12,53r,10l23,74r11,l46,84r11,l80,74,91,53r,-22l80,e" filled="f" strokecolor="black [3213]">
                    <v:stroke opacity="55769f"/>
                    <v:path arrowok="t" o:connecttype="custom" o:connectlocs="0,21;0,31;12,53;12,63;23,74;34,74;46,84;57,84;80,74;91,53;91,31;80,0" o:connectangles="0,0,0,0,0,0,0,0,0,0,0,0"/>
                  </v:shape>
                  <v:shape id="Freeform 750" o:spid="_x0000_s1050" style="position:absolute;left:42617;top:150790;width:509;height:507;visibility:visible;mso-wrap-style:square;v-text-anchor:top" coordsize="509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XFMEA&#10;AADcAAAADwAAAGRycy9kb3ducmV2LnhtbERP3WrCMBS+F3yHcATvNFW0btUoxW0gDATrHuCQnLXF&#10;5qQ2mda3NxfCLj++/82ut424Uedrxwpm0wQEsXam5lLBz/lr8gbCB2SDjWNS8CAPu+1wsMHMuDuf&#10;6FaEUsQQ9hkqqEJoMym9rsiin7qWOHK/rrMYIuxKaTq8x3DbyHmSpNJizbGhwpb2FelL8WcV4ENf&#10;6L3YX4+p/158tGl+/tS5UuNRn69BBOrDv/jlPhgFq2WcH8/EI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M1xTBAAAA3AAAAA8AAAAAAAAAAAAAAAAAmAIAAGRycy9kb3du&#10;cmV2LnhtbFBLBQYAAAAABAAEAPUAAACGAwAAAAA=&#10;" path="m34,r,53l34,106,23,159,,211,57,180r45,-21l113,138r23,-22l158,53r34,74l238,190r56,74l362,349r79,95l509,507e" filled="f" strokecolor="black [3213]">
                    <v:stroke opacity="55769f"/>
                    <v:path arrowok="t" o:connecttype="custom" o:connectlocs="34,0;34,53;34,106;23,159;0,211;57,180;102,159;113,138;136,116;158,53;192,127;238,190;294,264;362,349;441,444;509,507" o:connectangles="0,0,0,0,0,0,0,0,0,0,0,0,0,0,0,0"/>
                  </v:shape>
                  <v:shape id="Freeform 751" o:spid="_x0000_s1051" style="position:absolute;left:42379;top:150970;width:204;height:570;visibility:visible;mso-wrap-style:square;v-text-anchor:top" coordsize="204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X1MUA&#10;AADcAAAADwAAAGRycy9kb3ducmV2LnhtbESPQWvCQBSE7wX/w/IK3nSTYrWkrmLFFlE8mPTi7ZF9&#10;JiHZtyG71fjvXUHocZiZb5j5sjeNuFDnKssK4nEEgji3uuJCwW/2PfoA4TyyxsYyKbiRg+Vi8DLH&#10;RNsrH+mS+kIECLsEFZTet4mULi/JoBvbljh4Z9sZ9EF2hdQdXgPcNPItiqbSYMVhocSW1iXldfpn&#10;FGRfpyY79PoU786TdF9PNz87Vys1fO1XnyA89f4//GxvtYLZew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xfUxQAAANwAAAAPAAAAAAAAAAAAAAAAAJgCAABkcnMv&#10;ZG93bnJldi54bWxQSwUGAAAAAAQABAD1AAAAigMAAAAA&#10;" path="m159,r,53l170,95r23,126l193,306r11,84l114,485,57,538,23,559,,570,,506,12,443r,-42l23,338,80,316r45,-31l159,253r34,-32e" filled="f" strokecolor="black [3213]">
                    <v:stroke opacity="55769f"/>
                    <v:path arrowok="t" o:connecttype="custom" o:connectlocs="159,0;159,53;170,95;193,221;193,306;204,390;114,485;57,538;23,559;0,570;0,506;12,443;12,401;23,338;80,316;125,285;159,253;193,221" o:connectangles="0,0,0,0,0,0,0,0,0,0,0,0,0,0,0,0,0,0"/>
                  </v:shape>
                  <v:shape id="Freeform 752" o:spid="_x0000_s1052" style="position:absolute;left:42572;top:150970;width:350;height:475;visibility:visible;mso-wrap-style:square;v-text-anchor:top" coordsize="350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MIcQA&#10;AADcAAAADwAAAGRycy9kb3ducmV2LnhtbESPT4vCMBTE78J+h/AWvGmqol2qUVZhwYOCf1bPj+Zt&#10;W9q8lCZb67c3guBxmJnfMItVZyrRUuMKywpGwwgEcWp1wZmC3/PP4AuE88gaK8uk4E4OVsuP3gIT&#10;bW98pPbkMxEg7BJUkHtfJ1K6NCeDbmhr4uD92cagD7LJpG7wFuCmkuMomkmDBYeFHGva5JSWp3+j&#10;YH1I22ivd9eRj8/bwyUur9WkVKr/2X3PQXjq/Dv8am+1gng6hu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TDCHEAAAA3AAAAA8AAAAAAAAAAAAAAAAAmAIAAGRycy9k&#10;b3ducmV2LnhtbFBLBQYAAAAABAAEAPUAAACJAwAAAAA=&#10;" path="m,211l45,158,68,116,90,63,113,r45,95l203,190r23,84l249,338r45,63l350,475e" filled="f" strokecolor="black [3213]">
                    <v:stroke opacity="55769f"/>
                    <v:path arrowok="t" o:connecttype="custom" o:connectlocs="0,211;45,158;68,116;90,63;113,0;158,95;203,190;226,274;249,338;294,401;350,475" o:connectangles="0,0,0,0,0,0,0,0,0,0,0"/>
                  </v:shape>
                  <v:shape id="Freeform 753" o:spid="_x0000_s1053" style="position:absolute;left:42583;top:150970;width:272;height:485;visibility:visible;mso-wrap-style:square;v-text-anchor:top" coordsize="27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1SgcQA&#10;AADcAAAADwAAAGRycy9kb3ducmV2LnhtbESP3WoCMRCF7wu+QxihdzVri7WsRhFhaWtB0PoAw2a6&#10;u3UzCZvsjz69EQq9PJyfj7NcD6YWHTW+sqxgOklAEOdWV1woOH1nT28gfEDWWFsmBRfysF6NHpaY&#10;atvzgbpjKEQcYZ+igjIEl0rp85IM+ol1xNH7sY3BEGVTSN1gH8dNLZ+T5FUarDgSSnS0LSk/H1sT&#10;ue1w2e8+E/OOB85m7uvqvPtV6nE8bBYgAg3hP/zX/tAK5rMX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NUoHEAAAA3AAAAA8AAAAAAAAAAAAAAAAAmAIAAGRycy9k&#10;b3ducmV2LnhtbFBLBQYAAAAABAAEAPUAAACJAwAAAAA=&#10;" path="m272,l238,105r-23,53l192,200r-34,85l125,348,91,422,34,485,11,433,,380e" filled="f" strokecolor="black [3213]">
                    <v:stroke opacity="55769f"/>
                    <v:path arrowok="t" o:connecttype="custom" o:connectlocs="272,0;238,105;215,158;192,200;158,285;125,348;91,422;34,485;11,433;0,380" o:connectangles="0,0,0,0,0,0,0,0,0,0"/>
                  </v:shape>
                  <v:shape id="Freeform 754" o:spid="_x0000_s1054" style="position:absolute;left:42606;top:150421;width:56;height:84;visibility:visible;mso-wrap-style:square;v-text-anchor:top" coordsize="5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XLsgA&#10;AADcAAAADwAAAGRycy9kb3ducmV2LnhtbESP3WoCMRSE7wu+QzhCb4omLa0/q1HabotWFK31AQ6b&#10;4+7i5mTZpLp9e1Mo9HKYmW+Y6by1lThT40vHGu77CgRx5kzJuYbD13tvBMIHZIOVY9LwQx7ms87N&#10;FBPjLvxJ533IRYSwT1BDEUKdSOmzgiz6vquJo3d0jcUQZZNL0+Alwm0lH5QaSIslx4UCa3otKDvt&#10;v62Gxcv2Q6VyvDndrXeDI7+lKzVMtb7tts8TEIHa8B/+ay+NhuHTI/yeiU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qhcuyAAAANwAAAAPAAAAAAAAAAAAAAAAAJgCAABk&#10;cnMvZG93bnJldi54bWxQSwUGAAAAAAQABAD1AAAAjQMAAAAA&#10;" path="m56,r,42l56,63,34,74,,84e" filled="f" strokecolor="black [3213]">
                    <v:stroke opacity="55769f"/>
                    <v:path arrowok="t" o:connecttype="custom" o:connectlocs="56,0;56,42;56,63;34,74;0,84" o:connectangles="0,0,0,0,0"/>
                  </v:shape>
                  <v:shape id="Freeform 755" o:spid="_x0000_s1055" style="position:absolute;left:42583;top:150442;width:45;height:32;visibility:visible;mso-wrap-style:square;v-text-anchor:top" coordsize="4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L2cQA&#10;AADcAAAADwAAAGRycy9kb3ducmV2LnhtbESPT2vCQBTE7wW/w/IEL6VuLFht6ioiBLzVRsHrI/ua&#10;RHffhuw2f759Vyj0OMzMb5jNbrBGdNT62rGCxTwBQVw4XXOp4HLOXtYgfEDWaByTgpE87LaTpw2m&#10;2vX8RV0eShEh7FNUUIXQpFL6oiKLfu4a4uh9u9ZiiLItpW6xj3Br5GuSvEmLNceFChs6VFTc8x+r&#10;4LS4P4+3T5NfhyxHafbv2nmt1Gw67D9ABBrCf/ivfdQKVsslPM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uC9nEAAAA3AAAAA8AAAAAAAAAAAAAAAAAmAIAAGRycy9k&#10;b3ducmV2LnhtbFBLBQYAAAAABAAEAPUAAACJAwAAAAA=&#10;" path="m23,r,l11,,,10,11,32r,l23,32r11,l45,21r,-11l23,21r,-11l23,xe" fillcolor="black" strokecolor="black [3213]">
                    <v:stroke opacity="55769f"/>
                    <v:path arrowok="t" o:connecttype="custom" o:connectlocs="23,0;23,0;11,0;0,10;11,32;11,32;23,32;34,32;45,21;45,10;23,21;23,10;23,0" o:connectangles="0,0,0,0,0,0,0,0,0,0,0,0,0"/>
                  </v:shape>
                  <v:shape id="Freeform 756" o:spid="_x0000_s1056" style="position:absolute;left:42956;top:151308;width:204;height:242;visibility:visible;mso-wrap-style:square;v-text-anchor:top" coordsize="204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a39sYA&#10;AADcAAAADwAAAGRycy9kb3ducmV2LnhtbESPzWvCQBDF70L/h2UKXkQ3LX41dZV+IHooBaMXb0N2&#10;mg3Nzobsqsl/7wqCx8eb93vzFqvWVuJMjS8dK3gZJSCIc6dLLhQc9uvhHIQPyBorx6SgIw+r5VNv&#10;gal2F97ROQuFiBD2KSowIdSplD43ZNGPXE0cvT/XWAxRNoXUDV4i3FbyNUmm0mLJscFgTV+G8v/s&#10;ZOMbg+q4x43txrl5+7Gb34w/vzul+s/txzuIQG14HN/TW61gNpnCbUwk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a39sYAAADcAAAADwAAAAAAAAAAAAAAAACYAgAAZHJz&#10;L2Rvd25yZXYueG1sUEsFBgAAAAAEAAQA9QAAAIsDAAAAAA==&#10;" path="m181,r12,63l204,126r,64l193,211r,31l136,200,80,168,46,116,,63e" filled="f" strokecolor="black [3213]">
                    <v:stroke opacity="55769f"/>
                    <v:path arrowok="t" o:connecttype="custom" o:connectlocs="181,0;193,63;204,126;204,190;193,211;193,242;136,200;80,168;46,116;0,63" o:connectangles="0,0,0,0,0,0,0,0,0,0"/>
                  </v:shape>
                  <v:shape id="Freeform 757" o:spid="_x0000_s1057" style="position:absolute;left:42674;top:151371;width:181;height:179;visibility:visible;mso-wrap-style:square;v-text-anchor:top" coordsize="18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5brMUA&#10;AADcAAAADwAAAGRycy9kb3ducmV2LnhtbESPQWsCMRSE70L/Q3iF3jRboSqrUaQoSIugtoLenpvX&#10;7NLNy7KJ7vrvjSB4HGbmG2Yya20pLlT7wrGC914CgjhzumCj4Pdn2R2B8AFZY+mYFFzJw2z60plg&#10;ql3DW7rsghERwj5FBXkIVSqlz3Ky6HuuIo7en6sthihrI3WNTYTbUvaTZCAtFhwXcqzoM6fsf3e2&#10;CvzpuFifvzdLY5r98bCw+ms+Wiv19trOxyACteEZfrRXWsHwYwj3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3lusxQAAANwAAAAPAAAAAAAAAAAAAAAAAJgCAABkcnMv&#10;ZG93bnJldi54bWxQSwUGAAAAAAQABAD1AAAAigMAAAAA&#10;" path="m181,l158,53,135,95,79,179,45,137,22,95,,21e" filled="f" strokecolor="black [3213]">
                    <v:stroke opacity="55769f"/>
                    <v:path arrowok="t" o:connecttype="custom" o:connectlocs="181,0;158,53;135,95;79,179;45,137;22,95;0,21" o:connectangles="0,0,0,0,0,0,0"/>
                  </v:shape>
                  <v:shape id="Freeform 758" o:spid="_x0000_s1058" style="position:absolute;left:40999;top:150970;width:871;height:770;visibility:visible;mso-wrap-style:square;v-text-anchor:top" coordsize="871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raMEA&#10;AADcAAAADwAAAGRycy9kb3ducmV2LnhtbERPz2vCMBS+C/sfwhvsZtNuzK3VKEUozN2sG3h8NM+2&#10;rHkpSazdf28Ogx0/vt+b3WwGMZHzvWUFWZKCIG6s7rlV8HWqlu8gfEDWOFgmBb/kYbd9WGyw0PbG&#10;R5rq0IoYwr5ABV0IYyGlbzoy6BM7EkfuYp3BEKFrpXZ4i+FmkM9pupIGe44NHY6076j5qa9GQf5y&#10;zqnkz7Jx1cF85/lwSbNMqafHuVyDCDSHf/Gf+0MreHuNa+OZeAT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S62jBAAAA3AAAAA8AAAAAAAAAAAAAAAAAmAIAAGRycy9kb3du&#10;cmV2LnhtbFBLBQYAAAAABAAEAPUAAACGAwAAAAA=&#10;" path="m,580l23,549,57,517,91,475r22,-64l170,285,249,137r-34,63l193,253r-23,53l170,348r-11,42l159,433r11,63l227,464r33,-31l294,390r34,-52l385,221r45,-84l487,42r-57,95l396,200r-11,32l374,253r,42l374,338r,31l396,433,532,327r45,-53l611,243r23,-53l645,148,679,,668,84r-12,53l656,190r,31l668,253r11,21l713,327r45,-32l803,253r34,-42l871,148r,200l860,422r-23,84l826,538r-11,42l758,644r-56,63l611,770r11,-84l634,517,645,285,656,158,679,e" filled="f" strokecolor="black [3213]">
                    <v:stroke opacity="55769f"/>
                    <v:path arrowok="t" o:connecttype="custom" o:connectlocs="0,580;23,549;57,517;91,475;113,411;170,285;249,137;215,200;193,253;170,306;170,348;159,390;159,433;170,496;227,464;260,433;294,390;328,338;385,221;430,137;487,42;430,137;396,200;385,232;374,253;374,295;374,338;374,369;396,433;532,327;577,274;611,243;634,190;645,148;679,0;668,84;656,137;656,190;656,221;668,253;679,274;713,327;758,295;803,253;837,211;871,148;871,348;860,422;837,506;826,538;815,580;758,644;702,707;611,770;622,686;634,517;645,285;656,158;679,0" o:connectangles="0,0,0,0,0,0,0,0,0,0,0,0,0,0,0,0,0,0,0,0,0,0,0,0,0,0,0,0,0,0,0,0,0,0,0,0,0,0,0,0,0,0,0,0,0,0,0,0,0,0,0,0,0,0,0,0,0,0,0"/>
                  </v:shape>
                  <v:shape id="Freeform 759" o:spid="_x0000_s1059" style="position:absolute;left:40943;top:150759;width:1448;height:812;visibility:visible;mso-wrap-style:square;v-text-anchor:top" coordsize="1448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F4cMA&#10;AADcAAAADwAAAGRycy9kb3ducmV2LnhtbESP0YrCMBRE34X9h3AX9k1TXe2u1SgiCCKC2PUDLs3d&#10;ttjclCRq/XsjCD4OM3OGmS8704grOV9bVjAcJCCIC6trLhWc/jb9XxA+IGtsLJOCO3lYLj56c8y0&#10;vfGRrnkoRYSwz1BBFUKbSemLigz6gW2Jo/dvncEQpSuldniLcNPIUZKk0mDNcaHCltYVFef8YhS4&#10;cZrb72Ln9pf6yNPV4ZyMw0mpr89uNQMRqAvv8Ku91Qp+Jl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uF4cMAAADcAAAADwAAAAAAAAAAAAAAAACYAgAAZHJzL2Rv&#10;d25yZXYueG1sUEsFBgAAAAAEAAQA9QAAAIgDAAAAAA==&#10;" path="m1448,665r-57,31l1346,717r-45,22l1255,739r-45,l1176,728r-45,-11l1097,696r-34,-31l1029,644,995,612,973,570,950,527,939,485,927,443,916,390r11,-63l927,253,916,200,905,158,882,116,859,84,826,52,803,31,769,21,746,10,690,,645,,611,,565,,543,,509,10,475,21,441,31,418,42,384,52,362,74r-57,42l271,158r-45,42l192,253r-23,53l135,359r-11,42l113,454,90,506,79,538r,42l79,601,68,665,56,707,45,749,,812e" filled="f" strokecolor="black [3213]">
                    <v:stroke opacity="55769f"/>
                    <v:path arrowok="t" o:connecttype="custom" o:connectlocs="1448,665;1391,696;1346,717;1301,739;1255,739;1210,739;1176,728;1131,717;1097,696;1063,665;1029,644;995,612;973,570;950,527;939,485;927,443;916,390;927,327;927,253;916,200;905,158;882,116;859,84;826,52;803,31;769,21;746,10;690,0;645,0;611,0;565,0;543,0;509,10;475,21;441,31;418,42;384,52;362,74;305,116;271,158;226,200;192,253;169,306;135,359;124,401;113,454;90,506;79,538;79,580;79,601;68,665;56,707;45,749;0,812" o:connectangles="0,0,0,0,0,0,0,0,0,0,0,0,0,0,0,0,0,0,0,0,0,0,0,0,0,0,0,0,0,0,0,0,0,0,0,0,0,0,0,0,0,0,0,0,0,0,0,0,0,0,0,0,0,0"/>
                  </v:shape>
                  <v:shape id="Freeform 760" o:spid="_x0000_s1060" style="position:absolute;left:41022;top:151529;width:599;height:634;visibility:visible;mso-wrap-style:square;v-text-anchor:top" coordsize="599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+tnMMA&#10;AADcAAAADwAAAGRycy9kb3ducmV2LnhtbERPTWvCQBC9F/wPywi9NRst2pK6CaUlIBQpplU8Dtlp&#10;EszOhuxqkn/vHoQeH+97k42mFVfqXWNZwSKKQRCXVjdcKfj9yZ9eQTiPrLG1TAomcpCls4cNJtoO&#10;vKdr4SsRQtglqKD2vkukdGVNBl1kO+LA/dneoA+wr6TucQjhppXLOF5Lgw2Hhho7+qipPBcXo2C7&#10;u3ydDt+5yydvcbU8sjx8Piv1OB/f30B4Gv2/+O7eagUv6zA/nAlH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+tnMMAAADcAAAADwAAAAAAAAAAAAAAAACYAgAAZHJzL2Rv&#10;d25yZXYueG1sUEsFBgAAAAAEAAQA9QAAAIgDAAAAAA==&#10;" path="m599,l566,106r-12,42l532,190r-34,42l464,264r-34,32l385,317r11,-53l407,211r,-95l373,211r-22,43l328,306r-34,43l260,391r-45,42l170,475r11,-52l192,370,204,264,158,370,124,475r-22,43l68,560,34,602,,634e" filled="f" strokecolor="black [3213]">
                    <v:stroke opacity="55769f"/>
                    <v:path arrowok="t" o:connecttype="custom" o:connectlocs="599,0;566,106;554,148;532,190;498,232;464,264;430,296;385,317;396,264;407,211;407,116;373,211;351,254;328,306;294,349;260,391;215,433;170,475;181,423;192,370;204,264;158,370;124,475;102,518;68,560;34,602;0,634" o:connectangles="0,0,0,0,0,0,0,0,0,0,0,0,0,0,0,0,0,0,0,0,0,0,0,0,0,0,0"/>
                  </v:shape>
                  <v:shape id="Freeform 761" o:spid="_x0000_s1061" style="position:absolute;left:41226;top:151424;width:1;height:369;visibility:visible;mso-wrap-style:square;v-text-anchor:top" coordsize="1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6rZsUA&#10;AADcAAAADwAAAGRycy9kb3ducmV2LnhtbESPQWsCMRSE74L/IbyCN83aFpWtUVQQPBSxttjr6+Z1&#10;s3TzsiRxXf+9EYQeh5n5hpkvO1uLlnyoHCsYjzIQxIXTFZcKvj63wxmIEJE11o5JwZUCLBf93hxz&#10;7S78Qe0xliJBOOSowMTY5FKGwpDFMHINcfJ+nbcYk/Sl1B4vCW5r+ZxlE2mx4rRgsKGNoeLveLYK&#10;qma7Kzbf5nUf3tv1z+kwfVk5r9TgqVu9gYjUxf/wo73TCqaTM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qtmxQAAANwAAAAPAAAAAAAAAAAAAAAAAJgCAABkcnMv&#10;ZG93bnJldi54bWxQSwUGAAAAAAQABAD1AAAAigMAAAAA&#10;" path="m,l,147,,369e" filled="f" strokecolor="black [3213]">
                    <v:stroke opacity="55769f"/>
                    <v:path arrowok="t" o:connecttype="custom" o:connectlocs="0,0;0,147;0,369" o:connectangles="0,0,0"/>
                  </v:shape>
                  <v:line id="Line 38" o:spid="_x0000_s1062" style="position:absolute;visibility:visible;mso-wrap-style:square" from="41429,151381" to="41430,151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3KesAAAADcAAAADwAAAGRycy9kb3ducmV2LnhtbESPQYvCMBSE7wv+h/AEb2uih6rVKCII&#10;3pat/oBH82yLzUtNorb/fiMseBxm5htms+ttK57kQ+NYw2yqQBCXzjRcabicj99LECEiG2wdk4aB&#10;Auy2o68N5sa9+JeeRaxEgnDIUUMdY5dLGcqaLIap64iTd3XeYkzSV9J4fCW4beVcqUxabDgt1NjR&#10;oabyVjysBr+wj8zclVr1Pyfeh5UvhsFrPRn3+zWISH38hP/bJ6Nhkc3hfSYdAb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9ynrAAAAA3AAAAA8AAAAAAAAAAAAAAAAA&#10;oQIAAGRycy9kb3ducmV2LnhtbFBLBQYAAAAABAAEAPkAAACOAwAAAAA=&#10;" strokecolor="black [3213]">
                    <v:stroke opacity="55769f"/>
                  </v:line>
                  <v:shape id="Freeform 763" o:spid="_x0000_s1063" style="position:absolute;left:41192;top:152237;width:67;height:1667;visibility:visible;mso-wrap-style:square;v-text-anchor:top" coordsize="67,1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c3i8IA&#10;AADcAAAADwAAAGRycy9kb3ducmV2LnhtbESPQWsCMRSE74X+h/AK3mq2CrasRrGi6KlQuz309tg8&#10;N8HkZdlEXf+9KQgeh5n5hpkteu/EmbpoAyt4GxYgiOugLTcKqp/N6weImJA1usCk4EoRFvPnpxmW&#10;Olz4m8771IgM4ViiApNSW0oZa0Me4zC0xNk7hM5jyrJrpO7wkuHeyVFRTKRHy3nBYEsrQ/Vxf/IK&#10;xul3axxb/mLrtP3rq88K10oNXvrlFESiPj3C9/ZOK3ifjOH/TD4C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zeLwgAAANwAAAAPAAAAAAAAAAAAAAAAAJgCAABkcnMvZG93&#10;bnJldi54bWxQSwUGAAAAAAQABAD1AAAAhwMAAAAA&#10;" path="m45,l56,475r11,527l56,1245r,211l45,1541r-11,63l22,1646,,1667e" filled="f" strokecolor="black [3213]">
                    <v:stroke opacity="55769f"/>
                    <v:path arrowok="t" o:connecttype="custom" o:connectlocs="45,0;56,475;67,1002;56,1245;56,1456;45,1541;34,1604;22,1646;0,1667" o:connectangles="0,0,0,0,0,0,0,0,0"/>
                  </v:shape>
                  <v:shape id="Freeform 764" o:spid="_x0000_s1064" style="position:absolute;left:41429;top:153060;width:34;height:676;visibility:visible;mso-wrap-style:square;v-text-anchor:top" coordsize="3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G9ucUA&#10;AADcAAAADwAAAGRycy9kb3ducmV2LnhtbESPQWvCQBSE74X+h+UVvOnGIFqiq1hBUekhjYL09si+&#10;JsHs2zS7avz3bkHocZiZb5jZojO1uFLrKssKhoMIBHFudcWFguNh3X8H4TyyxtoyKbiTg8X89WWG&#10;ibY3/qJr5gsRIOwSVFB63yRSurwkg25gG+Lg/djWoA+yLaRu8RbgppZxFI2lwYrDQokNrUrKz9nF&#10;KPjIdvvPNFuZ3zg+VfydpnZzTpXqvXXLKQhPnf8PP9tbrWAyHsHfmX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b25xQAAANwAAAAPAAAAAAAAAAAAAAAAAJgCAABkcnMv&#10;ZG93bnJldi54bWxQSwUGAAAAAAQABAD1AAAAigMAAAAA&#10;" path="m23,l34,243r,190l34,507,23,581,11,633,,676e" filled="f" strokecolor="black [3213]">
                    <v:stroke opacity="55769f"/>
                    <v:path arrowok="t" o:connecttype="custom" o:connectlocs="23,0;34,243;34,433;34,507;23,581;11,633;0,676" o:connectangles="0,0,0,0,0,0,0"/>
                  </v:shape>
                  <v:line id="Line 41" o:spid="_x0000_s1065" style="position:absolute;visibility:visible;mso-wrap-style:square" from="41644,151719" to="41645,153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RSDsEAAADcAAAADwAAAGRycy9kb3ducmV2LnhtbESP0YrCMBRE34X9h3AX9k2TFaxrNYoI&#10;gm9i9QMuzd222Nx0k6jt328EwcdhZs4wq01vW3EnHxrHGr4nCgRx6UzDlYbLeT/+AREissHWMWkY&#10;KMBm/TFaYW7cg090L2IlEoRDjhrqGLtcylDWZDFMXEecvF/nLcYkfSWNx0eC21ZOlcqkxYbTQo0d&#10;7Woqr8XNavBze8vMn1KL/njgbVj4Yhi81l+f/XYJIlIf3+FX+2A0zLM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1FIOwQAAANwAAAAPAAAAAAAAAAAAAAAA&#10;AKECAABkcnMvZG93bnJldi54bWxQSwUGAAAAAAQABAD5AAAAjwMAAAAA&#10;" strokecolor="black [3213]">
                    <v:stroke opacity="55769f"/>
                  </v:line>
                  <v:line id="Line 42" o:spid="_x0000_s1066" style="position:absolute;visibility:visible;mso-wrap-style:square" from="41429,151825" to="41430,15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bMecIAAADcAAAADwAAAGRycy9kb3ducmV2LnhtbESPwWrDMBBE74X8g9hAbrWUHuzGtRJC&#10;oOBbidsPWKytbWqtXElJ7L+vAoEeh5l5w1SH2Y7iSj4MjjVsMwWCuHVm4E7D1+f78yuIEJENjo5J&#10;w0IBDvvVU4WlcTc+07WJnUgQDiVq6GOcSilD25PFkLmJOHnfzluMSfpOGo+3BLejfFEqlxYHTgs9&#10;TnTqqf1pLlaDL+wlN79K7eaPmo9h55tl8Vpv1vPxDUSkOf6HH+3aaCjyHO5n0hGQ+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bMecIAAADcAAAADwAAAAAAAAAAAAAA&#10;AAChAgAAZHJzL2Rvd25yZXYueG1sUEsFBgAAAAAEAAQA+QAAAJADAAAAAA==&#10;" strokecolor="black [3213]">
                    <v:stroke opacity="55769f"/>
                  </v:line>
                  <v:shape id="Freeform 767" o:spid="_x0000_s1067" style="position:absolute;left:41248;top:152099;width:430;height:1499;visibility:visible;mso-wrap-style:square;v-text-anchor:top" coordsize="430,1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VgVsMA&#10;AADcAAAADwAAAGRycy9kb3ducmV2LnhtbESP0YrCMBRE3xf8h3CFfVtTFaxUo4ggiKCu1Q+4NNe2&#10;mNzUJmr3783Cwj4OM3OGmS87a8STWl87VjAcJCCIC6drLhVczpuvKQgfkDUax6TghzwsF72POWba&#10;vfhEzzyUIkLYZ6igCqHJpPRFRRb9wDXE0bu61mKIsi2lbvEV4dbIUZJMpMWa40KFDa0rKm75wyrY&#10;HVf7xJTadePjPT0Yvf6+73OlPvvdagYiUBf+w3/trVaQTlL4PROP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VgVsMAAADcAAAADwAAAAAAAAAAAAAAAACYAgAAZHJzL2Rv&#10;d25yZXYueG1sUEsFBgAAAAAEAAQA9QAAAIgDAAAAAA==&#10;" path="m,l249,887r181,612e" filled="f" strokecolor="black [3213]">
                    <v:stroke opacity="55769f"/>
                    <v:path arrowok="t" o:connecttype="custom" o:connectlocs="0,0;249,887;430,1499" o:connectangles="0,0,0"/>
                  </v:shape>
                  <v:shape id="Freeform 768" o:spid="_x0000_s1068" style="position:absolute;left:41203;top:151994;width:554;height:1678;visibility:visible;mso-wrap-style:square;v-text-anchor:top" coordsize="554,1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0g8AA&#10;AADcAAAADwAAAGRycy9kb3ducmV2LnhtbERPzU4CMRC+m/gOzZhwk66GrLhQiJgYDDfBBxi2Q3fD&#10;dmZpK7u+vT2YcPzy/S/Xo+/UlUJshQ08TQtQxLXYlp2B78PH4xxUTMgWO2Ey8EsR1qv7uyVWVgb+&#10;ous+OZVDOFZooEmpr7SOdUMe41R64sydJHhMGQanbcAhh/tOPxdFqT22nBsa7Om9ofq8//EGWien&#10;IK92cLN+uymOs93lKKUxk4fxbQEq0Zhu4n/3pzXwUua1+Uw+An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S0g8AAAADcAAAADwAAAAAAAAAAAAAAAACYAgAAZHJzL2Rvd25y&#10;ZXYueG1sUEsFBgAAAAAEAAQA9QAAAIUDAAAAAA==&#10;" path="m418,1678r136,-42l452,1267,339,886,237,506,170,316,113,137,90,84,79,63,56,31,23,,11,31,,74r11,42l23,158r90,370l215,908r203,770xe" filled="f" strokecolor="black [3213]">
                    <v:stroke opacity="55769f"/>
                    <v:path arrowok="t" o:connecttype="custom" o:connectlocs="418,1678;554,1636;452,1267;339,886;237,506;170,316;113,137;90,84;79,63;56,31;23,0;11,31;0,74;11,116;23,158;113,528;215,908;418,1678" o:connectangles="0,0,0,0,0,0,0,0,0,0,0,0,0,0,0,0,0,0"/>
                  </v:shape>
                  <v:shape id="Freeform 769" o:spid="_x0000_s1069" style="position:absolute;left:42040;top:153524;width:136;height:138;visibility:visible;mso-wrap-style:square;v-text-anchor:top" coordsize="13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FevsMA&#10;AADcAAAADwAAAGRycy9kb3ducmV2LnhtbESPT4vCMBTE78J+h/AW9qbpCqu2GmURZPfov4PHZ/Ns&#10;is1LbaJWP70RBI/DzPyGmcxaW4kLNb50rOC7l4Agzp0uuVCw3Sy6IxA+IGusHJOCG3mYTT86E8y0&#10;u/KKLutQiAhhn6ECE0KdSelzQxZ9z9XE0Tu4xmKIsimkbvAa4baS/SQZSIslxwWDNc0N5cf12Srg&#10;ZO//fhbbdH42u91B23R5PwWlvj7b3zGIQG14h1/tf61gOEjheSYeAT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FevsMAAADcAAAADwAAAAAAAAAAAAAAAACYAgAAZHJzL2Rv&#10;d25yZXYueG1sUEsFBgAAAAAEAAQA9QAAAIgDAAAAAA==&#10;" path="m23,l11,32,,64,,95r11,43l57,127,79,117,113,95,136,85e" filled="f" strokecolor="black [3213]">
                    <v:stroke opacity="55769f"/>
                    <v:path arrowok="t" o:connecttype="custom" o:connectlocs="23,0;11,32;0,64;0,95;11,138;57,127;79,117;113,95;136,85" o:connectangles="0,0,0,0,0,0,0,0,0"/>
                  </v:shape>
                  <v:shape id="Freeform 770" o:spid="_x0000_s1070" style="position:absolute;left:43375;top:153493;width:147;height:148;visibility:visible;mso-wrap-style:square;v-text-anchor:top" coordsize="14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298MA&#10;AADcAAAADwAAAGRycy9kb3ducmV2LnhtbERPz2vCMBS+C/4P4Qm7jJlO2Ry1UYYwGB4m6mDXR/PW&#10;tDYvJYm2869fDoLHj+93sR5sKy7kQ+1YwfM0A0FcOl1zpeD7+PH0BiJEZI2tY1LwRwHWq/GowFy7&#10;nvd0OcRKpBAOOSowMXa5lKE0ZDFMXUecuF/nLcYEfSW1xz6F21bOsuxVWqw5NRjsaGOoPB3OVsHP&#10;dYcv1Vc8ep/1j7Nmvp03BpV6mAzvSxCRhngX39yfWsFikean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1298MAAADcAAAADwAAAAAAAAAAAAAAAACYAgAAZHJzL2Rv&#10;d25yZXYueG1sUEsFBgAAAAAEAAQA9QAAAIgDAAAAAA==&#10;" path="m113,r23,74l147,105r,43l113,126,68,116,34,95,,63e" filled="f" strokecolor="black [3213]">
                    <v:stroke opacity="55769f"/>
                    <v:path arrowok="t" o:connecttype="custom" o:connectlocs="113,0;136,74;147,105;147,148;113,126;68,116;34,95;0,63" o:connectangles="0,0,0,0,0,0,0,0"/>
                  </v:shape>
                  <v:line id="Line 47" o:spid="_x0000_s1071" style="position:absolute;visibility:visible;mso-wrap-style:square" from="42753,151561" to="42754,15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bC0MAAAADcAAAADwAAAGRycy9kb3ducmV2LnhtbESPQYvCMBSE7wv+h/CEva2JHqx2jSKC&#10;4E2s/oBH82zLNi81idr+e7MgeBxm5htmteltKx7kQ+NYw3SiQBCXzjRcabic9z8LECEiG2wdk4aB&#10;AmzWo68V5sY9+USPIlYiQTjkqKGOsculDGVNFsPEdcTJuzpvMSbpK2k8PhPctnKm1FxabDgt1NjR&#10;rqbyr7hbDT6z97m5KbXsjwfehqUvhsFr/T3ut78gIvXxE363D0ZDlk3h/0w6An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2wtDAAAAA3AAAAA8AAAAAAAAAAAAAAAAA&#10;oQIAAGRycy9kb3ducmV2LnhtbFBLBQYAAAAABAAEAPkAAACOAwAAAAA=&#10;" strokecolor="black [3213]">
                    <v:stroke opacity="55769f"/>
                  </v:line>
                  <v:line id="Line 48" o:spid="_x0000_s1072" style="position:absolute;visibility:visible;mso-wrap-style:square" from="41848,152395" to="43658,15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Rcp8AAAADcAAAADwAAAGRycy9kb3ducmV2LnhtbESPQYvCMBSE7wv+h/AEb2uiB6vVKCII&#10;3pat/oBH82yLzUtNorb/fiMseBxm5htms+ttK57kQ+NYw2yqQBCXzjRcabicj99LECEiG2wdk4aB&#10;Auy2o68N5sa9+JeeRaxEgnDIUUMdY5dLGcqaLIap64iTd3XeYkzSV9J4fCW4beVcqYW02HBaqLGj&#10;Q03lrXhYDT6zj4W5K7Xqf068DytfDIPXejLu92sQkfr4Cf+3T0ZDls3hfSYdAbn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kXKfAAAAA3AAAAA8AAAAAAAAAAAAAAAAA&#10;oQIAAGRycy9kb3ducmV2LnhtbFBLBQYAAAAABAAEAPkAAACOAwAAAAA=&#10;" strokecolor="black [3213]">
                    <v:stroke opacity="55769f"/>
                  </v:line>
                  <v:shape id="Freeform 773" o:spid="_x0000_s1073" style="position:absolute;left:42300;top:152395;width:928;height:971;visibility:visible;mso-wrap-style:square;v-text-anchor:top" coordsize="928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w0CcQA&#10;AADcAAAADwAAAGRycy9kb3ducmV2LnhtbESPQYvCMBSE78L+h/AW9iJrqoJdqlFEEBfEg90u4u3R&#10;PNti81KaqPXfG0HwOMzMN8xs0ZlaXKl1lWUFw0EEgji3uuJCQfa3/v4B4TyyxtoyKbiTg8X8ozfD&#10;RNsb7+ma+kIECLsEFZTeN4mULi/JoBvYhjh4J9sa9EG2hdQt3gLc1HIURRNpsOKwUGJDq5Lyc3ox&#10;CtxRb/93aZyhOaz6G33eyEs1Vurrs1tOQXjq/Dv8av9qBXE8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8NAnEAAAA3AAAAA8AAAAAAAAAAAAAAAAAmAIAAGRycy9k&#10;b3ducmV2LnhtbFBLBQYAAAAABAAEAPUAAACJAwAAAAA=&#10;" path="m,971l57,908r56,-85l170,728,227,623,283,507,340,359,396,190,453,r56,190l577,359r57,148l690,623r68,105l815,813r56,74l928,961e" filled="f" strokecolor="black [3213]">
                    <v:stroke opacity="55769f"/>
                    <v:path arrowok="t" o:connecttype="custom" o:connectlocs="0,971;57,908;113,823;170,728;227,623;283,507;340,359;396,190;453,0;509,190;577,359;634,507;690,623;758,728;815,813;871,887;928,961" o:connectangles="0,0,0,0,0,0,0,0,0,0,0,0,0,0,0,0,0"/>
                  </v:shape>
                  <v:shape id="Freeform 774" o:spid="_x0000_s1074" style="position:absolute;left:42165;top:153461;width:418;height:950;visibility:visible;mso-wrap-style:square;v-text-anchor:top" coordsize="418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9ysUA&#10;AADcAAAADwAAAGRycy9kb3ducmV2LnhtbESP3WrCQBSE7wu+w3KE3tWNaakSXUPaUrC90ugDHLLH&#10;JJg9G7KbH336bqHQy2FmvmG26WQaMVDnassKlosIBHFhdc2lgvPp82kNwnlkjY1lUnAjB+lu9rDF&#10;RNuRjzTkvhQBwi5BBZX3bSKlKyoy6Ba2JQ7exXYGfZBdKXWHY4CbRsZR9CoN1hwWKmzpvaLimvdG&#10;QR7f8e35+n3WX9ney+mjP9Rjr9TjfMo2IDxN/j/8195rBavVC/yeC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D3KxQAAANwAAAAPAAAAAAAAAAAAAAAAAJgCAABkcnMv&#10;ZG93bnJldi54bWxQSwUGAAAAAAQABAD1AAAAigMAAAAA&#10;" path="m418,l384,158,350,306,316,422,282,538,237,644r-68,95l101,845,,950e" filled="f" strokecolor="black [3213]">
                    <v:stroke opacity="55769f"/>
                    <v:path arrowok="t" o:connecttype="custom" o:connectlocs="418,0;384,158;350,306;316,422;282,538;237,644;169,739;101,845;0,950" o:connectangles="0,0,0,0,0,0,0,0,0"/>
                  </v:shape>
                  <v:shape id="Freeform 775" o:spid="_x0000_s1075" style="position:absolute;left:42832;top:153482;width:328;height:1161;visibility:visible;mso-wrap-style:square;v-text-anchor:top" coordsize="328,1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6yMsUA&#10;AADcAAAADwAAAGRycy9kb3ducmV2LnhtbESPX2vCQBDE3wt+h2OFvtWLglVST6miYJ9K/VNfl9w2&#10;Ceb2Qm5N4rfvFQo+DjPzG2ax6l2lWmpC6dnAeJSAIs68LTk3cDruXuaggiBbrDyTgTsFWC0HTwtM&#10;re/4i9qD5CpCOKRooBCpU61DVpDDMPI1cfR+fONQomxybRvsItxVepIkr9phyXGhwJo2BWXXw80Z&#10;+D6vt17Gn/VHJ+3+fplvLyG7GvM87N/fQAn18gj/t/fWwGw2hb8z8Qj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rIyxQAAANwAAAAPAAAAAAAAAAAAAAAAAJgCAABkcnMv&#10;ZG93bnJldi54bWxQSwUGAAAAAAQABAD1AAAAigMAAAAA&#10;" path="m,l11,137r,148l34,422,68,549r34,148l136,760r22,85l192,919r46,73l283,1077r45,84e" filled="f" strokecolor="black [3213]">
                    <v:stroke opacity="55769f"/>
                    <v:path arrowok="t" o:connecttype="custom" o:connectlocs="0,0;11,137;11,285;34,422;68,549;102,697;136,760;158,845;192,919;238,992;283,1077;328,1161" o:connectangles="0,0,0,0,0,0,0,0,0,0,0,0"/>
                  </v:shape>
                  <v:shape id="Freeform 776" o:spid="_x0000_s1076" style="position:absolute;left:42922;top:153451;width:453;height:960;visibility:visible;mso-wrap-style:square;v-text-anchor:top" coordsize="453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GCsYA&#10;AADcAAAADwAAAGRycy9kb3ducmV2LnhtbESPQWvCQBSE74X+h+UVems2LaglukoVKiI20OjF22v2&#10;mSzNvg3ZrUZ/vSsIPQ4z8w0zmfW2EUfqvHGs4DVJQRCXThuuFOy2ny/vIHxA1tg4JgVn8jCbPj5M&#10;MNPuxN90LEIlIoR9hgrqENpMSl/WZNEnriWO3sF1FkOUXSV1h6cIt418S9OhtGg4LtTY0qKm8rf4&#10;swqWcp5/7Q+mWP8Y2nB+2ch8UCr1/NR/jEEE6sN/+N5eaQWj0RBuZ+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LGCsYAAADcAAAADwAAAAAAAAAAAAAAAACYAgAAZHJz&#10;L2Rvd25yZXYueG1sUEsFBgAAAAAEAAQA9QAAAIsDAAAAAA==&#10;" path="m,l46,168,91,316r34,127l170,548r45,106l283,749r68,106l453,960e" filled="f" strokecolor="black [3213]">
                    <v:stroke opacity="55769f"/>
                    <v:path arrowok="t" o:connecttype="custom" o:connectlocs="0,0;46,168;91,316;125,443;170,548;215,654;283,749;351,855;453,960" o:connectangles="0,0,0,0,0,0,0,0,0"/>
                  </v:shape>
                  <v:shape id="Freeform 777" o:spid="_x0000_s1077" style="position:absolute;left:44099;top:152986;width:34;height:718;visibility:visible;mso-wrap-style:square;v-text-anchor:top" coordsize="34,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1L8QA&#10;AADcAAAADwAAAGRycy9kb3ducmV2LnhtbESPT4vCMBTE78J+h/AWvGmqByvVKOKyyx68+O/g7dE8&#10;m2LzUppYWz+9ERb2OMzMb5jlurOVaKnxpWMFk3ECgjh3uuRCwen4PZqD8AFZY+WYFPTkYb36GCwx&#10;0+7Be2oPoRARwj5DBSaEOpPS54Ys+rGriaN3dY3FEGVTSN3gI8JtJadJMpMWS44LBmvaGspvh7tV&#10;UHz5W3vcldfLT5Dd7mn682XeKzX87DYLEIG68B/+a/9qBWmawvtMP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Z9S/EAAAA3AAAAA8AAAAAAAAAAAAAAAAAmAIAAGRycy9k&#10;b3ducmV2LnhtbFBLBQYAAAAABAAEAPUAAACJAwAAAAA=&#10;" path="m,l,179,,391,11,591r12,74l34,718e" filled="f" strokecolor="black [3213]">
                    <v:stroke opacity="55769f"/>
                    <v:path arrowok="t" o:connecttype="custom" o:connectlocs="0,0;0,179;0,391;11,591;23,665;34,718" o:connectangles="0,0,0,0,0,0"/>
                  </v:shape>
                  <v:shape id="Freeform 778" o:spid="_x0000_s1078" style="position:absolute;left:44291;top:152627;width:80;height:1246;visibility:visible;mso-wrap-style:square;v-text-anchor:top" coordsize="80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l/MIA&#10;AADcAAAADwAAAGRycy9kb3ducmV2LnhtbERPTWuDQBC9F/Iflgn0Vtf0YIJxDWlCoBRKjW3uE3ei&#10;UndW3K3af989FHJ8vO9sN5tOjDS41rKCVRSDIK6sbrlW8PV5etqAcB5ZY2eZFPySg12+eMgw1Xbi&#10;M42lr0UIYZeigsb7PpXSVQ0ZdJHtiQN3s4NBH+BQSz3gFMJNJ5/jOJEGWw4NDfZ0aKj6Ln+MgsN4&#10;vX24pPSxLIrTi3wvLse3WqnH5bzfgvA0+7v43/2qFazXYW04E46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eX8wgAAANwAAAAPAAAAAAAAAAAAAAAAAJgCAABkcnMvZG93&#10;bnJldi54bWxQSwUGAAAAAAQABAD1AAAAhwMAAAAA&#10;" path="m,l12,919r,95l12,1098r11,32l46,1172r11,32l80,1246e" filled="f" strokecolor="black [3213]">
                    <v:stroke opacity="55769f"/>
                    <v:path arrowok="t" o:connecttype="custom" o:connectlocs="0,0;12,919;12,1014;12,1098;23,1130;46,1172;57,1204;80,1246" o:connectangles="0,0,0,0,0,0,0,0"/>
                  </v:shape>
                  <v:line id="Line 55" o:spid="_x0000_s1079" style="position:absolute;visibility:visible;mso-wrap-style:square" from="43884,151719" to="43885,15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O1sEAAADcAAAADwAAAGRycy9kb3ducmV2LnhtbESPQYvCMBSE7wv7H8Jb8LYm68HaahRZ&#10;ELyJXX/Ao3m2xealJlHbf28EYY/DzHzDrDaD7cSdfGgda/iZKhDElTMt1xpOf7vvBYgQkQ12jknD&#10;SAE268+PFRbGPfhI9zLWIkE4FKihibEvpAxVQxbD1PXEyTs7bzEm6WtpPD4S3HZyptRcWmw5LTTY&#10;029D1aW8WQ0+s7e5uSqVD4c9b0Puy3H0Wk++hu0SRKQh/off7b3RkGU5vM6kI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QM7WwQAAANwAAAAPAAAAAAAAAAAAAAAA&#10;AKECAABkcnMvZG93bnJldi54bWxQSwUGAAAAAAQABAD5AAAAjwMAAAAA&#10;" strokecolor="black [3213]">
                    <v:stroke opacity="55769f"/>
                  </v:line>
                  <v:line id="Line 56" o:spid="_x0000_s1080" style="position:absolute;visibility:visible;mso-wrap-style:square" from="44076,151825" to="44077,15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8XbLwAAADcAAAADwAAAGRycy9kb3ducmV2LnhtbERPy6rCMBDdC/5DGMGdJrrw0WsUEQR3&#10;YvUDhmZuW2wmNYna/r1ZCC4P573ZdbYRL/KhdqxhNlUgiAtnai413K7HyQpEiMgGG8ekoacAu+1w&#10;sMHMuDdf6JXHUqQQDhlqqGJsMylDUZHFMHUtceL+nbcYE/SlNB7fKdw2cq7UQlqsOTVU2NKhouKe&#10;P60Gv7TPhXkote7OJ96Htc/73ms9HnX7PxCRuvgTf90no2G5SvPTmXQE5PY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q8XbLwAAADcAAAADwAAAAAAAAAAAAAAAAChAgAA&#10;ZHJzL2Rvd25yZXYueG1sUEsFBgAAAAAEAAQA+QAAAIoDAAAAAA==&#10;" strokecolor="black [3213]">
                    <v:stroke opacity="55769f"/>
                  </v:line>
                  <v:line id="Line 57" o:spid="_x0000_s1081" style="position:absolute;visibility:visible;mso-wrap-style:square" from="44303,151994" to="44304,15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Oy98EAAADcAAAADwAAAGRycy9kb3ducmV2LnhtbESP3YrCMBSE74V9h3AW9k4TvfCnGktZ&#10;WPBu2eoDHJpjW2xOahK1fXuzIHg5zMw3zC4fbCfu5EPrWMN8pkAQV860XGs4HX+maxAhIhvsHJOG&#10;kQLk+4/JDjPjHvxH9zLWIkE4ZKihibHPpAxVQxbDzPXEyTs7bzEm6WtpPD4S3HZyodRSWmw5LTTY&#10;03dD1aW8WQ1+ZW9Lc1VqM/weuAgbX46j1/rrcyi2ICIN8R1+tQ9Gw2o9h/8z6QjI/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47L3wQAAANwAAAAPAAAAAAAAAAAAAAAA&#10;AKECAABkcnMvZG93bnJldi54bWxQSwUGAAAAAAQABAD5AAAAjwMAAAAA&#10;" strokecolor="black [3213]">
                    <v:stroke opacity="55769f"/>
                  </v:line>
                  <v:shape id="Freeform 782" o:spid="_x0000_s1082" style="position:absolute;left:43149;top:150716;width:1448;height:866;visibility:visible;mso-wrap-style:square;v-text-anchor:top" coordsize="144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EdsUA&#10;AADcAAAADwAAAGRycy9kb3ducmV2LnhtbESPT4vCMBTE74LfITxhb5rqwZWuUVxB9o8Xqy5eH82z&#10;Kdu8lCZq9dMbQfA4zMxvmOm8tZU4U+NLxwqGgwQEce50yYWC/W7Vn4DwAVlj5ZgUXMnDfNbtTDHV&#10;7sIZnbehEBHCPkUFJoQ6ldLnhiz6gauJo3d0jcUQZVNI3eAlwm0lR0kylhZLjgsGa1oayv+3J6tg&#10;7cb731N722Q/1+zLfB5W9e34p9Rbr118gAjUhlf42f7WCt4nI3ic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kR2xQAAANwAAAAPAAAAAAAAAAAAAAAAAJgCAABkcnMv&#10;ZG93bnJldi54bWxQSwUGAAAAAAQABAD1AAAAigMAAAAA&#10;" path="m,708r56,21l90,750r46,10l181,771r45,-11l271,760r34,-21l350,718r34,-21l418,665r34,-31l475,602r23,-42l520,518r11,-43l543,433,531,328r,-53l543,233r,-32l565,159r12,-32l599,106,611,85,633,64,667,43,690,32,724,22r34,l837,r45,11l939,22r22,l984,32r45,21l1074,74r46,32l1165,138r34,42l1233,222r34,42l1289,317r23,53l1335,412r22,63l1357,528r,32l1369,592r,73l1380,729r34,63l1448,866e" filled="f" strokecolor="black [3213]">
                    <v:stroke opacity="55769f"/>
                    <v:path arrowok="t" o:connecttype="custom" o:connectlocs="0,708;56,729;90,750;136,760;181,771;226,760;271,760;305,739;350,718;384,697;418,665;452,634;475,602;498,560;520,518;531,475;543,433;531,328;531,275;543,233;543,201;565,159;577,127;599,106;611,85;633,64;667,43;690,32;724,22;758,22;837,0;882,11;939,22;961,22;984,32;1029,53;1074,74;1120,106;1165,138;1199,180;1233,222;1267,264;1289,317;1312,370;1335,412;1357,475;1357,528;1357,560;1369,592;1369,665;1380,729;1414,792;1448,866" o:connectangles="0,0,0,0,0,0,0,0,0,0,0,0,0,0,0,0,0,0,0,0,0,0,0,0,0,0,0,0,0,0,0,0,0,0,0,0,0,0,0,0,0,0,0,0,0,0,0,0,0,0,0,0,0"/>
                  </v:shape>
                  <v:shape id="Freeform 783" o:spid="_x0000_s1083" style="position:absolute;left:43680;top:150949;width:860;height:591;visibility:visible;mso-wrap-style:square;v-text-anchor:top" coordsize="86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83FsQA&#10;AADcAAAADwAAAGRycy9kb3ducmV2LnhtbESPQYvCMBSE74L/ITzBm6ZW2Eo1igiKsodlVcTjo3m2&#10;xealNLHW/fWbhQWPw8x8wyxWnalES40rLSuYjCMQxJnVJecKzqftaAbCeWSNlWVS8CIHq2W/t8BU&#10;2yd/U3v0uQgQdikqKLyvUyldVpBBN7Y1cfButjHog2xyqRt8BripZBxFH9JgyWGhwJo2BWX348Mo&#10;OKydTL7aSxdd4jjbXX+SypefSg0H3XoOwlPn3+H/9l4rSGZT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vNxbEAAAA3AAAAA8AAAAAAAAAAAAAAAAAmAIAAGRycy9k&#10;b3ducmV2LnhtbFBLBQYAAAAABAAEAPUAAACJAwAAAAA=&#10;" path="m860,591l826,570,804,527,781,496,747,443,702,316,634,126r57,148l702,327r11,42l713,411r,32l702,527,657,496,611,464,566,422,532,369,498,306,464,232,396,52r34,85l442,211r11,53l464,295r,74l453,432,396,401,340,359,295,316,261,274,227,221,204,158,193,84,181,r,84l193,158r,42l181,242r,32l159,295r-34,53l91,316,57,274,34,232,,179e" filled="f" strokecolor="black [3213]">
                    <v:stroke opacity="55769f"/>
                    <v:path arrowok="t" o:connecttype="custom" o:connectlocs="860,591;826,570;804,527;781,496;747,443;702,316;634,126;691,274;702,327;713,369;713,411;713,443;702,527;657,496;611,464;566,422;532,369;498,306;464,232;396,52;430,137;442,211;453,264;464,295;464,369;453,432;396,401;340,359;295,316;261,274;227,221;204,158;193,84;181,0;181,84;193,158;193,200;181,242;181,274;159,295;125,348;91,316;57,274;34,232;0,179" o:connectangles="0,0,0,0,0,0,0,0,0,0,0,0,0,0,0,0,0,0,0,0,0,0,0,0,0,0,0,0,0,0,0,0,0,0,0,0,0,0,0,0,0,0,0,0,0"/>
                  </v:shape>
                  <v:shape id="Freeform 784" o:spid="_x0000_s1084" style="position:absolute;left:43680;top:151149;width:826;height:1014;visibility:visible;mso-wrap-style:square;v-text-anchor:top" coordsize="826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QwicYA&#10;AADcAAAADwAAAGRycy9kb3ducmV2LnhtbESPT2vCQBTE74V+h+UVvDWbitYYXaWIYile/IOQ2yP7&#10;TILZtyG7mvjt3UKhx2FmfsPMl72pxZ1aV1lW8BHFIIhzqysuFJyOm/cEhPPIGmvLpOBBDpaL15c5&#10;ptp2vKf7wRciQNilqKD0vkmldHlJBl1kG+LgXWxr0AfZFlK32AW4qeUwjj+lwYrDQokNrUrKr4eb&#10;UfDD5+SSPXbxZmvH0+64zmqzypQavPVfMxCeev8f/mt/awWTZAS/Z8IR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QwicYAAADcAAAADwAAAAAAAAAAAAAAAACYAgAAZHJz&#10;L2Rvd25yZXYueG1sUEsFBgAAAAAEAAQA9QAAAIsDAAAAAA==&#10;" path="m,l,190r,74l12,338r22,63l57,433r23,32l114,496r34,32l181,549r46,32l204,475,193,380r22,74l227,507r34,53l283,591r34,32l351,655r45,31l442,707,430,655,419,612,408,496r22,85l453,644r34,53l510,750r22,31l566,813r45,21l657,866,645,824,634,771r,-42l634,676r45,148l691,866r22,42l736,940r22,31l826,1014e" filled="f" strokecolor="black [3213]">
                    <v:stroke opacity="55769f"/>
                    <v:path arrowok="t" o:connecttype="custom" o:connectlocs="0,0;0,190;0,264;12,338;34,401;57,433;80,465;114,496;148,528;181,549;227,581;204,475;193,380;215,454;227,507;261,560;283,591;317,623;351,655;396,686;442,707;430,655;419,612;408,496;430,581;453,644;487,697;510,750;532,781;566,813;611,834;657,866;645,824;634,771;634,729;634,676;679,824;691,866;713,908;736,940;758,971;826,1014" o:connectangles="0,0,0,0,0,0,0,0,0,0,0,0,0,0,0,0,0,0,0,0,0,0,0,0,0,0,0,0,0,0,0,0,0,0,0,0,0,0,0,0,0,0"/>
                  </v:shape>
                  <v:shape id="Freeform 785" o:spid="_x0000_s1085" style="position:absolute;left:44303;top:151424;width:11;height:390;visibility:visible;mso-wrap-style:square;v-text-anchor:top" coordsize="1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lYPsYA&#10;AADcAAAADwAAAGRycy9kb3ducmV2LnhtbESP0WrCQBRE3wv9h+UW+iJ1o6ANqasUS9EXq039gEv2&#10;mg1m76bZNUa/visIfRxm5gwzW/S2Fh21vnKsYDRMQBAXTldcKtj/fL6kIHxA1lg7JgUX8rCYPz7M&#10;MNPuzN/U5aEUEcI+QwUmhCaT0heGLPqha4ijd3CtxRBlW0rd4jnCbS3HSTKVFiuOCwYbWhoqjvnJ&#10;Kljrj+OBV+Zqu3zzO97yoNvtv5R6furf30AE6sN/+N5eawWv6QR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lYPsYAAADcAAAADwAAAAAAAAAAAAAAAACYAgAAZHJz&#10;L2Rvd25yZXYueG1sUEsFBgAAAAAEAAQA9QAAAIsDAAAAAA==&#10;" path="m,l,190,11,390e" filled="f" strokecolor="black [3213]">
                    <v:stroke opacity="55769f"/>
                    <v:path arrowok="t" o:connecttype="custom" o:connectlocs="0,0;0,190;11,390" o:connectangles="0,0,0"/>
                  </v:shape>
                  <v:line id="Line 62" o:spid="_x0000_s1086" style="position:absolute;visibility:visible;mso-wrap-style:square" from="44088,151350" to="44089,151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oqg8AAAADcAAAADwAAAGRycy9kb3ducmV2LnhtbESPQYvCMBSE7wv+h/AEb2uih6rVKCII&#10;3sTu/oBH82yLzUtNorb/3ggLexxm5htms+ttK57kQ+NYw2yqQBCXzjRcafj9OX4vQYSIbLB1TBoG&#10;CrDbjr42mBv34gs9i1iJBOGQo4Y6xi6XMpQ1WQxT1xEn7+q8xZikr6Tx+Epw28q5Upm02HBaqLGj&#10;Q03lrXhYDX5hH5m5K7Xqzyfeh5UvhsFrPRn3+zWISH38D/+1T0bDYpnB50w6AnL7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KKoPAAAAA3AAAAA8AAAAAAAAAAAAAAAAA&#10;oQIAAGRycy9kb3ducmV2LnhtbFBLBQYAAAAABAAEAPkAAACOAwAAAAA=&#10;" strokecolor="black [3213]">
                    <v:stroke opacity="55769f"/>
                  </v:line>
                  <v:shape id="Freeform 787" o:spid="_x0000_s1087" style="position:absolute;left:43861;top:150959;width:23;height:570;visibility:visible;mso-wrap-style:square;v-text-anchor:top" coordsize="23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nVsQA&#10;AADcAAAADwAAAGRycy9kb3ducmV2LnhtbESP3WoCMRCF7wu+QxjBu5rVWle3RpGC2NILUfsA0824&#10;2bqZLEnU9e2bQqGXh/PzcRarzjbiSj7UjhWMhhkI4tLpmisFn8fN4wxEiMgaG8ek4E4BVsvewwIL&#10;7W68p+shViKNcChQgYmxLaQMpSGLYeha4uSdnLcYk/SV1B5vadw2cpxlU2mx5kQw2NKrofJ8uNjE&#10;/Vh/+e/tU97O9VGa/ftkd352Sg363foFRKQu/of/2m9aQT7L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Dp1bEAAAA3AAAAA8AAAAAAAAAAAAAAAAAmAIAAGRycy9k&#10;b3ducmV2LnhtbFBLBQYAAAAABAAEAPUAAACJAwAAAAA=&#10;" path="m,l12,116r,116l23,412,12,570e" filled="f" strokecolor="black [3213]">
                    <v:stroke opacity="55769f"/>
                    <v:path arrowok="t" o:connecttype="custom" o:connectlocs="0,0;12,116;12,232;23,412;12,570" o:connectangles="0,0,0,0,0"/>
                  </v:shape>
                  <v:shape id="Freeform 788" o:spid="_x0000_s1088" style="position:absolute;left:43782;top:152817;width:362;height:897;visibility:visible;mso-wrap-style:square;v-text-anchor:top" coordsize="362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b37cMA&#10;AADcAAAADwAAAGRycy9kb3ducmV2LnhtbERPu27CMBTdkfoP1q3EgsCBoYWAQQioYOnAQwi2q/jW&#10;SYmvo9iE9O/rAYnx6Lxni9aWoqHaF44VDAcJCOLM6YKNgtPxqz8G4QOyxtIxKfgjD4v5W2eGqXYP&#10;3lNzCEbEEPYpKshDqFIpfZaTRT9wFXHkflxtMURYG6lrfMRwW8pRknxIiwXHhhwrWuWU3Q53q2Br&#10;zpu9uW5/cdRr1w1Xu8n38aJU971dTkEEasNL/HTvtILPcVwb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b37cMAAADcAAAADwAAAAAAAAAAAAAAAACYAgAAZHJzL2Rv&#10;d25yZXYueG1sUEsFBgAAAAAEAAQA9QAAAIgDAAAAAA==&#10;" path="m260,l362,21,249,475,181,697,125,897,57,876,,855,79,623,147,412,204,201,260,xe" filled="f" strokecolor="black [3213]">
                    <v:stroke opacity="55769f"/>
                    <v:path arrowok="t" o:connecttype="custom" o:connectlocs="260,0;362,21;249,475;181,697;125,897;57,876;0,855;79,623;147,412;204,201;260,0" o:connectangles="0,0,0,0,0,0,0,0,0,0,0"/>
                  </v:shape>
                  <v:shape id="Freeform 789" o:spid="_x0000_s1089" style="position:absolute;left:41791;top:153609;width:215;height:105;visibility:visible;mso-wrap-style:square;v-text-anchor:top" coordsize="21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VQ8MA&#10;AADcAAAADwAAAGRycy9kb3ducmV2LnhtbESPT2sCMRTE7wW/Q3hCbzVbD9auZpcqKD0Uimvp+XXz&#10;9g9uXpYkavz2TaHgcZiZ3zDrMppBXMj53rKC51kGgri2uudWwddx97QE4QOyxsEyKbiRh7KYPKwx&#10;1/bKB7pUoRUJwj5HBV0IYy6lrzsy6Gd2JE5eY53BkKRrpXZ4TXAzyHmWLaTBntNChyNtO6pP1dko&#10;QI64ubk9f8uPEHcGm0/70yj1OI1vKxCBYriH/9vvWsHL8hX+zq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JVQ8MAAADcAAAADwAAAAAAAAAAAAAAAACYAgAAZHJzL2Rv&#10;d25yZXYueG1sUEsFBgAAAAAEAAQA9QAAAIgDAAAAAA==&#10;" path="m215,l204,21,193,32r-12,l181,32r-11,l159,32,57,53r,21l34,74,23,84r-12,l11,95,,105,23,95r22,l91,105r22,l125,105r11,l147,95,181,53,215,xe" filled="f" strokecolor="black [3213]">
                    <v:stroke opacity="55769f"/>
                    <v:path arrowok="t" o:connecttype="custom" o:connectlocs="215,0;204,21;193,32;181,32;181,32;170,32;159,32;57,53;57,74;34,74;23,84;11,84;11,95;0,105;23,95;45,95;91,105;113,105;125,105;136,105;147,95;181,53;215,0" o:connectangles="0,0,0,0,0,0,0,0,0,0,0,0,0,0,0,0,0,0,0,0,0,0,0"/>
                  </v:shape>
                  <v:line id="Line 66" o:spid="_x0000_s1090" style="position:absolute;flip:y;visibility:visible;mso-wrap-style:square" from="41655,153714" to="41780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pIcIAAADcAAAADwAAAGRycy9kb3ducmV2LnhtbERPu2rDMBTdC/kHcQPdGjkZ2saJHEJc&#10;Q4dCyQOS8WJdWybWlbHU2P77aih0PJz3djfaVjyo941jBctFAoK4dLrhWsHlXLy8g/ABWWPrmBRM&#10;5GGXzZ62mGo38JEep1CLGMI+RQUmhC6V0peGLPqF64gjV7neYoiwr6XucYjhtpWrJHmVFhuODQY7&#10;Ohgq76cfqyDXVT6U45ebTP5xbK+Fm4rvm1LP83G/ARFoDP/iP/enVvC2jvPjmXgE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0pIcIAAADcAAAADwAAAAAAAAAAAAAA&#10;AAChAgAAZHJzL2Rvd25yZXYueG1sUEsFBgAAAAAEAAQA+QAAAJADAAAAAA==&#10;" strokecolor="black [3213]">
                    <v:stroke opacity="55769f"/>
                  </v:line>
                  <v:line id="Line 67" o:spid="_x0000_s1091" style="position:absolute;visibility:visible;mso-wrap-style:square" from="41780,153651" to="41791,15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okKsAAAADcAAAADwAAAGRycy9kb3ducmV2LnhtbESPQYvCMBSE74L/ITxhb5q4B7Vdo4iw&#10;4E2s/oBH82zLNi81idr+e7MgeBxm5htmve1tKx7kQ+NYw3ymQBCXzjRcabicf6crECEiG2wdk4aB&#10;Amw349Eac+OefKJHESuRIBxy1FDH2OVShrImi2HmOuLkXZ23GJP0lTQenwluW/mt1EJabDgt1NjR&#10;vqbyr7hbDX5p7wtzUyrrjwfehcwXw+C1/pr0ux8Qkfr4Cb/bB6Nhmc3h/0w6An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w6JCrAAAAA3AAAAA8AAAAAAAAAAAAAAAAA&#10;oQIAAGRycy9kb3ducmV2LnhtbFBLBQYAAAAABAAEAPkAAACOAwAAAAA=&#10;" strokecolor="black [3213]">
                    <v:stroke opacity="55769f"/>
                  </v:line>
                  <v:line id="Line 68" o:spid="_x0000_s1092" style="position:absolute;visibility:visible;mso-wrap-style:square" from="41802,153641" to="41825,15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i6XcEAAADcAAAADwAAAGRycy9kb3ducmV2LnhtbESPQYvCMBSE78L+h/AWvNlED2q7RpGF&#10;BW+L1R/waJ5t2ealJlHbf78RBI/DzHzDbHaD7cSdfGgda5hnCgRx5UzLtYbz6We2BhEissHOMWkY&#10;KcBu+zHZYGHcg490L2MtEoRDgRqaGPtCylA1ZDFkridO3sV5izFJX0vj8ZHgtpMLpZbSYstpocGe&#10;vhuq/sqb1eBX9rY0V6Xy4ffA+5D7chy91tPPYf8FItIQ3+FX+2A0rPIFPM+kIy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6LpdwQAAANwAAAAPAAAAAAAAAAAAAAAA&#10;AKECAABkcnMvZG93bnJldi54bWxQSwUGAAAAAAQABAD5AAAAjwMAAAAA&#10;" strokecolor="black [3213]">
                    <v:stroke opacity="55769f"/>
                  </v:line>
                  <v:line id="Line 69" o:spid="_x0000_s1093" style="position:absolute;visibility:visible;mso-wrap-style:square" from="41836,153641" to="41848,15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QfxsEAAADcAAAADwAAAGRycy9kb3ducmV2LnhtbESP0YrCMBRE34X9h3AX9k2TVdBtNYoI&#10;gm9i9QMuzd222Nx0k6jt328EwcdhZs4wq01vW3EnHxrHGr4nCgRx6UzDlYbLeT/+AREissHWMWkY&#10;KMBm/TFaYW7cg090L2IlEoRDjhrqGLtcylDWZDFMXEecvF/nLcYkfSWNx0eC21ZOlZpLiw2nhRo7&#10;2tVUXoub1eAX9jY3f0pl/fHA25D5Yhi81l+f/XYJIlIf3+FX+2A0LLI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pB/GwQAAANwAAAAPAAAAAAAAAAAAAAAA&#10;AKECAABkcnMvZG93bnJldi54bWxQSwUGAAAAAAQABAD5AAAAjwMAAAAA&#10;" strokecolor="black [3213]">
                    <v:stroke opacity="55769f"/>
                  </v:line>
                  <v:line id="Line 70" o:spid="_x0000_s1094" style="position:absolute;visibility:visible;mso-wrap-style:square" from="41927,153609" to="41938,15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2HssEAAADcAAAADwAAAGRycy9kb3ducmV2LnhtbESP0YrCMBRE34X9h3AX9k2TFdFtNYoI&#10;gm9i9QMuzd222Nx0k6jt328EwcdhZs4wq01vW3EnHxrHGr4nCgRx6UzDlYbLeT/+AREissHWMWkY&#10;KMBm/TFaYW7cg090L2IlEoRDjhrqGLtcylDWZDFMXEecvF/nLcYkfSWNx0eC21ZOlZpLiw2nhRo7&#10;2tVUXoub1eAX9jY3f0pl/fHA25D5Yhi81l+f/XYJIlIf3+FX+2A0LLI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TYeywQAAANwAAAAPAAAAAAAAAAAAAAAA&#10;AKECAABkcnMvZG93bnJldi54bWxQSwUGAAAAAAQABAD5AAAAjwMAAAAA&#10;" strokecolor="black [3213]">
                    <v:stroke opacity="55769f"/>
                  </v:line>
                  <v:line id="Line 71" o:spid="_x0000_s1095" style="position:absolute;visibility:visible;mso-wrap-style:square" from="41950,153598" to="41972,15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EiKcEAAADcAAAADwAAAGRycy9kb3ducmV2LnhtbESP0YrCMBRE34X9h3AX9k2TFdRtNYoI&#10;gm9i9QMuzd222Nx0k6jt328EwcdhZs4wq01vW3EnHxrHGr4nCgRx6UzDlYbLeT/+AREissHWMWkY&#10;KMBm/TFaYW7cg090L2IlEoRDjhrqGLtcylDWZDFMXEecvF/nLcYkfSWNx0eC21ZOlZpLiw2nhRo7&#10;2tVUXoub1eAX9jY3f0pl/fHA25D5Yhi81l+f/XYJIlIf3+FX+2A0LLIZ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ASIpwQAAANwAAAAPAAAAAAAAAAAAAAAA&#10;AKECAABkcnMvZG93bnJldi54bWxQSwUGAAAAAAQABAD5AAAAjwMAAAAA&#10;" strokecolor="black [3213]">
                    <v:stroke opacity="55769f"/>
                  </v:line>
                  <v:shape id="Freeform 796" o:spid="_x0000_s1096" style="position:absolute;left:41667;top:153714;width:113;height:53;visibility:visible;mso-wrap-style:square;v-text-anchor:top" coordsize="11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cksUA&#10;AADcAAAADwAAAGRycy9kb3ducmV2LnhtbESPQWsCMRSE7wX/Q3hCb5qtB21Xo4giWA+l1Rbx9tg8&#10;N0s3L2GT1fXfm4LQ4zAz3zCzRWdrcaEmVI4VvAwzEMSF0xWXCr4Pm8EriBCRNdaOScGNAizmvacZ&#10;5tpd+Ysu+1iKBOGQowITo8+lDIUhi2HoPHHyzq6xGJNsSqkbvCa4reUoy8bSYsVpwaCnlaHid99a&#10;BevPXd2WP8Xh9O6X2/Pxw7fm5JV67nfLKYhIXfwPP9pbrWDyNoa/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xySxQAAANwAAAAPAAAAAAAAAAAAAAAAAJgCAABkcnMv&#10;ZG93bnJldi54bWxQSwUGAAAAAAQABAD1AAAAigMAAAAA&#10;" path="m113,l90,11,68,32,34,43,,53e" filled="f" strokecolor="black [3213]">
                    <v:stroke opacity="55769f"/>
                    <v:path arrowok="t" o:connecttype="custom" o:connectlocs="113,0;90,11;68,32;34,43;0,53" o:connectangles="0,0,0,0,0"/>
                  </v:shape>
                  <v:line id="Line 73" o:spid="_x0000_s1097" style="position:absolute;visibility:visible;mso-wrap-style:square" from="41599,153693" to="41621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8ZxcEAAADcAAAADwAAAGRycy9kb3ducmV2LnhtbESPQYvCMBSE7wv7H8Jb8LYm68HaahRZ&#10;ELyJXX/Ao3m2xealJlHbf28EYY/DzHzDrDaD7cSdfGgda/iZKhDElTMt1xpOf7vvBYgQkQ12jknD&#10;SAE268+PFRbGPfhI9zLWIkE4FKihibEvpAxVQxbD1PXEyTs7bzEm6WtpPD4S3HZyptRcWmw5LTTY&#10;029D1aW8WQ0+s7e5uSqVD4c9b0Puy3H0Wk++hu0SRKQh/off7b3RkOUZvM6kIy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nxnFwQAAANwAAAAPAAAAAAAAAAAAAAAA&#10;AKECAABkcnMvZG93bnJldi54bWxQSwUGAAAAAAQABAD5AAAAjwMAAAAA&#10;" strokecolor="black [3213]">
                    <v:stroke opacity="55769f"/>
                  </v:line>
                  <v:line id="Line 74" o:spid="_x0000_s1098" style="position:absolute;visibility:visible;mso-wrap-style:square" from="41576,153704" to="41588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CNt74AAADcAAAADwAAAGRycy9kb3ducmV2LnhtbERPzYrCMBC+C75DGGFvmuhBbde0yMKC&#10;t2WrDzA0Y1u2mdQkavv25iDs8eP7P5Sj7cWDfOgca1ivFAji2pmOGw2X8/dyDyJEZIO9Y9IwUYCy&#10;mM8OmBv35F96VLERKYRDjhraGIdcylC3ZDGs3ECcuKvzFmOCvpHG4zOF215ulNpKix2nhhYH+mqp&#10;/qvuVoPf2fvW3JTKxp8TH0Pmq2nyWn8sxuMniEhj/Be/3SejYZeltelMOgKye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AI23vgAAANwAAAAPAAAAAAAAAAAAAAAAAKEC&#10;AABkcnMvZG93bnJldi54bWxQSwUGAAAAAAQABAD5AAAAjAMAAAAA&#10;" strokecolor="black [3213]">
                    <v:stroke opacity="55769f"/>
                  </v:line>
                  <v:line id="Line 75" o:spid="_x0000_s1099" style="position:absolute;visibility:visible;mso-wrap-style:square" from="41542,153714" to="41554,153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woLMIAAADcAAAADwAAAGRycy9kb3ducmV2LnhtbESPwWrDMBBE74X8g9hAbo2UHuzasRxC&#10;oJBbqdsPWKyNbWqtXElJ7L+vAoUeh5l5w1SH2Y7iRj4MjjXstgoEcevMwJ2Gr8+351cQISIbHB2T&#10;hoUCHOrVU4WlcXf+oFsTO5EgHErU0Mc4lVKGtieLYesm4uRdnLcYk/SdNB7vCW5H+aJUJi0OnBZ6&#10;nOjUU/vdXK0Gn9trZn6UKub3Mx9D4Ztl8Vpv1vNxDyLSHP/Df+2z0ZAXBTzOpCMg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woLMIAAADcAAAADwAAAAAAAAAAAAAA&#10;AAChAgAAZHJzL2Rvd25yZXYueG1sUEsFBgAAAAAEAAQA+QAAAJADAAAAAA==&#10;" strokecolor="black [3213]">
                    <v:stroke opacity="55769f"/>
                  </v:line>
                  <v:line id="Line 76" o:spid="_x0000_s1100" style="position:absolute;visibility:visible;mso-wrap-style:square" from="41463,153746" to="41474,153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iAYL4AAADcAAAADwAAAGRycy9kb3ducmV2LnhtbERPzYrCMBC+C/sOYRb2poke1HZNiyws&#10;eFusPsDQjG3ZZlKTqO3bm4Pg8eP735Wj7cWdfOgca1guFAji2pmOGw3n0+98CyJEZIO9Y9IwUYCy&#10;+JjtMDfuwUe6V7ERKYRDjhraGIdcylC3ZDEs3ECcuIvzFmOCvpHG4yOF216ulFpLix2nhhYH+mmp&#10;/q9uVoPf2NvaXJXKxr8D70Pmq2nyWn99jvtvEJHG+Ba/3AejYavS/HQmHQFZP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yIBgvgAAANwAAAAPAAAAAAAAAAAAAAAAAKEC&#10;AABkcnMvZG93bnJldi54bWxQSwUGAAAAAAQABAD5AAAAjAMAAAAA&#10;" strokecolor="black [3213]">
                    <v:stroke opacity="55769f"/>
                  </v:line>
                  <v:line id="Line 77" o:spid="_x0000_s1101" style="position:absolute;visibility:visible;mso-wrap-style:square" from="41429,153746" to="41452,153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Ql+8EAAADcAAAADwAAAGRycy9kb3ducmV2LnhtbESP3YrCMBSE74V9h3CEvdNEL/zpGktZ&#10;ELyTrT7AoTm2ZZuTmkRt394sLHg5zMw3zC4fbCce5EPrWMNirkAQV860XGu4nA+zDYgQkQ12jknD&#10;SAHy/cdkh5lxT/6hRxlrkSAcMtTQxNhnUoaqIYth7nri5F2dtxiT9LU0Hp8Jbju5VGolLbacFhrs&#10;6buh6re8Ww1+be8rc1NqO5yOXIStL8fRa/05HYovEJGG+A7/t49Gw0Yt4O9MOgJy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hCX7wQAAANwAAAAPAAAAAAAAAAAAAAAA&#10;AKECAABkcnMvZG93bnJldi54bWxQSwUGAAAAAAQABAD5AAAAjwMAAAAA&#10;" strokecolor="black [3213]">
                    <v:stroke opacity="55769f"/>
                  </v:line>
                  <v:line id="Line 78" o:spid="_x0000_s1102" style="position:absolute;visibility:visible;mso-wrap-style:square" from="43816,153588" to="43895,15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a7jMIAAADcAAAADwAAAGRycy9kb3ducmV2LnhtbESPQWsCMRSE74X+h/AK3rpJPVh3NYoI&#10;gjfptj/gsXluFjcv2yTq7r83QqHHYWa+Ydbb0fXiRiF2njV8FAoEceNNx62Gn+/D+xJETMgGe8+k&#10;YaII283ryxor4+/8Rbc6tSJDOFaowaY0VFLGxpLDWPiBOHtnHxymLEMrTcB7hrtezpVaSIcd5wWL&#10;A+0tNZf66jSET3ddmF+lyvF05F0sQz1NQevZ27hbgUg0pv/wX/toNCzVHJ5n8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a7jMIAAADcAAAADwAAAAAAAAAAAAAA&#10;AAChAgAAZHJzL2Rvd25yZXYueG1sUEsFBgAAAAAEAAQA+QAAAJADAAAAAA==&#10;" strokecolor="black [3213]">
                    <v:stroke opacity="55769f"/>
                  </v:line>
                  <v:line id="Line 79" o:spid="_x0000_s1103" style="position:absolute;visibility:visible;mso-wrap-style:square" from="43828,153556" to="43907,15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oeF8EAAADcAAAADwAAAGRycy9kb3ducmV2LnhtbESP0YrCMBRE34X9h3CFfdNEF7R2jSIL&#10;gm+L1Q+4NHfbYnNTk6jt328EwcdhZs4w621vW3EnHxrHGmZTBYK4dKbhSsP5tJ9kIEJENtg6Jg0D&#10;BdhuPkZrzI178JHuRaxEgnDIUUMdY5dLGcqaLIap64iT9+e8xZikr6Tx+Ehw28q5UgtpseG0UGNH&#10;PzWVl+JmNfilvS3MValV/3vgXVj5Yhi81p/jfvcNIlIf3+FX+2A0ZOoLnmfSE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Gh4XwQAAANwAAAAPAAAAAAAAAAAAAAAA&#10;AKECAABkcnMvZG93bnJldi54bWxQSwUGAAAAAAQABAD5AAAAjwMAAAAA&#10;" strokecolor="black [3213]">
                    <v:stroke opacity="55769f"/>
                  </v:line>
                  <v:line id="Line 80" o:spid="_x0000_s1104" style="position:absolute;visibility:visible;mso-wrap-style:square" from="43850,153493" to="43941,153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OGY8EAAADcAAAADwAAAGRycy9kb3ducmV2LnhtbESP0YrCMBRE34X9h3CFfdNEWbR2jSIL&#10;gm+L1Q+4NHfbYnNTk6jt328EwcdhZs4w621vW3EnHxrHGmZTBYK4dKbhSsP5tJ9kIEJENtg6Jg0D&#10;BdhuPkZrzI178JHuRaxEgnDIUUMdY5dLGcqaLIap64iT9+e8xZikr6Tx+Ehw28q5UgtpseG0UGNH&#10;PzWVl+JmNfilvS3MValV/3vgXVj5Yhi81p/jfvcNIlIf3+FX+2A0ZOoLnmfSE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84ZjwQAAANwAAAAPAAAAAAAAAAAAAAAA&#10;AKECAABkcnMvZG93bnJldi54bWxQSwUGAAAAAAQABAD5AAAAjwMAAAAA&#10;" strokecolor="black [3213]">
                    <v:stroke opacity="55769f"/>
                  </v:line>
                  <v:line id="Line 81" o:spid="_x0000_s1105" style="position:absolute;visibility:visible;mso-wrap-style:square" from="43861,153461" to="43941,15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8j+MEAAADcAAAADwAAAGRycy9kb3ducmV2LnhtbESP0YrCMBRE34X9h3CFfdNEYbV2jSIL&#10;gm+L1Q+4NHfbYnNTk6jt328EwcdhZs4w621vW3EnHxrHGmZTBYK4dKbhSsP5tJ9kIEJENtg6Jg0D&#10;BdhuPkZrzI178JHuRaxEgnDIUUMdY5dLGcqaLIap64iT9+e8xZikr6Tx+Ehw28q5UgtpseG0UGNH&#10;PzWVl+JmNfilvS3MValV/3vgXVj5Yhi81p/jfvcNIlIf3+FX+2A0ZOoLnmfSE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vyP4wQAAANwAAAAPAAAAAAAAAAAAAAAA&#10;AKECAABkcnMvZG93bnJldi54bWxQSwUGAAAAAAQABAD5AAAAjwMAAAAA&#10;" strokecolor="black [3213]">
                    <v:stroke opacity="55769f"/>
                  </v:line>
                  <v:line id="Line 82" o:spid="_x0000_s1106" style="position:absolute;visibility:visible;mso-wrap-style:square" from="43884,153356" to="43975,15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29j8AAAADcAAAADwAAAGRycy9kb3ducmV2LnhtbESPQYvCMBSE74L/ITzBmybuoWrXKCIs&#10;eBO7+wMezdu22LzUJGr7740geBxm5htms+ttK+7kQ+NYw2KuQBCXzjRcafj7/ZmtQISIbLB1TBoG&#10;CrDbjkcbzI178JnuRaxEgnDIUUMdY5dLGcqaLIa564iT9++8xZikr6Tx+Ehw28ovpTJpseG0UGNH&#10;h5rKS3GzGvzS3jJzVWrdn468D2tfDIPXejrp998gIvXxE363j0bDSmXwOpOOgN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tvY/AAAAA3AAAAA8AAAAAAAAAAAAAAAAA&#10;oQIAAGRycy9kb3ducmV2LnhtbFBLBQYAAAAABAAEAPkAAACOAwAAAAA=&#10;" strokecolor="black [3213]">
                    <v:stroke opacity="55769f"/>
                  </v:line>
                  <v:line id="Line 83" o:spid="_x0000_s1107" style="position:absolute;visibility:visible;mso-wrap-style:square" from="43895,153334" to="43975,15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YFMEAAADcAAAADwAAAGRycy9kb3ducmV2LnhtbESP3YrCMBSE7wXfIRxh7zRxL/zpGksR&#10;BO+WrT7AoTm2ZZuTmkRt336zIHg5zMw3zC4fbCce5EPrWMNyoUAQV860XGu4nI/zDYgQkQ12jknD&#10;SAHy/XSyw8y4J//Qo4y1SBAOGWpoYuwzKUPVkMWwcD1x8q7OW4xJ+loaj88Et538VGolLbacFhrs&#10;6dBQ9VverQa/tveVuSm1Hb5PXIStL8fRa/0xG4ovEJGG+A6/2iejYaPW8H8mHQG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IRgUwQAAANwAAAAPAAAAAAAAAAAAAAAA&#10;AKECAABkcnMvZG93bnJldi54bWxQSwUGAAAAAAQABAD5AAAAjwMAAAAA&#10;" strokecolor="black [3213]">
                    <v:stroke opacity="55769f"/>
                  </v:line>
                  <v:line id="Line 84" o:spid="_x0000_s1108" style="position:absolute;visibility:visible;mso-wrap-style:square" from="43929,153239" to="44009,153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6MZr4AAADcAAAADwAAAGRycy9kb3ducmV2LnhtbERPzYrCMBC+C/sOYRb2poke1HZNiyws&#10;eFusPsDQjG3ZZlKTqO3bm4Pg8eP735Wj7cWdfOgca1guFAji2pmOGw3n0+98CyJEZIO9Y9IwUYCy&#10;+JjtMDfuwUe6V7ERKYRDjhraGIdcylC3ZDEs3ECcuIvzFmOCvpHG4yOF216ulFpLix2nhhYH+mmp&#10;/q9uVoPf2NvaXJXKxr8D70Pmq2nyWn99jvtvEJHG+Ba/3AejYavS2nQmHQFZP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voxmvgAAANwAAAAPAAAAAAAAAAAAAAAAAKEC&#10;AABkcnMvZG93bnJldi54bWxQSwUGAAAAAAQABAD5AAAAjAMAAAAA&#10;" strokecolor="black [3213]">
                    <v:stroke opacity="55769f"/>
                  </v:line>
                  <v:line id="Line 85" o:spid="_x0000_s1109" style="position:absolute;visibility:visible;mso-wrap-style:square" from="43929,153208" to="44020,153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Ip/cIAAADcAAAADwAAAGRycy9kb3ducmV2LnhtbESPwWrDMBBE74X8g9hAbo2UHlzbsRxC&#10;oJBbqdsPWKyNbWqtXElJ7L+vAoUeh5l5w1SH2Y7iRj4MjjXstgoEcevMwJ2Gr8+35xxEiMgGR8ek&#10;YaEAh3r1VGFp3J0/6NbETiQIhxI19DFOpZSh7cli2LqJOHkX5y3GJH0njcd7gttRviiVSYsDp4Ue&#10;Jzr11H43V6vBv9prZn6UKub3Mx9D4Ztl8Vpv1vNxDyLSHP/Df+2z0ZCrAh5n0hGQ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Ip/cIAAADcAAAADwAAAAAAAAAAAAAA&#10;AAChAgAAZHJzL2Rvd25yZXYueG1sUEsFBgAAAAAEAAQA+QAAAJADAAAAAA==&#10;" strokecolor="black [3213]">
                    <v:stroke opacity="55769f"/>
                  </v:line>
                  <v:line id="Line 86" o:spid="_x0000_s1110" style="position:absolute;visibility:visible;mso-wrap-style:square" from="43952,153134" to="44031,15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EWvb4AAADcAAAADwAAAGRycy9kb3ducmV2LnhtbERPzYrCMBC+L+w7hFnY25roQW01LSII&#10;3hbrPsDQjG2xmdQkavv25rDg8eP735aj7cWDfOgca5jPFAji2pmOGw1/58PPGkSIyAZ7x6RhogBl&#10;8fmxxdy4J5/oUcVGpBAOOWpoYxxyKUPdksUwcwNx4i7OW4wJ+kYaj88Ubnu5UGopLXacGlocaN9S&#10;fa3uVoNf2fvS3JTKxt8j70Lmq2nyWn9/jbsNiEhjfIv/3UejYT1P89OZdARk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oERa9vgAAANwAAAAPAAAAAAAAAAAAAAAAAKEC&#10;AABkcnMvZG93bnJldi54bWxQSwUGAAAAAAQABAD5AAAAjAMAAAAA&#10;" strokecolor="black [3213]">
                    <v:stroke opacity="55769f"/>
                  </v:line>
                  <v:line id="Line 87" o:spid="_x0000_s1111" style="position:absolute;visibility:visible;mso-wrap-style:square" from="43963,153102" to="44042,15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2zJsEAAADcAAAADwAAAGRycy9kb3ducmV2LnhtbESP3YrCMBSE7wXfIRxh7zTpXvjTNYoI&#10;C96J1Qc4NMe2bHNSk6jt25sFwcthZr5h1tvetuJBPjSONWQzBYK4dKbhSsPl/DtdgggR2WDrmDQM&#10;FGC7GY/WmBv35BM9iliJBOGQo4Y6xi6XMpQ1WQwz1xEn7+q8xZikr6Tx+Exw28pvpebSYsNpocaO&#10;9jWVf8XdavALe5+bm1Kr/njgXVj5Yhi81l+TfvcDIlIfP+F3+2A0LLMM/s+kIyA3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XbMmwQAAANwAAAAPAAAAAAAAAAAAAAAA&#10;AKECAABkcnMvZG93bnJldi54bWxQSwUGAAAAAAQABAD5AAAAjwMAAAAA&#10;" strokecolor="black [3213]">
                    <v:stroke opacity="55769f"/>
                  </v:line>
                  <v:line id="Line 88" o:spid="_x0000_s1112" style="position:absolute;visibility:visible;mso-wrap-style:square" from="43997,152997" to="44076,15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8tUcIAAADcAAAADwAAAGRycy9kb3ducmV2LnhtbESPwWrDMBBE74H+g9hCb4mUHBzHtRxC&#10;oZBbiZMPWKytbWqtXElJ7L+vCoEch5l5w5T7yQ7iRj70jjWsVwoEceNMz62Gy/lzmYMIEdng4Jg0&#10;zBRgX70sSiyMu/OJbnVsRYJwKFBDF+NYSBmajiyGlRuJk/ftvMWYpG+l8XhPcDvIjVKZtNhzWuhw&#10;pI+Omp/6ajX4rb1m5lep3fR15EPY+XqevdZvr9PhHUSkKT7Dj/bRaMjXG/g/k46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48tUcIAAADcAAAADwAAAAAAAAAAAAAA&#10;AAChAgAAZHJzL2Rvd25yZXYueG1sUEsFBgAAAAAEAAQA+QAAAJADAAAAAA==&#10;" strokecolor="black [3213]">
                    <v:stroke opacity="55769f"/>
                  </v:line>
                  <v:line id="Line 89" o:spid="_x0000_s1113" style="position:absolute;visibility:visible;mso-wrap-style:square" from="43997,152965" to="44088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OIysEAAADcAAAADwAAAGRycy9kb3ducmV2LnhtbESP0YrCMBRE34X9h3CFfdNEF9xajSIL&#10;gm9idz/g0txti81NTaK2f28EwcdhZs4w621vW3EjHxrHGmZTBYK4dKbhSsPf736SgQgR2WDrmDQM&#10;FGC7+RitMTfuzie6FbESCcIhRw11jF0uZShrshimriNO3r/zFmOSvpLG4z3BbSvnSi2kxYbTQo0d&#10;/dRUnour1eC/7XVhLkot++OBd2Hpi2HwWn+O+90KRKQ+vsOv9sFoyGZf8DyTjo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w4jKwQAAANwAAAAPAAAAAAAAAAAAAAAA&#10;AKECAABkcnMvZG93bnJldi54bWxQSwUGAAAAAAQABAD5AAAAjwMAAAAA&#10;" strokecolor="black [3213]">
                    <v:stroke opacity="55769f"/>
                  </v:line>
                  <v:line id="Line 90" o:spid="_x0000_s1114" style="position:absolute;visibility:visible;mso-wrap-style:square" from="44020,152870" to="44110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oQvsEAAADcAAAADwAAAGRycy9kb3ducmV2LnhtbESP0YrCMBRE34X9h3CFfdNEWdxajSIL&#10;gm9idz/g0txti81NTaK2f28EwcdhZs4w621vW3EjHxrHGmZTBYK4dKbhSsPf736SgQgR2WDrmDQM&#10;FGC7+RitMTfuzie6FbESCcIhRw11jF0uZShrshimriNO3r/zFmOSvpLG4z3BbSvnSi2kxYbTQo0d&#10;/dRUnour1eC/7XVhLkot++OBd2Hpi2HwWn+O+90KRKQ+vsOv9sFoyGZf8DyTjo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hC+wQAAANwAAAAPAAAAAAAAAAAAAAAA&#10;AKECAABkcnMvZG93bnJldi54bWxQSwUGAAAAAAQABAD5AAAAjwMAAAAA&#10;" strokecolor="black [3213]">
                    <v:stroke opacity="55769f"/>
                  </v:line>
                  <v:line id="Line 91" o:spid="_x0000_s1115" style="position:absolute;visibility:visible;mso-wrap-style:square" from="44031,152849" to="44110,15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a1JcEAAADcAAAADwAAAGRycy9kb3ducmV2LnhtbESP0YrCMBRE34X9h3CFfdNEYd1ajSIL&#10;gm9idz/g0txti81NTaK2f28EwcdhZs4w621vW3EjHxrHGmZTBYK4dKbhSsPf736SgQgR2WDrmDQM&#10;FGC7+RitMTfuzie6FbESCcIhRw11jF0uZShrshimriNO3r/zFmOSvpLG4z3BbSvnSi2kxYbTQo0d&#10;/dRUnour1eC/7XVhLkot++OBd2Hpi2HwWn+O+90KRKQ+vsOv9sFoyGZf8DyTjo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ZrUlwQAAANwAAAAPAAAAAAAAAAAAAAAA&#10;AKECAABkcnMvZG93bnJldi54bWxQSwUGAAAAAAQABAD5AAAAjwMAAAAA&#10;" strokecolor="black [3213]">
                    <v:stroke opacity="55769f"/>
                  </v:line>
                  <v:shape id="Freeform 816" o:spid="_x0000_s1116" style="position:absolute;left:44020;top:152722;width:192;height:116;visibility:visible;mso-wrap-style:square;v-text-anchor:top" coordsize="19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Uf8UA&#10;AADcAAAADwAAAGRycy9kb3ducmV2LnhtbESPwWrDMBBE74H+g9hCL6GR3UMSnMgmBAw9FRqnPW+t&#10;je3EWhlJje2/rwqFHoeZecPsi8n04k7Od5YVpKsEBHFtdceNgnNVPm9B+ICssbdMCmbyUOQPiz1m&#10;2o78TvdTaESEsM9QQRvCkEnp65YM+pUdiKN3sc5giNI1UjscI9z08iVJ1tJgx3GhxYGOLdW307dR&#10;4Ibj58dyDm9pWl6rqmy+rpPcKPX0OB12IAJN4T/8137VCrbpGn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9R/xQAAANwAAAAPAAAAAAAAAAAAAAAAAJgCAABkcnMv&#10;ZG93bnJldi54bWxQSwUGAAAAAAQABAD1AAAAigMAAAAA&#10;" path="m22,95l11,74r,-32l,32,,21,11,11,22,r80,21l181,42r11,11l192,63,181,74,158,85r,10l147,106r-11,10l113,116e" filled="f" strokecolor="black [3213]">
                    <v:stroke opacity="55769f"/>
                    <v:path arrowok="t" o:connecttype="custom" o:connectlocs="22,95;11,74;11,42;0,32;0,21;11,11;22,0;102,21;181,42;192,53;192,63;181,74;158,85;158,95;147,106;136,116;113,116" o:connectangles="0,0,0,0,0,0,0,0,0,0,0,0,0,0,0,0,0"/>
                  </v:shape>
                  <v:line id="Line 93" o:spid="_x0000_s1117" style="position:absolute;flip:x y;visibility:visible;mso-wrap-style:square" from="44031,152764" to="44190,15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0jQ8UAAADcAAAADwAAAGRycy9kb3ducmV2LnhtbESPQWvCQBSE7wX/w/KE3nRjD42mriLB&#10;kp4CtbXnR/aZDWbfxuxWk/76bkHocZiZb5j1drCtuFLvG8cKFvMEBHHldMO1gs+P19kShA/IGlvH&#10;pGAkD9vN5GGNmXY3fqfrIdQiQthnqMCE0GVS+sqQRT93HXH0Tq63GKLsa6l7vEW4beVTkjxLiw3H&#10;BYMd5Yaq8+HbKih/Bkzs2J5X6b74KsqjyYuLUepxOuxeQAQawn/43n7TCpaLFP7Ox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e0jQ8UAAADcAAAADwAAAAAAAAAA&#10;AAAAAAChAgAAZHJzL2Rvd25yZXYueG1sUEsFBgAAAAAEAAQA+QAAAJMDAAAAAA==&#10;" strokecolor="black [3213]">
                    <v:stroke opacity="55769f"/>
                  </v:line>
                  <v:shape id="Freeform 818" o:spid="_x0000_s1118" style="position:absolute;left:44280;top:152152;width:45;height:42;visibility:visible;mso-wrap-style:square;v-text-anchor:top" coordsize="4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JS8EA&#10;AADcAAAADwAAAGRycy9kb3ducmV2LnhtbERPu27CMBTdK/EP1kViKw4dKEoxKEJCQky8lm5X8SUO&#10;xNfBdpPA19dDpY5H571cD7YRHflQO1Ywm2YgiEuna64UXM7b9wWIEJE1No5JwZMCrFejtyXm2vV8&#10;pO4UK5FCOOSowMTY5lKG0pDFMHUtceKuzluMCfpKao99CreN/MiyubRYc2ow2NLGUHk//VgFO//9&#10;OOxdlxXG9u1nvG9et+Kp1GQ8FF8gIg3xX/zn3mkFi1lam86k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DyUvBAAAA3AAAAA8AAAAAAAAAAAAAAAAAmAIAAGRycy9kb3du&#10;cmV2LnhtbFBLBQYAAAAABAAEAPUAAACGAwAAAAA=&#10;" path="m23,l11,,,,,11,,32,11,42r12,l34,42r,-10l45,21r,-10l45,11,34,,23,xe" filled="f" strokecolor="black [3213]">
                    <v:stroke opacity="55769f"/>
                    <v:path arrowok="t" o:connecttype="custom" o:connectlocs="23,0;11,0;0,0;0,11;0,32;11,42;23,42;34,42;34,32;45,21;45,11;45,11;34,0;23,0" o:connectangles="0,0,0,0,0,0,0,0,0,0,0,0,0,0"/>
                  </v:shape>
                  <v:shape id="Freeform 819" o:spid="_x0000_s1119" style="position:absolute;left:44201;top:152205;width:147;height:63;visibility:visible;mso-wrap-style:square;v-text-anchor:top" coordsize="14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pZMQA&#10;AADcAAAADwAAAGRycy9kb3ducmV2LnhtbESPT4vCMBTE78J+h/AWvGmqB/90jSILgvSwovbg8W3z&#10;TIvNS7eJ2v32RhA8DjPzG2ax6mwtbtT6yrGC0TABQVw4XbFRkB83gxkIH5A11o5JwT95WC0/egtM&#10;tbvznm6HYESEsE9RQRlCk0rpi5Is+qFriKN3dq3FEGVrpG7xHuG2luMkmUiLFceFEhv6Lqm4HK5W&#10;QZftp/5vNy5Ozvzk18ycdfYrlep/dusvEIG68A6/2lutYDaaw/N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aWTEAAAA3AAAAA8AAAAAAAAAAAAAAAAAmAIAAGRycy9k&#10;b3ducmV2LnhtbFBLBQYAAAAABAAEAPUAAACJAwAAAAA=&#10;" path="m79,21l102,10r11,l124,10r12,l147,21r,11l147,63,124,42r-11,l102,42,90,53,68,63,56,42r,-10l45,32r-11,l22,32,,32,22,10,22,,34,,56,r,l79,10r,11xe" filled="f" strokecolor="black [3213]">
                    <v:stroke opacity="55769f"/>
                    <v:path arrowok="t" o:connecttype="custom" o:connectlocs="79,21;102,10;113,10;124,10;136,10;147,21;147,32;147,63;124,42;113,42;102,42;90,53;68,63;56,42;56,32;45,32;34,32;22,32;0,32;22,10;22,0;34,0;56,0;56,0;79,10;79,21" o:connectangles="0,0,0,0,0,0,0,0,0,0,0,0,0,0,0,0,0,0,0,0,0,0,0,0,0,0"/>
                  </v:shape>
                  <v:shape id="Freeform 820" o:spid="_x0000_s1120" style="position:absolute;left:44031;top:152237;width:170;height:485;visibility:visible;mso-wrap-style:square;v-text-anchor:top" coordsize="170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sH8IA&#10;AADcAAAADwAAAGRycy9kb3ducmV2LnhtbERPTWvCQBC9C/6HZYTedFOhJUZXsYXSVFTQ9uBxyI5J&#10;aHY2ZLea/nvnIHh8vO/FqneNulAXas8GnicJKOLC25pLAz/fH+MUVIjIFhvPZOCfAqyWw8ECM+uv&#10;fKDLMZZKQjhkaKCKsc20DkVFDsPEt8TCnX3nMArsSm07vEq4a/Q0SV61w5qlocKW3isqfo9/TnpP&#10;6T5ff+Vvs9PLbrP9dGGTl8GYp1G/noOK1MeH+O7OrYF0KvPljBwBv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uwfwgAAANwAAAAPAAAAAAAAAAAAAAAAAJgCAABkcnMvZG93&#10;bnJldi54bWxQSwUGAAAAAAQABAD1AAAAhwMAAAAA&#10;" path="m170,l68,105,23,137,,168r,43l11,263,34,432,23,443,11,453r,11l11,485e" filled="f" strokecolor="black [3213]">
                    <v:stroke opacity="55769f"/>
                    <v:path arrowok="t" o:connecttype="custom" o:connectlocs="170,0;68,105;23,137;0,168;0,211;11,263;34,432;23,443;11,453;11,464;11,485" o:connectangles="0,0,0,0,0,0,0,0,0,0,0"/>
                  </v:shape>
                  <v:shape id="Freeform 821" o:spid="_x0000_s1121" style="position:absolute;left:44201;top:152268;width:204;height:496;visibility:visible;mso-wrap-style:square;v-text-anchor:top" coordsize="204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Z48YA&#10;AADcAAAADwAAAGRycy9kb3ducmV2LnhtbESPQWvCQBSE74X+h+UVvOlGkaDRVYq20EKLNlXPj+xr&#10;Esy+Dbtbjf56tyD0OMzMN8x82ZlGnMj52rKC4SABQVxYXXOpYPf92p+A8AFZY2OZFFzIw3Lx+DDH&#10;TNszf9EpD6WIEPYZKqhCaDMpfVGRQT+wLXH0fqwzGKJ0pdQOzxFuGjlKklQarDkuVNjSqqLimP8a&#10;BdP362GTrt3WvqTjj8t673P5WSjVe+qeZyACdeE/fG+/aQWT0RD+zs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dZ48YAAADcAAAADwAAAAAAAAAAAAAAAACYAgAAZHJz&#10;L2Rvd25yZXYueG1sUEsFBgAAAAAEAAQA9QAAAIsDAAAAAA==&#10;" path="m,496l22,475r,l22,454r,-21l147,306r34,-52l192,232r12,-10l204,190,192,137,147,e" filled="f" strokecolor="black [3213]">
                    <v:stroke opacity="55769f"/>
                    <v:path arrowok="t" o:connecttype="custom" o:connectlocs="0,496;22,475;22,475;22,454;22,433;147,306;181,254;192,232;204,222;204,190;192,137;147,0" o:connectangles="0,0,0,0,0,0,0,0,0,0,0,0"/>
                  </v:shape>
                  <v:line id="Line 98" o:spid="_x0000_s1122" style="position:absolute;flip:x;visibility:visible;mso-wrap-style:square" from="44133,152237" to="44257,15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hPfMQAAADcAAAADwAAAGRycy9kb3ducmV2LnhtbESPQWvCQBSE7wX/w/IEb3VjDiLRVcQY&#10;6KEg2kI9PrLPbDD7NmRXk/x7t1DocZiZb5jNbrCNeFLna8cKFvMEBHHpdM2Vgu+v4n0FwgdkjY1j&#10;UjCSh9128rbBTLuez/S8hEpECPsMFZgQ2kxKXxqy6OeuJY7ezXUWQ5RdJXWHfYTbRqZJspQWa44L&#10;Bls6GCrvl4dVkOtb3pfDpxtNfjw3P4Ubi9NVqdl02K9BBBrCf/iv/aEVrNIUfs/EIyC3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E98xAAAANwAAAAPAAAAAAAAAAAA&#10;AAAAAKECAABkcnMvZG93bnJldi54bWxQSwUGAAAAAAQABAD5AAAAkgMAAAAA&#10;" strokecolor="black [3213]">
                    <v:stroke opacity="55769f"/>
                  </v:line>
                  <v:line id="Line 99" o:spid="_x0000_s1123" style="position:absolute;flip:x;visibility:visible;mso-wrap-style:square" from="44190,152247" to="44303,152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Tq58QAAADcAAAADwAAAGRycy9kb3ducmV2LnhtbESPT4vCMBTE7wt+h/CEva2pLixSjSLW&#10;wh4WxD+gx0fzbIrNS2mibb+9WVjY4zAzv2GW697W4kmtrxwrmE4SEMSF0xWXCs6n/GMOwgdkjbVj&#10;UjCQh/Vq9LbEVLuOD/Q8hlJECPsUFZgQmlRKXxiy6CeuIY7ezbUWQ5RtKXWLXYTbWs6S5EtarDgu&#10;GGxoa6i4Hx9WQaZvWVf0P24w2e5QX3I35PurUu/jfrMAEagP/+G/9rdWMJ99wu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xOrnxAAAANwAAAAPAAAAAAAAAAAA&#10;AAAAAKECAABkcnMvZG93bnJldi54bWxQSwUGAAAAAAQABAD5AAAAkgMAAAAA&#10;" strokecolor="black [3213]">
                    <v:stroke opacity="55769f"/>
                  </v:line>
                  <v:shape id="Freeform 824" o:spid="_x0000_s1124" style="position:absolute;left:44246;top:152194;width:79;height:21;visibility:visible;mso-wrap-style:square;v-text-anchor:top" coordsize="7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eMMMA&#10;AADcAAAADwAAAGRycy9kb3ducmV2LnhtbESP0WoCMRRE3wv+Q7iCL0WzFSm6GmUpFHwoaFc/4Lq5&#10;bhY3N2uS6vr3jVDo4zAzZ5jVpretuJEPjWMFb5MMBHHldMO1guPhczwHESKyxtYxKXhQgM168LLC&#10;XLs7f9OtjLVIEA45KjAxdrmUoTJkMUxcR5y8s/MWY5K+ltrjPcFtK6dZ9i4tNpwWDHb0Yai6lD9W&#10;wZd87BeF1WZ3wq553fvrrkBUajTsiyWISH38D/+1t1rBfDqD5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eMMMAAADcAAAADwAAAAAAAAAAAAAAAACYAgAAZHJzL2Rv&#10;d25yZXYueG1sUEsFBgAAAAAEAAQA9QAAAIgDAAAAAA==&#10;" path="m,11l34,,45,,57,,68,,79,21e" filled="f" strokecolor="black [3213]">
                    <v:stroke opacity="55769f"/>
                    <v:path arrowok="t" o:connecttype="custom" o:connectlocs="0,11;34,0;45,0;57,0;68,0;79,21" o:connectangles="0,0,0,0,0,0"/>
                  </v:shape>
                  <v:shape id="Freeform 825" o:spid="_x0000_s1125" style="position:absolute;left:44133;top:152247;width:226;height:496;visibility:visible;mso-wrap-style:square;v-text-anchor:top" coordsize="226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xnscA&#10;AADcAAAADwAAAGRycy9kb3ducmV2LnhtbESPQU/CQBSE7yb+h80z8SZbSDSkshCtESFyQODC7aX7&#10;7DZ239buEwq/3jUx4TiZmW8yk1nvG3WgLtaBDQwHGSjiMtiaKwO77evdGFQUZItNYDJwogiz6fXV&#10;BHMbjvxBh41UKkE45mjAibS51rF05DEOQkucvM/QeZQku0rbDo8J7hs9yrIH7bHmtOCwpcJR+bX5&#10;8QbEvS+eV+dyvyxeTmsphvPvt93cmNub/ukRlFAvl/B/e2ENjEf38HcmHQE9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nsZ7HAAAA3AAAAA8AAAAAAAAAAAAAAAAAmAIAAGRy&#10;cy9kb3ducmV2LnhtbFBLBQYAAAAABAAEAPUAAACMAwAAAAA=&#10;" path="m181,r,127l181,180r,21l170,222r,21l147,264r-34,63l23,443,11,454,,465r,21l11,496r,l34,496r11,l57,496r,-10l68,475r,-10l68,443r45,-52l158,327r46,-52l215,253r11,-21l226,190,215,137,204,11e" filled="f" strokecolor="black [3213]">
                    <v:stroke opacity="55769f"/>
                    <v:path arrowok="t" o:connecttype="custom" o:connectlocs="181,0;181,127;181,180;181,201;170,222;170,243;147,264;113,327;23,443;11,454;0,465;0,486;11,496;11,496;34,496;45,496;57,496;57,486;68,475;68,465;68,443;113,391;158,327;204,275;215,253;226,232;226,190;215,137;204,11" o:connectangles="0,0,0,0,0,0,0,0,0,0,0,0,0,0,0,0,0,0,0,0,0,0,0,0,0,0,0,0,0"/>
                  </v:shape>
                  <v:shape id="Freeform 826" o:spid="_x0000_s1126" style="position:absolute;left:44065;top:152237;width:181;height:496;visibility:visible;mso-wrap-style:square;v-text-anchor:top" coordsize="181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QcL8A&#10;AADcAAAADwAAAGRycy9kb3ducmV2LnhtbESPzQrCMBCE74LvEFbwIpoqKlKNIoLoSfDn4HFp1raY&#10;bEoTtb69EQSPw8x8wyxWjTXiSbUvHSsYDhIQxJnTJecKLudtfwbCB2SNxjEpeJOH1bLdWmCq3YuP&#10;9DyFXEQI+xQVFCFUqZQ+K8iiH7iKOHo3V1sMUda51DW+ItwaOUqSqbRYclwosKJNQdn99LAKrufH&#10;zlyNsdzLw0XTZI/jw1ipbqdZz0EEasI//GvvtYLZaArfM/EI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Y5BwvwAAANwAAAAPAAAAAAAAAAAAAAAAAJgCAABkcnMvZG93bnJl&#10;di54bWxQSwUGAAAAAAQABAD1AAAAhAMAAAAA&#10;" path="m158,l79,95,45,147,11,179r,63l23,316r11,74l34,422r,10l11,453,,464r11,11l11,485r12,11l34,496r23,l68,475r,l68,453r,-52l68,327,57,253,68,200,79,158r34,-42l181,e" filled="f" strokecolor="black [3213]">
                    <v:stroke opacity="55769f"/>
                    <v:path arrowok="t" o:connecttype="custom" o:connectlocs="158,0;79,95;45,147;11,179;11,242;23,316;34,390;34,422;34,432;11,453;0,464;11,475;11,485;23,496;34,496;57,496;68,475;68,475;68,453;68,401;68,327;57,253;68,200;79,158;113,116;181,0" o:connectangles="0,0,0,0,0,0,0,0,0,0,0,0,0,0,0,0,0,0,0,0,0,0,0,0,0,0"/>
                  </v:shape>
                  <v:shape id="Freeform 827" o:spid="_x0000_s1127" style="position:absolute;left:44054;top:152680;width:11;height:32;visibility:visible;mso-wrap-style:square;v-text-anchor:top" coordsize="1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QK8UA&#10;AADcAAAADwAAAGRycy9kb3ducmV2LnhtbESPQWvCQBSE7wX/w/IEL6VuFKw2uootCPZUjF56e2Rf&#10;k2j2vZBdY+yv7xYKPQ4z8w2z2vSuVh21vhI2MBknoIhzsRUXBk7H3dMClA/IFmthMnAnD5v14GGF&#10;qZUbH6jLQqEihH2KBsoQmlRrn5fk0I+lIY7el7QOQ5RtoW2Ltwh3tZ4mybN2WHFcKLGht5LyS3Z1&#10;BtwjZbtMutOLyOf77MOfr6+Tb2NGw367BBWoD//hv/beGlhM5/B7Jh4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ZArxQAAANwAAAAPAAAAAAAAAAAAAAAAAJgCAABkcnMv&#10;ZG93bnJldi54bWxQSwUGAAAAAAQABAD1AAAAigMAAAAA&#10;" path="m11,l,10r,l,21,,32r,l11,21r,-11l11,10,11,xe" filled="f" strokecolor="black [3213]">
                    <v:stroke opacity="55769f"/>
                    <v:path arrowok="t" o:connecttype="custom" o:connectlocs="11,0;0,10;0,10;0,21;0,32;0,32;11,21;11,10;11,10;11,0" o:connectangles="0,0,0,0,0,0,0,0,0,0"/>
                  </v:shape>
                  <v:shape id="Freeform 828" o:spid="_x0000_s1128" style="position:absolute;left:44088;top:152690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hrsAA&#10;AADcAAAADwAAAGRycy9kb3ducmV2LnhtbERPS2vCQBC+F/wPywje6kaFoqmrFG1LThYfvQ/ZaRLM&#10;zobd1aT/vnMQevz43uvt4Fp1pxAbzwZm0wwUceltw5WBy/njeQkqJmSLrWcy8EsRtpvR0xpz63s+&#10;0v2UKiUhHHM0UKfU5VrHsiaHceo7YuF+fHCYBIZK24C9hLtWz7PsRTtsWBpq7GhXU3k93ZyB5WrW&#10;fhZh2PfvX9/VtdC3ReMOxkzGw9srqERD+hc/3IUV31zWyhk5Anr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PhrsAAAADcAAAADwAAAAAAAAAAAAAAAACYAgAAZHJzL2Rvd25y&#10;ZXYueG1sUEsFBgAAAAAEAAQA9QAAAIUDAAAAAA==&#10;" path="m11,32l22,22r12,l34,11r,l22,,11,,,11,,22r,l11,32xe" filled="f" strokecolor="black [3213]">
                    <v:stroke opacity="55769f"/>
                    <v:path arrowok="t" o:connecttype="custom" o:connectlocs="11,32;22,22;34,22;34,11;34,11;22,0;11,0;0,11;0,22;0,22;11,32" o:connectangles="0,0,0,0,0,0,0,0,0,0,0"/>
                  </v:shape>
                  <v:shape id="Freeform 829" o:spid="_x0000_s1129" style="position:absolute;left:44156;top:152701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9ENcQA&#10;AADcAAAADwAAAGRycy9kb3ducmV2LnhtbESPQWvCQBSE70L/w/IKvekmFiRG11CqLTlVatv7I/tM&#10;gtm3YXdN0n/fFQoeh5lvhtkWk+nEQM63lhWkiwQEcWV1y7WC76+3eQbCB2SNnWVS8Eseit3DbIu5&#10;tiN/0nAKtYgl7HNU0ITQ51L6qiGDfmF74uidrTMYonS11A7HWG46uUySlTTYclxosKfXhqrL6WoU&#10;ZOu0ey/dtB8Px5/6Usrrc2s+lHp6nF42IAJN4R7+p0sdueUabmfi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RDXEAAAA3AAAAA8AAAAAAAAAAAAAAAAAmAIAAGRycy9k&#10;b3ducmV2LnhtbFBLBQYAAAAABAAEAPUAAACJAwAAAAA=&#10;" path="m,11l,21,,32r11,l22,32r,-11l34,11r-12,l11,r,11l,11xe" filled="f" strokecolor="black [3213]">
                    <v:stroke opacity="55769f"/>
                    <v:path arrowok="t" o:connecttype="custom" o:connectlocs="0,11;0,21;0,32;11,32;22,32;22,21;34,11;22,11;11,0;11,11;0,11" o:connectangles="0,0,0,0,0,0,0,0,0,0,0"/>
                  </v:shape>
                  <v:shape id="Freeform 830" o:spid="_x0000_s1130" style="position:absolute;left:44190;top:152722;width:33;height:32;visibility:visible;mso-wrap-style:square;v-text-anchor:top" coordsize="3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eO8EA&#10;AADcAAAADwAAAGRycy9kb3ducmV2LnhtbERP3WqDMBS+H/QdwhnsprSxE4Z1TUsZtOxyWh/gYE6j&#10;aE7EZGr39MvFYJcf3//htNheTDT61rGC3TYBQVw73bJRUN0umwyED8gae8ek4EEeTsfV0wFz7WYu&#10;aCqDETGEfY4KmhCGXEpfN2TRb91AHLm7Gy2GCEcj9YhzDLe9fE2SN2mx5djQ4EAfDdVd+W0VpEXX&#10;3Xq/ntbVz1xbc/3ac2mUenlezu8gAi3hX/zn/tQKsjTOj2fiEZD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7njvBAAAA3AAAAA8AAAAAAAAAAAAAAAAAmAIAAGRycy9kb3du&#10;cmV2LnhtbFBLBQYAAAAABAAEAPUAAACGAwAAAAA=&#10;" path="m11,11l,21r,l11,32r,-11l22,21,33,11,22,r,l11,11xe" filled="f" strokecolor="black [3213]">
                    <v:stroke opacity="55769f"/>
                    <v:path arrowok="t" o:connecttype="custom" o:connectlocs="11,11;0,21;0,21;11,32;11,21;22,21;33,11;22,0;22,0;11,11" o:connectangles="0,0,0,0,0,0,0,0,0,0"/>
                  </v:shape>
                  <v:shape id="Freeform 831" o:spid="_x0000_s1131" style="position:absolute;left:44246;top:152279;width:45;height:21;visibility:visible;mso-wrap-style:square;v-text-anchor:top" coordsize="4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wrcIA&#10;AADcAAAADwAAAGRycy9kb3ducmV2LnhtbESPT4vCMBTE7wt+h/AEb2taBSvVKIsgePHgP/D4SN62&#10;3W1eShNr/fZGEDwOM78ZZrnubS06an3lWEE6TkAQa2cqLhScT9vvOQgfkA3WjknBgzysV4OvJebG&#10;3flA3TEUIpawz1FBGUKTS+l1SRb92DXE0ft1rcUQZVtI0+I9lttaTpJkJi1WHBdKbGhTkv4/3qyC&#10;+X6jC91l4VxnWTL5u6YXc9gqNRr2PwsQgfrwCb/pnYncNIX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DCtwgAAANwAAAAPAAAAAAAAAAAAAAAAAJgCAABkcnMvZG93&#10;bnJldi54bWxQSwUGAAAAAAQABAD1AAAAhwMAAAAA&#10;" path="m,l,10,23,21,34,10r11,e" filled="f" strokecolor="black [3213]">
                    <v:stroke opacity="55769f"/>
                    <v:path arrowok="t" o:connecttype="custom" o:connectlocs="0,0;0,10;23,21;34,10;45,10" o:connectangles="0,0,0,0,0"/>
                  </v:shape>
                  <v:shape id="Freeform 832" o:spid="_x0000_s1132" style="position:absolute;left:44178;top:152490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5RsIA&#10;AADcAAAADwAAAGRycy9kb3ducmV2LnhtbESPUWvCQBCE3wv+h2OFvtWLEUqIniKi4IuBWn/AkluT&#10;YG4v5Daa9tf3BKGPw+x8s7PajK5Vd+pD49nAfJaAIi69bbgycPk+fGSggiBbbD2TgR8KsFlP3laY&#10;W//gL7qfpVIRwiFHA7VIl2sdypochpnviKN39b1DibKvtO3xEeGu1WmSfGqHDceGGjva1VTezoOL&#10;b8huYB4KnRWVnPbdL6X7tjDmfTpul6CERvk/fqWP1kC2SOE5JhJ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rlGwgAAANwAAAAPAAAAAAAAAAAAAAAAAJgCAABkcnMvZG93&#10;bnJldi54bWxQSwUGAAAAAAQABAD1AAAAhwMAAAAA&#10;" path="m,l12,10r11,l45,10r12,e" filled="f" strokecolor="black [3213]">
                    <v:stroke opacity="55769f"/>
                    <v:path arrowok="t" o:connecttype="custom" o:connectlocs="0,0;12,10;23,10;45,10;57,10" o:connectangles="0,0,0,0,0"/>
                  </v:shape>
                  <v:shape id="Freeform 833" o:spid="_x0000_s1133" style="position:absolute;left:44167;top:152543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nMMMA&#10;AADcAAAADwAAAGRycy9kb3ducmV2LnhtbESPT2sCMRTE7wW/Q3hCL0WzKi26GsUKS6W3+u/82Dw3&#10;i5uX7SbV+O0bodDjMDO/YRaraBtxpc7XjhWMhhkI4tLpmisFh30xmILwAVlj45gU3MnDatl7WmCu&#10;3Y2/6LoLlUgQ9jkqMCG0uZS+NGTRD11LnLyz6yyGJLtK6g5vCW4bOc6yN2mx5rRgsKWNofKy+7EK&#10;Pu/u5eN4Wn+b11l4J5SxKDgq9dyP6zmIQDH8h//aW61gOpnA4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TnMMMAAADcAAAADwAAAAAAAAAAAAAAAACYAgAAZHJzL2Rv&#10;d25yZXYueG1sUEsFBgAAAAAEAAQA9QAAAIgDAAAAAA==&#10;" path="m,l,10r23,l34,10r22,e" filled="f" strokecolor="black [3213]">
                    <v:stroke opacity="55769f"/>
                    <v:path arrowok="t" o:connecttype="custom" o:connectlocs="0,0;0,10;23,10;34,10;56,10" o:connectangles="0,0,0,0,0"/>
                  </v:shape>
                  <v:shape id="Freeform 834" o:spid="_x0000_s1134" style="position:absolute;left:44223;top:152321;width:57;height:21;visibility:visible;mso-wrap-style:square;v-text-anchor:top" coordsize="5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nGMQA&#10;AADcAAAADwAAAGRycy9kb3ducmV2LnhtbESPQWsCMRSE74L/IbyCF6lZtYhsjSKC2EsproLXx+bt&#10;Zmnysmziuv77plDocZiZb5jNbnBW9NSFxrOC+SwDQVx63XCt4Ho5vq5BhIis0XomBU8KsNuORxvM&#10;tX/wmfoi1iJBOOSowMTY5lKG0pDDMPMtcfIq3zmMSXa11B0+EtxZuciylXTYcFow2NLBUPld3J2C&#10;IhZLzWd76j9v1dfqZKZPW5FSk5dh/w4i0hD/w3/tD61gvXyD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xZxjEAAAA3AAAAA8AAAAAAAAAAAAAAAAAmAIAAGRycy9k&#10;b3ducmV2LnhtbFBLBQYAAAAABAAEAPUAAACJAwAAAAA=&#10;" path="m,l12,11,23,21r23,l57,11e" filled="f" strokecolor="black [3213]">
                    <v:stroke opacity="55769f"/>
                    <v:path arrowok="t" o:connecttype="custom" o:connectlocs="0,0;12,11;23,21;46,21;57,11" o:connectangles="0,0,0,0,0"/>
                  </v:shape>
                  <v:shape id="Freeform 835" o:spid="_x0000_s1135" style="position:absolute;left:44212;top:152363;width:57;height:11;visibility:visible;mso-wrap-style:square;v-text-anchor:top" coordsize="5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a38IA&#10;AADcAAAADwAAAGRycy9kb3ducmV2LnhtbESPQYvCMBCF78L+hzCCN5uq6Eo1igiCV7vKXodmbKvN&#10;pCRZ291fb4QFj48373vz1tveNOJBzteWFUySFARxYXXNpYLz12G8BOEDssbGMin4JQ/bzcdgjZm2&#10;HZ/okYdSRAj7DBVUIbSZlL6oyKBPbEscvat1BkOUrpTaYRfhppHTNF1IgzXHhgpb2ldU3PMfE9/o&#10;Pi986/bufjb5rrgeD3/f00ap0bDfrUAE6sP7+D991AqWszm8xkQC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t5rfwgAAANwAAAAPAAAAAAAAAAAAAAAAAJgCAABkcnMvZG93&#10;bnJldi54bWxQSwUGAAAAAAQABAD1AAAAhwMAAAAA&#10;" path="m,l11,11r23,l34,11r23,e" filled="f" strokecolor="black [3213]">
                    <v:stroke opacity="55769f"/>
                    <v:path arrowok="t" o:connecttype="custom" o:connectlocs="0,0;11,11;34,11;34,11;57,11" o:connectangles="0,0,0,0,0"/>
                  </v:shape>
                  <v:shape id="Freeform 836" o:spid="_x0000_s1136" style="position:absolute;left:44201;top:152395;width:56;height:21;visibility:visible;mso-wrap-style:square;v-text-anchor:top" coordsize="5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wNsMA&#10;AADcAAAADwAAAGRycy9kb3ducmV2LnhtbESPQUsDMRSE74L/ITyhN5u1pUtZmxYVKj3a1ou35+a5&#10;Cd33sm7idvvvTUHwOMzMN8xqM3KrBuqjD2LgYVqAIqmD9dIYeD9u75egYkKx2AYhAxeKsFnf3qyw&#10;suEsexoOqVEZIrFCAy6lrtI61o4Y4zR0JNn7Cj1jyrJvtO3xnOHc6llRlJrRS15w2NGLo/p0+GED&#10;JSN/LPxef7+59PypPdNwejVmcjc+PYJKNKb/8F97Zw0s5yVcz+Qj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3wNsMAAADcAAAADwAAAAAAAAAAAAAAAACYAgAAZHJzL2Rv&#10;d25yZXYueG1sUEsFBgAAAAAEAAQA9QAAAIgDAAAAAA==&#10;" path="m,l11,10,22,21r23,l56,10e" filled="f" strokecolor="black [3213]">
                    <v:stroke opacity="55769f"/>
                    <v:path arrowok="t" o:connecttype="custom" o:connectlocs="0,0;11,10;22,21;45,21;56,10" o:connectangles="0,0,0,0,0"/>
                  </v:shape>
                  <v:shape id="Freeform 837" o:spid="_x0000_s1137" style="position:absolute;left:44190;top:152437;width:56;height:21;visibility:visible;mso-wrap-style:square;v-text-anchor:top" coordsize="5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VrcMA&#10;AADcAAAADwAAAGRycy9kb3ducmV2LnhtbESPQU8CMRSE7yb+h+aZcJOuEoEsFKImGo+AXLg9to9t&#10;w77XdVuX9d9TExOPk5n5JrNcD9yonrrogxh4GBegSKpgvdQG9p9v93NQMaFYbIKQgR+KsF7d3iyx&#10;tOEiW+p3qVYZIrFEAy6lttQ6Vo4Y4zi0JNk7hY4xZdnV2nZ4yXBu9GNRTDWjl7zgsKVXR9V5980G&#10;pox8ePJb/bVx6eWoPVN/fjdmdDc8L0AlGtJ/+K/9YQ3MJzP4PZOPgF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FVrcMAAADcAAAADwAAAAAAAAAAAAAAAACYAgAAZHJzL2Rv&#10;d25yZXYueG1sUEsFBgAAAAAEAAQA9QAAAIgDAAAAAA==&#10;" path="m,l11,11,22,21r23,l56,11e" filled="f" strokecolor="black [3213]">
                    <v:stroke opacity="55769f"/>
                    <v:path arrowok="t" o:connecttype="custom" o:connectlocs="0,0;11,11;22,21;45,21;56,11" o:connectangles="0,0,0,0,0"/>
                  </v:shape>
                  <v:shape id="Freeform 838" o:spid="_x0000_s1138" style="position:absolute;left:44144;top:152585;width:57;height:21;visibility:visible;mso-wrap-style:square;v-text-anchor:top" coordsize="5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tHcAA&#10;AADcAAAADwAAAGRycy9kb3ducmV2LnhtbERPTYvCMBC9C/6HMMJeRNNVEKlGEUH0sixWwevQTJti&#10;MilNttZ/vzks7PHxvrf7wVnRUxcazwo+5xkI4tLrhmsF99tptgYRIrJG65kUvCnAfjcebTHX/sVX&#10;6otYixTCIUcFJsY2lzKUhhyGuW+JE1f5zmFMsKul7vCVwp2ViyxbSYcNpwaDLR0Nlc/ixykoYrHU&#10;fLXn/utRfa/OZvq2FSn1MRkOGxCRhvgv/nNftIL1Mq1NZ9IR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xtHcAAAADcAAAADwAAAAAAAAAAAAAAAACYAgAAZHJzL2Rvd25y&#10;ZXYueG1sUEsFBgAAAAAEAAQA9QAAAIUDAAAAAA==&#10;" path="m,l12,21r11,l46,21r11,e" filled="f" strokecolor="black [3213]">
                    <v:stroke opacity="55769f"/>
                    <v:path arrowok="t" o:connecttype="custom" o:connectlocs="0,0;12,21;23,21;46,21;57,21" o:connectangles="0,0,0,0,0"/>
                  </v:shape>
                  <v:shape id="Freeform 839" o:spid="_x0000_s1139" style="position:absolute;left:44133;top:152638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YrN8IA&#10;AADcAAAADwAAAGRycy9kb3ducmV2LnhtbESPUWvCQBCE3wv+h2MF3+pFhRKjp4go9KWBqj9gya1J&#10;MLcXchtN/fVeodDHYXa+2VlvB9eoO3Wh9mxgNk1AERfe1lwauJyP7ymoIMgWG89k4IcCbDejtzVm&#10;1j/4m+4nKVWEcMjQQCXSZlqHoiKHYepb4uhdfedQouxKbTt8RLhr9DxJPrTDmmNDhS3tKypup97F&#10;N2TfM/e5TvNSvg7tk+aHJjdmMh52K1BCg/wf/6U/rYF0sYTfMZEAe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is3wgAAANwAAAAPAAAAAAAAAAAAAAAAAJgCAABkcnMvZG93&#10;bnJldi54bWxQSwUGAAAAAAQABAD1AAAAhwMAAAAA&#10;" path="m,l11,,23,10r22,l57,10e" filled="f" strokecolor="black [3213]">
                    <v:stroke opacity="55769f"/>
                    <v:path arrowok="t" o:connecttype="custom" o:connectlocs="0,0;11,0;23,10;45,10;57,10" o:connectangles="0,0,0,0,0"/>
                  </v:shape>
                  <v:line id="Line 116" o:spid="_x0000_s1140" style="position:absolute;flip:x;visibility:visible;mso-wrap-style:square" from="43726,153778" to="43748,15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RMMEAAADcAAAADwAAAGRycy9kb3ducmV2LnhtbERPTYvCMBC9C/6HMMLeNF1ZRKpRZGvB&#10;w4KoC+txaMam2ExKE2377zcHwePjfa+3va3Fk1pfOVbwOUtAEBdOV1wq+L3k0yUIH5A11o5JwUAe&#10;tpvxaI2pdh2f6HkOpYgh7FNUYEJoUil9Yciin7mGOHI311oMEbal1C12MdzWcp4kC2mx4thgsKFv&#10;Q8X9/LAKMn3LuqL/cYPJ9qf6L3dDfrwq9THpdysQgfrwFr/cB61g+RXnxzPxCM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yZEwwQAAANwAAAAPAAAAAAAAAAAAAAAA&#10;AKECAABkcnMvZG93bnJldi54bWxQSwUGAAAAAAQABAD5AAAAjwMAAAAA&#10;" strokecolor="black [3213]">
                    <v:stroke opacity="55769f"/>
                  </v:line>
                  <v:line id="Line 117" o:spid="_x0000_s1141" style="position:absolute;visibility:visible;mso-wrap-style:square" from="43658,154242" to="43714,154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6cO8EAAADcAAAADwAAAGRycy9kb3ducmV2LnhtbESP0YrCMBRE34X9h3CFfdNEWdxajSIL&#10;gm9idz/g0txti81NTaK2f28EwcdhZs4w621vW3EjHxrHGmZTBYK4dKbhSsPf736SgQgR2WDrmDQM&#10;FGC7+RitMTfuzie6FbESCcIhRw11jF0uZShrshimriNO3r/zFmOSvpLG4z3BbSvnSi2kxYbTQo0d&#10;/dRUnour1eC/7XVhLkot++OBd2Hpi2HwWn+O+90KRKQ+vsOv9sFoyL5m8DyTjoD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7pw7wQAAANwAAAAPAAAAAAAAAAAAAAAA&#10;AKECAABkcnMvZG93bnJldi54bWxQSwUGAAAAAAQABAD5AAAAjwMAAAAA&#10;" strokecolor="black [3213]">
                    <v:stroke opacity="55769f"/>
                  </v:line>
                  <v:line id="Line 118" o:spid="_x0000_s1142" style="position:absolute;visibility:visible;mso-wrap-style:square" from="43647,154179" to="43771,154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wCTMEAAADcAAAADwAAAGRycy9kb3ducmV2LnhtbESP0YrCMBRE34X9h3AX9k0TZXFrNYos&#10;LPgmdv2AS3Nti81NTaK2f28EwcdhZs4wq01vW3EjHxrHGqYTBYK4dKbhSsPx/2+cgQgR2WDrmDQM&#10;FGCz/hitMDfuzge6FbESCcIhRw11jF0uZShrshgmriNO3sl5izFJX0nj8Z7gtpUzpebSYsNpocaO&#10;fmsqz8XVavA/9jo3F6UW/X7H27DwxTB4rb8+++0SRKQ+vsOv9s5oyL5n8DyTj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PAJMwQAAANwAAAAPAAAAAAAAAAAAAAAA&#10;AKECAABkcnMvZG93bnJldi54bWxQSwUGAAAAAAQABAD5AAAAjwMAAAAA&#10;" strokecolor="black [3213]">
                    <v:stroke opacity="55769f"/>
                  </v:line>
                  <v:line id="Line 119" o:spid="_x0000_s1143" style="position:absolute;visibility:visible;mso-wrap-style:square" from="43658,154137" to="43771,154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Cn18EAAADcAAAADwAAAGRycy9kb3ducmV2LnhtbESP3YrCMBSE74V9h3AWvNNkXfGnGkWE&#10;Be8Wqw9waI5tsTnpJlHbtzcLgpfDzHzDrLedbcSdfKgda/gaKxDEhTM1lxrOp5/RAkSIyAYbx6Sh&#10;pwDbzcdgjZlxDz7SPY+lSBAOGWqoYmwzKUNRkcUwdi1x8i7OW4xJ+lIaj48Et42cKDWTFmtOCxW2&#10;tK+ouOY3q8HP7W1m/pRadr8H3oWlz/veaz387HYrEJG6+A6/2gejYTH9hv8z6Qj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cKfXwQAAANwAAAAPAAAAAAAAAAAAAAAA&#10;AKECAABkcnMvZG93bnJldi54bWxQSwUGAAAAAAQABAD5AAAAjwMAAAAA&#10;" strokecolor="black [3213]">
                    <v:stroke opacity="55769f"/>
                  </v:line>
                  <v:shape id="Freeform 844" o:spid="_x0000_s1144" style="position:absolute;left:43680;top:154094;width:102;height:22;visibility:visible;mso-wrap-style:square;v-text-anchor:top" coordsize="10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nL8IA&#10;AADcAAAADwAAAGRycy9kb3ducmV2LnhtbESPQYvCMBSE74L/ITxhb5oqskg1ShGWXQ97UIvnR/Ns&#10;is1LbWJb//1mQfA4zMw3zGY32Fp01PrKsYL5LAFBXDhdcakgP39NVyB8QNZYOyYFT/Kw245HG0y1&#10;6/lI3SmUIkLYp6jAhNCkUvrCkEU/cw1x9K6utRiibEupW+wj3NZykSSf0mLFccFgQ3tDxe30sAoO&#10;ho+/z8vd9/lhf/72me6yPCj1MRmyNYhAQ3iHX+0frWC1XML/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2cvwgAAANwAAAAPAAAAAAAAAAAAAAAAAJgCAABkcnMvZG93&#10;bnJldi54bWxQSwUGAAAAAAQABAD1AAAAhwMAAAAA&#10;" path="m,l23,22r23,l68,22r34,e" filled="f" strokecolor="black [3213]">
                    <v:stroke opacity="55769f"/>
                    <v:path arrowok="t" o:connecttype="custom" o:connectlocs="0,0;23,22;46,22;68,22;102,22" o:connectangles="0,0,0,0,0"/>
                  </v:shape>
                  <v:shape id="Freeform 845" o:spid="_x0000_s1145" style="position:absolute;left:43613;top:153978;width:79;height:95;visibility:visible;mso-wrap-style:square;v-text-anchor:top" coordsize="7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SUMQA&#10;AADcAAAADwAAAGRycy9kb3ducmV2LnhtbESPQWvCQBSE74L/YXmCN90oKhJdxRYKHrxoLdbbI/tM&#10;gtm3Mfuq8d93CwWPw8x8wyzXravUnZpQejYwGiagiDNvS84NHD8/BnNQQZAtVp7JwJMCrFfdzhJT&#10;6x+8p/tBchUhHFI0UIjUqdYhK8hhGPqaOHoX3ziUKJtc2wYfEe4qPU6SmXZYclwosKb3grLr4ccZ&#10;cLfv59tJvrZnvslkdjofxzu+GtPvtZsFKKFWXuH/9tYamE+m8HcmHg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ElDEAAAA3AAAAA8AAAAAAAAAAAAAAAAAmAIAAGRycy9k&#10;b3ducmV2LnhtbFBLBQYAAAAABAAEAPUAAACJAwAAAAA=&#10;" path="m,21l,,22,32,45,43,67,53r,l79,64r,21l79,85r-12,l67,95r,l45,95e" filled="f" strokecolor="black [3213]">
                    <v:stroke opacity="55769f"/>
                    <v:path arrowok="t" o:connecttype="custom" o:connectlocs="0,21;0,0;22,32;45,43;67,53;67,53;79,64;79,85;79,85;67,85;67,95;67,95;45,95" o:connectangles="0,0,0,0,0,0,0,0,0,0,0,0,0"/>
                  </v:shape>
                  <v:line id="Line 122" o:spid="_x0000_s1146" style="position:absolute;flip:y;visibility:visible;mso-wrap-style:square" from="43669,154010" to="43680,154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ys38QAAADcAAAADwAAAGRycy9kb3ducmV2LnhtbESPT4vCMBTE7wt+h/AEb2uqiEg1ilgL&#10;e1hY/AN6fDTPpti8lCZr22+/WVjY4zAzv2E2u97W4kWtrxwrmE0TEMSF0xWXCq6X/H0FwgdkjbVj&#10;UjCQh9129LbBVLuOT/Q6h1JECPsUFZgQmlRKXxiy6KeuIY7ew7UWQ5RtKXWLXYTbWs6TZCktVhwX&#10;DDZ0MFQ8z99WQaYfWVf0n24w2fFU33I35F93pSbjfr8GEagP/+G/9odWsFos4f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bKzfxAAAANwAAAAPAAAAAAAAAAAA&#10;AAAAAKECAABkcnMvZG93bnJldi54bWxQSwUGAAAAAAQABAD5AAAAkgMAAAAA&#10;" strokecolor="black [3213]">
                    <v:stroke opacity="55769f"/>
                  </v:line>
                  <v:shape id="Freeform 847" o:spid="_x0000_s1147" style="position:absolute;left:43680;top:153989;width:261;height:63;visibility:visible;mso-wrap-style:square;v-text-anchor:top" coordsize="26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fHMQA&#10;AADcAAAADwAAAGRycy9kb3ducmV2LnhtbESPQWvCQBSE7wX/w/IEb3WjSBuiq6ig9FSICl4f2Wc2&#10;Mfs2ZldN++u7hUKPw8x8wyxWvW3EgzpfOVYwGScgiAunKy4VnI671xSED8gaG8ek4Is8rJaDlwVm&#10;2j05p8chlCJC2GeowITQZlL6wpBFP3YtcfQurrMYouxKqTt8Rrht5DRJ3qTFiuOCwZa2horr4W4V&#10;NLWpp5N0f04u189NWd9M/h1ypUbDfj0HEagP/+G/9odWkM7e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+XxzEAAAA3AAAAA8AAAAAAAAAAAAAAAAAmAIAAGRycy9k&#10;b3ducmV2LnhtbFBLBQYAAAAABAAEAPUAAACJAwAAAAA=&#10;" path="m261,21l170,53,68,63,46,53r-23,l,32,,21,,e" filled="f" strokecolor="black [3213]">
                    <v:stroke opacity="55769f"/>
                    <v:path arrowok="t" o:connecttype="custom" o:connectlocs="261,21;170,53;68,63;46,53;23,53;0,32;0,21;0,0" o:connectangles="0,0,0,0,0,0,0,0"/>
                  </v:shape>
                  <v:shape id="Freeform 848" o:spid="_x0000_s1148" style="position:absolute;left:43635;top:153894;width:79;height:95;visibility:visible;mso-wrap-style:square;v-text-anchor:top" coordsize="7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1wlMIA&#10;AADcAAAADwAAAGRycy9kb3ducmV2LnhtbERPz2vCMBS+D/wfwhN2m+lGGVKN4gShh3VsKnh9NM+2&#10;2LyUJGtr/3pzGOz48f1eb0fTip6cbywreF0kIIhLqxuuFJxPh5clCB+QNbaWScGdPGw3s6c1ZtoO&#10;/EP9MVQihrDPUEEdQpdJ6cuaDPqF7Ygjd7XOYIjQVVI7HGK4aeVbkrxLgw3Hhho72tdU3o6/RoGe&#10;ptOQ+u/iy90+8stnW02FH5R6no+7FYhAY/gX/7lzrWCZxrXx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XCUwgAAANwAAAAPAAAAAAAAAAAAAAAAAJgCAABkcnMvZG93&#10;bnJldi54bWxQSwUGAAAAAAQABAD1AAAAhwMAAAAA&#10;" path="m,l,42,12,63,23,74r,10l57,95,68,84r11,l79,74r,-11l79,53r-11,l57,42,34,32,,xe" filled="f" strokecolor="black [3213]">
                    <v:stroke opacity="55769f"/>
                    <v:path arrowok="t" o:connecttype="custom" o:connectlocs="0,0;0,42;12,63;23,74;23,84;57,95;68,84;79,84;79,74;79,63;79,53;68,53;57,42;34,32;0,0" o:connectangles="0,0,0,0,0,0,0,0,0,0,0,0,0,0,0"/>
                  </v:shape>
                  <v:shape id="Freeform 849" o:spid="_x0000_s1149" style="position:absolute;left:43703;top:153904;width:272;height:64;visibility:visible;mso-wrap-style:square;v-text-anchor:top" coordsize="27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b88QA&#10;AADcAAAADwAAAGRycy9kb3ducmV2LnhtbESPQWvCQBSE74X+h+UVvNWNIq2mriJiIHgzKvT4yD6T&#10;YPZtyK4m8de7BaHHYWa+YZbr3tTiTq2rLCuYjCMQxLnVFRcKTsfkcw7CeWSNtWVSMJCD9er9bYmx&#10;th0f6J75QgQIuxgVlN43sZQuL8mgG9uGOHgX2xr0QbaF1C12AW5qOY2iL2mw4rBQYkPbkvJrdjMK&#10;rlVCj+Q87NLZ4ttnw/6340eq1Oij3/yA8NT7//CrnWoF89kC/s6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rG/PEAAAA3AAAAA8AAAAAAAAAAAAAAAAAmAIAAGRycy9k&#10;b3ducmV2LnhtbFBLBQYAAAAABAAEAPUAAACJAwAAAAA=&#10;" path="m272,22l226,43,204,53r-23,l113,64,57,53,34,43,11,22,,11,,e" filled="f" strokecolor="black [3213]">
                    <v:stroke opacity="55769f"/>
                    <v:path arrowok="t" o:connecttype="custom" o:connectlocs="272,22;226,43;204,53;181,53;113,64;57,53;34,43;11,22;0,11;0,0" o:connectangles="0,0,0,0,0,0,0,0,0,0"/>
                  </v:shape>
                  <v:shape id="Freeform 850" o:spid="_x0000_s1150" style="position:absolute;left:43680;top:153820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U8sAA&#10;AADcAAAADwAAAGRycy9kb3ducmV2LnhtbERP24rCMBB9F/Yfwgj7pqkrK1KNIgsLiqB4+YChGdti&#10;MynN1Hb9evOw4OPh3Jfr3lXqQU0oPRuYjBNQxJm3JecGrpff0RxUEGSLlWcy8EcB1quPwRJT6zs+&#10;0eMsuYohHFI0UIjUqdYhK8hhGPuaOHI33ziUCJtc2wa7GO4q/ZUkM+2w5NhQYE0/BWX3c+sMVO62&#10;e7Z33k+nBxG86q5Njrkxn8N+swAl1Mtb/O/eWgPz7zg/nolHQK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kU8sAAAADcAAAADwAAAAAAAAAAAAAAAACYAgAAZHJzL2Rvd25y&#10;ZXYueG1sUEsFBgAAAAAEAAQA9QAAAIUDAAAAAA==&#10;" path="m,l,42,12,63,34,84,46,95r22,l80,84r,-10l80,63r,l80,53,57,42,34,32,12,21,,xe" filled="f" strokecolor="black [3213]">
                    <v:stroke opacity="55769f"/>
                    <v:path arrowok="t" o:connecttype="custom" o:connectlocs="0,0;0,42;12,63;34,84;46,95;68,95;80,84;80,74;80,63;80,63;80,53;57,42;34,32;12,21;0,0" o:connectangles="0,0,0,0,0,0,0,0,0,0,0,0,0,0,0"/>
                  </v:shape>
                  <v:shape id="Freeform 851" o:spid="_x0000_s1151" style="position:absolute;left:43737;top:153852;width:147;height:21;visibility:visible;mso-wrap-style:square;v-text-anchor:top" coordsize="14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NC8cA&#10;AADcAAAADwAAAGRycy9kb3ducmV2LnhtbESPW2vCQBSE3wv9D8sR+lY3sVhDdJXSi9SnUhUvb4fs&#10;MRuaPZtmV03/vSsUfBxm5htmMutsLU7U+sqxgrSfgCAunK64VLBefTxmIHxA1lg7JgV/5GE2vb+b&#10;YK7dmb/ptAyliBD2OSowITS5lL4wZNH3XUMcvYNrLYYo21LqFs8Rbms5SJJnabHiuGCwoVdDxc/y&#10;aBVYMxq8y+F+lz7NF/Lr97jN3jZbpR563csYRKAu3ML/7U+tIBumcD0Tj4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gTQvHAAAA3AAAAA8AAAAAAAAAAAAAAAAAmAIAAGRy&#10;cy9kb3ducmV2LnhtbFBLBQYAAAAABAAEAPUAAACMAwAAAAA=&#10;" path="m,10r23,l45,10,79,21r12,l102,21r22,l147,e" filled="f" strokecolor="black [3213]">
                    <v:stroke opacity="55769f"/>
                    <v:path arrowok="t" o:connecttype="custom" o:connectlocs="0,10;23,10;45,10;79,21;91,21;102,21;124,21;147,0" o:connectangles="0,0,0,0,0,0,0,0"/>
                  </v:shape>
                  <v:shape id="Freeform 852" o:spid="_x0000_s1152" style="position:absolute;left:43873;top:153809;width:79;height:106;visibility:visible;mso-wrap-style:square;v-text-anchor:top" coordsize="7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1VicUA&#10;AADcAAAADwAAAGRycy9kb3ducmV2LnhtbESPT4vCMBTE74LfITzBm6Yqu2g1iiwVdy8L/gGvz+bZ&#10;VpuXbhO1++2NIHgcZuY3zGzRmFLcqHaFZQWDfgSCOLW64EzBfrfqjUE4j6yxtEwK/snBYt5uzTDW&#10;9s4bum19JgKEXYwKcu+rWEqX5mTQ9W1FHLyTrQ36IOtM6hrvAW5KOYyiT2mw4LCQY0VfOaWX7dUo&#10;+FvZ/WRjB8fk4n7Po2iSHH7WiVLdTrOcgvDU+Hf41f7WCsYfQ3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/VWJxQAAANwAAAAPAAAAAAAAAAAAAAAAAJgCAABkcnMv&#10;ZG93bnJldi54bWxQSwUGAAAAAAQABAD1AAAAigMAAAAA&#10;" path="m34,l22,11,11,22r,10l11,43,22,64r,10l11,95,,106,22,95,45,85,68,64r,-11l79,43r,-11l68,11r-12,l34,xe" filled="f" strokecolor="black [3213]">
                    <v:stroke opacity="55769f"/>
                    <v:path arrowok="t" o:connecttype="custom" o:connectlocs="34,0;22,11;11,22;11,32;11,43;22,64;22,74;11,95;0,106;22,95;45,85;68,64;68,53;79,43;79,32;68,11;56,11;34,0" o:connectangles="0,0,0,0,0,0,0,0,0,0,0,0,0,0,0,0,0,0"/>
                  </v:shape>
                  <v:line id="Line 129" o:spid="_x0000_s1153" style="position:absolute;flip:x;visibility:visible;mso-wrap-style:square" from="43941,153820" to="43963,153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KZmsUAAADcAAAADwAAAGRycy9kb3ducmV2LnhtbESPQWvCQBSE7wX/w/KE3upGS0VSNyLG&#10;QA+Fohba4yP7kg1m34bs1iT/vlsoeBxm5htmuxttK27U+8axguUiAUFcOt1wreDzUjxtQPiArLF1&#10;TAom8rDLZg9bTLUb+ES3c6hFhLBPUYEJoUul9KUhi37hOuLoVa63GKLsa6l7HCLctnKVJGtpseG4&#10;YLCjg6Hyev6xCnJd5UM5vrvJ5MdT+1W4qfj4VupxPu5fQQQawz38337TCjYvz/B3Jh4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KZmsUAAADcAAAADwAAAAAAAAAA&#10;AAAAAAChAgAAZHJzL2Rvd25yZXYueG1sUEsFBgAAAAAEAAQA+QAAAJMDAAAAAA==&#10;" strokecolor="black [3213]">
                    <v:stroke opacity="55769f"/>
                  </v:line>
                  <v:shape id="Freeform 854" o:spid="_x0000_s1154" style="position:absolute;left:43726;top:153767;width:158;height:85;visibility:visible;mso-wrap-style:square;v-text-anchor:top" coordsize="15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kWcUA&#10;AADcAAAADwAAAGRycy9kb3ducmV2LnhtbESPQWsCMRSE7wX/Q3hCb5q1qJXVKHZBFATb2goeH5vn&#10;7uLmJWxSXfvrG0HocZiZb5jZojW1uFDjK8sKBv0EBHFudcWFgu+vVW8CwgdkjbVlUnAjD4t552mG&#10;qbZX/qTLPhQiQtinqKAMwaVS+rwkg75vHXH0TrYxGKJsCqkbvEa4qeVLkoylwYrjQomOspLy8/7H&#10;KHjNP34dZoP3t/UYt4e1o2PIdko9d9vlFESgNvyHH+2NVjAZDeF+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WRZxQAAANwAAAAPAAAAAAAAAAAAAAAAAJgCAABkcnMv&#10;ZG93bnJldi54bWxQSwUGAAAAAAQABAD1AAAAigMAAAAA&#10;" path="m158,85l135,74,124,53,113,42r,-21l45,21,,e" filled="f" strokecolor="black [3213]">
                    <v:stroke opacity="55769f"/>
                    <v:path arrowok="t" o:connecttype="custom" o:connectlocs="158,85;135,74;124,53;113,42;113,21;45,21;0,0" o:connectangles="0,0,0,0,0,0,0"/>
                  </v:shape>
                  <v:line id="Line 131" o:spid="_x0000_s1155" style="position:absolute;visibility:visible;mso-wrap-style:square" from="43760,153778" to="43828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wM5cEAAADcAAAADwAAAGRycy9kb3ducmV2LnhtbESP0YrCMBRE34X9h3AX9k0TBbVWo4iw&#10;4Nti3Q+4NHfbYnNTk6jt328EwcdhZs4wm11vW3EnHxrHGqYTBYK4dKbhSsPv+XucgQgR2WDrmDQM&#10;FGC3/RhtMDfuwSe6F7ESCcIhRw11jF0uZShrshgmriNO3p/zFmOSvpLG4yPBbStnSi2kxYbTQo0d&#10;HWoqL8XNavBLe1uYq1Kr/ufI+7DyxTB4rb8++/0aRKQ+vsOv9tFoyOZzeJ5JR0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DAzlwQAAANwAAAAPAAAAAAAAAAAAAAAA&#10;AKECAABkcnMvZG93bnJldi54bWxQSwUGAAAAAAQABAD5AAAAjwMAAAAA&#10;" strokecolor="black [3213]">
                    <v:stroke opacity="55769f"/>
                  </v:line>
                  <v:line id="Line 132" o:spid="_x0000_s1156" style="position:absolute;visibility:visible;mso-wrap-style:square" from="43794,153788" to="43850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6SksEAAADcAAAADwAAAGRycy9kb3ducmV2LnhtbESP0YrCMBRE3wX/IVxh3zRR2K52jSKC&#10;4Jts1w+4NHfbYnNTk6jt3xtB2MdhZs4w621vW3EnHxrHGuYzBYK4dKbhSsP59zBdgggR2WDrmDQM&#10;FGC7GY/WmBv34B+6F7ESCcIhRw11jF0uZShrshhmriNO3p/zFmOSvpLG4yPBbSsXSmXSYsNpocaO&#10;9jWVl+JmNfgve8vMValVfzryLqx8MQxe649Jv/sGEamP/+F3+2g0LD8zeJ1JR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3pKSwQAAANwAAAAPAAAAAAAAAAAAAAAA&#10;AKECAABkcnMvZG93bnJldi54bWxQSwUGAAAAAAQABAD5AAAAjwMAAAAA&#10;" strokecolor="black [3213]">
                    <v:stroke opacity="55769f"/>
                  </v:line>
                  <v:line id="Line 133" o:spid="_x0000_s1157" style="position:absolute;flip:x;visibility:visible;mso-wrap-style:square" from="43850,153841" to="43861,153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mfmcUAAADcAAAADwAAAGRycy9kb3ducmV2LnhtbESPQWvCQBSE7wX/w/KE3upGoVVSNyLG&#10;QA+Fohba4yP7kg1m34bs1iT/vlsoeBxm5htmuxttK27U+8axguUiAUFcOt1wreDzUjxtQPiArLF1&#10;TAom8rDLZg9bTLUb+ES3c6hFhLBPUYEJoUul9KUhi37hOuLoVa63GKLsa6l7HCLctnKVJC/SYsNx&#10;wWBHB0Pl9fxjFeS6yodyfHeTyY+n9qtwU/HxrdTjfNy/ggg0hnv4v/2mFWye1/B3Jh4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mfmcUAAADcAAAADwAAAAAAAAAA&#10;AAAAAAChAgAAZHJzL2Rvd25yZXYueG1sUEsFBgAAAAAEAAQA+QAAAJMDAAAAAA==&#10;" strokecolor="black [3213]">
                    <v:stroke opacity="55769f"/>
                  </v:line>
                  <v:line id="Line 134" o:spid="_x0000_s1158" style="position:absolute;flip:x;visibility:visible;mso-wrap-style:square" from="43680,153926" to="43703,15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YL68EAAADcAAAADwAAAGRycy9kb3ducmV2LnhtbERPTYvCMBC9C/6HMMLeNF1hRapRZGvB&#10;w4KoC+txaMam2ExKE2377zcHwePjfa+3va3Fk1pfOVbwOUtAEBdOV1wq+L3k0yUIH5A11o5JwUAe&#10;tpvxaI2pdh2f6HkOpYgh7FNUYEJoUil9Yciin7mGOHI311oMEbal1C12MdzWcp4kC2mx4thgsKFv&#10;Q8X9/LAKMn3LuqL/cYPJ9qf6L3dDfrwq9THpdysQgfrwFr/cB61g+RXXxjPxCM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ZgvrwQAAANwAAAAPAAAAAAAAAAAAAAAA&#10;AKECAABkcnMvZG93bnJldi54bWxQSwUGAAAAAAQABAD5AAAAjwMAAAAA&#10;" strokecolor="black [3213]">
                    <v:stroke opacity="55769f"/>
                  </v:line>
                  <v:shape id="Freeform 859" o:spid="_x0000_s1159" style="position:absolute;left:41836;top:154221;width:57;height:53;visibility:visible;mso-wrap-style:square;v-text-anchor:top" coordsize="5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IUcYA&#10;AADcAAAADwAAAGRycy9kb3ducmV2LnhtbESPQWvCQBSE74L/YXmCN91UUGLqKqUoCJXSaGl7fGSf&#10;Sdrs27C7NfHfdwuCx2FmvmFWm9404kLO15YVPEwTEMSF1TWXCt5Pu0kKwgdkjY1lUnAlD5v1cLDC&#10;TNuOc7ocQykihH2GCqoQ2kxKX1Rk0E9tSxy9s3UGQ5SulNphF+GmkbMkWUiDNceFClt6rqj4Of4a&#10;BW/5Iv04nLfLT9+9fs/cV1LmL1ulxqP+6RFEoD7cw7f2XitI50v4PxOP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QIUcYAAADcAAAADwAAAAAAAAAAAAAAAACYAgAAZHJz&#10;L2Rvd25yZXYueG1sUEsFBgAAAAAEAAQA9QAAAIsDAAAAAA==&#10;" path="m12,r,l,11,,21,,32,,42r12,l23,53r11,l34,42r12,l57,32r,-11l34,r,l12,xe" filled="f" strokecolor="black [3213]">
                    <v:stroke opacity="55769f"/>
                    <v:path arrowok="t" o:connecttype="custom" o:connectlocs="12,0;12,0;0,11;0,21;0,32;0,42;12,42;23,53;34,53;34,42;46,42;57,32;57,21;34,0;34,0;12,0" o:connectangles="0,0,0,0,0,0,0,0,0,0,0,0,0,0,0,0"/>
                  </v:shape>
                  <v:shape id="Freeform 860" o:spid="_x0000_s1160" style="position:absolute;left:41814;top:154189;width:68;height:22;visibility:visible;mso-wrap-style:square;v-text-anchor:top" coordsize="6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iAsEA&#10;AADcAAAADwAAAGRycy9kb3ducmV2LnhtbERPTWsCMRC9F/wPYQRvNauCLFujlILYSxGtUHobN9PN&#10;sslkSaKu/94chB4f73u1GZwVVwqx9axgNi1AENdet9woOH1vX0sQMSFrtJ5JwZ0ibNajlxVW2t/4&#10;QNdjakQO4VihApNSX0kZa0MO49T3xJn788FhyjA0Uge85XBn5bwoltJhy7nBYE8fhurueHEKQrdf&#10;/LaLH382u/Ngv8qTvXSdUpPx8P4GItGQ/sVP96dWUC7z/HwmHwG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K4gLBAAAA3AAAAA8AAAAAAAAAAAAAAAAAmAIAAGRycy9kb3du&#10;cmV2LnhtbFBLBQYAAAAABAAEAPUAAACGAwAAAAA=&#10;" path="m,22l11,11,34,,45,,68,11e" filled="f" strokecolor="black [3213]">
                    <v:stroke opacity="55769f"/>
                    <v:path arrowok="t" o:connecttype="custom" o:connectlocs="0,22;11,11;34,0;45,0;68,11" o:connectangles="0,0,0,0,0"/>
                  </v:shape>
                  <v:shape id="Freeform 861" o:spid="_x0000_s1161" style="position:absolute;left:41802;top:154147;width:80;height:11;visibility:visible;mso-wrap-style:square;v-text-anchor:top" coordsize="8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Bc8AA&#10;AADcAAAADwAAAGRycy9kb3ducmV2LnhtbESP0YrCMBRE3wX/IVzBN00tKKVrlGVR0ceqH3Bprk3Z&#10;5qY0UatfbwTBx2FmzjDLdW8bcaPO144VzKYJCOLS6ZorBefTdpKB8AFZY+OYFDzIw3o1HCwx1+7O&#10;Bd2OoRIRwj5HBSaENpfSl4Ys+qlriaN3cZ3FEGVXSd3hPcJtI9MkWUiLNccFgy39GSr/j1erYGPm&#10;z7RA/fCH3fWyzwqrqzpVajzqf39ABOrDN/xp77WCbDGD9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qBc8AAAADcAAAADwAAAAAAAAAAAAAAAACYAgAAZHJzL2Rvd25y&#10;ZXYueG1sUEsFBgAAAAAEAAQA9QAAAIUDAAAAAA==&#10;" path="m,l23,11r23,l80,e" filled="f" strokecolor="black [3213]">
                    <v:stroke opacity="55769f"/>
                    <v:path arrowok="t" o:connecttype="custom" o:connectlocs="0,0;23,11;46,11;80,0" o:connectangles="0,0,0,0"/>
                  </v:shape>
                  <v:shape id="Freeform 862" o:spid="_x0000_s1162" style="position:absolute;left:41859;top:154031;width:91;height:85;visibility:visible;mso-wrap-style:square;v-text-anchor:top" coordsize="9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C0cUA&#10;AADcAAAADwAAAGRycy9kb3ducmV2LnhtbESPT4vCMBTE74LfITzBm6bWXZFqFKkIe1gP/gOPj+bZ&#10;FpuX0sS2fvvNwsIeh5n5DbPe9qYSLTWutKxgNo1AEGdWl5wruF4OkyUI55E1VpZJwZscbDfDwRoT&#10;bTs+UXv2uQgQdgkqKLyvEyldVpBBN7U1cfAetjHog2xyqRvsAtxUMo6ihTRYclgosKa0oOx5fhkF&#10;p8/U3vX+Y96+q+/jft7djml8U2o86ncrEJ56/x/+a39pBctFDL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YLRxQAAANwAAAAPAAAAAAAAAAAAAAAAAJgCAABkcnMv&#10;ZG93bnJldi54bWxQSwUGAAAAAAQABAD1AAAAigMAAAAA&#10;" path="m79,53l91,42r,-10l91,,68,21,57,32,45,42r-11,l23,42,11,53,,53,,74,,85r11,l23,85r11,e" filled="f" strokecolor="black [3213]">
                    <v:stroke opacity="55769f"/>
                    <v:path arrowok="t" o:connecttype="custom" o:connectlocs="79,53;91,42;91,32;91,0;68,21;57,32;45,42;34,42;23,42;11,53;0,53;0,74;0,85;11,85;23,85;34,85" o:connectangles="0,0,0,0,0,0,0,0,0,0,0,0,0,0,0,0"/>
                  </v:shape>
                  <v:shape id="Freeform 863" o:spid="_x0000_s1163" style="position:absolute;left:41859;top:153947;width:68;height:74;visibility:visible;mso-wrap-style:square;v-text-anchor:top" coordsize="6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xpT8MA&#10;AADcAAAADwAAAGRycy9kb3ducmV2LnhtbESPzWrDMBCE74W8g9hAL6GWk4IxTpTQ/BTcY5I+wMba&#10;2KbWykiK7b59VSj0OMzMN8xmN5lODOR8a1nBMklBEFdWt1wr+Ly+v+QgfEDW2FkmBd/kYbedPW2w&#10;0HbkMw2XUIsIYV+ggiaEvpDSVw0Z9IntiaN3t85giNLVUjscI9x0cpWmmTTYclxosKdDQ9XX5WEU&#10;LPZ8z8qbOS3s0Z3L9EOfvNNKPc+ntzWIQFP4D/+1S60gz17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xpT8MAAADcAAAADwAAAAAAAAAAAAAAAACYAgAAZHJzL2Rv&#10;d25yZXYueG1sUEsFBgAAAAAEAAQA9QAAAIgDAAAAAA==&#10;" path="m11,74l,63,11,52,23,42,45,31,57,21,68,10,68,r,21l68,42r,10l57,63,45,74r-22,l11,74xe" filled="f" strokecolor="black [3213]">
                    <v:stroke opacity="55769f"/>
                    <v:path arrowok="t" o:connecttype="custom" o:connectlocs="11,74;0,63;11,52;23,42;45,31;57,21;68,10;68,0;68,21;68,42;68,52;57,63;45,74;23,74;11,74" o:connectangles="0,0,0,0,0,0,0,0,0,0,0,0,0,0,0"/>
                  </v:shape>
                  <v:shape id="Freeform 864" o:spid="_x0000_s1164" style="position:absolute;left:41791;top:153873;width:79;height:84;visibility:visible;mso-wrap-style:square;v-text-anchor:top" coordsize="7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n4wsUA&#10;AADcAAAADwAAAGRycy9kb3ducmV2LnhtbESPQUsDMRSE7wX/Q3gFb222KrWsTYsIotCT2yp6e26e&#10;yeLmZd08u9t/bwTB4zAz3zDr7RhadaQ+NZENLOYFKOI62oadgcP+frYClQTZYhuZDJwowXZzNllj&#10;aePAT3SsxKkM4VSiAS/SlVqn2lPANI8dcfY+Yh9Qsuydtj0OGR5afVEUSx2w4bzgsaM7T/Vn9R0M&#10;DM8ir87505e+fnm43B12b031bsz5dLy9ASU0yn/4r/1oDayWV/B7Jh8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fjCxQAAANwAAAAPAAAAAAAAAAAAAAAAAJgCAABkcnMv&#10;ZG93bnJldi54bWxQSwUGAAAAAAQABAD1AAAAigMAAAAA&#10;" path="m79,r,31l68,53,57,74,45,84r-22,l23,84r,l11,74,,63,11,53,23,42,45,31,57,21,79,xe" filled="f" strokecolor="black [3213]">
                    <v:stroke opacity="55769f"/>
                    <v:path arrowok="t" o:connecttype="custom" o:connectlocs="79,0;79,31;68,53;57,74;45,84;23,84;23,84;23,84;11,74;0,63;11,53;23,42;45,31;57,21;79,0" o:connectangles="0,0,0,0,0,0,0,0,0,0,0,0,0,0,0"/>
                  </v:shape>
                  <v:line id="Line 141" o:spid="_x0000_s1165" style="position:absolute;visibility:visible;mso-wrap-style:square" from="41791,153820" to="41814,153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DGWMEAAADcAAAADwAAAGRycy9kb3ducmV2LnhtbESP0YrCMBRE3wX/IVxh3zRR2K52jSKC&#10;4Jts1w+4NHfbYnNTk6jt3xtB2MdhZs4w621vW3EnHxrHGuYzBYK4dKbhSsP59zBdgggR2WDrmDQM&#10;FGC7GY/WmBv34B+6F7ESCcIhRw11jF0uZShrshhmriNO3p/zFmOSvpLG4yPBbSsXSmXSYsNpocaO&#10;9jWVl+JmNfgve8vMValVfzryLqx8MQxe649Jv/sGEamP/+F3+2g0LLNPeJ1JR0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YMZYwQAAANwAAAAPAAAAAAAAAAAAAAAA&#10;AKECAABkcnMvZG93bnJldi54bWxQSwUGAAAAAAQABAD5AAAAjwMAAAAA&#10;" strokecolor="black [3213]">
                    <v:stroke opacity="55769f"/>
                  </v:line>
                  <v:shape id="Freeform 866" o:spid="_x0000_s1166" style="position:absolute;left:41667;top:153799;width:158;height:74;visibility:visible;mso-wrap-style:square;v-text-anchor:top" coordsize="15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yDMIA&#10;AADcAAAADwAAAGRycy9kb3ducmV2LnhtbESPQYvCMBSE7wv+h/AEb2uqYNGuURZF8KouYm+P5m1T&#10;tnmpTdT23xtB2OMwM98wy3Vna3Gn1leOFUzGCQjiwumKSwU/p93nHIQPyBprx6SgJw/r1eBjiZl2&#10;Dz7Q/RhKESHsM1RgQmgyKX1hyKIfu4Y4er+utRiibEupW3xEuK3lNElSabHiuGCwoY2h4u94swpc&#10;v927yXVqMC/OSd4vZpeyzpUaDbvvLxCBuvAffrf3WsE8TeF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zIMwgAAANwAAAAPAAAAAAAAAAAAAAAAAJgCAABkcnMvZG93&#10;bnJldi54bWxQSwUGAAAAAAQABAD1AAAAhwMAAAAA&#10;" path="m158,l124,10,102,21,45,32,22,53,11,63,,74e" filled="f" strokecolor="black [3213]">
                    <v:stroke opacity="55769f"/>
                    <v:path arrowok="t" o:connecttype="custom" o:connectlocs="158,0;124,10;102,21;45,32;22,53;11,63;0,74" o:connectangles="0,0,0,0,0,0,0"/>
                  </v:shape>
                  <v:shape id="Freeform 867" o:spid="_x0000_s1167" style="position:absolute;left:41621;top:153852;width:80;height:95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xGO8MA&#10;AADcAAAADwAAAGRycy9kb3ducmV2LnhtbESPUWvCQBCE3wv+h2MF3+rFClaip4hQUApK1R+w5NYk&#10;mNsLuY2J/fVeoeDjMDPfMMt17yp1pyaUng1Mxgko4szbknMDl/PX+xxUEGSLlWcy8KAA69XgbYmp&#10;9R3/0P0kuYoQDikaKETqVOuQFeQwjH1NHL2rbxxKlE2ubYNdhLtKfyTJTDssOS4UWNO2oOx2ap2B&#10;yl33v+2Nv6fTgwhedNcmx9yY0bDfLEAJ9fIK/7d31sB89gl/Z+IR0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xGO8MAAADcAAAADwAAAAAAAAAAAAAAAACYAgAAZHJzL2Rv&#10;d25yZXYueG1sUEsFBgAAAAAEAAQA9QAAAIgDAAAAAA==&#10;" path="m80,95l68,74,57,63r,-11l57,31,46,10,34,,23,,,,,10,,21,,52,12,63,23,74,57,95r23,xe" filled="f" strokecolor="black [3213]">
                    <v:stroke opacity="55769f"/>
                    <v:path arrowok="t" o:connecttype="custom" o:connectlocs="80,95;68,74;57,63;57,52;57,31;46,10;34,0;23,0;0,0;0,10;0,21;0,52;12,63;23,74;57,95;80,95" o:connectangles="0,0,0,0,0,0,0,0,0,0,0,0,0,0,0,0"/>
                  </v:shape>
                  <v:shape id="Freeform 868" o:spid="_x0000_s1168" style="position:absolute;left:41667;top:153873;width:135;height:53;visibility:visible;mso-wrap-style:square;v-text-anchor:top" coordsize="13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KTL8A&#10;AADcAAAADwAAAGRycy9kb3ducmV2LnhtbERPy4rCMBTdD/gP4QpuBk10UaUaRSoDbhR8fMCluTbF&#10;5qY0sXb+3iwGZnk4781ucI3oqQu1Zw3zmQJBXHpTc6XhfvuZrkCEiGyw8UwafinAbjv62mBu/Jsv&#10;1F9jJVIIhxw12BjbXMpQWnIYZr4lTtzDdw5jgl0lTYfvFO4auVAqkw5rTg0WWyoslc/ry2mo1PxU&#10;0CE7Pxf2svyOpjj0qtB6Mh72axCRhvgv/nMfjYZVltamM+kIyO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9ApMvwAAANwAAAAPAAAAAAAAAAAAAAAAAJgCAABkcnMvZG93bnJl&#10;di54bWxQSwUGAAAAAAQABAD1AAAAhAMAAAAA&#10;" path="m135,53l90,42r-34,l34,21,11,10,,e" filled="f" strokecolor="black [3213]">
                    <v:stroke opacity="55769f"/>
                    <v:path arrowok="t" o:connecttype="custom" o:connectlocs="135,53;90,42;56,42;34,21;11,10;0,0" o:connectangles="0,0,0,0,0,0"/>
                  </v:shape>
                  <v:shape id="Freeform 869" o:spid="_x0000_s1169" style="position:absolute;left:41599;top:153926;width:260;height:84;visibility:visible;mso-wrap-style:square;v-text-anchor:top" coordsize="2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D/jL4A&#10;AADcAAAADwAAAGRycy9kb3ducmV2LnhtbESPwQrCMBBE74L/EFbwpqkeRKtRRCh4rfoBS7M21WZT&#10;mmjbvzeC4HGYmTfM7tDbWryp9ZVjBYt5AoK4cLriUsHtms3WIHxA1lg7JgUDeTjsx6Mdptp1nNP7&#10;EkoRIexTVGBCaFIpfWHIop+7hjh6d9daDFG2pdQtdhFua7lMkpW0WHFcMNjQyVDxvLysgiTvrq9c&#10;2yEfMpPdHseifC68UtNJf9yCCNSHf/jXPmsF69UGvmfiEZD7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A/4y+AAAA3AAAAA8AAAAAAAAAAAAAAAAAmAIAAGRycy9kb3ducmV2&#10;LnhtbFBLBQYAAAAABAAEAPUAAACDAwAAAAA=&#10;" path="m260,r,10l260,31r,11l249,52,237,63,203,73,136,84,102,73r-23,l34,52,,31e" filled="f" strokecolor="black [3213]">
                    <v:stroke opacity="55769f"/>
                    <v:path arrowok="t" o:connecttype="custom" o:connectlocs="260,0;260,10;260,31;260,42;249,52;237,63;203,73;136,84;102,73;79,73;34,52;0,31" o:connectangles="0,0,0,0,0,0,0,0,0,0,0,0"/>
                  </v:shape>
                  <v:shape id="Freeform 870" o:spid="_x0000_s1170" style="position:absolute;left:41621;top:154021;width:283;height:63;visibility:visible;mso-wrap-style:square;v-text-anchor:top" coordsize="28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8QmMIA&#10;AADcAAAADwAAAGRycy9kb3ducmV2LnhtbERPTYvCMBC9C/6HMAveNN0e3FKNIkJB0ItWlvU2NLNt&#10;2WZSm2irv35zEDw+3vdyPZhG3KlztWUFn7MIBHFhdc2lgnOeTRMQziNrbCyTggc5WK/GoyWm2vZ8&#10;pPvJlyKEsEtRQeV9m0rpiooMupltiQP3azuDPsCulLrDPoSbRsZRNJcGaw4NFba0raj4O92Mgueh&#10;J8wfl2zf5r5Ifjbx9bz9VmryMWwWIDwN/i1+uXdaQfIV5ocz4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/xCYwgAAANwAAAAPAAAAAAAAAAAAAAAAAJgCAABkcnMvZG93&#10;bnJldi54bWxQSwUGAAAAAAQABAD1AAAAhwMAAAAA&#10;" path="m283,l272,10r,21l249,42,215,63r-22,l148,63r-23,l102,52r-11,l57,42r-23,l23,31,12,21,,21e" filled="f" strokecolor="black [3213]">
                    <v:stroke opacity="55769f"/>
                    <v:path arrowok="t" o:connecttype="custom" o:connectlocs="283,0;272,10;272,31;249,42;215,63;193,63;148,63;125,63;102,52;91,52;57,42;34,42;23,31;12,21;0,21" o:connectangles="0,0,0,0,0,0,0,0,0,0,0,0,0,0,0"/>
                  </v:shape>
                  <v:line id="Line 147" o:spid="_x0000_s1171" style="position:absolute;visibility:visible;mso-wrap-style:square" from="41610,153852" to="41621,153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JWhsEAAADcAAAADwAAAGRycy9kb3ducmV2LnhtbESP3YrCMBSE74V9h3AW9k4TvfCnGktZ&#10;WPBu2eoDHJpjW2xOahK1fXuzIHg5zMw3zC4fbCfu5EPrWMN8pkAQV860XGs4HX+maxAhIhvsHJOG&#10;kQLk+4/JDjPjHvxH9zLWIkE4ZKihibHPpAxVQxbDzPXEyTs7bzEm6WtpPD4S3HZyodRSWmw5LTTY&#10;03dD1aW8WQ1+ZW9Lc1VqM/weuAgbX46j1/rrcyi2ICIN8R1+tQ9Gw3o1h/8z6QjI/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glaGwQAAANwAAAAPAAAAAAAAAAAAAAAA&#10;AKECAABkcnMvZG93bnJldi54bWxQSwUGAAAAAAQABAD5AAAAjwMAAAAA&#10;" strokecolor="black [3213]">
                    <v:stroke opacity="55769f"/>
                  </v:line>
                  <v:line id="Line 148" o:spid="_x0000_s1172" style="position:absolute;visibility:visible;mso-wrap-style:square" from="41689,153862" to="41701,15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DI8cIAAADcAAAADwAAAGRycy9kb3ducmV2LnhtbESPwWrDMBBE74X8g9hAb7UUH5LYjRJC&#10;oJBbiZMPWKytbWqtXEmJ7b+vAoUeh5l5w+wOk+3Fg3zoHGtYZQoEce1Mx42G2/XjbQsiRGSDvWPS&#10;MFOAw37xssPSuJEv9KhiIxKEQ4ka2hiHUspQt2QxZG4gTt6X8xZjkr6RxuOY4LaXuVJrabHjtNDi&#10;QKeW6u/qbjX4jb2vzY9SxfR55mMofDXPXuvX5XR8BxFpiv/hv/bZaNhucnieSUdA7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DI8cIAAADcAAAADwAAAAAAAAAAAAAA&#10;AAChAgAAZHJzL2Rvd25yZXYueG1sUEsFBgAAAAAEAAQA+QAAAJADAAAAAA==&#10;" strokecolor="black [3213]">
                    <v:stroke opacity="55769f"/>
                  </v:line>
                  <v:line id="Line 149" o:spid="_x0000_s1173" style="position:absolute;visibility:visible;mso-wrap-style:square" from="41870,153957" to="41882,15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xtasEAAADcAAAADwAAAGRycy9kb3ducmV2LnhtbESP0YrCMBRE34X9h3AXfNPEXdBajSIL&#10;C74tVj/g0lzbYnNTk6jt35sFwcdhZs4w621vW3EnHxrHGmZTBYK4dKbhSsPp+DvJQISIbLB1TBoG&#10;CrDdfIzWmBv34APdi1iJBOGQo4Y6xi6XMpQ1WQxT1xEn7+y8xZikr6Tx+Ehw28ovpebSYsNpocaO&#10;fmoqL8XNavALe5ubq1LL/m/Pu7D0xTB4rcef/W4FIlIf3+FXe280ZItv+D+Tj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HG1qwQAAANwAAAAPAAAAAAAAAAAAAAAA&#10;AKECAABkcnMvZG93bnJldi54bWxQSwUGAAAAAAQABAD5AAAAjwMAAAAA&#10;" strokecolor="black [3213]">
                    <v:stroke opacity="55769f"/>
                  </v:line>
                  <v:shape id="Freeform 874" o:spid="_x0000_s1174" style="position:absolute;left:41893;top:154052;width:23;height:11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uhcQA&#10;AADcAAAADwAAAGRycy9kb3ducmV2LnhtbESPQWvCQBSE7wX/w/KE3urGIklIXUUEoXgz6SW3l+xr&#10;Esy+DdnVxP56t1DocZiZb5jtfja9uNPoOssK1qsIBHFtdceNgq/i9JaCcB5ZY2+ZFDzIwX63eNli&#10;pu3EF7rnvhEBwi5DBa33Qyalq1sy6FZ2IA7etx0N+iDHRuoRpwA3vXyPolga7DgstDjQsaX6mt+M&#10;gup8TtL4p7DXE9fpXJoqL6dEqdflfPgA4Wn2/+G/9qdWkCYb+D0Tjo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rLoXEAAAA3AAAAA8AAAAAAAAAAAAAAAAAmAIAAGRycy9k&#10;b3ducmV2LnhtbFBLBQYAAAAABAAEAPUAAACJAwAAAAA=&#10;" path="m,l11,,23,11e" filled="f" strokecolor="black [3213]">
                    <v:stroke opacity="55769f"/>
                    <v:path arrowok="t" o:connecttype="custom" o:connectlocs="0,0;11,0;23,11" o:connectangles="0,0,0"/>
                  </v:shape>
                  <v:line id="Line 151" o:spid="_x0000_s1175" style="position:absolute;visibility:visible;mso-wrap-style:square" from="43398,153028" to="43420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lQhcEAAADcAAAADwAAAGRycy9kb3ducmV2LnhtbESP0YrCMBRE34X9h3AXfNPEhdVajSIL&#10;C74tVj/g0lzbYnNTk6jt35sFwcdhZs4w621vW3EnHxrHGmZTBYK4dKbhSsPp+DvJQISIbLB1TBoG&#10;CrDdfIzWmBv34APdi1iJBOGQo4Y6xi6XMpQ1WQxT1xEn7+y8xZikr6Tx+Ehw28ovpebSYsNpocaO&#10;fmoqL8XNavALe5ubq1LL/m/Pu7D0xTB4rcef/W4FIlIf3+FXe280ZItv+D+Tjo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uVCFwQAAANwAAAAPAAAAAAAAAAAAAAAA&#10;AKECAABkcnMvZG93bnJldi54bWxQSwUGAAAAAAQABAD5AAAAjwMAAAAA&#10;" strokecolor="black [3213]">
                    <v:stroke opacity="55769f"/>
                  </v:line>
                  <v:shape id="Freeform 876" o:spid="_x0000_s1176" style="position:absolute;left:43364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5lMMA&#10;AADcAAAADwAAAGRycy9kb3ducmV2LnhtbESPzWoCQRCE7wHfYWjBW+w1ByMbRwnBLN4kJgS9NTu9&#10;P2SnZ9gZ1/XtnUAgx6KqvqLW29F2auA+tE40LOYZKJbSmVZqDV+f748rUCGSGOqcsIYbB9huJg9r&#10;yo27ygcPx1irBJGQk4YmRp8jhrJhS2HuPEvyKtdbikn2NZqergluO3zKsiVaaiUtNOT5reHy53ix&#10;Gjz58SRF4c7fGKqD3Q0FYqX1bDq+voCKPMb/8F97bzSsnpfweyYdA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5lMMAAADcAAAADwAAAAAAAAAAAAAAAACYAgAAZHJzL2Rv&#10;d25yZXYueG1sUEsFBgAAAAAEAAQA9QAAAIgDAAAAAA==&#10;" path="m102,l79,r,21l56,21,56,,45,r,21l11,21,11,,,,,42r102,l102,xe" filled="f" strokecolor="black [3213]">
                    <v:stroke opacity="55769f"/>
                    <v:path arrowok="t" o:connecttype="custom" o:connectlocs="102,0;79,0;79,21;56,21;56,0;45,0;45,21;11,21;11,0;0,0;0,42;102,42;102,0" o:connectangles="0,0,0,0,0,0,0,0,0,0,0,0,0"/>
                  </v:shape>
                  <v:shape id="Freeform 877" o:spid="_x0000_s1177" style="position:absolute;left:43352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/0GsYA&#10;AADcAAAADwAAAGRycy9kb3ducmV2LnhtbESPQWsCMRSE7wX/Q3iF3mrWIlVWoxSpWEoPuira22Pz&#10;uhvcvKxJqtt/bwqFHoeZ+YaZzjvbiAv5YBwrGPQzEMSl04YrBbvt8nEMIkRkjY1jUvBDAeaz3t0U&#10;c+2uvKFLESuRIBxyVFDH2OZShrImi6HvWuLkfTlvMSbpK6k9XhPcNvIpy56lRcNpocaWFjWVp+Lb&#10;KjgWrXlfrz4+w2E/8GYR3Cueh0o93HcvExCRuvgf/mu/aQXj0Qh+z6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/0GsYAAADcAAAADwAAAAAAAAAAAAAAAACYAgAAZHJz&#10;L2Rvd25yZXYueG1sUEsFBgAAAAAEAAQA9QAAAIsDAAAAAA==&#10;" path="m23,r,32l,32,,74r46,l46,53r22,l68,74r34,l102,32r-11,l91,e" filled="f" strokecolor="black [3213]">
                    <v:stroke opacity="55769f"/>
                    <v:path arrowok="t" o:connecttype="custom" o:connectlocs="23,0;23,32;0,32;0,74;46,74;46,53;68,53;68,74;102,74;102,32;91,32;91,0" o:connectangles="0,0,0,0,0,0,0,0,0,0,0,0"/>
                  </v:shape>
                  <v:line id="Line 154" o:spid="_x0000_s1178" style="position:absolute;visibility:visible;mso-wrap-style:square" from="43545,153028" to="43567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j/G7wAAADcAAAADwAAAGRycy9kb3ducmV2LnhtbERPy6rCMBDdC/5DGMGdJrrw0WsUEQR3&#10;YvUDhmZuW2wmNYna/r1ZCC4P573ZdbYRL/KhdqxhNlUgiAtnai413K7HyQpEiMgGG8ekoacAu+1w&#10;sMHMuDdf6JXHUqQQDhlqqGJsMylDUZHFMHUtceL+nbcYE/SlNB7fKdw2cq7UQlqsOTVU2NKhouKe&#10;P60Gv7TPhXkote7OJ96Htc/73ms9HnX7PxCRuvgTf90no2G1TGvTmXQE5PY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7j/G7wAAADcAAAADwAAAAAAAAAAAAAAAAChAgAA&#10;ZHJzL2Rvd25yZXYueG1sUEsFBgAAAAAEAAQA+QAAAIoDAAAAAA==&#10;" strokecolor="black [3213]">
                    <v:stroke opacity="55769f"/>
                  </v:line>
                  <v:shape id="Freeform 879" o:spid="_x0000_s1179" style="position:absolute;left:43511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t5sMA&#10;AADcAAAADwAAAGRycy9kb3ducmV2LnhtbESPzWoCQRCE7wHfYWght9hrDkY3jiJiltxCTJDk1uz0&#10;/pCdnmFnXNe3dwKBHIuq+opab0fbqYH70DrRMJ9loFhKZ1qpNXx+vDwsQYVIYqhzwhquHGC7mdyt&#10;KTfuIu88HGOtEkRCThqaGH2OGMqGLYWZ8yzJq1xvKSbZ12h6uiS47fAxyxZoqZW00JDnfcPlz/Fs&#10;NXjy45cUhfs+Yaje7GEoECut76fj7hlU5DH+h//ar0bD8mkFv2fSEcD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xt5sMAAADcAAAADwAAAAAAAAAAAAAAAACYAgAAZHJzL2Rv&#10;d25yZXYueG1sUEsFBgAAAAAEAAQA9QAAAIgDAAAAAA==&#10;" path="m102,l79,r,21l68,21,68,,34,r,21l22,21,22,,,,,42r102,l102,xe" filled="f" strokecolor="black [3213]">
                    <v:stroke opacity="55769f"/>
                    <v:path arrowok="t" o:connecttype="custom" o:connectlocs="102,0;79,0;79,21;68,21;68,0;34,0;34,21;22,21;22,0;0,0;0,42;102,42;102,0" o:connectangles="0,0,0,0,0,0,0,0,0,0,0,0,0"/>
                  </v:shape>
                  <v:shape id="Freeform 880" o:spid="_x0000_s1180" style="position:absolute;left:43499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cScIA&#10;AADcAAAADwAAAGRycy9kb3ducmV2LnhtbERPz2vCMBS+C/4P4Qm7aaqMUTqjiCgbY4dZlW23R/Ns&#10;g81Ll2Ta/ffLQfD48f2eL3vbigv5YBwrmE4yEMSV04ZrBYf9dpyDCBFZY+uYFPxRgOViOJhjod2V&#10;d3QpYy1SCIcCFTQxdoWUoWrIYpi4jjhxJ+ctxgR9LbXHawq3rZxl2ZO0aDg1NNjRuqHqXP5aBV9l&#10;Z94+Xt6/w+dx6s06uA3+PCr1MOpXzyAi9fEuvrlftYI8T/PTmXQ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xxJwgAAANwAAAAPAAAAAAAAAAAAAAAAAJgCAABkcnMvZG93&#10;bnJldi54bWxQSwUGAAAAAAQABAD1AAAAhwMAAAAA&#10;" path="m23,r,32l,32,,74r46,l46,53r22,l68,74r34,l102,32r-11,l91,e" filled="f" strokecolor="black [3213]">
                    <v:stroke opacity="55769f"/>
                    <v:path arrowok="t" o:connecttype="custom" o:connectlocs="23,0;23,32;0,32;0,74;46,74;46,53;68,53;68,74;102,74;102,32;91,32;91,0" o:connectangles="0,0,0,0,0,0,0,0,0,0,0,0"/>
                  </v:shape>
                  <v:line id="Line 157" o:spid="_x0000_s1181" style="position:absolute;visibility:visible;mso-wrap-style:square" from="43251,153028" to="43273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cmocAAAADcAAAADwAAAGRycy9kb3ducmV2LnhtbESPQYvCMBSE74L/ITxhb5rowa1do4gg&#10;eBOrP+DRPNuyzUtNorb/3iwIexxm5htmve1tK57kQ+NYw3ymQBCXzjRcabheDtMMRIjIBlvHpGGg&#10;ANvNeLTG3LgXn+lZxEokCIccNdQxdrmUoazJYpi5jjh5N+ctxiR9JY3HV4LbVi6UWkqLDaeFGjva&#10;11T+Fg+rwX/bx9LclVr1pyPvwsoXw+C1/pr0ux8Qkfr4H/60j0ZDls3h70w6An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9XJqHAAAAA3AAAAA8AAAAAAAAAAAAAAAAA&#10;oQIAAGRycy9kb3ducmV2LnhtbFBLBQYAAAAABAAEAPkAAACOAwAAAAA=&#10;" strokecolor="black [3213]">
                    <v:stroke opacity="55769f"/>
                  </v:line>
                  <v:shape id="Freeform 882" o:spid="_x0000_s1182" style="position:absolute;left:43205;top:152912;width:113;height:42;visibility:visible;mso-wrap-style:square;v-text-anchor:top" coordsize="11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nKsUA&#10;AADcAAAADwAAAGRycy9kb3ducmV2LnhtbESPQWvCQBSE74L/YXmFXqRuDK2E6Bq00FLwpJGen9ln&#10;Ept9G7LbGPvrXaHgcZiZb5hlNphG9NS52rKC2TQCQVxYXXOp4JB/vCQgnEfW2FgmBVdykK3GoyWm&#10;2l54R/3elyJA2KWooPK+TaV0RUUG3dS2xME72c6gD7Irpe7wEuCmkXEUzaXBmsNChS29V1T87H+N&#10;go3/POdvJupf/4rJtjkmJq+v30o9Pw3rBQhPg3+E/9tfWkGSxHA/E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6cqxQAAANwAAAAPAAAAAAAAAAAAAAAAAJgCAABkcnMv&#10;ZG93bnJldi54bWxQSwUGAAAAAAQABAD1AAAAigMAAAAA&#10;" path="m113,l91,r,21l68,21,68,,46,r,21l34,21,34,,,,,42r113,l113,xe" filled="f" strokecolor="black [3213]">
                    <v:stroke opacity="55769f"/>
                    <v:path arrowok="t" o:connecttype="custom" o:connectlocs="113,0;91,0;91,21;68,21;68,0;46,0;46,21;34,21;34,0;0,0;0,42;113,42;113,0" o:connectangles="0,0,0,0,0,0,0,0,0,0,0,0,0"/>
                  </v:shape>
                  <v:shape id="Freeform 883" o:spid="_x0000_s1183" style="position:absolute;left:43205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CPsYA&#10;AADcAAAADwAAAGRycy9kb3ducmV2LnhtbESPQWsCMRSE74X+h/AKvdWstpRlNUqRiqV4aNcW9fbY&#10;vO6Gbl7WJNX13xuh4HGYmW+Yyay3rTiQD8axguEgA0FcOW24VvC1XjzkIEJE1tg6JgUnCjCb3t5M&#10;sNDuyJ90KGMtEoRDgQqaGLtCylA1ZDEMXEecvB/nLcYkfS21x2OC21aOsuxZWjScFhrsaN5Q9Vv+&#10;WQXbsjPvH8vVLmy+h97Mg3vF/ZNS93f9yxhEpD5ew//tN60gzx/hciYdAT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GCPsYAAADcAAAADwAAAAAAAAAAAAAAAACYAgAAZHJz&#10;L2Rvd25yZXYueG1sUEsFBgAAAAAEAAQA9QAAAIsDAAAAAA==&#10;" path="m23,r,32l,32,,74r46,l46,53r22,l68,74r34,l102,32r-22,l80,e" filled="f" strokecolor="black [3213]">
                    <v:stroke opacity="55769f"/>
                    <v:path arrowok="t" o:connecttype="custom" o:connectlocs="23,0;23,32;0,32;0,74;46,74;46,53;68,53;68,74;102,74;102,32;80,32;80,0" o:connectangles="0,0,0,0,0,0,0,0,0,0,0,0"/>
                  </v:shape>
                  <v:line id="Line 160" o:spid="_x0000_s1184" style="position:absolute;visibility:visible;mso-wrap-style:square" from="43104,153028" to="43115,153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CFOcEAAADcAAAADwAAAGRycy9kb3ducmV2LnhtbESP0YrCMBRE3xf8h3AF39bERdxajSLC&#10;gm+LXT/g0lzbYnNTk6jt328EwcdhZs4w621vW3EnHxrHGmZTBYK4dKbhSsPp7+czAxEissHWMWkY&#10;KMB2M/pYY27cg490L2IlEoRDjhrqGLtcylDWZDFMXUecvLPzFmOSvpLG4yPBbSu/lFpIiw2nhRo7&#10;2tdUXoqb1eC/7W1hrkot+98D78LSF8PgtZ6M+90KRKQ+vsOv9sFoyLI5PM+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IIU5wQAAANwAAAAPAAAAAAAAAAAAAAAA&#10;AKECAABkcnMvZG93bnJldi54bWxQSwUGAAAAAAQABAD5AAAAjwMAAAAA&#10;" strokecolor="black [3213]">
                    <v:stroke opacity="55769f"/>
                  </v:line>
                  <v:shape id="Freeform 885" o:spid="_x0000_s1185" style="position:absolute;left:43058;top:152912;width:102;height:42;visibility:visible;mso-wrap-style:square;v-text-anchor:top" coordsize="1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QXxMMA&#10;AADcAAAADwAAAGRycy9kb3ducmV2LnhtbESPzWrDMBCE74W+g9hCb806gRbjRAkhtKa30jSU5rZY&#10;6x9irYSlOO7bV4FAj8PMfMOsNpPt1chD6JxomM8yUCyVM500Gg5fb085qBBJDPVOWMMvB9is7+9W&#10;VBh3kU8e97FRCSKhIA1tjL5ADFXLlsLMeZbk1W6wFJMcGjQDXRLc9rjIshe01ElaaMnzruXqtD9b&#10;DZ789CNl6Y7fGOoP+zqWiLXWjw/Tdgkq8hT/w7f2u9GQ589wPZOOA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QXxMMAAADcAAAADwAAAAAAAAAAAAAAAACYAgAAZHJzL2Rv&#10;d25yZXYueG1sUEsFBgAAAAAEAAQA9QAAAIgDAAAAAA==&#10;" path="m102,l91,r,21l68,21,68,,46,r,21l23,21,23,,,,,42r102,l102,xe" filled="f" strokecolor="black [3213]">
                    <v:stroke opacity="55769f"/>
                    <v:path arrowok="t" o:connecttype="custom" o:connectlocs="102,0;91,0;91,21;68,21;68,0;46,0;46,21;23,21;23,0;0,0;0,42;102,42;102,0" o:connectangles="0,0,0,0,0,0,0,0,0,0,0,0,0"/>
                  </v:shape>
                  <v:shape id="Freeform 886" o:spid="_x0000_s1186" style="position:absolute;left:43058;top:152954;width:102;height:74;visibility:visible;mso-wrap-style:square;v-text-anchor:top" coordsize="10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hpsYA&#10;AADcAAAADwAAAGRycy9kb3ducmV2LnhtbESPQWsCMRSE7wX/Q3hCbzWrFFm2RimiKKUH3bZob4/N&#10;627o5mVNUt3+eyMUehxm5htmtuhtK87kg3GsYDzKQBBXThuuFby/rR9yECEia2wdk4JfCrCYD+5m&#10;WGh34T2dy1iLBOFQoIImxq6QMlQNWQwj1xEn78t5izFJX0vt8ZLgtpWTLJtKi4bTQoMdLRuqvssf&#10;q+BYduZlt3n9DIePsTfL4FZ4elTqftg/P4GI1Mf/8F97qxXk+RRu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YhpsYAAADcAAAADwAAAAAAAAAAAAAAAACYAgAAZHJz&#10;L2Rvd25yZXYueG1sUEsFBgAAAAAEAAQA9QAAAIsDAAAAAA==&#10;" path="m23,r,32l,32,,74r46,l46,53r11,l57,74r45,l102,32r-23,l79,e" filled="f" strokecolor="black [3213]">
                    <v:stroke opacity="55769f"/>
                    <v:path arrowok="t" o:connecttype="custom" o:connectlocs="23,0;23,32;0,32;0,74;46,74;46,53;57,53;57,74;102,74;102,32;79,32;79,0" o:connectangles="0,0,0,0,0,0,0,0,0,0,0,0"/>
                  </v:shape>
                  <v:line id="Line 163" o:spid="_x0000_s1187" style="position:absolute;visibility:visible;mso-wrap-style:square" from="43171,153165" to="43194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IbTsAAAADcAAAADwAAAGRycy9kb3ducmV2LnhtbESPQYvCMBSE7wv+h/AEb2uiB63VKCII&#10;3sTu/oBH82yLzUtNorb/3ggLexxm5htms+ttK57kQ+NYw2yqQBCXzjRcafj9OX5nIEJENtg6Jg0D&#10;BdhtR18bzI178YWeRaxEgnDIUUMdY5dLGcqaLIap64iTd3XeYkzSV9J4fCW4beVcqYW02HBaqLGj&#10;Q03lrXhYDX5pHwtzV2rVn0+8DytfDIPXejLu92sQkfr4H/5rn4yGLFvC50w6AnL7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/yG07AAAAA3AAAAA8AAAAAAAAAAAAAAAAA&#10;oQIAAGRycy9kb3ducmV2LnhtbFBLBQYAAAAABAAEAPkAAACOAwAAAAA=&#10;" strokecolor="black [3213]">
                    <v:stroke opacity="55769f"/>
                  </v:line>
                  <v:shape id="Freeform 888" o:spid="_x0000_s1188" style="position:absolute;left:43137;top:153049;width:102;height:43;visibility:visible;mso-wrap-style:square;v-text-anchor:top" coordsize="10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2858EA&#10;AADcAAAADwAAAGRycy9kb3ducmV2LnhtbERPTYvCMBC9C/6HMIIX0VSFpVSjiKAI7sG1evA2NGNb&#10;bCalibb++81B8Ph438t1ZyrxosaVlhVMJxEI4szqknMFl3Q3jkE4j6yxskwK3uRgver3lpho2/If&#10;vc4+FyGEXYIKCu/rREqXFWTQTWxNHLi7bQz6AJtc6gbbEG4qOYuiH2mw5NBQYE3bgrLH+WkUHJy/&#10;/p7q+S09Ptu9tOnOjaqrUsNBt1mA8NT5r/jjPmgFcRzWhjPh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NvOfBAAAA3AAAAA8AAAAAAAAAAAAAAAAAmAIAAGRycy9kb3du&#10;cmV2LnhtbFBLBQYAAAAABAAEAPUAAACGAwAAAAA=&#10;" path="m102,l80,r,21l68,21,68,,46,r,21l23,21,23,,,,,43r102,l102,xe" filled="f" strokecolor="black [3213]">
                    <v:stroke opacity="55769f"/>
                    <v:path arrowok="t" o:connecttype="custom" o:connectlocs="102,0;80,0;80,21;68,21;68,0;46,0;46,21;23,21;23,0;0,0;0,43;102,43;102,0" o:connectangles="0,0,0,0,0,0,0,0,0,0,0,0,0"/>
                  </v:shape>
                  <v:shape id="Freeform 889" o:spid="_x0000_s1189" style="position:absolute;left:43137;top:153092;width:102;height:73;visibility:visible;mso-wrap-style:square;v-text-anchor:top" coordsize="102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7B8UA&#10;AADcAAAADwAAAGRycy9kb3ducmV2LnhtbESPUUvDQBCE3wv+h2MF39qLgjbGXksRLYJ9SesPWHLb&#10;JDW3F++2afrvPUHo4zAz3zCL1eg6NVCIrWcD97MMFHHlbcu1ga/9+zQHFQXZYueZDFwowmp5M1lg&#10;Yf2ZSxp2UqsE4ViggUakL7SOVUMO48z3xMk7+OBQkgy1tgHPCe46/ZBlT9phy2mhwZ5eG6q+dydn&#10;4DMcNo9Dv/2pZX2cH0+lXN42Yszd7bh+ASU0yjX83/6wBvL8Gf7Op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zsHxQAAANwAAAAPAAAAAAAAAAAAAAAAAJgCAABkcnMv&#10;ZG93bnJldi54bWxQSwUGAAAAAAQABAD1AAAAigMAAAAA&#10;" path="m12,r,21l,21,,73r34,l34,42r23,l57,73r45,l102,21r-22,l80,e" filled="f" strokecolor="black [3213]">
                    <v:stroke opacity="55769f"/>
                    <v:path arrowok="t" o:connecttype="custom" o:connectlocs="12,0;12,21;0,21;0,73;34,73;34,42;57,42;57,73;102,73;102,21;80,21;80,0" o:connectangles="0,0,0,0,0,0,0,0,0,0,0,0"/>
                  </v:shape>
                  <v:line id="Line 166" o:spid="_x0000_s1190" style="position:absolute;visibility:visible;mso-wrap-style:square" from="43318,153165" to="43341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IV574AAADcAAAADwAAAGRycy9kb3ducmV2LnhtbERPzYrCMBC+C75DGGFvmuhBbde0yMKC&#10;t2WrDzA0Y1u2mdQkavv25iDs8eP7P5Sj7cWDfOgca1ivFAji2pmOGw2X8/dyDyJEZIO9Y9IwUYCy&#10;mM8OmBv35F96VLERKYRDjhraGIdcylC3ZDGs3ECcuKvzFmOCvpHG4zOF215ulNpKix2nhhYH+mqp&#10;/qvuVoPf2fvW3JTKxp8TH0Pmq2nyWn8sxuMniEhj/Be/3SejYZ+l+elMOgKye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whXnvgAAANwAAAAPAAAAAAAAAAAAAAAAAKEC&#10;AABkcnMvZG93bnJldi54bWxQSwUGAAAAAAQABAD5AAAAjAMAAAAA&#10;" strokecolor="black [3213]">
                    <v:stroke opacity="55769f"/>
                  </v:line>
                  <v:shape id="Freeform 891" o:spid="_x0000_s1191" style="position:absolute;left:43285;top:153049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zuMgA&#10;AADcAAAADwAAAGRycy9kb3ducmV2LnhtbESPQWvCQBSE7wX/w/IKvYhubLFodBURCkIPpWkRvT2z&#10;zyQ1+zbJrib667sFocdhZr5h5svOlOJCjSssKxgNIxDEqdUFZwq+v94GExDOI2ssLZOCKzlYLnoP&#10;c4y1bfmTLonPRICwi1FB7n0VS+nSnAy6oa2Ig3e0jUEfZJNJ3WAb4KaUz1H0Kg0WHBZyrGidU3pK&#10;zkbB+Jjsfz6mu5dxe7jZuq7779vNWamnx241A+Gp8//he3ujFUymI/g7E4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hfO4yAAAANwAAAAPAAAAAAAAAAAAAAAAAJgCAABk&#10;cnMvZG93bnJldi54bWxQSwUGAAAAAAQABAD1AAAAjQMAAAAA&#10;" path="m101,l90,r,21l56,21,56,,45,r,21l22,21,22,,,,,43r101,l101,xe" filled="f" strokecolor="black [3213]">
                    <v:stroke opacity="55769f"/>
                    <v:path arrowok="t" o:connecttype="custom" o:connectlocs="101,0;90,0;90,21;56,21;56,0;45,0;45,21;22,21;22,0;0,0;0,43;101,43;101,0" o:connectangles="0,0,0,0,0,0,0,0,0,0,0,0,0"/>
                  </v:shape>
                  <v:shape id="Freeform 892" o:spid="_x0000_s1192" style="position:absolute;left:43285;top:153092;width:101;height:73;visibility:visible;mso-wrap-style:square;v-text-anchor:top" coordsize="10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UksMA&#10;AADcAAAADwAAAGRycy9kb3ducmV2LnhtbESPT4vCMBTE78J+h/AWvGlaD6Jdo4iLonvyH+z12Tzb&#10;YvPSTaLWb78RBI/DzPyGmcxaU4sbOV9ZVpD2ExDEudUVFwqOh2VvBMIHZI21ZVLwIA+z6Udngpm2&#10;d97RbR8KESHsM1RQhtBkUvq8JIO+bxvi6J2tMxiidIXUDu8Rbmo5SJKhNFhxXCixoUVJ+WV/NQq+&#10;0/MmuPVvuvobborxz9ZVVzop1f1s518gArXhHX6111rBaDyA55l4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UksMAAADcAAAADwAAAAAAAAAAAAAAAACYAgAAZHJzL2Rv&#10;d25yZXYueG1sUEsFBgAAAAAEAAQA9QAAAIgDAAAAAA==&#10;" path="m22,r,21l,21,,73r33,l33,42r23,l56,73r45,l101,21r-22,l79,e" filled="f" strokecolor="black [3213]">
                    <v:stroke opacity="55769f"/>
                    <v:path arrowok="t" o:connecttype="custom" o:connectlocs="22,0;22,21;0,21;0,73;33,73;33,42;56,42;56,73;101,73;101,21;79,21;79,0" o:connectangles="0,0,0,0,0,0,0,0,0,0,0,0"/>
                  </v:shape>
                  <v:line id="Line 169" o:spid="_x0000_s1193" style="position:absolute;visibility:visible;mso-wrap-style:square" from="43466,153165" to="43488,15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CLkMEAAADcAAAADwAAAGRycy9kb3ducmV2LnhtbESP0YrCMBRE3xf8h3AF39bEFVxbjSLC&#10;gm+LXT/g0lzbYnNTk6jt328EwcdhZs4w621vW3EnHxrHGmZTBYK4dKbhSsPp7+dzCSJEZIOtY9Iw&#10;UIDtZvSxxty4Bx/pXsRKJAiHHDXUMXa5lKGsyWKYuo44eWfnLcYkfSWNx0eC21Z+KbWQFhtOCzV2&#10;tK+pvBQ3q8F/29vCXJXK+t8D70Lmi2HwWk/G/W4FIlIf3+FX+2A0LLM5PM+kI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EIuQwQAAANwAAAAPAAAAAAAAAAAAAAAA&#10;AKECAABkcnMvZG93bnJldi54bWxQSwUGAAAAAAQABAD5AAAAjwMAAAAA&#10;" strokecolor="black [3213]">
                    <v:stroke opacity="55769f"/>
                  </v:line>
                  <v:shape id="Freeform 894" o:spid="_x0000_s1194" style="position:absolute;left:43432;top:153049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QIMkA&#10;AADcAAAADwAAAGRycy9kb3ducmV2LnhtbESPT2vCQBTE74V+h+UJvRTdWP+g0VVKoSD0IEYp7e01&#10;+0xSs2+T7GrSfnpXKPQ4zMxvmOW6M6W4UOMKywqGgwgEcWp1wZmCw/61PwPhPLLG0jIp+CEH69X9&#10;3RJjbVve0SXxmQgQdjEqyL2vYildmpNBN7AVcfCOtjHog2wyqRtsA9yU8imKptJgwWEhx4peckpP&#10;ydkomByTz+/t/GM0ab9+bV3Xj2/vm7NSD73ueQHCU+f/w3/tjVYwm4/hdiYcAbm6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/JQIMkAAADcAAAADwAAAAAAAAAAAAAAAACYAgAA&#10;ZHJzL2Rvd25yZXYueG1sUEsFBgAAAAAEAAQA9QAAAI4DAAAAAA==&#10;" path="m101,l90,r,21l67,21,67,,45,r,21l22,21,22,,,,,43r101,l101,xe" filled="f" strokecolor="black [3213]">
                    <v:stroke opacity="55769f"/>
                    <v:path arrowok="t" o:connecttype="custom" o:connectlocs="101,0;90,0;90,21;67,21;67,0;45,0;45,21;22,21;22,0;0,0;0,43;101,43;101,0" o:connectangles="0,0,0,0,0,0,0,0,0,0,0,0,0"/>
                  </v:shape>
                  <v:shape id="Freeform 895" o:spid="_x0000_s1195" style="position:absolute;left:43432;top:153092;width:101;height:73;visibility:visible;mso-wrap-style:square;v-text-anchor:top" coordsize="10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7M5sUA&#10;AADcAAAADwAAAGRycy9kb3ducmV2LnhtbESPT2sCMRTE70K/Q3iF3jS7QkXXjVJaFPXUWsHrc/P2&#10;D928rEnU7bdvhILHYWZ+w+TL3rTiSs43lhWkowQEcWF1w5WCw/dqOAXhA7LG1jIp+CUPy8XTIMdM&#10;2xt/0XUfKhEh7DNUUIfQZVL6oiaDfmQ74uiV1hkMUbpKaoe3CDetHCfJRBpsOC7U2NF7TcXP/mIU&#10;fKTlNrjNMV2fJ9tqtvt0zYVOSr08929zEIH68Aj/tzdawXT2C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szmxQAAANwAAAAPAAAAAAAAAAAAAAAAAJgCAABkcnMv&#10;ZG93bnJldi54bWxQSwUGAAAAAAQABAD1AAAAigMAAAAA&#10;" path="m22,r,21l,21,,73r34,l34,42r22,l56,73r45,l101,21r-22,l79,e" filled="f" strokecolor="black [3213]">
                    <v:stroke opacity="55769f"/>
                    <v:path arrowok="t" o:connecttype="custom" o:connectlocs="22,0;22,21;0,21;0,73;34,73;34,42;56,42;56,73;101,73;101,21;79,21;79,0" o:connectangles="0,0,0,0,0,0,0,0,0,0,0,0"/>
                  </v:shape>
                  <v:line id="Line 172" o:spid="_x0000_s1196" style="position:absolute;visibility:visible;mso-wrap-style:square" from="42934,152880" to="43658,152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coCMEAAADcAAAADwAAAGRycy9kb3ducmV2LnhtbESPQYvCMBSE7wv+h/AEb2viHrq2GkWE&#10;BW9id3/Ao3m2xealJlHbf28EYY/DzHzDrLeD7cSdfGgda1jMFQjiypmWaw1/vz+fSxAhIhvsHJOG&#10;kQJsN5OPNRbGPfhE9zLWIkE4FKihibEvpAxVQxbD3PXEyTs7bzEm6WtpPD4S3HbyS6lMWmw5LTTY&#10;076h6lLerAb/bW+ZuSqVD8cD70Luy3H0Ws+mw24FItIQ/8Pv9sFoWOYZvM6kI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ZygIwQAAANwAAAAPAAAAAAAAAAAAAAAA&#10;AKECAABkcnMvZG93bnJldi54bWxQSwUGAAAAAAQABAD5AAAAjwMAAAAA&#10;" strokecolor="black [3213]">
                    <v:stroke opacity="55769f"/>
                  </v:line>
                  <v:line id="Line 173" o:spid="_x0000_s1197" style="position:absolute;visibility:visible;mso-wrap-style:square" from="42900,152817" to="43658,15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Nk8AAAADcAAAADwAAAGRycy9kb3ducmV2LnhtbESPQYvCMBSE74L/ITzBmyZ6UFuNIgsL&#10;3mS7+wMezbMtNi81idr+e7MgeBxm5htmd+htKx7kQ+NYw2KuQBCXzjRcafj7/Z5tQISIbLB1TBoG&#10;CnDYj0c7zI178g89iliJBOGQo4Y6xi6XMpQ1WQxz1xEn7+K8xZikr6Tx+Exw28qlUitpseG0UGNH&#10;XzWV1+JuNfi1va/MTamsP5/4GDJfDIPXejrpj1sQkfr4Cb/bJ6Nhk63h/0w6An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rjZPAAAAA3AAAAA8AAAAAAAAAAAAAAAAA&#10;oQIAAGRycy9kb3ducmV2LnhtbFBLBQYAAAAABAAEAPkAAACOAwAAAAA=&#10;" strokecolor="black [3213]">
                    <v:stroke opacity="55769f"/>
                  </v:line>
                  <v:shape id="Freeform 898" o:spid="_x0000_s1198" style="position:absolute;left:42572;top:153007;width:34;height:74;visibility:visible;mso-wrap-style:square;v-text-anchor:top" coordsize="3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3nsAA&#10;AADcAAAADwAAAGRycy9kb3ducmV2LnhtbERPPW/CMBDdkfofrKvEgsAJQoimGFRaQFmblv2Ir3HU&#10;+BxiA+Hf4wGJ8el9L9e9bcSFOl87VpBOEhDEpdM1Vwp+f3bjBQgfkDU2jknBjTysVy+DJWbaXfmb&#10;LkWoRAxhn6ECE0KbSelLQxb9xLXEkftzncUQYVdJ3eE1httGTpNkLi3WHBsMtvRpqPwvzlaBPVi3&#10;T4+zU9rno8Nm+zUzpsqVGr72H+8gAvXhKX64c61g8RbXxjPx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D3nsAAAADcAAAADwAAAAAAAAAAAAAAAACYAgAAZHJzL2Rvd25y&#10;ZXYueG1sUEsFBgAAAAAEAAQA9QAAAIUDAAAAAA==&#10;" path="m,74l,42,,,11,11r11,l34,21r,l,74xe" filled="f" strokecolor="black [3213]">
                    <v:stroke opacity="55769f"/>
                    <v:path arrowok="t" o:connecttype="custom" o:connectlocs="0,74;0,42;0,0;11,11;22,11;34,21;34,21;0,74" o:connectangles="0,0,0,0,0,0,0,0"/>
                  </v:shape>
                  <v:line id="Line 175" o:spid="_x0000_s1199" style="position:absolute;visibility:visible;mso-wrap-style:square" from="42583,153018" to="42584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i8esIAAADcAAAADwAAAGRycy9kb3ducmV2LnhtbESPwWrDMBBE74X+g9hCb7XUHFzbtRxC&#10;IZBbiZMPWKytbWqtXElJ7L+vCoEeh5l5w9TbxU7iSj6MjjW8ZgoEcefMyL2G82n/UoAIEdng5Jg0&#10;rBRg2zw+1FgZd+MjXdvYiwThUKGGIca5kjJ0A1kMmZuJk/flvMWYpO+l8XhLcDvJjVK5tDhyWhhw&#10;po+Buu/2YjX4N3vJzY9S5fJ54F0ofbuuXuvnp2X3DiLSEv/D9/bBaCjKEv7OpCMg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i8esIAAADcAAAADwAAAAAAAAAAAAAA&#10;AAChAgAAZHJzL2Rvd25yZXYueG1sUEsFBgAAAAAEAAQA+QAAAJADAAAAAA==&#10;" strokecolor="black [3213]">
                    <v:stroke opacity="55769f"/>
                  </v:line>
                  <v:shape id="Freeform 900" o:spid="_x0000_s1200" style="position:absolute;left:42402;top:152712;width:339;height:665;visibility:visible;mso-wrap-style:square;v-text-anchor:top" coordsize="339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mSksAA&#10;AADcAAAADwAAAGRycy9kb3ducmV2LnhtbERPzWrCQBC+F/oOywheSt0ooZjoKiIInmyrfYAhOybB&#10;7GyaXU3y9s6h0OPH97/eDq5RD+pC7dnAfJaAIi68rbk08HM5vC9BhYhssfFMBkYKsN28vqwxt77n&#10;b3qcY6kkhEOOBqoY21zrUFTkMMx8Syzc1XcOo8Cu1LbDXsJdoxdJ8qEd1iwNFba0r6i4ne9OSupP&#10;/lrakGb9IhtTd0rHt9+jMdPJsFuBijTEf/Gf+2gNZInMlzNyBP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mSksAAAADcAAAADwAAAAAAAAAAAAAAAACYAgAAZHJzL2Rvd25y&#10;ZXYueG1sUEsFBgAAAAAEAAQA9QAAAIUDAAAAAA==&#10;" path="m306,r,21l306,31,283,52,272,63,260,84r,11l272,116r-34,10l226,137r-11,10l215,158r,21l215,221r,21l215,253r23,-11l249,232r11,-11l260,211r,-21l272,179r11,l294,179r,11l294,190r,21l272,242r-34,43l158,380r-33,42l102,453,91,485r,42l91,538r,21l102,580r11,21l68,591,45,570r,21l45,601,23,612,,612r23,10l45,633,34,644r-23,l11,654r,11l68,665,91,654r34,-21l147,654r34,11l215,665r23,l260,665r23,-11l306,633r11,-21l306,601,294,591r23,-21l306,559,294,538,283,517,249,496r,-11l249,475r,l260,464r12,11l294,485r,-10l294,464,283,453,260,443r-22,l260,390r23,-32l306,337r11,-31l328,274r11,-32l339,190,317,137r11,-32l328,95,339,73r,-21l339,31,317,21,306,xe" filled="f" strokecolor="black [3213]">
                    <v:stroke opacity="55769f"/>
                    <v:path arrowok="t" o:connecttype="custom" o:connectlocs="306,21;283,52;260,84;272,116;226,137;215,158;215,221;215,253;249,232;260,211;272,179;294,179;294,190;272,242;158,380;102,453;91,527;91,559;113,601;45,570;45,601;0,612;45,633;11,644;11,665;91,654;147,654;215,665;260,665;306,633;306,601;317,570;294,538;249,496;249,475;260,464;294,485;294,464;260,443;260,390;306,337;328,274;339,190;328,105;339,73;339,31;306,0" o:connectangles="0,0,0,0,0,0,0,0,0,0,0,0,0,0,0,0,0,0,0,0,0,0,0,0,0,0,0,0,0,0,0,0,0,0,0,0,0,0,0,0,0,0,0,0,0,0,0"/>
                  </v:shape>
                  <v:shape id="Freeform 901" o:spid="_x0000_s1201" style="position:absolute;left:42560;top:153134;width:80;height:158;visibility:visible;mso-wrap-style:square;v-text-anchor:top" coordsize="8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13sQA&#10;AADcAAAADwAAAGRycy9kb3ducmV2LnhtbESPQWsCMRSE7wX/Q3hCbzWxh9KuRhFFKh5KaxXx9tg8&#10;N4ubl2UTzfrvm0Khx2FmvmGm89414kZdqD1rGI8UCOLSm5orDfvv9dMriBCRDTaeScOdAsxng4cp&#10;FsYn/qLbLlYiQzgUqMHG2BZShtKSwzDyLXH2zr5zGLPsKmk6TBnuGvms1It0WHNesNjS0lJ52V2d&#10;Bj6k40nt7UdaleH93vDnduuT1o/DfjEBEamP/+G/9sZoeFNj+D2Tj4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w9d7EAAAA3AAAAA8AAAAAAAAAAAAAAAAAmAIAAGRycy9k&#10;b3ducmV2LnhtbFBLBQYAAAAABAAEAPUAAACJAwAAAAA=&#10;" path="m80,21r-12,l57,31r,-10l57,,23,21r,10l12,42r,11l12,74,23,84r,21l12,95,,84r,32l12,137r11,11l57,158e" filled="f" strokecolor="black [3213]">
                    <v:stroke opacity="55769f"/>
                    <v:path arrowok="t" o:connecttype="custom" o:connectlocs="80,21;68,21;57,31;57,21;57,0;23,21;23,31;12,42;12,53;12,74;23,84;23,105;12,95;0,84;0,116;12,137;23,148;57,158" o:connectangles="0,0,0,0,0,0,0,0,0,0,0,0,0,0,0,0,0,0"/>
                  </v:shape>
                  <v:shape id="Freeform 902" o:spid="_x0000_s1202" style="position:absolute;left:42662;top:153313;width:91;height:74;visibility:visible;mso-wrap-style:square;v-text-anchor:top" coordsize="9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4j98QA&#10;AADcAAAADwAAAGRycy9kb3ducmV2LnhtbESPT2sCMRTE7wW/Q3hCbzWrpUVXo4igFHuo/8DrY/Pc&#10;LG5e1iRdt9++KRQ8DjPzG2a26GwtWvKhcqxgOMhAEBdOV1wqOB3XL2MQISJrrB2Tgh8KsJj3nmaY&#10;a3fnPbWHWIoE4ZCjAhNjk0sZCkMWw8A1xMm7OG8xJulLqT3eE9zWcpRl79JixWnBYEMrQ8X18G0V&#10;bKW0n9358vrG26+V2dx2rT/tlHrud8spiEhdfIT/2x9awSQbwd+Zd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I/fEAAAA3AAAAA8AAAAAAAAAAAAAAAAAmAIAAGRycy9k&#10;b3ducmV2LnhtbFBLBQYAAAAABAAEAPUAAACJAwAAAAA=&#10;" path="m57,11l79,,91,11r,10l79,32,68,43,46,53r-23,l34,64r,10l12,74,,64,23,53,34,43,57,21r,-10xe" filled="f" strokecolor="black [3213]">
                    <v:stroke opacity="55769f"/>
                    <v:path arrowok="t" o:connecttype="custom" o:connectlocs="57,11;79,0;91,11;91,21;79,32;68,43;46,53;23,53;34,64;34,74;12,74;0,64;23,53;34,43;57,21;57,11" o:connectangles="0,0,0,0,0,0,0,0,0,0,0,0,0,0,0,0"/>
                  </v:shape>
                  <v:shape id="Freeform 903" o:spid="_x0000_s1203" style="position:absolute;left:42594;top:153313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/2z8QA&#10;AADcAAAADwAAAGRycy9kb3ducmV2LnhtbESP3YrCMBSE7wXfIRzBG9F0FVytRllEV/GuXR/g0Jz+&#10;YHNSmqh1n94sLHg5zMw3zHrbmVrcqXWVZQUfkwgEcWZ1xYWCy89hvADhPLLG2jIpeJKD7abfW2Os&#10;7YMTuqe+EAHCLkYFpfdNLKXLSjLoJrYhDl5uW4M+yLaQusVHgJtaTqNoLg1WHBZKbGhXUnZNb0bB&#10;dPQrZ5/JNT1Wy+77vMvrfT46KDUcdF8rEJ46/w7/t09awTKawd+ZcATk5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f9s/EAAAA3AAAAA8AAAAAAAAAAAAAAAAAmAIAAGRycy9k&#10;b3ducmV2LnhtbFBLBQYAAAAABAAEAPUAAACJAwAAAAA=&#10;" path="m12,l23,11r,l23,21r-11,l,21r,l,11r,l12,xe" filled="f" strokecolor="black [3213]">
                    <v:stroke opacity="55769f"/>
                    <v:path arrowok="t" o:connecttype="custom" o:connectlocs="12,0;23,11;23,11;23,21;12,21;0,21;0,21;0,11;0,11;12,0" o:connectangles="0,0,0,0,0,0,0,0,0,0"/>
                  </v:shape>
                  <v:shape id="Freeform 904" o:spid="_x0000_s1204" style="position:absolute;left:42606;top:15332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LF8cA&#10;AADcAAAADwAAAGRycy9kb3ducmV2LnhtbESPQWvCQBSE74L/YXlCb2bT0gabugZbCAg92GhVvD2y&#10;zySYfRuyq6b/visUehxm5htmng2mFVfqXWNZwWMUgyAurW64UvC9zaczEM4ja2wtk4IfcpAtxqM5&#10;ptreuKDrxlciQNilqKD2vkuldGVNBl1kO+LgnWxv0AfZV1L3eAtw08qnOE6kwYbDQo0dfdRUnjcX&#10;o6Aq3tefub98nV6SYbfaF4fkuDso9TAZlm8gPA3+P/zXXmkFr/E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SxfHAAAA3AAAAA8AAAAAAAAAAAAAAAAAmAIAAGRy&#10;cy9kb3ducmV2LnhtbFBLBQYAAAAABAAEAPUAAACMAwAAAAA=&#10;" path="m,l,,,xe" filled="f" strokecolor="black [3213]">
                    <v:stroke opacity="55769f"/>
                    <v:path arrowok="t" o:connecttype="custom" o:connectlocs="0,0;0,0;0,0" o:connectangles="0,0,0"/>
                  </v:shape>
                  <v:shape id="Freeform 905" o:spid="_x0000_s1205" style="position:absolute;left:42651;top:153303;width:45;height:10;visibility:visible;mso-wrap-style:square;v-text-anchor:top" coordsize="4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PosQA&#10;AADcAAAADwAAAGRycy9kb3ducmV2LnhtbESPT2sCMRTE7wW/Q3iCt5q1YrGrUbTYPxcP2havj81z&#10;E9y8LElWt9++KRR6HGbmN8xy3btGXClE61nBZFyAIK68tlwr+Px4uZ+DiAlZY+OZFHxThPVqcLfE&#10;UvsbH+h6TLXIEI4lKjAptaWUsTLkMI59S5y9sw8OU5ahljrgLcNdIx+K4lE6tJwXDLb0bKi6HDun&#10;4HXbGbt72898Z05fNtppHaYnpUbDfrMAkahP/+G/9rtW8FTM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D6LEAAAA3AAAAA8AAAAAAAAAAAAAAAAAmAIAAGRycy9k&#10;b3ducmV2LnhtbFBLBQYAAAAABAAEAPUAAACJAwAAAAA=&#10;" path="m45,r,10l23,10,,10e" filled="f" strokecolor="black [3213]">
                    <v:stroke opacity="55769f"/>
                    <v:path arrowok="t" o:connecttype="custom" o:connectlocs="45,0;45,10;23,10;0,10" o:connectangles="0,0,0,0"/>
                  </v:shape>
                  <v:shape id="Freeform 906" o:spid="_x0000_s1206" style="position:absolute;left:42911;top:153007;width:45;height:74;visibility:visible;mso-wrap-style:square;v-text-anchor:top" coordsize="4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kXsUA&#10;AADcAAAADwAAAGRycy9kb3ducmV2LnhtbESPzWrDMBCE74G+g9hCb7GcHtLYjRJCocUUUsjPJbfF&#10;2lim1kpYauzm6aNCIcdhZr5hluvRduJCfWgdK5hlOQji2umWGwXHw/t0ASJEZI2dY1LwSwHWq4fJ&#10;EkvtBt7RZR8bkSAcSlRgYvSllKE2ZDFkzhMn7+x6izHJvpG6xyHBbSef83wuLbacFgx6ejNUf+9/&#10;rILD6avSvtm9bLef6D/OhbyaIJV6ehw3ryAijfEe/m9XWkGRz+Hv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6RexQAAANwAAAAPAAAAAAAAAAAAAAAAAJgCAABkcnMv&#10;ZG93bnJldi54bWxQSwUGAAAAAAQABAD1AAAAigMAAAAA&#10;" path="m45,74l45,,34,11r-11,l11,21,,21,45,74xe" filled="f" strokecolor="black [3213]">
                    <v:stroke opacity="55769f"/>
                    <v:path arrowok="t" o:connecttype="custom" o:connectlocs="45,74;45,0;34,11;23,11;11,21;0,21;45,74" o:connectangles="0,0,0,0,0,0,0"/>
                  </v:shape>
                  <v:line id="Line 183" o:spid="_x0000_s1207" style="position:absolute;visibility:visible;mso-wrap-style:square" from="42934,153018" to="42935,15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XicEAAADcAAAADwAAAGRycy9kb3ducmV2LnhtbESPQYvCMBSE78L+h/AW9maT9aC2axRZ&#10;ELyJ1R/waN62xealJlHbf28WBI/DzHzDrDaD7cSdfGgda/jOFAjiypmWaw3n0266BBEissHOMWkY&#10;KcBm/TFZYWHcg490L2MtEoRDgRqaGPtCylA1ZDFkridO3p/zFmOSvpbG4yPBbSdnSs2lxZbTQoM9&#10;/TZUXcqb1eAX9jY3V6Xy4bDnbch9OY5e66/PYfsDItIQ3+FXe2805GoB/2fSEZ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wBeJwQAAANwAAAAPAAAAAAAAAAAAAAAA&#10;AKECAABkcnMvZG93bnJldi54bWxQSwUGAAAAAAQABAD5AAAAjwMAAAAA&#10;" strokecolor="black [3213]">
                    <v:stroke opacity="55769f"/>
                  </v:line>
                  <v:shape id="Freeform 908" o:spid="_x0000_s1208" style="position:absolute;left:42775;top:152712;width:340;height:665;visibility:visible;mso-wrap-style:square;v-text-anchor:top" coordsize="34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Y6cEA&#10;AADcAAAADwAAAGRycy9kb3ducmV2LnhtbERPz2vCMBS+D/Y/hDfwNtMpyFqNMmSCKB5Wvez21jyb&#10;sualJLHW/94cBI8f3+/FarCt6MmHxrGCj3EGgrhyuuFawem4ef8EESKyxtYxKbhRgNXy9WWBhXZX&#10;/qG+jLVIIRwKVGBi7AopQ2XIYhi7jjhxZ+ctxgR9LbXHawq3rZxk2UxabDg1GOxobaj6Ly9Wwe9+&#10;Wn3nxuFf4/VmTbt81ucHpUZvw9ccRKQhPsUP91YryLO0Np1JR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JGOnBAAAA3AAAAA8AAAAAAAAAAAAAAAAAmAIAAGRycy9kb3du&#10;cmV2LnhtbFBLBQYAAAAABAAEAPUAAACGAwAAAAA=&#10;" path="m46,r,21l46,31,68,52,80,63r,21l80,95r,10l80,116r22,10l125,137r,10l125,158r11,21l125,221r,21l136,253,114,242,102,232,91,221r,-10l91,190,80,179r-23,l57,179,46,190r11,l57,211r57,74l181,380r34,42l238,453r11,32l249,527r,11l249,559r-11,21l227,601r34,-10l295,570r,10l295,601r22,l340,612r-23,10l295,633r22,l317,644r,10l295,654r-23,l238,644,215,633r-22,21l170,665r-34,l114,665r-23,l57,654,46,633,34,612,46,601r,-10l34,570r,-11l46,538,68,517,91,496r11,-11l102,475r-11,l91,464,80,475,57,485r,-10l57,453,80,443r22,l80,390,57,358,46,337,34,306,12,274r,-32l12,190,23,158r,-21l23,105,12,95r,-22l,52,12,31,23,21,46,xe" filled="f" strokecolor="black [3213]">
                    <v:stroke opacity="55769f"/>
                    <v:path arrowok="t" o:connecttype="custom" o:connectlocs="46,21;68,52;80,84;80,105;102,126;125,147;136,179;125,242;114,242;91,221;91,190;57,179;46,190;57,211;181,380;238,453;249,527;249,559;227,601;295,570;295,601;340,612;295,633;317,644;295,654;238,644;193,654;136,665;91,665;46,633;46,601;34,570;46,538;91,496;102,475;91,464;57,485;57,453;102,443;57,358;34,306;12,242;23,158;23,105;12,73;12,31;46,0" o:connectangles="0,0,0,0,0,0,0,0,0,0,0,0,0,0,0,0,0,0,0,0,0,0,0,0,0,0,0,0,0,0,0,0,0,0,0,0,0,0,0,0,0,0,0,0,0,0,0"/>
                  </v:shape>
                  <v:shape id="Freeform 909" o:spid="_x0000_s1209" style="position:absolute;left:42877;top:153134;width:91;height:158;visibility:visible;mso-wrap-style:square;v-text-anchor:top" coordsize="9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S78UA&#10;AADcAAAADwAAAGRycy9kb3ducmV2LnhtbESPQWvCQBSE70L/w/IK3sxGUWlSVylFxeJJW2qPj+xr&#10;NjT7NmbXmP77bkHwOMzMN8xi1dtadNT6yrGCcZKCIC6crrhU8PG+GT2B8AFZY+2YFPySh9XyYbDA&#10;XLsrH6g7hlJECPscFZgQmlxKXxiy6BPXEEfv27UWQ5RtKXWL1wi3tZyk6VxarDguGGzo1VDxc7xY&#10;BW/T05m/xt0pfO6z2Xp7PmTVxCg1fOxfnkEE6sM9fGvvtIIszeD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tLvxQAAANwAAAAPAAAAAAAAAAAAAAAAAJgCAABkcnMv&#10;ZG93bnJldi54bWxQSwUGAAAAAAQABAD1AAAAigMAAAAA&#10;" path="m,21r23,l34,31r,-10l34,,57,21,68,31r,11l68,53r,21l68,84,57,105,68,95,91,84r,32l79,116,68,137,57,148,34,158e" filled="f" strokecolor="black [3213]">
                    <v:stroke opacity="55769f"/>
                    <v:path arrowok="t" o:connecttype="custom" o:connectlocs="0,21;23,21;34,31;34,21;34,0;57,21;68,31;68,42;68,53;68,74;68,84;57,105;68,95;91,84;91,116;79,116;68,137;57,148;34,158" o:connectangles="0,0,0,0,0,0,0,0,0,0,0,0,0,0,0,0,0,0,0"/>
                  </v:shape>
                  <v:shape id="Freeform 910" o:spid="_x0000_s1210" style="position:absolute;left:42775;top:153313;width:91;height:74;visibility:visible;mso-wrap-style:square;v-text-anchor:top" coordsize="91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OxsEA&#10;AADcAAAADwAAAGRycy9kb3ducmV2LnhtbERPy2oCMRTdC/5DuEJ3mlGp2KlRRKgUXfiEbi+T62To&#10;5GaapOP075uF4PJw3otVZ2vRkg+VYwXjUQaCuHC64lLB9fIxnIMIEVlj7ZgU/FGA1bLfW2Cu3Z1P&#10;1J5jKVIIhxwVmBibXMpQGLIYRq4hTtzNeYsxQV9K7fGewm0tJ1k2kxYrTg0GG9oYKr7Pv1bBTkq7&#10;775u01feHTZm+3Ns/fWo1MugW7+DiNTFp/jh/tQK3sZpfj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5jsbBAAAA3AAAAA8AAAAAAAAAAAAAAAAAmAIAAGRycy9kb3du&#10;cmV2LnhtbFBLBQYAAAAABAAEAPUAAACGAwAAAAA=&#10;" path="m34,11r-11,l12,,,11,12,32,23,43,46,53r22,l57,64r,10l57,74r11,l91,64,68,53,46,43,34,11xe" filled="f" strokecolor="black [3213]">
                    <v:stroke opacity="55769f"/>
                    <v:path arrowok="t" o:connecttype="custom" o:connectlocs="34,11;23,11;12,0;0,11;12,32;23,43;46,53;68,53;57,64;57,74;57,74;68,74;91,64;68,53;46,43;34,11" o:connectangles="0,0,0,0,0,0,0,0,0,0,0,0,0,0,0,0"/>
                  </v:shape>
                  <v:shape id="Freeform 911" o:spid="_x0000_s1211" style="position:absolute;left:42889;top:153313;width:33;height:21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tVMMA&#10;AADcAAAADwAAAGRycy9kb3ducmV2LnhtbESPQWvCQBSE7wX/w/KE3upmBW2NriIWofbUqhdvj+wz&#10;CWbfhuyrxn/vFgo9DjPzDbNY9b5RV+piHdiCGWWgiIvgai4tHA/blzdQUZAdNoHJwp0irJaDpwXm&#10;Ltz4m657KVWCcMzRQiXS5lrHoiKPcRRa4uSdQ+dRkuxK7Tq8Jbhv9DjLptpjzWmhwpY2FRWX/Y+3&#10;EM39XU5Nf/4KemIK2X2+bmhq7fOwX89BCfXyH/5rfzgLM2Pg90w6An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MtVMMAAADcAAAADwAAAAAAAAAAAAAAAACYAgAAZHJzL2Rv&#10;d25yZXYueG1sUEsFBgAAAAAEAAQA9QAAAIgDAAAAAA==&#10;" path="m22,l11,11,,11,11,21r11,l33,21r,-10l33,11,22,xe" filled="f" strokecolor="black [3213]">
                    <v:stroke opacity="55769f"/>
                    <v:path arrowok="t" o:connecttype="custom" o:connectlocs="22,0;11,11;0,11;11,21;22,21;33,21;33,11;33,11;22,0" o:connectangles="0,0,0,0,0,0,0,0,0"/>
                  </v:shape>
                  <v:shape id="Freeform 912" o:spid="_x0000_s1212" style="position:absolute;left:42900;top:153324;width:11;height:1;visibility:visible;mso-wrap-style:square;v-text-anchor:top" coordsize="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TI8cA&#10;AADcAAAADwAAAGRycy9kb3ducmV2LnhtbESP3WoCMRSE7wXfIRyhN6JZhda6GkUKLUIRrD/g5SE5&#10;3Wy7OdluUt2+vREKXg4z8w0zX7auEmdqQulZwWiYgSDW3pRcKDjsXwfPIEJENlh5JgV/FGC56Hbm&#10;mBt/4Q8672IhEoRDjgpsjHUuZdCWHIahr4mT9+kbhzHJppCmwUuCu0qOs+xJOiw5LVis6cWS/t79&#10;OgXb/kQff47rt3ddf01W+8fN1p6mSj302tUMRKQ23sP/7bVRMB2N4XYmHQ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DEyPHAAAA3AAAAA8AAAAAAAAAAAAAAAAAmAIAAGRy&#10;cy9kb3ducmV2LnhtbFBLBQYAAAAABAAEAPUAAACMAwAAAAA=&#10;" path="m11,l,,11,r,xe" filled="f" strokecolor="black [3213]">
                    <v:stroke opacity="55769f"/>
                    <v:path arrowok="t" o:connecttype="custom" o:connectlocs="11,0;0,0;11,0;11,0" o:connectangles="0,0,0,0"/>
                  </v:shape>
                  <v:shape id="Freeform 913" o:spid="_x0000_s1213" style="position:absolute;left:42821;top:153303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0zcMA&#10;AADcAAAADwAAAGRycy9kb3ducmV2LnhtbESPT2sCMRTE70K/Q3iCF6lZLUrdGkWFxeJN++f82Lxu&#10;Fjcv203U+O2bguBxmJnfMItVtI24UOdrxwrGowwEcel0zZWCz4/i+RWED8gaG8ek4EYeVsun3gJz&#10;7a58oMsxVCJB2OeowITQ5lL60pBFP3ItcfJ+XGcxJNlVUnd4TXDbyEmWzaTFmtOCwZa2hsrT8WwV&#10;7G9uuPv6Xv+a6TxsCGUsCo5KDfpx/QYiUAyP8L39rhXMxy/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C0zcMAAADcAAAADwAAAAAAAAAAAAAAAACYAgAAZHJzL2Rv&#10;d25yZXYueG1sUEsFBgAAAAAEAAQA9QAAAIgDAAAAAA==&#10;" path="m,l11,10r11,l56,10e" filled="f" strokecolor="black [3213]">
                    <v:stroke opacity="55769f"/>
                    <v:path arrowok="t" o:connecttype="custom" o:connectlocs="0,0;11,10;22,10;56,10" o:connectangles="0,0,0,0"/>
                  </v:shape>
                  <v:shape id="Freeform 914" o:spid="_x0000_s1214" style="position:absolute;left:43024;top:152427;width:113;height:84;visibility:visible;mso-wrap-style:square;v-text-anchor:top" coordsize="11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pSsQA&#10;AADcAAAADwAAAGRycy9kb3ducmV2LnhtbESP0WrCQBRE3wX/YbmCb3VjK1qjq0ihKNJSq/2A2+w1&#10;CWbvht01iX/vFgo+DjNzhlmuO1OJhpwvLSsYjxIQxJnVJecKfk7vT68gfEDWWFkmBTfysF71e0tM&#10;tW35m5pjyEWEsE9RQRFCnUrps4IM+pGtiaN3ts5giNLlUjtsI9xU8jlJptJgyXGhwJreCsoux6tR&#10;8DX52MtPbcuZa34Petq+dFu7VWo46DYLEIG68Aj/t3dawXw8gb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qUrEAAAA3AAAAA8AAAAAAAAAAAAAAAAAmAIAAGRycy9k&#10;b3ducmV2LnhtbFBLBQYAAAAABAAEAPUAAACJAwAAAAA=&#10;" path="m57,l68,,80,r,10l91,10r,11l102,31r,11l113,42,102,52r,11l102,63r,10l91,73,80,84r-12,l57,84r-11,l46,84,34,73r-11,l23,63r-11,l12,52,,42r12,l12,31,23,21r,-11l34,10,34,,46,,57,xe" filled="f" strokecolor="black [3213]">
                    <v:stroke opacity="55769f"/>
                    <v:path arrowok="t" o:connecttype="custom" o:connectlocs="57,0;68,0;80,0;80,10;91,10;91,21;102,31;102,42;113,42;102,52;102,63;102,63;102,73;91,73;80,84;68,84;57,84;46,84;46,84;34,73;23,73;23,63;12,63;12,52;0,42;12,42;12,31;23,21;23,10;34,10;34,0;46,0;57,0" o:connectangles="0,0,0,0,0,0,0,0,0,0,0,0,0,0,0,0,0,0,0,0,0,0,0,0,0,0,0,0,0,0,0,0,0"/>
                  </v:shape>
                  <v:shape id="Freeform 915" o:spid="_x0000_s1215" style="position:absolute;left:43341;top:152427;width:91;height:84;visibility:visible;mso-wrap-style:square;v-text-anchor:top" coordsize="9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Wd4cQA&#10;AADcAAAADwAAAGRycy9kb3ducmV2LnhtbESPW4vCMBSE34X9D+EIvoimynppNYoIC756YRffDs2x&#10;LTYnJcnW7r83C4KPw8x8w6y3nalFS85XlhVMxgkI4tzqigsFl/PXaAnCB2SNtWVS8EcetpuP3hoz&#10;bR98pPYUChEh7DNUUIbQZFL6vCSDfmwb4ujdrDMYonSF1A4fEW5qOU2SuTRYcVwosaF9Sfn99GsU&#10;DK27XD/dvrj/yO9FfuvSnW5TpQb9brcCEagL7/CrfdAK0skM/s/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neHEAAAA3AAAAA8AAAAAAAAAAAAAAAAAmAIAAGRycy9k&#10;b3ducmV2LnhtbFBLBQYAAAAABAAEAPUAAACJAwAAAAA=&#10;" path="m91,21r,-11l79,,68,,57,,34,,23,10,11,21,,42,11,63,23,73,34,84r23,l68,84r11,l91,73r,-10l79,73,57,63r,-11l45,42,57,31r,-10l79,21r12,xe" filled="f" strokecolor="black [3213]">
                    <v:stroke opacity="55769f"/>
                    <v:path arrowok="t" o:connecttype="custom" o:connectlocs="91,21;91,10;79,0;68,0;57,0;34,0;23,10;11,21;0,42;11,63;23,73;34,84;57,84;68,84;79,84;91,73;91,63;79,73;57,63;57,52;45,42;57,31;57,21;79,21;91,21" o:connectangles="0,0,0,0,0,0,0,0,0,0,0,0,0,0,0,0,0,0,0,0,0,0,0,0,0"/>
                  </v:shape>
                  <v:shape id="Freeform 916" o:spid="_x0000_s1216" style="position:absolute;left:43104;top:152237;width:22;height:31;visibility:visible;mso-wrap-style:square;v-text-anchor:top" coordsize="2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A+P8YA&#10;AADcAAAADwAAAGRycy9kb3ducmV2LnhtbESPQWsCMRSE74X+h/AKXkSz24Lo1ijbLYI9SKl68fZI&#10;nrtLNy/LJtX475uC0OMwM98wy3W0nbjQ4FvHCvJpBoJYO9NyreB42EzmIHxANtg5JgU38rBePT4s&#10;sTDuyl902YdaJAj7AhU0IfSFlF43ZNFPXU+cvLMbLIYkh1qaAa8Jbjv5nGUzabHltNBgT1VD+nv/&#10;YxWMP18+3vW5ynf5Kdo3Hctq15ZKjZ5i+QoiUAz/4Xt7axQs8h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A+P8YAAADcAAAADwAAAAAAAAAAAAAAAACYAgAAZHJz&#10;L2Rvd25yZXYueG1sUEsFBgAAAAAEAAQA9QAAAIsDAAAAAA==&#10;" path="m,10l,,11,,22,10r,11l22,31r-11,l,31,,21,11,31r,-10l22,21,11,10r,l,10xe" filled="f" strokecolor="black [3213]">
                    <v:stroke opacity="55769f"/>
                    <v:path arrowok="t" o:connecttype="custom" o:connectlocs="0,10;0,0;11,0;22,10;22,21;22,31;11,31;0,31;0,21;11,31;11,21;22,21;11,10;11,10;0,10" o:connectangles="0,0,0,0,0,0,0,0,0,0,0,0,0,0,0"/>
                  </v:shape>
                  <v:shape id="Freeform 917" o:spid="_x0000_s1217" style="position:absolute;left:43273;top:152237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JPDcEA&#10;AADcAAAADwAAAGRycy9kb3ducmV2LnhtbESPQavCMBCE74L/IazgTVMFfVqNIoLgxYN9HvS2Nmtb&#10;bDalibb+eyMIHoeZb4ZZrltTiifVrrCsYDSMQBCnVhecKTj97wYzEM4jaywtk4IXOVivup0lxto2&#10;fKRn4jMRStjFqCD3voqldGlOBt3QVsTBu9naoA+yzqSusQnlppTjKJpKgwWHhRwr2uaU3pOHUTBP&#10;Jo89H3bRtD0f5LXxF3RmolS/124WIDy1/hf+0nsduNEffM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iTw3BAAAA3AAAAA8AAAAAAAAAAAAAAAAAmAIAAGRycy9kb3du&#10;cmV2LnhtbFBLBQYAAAAABAAEAPUAAACGAwAAAAA=&#10;" path="m23,10l12,r,l,10,,21,,31r12,l12,31,23,21,12,31r,-10l12,10r,l23,10xe" filled="f" strokecolor="black [3213]">
                    <v:stroke opacity="55769f"/>
                    <v:path arrowok="t" o:connecttype="custom" o:connectlocs="23,10;12,0;12,0;0,10;0,21;0,31;12,31;12,31;23,21;12,31;12,21;12,10;12,10;23,10" o:connectangles="0,0,0,0,0,0,0,0,0,0,0,0,0,0"/>
                  </v:shape>
                  <v:shape id="Freeform 918" o:spid="_x0000_s1218" style="position:absolute;left:43398;top:152152;width:169;height:158;visibility:visible;mso-wrap-style:square;v-text-anchor:top" coordsize="169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ZKcAA&#10;AADcAAAADwAAAGRycy9kb3ducmV2LnhtbERPy4rCMBTdD/gP4QqzG9POomo1ig4I4s7HQneX5toW&#10;m5vSpDbz92YhuDyc93IdTCOe1LnasoJ0koAgLqyuuVRwOe9+ZiCcR9bYWCYF/+RgvRp9LTHXduAj&#10;PU++FDGEXY4KKu/bXEpXVGTQTWxLHLm77Qz6CLtS6g6HGG4a+ZskmTRYc2yosKW/iorHqTcKwnAo&#10;j5tsej9ft2F+y/qd7PepUt/jsFmA8BT8R/x277WCeRrXxj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aZKcAAAADcAAAADwAAAAAAAAAAAAAAAACYAgAAZHJzL2Rvd25y&#10;ZXYueG1sUEsFBgAAAAAEAAQA9QAAAIUDAAAAAA==&#10;" path="m169,32l158,21r,l147,11,113,,90,,56,11r-11,l34,21,11,42,,63,,85r11,31l34,137r22,11l90,158r23,-10l147,148r11,-11l169,127r,-11l147,127r-12,l101,116,90,106,79,95r,-10l79,63r11,l90,42,101,32r12,l135,32r12,l169,32xe" filled="f" strokecolor="black [3213]">
                    <v:stroke opacity="55769f"/>
                    <v:path arrowok="t" o:connecttype="custom" o:connectlocs="169,32;158,21;158,21;147,11;113,0;90,0;56,11;45,11;34,21;11,42;0,63;0,85;11,116;34,137;56,148;90,158;113,148;147,148;158,137;169,127;169,116;147,127;135,127;101,116;90,106;79,95;79,85;79,63;90,63;90,42;101,32;113,32;135,32;147,32;169,32" o:connectangles="0,0,0,0,0,0,0,0,0,0,0,0,0,0,0,0,0,0,0,0,0,0,0,0,0,0,0,0,0,0,0,0,0,0,0"/>
                  </v:shape>
                  <v:shape id="Freeform 919" o:spid="_x0000_s1219" style="position:absolute;left:43194;top:152511;width:124;height:127;visibility:visible;mso-wrap-style:square;v-text-anchor:top" coordsize="12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jPMYA&#10;AADcAAAADwAAAGRycy9kb3ducmV2LnhtbESPQWvCQBSE74L/YXlCb7qxJbVGV5FCILTQVqt4fWSf&#10;STD7Ns2uJv333YLgcZiZb5jluje1uFLrKssKppMIBHFudcWFgv13On4B4TyyxtoyKfglB+vVcLDE&#10;RNuOt3Td+UIECLsEFZTeN4mULi/JoJvYhjh4J9sa9EG2hdQtdgFuavkYRc/SYMVhocSGXkvKz7uL&#10;CZRslh5iulQf8vj0Hp0+31z89aPUw6jfLEB46v09fGtnWsF8Oof/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VjPMYAAADcAAAADwAAAAAAAAAAAAAAAACYAgAAZHJz&#10;L2Rvd25yZXYueG1sUEsFBgAAAAAEAAQA9QAAAIsDAAAAAA==&#10;" path="m34,53r,-11l23,11,68,,91,r11,11l102,21r11,11l124,63r-22,l124,95,102,84r22,32l102,116,91,106,79,116r,l68,127,45,116r,-10l23,116r-12,l,116,11,95,23,84r-12,l34,74r,-21xe" filled="f" strokecolor="black [3213]">
                    <v:stroke opacity="55769f"/>
                    <v:path arrowok="t" o:connecttype="custom" o:connectlocs="34,53;34,42;23,11;68,0;91,0;102,11;102,21;113,32;124,63;102,63;124,95;102,84;124,116;102,116;91,106;79,116;79,116;68,127;45,116;45,106;23,116;11,116;0,116;11,95;23,84;11,84;34,74;34,53" o:connectangles="0,0,0,0,0,0,0,0,0,0,0,0,0,0,0,0,0,0,0,0,0,0,0,0,0,0,0,0"/>
                  </v:shape>
                  <v:shape id="Freeform 920" o:spid="_x0000_s1220" style="position:absolute;left:43149;top:152522;width:79;height:63;visibility:visible;mso-wrap-style:square;v-text-anchor:top" coordsize="7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+JsIA&#10;AADcAAAADwAAAGRycy9kb3ducmV2LnhtbERPTWuDQBC9B/Iflin0EpLVUEJjs5EQSNtTQ9XcB3eq&#10;VndW3NXYf989FHp8vO9DOptOTDS4xrKCeBOBIC6tbrhSUOSX9TMI55E1dpZJwQ85SI/LxQETbe/8&#10;SVPmKxFC2CWooPa+T6R0ZU0G3cb2xIH7soNBH+BQST3gPYSbTm6jaCcNNhwaauzpXFPZZqNRIG/F&#10;x6udnuK31X5qv8e2q655rNTjw3x6AeFp9v/iP/e7VrDfhvnhTDgC8vg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v4mwgAAANwAAAAPAAAAAAAAAAAAAAAAAJgCAABkcnMvZG93&#10;bnJldi54bWxQSwUGAAAAAAQABAD1AAAAhwMAAAAA&#10;" path="m68,l22,10r-11,l11,21r,l22,21r12,l56,31,,31r22,l68,31,56,42r-22,l11,52,34,63,56,52,68,42r11,l79,31,68,xe" filled="f" strokecolor="black [3213]">
                    <v:stroke opacity="55769f"/>
                    <v:path arrowok="t" o:connecttype="custom" o:connectlocs="68,0;22,10;11,10;11,21;11,21;22,21;34,21;56,31;0,31;22,31;68,31;56,42;34,42;11,52;34,63;56,52;68,42;79,42;79,31;68,0" o:connectangles="0,0,0,0,0,0,0,0,0,0,0,0,0,0,0,0,0,0,0,0"/>
                  </v:shape>
                  <v:shape id="Freeform 921" o:spid="_x0000_s1221" style="position:absolute;left:42911;top:152532;width:690;height:285;visibility:visible;mso-wrap-style:square;v-text-anchor:top" coordsize="69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328YA&#10;AADcAAAADwAAAGRycy9kb3ducmV2LnhtbESPS2vDMBCE74X8B7GB3hrZOYTEjRJKIE9yafqA3hZr&#10;a5tKK9tSbeffR4FCj8PMfMMs14M1oqPWV44VpJMEBHHudMWFgve37dMchA/IGo1jUnAlD+vV6GGJ&#10;mXY9v1J3CYWIEPYZKihDqDMpfV6SRT9xNXH0vl1rMUTZFlK32Ee4NXKaJDNpseK4UGJNm5Lyn8uv&#10;VdBdTT9zi9PXZ3M875viwzS7Q6rU43h4eQYRaAj/4b/2QStYTFO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L328YAAADcAAAADwAAAAAAAAAAAAAAAACYAgAAZHJz&#10;L2Rvd25yZXYueG1sUEsFBgAAAAAEAAQA9QAAAIsDAAAAAA==&#10;" path="m690,264r,l679,264r-34,l634,264r,l600,253r-23,l566,253,555,243,532,211r,11l521,232r-12,l487,222r,21l475,243r-11,l453,232r,11l441,253,430,243r-23,l419,285r-125,l294,243r-11,10l272,253,260,243,249,232r-11,11l226,243r-11,l204,222r-11,21l181,243,170,232,159,211r-12,21l136,243r-11,10l102,264r-23,l68,264r-11,l45,264r-11,l23,264,,264,68,53,79,32,102,11,125,r34,11l170,11r11,10l193,32r,10l193,63r,32l238,95r45,11l306,95,328,85r12,10l351,106,362,95,374,85r11,10l407,95r34,l464,85r,-22l464,42,475,21,487,11,498,r34,l555,11r11,10l577,32,690,264xe" filled="f" strokecolor="black [3213]">
                    <v:stroke opacity="55769f"/>
                    <v:path arrowok="t" o:connecttype="custom" o:connectlocs="690,264;645,264;634,264;577,253;555,243;532,222;509,232;487,243;464,243;453,243;430,243;419,285;294,243;272,253;249,232;226,243;204,222;181,243;159,211;136,243;102,264;68,264;45,264;23,264;68,53;102,11;159,11;181,21;193,42;193,95;283,106;328,85;351,106;374,85;407,95;464,85;464,42;487,11;532,0;566,21;690,264" o:connectangles="0,0,0,0,0,0,0,0,0,0,0,0,0,0,0,0,0,0,0,0,0,0,0,0,0,0,0,0,0,0,0,0,0,0,0,0,0,0,0,0,0"/>
                  </v:shape>
                  <v:shape id="Freeform 922" o:spid="_x0000_s1222" style="position:absolute;left:43217;top:152522;width:56;height:10;visibility:visible;mso-wrap-style:square;v-text-anchor:top" coordsize="5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Db68MA&#10;AADcAAAADwAAAGRycy9kb3ducmV2LnhtbESPQWsCMRSE7wX/Q3hCL0WzXajU1Si2sLR406rnx+a5&#10;Wdy8rJtU4783hYLHYWa+YebLaFtxod43jhW8jjMQxJXTDdcKdj/l6B2ED8gaW8ek4EYelovB0xwL&#10;7a68ocs21CJB2BeowITQFVL6ypBFP3YdcfKOrrcYkuxrqXu8JrhtZZ5lE2mx4bRgsKNPQ9Vp+2sV&#10;rG/u5Wt/WJ3N2zR8EMpYlhyVeh7G1QxEoBge4f/2t1YwzXP4O5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Db68MAAADcAAAADwAAAAAAAAAAAAAAAACYAgAAZHJzL2Rv&#10;d25yZXYueG1sUEsFBgAAAAAEAAQA9QAAAIgDAAAAAA==&#10;" path="m,10l34,,56,10e" filled="f" strokecolor="black [3213]">
                    <v:stroke opacity="55769f"/>
                    <v:path arrowok="t" o:connecttype="custom" o:connectlocs="0,10;34,0;56,10" o:connectangles="0,0,0"/>
                  </v:shape>
                  <v:shape id="Freeform 923" o:spid="_x0000_s1223" style="position:absolute;left:43239;top:152532;width:23;height:1;visibility:visible;mso-wrap-style:square;v-text-anchor:top" coordsize="2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XUMUA&#10;AADcAAAADwAAAGRycy9kb3ducmV2LnhtbESPT2vCQBTE7wW/w/IEL1I3VShtzCpS8A/Yi6neH9nX&#10;bGr2bcxuTPrtu4VCj8PM/IbJ1oOtxZ1aXzlW8DRLQBAXTldcKjh/bB9fQPiArLF2TAq+ycN6NXrI&#10;MNWu5xPd81CKCGGfogITQpNK6QtDFv3MNcTR+3StxRBlW0rdYh/htpbzJHmWFiuOCwYbejNUXPPO&#10;Kvg6H81+R+S73G8v/eE2PS7ep0pNxsNmCSLQEP7Df+2DVvA6X8D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hdQxQAAANwAAAAPAAAAAAAAAAAAAAAAAJgCAABkcnMv&#10;ZG93bnJldi54bWxQSwUGAAAAAAQABAD1AAAAigMAAAAA&#10;" path="m,l,,12,,23,r,e" filled="f" strokecolor="black [3213]">
                    <v:stroke opacity="55769f"/>
                    <v:path arrowok="t" o:connecttype="custom" o:connectlocs="0,0;0,0;12,0;23,0;23,0" o:connectangles="0,0,0,0,0"/>
                  </v:shape>
                  <v:line id="Line 200" o:spid="_x0000_s1224" style="position:absolute;flip:x;visibility:visible;mso-wrap-style:square" from="42956,152669" to="42990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x9DsUAAADcAAAADwAAAGRycy9kb3ducmV2LnhtbESPT2vCQBTE7wW/w/IEb3VTkVKjqxRj&#10;wINQ/APt8ZF9ZoPZtyG7muTbu4VCj8PM/IZZbXpbiwe1vnKs4G2agCAunK64VHA5568fIHxA1lg7&#10;JgUDedisRy8rTLXr+EiPUyhFhLBPUYEJoUml9IUhi37qGuLoXV1rMUTZllK32EW4reUsSd6lxYrj&#10;gsGGtoaK2+luFWT6mnVFf3CDyXbH+jt3Q/71o9Rk3H8uQQTqw3/4r73XChazOfyeiUdAr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x9DsUAAADcAAAADwAAAAAAAAAA&#10;AAAAAAChAgAAZHJzL2Rvd25yZXYueG1sUEsFBgAAAAAEAAQA+QAAAJMDAAAAAA==&#10;" strokecolor="black [3213]">
                    <v:stroke opacity="55769f"/>
                  </v:line>
                  <v:line id="Line 201" o:spid="_x0000_s1225" style="position:absolute;flip:x;visibility:visible;mso-wrap-style:square" from="43002,152690" to="43036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DYlcUAAADcAAAADwAAAGRycy9kb3ducmV2LnhtbESPT2vCQBTE7wW/w/IEb3VTwVKjqxRj&#10;wINQ/APt8ZF9ZoPZtyG7muTbu4VCj8PM/IZZbXpbiwe1vnKs4G2agCAunK64VHA5568fIHxA1lg7&#10;JgUDedisRy8rTLXr+EiPUyhFhLBPUYEJoUml9IUhi37qGuLoXV1rMUTZllK32EW4reUsSd6lxYrj&#10;gsGGtoaK2+luFWT6mnVFf3CDyXbH+jt3Q/71o9Rk3H8uQQTqw3/4r73XChazOfyeiUdAr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DYlcUAAADcAAAADwAAAAAAAAAA&#10;AAAAAAChAgAAZHJzL2Rvd25yZXYueG1sUEsFBgAAAAAEAAQA+QAAAJMDAAAAAA==&#10;" strokecolor="black [3213]">
                    <v:stroke opacity="55769f"/>
                  </v:line>
                  <v:line id="Line 202" o:spid="_x0000_s1226" style="position:absolute;flip:x;visibility:visible;mso-wrap-style:square" from="43070,152690" to="43081,15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JG4sQAAADcAAAADwAAAGRycy9kb3ducmV2LnhtbESPT4vCMBTE7wt+h/CEva2pHmS3GkWs&#10;hT0Ii39Aj4/m2RSbl9JE2357s7Cwx2FmfsMs172txZNaXzlWMJ0kIIgLpysuFZxP+ccnCB+QNdaO&#10;ScFAHtar0dsSU+06PtDzGEoRIexTVGBCaFIpfWHIop+4hjh6N9daDFG2pdQtdhFuazlLkrm0WHFc&#10;MNjQ1lBxPz6sgkzfsq7o924w2e5QX3I35D9Xpd7H/WYBIlAf/sN/7W+t4Gs2h98z8QjI1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UkbixAAAANwAAAAPAAAAAAAAAAAA&#10;AAAAAKECAABkcnMvZG93bnJldi54bWxQSwUGAAAAAAQABAD5AAAAkgMAAAAA&#10;" strokecolor="black [3213]">
                    <v:stroke opacity="55769f"/>
                  </v:line>
                  <v:line id="Line 203" o:spid="_x0000_s1227" style="position:absolute;visibility:visible;mso-wrap-style:square" from="43115,152701" to="43116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VL6cEAAADcAAAADwAAAGRycy9kb3ducmV2LnhtbESPQYvCMBSE78L+h/AWvNlED2q7RpGF&#10;BW+L1R/waJ5t2ealJlHbf78RBI/DzHzDbHaD7cSdfGgda5hnCgRx5UzLtYbz6We2BhEissHOMWkY&#10;KcBu+zHZYGHcg490L2MtEoRDgRqaGPtCylA1ZDFkridO3sV5izFJX0vj8ZHgtpMLpZbSYstpocGe&#10;vhuq/sqb1eBX9rY0V6Xy4ffA+5D7chy91tPPYf8FItIQ3+FX+2A05IsVPM+kIy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dUvpwQAAANwAAAAPAAAAAAAAAAAAAAAA&#10;AKECAABkcnMvZG93bnJldi54bWxQSwUGAAAAAAQABAD5AAAAjwMAAAAA&#10;" strokecolor="black [3213]">
                    <v:stroke opacity="55769f"/>
                  </v:line>
                  <v:line id="Line 204" o:spid="_x0000_s1228" style="position:absolute;visibility:visible;mso-wrap-style:square" from="43160,152701" to="43161,152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rfm74AAADcAAAADwAAAGRycy9kb3ducmV2LnhtbERPzYrCMBC+C75DGGFvmuhBbde0yMKC&#10;t2WrDzA0Y1u2mdQkavv2m4Pg8eP7P5Sj7cWDfOgca1ivFAji2pmOGw2X8/dyDyJEZIO9Y9IwUYCy&#10;mM8OmBv35F96VLERKYRDjhraGIdcylC3ZDGs3ECcuKvzFmOCvpHG4zOF215ulNpKix2nhhYH+mqp&#10;/qvuVoPf2fvW3JTKxp8TH0Pmq2nyWn8sxuMniEhjfItf7pPRkG3S2nQmHQFZ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6t+bvgAAANwAAAAPAAAAAAAAAAAAAAAAAKEC&#10;AABkcnMvZG93bnJldi54bWxQSwUGAAAAAAQABAD5AAAAjAMAAAAA&#10;" strokecolor="black [3213]">
                    <v:stroke opacity="55769f"/>
                  </v:line>
                  <v:line id="Line 205" o:spid="_x0000_s1229" style="position:absolute;visibility:visible;mso-wrap-style:square" from="43205,152701" to="43206,15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Z6AMIAAADcAAAADwAAAGRycy9kb3ducmV2LnhtbESPwWrDMBBE74H+g9hCb7FUH5LIjRJC&#10;oZBbqdMPWKytbWqtXEmJ7b+vCoEeh5l5w+yPsxvEjULsPRt4LhQI4sbbnlsDn5e39Q5ETMgWB89k&#10;YKEIx8PDao+V9RN/0K1OrcgQjhUa6FIaKylj05HDWPiROHtfPjhMWYZW2oBThrtBlkptpMOe80KH&#10;I7121HzXV2cgbN11Y3+U0vP7mU9Rh3pZgjFPj/PpBUSiOf2H7+2zNaBLDX9n8hGQh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Z6AMIAAADcAAAADwAAAAAAAAAAAAAA&#10;AAChAgAAZHJzL2Rvd25yZXYueG1sUEsFBgAAAAAEAAQA+QAAAJADAAAAAA==&#10;" strokecolor="black [3213]">
                    <v:stroke opacity="55769f"/>
                  </v:line>
                  <v:line id="Line 206" o:spid="_x0000_s1230" style="position:absolute;visibility:visible;mso-wrap-style:square" from="43239,152701" to="43251,15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VFQL8AAADcAAAADwAAAGRycy9kb3ducmV2LnhtbERPS2rDMBDdF3IHMYHuGqkJpLEbJYRA&#10;wLtSNwcYrIltao1cSf7dvloUuny8//E8206M5EPrWMPrRoEgrpxpudZw/7q9HECEiGywc0waFgpw&#10;Pq2ejpgbN/EnjWWsRQrhkKOGJsY+lzJUDVkMG9cTJ+7hvMWYoK+l8TilcNvJrVJ7abHl1NBgT9eG&#10;qu9ysBr8mx325kepbP4o+BIyXy6L1/p5PV/eQUSa47/4z10YDdkuzU9n0hGQp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UVFQL8AAADcAAAADwAAAAAAAAAAAAAAAACh&#10;AgAAZHJzL2Rvd25yZXYueG1sUEsFBgAAAAAEAAQA+QAAAI0DAAAAAA==&#10;" strokecolor="black [3213]">
                    <v:stroke opacity="55769f"/>
                  </v:line>
                  <v:line id="Line 207" o:spid="_x0000_s1231" style="position:absolute;visibility:visible;mso-wrap-style:square" from="43285,152701" to="43286,152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ng28EAAADcAAAADwAAAGRycy9kb3ducmV2LnhtbESP0YrCMBRE3xf8h3AF39bEFdRWo4iw&#10;4Jts9QMuzbUtNjc1idr+vVlY2MdhZs4wm11vW/EkHxrHGmZTBYK4dKbhSsPl/P25AhEissHWMWkY&#10;KMBuO/rYYG7ci3/oWcRKJAiHHDXUMXa5lKGsyWKYuo44eVfnLcYkfSWNx1eC21Z+KbWQFhtOCzV2&#10;dKipvBUPq8Ev7WNh7kpl/enI+5D5Yhi81pNxv1+DiNTH//Bf+2g0ZPMZ/J5JR0B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CeDbwQAAANwAAAAPAAAAAAAAAAAAAAAA&#10;AKECAABkcnMvZG93bnJldi54bWxQSwUGAAAAAAQABAD5AAAAjwMAAAAA&#10;" strokecolor="black [3213]">
                    <v:stroke opacity="55769f"/>
                  </v:line>
                  <v:line id="Line 208" o:spid="_x0000_s1232" style="position:absolute;visibility:visible;mso-wrap-style:square" from="43318,152690" to="43319,15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t+rMEAAADcAAAADwAAAGRycy9kb3ducmV2LnhtbESP0YrCMBRE34X9h3AXfNNkFXRbjSIL&#10;C76J1Q+4NHfbYnPTTaK2f28EwcdhZs4w621vW3EjHxrHGr6mCgRx6UzDlYbz6XfyDSJEZIOtY9Iw&#10;UIDt5mO0xty4Ox/pVsRKJAiHHDXUMXa5lKGsyWKYuo44eX/OW4xJ+koaj/cEt62cKbWQFhtOCzV2&#10;9FNTeSmuVoNf2uvC/CuV9Yc970Lmi2HwWo8/+90KRKQ+vsOv9t5oyOYzeJ5JR0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236swQAAANwAAAAPAAAAAAAAAAAAAAAA&#10;AKECAABkcnMvZG93bnJldi54bWxQSwUGAAAAAAQABAD5AAAAjwMAAAAA&#10;" strokecolor="black [3213]">
                    <v:stroke opacity="55769f"/>
                  </v:line>
                  <v:line id="Line 209" o:spid="_x0000_s1233" style="position:absolute;visibility:visible;mso-wrap-style:square" from="43352,152690" to="43364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fbN8EAAADcAAAADwAAAGRycy9kb3ducmV2LnhtbESP0YrCMBRE3xf8h3AF39bEFdRWo8iC&#10;4Jts9QMuzbUtNjc1idr+vVlY2MdhZs4wm11vW/EkHxrHGmZTBYK4dKbhSsPlfPhcgQgR2WDrmDQM&#10;FGC3HX1sMDfuxT/0LGIlEoRDjhrqGLtcylDWZDFMXUecvKvzFmOSvpLG4yvBbSu/lFpIiw2nhRo7&#10;+q6pvBUPq8Ev7WNh7kpl/enI+5D5Yhi81pNxv1+DiNTH//Bf+2g0ZPM5/J5JR0B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l9s3wQAAANwAAAAPAAAAAAAAAAAAAAAA&#10;AKECAABkcnMvZG93bnJldi54bWxQSwUGAAAAAAQABAD5AAAAjwMAAAAA&#10;" strokecolor="black [3213]">
                    <v:stroke opacity="55769f"/>
                  </v:line>
                  <v:line id="Line 210" o:spid="_x0000_s1234" style="position:absolute;visibility:visible;mso-wrap-style:square" from="43386,152690" to="43398,15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5DQ8IAAADcAAAADwAAAGRycy9kb3ducmV2LnhtbESP0YrCMBRE3xf8h3CFfVsT10VtNYos&#10;CL7JVj/g0lzbYnNTk6jt32+EhX0cZuYMs972thUP8qFxrGE6USCIS2carjScT/uPJYgQkQ22jknD&#10;QAG2m9HbGnPjnvxDjyJWIkE45KihjrHLpQxlTRbDxHXEybs4bzEm6StpPD4T3LbyU6m5tNhwWqix&#10;o++aymtxtxr8wt7n5qZU1h8PvAuZL4bBa/0+7ncrEJH6+B/+ax+Mhmz2Ba8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5DQ8IAAADcAAAADwAAAAAAAAAAAAAA&#10;AAChAgAAZHJzL2Rvd25yZXYueG1sUEsFBgAAAAAEAAQA+QAAAJADAAAAAA==&#10;" strokecolor="black [3213]">
                    <v:stroke opacity="55769f"/>
                  </v:line>
                  <v:line id="Line 211" o:spid="_x0000_s1235" style="position:absolute;visibility:visible;mso-wrap-style:square" from="43420,152680" to="43443,152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Lm2MIAAADcAAAADwAAAGRycy9kb3ducmV2LnhtbESP0YrCMBRE3xf8h3CFfVsTV1ZtNYos&#10;CL7JVj/g0lzbYnNTk6jt32+EhX0cZuYMs972thUP8qFxrGE6USCIS2carjScT/uPJYgQkQ22jknD&#10;QAG2m9HbGnPjnvxDjyJWIkE45KihjrHLpQxlTRbDxHXEybs4bzEm6StpPD4T3LbyU6m5tNhwWqix&#10;o++aymtxtxr8wt7n5qZU1h8PvAuZL4bBa/0+7ncrEJH6+B/+ax+Mhmz2Ba8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Lm2MIAAADcAAAADwAAAAAAAAAAAAAA&#10;AAChAgAAZHJzL2Rvd25yZXYueG1sUEsFBgAAAAAEAAQA+QAAAJADAAAAAA==&#10;" strokecolor="black [3213]">
                    <v:stroke opacity="55769f"/>
                  </v:line>
                  <v:line id="Line 212" o:spid="_x0000_s1236" style="position:absolute;visibility:visible;mso-wrap-style:square" from="43454,152680" to="43511,15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B4r8IAAADcAAAADwAAAGRycy9kb3ducmV2LnhtbESPwWrDMBBE74X8g9hCbo3UBNzajWJM&#10;IJBbqNsPWKytbWKtHElJ7L+PCoUeh5l5w2zLyQ7iRj70jjW8rhQI4saZnlsN31+Hl3cQISIbHByT&#10;hpkClLvF0xYL4+78Sbc6tiJBOBSooYtxLKQMTUcWw8qNxMn7cd5iTNK30ni8J7gd5FqpTFrsOS10&#10;ONK+o+ZcX60G/2avmbkolU+nI1ch9/U8e62Xz1P1ASLSFP/Df+2j0ZBvMv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eB4r8IAAADcAAAADwAAAAAAAAAAAAAA&#10;AAChAgAAZHJzL2Rvd25yZXYueG1sUEsFBgAAAAAEAAQA+QAAAJADAAAAAA==&#10;" strokecolor="black [3213]">
                    <v:stroke opacity="55769f"/>
                  </v:line>
                  <v:line id="Line 213" o:spid="_x0000_s1237" style="position:absolute;visibility:visible;mso-wrap-style:square" from="43499,152659" to="43556,1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zdNMEAAADcAAAADwAAAGRycy9kb3ducmV2LnhtbESP0YrCMBRE34X9h3AX9k2TVdBtNYoI&#10;gm9i9QMuzd222Nx0k6jt328EwcdhZs4wq01vW3EnHxrHGr4nCgRx6UzDlYbLeT/+AREissHWMWkY&#10;KMBm/TFaYW7cg090L2IlEoRDjhrqGLtcylDWZDFMXEecvF/nLcYkfSWNx0eC21ZOlZpLiw2nhRo7&#10;2tVUXoub1eAX9jY3f0pl/fHA25D5Yhi81l+f/XYJIlIf3+FX+2A0ZLMFPM+kI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rN00wQAAANwAAAAPAAAAAAAAAAAAAAAA&#10;AKECAABkcnMvZG93bnJldi54bWxQSwUGAAAAAAQABAD5AAAAjwMAAAAA&#10;" strokecolor="black [3213]">
                    <v:stroke opacity="55769f"/>
                  </v:line>
                  <v:shape id="Freeform 938" o:spid="_x0000_s1238" style="position:absolute;left:42968;top:152606;width:543;height:74;visibility:visible;mso-wrap-style:square;v-text-anchor:top" coordsize="54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R5MEA&#10;AADcAAAADwAAAGRycy9kb3ducmV2LnhtbERPy4rCMBTdD/gP4QruxlQFx1ajiKjIDIKvD7g217bY&#10;3JQmtvXvJ4uBWR7Oe7HqTCkaql1hWcFoGIEgTq0uOFNwu+4+ZyCcR9ZYWiYFb3KwWvY+Fpho2/KZ&#10;movPRAhhl6CC3PsqkdKlORl0Q1sRB+5ha4M+wDqTusY2hJtSjqNoKg0WHBpyrGiTU/q8vIwC2p9i&#10;u2vHo9txWm5/mvv98J19KTXod+s5CE+d/xf/uQ9aQTwJa8OZc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20eTBAAAA3AAAAA8AAAAAAAAAAAAAAAAAmAIAAGRycy9kb3du&#10;cmV2LnhtbFBLBQYAAAAABAAEAPUAAACGAwAAAAA=&#10;" path="m,11l,32,11,42r11,l34,32,45,53r11,l68,53,79,42,90,53r,10l102,63r11,l124,53r,10l136,63r11,l158,53r11,10l181,63r,l192,53r11,10l215,74,226,63,237,53r,10l249,63r11,l271,53r12,10l294,63r11,l305,53r12,10l328,63r11,l350,53r,l362,63,373,53r,-11l384,53r12,l407,53r,-11l418,53r12,l430,53r,-21l452,42r12,l464,42r,-10l486,42r,l498,32r11,l509,21r11,11l531,32,543,21,543,e" filled="f" strokecolor="black [3213]">
                    <v:stroke opacity="55769f"/>
                    <v:path arrowok="t" o:connecttype="custom" o:connectlocs="0,11;0,32;11,42;22,42;34,32;45,53;56,53;68,53;79,42;90,53;90,63;102,63;113,63;124,53;124,63;136,63;147,63;158,53;169,63;181,63;181,63;192,53;203,63;215,74;226,63;237,53;237,63;249,63;260,63;271,53;283,63;294,63;305,63;305,53;317,63;328,63;339,63;350,53;350,53;362,63;373,53;373,42;384,53;396,53;407,53;407,42;418,53;430,53;430,53;430,32;452,42;464,42;464,42;464,32;486,42;486,42;498,32;509,32;509,21;520,32;531,32;543,21;543,0" o:connectangles="0,0,0,0,0,0,0,0,0,0,0,0,0,0,0,0,0,0,0,0,0,0,0,0,0,0,0,0,0,0,0,0,0,0,0,0,0,0,0,0,0,0,0,0,0,0,0,0,0,0,0,0,0,0,0,0,0,0,0,0,0,0,0"/>
                  </v:shape>
                  <v:shape id="Freeform 939" o:spid="_x0000_s1239" style="position:absolute;left:42956;top:152648;width:577;height:64;visibility:visible;mso-wrap-style:square;v-text-anchor:top" coordsize="577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evG8QA&#10;AADcAAAADwAAAGRycy9kb3ducmV2LnhtbESPT2vCQBTE7wW/w/KE3upGWySJriJCaQ8V/98f2WcS&#10;3X0bsluN394VCj0OM/MbZjrvrBFXan3tWMFwkIAgLpyuuVRw2H++pSB8QNZoHJOCO3mYz3ovU8y1&#10;u/GWrrtQighhn6OCKoQml9IXFVn0A9cQR+/kWoshyraUusVbhFsjR0kylhZrjgsVNrSsqLjsfq2C&#10;83KU3rM1pz+NOazG5uP41W2GSr32u8UERKAu/If/2t9aQfaewf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3rxvEAAAA3AAAAA8AAAAAAAAAAAAAAAAAmAIAAGRycy9k&#10;b3ducmV2LnhtbFBLBQYAAAAABAAEAPUAAACJAwAAAAA=&#10;" path="m,11l,21,12,32r11,l34,21,46,42r11,l68,42r12,l80,42r11,l102,53r12,l125,42r11,11l136,64r23,l170,42r,22l181,64r12,l204,53r11,11l227,64r11,l249,42r,22l261,64r11,l283,53r12,11l306,64r11,l329,42r,11l340,64,351,53,362,42r12,11l385,53r,l396,42r12,11l419,53r,l430,42r12,l453,53,464,42r,-10l476,42r11,l498,32r,l498,21r23,11l532,32r,-11l543,11r12,10l566,21,577,11,577,e" filled="f" strokecolor="black [3213]">
                    <v:stroke opacity="55769f"/>
                    <v:path arrowok="t" o:connecttype="custom" o:connectlocs="0,11;0,21;12,32;23,32;34,21;46,42;57,42;68,42;80,42;80,42;91,42;102,53;114,53;125,42;136,53;136,64;159,64;170,42;170,64;181,64;193,64;204,53;215,64;227,64;238,64;249,42;249,64;261,64;272,64;283,53;295,64;306,64;317,64;329,42;329,53;340,64;351,53;362,42;374,53;385,53;385,53;396,42;408,53;419,53;419,53;430,42;442,42;453,53;464,42;464,32;476,42;487,42;498,32;498,32;498,21;521,32;532,32;532,21;543,11;555,21;566,21;577,11;577,0" o:connectangles="0,0,0,0,0,0,0,0,0,0,0,0,0,0,0,0,0,0,0,0,0,0,0,0,0,0,0,0,0,0,0,0,0,0,0,0,0,0,0,0,0,0,0,0,0,0,0,0,0,0,0,0,0,0,0,0,0,0,0,0,0,0,0"/>
                  </v:shape>
                  <v:shape id="Freeform 940" o:spid="_x0000_s1240" style="position:absolute;left:42979;top:152595;width:125;height:43;visibility:visible;mso-wrap-style:square;v-text-anchor:top" coordsize="12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afcQA&#10;AADcAAAADwAAAGRycy9kb3ducmV2LnhtbESP3W7CMAxG7yftHSJP2t1IN9AohYAmpE3jauLnAazG&#10;JIXGqZoMurefL5C4tD5/x8eL1RBadaE+NZENvI4KUMR1tA07A4f950sJKmVki21kMvBHCVbLx4cF&#10;VjZeeUuXXXZKIJwqNOBz7iqtU+0pYBrFjliyY+wDZhl7p22PV4GHVr8VxbsO2LBc8NjR2lN93v0G&#10;0Ti6H/xqx37dbZt0mhal24xLY56fho85qExDvi/f2t/WwGwi+vKMEE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xGn3EAAAA3AAAAA8AAAAAAAAAAAAAAAAAmAIAAGRycy9k&#10;b3ducmV2LnhtbFBLBQYAAAAABAAEAPUAAACJAwAAAAA=&#10;" path="m,l,22r11,l23,22,34,11,45,22,57,32r11,l79,22r,10l102,43r11,l125,32e" filled="f" strokecolor="black [3213]">
                    <v:stroke opacity="55769f"/>
                    <v:path arrowok="t" o:connecttype="custom" o:connectlocs="0,0;0,22;11,22;23,22;34,11;45,22;57,32;68,32;79,22;79,32;102,43;113,43;125,32" o:connectangles="0,0,0,0,0,0,0,0,0,0,0,0,0"/>
                  </v:shape>
                  <v:shape id="Freeform 941" o:spid="_x0000_s1241" style="position:absolute;left:43375;top:152574;width:113;height:53;visibility:visible;mso-wrap-style:square;v-text-anchor:top" coordsize="11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8zasYA&#10;AADcAAAADwAAAGRycy9kb3ducmV2LnhtbESPT2sCMRTE7wW/Q3hCbzWrlNKuRhGlYHuQ1j+It8fm&#10;uVncvIRNVtdvb4RCj8PM/IaZzDpbiws1oXKsYDjIQBAXTldcKthtP1/eQYSIrLF2TApuFGA27T1N&#10;MNfuyr902cRSJAiHHBWYGH0uZSgMWQwD54mTd3KNxZhkU0rd4DXBbS1HWfYmLVacFgx6WhgqzpvW&#10;Klj+fNdtuS+2xy8/X50Oa9+ao1fqud/NxyAidfE//NdeaQUfr0N4nE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8zasYAAADcAAAADwAAAAAAAAAAAAAAAACYAgAAZHJz&#10;L2Rvd25yZXYueG1sUEsFBgAAAAAEAAQA9QAAAIsDAAAAAA==&#10;" path="m,43r23,l23,53,45,43r,-11l57,43r11,l79,32r,l79,21r23,11l113,32r,-11l113,21,113,e" filled="f" strokecolor="black [3213]">
                    <v:stroke opacity="55769f"/>
                    <v:path arrowok="t" o:connecttype="custom" o:connectlocs="0,43;23,43;23,53;45,43;45,32;57,43;68,43;79,32;79,32;79,21;102,32;113,32;113,21;113,21;113,0" o:connectangles="0,0,0,0,0,0,0,0,0,0,0,0,0,0,0"/>
                  </v:shape>
                  <v:shape id="Freeform 942" o:spid="_x0000_s1242" style="position:absolute;left:41995;top:151593;width:124;height:116;visibility:visible;mso-wrap-style:square;v-text-anchor:top" coordsize="12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hO8QA&#10;AADcAAAADwAAAGRycy9kb3ducmV2LnhtbESPT2vCQBTE7wW/w/IEb3VjLEWjq2hpS4sn/90f2Wc2&#10;mn0bsmuSfvtuoeBxmJnfMMt1byvRUuNLxwom4wQEce50yYWC0/HjeQbCB2SNlWNS8EMe1qvB0xIz&#10;7TreU3sIhYgQ9hkqMCHUmZQ+N2TRj11NHL2LayyGKJtC6ga7CLeVTJPkVVosOS4YrOnNUH473K2C&#10;7fT6Xkmz427WTr+5OKf70/lTqdGw3yxABOrDI/zf/tIK5i8p/J2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GoTvEAAAA3AAAAA8AAAAAAAAAAAAAAAAAmAIAAGRycy9k&#10;b3ducmV2LnhtbFBLBQYAAAAABAAEAPUAAACJAwAAAAA=&#10;" path="m56,l79,10r,l90,21r12,l102,31r11,11l113,52r11,11l113,63r,10l102,84r11,11l102,95,90,105,79,95,68,116,56,105r-11,l45,95r-23,l22,84r,l22,63,,63,22,52,11,42,22,31r,-10l34,21,45,10r11,l56,xe" filled="f" strokecolor="black [3213]">
                    <v:stroke opacity="55769f"/>
                    <v:path arrowok="t" o:connecttype="custom" o:connectlocs="56,0;79,10;79,10;90,21;102,21;102,31;113,42;113,52;124,63;113,63;113,73;102,84;113,95;102,95;90,105;79,95;68,116;56,105;45,105;45,95;22,95;22,84;22,84;22,63;0,63;22,52;11,42;22,31;22,21;34,21;45,10;56,10;56,0" o:connectangles="0,0,0,0,0,0,0,0,0,0,0,0,0,0,0,0,0,0,0,0,0,0,0,0,0,0,0,0,0,0,0,0,0"/>
                  </v:shape>
                  <v:shape id="Freeform 943" o:spid="_x0000_s1243" style="position:absolute;left:42436;top:151603;width:102;height:106;visibility:visible;mso-wrap-style:square;v-text-anchor:top" coordsize="10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4XvMQA&#10;AADcAAAADwAAAGRycy9kb3ducmV2LnhtbESPQWvCQBSE70L/w/IK3nTTKlLTbKQUDD14Udv76+5r&#10;kpp9G7LbJPXXu4LgcZiZb5hsM9pG9NT52rGCp3kCglg7U3Op4PO4nb2A8AHZYOOYFPyTh03+MMkw&#10;NW7gPfWHUIoIYZ+igiqENpXS64os+rlriaP34zqLIcqulKbDIcJtI5+TZCUt1hwXKmzpvSJ9OvxZ&#10;BV9W774HqddJX5yWjTfnYlv8KjV9HN9eQQQawz18a38YBevlAq5n4hGQ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OF7zEAAAA3AAAAA8AAAAAAAAAAAAAAAAAmAIAAGRycy9k&#10;b3ducmV2LnhtbFBLBQYAAAAABAAEAPUAAACJAwAAAAA=&#10;" path="m,21l,11r,l11,,34,,45,,68,,91,11r11,21l102,32r,21l102,74,91,85,68,95,45,106r-11,l11,95,,85,,74,11,85r23,l45,63,57,53,45,32,34,21r-23,l11,21,,21xe" filled="f" strokecolor="black [3213]">
                    <v:stroke opacity="55769f"/>
                    <v:path arrowok="t" o:connecttype="custom" o:connectlocs="0,21;0,11;0,11;11,0;34,0;45,0;68,0;91,11;102,32;102,32;102,53;102,74;91,85;68,95;45,106;34,106;11,95;0,85;0,74;11,85;34,85;45,63;57,53;45,32;34,21;11,21;11,21;0,21" o:connectangles="0,0,0,0,0,0,0,0,0,0,0,0,0,0,0,0,0,0,0,0,0,0,0,0,0,0,0,0"/>
                  </v:shape>
                  <v:line id="Line 220" o:spid="_x0000_s1244" style="position:absolute;visibility:visible;mso-wrap-style:square" from="42198,151709" to="42221,15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gwPsEAAADcAAAADwAAAGRycy9kb3ducmV2LnhtbESP0YrCMBRE3xf8h3AF39bERdRWo8iC&#10;4Jts9QMuzbUtNjc1idr+vVlY2MdhZs4wm11vW/EkHxrHGmZTBYK4dKbhSsPlfPhcgQgR2WDrmDQM&#10;FGC3HX1sMDfuxT/0LGIlEoRDjhrqGLtcylDWZDFMXUecvKvzFmOSvpLG4yvBbSu/lFpIiw2nhRo7&#10;+q6pvBUPq8Ev7WNh7kpl/enI+5D5Yhi81pNxv1+DiNTH//Bf+2g0ZPM5/J5JR0B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eDA+wQAAANwAAAAPAAAAAAAAAAAAAAAA&#10;AKECAABkcnMvZG93bnJldi54bWxQSwUGAAAAAAQABAD5AAAAjwMAAAAA&#10;" strokecolor="black [3213]">
                    <v:stroke opacity="55769f"/>
                  </v:line>
                  <v:line id="Line 221" o:spid="_x0000_s1245" style="position:absolute;flip:y;visibility:visible;mso-wrap-style:square" from="42210,151740" to="42221,151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89NcUAAADcAAAADwAAAGRycy9kb3ducmV2LnhtbESPQWvCQBSE7wX/w/KE3upGaUuNriKm&#10;gR4KRSvo8ZF9ZoPZtyG7Ncm/7wqCx2FmvmGW697W4kqtrxwrmE4SEMSF0xWXCg6/+csHCB+QNdaO&#10;ScFAHtar0dMSU+063tF1H0oRIexTVGBCaFIpfWHIop+4hjh6Z9daDFG2pdQtdhFuazlLkndpseK4&#10;YLChraHisv+zCjJ9zrqi/3aDyT539TF3Q/5zUup53G8WIAL14RG+t7+0gvnrG9zOx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89NcUAAADcAAAADwAAAAAAAAAA&#10;AAAAAAChAgAAZHJzL2Rvd25yZXYueG1sUEsFBgAAAAAEAAQA+QAAAJMDAAAAAA==&#10;" strokecolor="black [3213]">
                    <v:stroke opacity="55769f"/>
                  </v:line>
                  <v:shape id="Freeform 946" o:spid="_x0000_s1246" style="position:absolute;left:42221;top:151740;width:34;height:11;visibility:visible;mso-wrap-style:square;v-text-anchor:top" coordsize="3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TOcUA&#10;AADcAAAADwAAAGRycy9kb3ducmV2LnhtbESPQWsCMRSE7wX/Q3hCbzVrW0RXo4hoKeLF1YPeHpvn&#10;ZnHzst1EXfvrG6HgcZiZb5jJrLWVuFLjS8cK+r0EBHHudMmFgv1u9TYE4QOyxsoxKbiTh9m08zLB&#10;VLsbb+mahUJECPsUFZgQ6lRKnxuy6HuuJo7eyTUWQ5RNIXWDtwi3lXxPkoG0WHJcMFjTwlB+zi5W&#10;wWbzm63t6LL/SZby64CGj/fzh1Kv3XY+BhGoDc/wf/tbKxh9DuBxJh4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xM5xQAAANwAAAAPAAAAAAAAAAAAAAAAAJgCAABkcnMv&#10;ZG93bnJldi54bWxQSwUGAAAAAAQABAD1AAAAigMAAAAA&#10;" path="m,l23,,34,,,11e" filled="f" strokecolor="black [3213]">
                    <v:stroke opacity="55769f"/>
                    <v:path arrowok="t" o:connecttype="custom" o:connectlocs="0,0;23,0;34,0;0,11" o:connectangles="0,0,0,0"/>
                  </v:shape>
                  <v:shape id="Freeform 947" o:spid="_x0000_s1247" style="position:absolute;left:42165;top:151614;width:248;height:549;visibility:visible;mso-wrap-style:square;v-text-anchor:top" coordsize="248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8ucUA&#10;AADcAAAADwAAAGRycy9kb3ducmV2LnhtbESP0WrCQBRE3wv+w3IF3+rGVqumriKCxQp5aPQDLtnb&#10;bDB7N2RXTf16tyD4OMzMGWax6mwtLtT6yrGC0TABQVw4XXGp4HjYvs5A+ICssXZMCv7Iw2rZe1lg&#10;qt2Vf+iSh1JECPsUFZgQmlRKXxiy6IeuIY7er2sthijbUuoWrxFua/mWJB/SYsVxwWBDG0PFKT9b&#10;Bfvv/bTcvJ+86W6jJsvX50n2RUoN+t36E0SgLjzDj/ZOK5iPp/B/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ny5xQAAANwAAAAPAAAAAAAAAAAAAAAAAJgCAABkcnMv&#10;ZG93bnJldi54bWxQSwUGAAAAAAQABAD1AAAAigMAAAAA&#10;" path="m56,147r23,l90,147r11,11l101,179,90,190,79,200,56,211r23,l56,232,33,285,56,274,33,295,22,316r,22l22,359r23,l33,380r,10l56,433,67,422r,32l79,496r22,-11l101,506r12,11l124,538r11,11l147,549r11,-21l181,506r11,-21l192,496r22,-32l226,422r11,l237,390r,-31l248,359r,-21l248,316,214,285r23,l226,253r,-21l214,221r23,l226,200,214,179r23,l214,169r,-22l214,147r23,l214,126,203,105,192,95,181,84,158,74r-11,l113,74r-23,l79,84r,11l56,95r,-43l90,52r,-21l56,42r,-21l67,,33,,45,42,,31,,63,33,52r,43l22,105r,21l22,137r,10l33,147,45,137r,42l56,179r,-53e" filled="f" strokecolor="black [3213]">
                    <v:stroke opacity="55769f"/>
                    <v:path arrowok="t" o:connecttype="custom" o:connectlocs="79,147;101,158;90,190;56,211;56,232;56,274;22,316;22,359;33,380;56,433;67,454;101,485;113,517;135,549;158,528;192,485;214,464;237,422;237,359;248,338;214,285;226,253;214,221;226,200;237,179;214,147;237,147;203,105;181,84;147,74;90,74;79,95;56,52;90,31;56,21;33,0;0,31;33,52;22,105;22,137;33,147;45,179;56,126" o:connectangles="0,0,0,0,0,0,0,0,0,0,0,0,0,0,0,0,0,0,0,0,0,0,0,0,0,0,0,0,0,0,0,0,0,0,0,0,0,0,0,0,0,0,0"/>
                  </v:shape>
                  <v:shape id="Freeform 948" o:spid="_x0000_s1248" style="position:absolute;left:42198;top:151751;width:12;height:1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I3ncEA&#10;AADcAAAADwAAAGRycy9kb3ducmV2LnhtbERPPWvDMBDdA/0P4grdEimltI1jJRjTQpcOidP9Yp0t&#10;E+tkLCV2/n01FDo+3ne+n10vbjSGzrOG9UqBIK696bjVcKo+l+8gQkQ22HsmDXcKsN89LHLMjJ/4&#10;QLdjbEUK4ZChBhvjkEkZaksOw8oPxIlr/OgwJji20ow4pXDXy2elXqXDjlODxYFKS/XleHUa3r5/&#10;puv9vPloUNmpKmR3UKrU+ulxLrYgIs3xX/zn/jIaNi9pbTqTj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CN53BAAAA3AAAAA8AAAAAAAAAAAAAAAAAmAIAAGRycy9kb3du&#10;cmV2LnhtbFBLBQYAAAAABAAEAPUAAACGAwAAAAA=&#10;" path="m12,10l,,12,e" filled="f" strokecolor="black [3213]">
                    <v:stroke opacity="55769f"/>
                    <v:path arrowok="t" o:connecttype="custom" o:connectlocs="12,10;0,0;12,0" o:connectangles="0,0,0"/>
                  </v:shape>
                  <v:shape id="Freeform 949" o:spid="_x0000_s1249" style="position:absolute;left:42244;top:151709;width:1;height:10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y58QA&#10;AADcAAAADwAAAGRycy9kb3ducmV2LnhtbESPwWrDMBBE74H+g9hCL6GRG0JI3MgmDQR6bVJ6Xqy1&#10;ZWytHEmJ3X59VSjkOMzMG2ZXTrYXN/KhdazgZZGBIK6cbrlR8Hk+Pm9AhIissXdMCr4pQFk8zHaY&#10;azfyB91OsREJwiFHBSbGIZcyVIYshoUbiJNXO28xJukbqT2OCW57ucyytbTYclowONDBUNWdrlZB&#10;N/50bxc2ZrnxX+tprlfXunZKPT1O+1cQkaZ4D/+337WC7WoLf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WcufEAAAA3AAAAA8AAAAAAAAAAAAAAAAAmAIAAGRycy9k&#10;b3ducmV2LnhtbFBLBQYAAAAABAAEAPUAAACJAwAAAAA=&#10;" path="m,10r,l,10,,,,,,10r,xe" filled="f" strokecolor="black [3213]">
                    <v:stroke opacity="55769f"/>
                    <v:path arrowok="t" o:connecttype="custom" o:connectlocs="0,10;0,10;0,10;0,0;0,0;0,10;0,10" o:connectangles="0,0,0,0,0,0,0"/>
                  </v:shape>
                  <v:shape id="Freeform 950" o:spid="_x0000_s1250" style="position:absolute;left:42244;top:151698;width:45;height:63;visibility:visible;mso-wrap-style:square;v-text-anchor:top" coordsize="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cccIA&#10;AADcAAAADwAAAGRycy9kb3ducmV2LnhtbERPz2vCMBS+D/wfwhN2WxPFdVqNIgNhh22wag/eHs2z&#10;LTYvpcna7r9fDoMdP77fu8NkWzFQ7xvHGhaJAkFcOtNwpeFyPj2tQfiAbLB1TBp+yMNhP3vYYWbc&#10;yF805KESMYR9hhrqELpMSl/WZNEnriOO3M31FkOEfSVNj2MMt61cKpVKiw3Hhho7eq2pvOffVkP6&#10;fnspuGiuaarMp1rlHy5Io/XjfDpuQQSawr/4z/1mNGye4/x4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xxxwgAAANwAAAAPAAAAAAAAAAAAAAAAAJgCAABkcnMvZG93&#10;bnJldi54bWxQSwUGAAAAAAQABAD1AAAAhwMAAAAA&#10;" path="m,l22,11r,10l22,32r12,l45,32r,10l22,53,11,63e" filled="f" strokecolor="black [3213]">
                    <v:stroke opacity="55769f"/>
                    <v:path arrowok="t" o:connecttype="custom" o:connectlocs="0,0;22,11;22,21;22,32;34,32;45,32;45,42;22,53;11,63" o:connectangles="0,0,0,0,0,0,0,0,0"/>
                  </v:shape>
                  <v:shape id="Freeform 951" o:spid="_x0000_s1251" style="position:absolute;left:42244;top:151709;width:68;height:1;visibility:visible;mso-wrap-style:square;v-text-anchor:top" coordsize="6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U5sMA&#10;AADcAAAADwAAAGRycy9kb3ducmV2LnhtbESPX2vCMBTF3wW/Q7jC3tbUwabtjCKysSkirG7vl+ba&#10;Bpub0mS2fvtFGPh4OH9+nMVqsI24UOeNYwXTJAVBXDptuFLwfXx/nIPwAVlj45gUXMnDajkeLTDX&#10;rucvuhShEnGEfY4K6hDaXEpf1mTRJ64ljt7JdRZDlF0ldYd9HLeNfErTF2nRcCTU2NKmpvJc/NoI&#10;2Wb05nbmJ91nM+uPh+LafxilHibD+hVEoCHcw//tT60ge57C7U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aU5sMAAADcAAAADwAAAAAAAAAAAAAAAACYAgAAZHJzL2Rv&#10;d25yZXYueG1sUEsFBgAAAAAEAAQA9QAAAIgDAAAAAA==&#10;" path="m,l22,,34,,45,,56,,68,e" filled="f" strokecolor="black [3213]">
                    <v:stroke opacity="55769f"/>
                    <v:path arrowok="t" o:connecttype="custom" o:connectlocs="0,0;22,0;34,0;45,0;56,0;68,0" o:connectangles="0,0,0,0,0,0"/>
                  </v:shape>
                  <v:shape id="Freeform 952" o:spid="_x0000_s1252" style="position:absolute;left:42278;top:151709;width:22;height:10;visibility:visible;mso-wrap-style:square;v-text-anchor:top" coordsize="2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zxkMYA&#10;AADcAAAADwAAAGRycy9kb3ducmV2LnhtbESPQWvCQBSE74L/YXlCL6VuVBRNXSVKC16qmCp4fGRf&#10;k2D2bchuTfz3bqHgcZiZb5jlujOVuFHjSssKRsMIBHFmdcm5gtP359schPPIGivLpOBODtarfm+J&#10;sbYtH+mW+lwECLsYFRTe17GULivIoBvamjh4P7Yx6INscqkbbAPcVHIcRTNpsOSwUGBN24Kya/pr&#10;FLRHnZ6TyWGaXzbRpnz9SPZf20Spl0GXvIPw1Pln+L+90woW0zH8nQ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zxkMYAAADcAAAADwAAAAAAAAAAAAAAAACYAgAAZHJz&#10;L2Rvd25yZXYueG1sUEsFBgAAAAAEAAQA9QAAAIsDAAAAAA==&#10;" path="m,l,10r11,l11,,22,e" filled="f" strokecolor="black [3213]">
                    <v:stroke opacity="55769f"/>
                    <v:path arrowok="t" o:connecttype="custom" o:connectlocs="0,0;0,10;11,10;11,0;22,0" o:connectangles="0,0,0,0,0"/>
                  </v:shape>
                  <v:shape id="Freeform 953" o:spid="_x0000_s1253" style="position:absolute;left:42221;top:151856;width:158;height:64;visibility:visible;mso-wrap-style:square;v-text-anchor:top" coordsize="15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V3sUA&#10;AADcAAAADwAAAGRycy9kb3ducmV2LnhtbESPQWvCQBSE7wX/w/IKXkrdWFHaNKuIUFDwoFHa6yP7&#10;kizNvg3ZVZN/7xYKHoeZ+YbJVr1txJU6bxwrmE4SEMSF04YrBefT1+s7CB+QNTaOScFAHlbL0VOG&#10;qXY3PtI1D5WIEPYpKqhDaFMpfVGTRT9xLXH0StdZDFF2ldQd3iLcNvItSRbSouG4UGNLm5qK3/xi&#10;FZjz7nvhXjbh51QeiulwyeXeDEqNn/v1J4hAfXiE/9tbreBjPoO/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zVXexQAAANwAAAAPAAAAAAAAAAAAAAAAAJgCAABkcnMv&#10;ZG93bnJldi54bWxQSwUGAAAAAAQABAD1AAAAigMAAAAA&#10;" path="m,32l34,,45,22,57,53,79,22,91,11r11,21l113,64,125,32,136,r11,22l158,43e" filled="f" strokecolor="black [3213]">
                    <v:stroke opacity="55769f"/>
                    <v:path arrowok="t" o:connecttype="custom" o:connectlocs="0,32;34,0;45,22;57,53;79,22;91,11;102,32;113,64;125,32;136,0;147,22;158,43" o:connectangles="0,0,0,0,0,0,0,0,0,0,0,0"/>
                  </v:shape>
                  <v:shape id="Freeform 954" o:spid="_x0000_s1254" style="position:absolute;left:42210;top:151888;width:169;height:64;visibility:visible;mso-wrap-style:square;v-text-anchor:top" coordsize="16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7v8QA&#10;AADcAAAADwAAAGRycy9kb3ducmV2LnhtbESP3WoCMRSE7wt9h3AK3tWsrVZdjVIKhSIo9ecBDslx&#10;d3VzEjbRXd/eCIVeDjPzDTNfdrYWV2pC5VjBoJ+BINbOVFwoOOy/XycgQkQ2WDsmBTcKsFw8P80x&#10;N67lLV13sRAJwiFHBWWMPpcy6JIshr7zxMk7usZiTLIppGmwTXBby7cs+5AWK04LJXr6Kkmfdxer&#10;wE83a9mexnaoRxTk+29ceb1WqvfSfc5AROrif/iv/WMUTEdD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O7/EAAAA3AAAAA8AAAAAAAAAAAAAAAAAmAIAAGRycy9k&#10;b3ducmV2LnhtbFBLBQYAAAAABAAEAPUAAACJAwAAAAA=&#10;" path="m,l11,32,34,53,56,32,68,21,79,53,90,64,113,42,124,21r23,21l158,64,169,32r,-21e" filled="f" strokecolor="black [3213]">
                    <v:stroke opacity="55769f"/>
                    <v:path arrowok="t" o:connecttype="custom" o:connectlocs="0,0;11,32;34,53;56,32;68,21;79,53;90,64;113,42;124,21;147,42;158,64;169,32;169,11" o:connectangles="0,0,0,0,0,0,0,0,0,0,0,0,0"/>
                  </v:shape>
                  <v:shape id="Freeform 955" o:spid="_x0000_s1255" style="position:absolute;left:42210;top:151941;width:192;height:53;visibility:visible;mso-wrap-style:square;v-text-anchor:top" coordsize="19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fhsIA&#10;AADcAAAADwAAAGRycy9kb3ducmV2LnhtbESPQYvCMBSE78L+h/AW9qapsupajSKyguJJXdDjo3m2&#10;xealJLF2/70RBI/DzHzDzBatqURDzpeWFfR7CQjizOqScwV/x3X3B4QPyBory6Tgnzws5h+dGaba&#10;3nlPzSHkIkLYp6igCKFOpfRZQQZ9z9bE0btYZzBE6XKpHd4j3FRykCQjabDkuFBgTauCsuvhZhQs&#10;+dduv3cnzUfpBs15fFoTsVJfn+1yCiJQG97hV3ujFUyGQ3ieiU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d+GwgAAANwAAAAPAAAAAAAAAAAAAAAAAJgCAABkcnMvZG93&#10;bnJldi54bWxQSwUGAAAAAAQABAD1AAAAhwMAAAAA&#10;" path="m,32l22,11,34,,45,32,56,53,79,32,90,11r23,21l136,53,147,32,158,11r11,10l192,32e" filled="f" strokecolor="black [3213]">
                    <v:stroke opacity="55769f"/>
                    <v:path arrowok="t" o:connecttype="custom" o:connectlocs="0,32;22,11;34,0;45,32;56,53;79,32;90,11;113,32;136,53;147,32;158,11;169,21;192,32" o:connectangles="0,0,0,0,0,0,0,0,0,0,0,0,0"/>
                  </v:shape>
                  <v:shape id="Freeform 956" o:spid="_x0000_s1256" style="position:absolute;left:42232;top:151994;width:159;height:53;visibility:visible;mso-wrap-style:square;v-text-anchor:top" coordsize="15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7qLsYA&#10;AADcAAAADwAAAGRycy9kb3ducmV2LnhtbESPS2vDMBCE74X+B7GF3ho5pQmOEyWUQh/QQ8nDIcet&#10;tbVMrZWR1MT+91GgkOMwM98wi1VvW3EkHxrHCsajDARx5XTDtYLd9vUhBxEissbWMSkYKMBqeXuz&#10;wEK7E6/puIm1SBAOBSowMXaFlKEyZDGMXEecvB/nLcYkfS21x1OC21Y+ZtlUWmw4LRjs6MVQ9bv5&#10;swrycv/1Phn7kt2byYensvk+fA5K3d/1z3MQkfp4Df+3P7SC2WQKlzPp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7qLsYAAADcAAAADwAAAAAAAAAAAAAAAACYAgAAZHJz&#10;L2Rvd25yZXYueG1sUEsFBgAAAAAEAAQA9QAAAIsDAAAAAA==&#10;" path="m159,42l136,21,114,,91,21,68,53,46,31r,-21l34,,12,21,,42e" filled="f" strokecolor="black [3213]">
                    <v:stroke opacity="55769f"/>
                    <v:path arrowok="t" o:connecttype="custom" o:connectlocs="159,42;136,21;114,0;91,21;68,53;46,31;46,10;34,0;12,21;0,42" o:connectangles="0,0,0,0,0,0,0,0,0,0"/>
                  </v:shape>
                  <v:shape id="Freeform 957" o:spid="_x0000_s1257" style="position:absolute;left:42266;top:152047;width:91;height:52;visibility:visible;mso-wrap-style:square;v-text-anchor:top" coordsize="91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7ScUA&#10;AADcAAAADwAAAGRycy9kb3ducmV2LnhtbESPS2sCMRSF94X+h3AL3dWMBauORpGC2IoL3+juOrnO&#10;DE5uhiTV8d83hYLLw3l8nOG4MZW4kvOlZQXtVgKCOLO65FzBdjN964HwAVljZZkU3MnDePT8NMRU&#10;2xuv6LoOuYgj7FNUUIRQp1L6rCCDvmVr4uidrTMYonS51A5vcdxU8j1JPqTBkiOhwJo+C8ou6x8T&#10;IckqHPb12Z30dtaZLxfHvLf7Vur1pZkMQARqwiP83/7SCvqdLvydiUdAj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XtJxQAAANwAAAAPAAAAAAAAAAAAAAAAAJgCAABkcnMv&#10;ZG93bnJldi54bWxQSwUGAAAAAAQABAD1AAAAigMAAAAA&#10;" path="m,52l23,21,34,,57,31,91,52e" filled="f" strokecolor="black [3213]">
                    <v:stroke opacity="55769f"/>
                    <v:path arrowok="t" o:connecttype="custom" o:connectlocs="0,52;23,21;34,0;57,31;91,52" o:connectangles="0,0,0,0,0"/>
                  </v:shape>
                  <v:shape id="Freeform 958" o:spid="_x0000_s1258" style="position:absolute;left:41927;top:151804;width:170;height:42;visibility:visible;mso-wrap-style:square;v-text-anchor:top" coordsize="17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5f8EA&#10;AADcAAAADwAAAGRycy9kb3ducmV2LnhtbERPy4rCMBTdC/5DuAOz01RhfFSjiCCKDII6jNtrc23L&#10;NDclibX+vVkMuDyc93zZmko05HxpWcGgn4AgzqwuOVfwc970JiB8QNZYWSYFT/KwXHQ7c0y1ffCR&#10;mlPIRQxhn6KCIoQ6ldJnBRn0fVsTR+5mncEQoculdviI4aaSwyQZSYMlx4YCa1oXlP2d7kbBbzNu&#10;3PVwzfaH5zS4wfZC9++LUp8f7WoGIlAb3uJ/904rmH7F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h+X/BAAAA3AAAAA8AAAAAAAAAAAAAAAAAmAIAAGRycy9kb3du&#10;cmV2LnhtbFBLBQYAAAAABAAEAPUAAACGAwAAAAA=&#10;" path="m,l,10,11,21,23,42,45,21,68,r,21l79,31,90,42r12,l113,31,124,10r,21l136,42r11,l158,42,170,21e" filled="f" strokecolor="black [3213]">
                    <v:stroke opacity="55769f"/>
                    <v:path arrowok="t" o:connecttype="custom" o:connectlocs="0,0;0,10;11,21;23,42;45,21;68,0;68,21;79,31;90,42;102,42;113,31;124,10;124,31;136,42;147,42;158,42;170,21" o:connectangles="0,0,0,0,0,0,0,0,0,0,0,0,0,0,0,0,0"/>
                  </v:shape>
                  <v:shape id="Freeform 959" o:spid="_x0000_s1259" style="position:absolute;left:42504;top:151814;width:170;height:53;visibility:visible;mso-wrap-style:square;v-text-anchor:top" coordsize="1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hNC8UA&#10;AADcAAAADwAAAGRycy9kb3ducmV2LnhtbESP0WrCQBRE3wv+w3KFvhSza0trEl1FCoX0pVL1Ay7Z&#10;axLM3o3Z1aR/3y0UfBxm5gyz2oy2FTfqfeNYwzxRIIhLZxquNBwPH7MUhA/IBlvHpOGHPGzWk4cV&#10;5sYN/E23fahEhLDPUUMdQpdL6cuaLPrEdcTRO7neYoiyr6TpcYhw28pnpd6kxYbjQo0dvddUnvdX&#10;q+EzpcIeX9SOvnZj+8TXy0KlF60fp+N2CSLQGO7h/3ZhNGSv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E0LxQAAANwAAAAPAAAAAAAAAAAAAAAAAJgCAABkcnMv&#10;ZG93bnJldi54bWxQSwUGAAAAAAQABAD1AAAAigMAAAAA&#10;" path="m,32l11,42,23,53,45,32,56,11,79,32r23,21l113,32,113,r23,32l147,42,158,32,170,11e" filled="f" strokecolor="black [3213]">
                    <v:stroke opacity="55769f"/>
                    <v:path arrowok="t" o:connecttype="custom" o:connectlocs="0,32;11,42;23,53;45,32;56,11;79,32;102,53;113,32;113,0;136,32;147,42;158,32;170,11" o:connectangles="0,0,0,0,0,0,0,0,0,0,0,0,0"/>
                  </v:shape>
                  <v:shape id="Freeform 960" o:spid="_x0000_s1260" style="position:absolute;left:41916;top:151867;width:305;height:63;visibility:visible;mso-wrap-style:square;v-text-anchor:top" coordsize="3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leMIA&#10;AADcAAAADwAAAGRycy9kb3ducmV2LnhtbERPy4rCMBTdD/gP4QpuBk0dpWg1ihaEgcGFD1xfmmtT&#10;bG5Kk2k7fz9ZDMzycN7b/WBr0VHrK8cK5rMEBHHhdMWlgvvtNF2B8AFZY+2YFPyQh/1u9LbFTLue&#10;L9RdQyliCPsMFZgQmkxKXxiy6GeuIY7c07UWQ4RtKXWLfQy3tfxIklRarDg2GGwoN1S8rt9WwXKR&#10;L8+P4tifF93XKzH18T3NjVKT8XDYgAg0hH/xn/tTK1incX4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56V4wgAAANwAAAAPAAAAAAAAAAAAAAAAAJgCAABkcnMvZG93&#10;bnJldi54bWxQSwUGAAAAAAQABAD1AAAAhwMAAAAA&#10;" path="m,l11,11,22,21,34,32,56,21,68,,79,32,90,42,113,32,124,21r11,11l147,53,158,42r11,l169,32r12,l181,42r11,11l203,53,215,42,226,32r11,21l249,63,271,53,305,21e" filled="f" strokecolor="black [3213]">
                    <v:stroke opacity="55769f"/>
                    <v:path arrowok="t" o:connecttype="custom" o:connectlocs="0,0;11,11;22,21;34,32;56,21;68,0;79,32;90,42;113,32;124,21;135,32;147,53;158,42;169,42;169,32;181,32;181,42;192,53;203,53;215,42;226,32;237,53;249,63;271,53;305,21" o:connectangles="0,0,0,0,0,0,0,0,0,0,0,0,0,0,0,0,0,0,0,0,0,0,0,0,0"/>
                  </v:shape>
                  <v:shape id="Freeform 961" o:spid="_x0000_s1261" style="position:absolute;left:42379;top:151867;width:295;height:63;visibility:visible;mso-wrap-style:square;v-text-anchor:top" coordsize="29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rXsQA&#10;AADcAAAADwAAAGRycy9kb3ducmV2LnhtbESP0WrCQBRE3wX/YblCX0Q3tigaXUUsUumLGP2AS/aa&#10;jWbvhuw2xr/vFgo+DjNzhlltOluJlhpfOlYwGScgiHOnSy4UXM770RyED8gaK8ek4EkeNut+b4Wp&#10;dg8+UZuFQkQI+xQVmBDqVEqfG7Lox64mjt7VNRZDlE0hdYOPCLeVfE+SmbRYclwwWNPOUH7PfqyC&#10;bDi8fW7nH9/t9H4+4uHUmS8ySr0Nuu0SRKAuvML/7YNWsJhN4O9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B617EAAAA3AAAAA8AAAAAAAAAAAAAAAAAmAIAAGRycy9k&#10;b3ducmV2LnhtbFBLBQYAAAAABAAEAPUAAACJAwAAAAA=&#10;" path="m,21l23,42,57,63,68,53,80,32,91,53r11,10l125,53r,-21l148,53r22,l181,42r,-21l204,32r23,21l238,21r11,11l272,42,283,32,295,e" filled="f" strokecolor="black [3213]">
                    <v:stroke opacity="55769f"/>
                    <v:path arrowok="t" o:connecttype="custom" o:connectlocs="0,21;23,42;57,63;68,53;80,32;91,53;102,63;125,53;125,32;148,53;170,53;181,42;181,21;204,32;227,53;238,21;249,32;272,42;283,32;295,0" o:connectangles="0,0,0,0,0,0,0,0,0,0,0,0,0,0,0,0,0,0,0,0"/>
                  </v:shape>
                  <v:shape id="Freeform 962" o:spid="_x0000_s1262" style="position:absolute;left:41916;top:151930;width:271;height:43;visibility:visible;mso-wrap-style:square;v-text-anchor:top" coordsize="27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dX8QA&#10;AADcAAAADwAAAGRycy9kb3ducmV2LnhtbESPS4sCMRCE74L/IbSwtzWj7IqORpGFBUFY8IHgrZn0&#10;PHTSGZKoo7/eCAsei6r6ipotWlOLKzlfWVYw6CcgiDOrKy4U7He/n2MQPiBrrC2Tgjt5WMy7nRmm&#10;2t54Q9dtKESEsE9RQRlCk0rps5IM+r5tiKOXW2cwROkKqR3eItzUcpgkI2mw4rhQYkM/JWXn7cUo&#10;OD388aD93a7zL1fk483k+y/TSn302uUURKA2vMP/7ZVWMBkN4X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XV/EAAAA3AAAAA8AAAAAAAAAAAAAAAAAmAIAAGRycy9k&#10;b3ducmV2LnhtbFBLBQYAAAAABAAEAPUAAACJAwAAAAA=&#10;" path="m,l11,22,22,32,34,22,56,,68,22r,l90,43,101,22,113,11r11,11l124,32r11,11l158,32,169,22r12,10l192,43,215,32r,-10l226,32r,11l249,43,260,32,271,22e" filled="f" strokecolor="black [3213]">
                    <v:stroke opacity="55769f"/>
                    <v:path arrowok="t" o:connecttype="custom" o:connectlocs="0,0;11,22;22,32;34,22;56,0;68,22;68,22;90,43;101,22;113,11;124,22;124,32;135,43;158,32;169,22;181,32;192,43;215,32;215,22;226,32;226,43;249,43;260,32;271,22" o:connectangles="0,0,0,0,0,0,0,0,0,0,0,0,0,0,0,0,0,0,0,0,0,0,0,0"/>
                  </v:shape>
                  <v:shape id="Freeform 963" o:spid="_x0000_s1263" style="position:absolute;left:42413;top:151941;width:261;height:42;visibility:visible;mso-wrap-style:square;v-text-anchor:top" coordsize="26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FMScUA&#10;AADcAAAADwAAAGRycy9kb3ducmV2LnhtbESPQWvCQBSE7wX/w/KEXorZpAHRmFVEKBQkhWq9P7LP&#10;JJp9G7NrTP99t1DocZiZb5h8M5pWDNS7xrKCJIpBEJdWN1wp+Dq+zRYgnEfW2FomBd/kYLOePOWY&#10;afvgTxoOvhIBwi5DBbX3XSalK2sy6CLbEQfvbHuDPsi+krrHR4CbVr7G8VwabDgs1NjRrqbyergb&#10;BelluHdHuden5GW7L25F8iEXJ6Wep+N2BcLT6P/Df+13rWA5T+H3TDg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UxJxQAAANwAAAAPAAAAAAAAAAAAAAAAAJgCAABkcnMv&#10;ZG93bnJldi54bWxQSwUGAAAAAAQABAD1AAAAigMAAAAA&#10;" path="m,11l12,32,34,42,46,32,57,11,68,32,91,42,102,32,114,11r11,21l136,42,159,21r,-10l159,11r11,10l193,32,204,21,215,r12,21l238,32,249,11,261,e" filled="f" strokecolor="black [3213]">
                    <v:stroke opacity="55769f"/>
                    <v:path arrowok="t" o:connecttype="custom" o:connectlocs="0,11;12,32;34,42;46,32;57,11;68,32;91,42;102,32;114,11;125,32;136,42;159,21;159,11;159,11;170,21;193,32;204,21;215,0;227,21;238,32;249,11;261,0" o:connectangles="0,0,0,0,0,0,0,0,0,0,0,0,0,0,0,0,0,0,0,0,0,0"/>
                  </v:shape>
                  <v:line id="Line 240" o:spid="_x0000_s1264" style="position:absolute;visibility:visible;mso-wrap-style:square" from="41972,151941" to="41973,152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1sXsIAAADcAAAADwAAAGRycy9kb3ducmV2LnhtbESPwWrDMBBE74X8g9hCbo3UENzajWJM&#10;IJBbqNsPWKytbWKtHElJ7L+PCoUeh5l5w2zLyQ7iRj70jjW8rhQI4saZnlsN31+Hl3cQISIbHByT&#10;hpkClLvF0xYL4+78Sbc6tiJBOBSooYtxLKQMTUcWw8qNxMn7cd5iTNK30ni8J7gd5FqpTFrsOS10&#10;ONK+o+ZcX60G/2avmbkolU+nI1ch9/U8e62Xz1P1ASLSFP/Df+2j0ZBnG/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1sXsIAAADcAAAADwAAAAAAAAAAAAAA&#10;AAChAgAAZHJzL2Rvd25yZXYueG1sUEsFBgAAAAAEAAQA+QAAAJADAAAAAA==&#10;" strokecolor="black [3213]">
                    <v:stroke opacity="55769f"/>
                  </v:line>
                  <v:line id="Line 241" o:spid="_x0000_s1265" style="position:absolute;visibility:visible;mso-wrap-style:square" from="42029,151952" to="42030,15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HJxcIAAADcAAAADwAAAGRycy9kb3ducmV2LnhtbESPwWrDMBBE74X8g9hCbo3UQNzajWJM&#10;IJBbqNsPWKytbWKtHElJ7L+PCoUeh5l5w2zLyQ7iRj70jjW8rhQI4saZnlsN31+Hl3cQISIbHByT&#10;hpkClLvF0xYL4+78Sbc6tiJBOBSooYtxLKQMTUcWw8qNxMn7cd5iTNK30ni8J7gd5FqpTFrsOS10&#10;ONK+o+ZcX60G/2avmbkolU+nI1ch9/U8e62Xz1P1ASLSFP/Df+2j0ZBnG/g9k46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HJxcIAAADcAAAADwAAAAAAAAAAAAAA&#10;AAChAgAAZHJzL2Rvd25yZXYueG1sUEsFBgAAAAAEAAQA+QAAAJADAAAAAA==&#10;" strokecolor="black [3213]">
                    <v:stroke opacity="55769f"/>
                  </v:line>
                  <v:line id="Line 242" o:spid="_x0000_s1266" style="position:absolute;visibility:visible;mso-wrap-style:square" from="42085,151952" to="42086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NXssEAAADcAAAADwAAAGRycy9kb3ducmV2LnhtbESPQYvCMBSE7wv+h/AEb2viHrq2GkUE&#10;wZts1x/waJ5tsXmpSdT2328EYY/DzHzDrLeD7cSDfGgda1jMFQjiypmWaw3n38PnEkSIyAY7x6Rh&#10;pADbzeRjjYVxT/6hRxlrkSAcCtTQxNgXUoaqIYth7nri5F2ctxiT9LU0Hp8Jbjv5pVQmLbacFhrs&#10;ad9QdS3vVoP/tvfM3JTKh9ORdyH35Th6rWfTYbcCEWmI/+F3+2g05FkGrzPpCM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U1eywQAAANwAAAAPAAAAAAAAAAAAAAAA&#10;AKECAABkcnMvZG93bnJldi54bWxQSwUGAAAAAAQABAD5AAAAjwMAAAAA&#10;" strokecolor="black [3213]">
                    <v:stroke opacity="55769f"/>
                  </v:line>
                  <v:line id="Line 243" o:spid="_x0000_s1267" style="position:absolute;visibility:visible;mso-wrap-style:square" from="42131,151952" to="42132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/yKcEAAADcAAAADwAAAGRycy9kb3ducmV2LnhtbESPQYvCMBSE7wv+h/AEb2viHuq2GkWE&#10;BW9id3/Ao3m2xealJlHbf28EYY/DzHzDrLeD7cSdfGgda1jMFQjiypmWaw1/vz+f3yBCRDbYOSYN&#10;IwXYbiYfayyMe/CJ7mWsRYJwKFBDE2NfSBmqhiyGueuJk3d23mJM0tfSeHwkuO3kl1KZtNhyWmiw&#10;p31D1aW8WQ1+aW+ZuSqVD8cD70Luy3H0Ws+mw24FItIQ/8Pv9sFoyLMlvM6kIyA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H/IpwQAAANwAAAAPAAAAAAAAAAAAAAAA&#10;AKECAABkcnMvZG93bnJldi54bWxQSwUGAAAAAAQABAD5AAAAjwMAAAAA&#10;" strokecolor="black [3213]">
                    <v:stroke opacity="55769f"/>
                  </v:line>
                  <v:line id="Line 244" o:spid="_x0000_s1268" style="position:absolute;visibility:visible;mso-wrap-style:square" from="42628,151952" to="42629,15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BmW74AAADcAAAADwAAAGRycy9kb3ducmV2LnhtbERPzYrCMBC+C75DGMGbTdxD11ajiLDg&#10;bbH6AEMztmWbSTeJ2r795iDs8eP73x1G24sn+dA51rDOFAji2pmOGw2369dqAyJEZIO9Y9IwUYDD&#10;fj7bYWnciy/0rGIjUgiHEjW0MQ6llKFuyWLI3ECcuLvzFmOCvpHG4yuF215+KJVLix2nhhYHOrVU&#10;/1QPq8F/2kdufpUqxu8zH0Phq2nyWi8X43ELItIY/8Vv99loKPK0Np1JR0Du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gGZbvgAAANwAAAAPAAAAAAAAAAAAAAAAAKEC&#10;AABkcnMvZG93bnJldi54bWxQSwUGAAAAAAQABAD5AAAAjAMAAAAA&#10;" strokecolor="black [3213]">
                    <v:stroke opacity="55769f"/>
                  </v:line>
                  <v:line id="Line 245" o:spid="_x0000_s1269" style="position:absolute;visibility:visible;mso-wrap-style:square" from="42572,151952" to="42573,15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zDwMEAAADcAAAADwAAAGRycy9kb3ducmV2LnhtbESPQYvCMBSE7wv+h/AEb2viHrq2GkUE&#10;wZts1x/waJ5tsXmpSdT2328EYY/DzHzDrLeD7cSDfGgda1jMFQjiypmWaw3n38PnEkSIyAY7x6Rh&#10;pADbzeRjjYVxT/6hRxlrkSAcCtTQxNgXUoaqIYth7nri5F2ctxiT9LU0Hp8Jbjv5pVQmLbacFhrs&#10;ad9QdS3vVoP/tvfM3JTKh9ORdyH35Th6rWfTYbcCEWmI/+F3+2g05FkOrzPpCM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zMPAwQAAANwAAAAPAAAAAAAAAAAAAAAA&#10;AKECAABkcnMvZG93bnJldi54bWxQSwUGAAAAAAQABAD5AAAAjwMAAAAA&#10;" strokecolor="black [3213]">
                    <v:stroke opacity="55769f"/>
                  </v:line>
                  <v:line id="Line 246" o:spid="_x0000_s1270" style="position:absolute;visibility:visible;mso-wrap-style:square" from="42527,151952" to="42528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/8gL4AAADcAAAADwAAAGRycy9kb3ducmV2LnhtbERPzYrCMBC+C75DGGFvmuhBbde0yMKC&#10;t2WrDzA0Y1u2mdQkavv25iDs8eP7P5Sj7cWDfOgca1ivFAji2pmOGw2X8/dyDyJEZIO9Y9IwUYCy&#10;mM8OmBv35F96VLERKYRDjhraGIdcylC3ZDGs3ECcuKvzFmOCvpHG4zOF215ulNpKix2nhhYH+mqp&#10;/qvuVoPf2fvW3JTKxp8TH0Pmq2nyWn8sxuMniEhj/Be/3SejIdul+elMOgKye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L/yAvgAAANwAAAAPAAAAAAAAAAAAAAAAAKEC&#10;AABkcnMvZG93bnJldi54bWxQSwUGAAAAAAQABAD5AAAAjAMAAAAA&#10;" strokecolor="black [3213]">
                    <v:stroke opacity="55769f"/>
                  </v:line>
                  <v:line id="Line 247" o:spid="_x0000_s1271" style="position:absolute;visibility:visible;mso-wrap-style:square" from="42470,151962" to="42471,15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NZG8AAAADcAAAADwAAAGRycy9kb3ducmV2LnhtbESPQYvCMBSE74L/ITxhb5q4B7Vdo4iw&#10;4E2s/oBH82zLNi81idr+e7MgeBxm5htmve1tKx7kQ+NYw3ymQBCXzjRcabicf6crECEiG2wdk4aB&#10;Amw349Eac+OefKJHESuRIBxy1FDH2OVShrImi2HmOuLkXZ23GJP0lTQenwluW/mt1EJabDgt1NjR&#10;vqbyr7hbDX5p7wtzUyrrjwfehcwXw+C1/pr0ux8Qkfr4Cb/bB6MhW87h/0w6An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xjWRvAAAAA3AAAAA8AAAAAAAAAAAAAAAAA&#10;oQIAAGRycy9kb3ducmV2LnhtbFBLBQYAAAAABAAEAPkAAACOAwAAAAA=&#10;" strokecolor="black [3213]">
                    <v:stroke opacity="55769f"/>
                  </v:line>
                  <v:shape id="Freeform 972" o:spid="_x0000_s1272" style="position:absolute;left:42119;top:151973;width:125;height:179;visibility:visible;mso-wrap-style:square;v-text-anchor:top" coordsize="12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MpMYA&#10;AADcAAAADwAAAGRycy9kb3ducmV2LnhtbESPQU8CMRSE7yb8h+aRcJOue0BZKESIJh4kyOrF20v7&#10;6Fa3r5tthfXfWxITjpOZ+SazXA++FSfqowus4G5agCDWwTi2Cj7en28fQMSEbLANTAp+KcJ6NbpZ&#10;YmXCmQ90qpMVGcKxQgVNSl0lZdQNeYzT0BFn7xh6jynL3krT4znDfSvLophJj47zQoMdbRvS3/WP&#10;VzDsD067z1dbPr3Zza7W86+63Sk1GQ+PCxCJhnQN/7dfjIL5fQmXM/k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VMpMYAAADcAAAADwAAAAAAAAAAAAAAAACYAgAAZHJz&#10;L2Rvd25yZXYueG1sUEsFBgAAAAAEAAQA9QAAAIsDAAAAAA==&#10;" path="m79,l46,63,34,95,,137r23,10l34,137r,10l34,158r,11l46,169,68,158r,11l68,179r34,-21l125,116e" filled="f" strokecolor="black [3213]">
                    <v:stroke opacity="55769f"/>
                    <v:path arrowok="t" o:connecttype="custom" o:connectlocs="79,0;46,63;34,95;0,137;23,147;34,137;34,147;34,158;34,169;46,169;68,158;68,169;68,179;102,158;125,116" o:connectangles="0,0,0,0,0,0,0,0,0,0,0,0,0,0,0"/>
                  </v:shape>
                  <v:shape id="Freeform 973" o:spid="_x0000_s1273" style="position:absolute;left:42368;top:151973;width:136;height:200;visibility:visible;mso-wrap-style:square;v-text-anchor:top" coordsize="13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6esUA&#10;AADcAAAADwAAAGRycy9kb3ducmV2LnhtbESPQWvCQBSE7wX/w/IKvRTdaKG2qauoVPEmppb2+Mg+&#10;k5Ds27i7NfHfu4VCj8PMfMPMFr1pxIWcrywrGI8SEMS51RUXCo4fm+ELCB+QNTaWScGVPCzmg7sZ&#10;ptp2fKBLFgoRIexTVFCG0KZS+rwkg35kW+LonawzGKJ0hdQOuwg3jZwkybM0WHFcKLGldUl5nf0Y&#10;Bfvv0yeZr8wtCbvVu97W58dNrdTDfb98AxGoD//hv/ZOK3idPsHv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zp6xQAAANwAAAAPAAAAAAAAAAAAAAAAAJgCAABkcnMv&#10;ZG93bnJldi54bWxQSwUGAAAAAAQABAD1AAAAigMAAAAA&#10;" path="m,126r45,74l57,190,68,158r11,21l102,190r,-21l91,147r45,11l79,84,34,e" filled="f" strokecolor="black [3213]">
                    <v:stroke opacity="55769f"/>
                    <v:path arrowok="t" o:connecttype="custom" o:connectlocs="0,126;45,200;57,190;68,158;79,179;102,190;102,169;91,147;136,158;79,84;34,0" o:connectangles="0,0,0,0,0,0,0,0,0,0,0"/>
                  </v:shape>
                  <v:shape id="Freeform 974" o:spid="_x0000_s1274" style="position:absolute;left:42153;top:152099;width:102;height:201;visibility:visible;mso-wrap-style:square;v-text-anchor:top" coordsize="10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6oR8UA&#10;AADcAAAADwAAAGRycy9kb3ducmV2LnhtbESPQWsCMRSE7wX/Q3hCb5pVllpXo9iWFqEXq4LXx+Z1&#10;s3XzsiTpuv57UxB6HGbmG2a57m0jOvKhdqxgMs5AEJdO11wpOB7eR88gQkTW2DgmBVcKsF4NHpZY&#10;aHfhL+r2sRIJwqFABSbGtpAylIYshrFriZP37bzFmKSvpPZ4SXDbyGmWPUmLNacFgy29GirP+1+r&#10;YHuevZzMW3WiLvNh+mHzn91nrtTjsN8sQETq43/43t5qBfNZDn9n0hG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qhHxQAAANwAAAAPAAAAAAAAAAAAAAAAAJgCAABkcnMv&#10;ZG93bnJldi54bWxQSwUGAAAAAAQABAD1AAAAigMAAAAA&#10;" path="m102,l91,43,68,74,,169r79,32e" filled="f" strokecolor="black [3213]">
                    <v:stroke opacity="55769f"/>
                    <v:path arrowok="t" o:connecttype="custom" o:connectlocs="102,0;91,43;68,74;0,169;79,201" o:connectangles="0,0,0,0,0"/>
                  </v:shape>
                  <v:shape id="Freeform 975" o:spid="_x0000_s1275" style="position:absolute;left:42210;top:152152;width:169;height:211;visibility:visible;mso-wrap-style:square;v-text-anchor:top" coordsize="16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PYsUA&#10;AADcAAAADwAAAGRycy9kb3ducmV2LnhtbESPQWuDQBSE74X8h+UFcinNakCb2GwkBAKeWpqGnB/u&#10;q0rdt+KuUfvru4VCj8PMfMPs88m04k69aywriNcRCOLS6oYrBdeP89MWhPPIGlvLpGAmB/lh8bDH&#10;TNuR3+l+8ZUIEHYZKqi97zIpXVmTQbe2HXHwPm1v0AfZV1L3OAa4aeUmilJpsOGwUGNHp5rKr8tg&#10;FLyN6eNtiJOpeP2eZ3+KU7rtUKnVcjq+gPA0+f/wX7vQCnbPCfyeC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89ixQAAANwAAAAPAAAAAAAAAAAAAAAAAJgCAABkcnMv&#10;ZG93bnJldi54bWxQSwUGAAAAAAQABAD1AAAAigMAAAAA&#10;" path="m68,l45,85,34,127,,180r45,10l90,211r46,-21l169,180,147,127,124,85,113,53,102,e" filled="f" strokecolor="black [3213]">
                    <v:stroke opacity="55769f"/>
                    <v:path arrowok="t" o:connecttype="custom" o:connectlocs="68,0;45,85;34,127;0,180;45,190;90,211;136,190;169,180;147,127;124,85;113,53;102,0" o:connectangles="0,0,0,0,0,0,0,0,0,0,0,0"/>
                  </v:shape>
                  <v:shape id="Freeform 976" o:spid="_x0000_s1276" style="position:absolute;left:42357;top:152099;width:68;height:201;visibility:visible;mso-wrap-style:square;v-text-anchor:top" coordsize="6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Hd8UA&#10;AADcAAAADwAAAGRycy9kb3ducmV2LnhtbESP3WrCQBSE74W+w3IKvaubSv1JdCO2IAiFqlHvD9nT&#10;JJo9G7IbjW/fLRS8HGbmG2ax7E0trtS6yrKCt2EEgji3uuJCwfGwfp2BcB5ZY22ZFNzJwTJ9Giww&#10;0fbGe7pmvhABwi5BBaX3TSKly0sy6Ia2IQ7ej20N+iDbQuoWbwFuajmKook0WHFYKLGhz5LyS9YZ&#10;Bbo4f8Xn8fryse135v2E3Z3pW6mX5341B+Gp94/wf3ujFcTTC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gd3xQAAANwAAAAPAAAAAAAAAAAAAAAAAJgCAABkcnMv&#10;ZG93bnJldi54bWxQSwUGAAAAAAQABAD1AAAAigMAAAAA&#10;" path="m,l11,53,22,95r12,32l68,169,34,190,11,201e" filled="f" strokecolor="black [3213]">
                    <v:stroke opacity="55769f"/>
                    <v:path arrowok="t" o:connecttype="custom" o:connectlocs="0,0;11,53;22,95;34,127;68,169;34,190;11,201" o:connectangles="0,0,0,0,0,0,0"/>
                  </v:shape>
                  <v:shape id="Freeform 977" o:spid="_x0000_s1277" style="position:absolute;left:42402;top:151740;width:294;height:560;visibility:visible;mso-wrap-style:square;v-text-anchor:top" coordsize="294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XBsQA&#10;AADcAAAADwAAAGRycy9kb3ducmV2LnhtbESP3WoCMRSE7wt9h3AKvauJpfizGkVKpd5ZbR/gsDlm&#10;FzcnaxLXbZ/eCAUvh5n5hpkve9eIjkKsPWsYDhQI4tKbmq2Gn+/1ywRETMgGG8+k4ZciLBePD3Ms&#10;jL/wjrp9siJDOBaooUqpLaSMZUUO48C3xNk7+OAwZRmsNAEvGe4a+arUSDqsOS9U2NJ7ReVxf3Ya&#10;1NZ8nN7+LK39JoTd5/RLdWer9fNTv5qBSNSne/i/vTEapuMx3M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11wbEAAAA3AAAAA8AAAAAAAAAAAAAAAAAmAIAAGRycy9k&#10;b3ducmV2LnhtbFBLBQYAAAAABAAEAPUAAACJAwAAAAA=&#10;" path="m,127r57,l79,116r23,-10l91,74r,-21l91,43,102,21r11,l125,11,158,r12,l192,r23,l238,11r11,10l260,53r12,21l283,116r,381l283,528r11,21l294,560r-11,l260,549,249,528,226,497r-11,l204,486,192,475,170,444,147,433,136,423,125,412r,-42l125,285r-12,11l102,296r-23,l68,275,57,296r-12,l23,285e" filled="f" strokecolor="black [3213]">
                    <v:stroke opacity="55769f"/>
                    <v:path arrowok="t" o:connecttype="custom" o:connectlocs="0,127;57,127;79,116;102,106;91,74;91,53;91,43;102,21;113,21;125,11;158,0;170,0;192,0;215,0;238,11;249,21;260,53;272,74;283,116;283,497;283,528;294,549;294,560;283,560;260,549;249,528;226,497;215,497;204,486;192,475;170,444;147,433;136,423;125,412;125,370;125,285;113,296;102,296;79,296;68,275;57,296;45,296;23,285" o:connectangles="0,0,0,0,0,0,0,0,0,0,0,0,0,0,0,0,0,0,0,0,0,0,0,0,0,0,0,0,0,0,0,0,0,0,0,0,0,0,0,0,0,0,0"/>
                  </v:shape>
                  <v:shape id="Freeform 978" o:spid="_x0000_s1278" style="position:absolute;left:41904;top:151730;width:306;height:559;visibility:visible;mso-wrap-style:square;v-text-anchor:top" coordsize="306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3LcUA&#10;AADcAAAADwAAAGRycy9kb3ducmV2LnhtbERPy2oCMRTdF/yHcAvdFM1UQZ2pUUqhKKUufLW4u0yu&#10;mbGTm3GS6vj3zUJweTjvyay1lThT40vHCl56CQji3OmSjYLt5qM7BuEDssbKMSm4kofZtPMwwUy7&#10;C6/ovA5GxBD2GSooQqgzKX1ekEXfczVx5A6usRgibIzUDV5iuK1kP0mG0mLJsaHAmt4Lyn/Xf1bB&#10;bv59PZ704OvHaF5+pod9/9nslXp6bN9eQQRqw118cy+0gnQU18Yz8Qj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vctxQAAANwAAAAPAAAAAAAAAAAAAAAAAJgCAABkcnMv&#10;ZG93bnJldi54bWxQSwUGAAAAAAQABAD1AAAAigMAAAAA&#10;" path="m272,285r,10l261,295r-23,l227,285r,10l204,306,193,295,181,285r-11,42l170,369r-23,32l125,422r-12,21l113,464,91,475,68,485,57,507,46,528,23,549,,559,,538,12,517r,-401l12,84,23,63,34,42,46,31,68,10r23,l113,r23,10l170,21r23,l204,31r,22l204,63r,21l193,95r56,31l306,137e" filled="f" strokecolor="black [3213]">
                    <v:stroke opacity="55769f"/>
                    <v:path arrowok="t" o:connecttype="custom" o:connectlocs="272,285;272,295;261,295;238,295;227,285;227,295;204,306;193,295;181,285;170,327;170,369;147,401;125,422;113,443;113,464;91,475;68,485;57,507;46,528;23,549;0,559;0,538;12,517;12,116;12,84;23,63;34,42;46,31;68,10;91,10;113,0;136,10;170,21;193,21;204,31;204,53;204,63;204,84;193,95;249,126;306,137" o:connectangles="0,0,0,0,0,0,0,0,0,0,0,0,0,0,0,0,0,0,0,0,0,0,0,0,0,0,0,0,0,0,0,0,0,0,0,0,0,0,0,0,0"/>
                  </v:shape>
                  <v:shape id="Freeform 979" o:spid="_x0000_s1279" style="position:absolute;left:42006;top:152110;width:170;height:179;visibility:visible;mso-wrap-style:square;v-text-anchor:top" coordsize="17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ppQsUA&#10;AADcAAAADwAAAGRycy9kb3ducmV2LnhtbESPS4vCQBCE7wv+h6EFb5uJLviIjiKyintbH6De2kyb&#10;BDM9ITNq9t87woLHoqq+oiazxpTiTrUrLCvoRjEI4tTqgjMF+93ycwjCeWSNpWVS8EcOZtPWxwQT&#10;bR+8ofvWZyJA2CWoIPe+SqR0aU4GXWQr4uBdbG3QB1lnUtf4CHBTyl4c96XBgsNCjhUtckqv25tR&#10;kK2+pewdfm+Dn/Py67ReHbUrrVKddjMfg/DU+Hf4v73WCkaDEbzO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mlCxQAAANwAAAAPAAAAAAAAAAAAAAAAAJgCAABkcnMv&#10;ZG93bnJldi54bWxQSwUGAAAAAAQABAD1AAAAigMAAAAA&#10;" path="m147,l57,105r-12,l23,105r-12,l11,116r,l11,127,,127r23,l23,127r11,l23,137r-12,l11,148r,10l11,158r,l23,169r11,l45,158r,-10l45,137r,-10l57,127r,l57,148r,10l57,169r11,10l68,179,79,169r12,l102,169,91,158,68,137r,-10l68,127r23,10l91,137r11,11l113,148r,l113,137r12,-10l125,127r-12,l102,127r,l79,116r,l170,21e" filled="f" strokecolor="black [3213]">
                    <v:stroke opacity="55769f"/>
                    <v:path arrowok="t" o:connecttype="custom" o:connectlocs="147,0;57,105;45,105;23,105;11,105;11,116;11,116;11,127;0,127;23,127;23,127;34,127;23,137;11,137;11,148;11,158;11,158;11,158;23,169;34,169;45,158;45,148;45,137;45,127;57,127;57,127;57,148;57,158;57,169;68,179;68,179;79,169;91,169;102,169;91,158;68,137;68,127;68,127;91,137;91,137;102,148;113,148;113,148;113,137;125,127;125,127;113,127;102,127;102,127;79,116;79,116;170,21" o:connectangles="0,0,0,0,0,0,0,0,0,0,0,0,0,0,0,0,0,0,0,0,0,0,0,0,0,0,0,0,0,0,0,0,0,0,0,0,0,0,0,0,0,0,0,0,0,0,0,0,0,0,0,0"/>
                  </v:shape>
                  <v:shape id="Freeform 980" o:spid="_x0000_s1280" style="position:absolute;left:42119;top:152237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C/r8A&#10;AADcAAAADwAAAGRycy9kb3ducmV2LnhtbERPTYvCMBC9L/gfwgje1lRB0a5RRBC8eLB60NtsM9uW&#10;bSalibb+e+cgeHy879Wmd7V6UBsqzwYm4wQUce5txYWBy3n/vQAVIrLF2jMZeFKAzXrwtcLU+o5P&#10;9MhioSSEQ4oGyhibVOuQl+QwjH1DLNyfbx1GgW2hbYudhLtaT5Nkrh1WLA0lNrQrKf/P7s7AMpvd&#10;D3zcJ/P+etS/XbxhcDNjRsN++wMqUh8/4rf7YMW3kPlyRo6AX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AUL+vwAAANwAAAAPAAAAAAAAAAAAAAAAAJgCAABkcnMvZG93bnJl&#10;di54bWxQSwUGAAAAAAQABAD1AAAAhAMAAAAA&#10;" path="m,21l,,12,,23,10r,11l12,31r,l12,21,,21xe" filled="f" strokecolor="black [3213]">
                    <v:stroke opacity="55769f"/>
                    <v:path arrowok="t" o:connecttype="custom" o:connectlocs="0,21;0,0;12,0;23,10;23,21;12,31;12,31;12,21;0,21" o:connectangles="0,0,0,0,0,0,0,0,0"/>
                  </v:shape>
                  <v:shape id="Freeform 981" o:spid="_x0000_s1281" style="position:absolute;left:41984;top:152226;width:33;height:21;visibility:visible;mso-wrap-style:square;v-text-anchor:top" coordsize="3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408QA&#10;AADcAAAADwAAAGRycy9kb3ducmV2LnhtbESPQWvCQBSE74L/YXmCN92koE1TN6FYBO2p2l56e2Sf&#10;SWj2bci+avz3bqHQ4zAz3zCbcnSdutAQWs8G0mUCirjytuXawOfHbpGBCoJssfNMBm4UoCymkw3m&#10;1l/5SJeT1CpCOORooBHpc61D1ZDDsPQ9cfTOfnAoUQ61tgNeI9x1+iFJ1tphy3GhwZ62DVXfpx9n&#10;IKS3V/nqxvO716u0ksPb45bWxsxn48szKKFR/sN/7b018JSl8HsmHgFd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puNPEAAAA3AAAAA8AAAAAAAAAAAAAAAAAmAIAAGRycy9k&#10;b3ducmV2LnhtbFBLBQYAAAAABAAEAPUAAACJAwAAAAA=&#10;" path="m,21l11,11r11,l33,11,33,r,l22,,11,,,11,,21xe" filled="f" strokecolor="black [3213]">
                    <v:stroke opacity="55769f"/>
                    <v:path arrowok="t" o:connecttype="custom" o:connectlocs="0,21;11,11;22,11;33,11;33,0;33,0;22,0;11,0;0,11;0,21" o:connectangles="0,0,0,0,0,0,0,0,0,0"/>
                  </v:shape>
                  <v:shape id="Freeform 982" o:spid="_x0000_s1282" style="position:absolute;left:42006;top:152268;width:23;height:32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mf8YA&#10;AADcAAAADwAAAGRycy9kb3ducmV2LnhtbESPQUvDQBSE7wX/w/IEL8Vs7KHU2G2RYkDoQVtz8fbM&#10;PrPR7Nuwu2nSf+8KhR6HmfmGWW8n24kT+dA6VvCQ5SCIa6dbbhRUH+X9CkSIyBo7x6TgTAG2m5vZ&#10;GgvtRj7Q6RgbkSAcClRgYuwLKUNtyGLIXE+cvG/nLcYkfSO1xzHBbScXeb6UFltOCwZ72hmqf4+D&#10;VTDNx+Xb++fOlAOV/mcwL/uvqlLq7nZ6fgIRaYrX8KX9qhU8rhbwfyYd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tmf8YAAADcAAAADwAAAAAAAAAAAAAAAACYAgAAZHJz&#10;L2Rvd25yZXYueG1sUEsFBgAAAAAEAAQA9QAAAIsDAAAAAA==&#10;" path="m23,11l11,,,11,,21r11,l11,32r,-11l11,21,23,11xe" filled="f" strokecolor="black [3213]">
                    <v:stroke opacity="55769f"/>
                    <v:path arrowok="t" o:connecttype="custom" o:connectlocs="23,11;11,0;0,11;0,21;11,21;11,32;11,21;11,21;23,11" o:connectangles="0,0,0,0,0,0,0,0,0"/>
                  </v:shape>
                  <v:shape id="Freeform 983" o:spid="_x0000_s1283" style="position:absolute;left:42074;top:152279;width:34;height:31;visibility:visible;mso-wrap-style:square;v-text-anchor:top" coordsize="3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aAcQA&#10;AADcAAAADwAAAGRycy9kb3ducmV2LnhtbESPQWvCQBSE74L/YXmCN91YoWrqKiK11ZMYS8+P7Es2&#10;NPs2ZFdN++u7guBxmJlvmOW6s7W4Uusrxwom4wQEce50xaWCr/NuNAfhA7LG2jEp+CUP61W/t8RU&#10;uxuf6JqFUkQI+xQVmBCaVEqfG7Lox64hjl7hWoshyraUusVbhNtaviTJq7RYcVww2NDWUP6TXawC&#10;+Xd6N8dDvuDwUXTF5/ds22QzpYaDbvMGIlAXnuFHe68VLOZTuJ+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WmgHEAAAA3AAAAA8AAAAAAAAAAAAAAAAAmAIAAGRycy9k&#10;b3ducmV2LnhtbFBLBQYAAAAABAAEAPUAAACJAwAAAAA=&#10;" path="m23,l11,,,10r,l11,10r,11l23,31,34,21r,-11l34,10,23,xe" filled="f" strokecolor="black [3213]">
                    <v:stroke opacity="55769f"/>
                    <v:path arrowok="t" o:connecttype="custom" o:connectlocs="23,0;11,0;0,10;0,10;11,10;11,21;23,31;34,21;34,10;34,10;23,0" o:connectangles="0,0,0,0,0,0,0,0,0,0,0"/>
                  </v:shape>
                  <v:shape id="Freeform 984" o:spid="_x0000_s1284" style="position:absolute;left:42436;top:152110;width:147;height:190;visibility:visible;mso-wrap-style:square;v-text-anchor:top" coordsize="14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G18QA&#10;AADcAAAADwAAAGRycy9kb3ducmV2LnhtbESPQWvCQBSE74L/YXmCl1I3ahWNrqJiQbxItPT8mn0m&#10;wezbmF01/fduoeBxmJlvmPmyMaW4U+0Kywr6vQgEcWp1wZmCr9Pn+wSE88gaS8uk4JccLBft1hxj&#10;bR+c0P3oMxEg7GJUkHtfxVK6NCeDrmcr4uCdbW3QB1lnUtf4CHBTykEUjaXBgsNCjhVtckovx5tR&#10;kAzftt/rG115n0zX0WhLP6cDKdXtNKsZCE+Nf4X/2zutYDr5gL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BtfEAAAA3AAAAA8AAAAAAAAAAAAAAAAAmAIAAGRycy9k&#10;b3ducmV2LnhtbFBLBQYAAAAABAAEAPUAAACJAwAAAAA=&#10;" path="m34,l57,53r34,63l102,116r,l124,116r12,l147,116r,11l147,127r,10l147,137r-11,l124,137r-11,l136,148r11,10l147,158r,11l136,169r-12,10l113,179r,-10l102,158r,-10l102,137r-11,l91,158r,11l91,179r,11l79,190,68,179r-11,l57,179r,-10l68,158,79,137r,l79,137r-11,l57,148r,10l45,158,34,148r,l34,137r,l34,137,45,127r23,l68,116,,32e" filled="f" strokecolor="black [3213]">
                    <v:stroke opacity="55769f"/>
                    <v:path arrowok="t" o:connecttype="custom" o:connectlocs="34,0;57,53;91,116;102,116;102,116;124,116;136,116;147,116;147,127;147,127;147,137;147,137;136,137;124,137;113,137;136,148;147,158;147,158;147,169;136,169;124,179;113,179;113,169;102,158;102,148;102,137;91,137;91,158;91,169;91,179;91,190;79,190;68,179;57,179;57,179;57,169;68,158;79,137;79,137;79,137;68,137;57,148;57,158;45,158;34,148;34,148;34,137;34,137;34,137;45,127;68,127;68,116;0,32" o:connectangles="0,0,0,0,0,0,0,0,0,0,0,0,0,0,0,0,0,0,0,0,0,0,0,0,0,0,0,0,0,0,0,0,0,0,0,0,0,0,0,0,0,0,0,0,0,0,0,0,0,0,0,0,0"/>
                  </v:shape>
                  <v:shape id="Freeform 985" o:spid="_x0000_s1285" style="position:absolute;left:42447;top:152258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IesUA&#10;AADcAAAADwAAAGRycy9kb3ducmV2LnhtbESP3YrCMBSE7xd8h3AEb0RTXfyrRhFRd9k7qw9waE5/&#10;sDkpTdS6T28WhL0cZuYbZrVpTSXu1LjSsoLRMAJBnFpdcq7gcj4M5iCcR9ZYWSYFT3KwWXc+Vhhr&#10;++AT3ROfiwBhF6OCwvs6ltKlBRl0Q1sTBy+zjUEfZJNL3eAjwE0lx1E0lQZLDgsF1rQrKL0mN6Ng&#10;3P+Vn7PTNfkqF+3xZ5dV+6x/UKrXbbdLEJ5a/x9+t7+1gsV8An9nwhGQ6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ch6xQAAANwAAAAPAAAAAAAAAAAAAAAAAJgCAABkcnMv&#10;ZG93bnJldi54bWxQSwUGAAAAAAQABAD1AAAAigMAAAAA&#10;" path="m23,10l23,,12,r,l,10r,l12,21r,-11l12,10r11,xe" filled="f" strokecolor="black [3213]">
                    <v:stroke opacity="55769f"/>
                    <v:path arrowok="t" o:connecttype="custom" o:connectlocs="23,10;23,0;12,0;12,0;0,10;0,10;12,21;12,10;12,10;23,10" o:connectangles="0,0,0,0,0,0,0,0,0,0"/>
                  </v:shape>
                  <v:shape id="Freeform 986" o:spid="_x0000_s1286" style="position:absolute;left:42572;top:152237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VDMUA&#10;AADcAAAADwAAAGRycy9kb3ducmV2LnhtbESPT2sCMRTE70K/Q3gFbzVrD2JXs4sKFenJaqXXx+bt&#10;H928rJuoqZ++KRQ8DjPzG2aeB9OKK/WusaxgPEpAEBdWN1wp+Nq/v0xBOI+ssbVMCn7IQZ49DeaY&#10;anvjT7rufCUihF2KCmrvu1RKV9Rk0I1sRxy90vYGfZR9JXWPtwg3rXxNkok02HBcqLGjVU3FaXcx&#10;CsrjfR2+FyXaQzKm8/KwvX+ErVLD57CYgfAU/CP8395oBW/T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+NUMxQAAANwAAAAPAAAAAAAAAAAAAAAAAJgCAABkcnMv&#10;ZG93bnJldi54bWxQSwUGAAAAAAQABAD1AAAAigMAAAAA&#10;" path="m22,21l11,10r,l,10,,,11,,22,r,10l22,21xe" filled="f" strokecolor="black [3213]">
                    <v:stroke opacity="55769f"/>
                    <v:path arrowok="t" o:connecttype="custom" o:connectlocs="22,21;11,10;11,10;0,10;0,0;11,0;22,0;22,10;22,21" o:connectangles="0,0,0,0,0,0,0,0,0"/>
                  </v:shape>
                  <v:shape id="Freeform 987" o:spid="_x0000_s1287" style="position:absolute;left:42560;top:152289;width:23;height:32;visibility:visible;mso-wrap-style:square;v-text-anchor:top" coordsize="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F58cA&#10;AADcAAAADwAAAGRycy9kb3ducmV2LnhtbESPQUvDQBSE74L/YXlCL2I3emhr7LZIMVDwUNvm4u2Z&#10;fWaj2bdhd9PEf98VCj0OM/MNs1yPthUn8qFxrOBxmoEgrpxuuFZQHouHBYgQkTW2jknBHwVYr25v&#10;lphrN/CeTodYiwThkKMCE2OXSxkqQxbD1HXEyft23mJM0tdSexwS3LbyKctm0mLDacFgRxtD1e+h&#10;twrG+2G2+/jcmKKnwv/05u39qyyVmtyNry8gIo3xGr60t1rB82IO/2fSEZ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sxefHAAAA3AAAAA8AAAAAAAAAAAAAAAAAmAIAAGRy&#10;cy9kb3ducmV2LnhtbFBLBQYAAAAABAAEAPUAAACMAwAAAAA=&#10;" path="m,l12,,23,r,11l12,32r,-21l,11,,xe" filled="f" strokecolor="black [3213]">
                    <v:stroke opacity="55769f"/>
                    <v:path arrowok="t" o:connecttype="custom" o:connectlocs="0,0;12,0;23,0;23,11;12,32;12,11;0,11;0,0" o:connectangles="0,0,0,0,0,0,0,0"/>
                  </v:shape>
                  <v:shape id="Freeform 988" o:spid="_x0000_s1288" style="position:absolute;left:42481;top:152289;width:34;height:32;visibility:visible;mso-wrap-style:square;v-text-anchor:top" coordsize="3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xCcAA&#10;AADcAAAADwAAAGRycy9kb3ducmV2LnhtbERPy4rCMBTdC/MP4Q7MTlMdkFqNMowPulLUmf2lubbF&#10;5qYk0da/NwvB5eG8F6veNOJOzteWFYxHCQjiwuqaSwV/5+0wBeEDssbGMil4kIfV8mOwwEzbjo90&#10;P4VSxBD2GSqoQmgzKX1RkUE/si1x5C7WGQwRulJqh10MN42cJMlUGqw5NlTY0m9FxfV0MwrS2bjZ&#10;5a5fd5vDf3nN5e27Nnulvj77nzmIQH14i1/uXCuYpX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SxCcAAAADcAAAADwAAAAAAAAAAAAAAAACYAgAAZHJzL2Rvd25y&#10;ZXYueG1sUEsFBgAAAAAEAAQA9QAAAIUDAAAAAA==&#10;" path="m12,l23,,34,11r,l23,21r,l12,32r,-11l,21,12,11,12,xe" filled="f" strokecolor="black [3213]">
                    <v:stroke opacity="55769f"/>
                    <v:path arrowok="t" o:connecttype="custom" o:connectlocs="12,0;23,0;34,11;34,11;23,21;23,21;12,32;12,21;0,21;12,11;12,0" o:connectangles="0,0,0,0,0,0,0,0,0,0,0"/>
                  </v:shape>
                  <v:shape id="Freeform 989" o:spid="_x0000_s1289" style="position:absolute;left:43251;top:152532;width:11;height:1;visibility:visible;mso-wrap-style:square;v-text-anchor:top" coordsize="1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7bMgA&#10;AADcAAAADwAAAGRycy9kb3ducmV2LnhtbESPS2/CMBCE75X4D9ZW4lYcOLQkYFApgkLVikcfcFzF&#10;SxI1XkexgfTf10hIHEcz841mOG5MKU5Uu8Kygm4nAkGcWl1wpuDrc/bQB+E8ssbSMin4IwfjUetu&#10;iIm2Z97QaeszESDsElSQe18lUro0J4OuYyvi4B1sbdAHWWdS13gOcFPKXhQ9SoMFh4UcK3rJKf3d&#10;Ho2Cp5490Pz7dfqxWr7vftaxfZt090q175vnAQhPjb+Fr+2FVhD3Y7icCUdAj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aXtsyAAAANwAAAAPAAAAAAAAAAAAAAAAAJgCAABk&#10;cnMvZG93bnJldi54bWxQSwUGAAAAAAQABAD1AAAAjQMAAAAA&#10;" path="m,l,,11,e" filled="f" strokecolor="black [3213]">
                    <v:stroke opacity="55769f"/>
                    <v:path arrowok="t" o:connecttype="custom" o:connectlocs="0,0;0,0;11,0" o:connectangles="0,0,0"/>
                  </v:shape>
                  <v:shape id="Freeform 990" o:spid="_x0000_s1290" style="position:absolute;left:42278;top:151709;width:11;height:10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idUcIA&#10;AADcAAAADwAAAGRycy9kb3ducmV2LnhtbERPTYvCMBC9C/6HMIIXWVN7EO0aRZTFPejBKi57G5qx&#10;LTaT0GS1++/NQfD4eN+LVWcacafW15YVTMYJCOLC6ppLBefT18cMhA/IGhvLpOCfPKyW/d4CM20f&#10;fKR7HkoRQ9hnqKAKwWVS+qIig35sHXHkrrY1GCJsS6lbfMRw08g0SabSYM2xoUJHm4qKW/5nFKQj&#10;/7Mx2/3lsHP21x1Tf7WzQqnhoFt/ggjUhbf45f7WCubzOD+e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J1RwgAAANwAAAAPAAAAAAAAAAAAAAAAAJgCAABkcnMvZG93&#10;bnJldi54bWxQSwUGAAAAAAQABAD1AAAAhwMAAAAA&#10;" path="m,10l11,r,e" filled="f" strokecolor="black [3213]">
                    <v:stroke opacity="55769f"/>
                    <v:path arrowok="t" o:connecttype="custom" o:connectlocs="0,10;11,0;11,0" o:connectangles="0,0,0"/>
                  </v:shape>
                  <v:line id="Line 267" o:spid="_x0000_s1291" style="position:absolute;flip:y;visibility:visible;mso-wrap-style:square" from="42934,152152" to="42979,15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QXccQAAADcAAAADwAAAGRycy9kb3ducmV2LnhtbESPT4vCMBTE7wt+h/CEva2pe5C1GkWs&#10;BQ8Li39Aj4/m2RSbl9JkbfvtNwuCx2FmfsMs172txYNaXzlWMJ0kIIgLpysuFZxP+ccXCB+QNdaO&#10;ScFAHtar0dsSU+06PtDjGEoRIexTVGBCaFIpfWHIop+4hjh6N9daDFG2pdQtdhFua/mZJDNpseK4&#10;YLChraHifvy1CjJ9y7qi/3aDyXaH+pK7If+5KvU+7jcLEIH68Ao/23utYD6fwv+Ze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BBdxxAAAANwAAAAPAAAAAAAAAAAA&#10;AAAAAKECAABkcnMvZG93bnJldi54bWxQSwUGAAAAAAQABAD5AAAAkgMAAAAA&#10;" strokecolor="black [3213]">
                    <v:stroke opacity="55769f"/>
                  </v:line>
                  <v:line id="Line 268" o:spid="_x0000_s1292" style="position:absolute;visibility:visible;mso-wrap-style:square" from="42945,152226" to="43002,15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0hlsIAAADcAAAADwAAAGRycy9kb3ducmV2LnhtbESPwWrDMBBE74H+g9hCb7FUH5LIjRJC&#10;oZBbqdMPWKytbWqtXEmJ7b+vCoEeh5l5w+yPsxvEjULsPRt4LhQI4sbbnlsDn5e39Q5ETMgWB89k&#10;YKEIx8PDao+V9RN/0K1OrcgQjhUa6FIaKylj05HDWPiROHtfPjhMWYZW2oBThrtBlkptpMOe80KH&#10;I7121HzXV2cgbN11Y3+U0vP7mU9Rh3pZgjFPj/PpBUSiOf2H7+2zNaB1CX9n8hGQh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0hlsIAAADcAAAADwAAAAAAAAAAAAAA&#10;AAChAgAAZHJzL2Rvd25yZXYueG1sUEsFBgAAAAAEAAQA+QAAAJADAAAAAA==&#10;" strokecolor="black [3213]">
                    <v:stroke opacity="55769f"/>
                  </v:line>
                  <v:line id="Line 269" o:spid="_x0000_s1293" style="position:absolute;visibility:visible;mso-wrap-style:square" from="42922,152247" to="42923,15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GEDcIAAADcAAAADwAAAGRycy9kb3ducmV2LnhtbESPzWrDMBCE74W8g9hAbo2UBpzajRJC&#10;oOBbqdMHWKytbWqtXEnxz9tXhUKPw8x8wxzPs+3FSD50jjXstgoEce1Mx42Gj9vr4zOIEJEN9o5J&#10;w0IBzqfVwxEL4yZ+p7GKjUgQDgVqaGMcCilD3ZLFsHUDcfI+nbcYk/SNNB6nBLe9fFIqkxY7Tgst&#10;DnRtqf6q7laDP9h7Zr6Vyue3ki8h99WyeK036/nyAiLSHP/Df+3SaMjzPfyeSUdAn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GEDcIAAADcAAAADwAAAAAAAAAAAAAA&#10;AAChAgAAZHJzL2Rvd25yZXYueG1sUEsFBgAAAAAEAAQA+QAAAJADAAAAAA==&#10;" strokecolor="black [3213]">
                    <v:stroke opacity="55769f"/>
                  </v:line>
                  <v:line id="Line 270" o:spid="_x0000_s1294" style="position:absolute;flip:x;visibility:visible;mso-wrap-style:square" from="42821,152226" to="42889,15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O06cUAAADcAAAADwAAAGRycy9kb3ducmV2LnhtbESPQWvCQBSE7wX/w/KE3upGKUVTNyLG&#10;QA+Fohba4yP7kg1m34bs1iT/vlsoeBxm5htmuxttK27U+8axguUiAUFcOt1wreDzUjytQfiArLF1&#10;TAom8rDLZg9bTLUb+ES3c6hFhLBPUYEJoUul9KUhi37hOuLoVa63GKLsa6l7HCLctnKVJC/SYsNx&#10;wWBHB0Pl9fxjFeS6yodyfHeTyY+n9qtwU/HxrdTjfNy/ggg0hnv4v/2mFWw2z/B3Jh4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O06cUAAADcAAAADwAAAAAAAAAA&#10;AAAAAAChAgAAZHJzL2Rvd25yZXYueG1sUEsFBgAAAAAEAAQA+QAAAJMDAAAAAA==&#10;" strokecolor="black [3213]">
                    <v:stroke opacity="55769f"/>
                  </v:line>
                  <v:shape id="Freeform 995" o:spid="_x0000_s1295" style="position:absolute;left:42889;top:152194;width:56;height:53;visibility:visible;mso-wrap-style:square;v-text-anchor:top" coordsize="5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oaMIA&#10;AADcAAAADwAAAGRycy9kb3ducmV2LnhtbESPT4vCMBTE7wt+h/AEb2uqoGurUYqLIh7Ef3h+NM+2&#10;2LyUJqv12xthweMwM79hZovWVOJOjSstKxj0IxDEmdUl5wrOp9X3BITzyBory6TgSQ4W887XDBNt&#10;H3yg+9HnIkDYJaig8L5OpHRZQQZd39bEwbvaxqAPssmlbvAR4KaSwygaS4Mlh4UCa1oWlN2Of0bB&#10;/nLbObNMY7Oud1ilP9tft0elet02nYLw1PpP+L+90QrieATvM+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ahowgAAANwAAAAPAAAAAAAAAAAAAAAAAJgCAABkcnMvZG93&#10;bnJldi54bWxQSwUGAAAAAAQABAD1AAAAhwMAAAAA&#10;" path="m11,l,21,,32,11,43,33,53,45,43,56,32r,-11l56,11,45,,33,r,l11,xe" filled="f" strokecolor="black [3213]">
                    <v:stroke opacity="55769f"/>
                    <v:path arrowok="t" o:connecttype="custom" o:connectlocs="11,0;0,21;0,32;11,43;33,53;45,43;56,32;56,21;56,11;45,0;33,0;33,0;11,0" o:connectangles="0,0,0,0,0,0,0,0,0,0,0,0,0"/>
                  </v:shape>
                  <v:shape id="Freeform 996" o:spid="_x0000_s1296" style="position:absolute;left:42832;top:152142;width:181;height:158;visibility:visible;mso-wrap-style:square;v-text-anchor:top" coordsize="18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6vMUA&#10;AADcAAAADwAAAGRycy9kb3ducmV2LnhtbESPT4vCMBTE78J+h/CEvYimK1rWapSi7CI9COuf+6N5&#10;tsXmpTRRu9/eCILHYWZ+wyxWnanFjVpXWVbwNYpAEOdWV1woOB5+ht8gnEfWWFsmBf/kYLX86C0w&#10;0fbOf3Tb+0IECLsEFZTeN4mULi/JoBvZhjh4Z9sa9EG2hdQt3gPc1HIcRbE0WHFYKLGhdUn5ZX81&#10;CrJphtN1trkMJtu0OR12u980vyr12e/SOQhPnX+HX+2tVjCbxf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Lq8xQAAANwAAAAPAAAAAAAAAAAAAAAAAJgCAABkcnMv&#10;ZG93bnJldi54bWxQSwUGAAAAAAQABAD1AAAAigMAAAAA&#10;" path="m68,52l45,31r,-10l45,10r,l57,,79,r23,l113,r,l124,10r,11l124,31,102,52,124,31,136,21r11,l147,31r11,l158,42r12,10l170,73r11,l170,84r,11l158,95,113,84r34,11l158,105r,11l158,116r,10l147,126r-11,11l124,158r-11,l102,158,90,147r,-10l90,105r,21l79,147,68,158r-11,l57,158r-12,l34,137,23,126,11,116r,-11l11,105,34,95,57,84,34,95r-23,l,95,,84,,73r,l,63,,52,11,42r,-11l23,31r11,l45,31,68,52xe" filled="f" strokecolor="black [3213]">
                    <v:stroke opacity="55769f"/>
                    <v:path arrowok="t" o:connecttype="custom" o:connectlocs="45,31;45,10;57,0;102,0;113,0;124,21;102,52;136,21;147,31;158,42;170,73;170,84;158,95;147,95;158,116;158,126;136,137;113,158;90,147;90,105;79,147;57,158;45,158;23,126;11,105;34,95;34,95;0,95;0,73;0,63;11,42;23,31;45,31" o:connectangles="0,0,0,0,0,0,0,0,0,0,0,0,0,0,0,0,0,0,0,0,0,0,0,0,0,0,0,0,0,0,0,0,0"/>
                  </v:shape>
                  <v:line id="Line 273" o:spid="_x0000_s1297" style="position:absolute;flip:x y;visibility:visible;mso-wrap-style:square" from="42866,152152" to="42900,152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8vhMQAAADcAAAADwAAAGRycy9kb3ducmV2LnhtbESPT4vCMBTE7wt+h/CEvWnqHlZbjSKy&#10;S/ck+Pf8aJ5NsXmpTVbrfnojCHscZuY3zGzR2VpcqfWVYwWjYQKCuHC64lLBfvc9mIDwAVlj7ZgU&#10;3MnDYt57m2Gm3Y03dN2GUkQI+wwVmBCaTEpfGLLoh64hjt7JtRZDlG0pdYu3CLe1/EiST2mx4rhg&#10;sKGVoeK8/bUK1n8dJvZen9PxV37M1wezyi9Gqfd+t5yCCNSF//Cr/aMVpOkY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3y+ExAAAANwAAAAPAAAAAAAAAAAA&#10;AAAAAKECAABkcnMvZG93bnJldi54bWxQSwUGAAAAAAQABAD5AAAAkgMAAAAA&#10;" strokecolor="black [3213]">
                    <v:stroke opacity="55769f"/>
                  </v:line>
                  <v:shape id="Freeform 998" o:spid="_x0000_s1298" style="position:absolute;left:43104;top:151614;width:192;height:169;visibility:visible;mso-wrap-style:square;v-text-anchor:top" coordsize="192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dVusMA&#10;AADcAAAADwAAAGRycy9kb3ducmV2LnhtbERPu27CMBTdK/EP1kXqUhUHhAIEnAioymMsdOh4FV+S&#10;iPg6it0k/D0eKnU8Ou9NNphadNS6yrKC6SQCQZxbXXGh4Pv6+b4E4TyyxtoyKXiQgywdvWww0bbn&#10;L+ouvhAhhF2CCkrvm0RKl5dk0E1sQxy4m20N+gDbQuoW+xBuajmLolgarDg0lNjQvqT8fvk1Cn6O&#10;H8dd9HZdNHF8Xvrt/XDD+Uyp1/GwXYPwNPh/8Z/7pBWsVmFtOBOOgEy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dVusMAAADcAAAADwAAAAAAAAAAAAAAAACYAgAAZHJzL2Rv&#10;d25yZXYueG1sUEsFBgAAAAAEAAQA9QAAAIgDAAAAAA==&#10;" path="m101,r23,63l192,74r-57,31l158,169,101,137,45,169,67,105,,74,79,63,101,xe" filled="f" strokecolor="black [3213]">
                    <v:stroke opacity="55769f"/>
                    <v:path arrowok="t" o:connecttype="custom" o:connectlocs="101,0;124,63;192,74;135,105;158,169;101,137;45,169;67,105;0,74;79,63;101,0" o:connectangles="0,0,0,0,0,0,0,0,0,0,0"/>
                  </v:shape>
                  <v:shape id="Freeform 999" o:spid="_x0000_s1299" style="position:absolute;left:43047;top:151983;width:102;height:222;visibility:visible;mso-wrap-style:square;v-text-anchor:top" coordsize="10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t9MMA&#10;AADcAAAADwAAAGRycy9kb3ducmV2LnhtbESPUUvDQBCE34X+h2MF3+yleVATey3SYhEfBNv+gDW3&#10;TUKzuyF3TeO/9wTBx2FmvmGW64k7M9IQWhUHi3kGhqRS30rt4Hh4vX8CEyKKx06FHHxTgPVqdrPE&#10;0utVPmncx9okiIQSHTQx9qW1oWqIMcy1J0neSQfGmORQWz/gNcG5s3mWPVjGVtJCgz1tGqrO+ws7&#10;eM8/7EJ5p7rd5jv+eszHTWDn7m6nl2cwkab4H/5rv3kHRVHA75l0BOz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ut9MMAAADcAAAADwAAAAAAAAAAAAAAAACYAgAAZHJzL2Rv&#10;d25yZXYueG1sUEsFBgAAAAAEAAQA9QAAAIgDAAAAAA==&#10;" path="m68,222r34,l102,137r,-42l102,64r,-11l90,42,79,32,68,21,45,11,34,,11,,,e" filled="f" strokecolor="black [3213]">
                    <v:stroke opacity="55769f"/>
                    <v:path arrowok="t" o:connecttype="custom" o:connectlocs="68,222;102,222;102,137;102,95;102,64;102,53;90,42;79,32;68,21;45,11;34,0;11,0;0,0" o:connectangles="0,0,0,0,0,0,0,0,0,0,0,0,0"/>
                  </v:shape>
                  <v:shape id="Freeform 1000" o:spid="_x0000_s1300" style="position:absolute;left:43047;top:152015;width:102;height:179;visibility:visible;mso-wrap-style:square;v-text-anchor:top" coordsize="10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OT8YA&#10;AADdAAAADwAAAGRycy9kb3ducmV2LnhtbESPQUvDQBCF70L/wzIFb3Y3HqTEbosIob1JoyjehuyY&#10;Dc3OxuzapP31zkHwNsN78943m90cenWmMXWRLRQrA4q4ia7j1sLba3W3BpUyssM+Mlm4UILddnGz&#10;wdLFiY90rnOrJIRTiRZ8zkOpdWo8BUyrOBCL9hXHgFnWsdVuxEnCQ6/vjXnQATuWBo8DPXtqTvVP&#10;sLBfX/X7dDoci8/6o9j76bt6qdDa2+X89Agq05z/zX/XByf4xgi/fCMj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DOT8YAAADdAAAADwAAAAAAAAAAAAAAAACYAgAAZHJz&#10;L2Rvd25yZXYueG1sUEsFBgAAAAAEAAQA9QAAAIsDAAAAAA==&#10;" path="m,l11,,45,10,57,21,68,32r,l79,63,90,95r12,84e" filled="f" strokecolor="black [3213]">
                    <v:stroke opacity="55769f"/>
                    <v:path arrowok="t" o:connecttype="custom" o:connectlocs="0,0;11,0;45,10;57,21;68,32;68,32;79,63;90,95;102,179" o:connectangles="0,0,0,0,0,0,0,0,0"/>
                  </v:shape>
                  <v:shape id="Freeform 1001" o:spid="_x0000_s1301" style="position:absolute;left:43058;top:152068;width:68;height:10;visibility:visible;mso-wrap-style:square;v-text-anchor:top" coordsize="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zhsIA&#10;AADdAAAADwAAAGRycy9kb3ducmV2LnhtbERPPWvDMBDdA/kP4gLdYkkdSuNGMSFg6NbGLc56WFfb&#10;iXUylpo4/74qFLrd433etpjdIK40hd6zAZ0pEMSNtz23Bj4/yvUziBCRLQ6eycCdAhS75WKLufU3&#10;PtK1iq1IIRxyNNDFOOZShqYjhyHzI3HivvzkMCY4tdJOeEvhbpCPSj1Jhz2nhg5HOnTUXKpvZ+Bc&#10;6/5odftelVrpN1tvTvV9Y8zDat6/gIg0x3/xn/vVpvlKafj9Jp0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9jOGwgAAAN0AAAAPAAAAAAAAAAAAAAAAAJgCAABkcnMvZG93&#10;bnJldi54bWxQSwUGAAAAAAQABAD1AAAAhwMAAAAA&#10;" path="m,l34,10r34,e" filled="f" strokecolor="black [3213]">
                    <v:stroke opacity="55769f"/>
                    <v:path arrowok="t" o:connecttype="custom" o:connectlocs="0,0;34,10;68,10" o:connectangles="0,0,0"/>
                  </v:shape>
                  <v:shape id="Freeform 1002" o:spid="_x0000_s1302" style="position:absolute;left:43070;top:152089;width:67;height:10;visibility:visible;mso-wrap-style:square;v-text-anchor:top" coordsize="6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o4cQA&#10;AADdAAAADwAAAGRycy9kb3ducmV2LnhtbERPTWsCMRC9F/ofwhR600QpUlejFKHgoYd2a6nHcTPu&#10;Lt1M1iSrq7/eCEJv83ifM1/2thFH8qF2rGE0VCCIC2dqLjVsvt8HryBCRDbYOCYNZwqwXDw+zDEz&#10;7sRfdMxjKVIIhww1VDG2mZShqMhiGLqWOHF75y3GBH0pjcdTCreNHCs1kRZrTg0VtrSqqPjLO6vh&#10;8vk7Pa+3PDp8vPhc2l3nfqad1s9P/dsMRKQ+/ovv7rVJ85Uaw+2bdIJ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KOHEAAAA3QAAAA8AAAAAAAAAAAAAAAAAmAIAAGRycy9k&#10;b3ducmV2LnhtbFBLBQYAAAAABAAEAPUAAACJAwAAAAA=&#10;" path="m,l34,10r33,e" filled="f" strokecolor="black [3213]">
                    <v:stroke opacity="55769f"/>
                    <v:path arrowok="t" o:connecttype="custom" o:connectlocs="0,0;34,10;67,10" o:connectangles="0,0,0"/>
                  </v:shape>
                  <v:shape id="Freeform 1003" o:spid="_x0000_s1303" style="position:absolute;left:42855;top:151920;width:169;height:53;visibility:visible;mso-wrap-style:square;v-text-anchor:top" coordsize="1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3JMQA&#10;AADdAAAADwAAAGRycy9kb3ducmV2LnhtbERPTWsCMRC9F/ofwhR6KZpUW5HVKKUgeilU60Fv42bc&#10;LN1MliTd3f77plDobR7vc5brwTWioxBrzxoexwoEcelNzZWG48dmNAcRE7LBxjNp+KYI69XtzRIL&#10;43veU3dIlcghHAvUYFNqCyljaclhHPuWOHNXHxymDEMlTcA+h7tGTpSaSYc15waLLb1aKj8PX07D&#10;9b0Pb63rni/nhyP3T6ftRdqt1vd3w8sCRKIh/Yv/3DuT5ys1hd9v8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pdyTEAAAA3QAAAA8AAAAAAAAAAAAAAAAAmAIAAGRycy9k&#10;b3ducmV2LnhtbFBLBQYAAAAABAAEAPUAAACJAwAAAAA=&#10;" path="m124,53l147,42r11,l169,32r,-11l169,10,158,,147,,135,,79,21r-34,l,32e" filled="f" strokecolor="black [3213]">
                    <v:stroke opacity="55769f"/>
                    <v:path arrowok="t" o:connecttype="custom" o:connectlocs="124,53;147,42;158,42;169,32;169,21;169,10;158,0;147,0;135,0;79,21;45,21;0,32" o:connectangles="0,0,0,0,0,0,0,0,0,0,0,0"/>
                  </v:shape>
                  <v:shape id="Freeform 1004" o:spid="_x0000_s1304" style="position:absolute;left:42843;top:151593;width:724;height:749;visibility:visible;mso-wrap-style:square;v-text-anchor:top" coordsize="724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T+sQA&#10;AADdAAAADwAAAGRycy9kb3ducmV2LnhtbESPT2sCMRDF7wW/QxjBW00qIrI1ii0IHgrinx56m27G&#10;3eBmsiRR129vBMHbDO/N+72ZLTrXiAuFaD1r+BgqEMSlN5YrDYf96n0KIiZkg41n0nCjCIt5722G&#10;hfFX3tJllyqRQzgWqKFOqS2kjGVNDuPQt8RZO/rgMOU1VNIEvOZw18iRUhPp0HIm1NjSd03laXd2&#10;GbI6T5u/zc9/+MXROlqqvux2qfWg3y0/QSTq0sv8vF6bXF+pMTy+ySP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00/rEAAAA3QAAAA8AAAAAAAAAAAAAAAAAmAIAAGRycy9k&#10;b3ducmV2LnhtbFBLBQYAAAAABAAEAPUAAACJAwAAAAA=&#10;" path="m362,232r-22,l328,242r-11,11l306,232r-12,l283,221r-22,l238,232,215,221,193,200,181,179r,-42l181,95,193,63,215,31,238,21,261,,227,10,204,21,170,42,147,63,136,84r-23,32l113,147r,21l113,221r12,32l136,285r11,l159,285r-23,10l113,295,79,316,46,337r-23,l,337r23,22l46,380r33,21l125,411r34,-10l204,390r,21l215,432r,11l227,464r,21l227,496r22,53l283,612r-22,10l249,622r-11,22l238,665r11,21l261,707r22,l306,717r22,22l340,739r22,10l374,739r11,l396,728r12,-11l430,707r23,l475,686r,-11l487,665,475,644r,-22l453,622,442,612r22,-42l475,549r12,-32l487,496r11,-11l498,485r,-21l509,443r,-11l521,411r,-10l509,390r57,11l589,411r56,-10l679,380r23,-21l724,337r-22,l668,337,645,316,623,306,611,295r-22,l566,285r11,l589,285r11,-32l611,221r,-53l611,147,600,116,589,84,566,63,543,42,521,21,509,10r-11,l475,,464,r23,21l498,31r11,11l532,63r,21l532,95r11,21l543,137r,21l532,179r,21l521,200r-23,21l487,232,464,221r-22,l419,232r-23,21l396,242,385,232r-11,l362,232xe" filled="f" strokecolor="black [3213]">
                    <v:stroke opacity="55769f"/>
                    <v:path arrowok="t" o:connecttype="custom" o:connectlocs="328,242;294,232;238,232;181,179;193,63;261,0;170,42;113,116;113,221;147,285;113,295;23,337;46,380;159,401;215,432;227,485;283,612;238,644;261,707;328,739;374,739;408,717;475,686;475,644;442,612;487,517;498,485;509,432;509,390;645,401;724,337;645,316;589,295;589,285;611,168;589,84;521,21;475,0;498,31;532,84;543,137;532,200;487,232;419,232;385,232" o:connectangles="0,0,0,0,0,0,0,0,0,0,0,0,0,0,0,0,0,0,0,0,0,0,0,0,0,0,0,0,0,0,0,0,0,0,0,0,0,0,0,0,0,0,0,0,0"/>
                  </v:shape>
                  <v:shape id="Freeform 1005" o:spid="_x0000_s1305" style="position:absolute;left:43002;top:151835;width:396;height:180;visibility:visible;mso-wrap-style:square;v-text-anchor:top" coordsize="39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oZMIA&#10;AADdAAAADwAAAGRycy9kb3ducmV2LnhtbERPS2vCQBC+C/0PyxR6090KikRXkUJb6UEwqdDjkB2T&#10;YHY2ZDeP/ntXELzNx/eczW60teip9ZVjDe8zBYI4d6biQsNv9jldgfAB2WDtmDT8k4fd9mWywcS4&#10;gU/Up6EQMYR9ghrKEJpESp+XZNHPXEMcuYtrLYYI20KaFocYbms5V2opLVYcG0ps6KOk/Jp2VgOd&#10;fw7ub/E1zH3anLPOHnv33Wn99jru1yACjeEpfrgPJs5XagH3b+IJ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2hkwgAAAN0AAAAPAAAAAAAAAAAAAAAAAJgCAABkcnMvZG93&#10;bnJldi54bWxQSwUGAAAAAAQABAD1AAAAhwMAAAAA&#10;" path="m68,r,11l56,32r,11l45,43,22,53,,53r11,l22,53,34,64r11,l56,74r,11l68,106,56,117r23,l90,117r12,-11l113,95r,11l124,117r-11,31l135,138r12,l158,127r11,-10l169,138r12,21l192,169r11,11l203,169r,-21l215,127r11,-10l249,138r34,10l271,127r,-10l271,106,283,95r11,11l294,117r34,l328,106r,-21l339,74r,-10l362,64,373,53r23,l373,53,339,43,328,32,316,11,316,e" filled="f" strokecolor="black [3213]">
                    <v:stroke opacity="55769f"/>
                    <v:path arrowok="t" o:connecttype="custom" o:connectlocs="68,0;68,11;56,32;56,43;45,43;22,53;0,53;11,53;22,53;34,64;45,64;56,74;56,85;68,106;56,117;79,117;90,117;102,106;113,95;113,106;124,117;113,148;135,138;147,138;158,127;169,117;169,138;181,159;192,169;203,180;203,169;203,148;215,127;226,117;249,138;283,148;271,127;271,117;271,106;283,95;294,106;294,117;328,117;328,106;328,85;339,74;339,64;362,64;373,53;396,53;373,53;339,43;328,32;316,11;316,0" o:connectangles="0,0,0,0,0,0,0,0,0,0,0,0,0,0,0,0,0,0,0,0,0,0,0,0,0,0,0,0,0,0,0,0,0,0,0,0,0,0,0,0,0,0,0,0,0,0,0,0,0,0,0,0,0,0,0"/>
                  </v:shape>
                  <v:shape id="Freeform 1006" o:spid="_x0000_s1306" style="position:absolute;left:43149;top:152289;width:90;height:21;visibility:visible;mso-wrap-style:square;v-text-anchor:top" coordsize="9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pm8UA&#10;AADdAAAADwAAAGRycy9kb3ducmV2LnhtbESPS4vCQBCE7wv+h6EXvOlkPfiIToIGFGU9+Ni9N5k2&#10;CWZ6QmbU+O93BGFv3VTV19WLtDO1uFPrKssKvoYRCOLc6ooLBT/n9WAKwnlkjbVlUvAkB2nS+1hg&#10;rO2Dj3Q/+UIECLsYFZTeN7GULi/JoBvahjhoF9sa9GFtC6lbfAS4qeUoisbSYMXhQokNZSXl19PN&#10;KJhVq+/dZn8dTc4uy1b736U1+UGp/me3nIPw1Pl/8zu91aF+IMLrmzCC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WmbxQAAAN0AAAAPAAAAAAAAAAAAAAAAAJgCAABkcnMv&#10;ZG93bnJldi54bWxQSwUGAAAAAAQABAD1AAAAigMAAAAA&#10;" path="m,21r22,l22,11,34,,45,,56,,68,11,79,21r11,e" filled="f" strokecolor="black [3213]">
                    <v:stroke opacity="55769f"/>
                    <v:path arrowok="t" o:connecttype="custom" o:connectlocs="0,21;22,21;22,11;34,0;45,0;56,0;68,11;79,21;90,21" o:connectangles="0,0,0,0,0,0,0,0,0"/>
                  </v:shape>
                  <v:shape id="Freeform 1007" o:spid="_x0000_s1307" style="position:absolute;left:43171;top:152310;width:57;height:11;visibility:visible;mso-wrap-style:square;v-text-anchor:top" coordsize="5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vxMIA&#10;AADdAAAADwAAAGRycy9kb3ducmV2LnhtbESPQYvCMBCF74L/IYywN030sEo1igiCV6vLXodmbKvN&#10;pCTRdvfXG0HwNsN735s3q01vG/EgH2rHGqYTBYK4cKbmUsP5tB8vQISIbLBxTBr+KMBmPRysMDOu&#10;4yM98liKFMIhQw1VjG0mZSgqshgmriVO2sV5izGtvpTGY5fCbSNnSn1LizWnCxW2tKuouOV3m2p0&#10;8x++djt/O9t8W1wO+//fWaP116jfLkFE6uPH/KYPJnFKzeH1TRpB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C/EwgAAAN0AAAAPAAAAAAAAAAAAAAAAAJgCAABkcnMvZG93&#10;bnJldi54bWxQSwUGAAAAAAQABAD1AAAAhwMAAAAA&#10;" path="m,l12,11r11,l46,11,57,e" filled="f" strokecolor="black [3213]">
                    <v:stroke opacity="55769f"/>
                    <v:path arrowok="t" o:connecttype="custom" o:connectlocs="0,0;12,11;23,11;46,11;57,0" o:connectangles="0,0,0,0,0"/>
                  </v:shape>
                  <v:shape id="Freeform 1008" o:spid="_x0000_s1308" style="position:absolute;left:43239;top:151983;width:113;height:222;visibility:visible;mso-wrap-style:square;v-text-anchor:top" coordsize="11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/D8UA&#10;AADdAAAADwAAAGRycy9kb3ducmV2LnhtbESPQWsCMRCF74X+hzAFbzXRgujWKFIQeinq2h8wbKbZ&#10;bTeTZZOuq7++cyh4m+G9ee+b9XYMrRqoT01kC7OpAUVcRdewt/B53j8vQaWM7LCNTBaulGC7eXxY&#10;Y+HihU80lNkrCeFUoIU6567QOlU1BUzT2BGL9hX7gFnW3mvX40XCQ6vnxix0wIalocaO3mqqfsrf&#10;YCG8LLvVR+mPcXUcvFncDrvv2WDt5GncvYLKNOa7+f/63Qm+MYIr38gI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P8PxQAAAN0AAAAPAAAAAAAAAAAAAAAAAJgCAABkcnMv&#10;ZG93bnJldi54bWxQSwUGAAAAAAQABAD1AAAAigMAAAAA&#10;" path="m46,222r-34,l,137,,95,12,64r,-11l23,42,34,32,46,21,68,11,79,r23,l113,e" filled="f" strokecolor="black [3213]">
                    <v:stroke opacity="55769f"/>
                    <v:path arrowok="t" o:connecttype="custom" o:connectlocs="46,222;12,222;0,137;0,95;12,64;12,53;23,42;34,32;46,21;68,11;79,0;102,0;113,0" o:connectangles="0,0,0,0,0,0,0,0,0,0,0,0,0"/>
                  </v:shape>
                  <v:shape id="Freeform 1009" o:spid="_x0000_s1309" style="position:absolute;left:43251;top:152015;width:101;height:179;visibility:visible;mso-wrap-style:square;v-text-anchor:top" coordsize="101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8dcQA&#10;AADdAAAADwAAAGRycy9kb3ducmV2LnhtbERPTWsCMRC9F/ofwhS8FE26iLSrUbQg2oOCVj0Pm3F3&#10;dTNZNlHXf28KQm/zeJ8zmrS2EldqfOlYw0dPgSDOnCk517D7nXc/QfiAbLByTBru5GEyfn0ZYWrc&#10;jTd03YZcxBD2KWooQqhTKX1WkEXfczVx5I6usRgibHJpGrzFcFvJRKmBtFhybCiwpu+CsvP2YjWs&#10;kv5pujz8vCeb02o9mPX3ZuHmWnfe2ukQRKA2/Iuf7qWJ85X6gr9v4gly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fHXEAAAA3QAAAA8AAAAAAAAAAAAAAAAAmAIAAGRycy9k&#10;b3ducmV2LnhtbFBLBQYAAAAABAAEAPUAAACJAwAAAAA=&#10;" path="m101,l67,10,34,21r,11l11,63r,32l,179e" filled="f" strokecolor="black [3213]">
                    <v:stroke opacity="55769f"/>
                    <v:path arrowok="t" o:connecttype="custom" o:connectlocs="101,0;67,10;34,21;34,32;11,63;11,95;0,179" o:connectangles="0,0,0,0,0,0,0"/>
                  </v:shape>
                  <v:shape id="Freeform 1010" o:spid="_x0000_s1310" style="position:absolute;left:43273;top:152068;width:57;height:10;visibility:visible;mso-wrap-style:square;v-text-anchor:top" coordsize="5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AMIA&#10;AADdAAAADwAAAGRycy9kb3ducmV2LnhtbESPQYvCQAyF7wv+hyGCt3Wqh0Wqo4go7MXCuvsDQie2&#10;xU6mdFLt+us3B2FveeR9Ly+b3Rhac6c+NZEdLOYZGOIy+oYrBz/fp/cVmCTIHtvI5OCXEuy2k7cN&#10;5j4++IvuF6mMhnDK0UEt0uXWprKmgGkeO2LdXWMfUFT2lfU9PjQ8tHaZZR82YMN6ocaODjWVt8sQ&#10;tIYcBuahsKuikvOxe9Ly2BbOzabjfg1GaJR/84v+9MplC+2v3+gId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xEAwgAAAN0AAAAPAAAAAAAAAAAAAAAAAJgCAABkcnMvZG93&#10;bnJldi54bWxQSwUGAAAAAAQABAD1AAAAhwMAAAAA&#10;" path="m57,l34,10,,10e" filled="f" strokecolor="black [3213]">
                    <v:stroke opacity="55769f"/>
                    <v:path arrowok="t" o:connecttype="custom" o:connectlocs="57,0;34,10;0,10" o:connectangles="0,0,0"/>
                  </v:shape>
                  <v:shape id="Freeform 1011" o:spid="_x0000_s1311" style="position:absolute;left:43262;top:152089;width:68;height:10;visibility:visible;mso-wrap-style:square;v-text-anchor:top" coordsize="6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+lW8IA&#10;AADdAAAADwAAAGRycy9kb3ducmV2LnhtbERPPWvDMBDdA/kP4gLdYkkdSuNGMSFg6NbGLc56WFfb&#10;iXUylpo4/74qFLrd433etpjdIK40hd6zAZ0pEMSNtz23Bj4/yvUziBCRLQ6eycCdAhS75WKLufU3&#10;PtK1iq1IIRxyNNDFOOZShqYjhyHzI3HivvzkMCY4tdJOeEvhbpCPSj1Jhz2nhg5HOnTUXKpvZ+Bc&#10;6/5odftelVrpN1tvTvV9Y8zDat6/gIg0x3/xn/vVpvlKa/j9Jp0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6VbwgAAAN0AAAAPAAAAAAAAAAAAAAAAAJgCAABkcnMvZG93&#10;bnJldi54bWxQSwUGAAAAAAQABAD1AAAAhwMAAAAA&#10;" path="m68,l34,10,,10e" filled="f" strokecolor="black [3213]">
                    <v:stroke opacity="55769f"/>
                    <v:path arrowok="t" o:connecttype="custom" o:connectlocs="68,0;34,10;0,10" o:connectangles="0,0,0"/>
                  </v:shape>
                  <v:shape id="Freeform 1012" o:spid="_x0000_s1312" style="position:absolute;left:43375;top:151920;width:170;height:53;visibility:visible;mso-wrap-style:square;v-text-anchor:top" coordsize="17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mMcEA&#10;AADdAAAADwAAAGRycy9kb3ducmV2LnhtbERP24rCMBB9X/Afwgi+LGuigpbaVJYFQV8ULx8wNLNt&#10;sZnUJmr9eyMs7NscznWyVW8bcafO1441TMYKBHHhTM2lhvNp/ZWA8AHZYOOYNDzJwyoffGSYGvfg&#10;A92PoRQxhH2KGqoQ2lRKX1Rk0Y9dSxy5X9dZDBF2pTQdPmK4beRUqbm0WHNsqLCln4qKy/FmNWwT&#10;2tjzTO1pt++bT75dFyq5aj0a9t9LEIH68C/+c29MnK8mU3h/E0+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5JjHBAAAA3QAAAA8AAAAAAAAAAAAAAAAAmAIAAGRycy9kb3du&#10;cmV2LnhtbFBLBQYAAAAABAAEAPUAAACGAwAAAAA=&#10;" path="m57,53l11,42,,32,,21,,10,11,,23,,34,,57,10,91,21r45,l170,32e" filled="f" strokecolor="black [3213]">
                    <v:stroke opacity="55769f"/>
                    <v:path arrowok="t" o:connecttype="custom" o:connectlocs="57,53;11,42;0,32;0,21;0,10;11,0;23,0;34,0;57,10;91,21;136,21;170,32" o:connectangles="0,0,0,0,0,0,0,0,0,0,0,0"/>
                  </v:shape>
                  <v:line id="Line 289" o:spid="_x0000_s1313" style="position:absolute;flip:x;visibility:visible;mso-wrap-style:square" from="41848,152912" to="42572,152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0C8MAAADdAAAADwAAAGRycy9kb3ducmV2LnhtbERPyWrDMBC9B/oPYgq9xXJaCMWNbEpd&#10;Qw6BkAXa42BNLFNrZCwltv8+KhR6m8dbZ1NMthM3GnzrWMEqSUEQ10633Cg4n6rlKwgfkDV2jknB&#10;TB6K/GGxwUy7kQ90O4ZGxBD2GSowIfSZlL42ZNEnrieO3MUNFkOEQyP1gGMMt518TtO1tNhybDDY&#10;04eh+ud4tQpKfSnHetq52ZSfh+6rcnO1/1bq6XF6fwMRaAr/4j/3Vsf56eoFfr+JJ8j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KtAvDAAAA3QAAAA8AAAAAAAAAAAAA&#10;AAAAoQIAAGRycy9kb3ducmV2LnhtbFBLBQYAAAAABAAEAPkAAACRAwAAAAA=&#10;" strokecolor="black [3213]">
                    <v:stroke opacity="55769f"/>
                  </v:line>
                  <v:line id="Line 290" o:spid="_x0000_s1314" style="position:absolute;flip:x;visibility:visible;mso-wrap-style:square" from="41859,152954" to="42560,15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Msf8MAAADdAAAADwAAAGRycy9kb3ducmV2LnhtbERPyWrDMBC9B/oPYgq9xXJKCcWNbEpd&#10;Qw6BkAXa42BNLFNrZCwltv8+KhR6m8dbZ1NMthM3GnzrWMEqSUEQ10633Cg4n6rlKwgfkDV2jknB&#10;TB6K/GGxwUy7kQ90O4ZGxBD2GSowIfSZlL42ZNEnrieO3MUNFkOEQyP1gGMMt518TtO1tNhybDDY&#10;04eh+ud4tQpKfSnHetq52ZSfh+6rcnO1/1bq6XF6fwMRaAr/4j/3Vsf56eoFfr+JJ8j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jLH/DAAAA3QAAAA8AAAAAAAAAAAAA&#10;AAAAoQIAAGRycy9kb3ducmV2LnhtbFBLBQYAAAAABAAEAPkAAACRAwAAAAA=&#10;" strokecolor="black [3213]">
                    <v:stroke opacity="55769f"/>
                  </v:line>
                  <v:shape id="Freeform 1015" o:spid="_x0000_s1315" style="position:absolute;left:41859;top:152817;width:735;height:42;visibility:visible;mso-wrap-style:square;v-text-anchor:top" coordsize="73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L6MMA&#10;AADdAAAADwAAAGRycy9kb3ducmV2LnhtbERPTWsCMRC9F/ofwhR6q1kLhrI1SilUxEOxcS/epptx&#10;d3EzWZOo23/fCIXe5vE+Z74cXS8uFGLnWcN0UoAgrr3tuNFQ7T6eXkDEhGyx90wafijCcnF/N8fS&#10;+it/0cWkRuQQjiVqaFMaSilj3ZLDOPEDceYOPjhMGYZG2oDXHO56+VwUSjrsODe0ONB7S/XRnJ0G&#10;xdW3ajanfqVMpfanrflcBaP148P49goi0Zj+xX/utc3zi+kMbt/k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qL6MMAAADdAAAADwAAAAAAAAAAAAAAAACYAgAAZHJzL2Rv&#10;d25yZXYueG1sUEsFBgAAAAAEAAQA9QAAAIgDAAAAAA==&#10;" path="m,42r102,l102,r90,l192,42r80,l272,r90,l362,42r79,l441,r91,l532,42r79,l611,r90,l701,42r34,e" filled="f" strokecolor="black [3213]">
                    <v:stroke opacity="55769f"/>
                    <v:path arrowok="t" o:connecttype="custom" o:connectlocs="0,42;102,42;102,0;192,0;192,42;272,42;272,0;362,0;362,42;441,42;441,0;532,0;532,42;611,42;611,0;701,0;701,42;735,42" o:connectangles="0,0,0,0,0,0,0,0,0,0,0,0,0,0,0,0,0,0"/>
                  </v:shape>
                  <v:line id="Line 292" o:spid="_x0000_s1316" style="position:absolute;visibility:visible;mso-wrap-style:square" from="42040,152859" to="42041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zlbr8AAADdAAAADwAAAGRycy9kb3ducmV2LnhtbERPzYrCMBC+L/gOYQRva6KHuq1GkYUF&#10;b2L1AYZmbMs2k24StX17Iyx4m4/vdza7wXbiTj60jjUs5goEceVMy7WGy/nn8wtEiMgGO8ekYaQA&#10;u+3kY4OFcQ8+0b2MtUghHArU0MTYF1KGqiGLYe564sRdnbcYE/S1NB4fKdx2cqlUJi22nBoa7Om7&#10;oeq3vFkNfmVvmflTKh+OB96H3Jfj6LWeTYf9GkSkIb7F/+6DSfPVIoPXN+kEuX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Kzlbr8AAADdAAAADwAAAAAAAAAAAAAAAACh&#10;AgAAZHJzL2Rvd25yZXYueG1sUEsFBgAAAAAEAAQA+QAAAI0DAAAAAA==&#10;" strokecolor="black [3213]">
                    <v:stroke opacity="55769f"/>
                  </v:line>
                  <v:line id="Line 293" o:spid="_x0000_s1317" style="position:absolute;visibility:visible;mso-wrap-style:square" from="42221,152859" to="42222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BA9b8AAADdAAAADwAAAGRycy9kb3ducmV2LnhtbERPzYrCMBC+C/sOYYS9aaIHf7rGUhYE&#10;b7LVBxiasS3bTGoStX17s7DgbT6+39nlg+3Eg3xoHWtYzBUI4sqZlmsNl/NhtgERIrLBzjFpGClA&#10;vv+Y7DAz7sk/9ChjLVIIhww1NDH2mZShashimLueOHFX5y3GBH0tjcdnCredXCq1khZbTg0N9vTd&#10;UPVb3q0Gv7b3lbkptR1ORy7C1pfj6LX+nA7FF4hIQ3yL/91Hk+arxRr+vkknyP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BA9b8AAADdAAAADwAAAAAAAAAAAAAAAACh&#10;AgAAZHJzL2Rvd25yZXYueG1sUEsFBgAAAAAEAAQA+QAAAI0DAAAAAA==&#10;" strokecolor="black [3213]">
                    <v:stroke opacity="55769f"/>
                  </v:line>
                  <v:line id="Line 294" o:spid="_x0000_s1318" style="position:absolute;visibility:visible;mso-wrap-style:square" from="42379,152859" to="42380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/Uh8IAAADdAAAADwAAAGRycy9kb3ducmV2LnhtbESPQW/CMAyF75P4D5GRdhsJO8AoBISQ&#10;JnFD6/YDrMa0FY1TkgDtv8eHSdxsvef3Pm92g+/UnWJqA1uYzwwo4iq4lmsLf7/fH1+gUkZ22AUm&#10;CyMl2G0nbxssXHjwD93LXCsJ4VSghSbnvtA6VQ15TLPQE4t2DtFjljXW2kV8SLjv9KcxC+2xZWlo&#10;sKdDQ9WlvHkLcelvC3c1ZjWcjrxPq1iOY7T2fTrs16AyDfll/r8+OsE3c8GVb2QEvX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/Uh8IAAADdAAAADwAAAAAAAAAAAAAA&#10;AAChAgAAZHJzL2Rvd25yZXYueG1sUEsFBgAAAAAEAAQA+QAAAJADAAAAAA==&#10;" strokecolor="black [3213]">
                    <v:stroke opacity="55769f"/>
                  </v:line>
                  <v:line id="Line 295" o:spid="_x0000_s1319" style="position:absolute;visibility:visible;mso-wrap-style:square" from="42549,152859" to="42550,152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NxHL4AAADdAAAADwAAAGRycy9kb3ducmV2LnhtbERPzYrCMBC+L/gOYQRva6IHd1uNIoLg&#10;Tez6AEMztsVmUpOo7dsbYcHbfHy/s9r0thUP8qFxrGE2VSCIS2carjSc//bfvyBCRDbYOiYNAwXY&#10;rEdfK8yNe/KJHkWsRArhkKOGOsYulzKUNVkMU9cRJ+7ivMWYoK+k8fhM4baVc6UW0mLDqaHGjnY1&#10;ldfibjX4H3tfmJtSWX888DZkvhgGr/Vk3G+XICL18SP+dx9Mmq9mGby/SSfI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M3EcvgAAAN0AAAAPAAAAAAAAAAAAAAAAAKEC&#10;AABkcnMvZG93bnJldi54bWxQSwUGAAAAAAQABAD5AAAAjAMAAAAA&#10;" strokecolor="black [3213]">
                    <v:stroke opacity="55769f"/>
                  </v:line>
                  <v:line id="Line 296" o:spid="_x0000_s1320" style="position:absolute;visibility:visible;mso-wrap-style:square" from="42470,152912" to="42471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USPMMAAADdAAAADwAAAGRycy9kb3ducmV2LnhtbESPQW/CMAyF75P2HyJP2m0kcIDRkVZo&#10;0iRuaN1+gNWYtlrjlCRA++/xYRI3W+/5vc+7avKDulJMfWALy4UBRdwE13Nr4ffn6+0dVMrIDofA&#10;ZGGmBFX5/LTDwoUbf9O1zq2SEE4FWuhyHgutU9ORx7QII7FopxA9Zlljq13Em4T7Qa+MWWuPPUtD&#10;hyN9dtT81RdvIW78Ze3Oxmyn44H3aRvreY7Wvr5M+w9Qmab8MP9fH5zgm5Xwyzcygi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lEjzDAAAA3QAAAA8AAAAAAAAAAAAA&#10;AAAAoQIAAGRycy9kb3ducmV2LnhtbFBLBQYAAAAABAAEAPkAAACRAwAAAAA=&#10;" strokecolor="black [3213]">
                    <v:stroke opacity="55769f"/>
                  </v:line>
                  <v:line id="Line 297" o:spid="_x0000_s1321" style="position:absolute;visibility:visible;mso-wrap-style:square" from="42300,152912" to="42301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m3p78AAADdAAAADwAAAGRycy9kb3ducmV2LnhtbERPzYrCMBC+C75DGGFvmujBn65pEWHB&#10;27LVBxiasS3bTGoStX37jSDsbT6+39kXg+3Eg3xoHWtYLhQI4sqZlmsNl/PXfAsiRGSDnWPSMFKA&#10;Ip9O9pgZ9+QfepSxFimEQ4Yamhj7TMpQNWQxLFxPnLir8xZjgr6WxuMzhdtOrpRaS4stp4YGezo2&#10;VP2Wd6vBb+x9bW5K7YbvEx/Czpfj6LX+mA2HTxCRhvgvfrtPJs1XqyW8vkknyPw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Sm3p78AAADdAAAADwAAAAAAAAAAAAAAAACh&#10;AgAAZHJzL2Rvd25yZXYueG1sUEsFBgAAAAAEAAQA+QAAAI0DAAAAAA==&#10;" strokecolor="black [3213]">
                    <v:stroke opacity="55769f"/>
                  </v:line>
                  <v:line id="Line 298" o:spid="_x0000_s1322" style="position:absolute;visibility:visible;mso-wrap-style:square" from="42131,152912" to="42132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sp0L8AAADdAAAADwAAAGRycy9kb3ducmV2LnhtbERPzYrCMBC+C/sOYRa8abI9qK1GkYUF&#10;b7LVBxiasS02k5pEbd9+Iwh7m4/vdza7wXbiQT60jjV8zRUI4sqZlmsN59PPbAUiRGSDnWPSMFKA&#10;3fZjssHCuCf/0qOMtUghHArU0MTYF1KGqiGLYe564sRdnLcYE/S1NB6fKdx2MlNqIS22nBoa7Om7&#10;oepa3q0Gv7T3hbkplQ/HA+9D7stx9FpPP4f9GkSkIf6L3+6DSfNVlsHrm3SC3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fsp0L8AAADdAAAADwAAAAAAAAAAAAAAAACh&#10;AgAAZHJzL2Rvd25yZXYueG1sUEsFBgAAAAAEAAQA+QAAAI0DAAAAAA==&#10;" strokecolor="black [3213]">
                    <v:stroke opacity="55769f"/>
                  </v:line>
                  <v:line id="Line 299" o:spid="_x0000_s1323" style="position:absolute;visibility:visible;mso-wrap-style:square" from="41961,152912" to="41962,15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MS8EAAADdAAAADwAAAGRycy9kb3ducmV2LnhtbERPS2rDMBDdB3oHMYXuYikppLVjJYRC&#10;wbtSNwcYrKltYo0cSYnt21eFQnfzeN8pj7MdxJ186B1r2GQKBHHjTM+thvPX+/oVRIjIBgfHpGGh&#10;AMfDw6rEwriJP+lex1akEA4FauhiHAspQ9ORxZC5kThx385bjAn6VhqPUwq3g9wqtZMWe04NHY70&#10;1lFzqW9Wg3+xt525KpXPHxWfQu7rZfFaPz3Opz2ISHP8F/+5K5Pmq+0z/H6TTpCH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t4xLwQAAAN0AAAAPAAAAAAAAAAAAAAAA&#10;AKECAABkcnMvZG93bnJldi54bWxQSwUGAAAAAAQABAD5AAAAjwMAAAAA&#10;" strokecolor="black [3213]">
                    <v:stroke opacity="55769f"/>
                  </v:line>
                  <v:line id="Line 300" o:spid="_x0000_s1324" style="position:absolute;visibility:visible;mso-wrap-style:square" from="41859,153007" to="41938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UP8EAAADdAAAADwAAAGRycy9kb3ducmV2LnhtbERPS2rDMBDdB3oHMYXuYimhpLVjJYRC&#10;wbtSNwcYrKltYo0cSYnt21eFQnfzeN8pj7MdxJ186B1r2GQKBHHjTM+thvPX+/oVRIjIBgfHpGGh&#10;AMfDw6rEwriJP+lex1akEA4FauhiHAspQ9ORxZC5kThx385bjAn6VhqPUwq3g9wqtZMWe04NHY70&#10;1lFzqW9Wg3+xt525KpXPHxWfQu7rZfFaPz3Opz2ISHP8F/+5K5Pmq+0z/H6TTpCH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XhQ/wQAAAN0AAAAPAAAAAAAAAAAAAAAA&#10;AKECAABkcnMvZG93bnJldi54bWxQSwUGAAAAAAQABAD5AAAAjwMAAAAA&#10;" strokecolor="black [3213]">
                    <v:stroke opacity="55769f"/>
                  </v:line>
                  <v:line id="Line 301" o:spid="_x0000_s1325" style="position:absolute;visibility:visible;mso-wrap-style:square" from="42142,153007" to="42289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xpMEAAADdAAAADwAAAGRycy9kb3ducmV2LnhtbERPS2rDMBDdB3oHMYXuYimBprVjJYRC&#10;wbtSNwcYrKltYo0cSYnt21eFQnfzeN8pj7MdxJ186B1r2GQKBHHjTM+thvPX+/oVRIjIBgfHpGGh&#10;AMfDw6rEwriJP+lex1akEA4FauhiHAspQ9ORxZC5kThx385bjAn6VhqPUwq3g9wqtZMWe04NHY70&#10;1lFzqW9Wg3+xt525KpXPHxWfQu7rZfFaPz3Opz2ISHP8F/+5K5Pmq+0z/H6TTpCH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ErGkwQAAAN0AAAAPAAAAAAAAAAAAAAAA&#10;AKECAABkcnMvZG93bnJldi54bWxQSwUGAAAAAAQABAD5AAAAjwMAAAAA&#10;" strokecolor="black [3213]">
                    <v:stroke opacity="55769f"/>
                  </v:line>
                  <v:line id="Line 302" o:spid="_x0000_s1326" style="position:absolute;visibility:visible;mso-wrap-style:square" from="42493,153007" to="42527,153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Av08AAAADdAAAADwAAAGRycy9kb3ducmV2LnhtbERPS2rDMBDdF3IHMYHuailZuI1jxZhA&#10;IbsStwcYrIltao1cSUns21eFQnbzeN8pq9mO4kY+DI41bDIFgrh1ZuBOw9fn+8sbiBCRDY6OScNC&#10;AarD6qnEwrg7n+nWxE6kEA4FauhjnAopQ9uTxZC5iThxF+ctxgR9J43Hewq3o9wqlUuLA6eGHic6&#10;9tR+N1erwb/aa25+lNrNHyeuw843y+K1fl7P9R5EpDk+xP/uk0nz1TaHv2/SCfLw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AL9PAAAAA3QAAAA8AAAAAAAAAAAAAAAAA&#10;oQIAAGRycy9kb3ducmV2LnhtbFBLBQYAAAAABAAEAPkAAACOAwAAAAA=&#10;" strokecolor="black [3213]">
                    <v:stroke opacity="55769f"/>
                  </v:line>
                  <v:line id="Line 303" o:spid="_x0000_s1327" style="position:absolute;visibility:visible;mso-wrap-style:square" from="41859,153060" to="41961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yKSMAAAADdAAAADwAAAGRycy9kb3ducmV2LnhtbERPzWrCQBC+F/oOyxS81d3mEGt0FRGE&#10;3KRpH2DIjkkwO5vuriZ5e1co9DYf3+9s95PtxZ186Bxr+FgqEMS1Mx03Gn6+T++fIEJENtg7Jg0z&#10;BdjvXl+2WBg38hfdq9iIFMKhQA1tjEMhZahbshiWbiBO3MV5izFB30jjcUzhtpeZUrm02HFqaHGg&#10;Y0v1tbpZDX5lb7n5VWo9nUs+hLWv5tlrvXibDhsQkab4L/5zlybNV9kKnt+kE+Tu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MikjAAAAA3QAAAA8AAAAAAAAAAAAAAAAA&#10;oQIAAGRycy9kb3ducmV2LnhtbFBLBQYAAAAABAAEAPkAAACOAwAAAAA=&#10;" strokecolor="black [3213]">
                    <v:stroke opacity="55769f"/>
                  </v:line>
                  <v:line id="Line 304" o:spid="_x0000_s1328" style="position:absolute;visibility:visible;mso-wrap-style:square" from="42131,153060" to="42300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MeOsMAAADdAAAADwAAAGRycy9kb3ducmV2LnhtbESPQW/CMAyF75P2HyJP2m0kcIDRkVZo&#10;0iRuaN1+gNWYtlrjlCRA++/xYRI3W+/5vc+7avKDulJMfWALy4UBRdwE13Nr4ffn6+0dVMrIDofA&#10;ZGGmBFX5/LTDwoUbf9O1zq2SEE4FWuhyHgutU9ORx7QII7FopxA9Zlljq13Em4T7Qa+MWWuPPUtD&#10;hyN9dtT81RdvIW78Ze3Oxmyn44H3aRvreY7Wvr5M+w9Qmab8MP9fH5zgm5Xgyjcygi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THjrDAAAA3QAAAA8AAAAAAAAAAAAA&#10;AAAAoQIAAGRycy9kb3ducmV2LnhtbFBLBQYAAAAABAAEAPkAAACRAwAAAAA=&#10;" strokecolor="black [3213]">
                    <v:stroke opacity="55769f"/>
                  </v:line>
                  <v:line id="Line 305" o:spid="_x0000_s1329" style="position:absolute;visibility:visible;mso-wrap-style:square" from="42470,153060" to="42515,15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+7ob4AAADdAAAADwAAAGRycy9kb3ducmV2LnhtbERPzYrCMBC+L/gOYQRva6IHd1uNIoLg&#10;Tez6AEMztsVmUpOo7dsbYcHbfHy/s9r0thUP8qFxrGE2VSCIS2carjSc//bfvyBCRDbYOiYNAwXY&#10;rEdfK8yNe/KJHkWsRArhkKOGOsYulzKUNVkMU9cRJ+7ivMWYoK+k8fhM4baVc6UW0mLDqaHGjnY1&#10;ldfibjX4H3tfmJtSWX888DZkvhgGr/Vk3G+XICL18SP+dx9Mmq/mGby/SSfI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X7uhvgAAAN0AAAAPAAAAAAAAAAAAAAAAAKEC&#10;AABkcnMvZG93bnJldi54bWxQSwUGAAAAAAQABAD5AAAAjAMAAAAA&#10;" strokecolor="black [3213]">
                    <v:stroke opacity="55769f"/>
                  </v:line>
                  <v:shape id="Freeform 1030" o:spid="_x0000_s1330" style="position:absolute;left:41904;top:152954;width:272;height:106;visibility:visible;mso-wrap-style:square;v-text-anchor:top" coordsize="27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/xsQA&#10;AADdAAAADwAAAGRycy9kb3ducmV2LnhtbESPQWvCQBCF74L/YRnBm26sIJK6SisIUnrRerC3ITsm&#10;IdnZsLvR+O+dQ6G3Gd6b977Z7AbXqjuFWHs2sJhnoIgLb2suDVx+DrM1qJiQLbaeycCTIuy249EG&#10;c+sffKL7OZVKQjjmaKBKqcu1jkVFDuPcd8Si3XxwmGQNpbYBHxLuWv2WZSvtsGZpqLCjfUVFc+6d&#10;gWsfm8VnOA7Nb0+XL/pO61u0xkwnw8c7qERD+jf/XR+t4GdL4ZdvZAS9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P8bEAAAA3QAAAA8AAAAAAAAAAAAAAAAAmAIAAGRycy9k&#10;b3ducmV2LnhtbFBLBQYAAAAABAAEAPUAAACJAwAAAAA=&#10;" path="m,106l57,32,136,r91,32l272,106e" filled="f" strokecolor="black [3213]">
                    <v:stroke opacity="55769f"/>
                    <v:path arrowok="t" o:connecttype="custom" o:connectlocs="0,106;57,32;136,0;227,32;272,106" o:connectangles="0,0,0,0,0"/>
                  </v:shape>
                  <v:shape id="Freeform 1031" o:spid="_x0000_s1331" style="position:absolute;left:41961;top:152997;width:170;height:63;visibility:visible;mso-wrap-style:square;v-text-anchor:top" coordsize="17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ZusMA&#10;AADdAAAADwAAAGRycy9kb3ducmV2LnhtbERPTWvDMAy9D/ofjAq7LU46GG1WN4xCSy8dLCmF3kSs&#10;xWGxHGInzf79PBjspsf71LaYbScmGnzrWEGWpCCIa6dbbhRcqsPTGoQPyBo7x6TgmzwUu8XDFnPt&#10;7vxBUxkaEUPY56jAhNDnUvrakEWfuJ44cp9usBgiHBqpB7zHcNvJVZq+SIstxwaDPe0N1V/laBWs&#10;9SY7l8dxPN286U11PcvqPSj1uJzfXkEEmsO/+M990nF++pzB7zfxB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aZusMAAADdAAAADwAAAAAAAAAAAAAAAACYAgAAZHJzL2Rv&#10;d25yZXYueG1sUEsFBgAAAAAEAAQA9QAAAIgDAAAAAA==&#10;" path="m170,63l147,10,79,,34,10,,63e" filled="f" strokecolor="black [3213]">
                    <v:stroke opacity="55769f"/>
                    <v:path arrowok="t" o:connecttype="custom" o:connectlocs="170,63;147,10;79,0;34,10;0,63" o:connectangles="0,0,0,0,0"/>
                  </v:shape>
                  <v:shape id="Freeform 1032" o:spid="_x0000_s1332" style="position:absolute;left:42255;top:152954;width:260;height:106;visibility:visible;mso-wrap-style:square;v-text-anchor:top" coordsize="2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zFsIA&#10;AADdAAAADwAAAGRycy9kb3ducmV2LnhtbERPTWvCQBC9F/wPyxS81U1TKyF1FWmpeBGaKD0P2TEb&#10;zM6G7Brjv3eFQm/zeJ+zXI+2FQP1vnGs4HWWgCCunG64VnA8fL9kIHxA1tg6JgU38rBeTZ6WmGt3&#10;5YKGMtQihrDPUYEJocul9JUhi37mOuLInVxvMUTY11L3eI3htpVpkiykxYZjg8GOPg1V5/JiFeyH&#10;7SUr3rN0/pNVsv3F4kuXRqnp87j5ABFoDP/iP/dOx/nJWwqPb+IJ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fMWwgAAAN0AAAAPAAAAAAAAAAAAAAAAAJgCAABkcnMvZG93&#10;bnJldi54bWxQSwUGAAAAAAQABAD1AAAAhwMAAAAA&#10;" path="m,106l45,32,136,r79,32l260,95e" filled="f" strokecolor="black [3213]">
                    <v:stroke opacity="55769f"/>
                    <v:path arrowok="t" o:connecttype="custom" o:connectlocs="0,106;45,32;136,0;215,32;260,95" o:connectangles="0,0,0,0,0"/>
                  </v:shape>
                  <v:shape id="Freeform 1033" o:spid="_x0000_s1333" style="position:absolute;left:42300;top:152997;width:170;height:63;visibility:visible;mso-wrap-style:square;v-text-anchor:top" coordsize="17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iVsMA&#10;AADdAAAADwAAAGRycy9kb3ducmV2LnhtbERPTWvDMAy9D/ofjAq7LU5XGG0Wt5TCRi4ZLCmF3USs&#10;xWGxHGKnTf99PRjspsf7VL6fbS8uNPrOsYJVkoIgbpzuuFVwqt+eNiB8QNbYOyYFN/Kw3y0ecsy0&#10;u/InXarQihjCPkMFJoQhk9I3hiz6xA3Ekft2o8UQ4dhKPeI1httePqfpi7TYcWwwONDRUPNTTVbB&#10;Rm9XZfU+TcWXN4Opz6WsP4JSj8v58Aoi0Bz+xX/uQsf56XoNv9/EE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iiVsMAAADdAAAADwAAAAAAAAAAAAAAAACYAgAAZHJzL2Rv&#10;d25yZXYueG1sUEsFBgAAAAAEAAQA9QAAAIgDAAAAAA==&#10;" path="m170,63l136,10,79,,34,10,,63e" filled="f" strokecolor="black [3213]">
                    <v:stroke opacity="55769f"/>
                    <v:path arrowok="t" o:connecttype="custom" o:connectlocs="170,63;136,10;79,0;34,10;0,63" o:connectangles="0,0,0,0,0"/>
                  </v:shape>
                  <v:line id="Line 310" o:spid="_x0000_s1334" style="position:absolute;visibility:visible;mso-wrap-style:square" from="41961,153060" to="41962,153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eC4r8AAADdAAAADwAAAGRycy9kb3ducmV2LnhtbERPzYrCMBC+C/sOYRa8abIqrlajiCB4&#10;W6z7AEMztsVm0k2itm9vFgRv8/H9znrb2UbcyYfasYavsQJBXDhTc6nh93wYLUCEiGywcUwaegqw&#10;3XwM1pgZ9+AT3fNYihTCIUMNVYxtJmUoKrIYxq4lTtzFeYsxQV9K4/GRwm0jJ0rNpcWaU0OFLe0r&#10;Kq75zWrw3/Y2N39KLbufI+/C0ud977Uefna7FYhIXXyLX+6jSfPVdAb/36QT5OY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IeC4r8AAADdAAAADwAAAAAAAAAAAAAAAACh&#10;AgAAZHJzL2Rvd25yZXYueG1sUEsFBgAAAAAEAAQA+QAAAI0DAAAAAA==&#10;" strokecolor="black [3213]">
                    <v:stroke opacity="55769f"/>
                  </v:line>
                  <v:rect id="Rectangle 1035" o:spid="_x0000_s1335" style="position:absolute;left:42131;top:153060;width:169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CxMQA&#10;AADdAAAADwAAAGRycy9kb3ducmV2LnhtbERP22rCQBB9F/oPyxT6prtt8Za6ihSKIkqrtu9DdkyC&#10;2dmQ3SaxX98VBN/mcK4zW3S2FA3VvnCs4XmgQBCnzhScafg+fvQnIHxANlg6Jg0X8rCYP/RmmBjX&#10;8p6aQ8hEDGGfoIY8hCqR0qc5WfQDVxFH7uRqiyHCOpOmxjaG21K+KDWSFguODTlW9J5Tej78Wg3r&#10;8dbw+Gv6s2x2cvV3alX1uTlr/fTYLd9ABOrCXXxzr02cr16HcP0mn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5wsTEAAAA3QAAAA8AAAAAAAAAAAAAAAAAmAIAAGRycy9k&#10;b3ducmV2LnhtbFBLBQYAAAAABAAEAPUAAACJAwAAAAA=&#10;" filled="f" strokecolor="black [3213]">
                    <v:stroke opacity="55769f"/>
                  </v:rect>
                  <v:line id="Line 312" o:spid="_x0000_s1336" style="position:absolute;visibility:visible;mso-wrap-style:square" from="42470,153060" to="42471,15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m5DsEAAADdAAAADwAAAGRycy9kb3ducmV2LnhtbERPS2rDMBDdF3IHMYHsaikJuLUbJYRA&#10;wLtStwcYrKltao1cSYnt21eFQnfzeN85nGY7iDv50DvWsM0UCOLGmZ5bDR/v18dnECEiGxwck4aF&#10;ApyOq4cDlsZN/Eb3OrYihXAoUUMX41hKGZqOLIbMjcSJ+3TeYkzQt9J4nFK4HeROqVxa7Dk1dDjS&#10;paPmq75ZDf7J3nLzrVQxv1Z8DoWvl8VrvVnP5xcQkeb4L/5zVybNV/scfr9JJ8jj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GbkOwQAAAN0AAAAPAAAAAAAAAAAAAAAA&#10;AKECAABkcnMvZG93bnJldi54bWxQSwUGAAAAAAQABAD5AAAAjwMAAAAA&#10;" strokecolor="black [3213]">
                    <v:stroke opacity="55769f"/>
                  </v:line>
                  <v:line id="Line 313" o:spid="_x0000_s1337" style="position:absolute;visibility:visible;mso-wrap-style:square" from="41859,153102" to="41961,15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Uclb8AAADdAAAADwAAAGRycy9kb3ducmV2LnhtbERPzYrCMBC+C/sOYRa82UQXdK1GEWHB&#10;22L1AYZmti02k5pEbd/eLAje5uP7nfW2t624kw+NYw3TTIEgLp1puNJwPv1MvkGEiGywdUwaBgqw&#10;3XyM1pgb9+Aj3YtYiRTCIUcNdYxdLmUoa7IYMtcRJ+7PeYsxQV9J4/GRwm0rZ0rNpcWGU0ONHe1r&#10;Ki/FzWrwC3ubm6tSy/73wLuw9MUweK3Hn/1uBSJSH9/il/tg0nz1tYD/b9IJcvM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FUclb8AAADdAAAADwAAAAAAAAAAAAAAAACh&#10;AgAAZHJzL2Rvd25yZXYueG1sUEsFBgAAAAAEAAQA+QAAAI0DAAAAAA==&#10;" strokecolor="black [3213]">
                    <v:stroke opacity="55769f"/>
                  </v:line>
                  <v:line id="Line 314" o:spid="_x0000_s1338" style="position:absolute;visibility:visible;mso-wrap-style:square" from="41882,153144" to="41961,15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qI58MAAADdAAAADwAAAGRycy9kb3ducmV2LnhtbESPQW/CMAyF70j7D5EncYNkTIJRCAgh&#10;TeI2rfADrMZrKxqnSwK0/x4fJu1m6z2/93m7H3yn7hRTG9jC29yAIq6Ca7m2cDl/zj5ApYzssAtM&#10;FkZKsN+9TLZYuPDgb7qXuVYSwqlAC03OfaF1qhrymOahJxbtJ0SPWdZYaxfxIeG+0wtjltpjy9LQ&#10;YE/HhqprefMW4srflu7XmPXwdeJDWsdyHKO109fhsAGVacj/5r/rkxN88y648o2MoH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KiOfDAAAA3QAAAA8AAAAAAAAAAAAA&#10;AAAAoQIAAGRycy9kb3ducmV2LnhtbFBLBQYAAAAABAAEAPkAAACRAwAAAAA=&#10;" strokecolor="black [3213]">
                    <v:stroke opacity="55769f"/>
                  </v:line>
                  <v:line id="Line 315" o:spid="_x0000_s1339" style="position:absolute;visibility:visible;mso-wrap-style:square" from="41904,153187" to="41961,15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YtfMAAAADdAAAADwAAAGRycy9kb3ducmV2LnhtbERPS2rDMBDdF3IHMYHsGikNOLUbJYRA&#10;wbtSpwcYrKltao1cSfHn9lWh0N083neO59n2YiQfOscadlsFgrh2puNGw8ft9fEZRIjIBnvHpGGh&#10;AOfT6uGIhXETv9NYxUakEA4FamhjHAopQ92SxbB1A3HiPp23GBP0jTQepxRue/mkVCYtdpwaWhzo&#10;2lL9Vd2tBn+w98x8K5XPbyVfQu6rZfFab9bz5QVEpDn+i//cpUnz1T6H32/SCfL0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6GLXzAAAAA3QAAAA8AAAAAAAAAAAAAAAAA&#10;oQIAAGRycy9kb3ducmV2LnhtbFBLBQYAAAAABAAEAPkAAACOAwAAAAA=&#10;" strokecolor="black [3213]">
                    <v:stroke opacity="55769f"/>
                  </v:line>
                  <v:line id="Line 316" o:spid="_x0000_s1340" style="position:absolute;visibility:visible;mso-wrap-style:square" from="42040,152954" to="42041,15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r3nMMAAADdAAAADwAAAGRycy9kb3ducmV2LnhtbESPQW/CMAyF70j7D5EncYNkaIJRCAgh&#10;TeI2rfADrMZrKxqnSwK0/x4fJu1m6z2/93m7H3yn7hRTG9jC29yAIq6Ca7m2cDl/zj5ApYzssAtM&#10;FkZKsN+9TLZYuPDgb7qXuVYSwqlAC03OfaF1qhrymOahJxbtJ0SPWdZYaxfxIeG+0wtjltpjy9LQ&#10;YE/HhqprefMW4srflu7XmPXwdeJDWsdyHKO109fhsAGVacj/5r/rkxN88y788o2MoH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695zDAAAA3QAAAA8AAAAAAAAAAAAA&#10;AAAAoQIAAGRycy9kb3ducmV2LnhtbFBLBQYAAAAABAAEAPkAAACRAwAAAAA=&#10;" strokecolor="black [3213]">
                    <v:stroke opacity="55769f"/>
                  </v:line>
                  <v:line id="Line 317" o:spid="_x0000_s1341" style="position:absolute;visibility:visible;mso-wrap-style:square" from="42379,152954" to="42380,152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SB78AAADdAAAADwAAAGRycy9kb3ducmV2LnhtbERPzYrCMBC+C/sOYYS92URZ3LUaRRYE&#10;b2LXBxia2bbYTGoStX17Iwje5uP7ndWmt624kQ+NYw3TTIEgLp1puNJw+ttNfkCEiGywdUwaBgqw&#10;WX+MVpgbd+cj3YpYiRTCIUcNdYxdLmUoa7IYMtcRJ+7feYsxQV9J4/Gewm0rZ0rNpcWGU0ONHf3W&#10;VJ6Lq9Xgv+11bi5KLfrDnrdh4Yth8Fp/jvvtEkSkPr7FL/fepPnqawrPb9IJcv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PZSB78AAADdAAAADwAAAAAAAAAAAAAAAACh&#10;AgAAZHJzL2Rvd25yZXYueG1sUEsFBgAAAAAEAAQA+QAAAI0DAAAAAA==&#10;" strokecolor="black [3213]">
                    <v:stroke opacity="55769f"/>
                  </v:line>
                  <v:line id="Line 318" o:spid="_x0000_s1342" style="position:absolute;flip:x y;visibility:visible;mso-wrap-style:square" from="41961,152975" to="41995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GWwMIAAADdAAAADwAAAGRycy9kb3ducmV2LnhtbERPTWsCMRC9F/wPYQq91aRSqq5GEWnZ&#10;ngS19Txsxs3iZrLdpLr6640geJvH+5zpvHO1OFIbKs8a3voKBHHhTcWlhp/t1+sIRIjIBmvPpOFM&#10;Aeaz3tMUM+NPvKbjJpYihXDIUIONscmkDIUlh6HvG+LE7X3rMCbYltK0eErhrpYDpT6kw4pTg8WG&#10;lpaKw+bfaVhdOlTuXB/Gw898l69+7TL/s1q/PHeLCYhIXXyI7+5vk+ar9wHcvkkny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GWwMIAAADdAAAADwAAAAAAAAAAAAAA&#10;AAChAgAAZHJzL2Rvd25yZXYueG1sUEsFBgAAAAAEAAQA+QAAAJADAAAAAA==&#10;" strokecolor="black [3213]">
                    <v:stroke opacity="55769f"/>
                  </v:line>
                  <v:line id="Line 319" o:spid="_x0000_s1343" style="position:absolute;flip:y;visibility:visible;mso-wrap-style:square" from="42097,152986" to="42131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mbFsQAAADdAAAADwAAAGRycy9kb3ducmV2LnhtbERPTWvCQBC9F/wPywje6sZaSkndhGIa&#10;8CAUrWCPQ3bMhmZnQ3Y1yb93C4Xe5vE+Z5OPthU36n3jWMFqmYAgrpxuuFZw+iofX0H4gKyxdUwK&#10;JvKQZ7OHDabaDXyg2zHUIoawT1GBCaFLpfSVIYt+6TriyF1cbzFE2NdS9zjEcNvKpyR5kRYbjg0G&#10;O9oaqn6OV6ug0JdiqMa9m0zxcWjPpZvKz2+lFvPx/Q1EoDH8i//cOx3nJ89r+P0mni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OZsWxAAAAN0AAAAPAAAAAAAAAAAA&#10;AAAAAKECAABkcnMvZG93bnJldi54bWxQSwUGAAAAAAQABAD5AAAAkgMAAAAA&#10;" strokecolor="black [3213]">
                    <v:stroke opacity="55769f"/>
                  </v:line>
                  <v:line id="Line 320" o:spid="_x0000_s1344" style="position:absolute;flip:x y;visibility:visible;mso-wrap-style:square" from="42300,152986" to="42334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SrL8IAAADdAAAADwAAAGRycy9kb3ducmV2LnhtbERPTWsCMRC9C/6HMII3TSzS1q1RRCrb&#10;k6BtPQ+b6WZxM9luUl399UYoeJvH+5z5snO1OFEbKs8aJmMFgrjwpuJSw9fnZvQKIkRkg7Vn0nCh&#10;AMtFvzfHzPgz7+i0j6VIIRwy1GBjbDIpQ2HJYRj7hjhxP751GBNsS2laPKdwV8snpZ6lw4pTg8WG&#10;1paK4/7PadheO1TuUh9nL+/5Id9+23X+a7UeDrrVG4hIXXyI/90fJs1X0yncv0kn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SrL8IAAADdAAAADwAAAAAAAAAAAAAA&#10;AAChAgAAZHJzL2Rvd25yZXYueG1sUEsFBgAAAAAEAAQA+QAAAJADAAAAAA==&#10;" strokecolor="black [3213]">
                    <v:stroke opacity="55769f"/>
                  </v:line>
                  <v:line id="Line 321" o:spid="_x0000_s1345" style="position:absolute;flip:y;visibility:visible;mso-wrap-style:square" from="42447,152997" to="42470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ym+cQAAADdAAAADwAAAGRycy9kb3ducmV2LnhtbERPTWvCQBC9F/wPywje6sZiS0ndhGIa&#10;8CAUrWCPQ3bMhmZnQ3Y1yb93C4Xe5vE+Z5OPthU36n3jWMFqmYAgrpxuuFZw+iofX0H4gKyxdUwK&#10;JvKQZ7OHDabaDXyg2zHUIoawT1GBCaFLpfSVIYt+6TriyF1cbzFE2NdS9zjEcNvKpyR5kRYbjg0G&#10;O9oaqn6OV6ug0JdiqMa9m0zxcWjPpZvKz2+lFvPx/Q1EoDH8i//cOx3nJ+tn+P0mni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nKb5xAAAAN0AAAAPAAAAAAAAAAAA&#10;AAAAAKECAABkcnMvZG93bnJldi54bWxQSwUGAAAAAAQABAD5AAAAkgMAAAAA&#10;" strokecolor="black [3213]">
                    <v:stroke opacity="55769f"/>
                  </v:line>
                  <v:shape id="Freeform 1046" o:spid="_x0000_s1346" style="position:absolute;left:41961;top:153176;width:170;height:21;visibility:visible;mso-wrap-style:square;v-text-anchor:top" coordsize="17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c1usIA&#10;AADdAAAADwAAAGRycy9kb3ducmV2LnhtbERPTYvCMBC9C/sfwix403RFRKpRVBA8aldFb0MzNtVm&#10;0m2i1n+/WVjwNo/3OdN5ayvxoMaXjhV89RMQxLnTJRcK9t/r3hiED8gaK8ek4EUe5rOPzhRT7Z68&#10;o0cWChFD2KeowIRQp1L63JBF33c1ceQurrEYImwKqRt8xnBbyUGSjKTFkmODwZpWhvJbdrcKBuvq&#10;eDyfyGzPq8M1c8vi57ZdKNX9bBcTEIHa8Bb/uzc6zk+GI/j7Jp4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zW6wgAAAN0AAAAPAAAAAAAAAAAAAAAAAJgCAABkcnMvZG93&#10;bnJldi54bWxQSwUGAAAAAAQABAD1AAAAhwMAAAAA&#10;" path="m,11l11,21r23,l56,11,79,r23,11l124,21r23,l170,11e" filled="f" strokecolor="black [3213]">
                    <v:stroke opacity="55769f"/>
                    <v:path arrowok="t" o:connecttype="custom" o:connectlocs="0,11;11,21;34,21;56,11;79,0;102,11;124,21;147,21;170,11" o:connectangles="0,0,0,0,0,0,0,0,0"/>
                  </v:shape>
                  <v:shape id="Freeform 1047" o:spid="_x0000_s1347" style="position:absolute;left:42300;top:153187;width:113;height:31;visibility:visible;mso-wrap-style:square;v-text-anchor:top" coordsize="11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/q+sMA&#10;AADdAAAADwAAAGRycy9kb3ducmV2LnhtbERPTWsCMRC9F/ofwhR6q4lSa1mNIoIo6KUqBW/DZtys&#10;u5ksm3Td/ntTKHibx/uc2aJ3teioDaVnDcOBAkGce1NyoeF0XL99gggR2WDtmTT8UoDF/Plphpnx&#10;N/6i7hALkUI4ZKjBxthkUobcksMw8A1x4i6+dRgTbAtpWrylcFfLkVIf0mHJqcFiQytLeXX4cRrG&#10;w9Wu+t6vN+pq6rO3Gzmptp3Wry/9cgoiUh8f4n/31qT56n0Cf9+k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/q+sMAAADdAAAADwAAAAAAAAAAAAAAAACYAgAAZHJzL2Rv&#10;d25yZXYueG1sUEsFBgAAAAAEAAQA9QAAAIgDAAAAAA==&#10;" path="m,l23,21r23,l68,21,79,10,79,,91,10r11,11l113,21r,10e" filled="f" strokecolor="black [3213]">
                    <v:stroke opacity="55769f"/>
                    <v:path arrowok="t" o:connecttype="custom" o:connectlocs="0,0;23,21;46,21;68,21;79,10;79,0;91,10;102,21;113,21;113,31" o:connectangles="0,0,0,0,0,0,0,0,0,0"/>
                  </v:shape>
                  <v:shape id="Freeform 1048" o:spid="_x0000_s1348" style="position:absolute;left:41984;top:153239;width:407;height:22;visibility:visible;mso-wrap-style:square;v-text-anchor:top" coordsize="40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wBscA&#10;AADdAAAADwAAAGRycy9kb3ducmV2LnhtbESPT0sDMRDF70K/QxjBm822XUTWpkX6B3rwoFVBb8Nm&#10;3KxuJkuStttv3zkIvc3w3rz3m/ly8J06UkxtYAOTcQGKuA625cbAx/v2/hFUysgWu8Bk4EwJlovR&#10;zRwrG078Rsd9bpSEcKrQgMu5r7ROtSOPaRx6YtF+QvSYZY2NthFPEu47PS2KB+2xZWlw2NPKUf23&#10;P3gDs68y7b7LQ3xNv5v158t0mHTsjLm7HZ6fQGUa8tX8f72zgl+UgivfyAh6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gsAbHAAAA3QAAAA8AAAAAAAAAAAAAAAAAmAIAAGRy&#10;cy9kb3ducmV2LnhtbFBLBQYAAAAABAAEAPUAAACMAwAAAAA=&#10;" path="m,11r11,l22,r,l45,11r22,l79,11,101,r12,11l135,11r12,l169,11,192,r22,11l226,11r11,11l260,11,282,r12,11l316,22,339,11,362,r11,11l373,11r22,l407,11e" filled="f" strokecolor="black [3213]">
                    <v:stroke opacity="55769f"/>
                    <v:path arrowok="t" o:connecttype="custom" o:connectlocs="0,11;11,11;22,0;22,0;45,11;67,11;79,11;101,0;113,11;135,11;147,11;169,11;192,0;214,11;226,11;237,22;260,11;282,0;294,11;316,22;339,11;362,0;373,11;373,11;395,11;407,11" o:connectangles="0,0,0,0,0,0,0,0,0,0,0,0,0,0,0,0,0,0,0,0,0,0,0,0,0,0"/>
                  </v:shape>
                  <v:shape id="Freeform 1049" o:spid="_x0000_s1349" style="position:absolute;left:42085;top:153282;width:272;height:21;visibility:visible;mso-wrap-style:square;v-text-anchor:top" coordsize="27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YzsMA&#10;AADdAAAADwAAAGRycy9kb3ducmV2LnhtbERP22oCMRB9F/yHMAVfSs1apbWrUaQiKEJF7QcMm3Gz&#10;dTNZN1HXvzdCwbc5nOuMp40txYVqXzhW0OsmIIgzpwvOFfzuF29DED4gaywdk4IbeZhO2q0xptpd&#10;eUuXXchFDGGfogITQpVK6TNDFn3XVcSRO7jaYoiwzqWu8RrDbSnfk+RDWiw4Nhis6NtQdtydrYLT&#10;KxVO9jd/88asbfazWt+O50+lOi/NbAQiUBOe4n/3Usf5yeALHt/EE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oYzsMAAADdAAAADwAAAAAAAAAAAAAAAACYAgAAZHJzL2Rv&#10;d25yZXYueG1sUEsFBgAAAAAEAAQA9QAAAIgDAAAAAA==&#10;" path="m,21r34,l46,10,46,,80,21r11,l102,21r23,l147,r23,21l181,21r12,l215,21r,-11l227,r11,10l249,21r12,l272,21e" filled="f" strokecolor="black [3213]">
                    <v:stroke opacity="55769f"/>
                    <v:path arrowok="t" o:connecttype="custom" o:connectlocs="0,21;34,21;46,10;46,0;80,21;91,21;102,21;125,21;147,0;170,21;181,21;193,21;215,21;215,10;227,0;238,10;249,21;261,21;272,21" o:connectangles="0,0,0,0,0,0,0,0,0,0,0,0,0,0,0,0,0,0,0"/>
                  </v:shape>
                  <v:shape id="Freeform 1050" o:spid="_x0000_s1350" style="position:absolute;left:42210;top:153324;width:113;height:21;visibility:visible;mso-wrap-style:square;v-text-anchor:top" coordsize="11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NRMYA&#10;AADdAAAADwAAAGRycy9kb3ducmV2LnhtbESPT2sCMRDF74V+hzCF3mrW0oquRikFqZce/FPqcdiM&#10;u4ubSUhS3f32nYPgbYb35r3fLFa969SFYmo9GxiPClDElbct1wYO+/XLFFTKyBY7z2RgoASr5ePD&#10;Akvrr7ylyy7XSkI4lWigyTmUWqeqIYdp5AOxaCcfHWZZY61txKuEu06/FsVEO2xZGhoM9NlQdd79&#10;OQPf64EO9WwTJl/Hn+E3vh1nYeuNeX7qP+agMvX5br5db6zgF+/CL9/IC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NRMYAAADdAAAADwAAAAAAAAAAAAAAAACYAgAAZHJz&#10;L2Rvd25yZXYueG1sUEsFBgAAAAAEAAQA9QAAAIsDAAAAAA==&#10;" path="m,21r34,l45,10,45,,56,21r23,l90,21r23,e" filled="f" strokecolor="black [3213]">
                    <v:stroke opacity="55769f"/>
                    <v:path arrowok="t" o:connecttype="custom" o:connectlocs="0,21;34,21;45,10;45,0;56,21;79,21;90,21;113,21" o:connectangles="0,0,0,0,0,0,0,0"/>
                  </v:shape>
                  <v:shape id="Freeform 1051" o:spid="_x0000_s1351" style="position:absolute;left:42459;top:152479;width:181;height:349;visibility:visible;mso-wrap-style:square;v-text-anchor:top" coordsize="181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nfsEA&#10;AADdAAAADwAAAGRycy9kb3ducmV2LnhtbERP20oDMRB9F/oPYQq+2aQFi6xNS2kRfPHW+gFDMm62&#10;JpPtJnbj3xtB8G0O5zqrTQleXGhIXWQN85kCQWyi7bjV8H58uLkDkTKyRR+ZNHxTgs16crXCxsaR&#10;3+hyyK2oIZwa1OBy7hspk3EUMM1iT1y5jzgEzBUOrbQDjjU8eLlQaikDdlwbHPa0c2Q+D19Bw8ti&#10;PPUcvTu/GrU0J1+envdF6+tp2d6DyFTyv/jP/WjrfHU7h99v6gl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8p37BAAAA3QAAAA8AAAAAAAAAAAAAAAAAmAIAAGRycy9kb3du&#10;cmV2LnhtbFBLBQYAAAAABAAEAPUAAACGAwAAAAA=&#10;" path="m45,349l56,296r,-21l56,254,34,201,11,138r,-22l,85,11,64r,-32l34,21,45,11,68,r33,11l124,21r23,32l158,64r11,10l181,74,169,85r-11,l169,106r,21l158,116r,11l158,138r,10l147,138r,10l147,159r,-11l124,127r,-21l124,95,135,85r-11,l124,85r,-11l124,64r,-11l113,32,101,21r-22,l68,21,45,32,34,43r,21l22,85r12,21l34,127r11,21l45,159r11,l68,148r11,11l90,169r,11l79,180r,-11l68,169r,l56,180r,10l68,201,79,190r11,l101,190r,l113,201r,10l113,211r,11l101,211r-11,l90,211r-11,l79,233r,10l101,243r12,l113,254r,10l101,254r,l90,264r,l79,306,68,349e" filled="f" strokecolor="black [3213]">
                    <v:stroke opacity="55769f"/>
                    <v:path arrowok="t" o:connecttype="custom" o:connectlocs="56,296;56,254;11,138;0,85;11,32;45,11;101,11;147,53;169,74;169,85;169,106;158,116;158,138;147,138;147,159;124,127;124,95;124,85;124,74;124,53;101,21;68,21;34,43;22,85;34,127;45,159;68,148;90,169;79,180;68,169;56,180;68,201;90,190;101,190;113,211;113,222;90,211;79,211;79,243;113,243;113,264;101,254;90,264;68,349" o:connectangles="0,0,0,0,0,0,0,0,0,0,0,0,0,0,0,0,0,0,0,0,0,0,0,0,0,0,0,0,0,0,0,0,0,0,0,0,0,0,0,0,0,0,0,0"/>
                  </v:shape>
                  <v:shape id="Freeform 1052" o:spid="_x0000_s1352" style="position:absolute;left:41938;top:152701;width:362;height:127;visibility:visible;mso-wrap-style:square;v-text-anchor:top" coordsize="36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Q3MAA&#10;AADdAAAADwAAAGRycy9kb3ducmV2LnhtbERPS4vCMBC+C/sfwgjeNG3BRbtGkYUFT4IPPA/N2NRt&#10;JiWJtvvvjSDsbT6+56w2g23Fg3xoHCvIZxkI4srphmsF59PPdAEiRGSNrWNS8EcBNuuP0QpL7Xo+&#10;0OMYa5FCOJSowMTYlVKGypDFMHMdceKuzluMCfpaao99CretLLLsU1psODUY7OjbUPV7vFsFu3Ps&#10;72a5P/Dy5vLc3i7BY6HUZDxsv0BEGuK/+O3e6TQ/mxfw+iad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MQ3MAAAADdAAAADwAAAAAAAAAAAAAAAACYAgAAZHJzL2Rvd25y&#10;ZXYueG1sUEsFBgAAAAAEAAQA9QAAAIUDAAAAAA==&#10;" path="m362,127r,-11l351,116,317,95r-11,l294,84,283,63,272,53,260,63r-11,l249,63r,-10l238,63,227,74r,-21l215,63,193,84r,-21l181,74,159,84r,-21l147,74,136,84r,-21l125,74r-23,l102,63r,l91,63,68,84r,-21l57,74r-11,l23,84r-11,l12,63,,53r12,l23,42r-11,l12,42r,-10l12,21,23,11r,10l34,32,23,21r,-10l23,11r23,l46,,57,r,11l57,21,68,11r,l68,11r11,l91,11r,l91,11r,31l113,21,136,11r11,l170,11e" filled="f" strokecolor="black [3213]">
                    <v:stroke opacity="55769f"/>
                    <v:path arrowok="t" o:connecttype="custom" o:connectlocs="362,116;317,95;294,84;272,53;249,63;249,53;227,74;215,63;193,63;159,84;147,74;136,63;102,74;102,63;68,84;57,74;23,84;12,63;12,53;12,42;12,32;23,11;34,32;23,11;46,11;57,0;57,21;68,11;79,11;91,11;91,42;136,11;170,11" o:connectangles="0,0,0,0,0,0,0,0,0,0,0,0,0,0,0,0,0,0,0,0,0,0,0,0,0,0,0,0,0,0,0,0,0"/>
                  </v:shape>
                  <v:shape id="Freeform 1053" o:spid="_x0000_s1353" style="position:absolute;left:42006;top:152690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m0MUA&#10;AADdAAAADwAAAGRycy9kb3ducmV2LnhtbERP22rCQBB9L/Qflin4UnRXS7WkrmILBcGC1+Z5yE6T&#10;aHY2ZDcm/n23UOjbHM515sveVuJKjS8daxiPFAjizJmScw2n48fwBYQPyAYrx6ThRh6Wi/u7OSbG&#10;dbyn6yHkIoawT1BDEUKdSOmzgiz6kauJI/ftGoshwiaXpsEuhttKTpSaSoslx4YCa3ovKLscWqth&#10;+za77bvHDXF6/lp/prs2VZtW68FDv3oFEagP/+I/99rE+er5CX6/iS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mbQxQAAAN0AAAAPAAAAAAAAAAAAAAAAAJgCAABkcnMv&#10;ZG93bnJldi54bWxQSwUGAAAAAAQABAD1AAAAigMAAAAA&#10;" path="m,22r11,l23,22r,-11l23,,11,,,,,11,,22xe" filled="f" strokecolor="black [3213]">
                    <v:stroke opacity="55769f"/>
                    <v:path arrowok="t" o:connecttype="custom" o:connectlocs="0,22;11,22;23,22;23,11;23,0;11,0;0,0;0,11;0,22" o:connectangles="0,0,0,0,0,0,0,0,0"/>
                  </v:shape>
                  <v:shape id="Freeform 1054" o:spid="_x0000_s1354" style="position:absolute;left:41950;top:152690;width:34;height:22;visibility:visible;mso-wrap-style:square;v-text-anchor:top" coordsize="3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/dsMA&#10;AADdAAAADwAAAGRycy9kb3ducmV2LnhtbERPzWrCQBC+F/oOyxS81Y0S2xJdQ7AWJNhDUh9gyI5J&#10;MDsbsltN+vTdgtDbfHy/s0lH04krDa61rGAxj0AQV1a3XCs4fX08v4FwHlljZ5kUTOQg3T4+bDDR&#10;9sYFXUtfixDCLkEFjfd9IqWrGjLo5rYnDtzZDgZ9gEMt9YC3EG46uYyiF2mw5dDQYE+7hqpL+W0U&#10;fNZYVDj97N/5Eh9zfs3jKcuVmj2N2RqEp9H/i+/ugw7zo1UMf9+EE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7/dsMAAADdAAAADwAAAAAAAAAAAAAAAACYAgAAZHJzL2Rv&#10;d25yZXYueG1sUEsFBgAAAAAEAAQA9QAAAIgDAAAAAA==&#10;" path="m11,22r23,l34,11,34,,22,,11,,,,11,11r,11xe" filled="f" strokecolor="black [3213]">
                    <v:stroke opacity="55769f"/>
                    <v:path arrowok="t" o:connecttype="custom" o:connectlocs="11,22;34,22;34,11;34,0;22,0;11,0;0,0;11,11;11,22" o:connectangles="0,0,0,0,0,0,0,0,0"/>
                  </v:shape>
                  <v:shape id="Freeform 1055" o:spid="_x0000_s1355" style="position:absolute;left:41927;top:152712;width:23;height:31;visibility:visible;mso-wrap-style:square;v-text-anchor:top" coordsize="2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9b8IA&#10;AADdAAAADwAAAGRycy9kb3ducmV2LnhtbERPPWvDMBDdC/kP4gLdaikFh8axEkIh4MVD3Q7JdrEu&#10;tol1MpYSu/++KhS63eN9Xr6fbS8eNPrOsYZVokAQ18503Gj4+jy+vIHwAdlg75g0fJOH/W7xlGNm&#10;3MQf9KhCI2II+ww1tCEMmZS+bsmiT9xAHLmrGy2GCMdGmhGnGG57+arUWlrsODa0ONB7S/WtulsN&#10;myq9F1we1Xo+lfIyhTN6m2r9vJwPWxCB5vAv/nMXJs5XaQq/38QT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9/1vwgAAAN0AAAAPAAAAAAAAAAAAAAAAAJgCAABkcnMvZG93&#10;bnJldi54bWxQSwUGAAAAAAQABAD1AAAAhwMAAAAA&#10;" path="m,21l,10r,l11,,23,10r,11l23,31r-12,l11,31,,21xe" filled="f" strokecolor="black [3213]">
                    <v:stroke opacity="55769f"/>
                    <v:path arrowok="t" o:connecttype="custom" o:connectlocs="0,21;0,10;0,10;11,0;23,10;23,21;23,31;11,31;11,31;0,21" o:connectangles="0,0,0,0,0,0,0,0,0,0"/>
                  </v:shape>
                  <v:shape id="Freeform 1056" o:spid="_x0000_s1356" style="position:absolute;left:41927;top:152764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tJsYA&#10;AADdAAAADwAAAGRycy9kb3ducmV2LnhtbESPT0sDMRDF74V+hzCCl2KzFrrI2rRIVfDYfx68jcm4&#10;u7iZLEncxn76plDobYb3fm/eLFbJdmIgH1rHCh6nBQhi7UzLtYLD/v3hCUSIyAY7x6TgnwKsluPR&#10;AivjjrylYRdrkUM4VKigibGvpAy6IYth6nrirP04bzHm1dfSeDzmcNvJWVGU0mLL+UKDPa0b0r+7&#10;P5trnNJ2Upffr8Pb13zzmfxM694qdX+XXp5BRErxZr7SHyZzxbyEyzd5BL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utJsYAAADdAAAADwAAAAAAAAAAAAAAAACYAgAAZHJz&#10;L2Rvd25yZXYueG1sUEsFBgAAAAAEAAQA9QAAAIsDAAAAAA==&#10;" path="m23,l11,,,,,11,,21,23,11r11,l23,r,xe" filled="f" strokecolor="black [3213]">
                    <v:stroke opacity="55769f"/>
                    <v:path arrowok="t" o:connecttype="custom" o:connectlocs="23,0;11,0;0,0;0,11;0,21;23,11;34,11;23,0;23,0" o:connectangles="0,0,0,0,0,0,0,0,0"/>
                  </v:shape>
                  <v:shape id="Freeform 1057" o:spid="_x0000_s1357" style="position:absolute;left:42312;top:152722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vFsIA&#10;AADdAAAADwAAAGRycy9kb3ducmV2LnhtbERPTYvCMBC9L+x/CCN401ShunaNsrsgehBRV+9jMzZl&#10;m0lpotZ/bwRhb/N4nzOdt7YSV2p86VjBoJ+AIM6dLrlQcPhd9D5A+ICssXJMCu7kYT57f5tipt2N&#10;d3Tdh0LEEPYZKjAh1JmUPjdk0fddTRy5s2sshgibQuoGbzHcVnKYJCNpseTYYLCmH0P53/5iFSyG&#10;+ri9fC+5NukyPU3S9eacr5XqdtqvTxCB2vAvfrlXOs5P0jE8v4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28WwgAAAN0AAAAPAAAAAAAAAAAAAAAAAJgCAABkcnMvZG93&#10;bnJldi54bWxQSwUGAAAAAAQABAD1AAAAhwMAAAAA&#10;" path="m124,137l101,116,90,95,67,63,45,32,,e" filled="f" strokecolor="black [3213]">
                    <v:stroke opacity="55769f"/>
                    <v:path arrowok="t" o:connecttype="custom" o:connectlocs="124,137;101,116;90,95;67,63;45,32;0,0" o:connectangles="0,0,0,0,0,0"/>
                  </v:shape>
                  <v:line id="Line 334" o:spid="_x0000_s1358" style="position:absolute;visibility:visible;mso-wrap-style:square" from="42131,153102" to="42300,15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VtR8MAAADdAAAADwAAAGRycy9kb3ducmV2LnhtbESPQW/CMAyF70j7D5EncYNkSINRCAgh&#10;TeI2rfADrMZrKxqnSwK0/x4fJu1m6z2/93m7H3yn7hRTG9jC29yAIq6Ca7m2cDl/zj5ApYzssAtM&#10;FkZKsN+9TLZYuPDgb7qXuVYSwqlAC03OfaF1qhrymOahJxbtJ0SPWdZYaxfxIeG+0wtjltpjy9LQ&#10;YE/HhqprefMW4srflu7XmPXwdeJDWsdyHKO109fhsAGVacj/5r/rkxN88y648o2MoH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VbUfDAAAA3QAAAA8AAAAAAAAAAAAA&#10;AAAAoQIAAGRycy9kb3ducmV2LnhtbFBLBQYAAAAABAAEAPkAAACRAwAAAAA=&#10;" strokecolor="black [3213]">
                    <v:stroke opacity="55769f"/>
                  </v:line>
                  <v:line id="Line 335" o:spid="_x0000_s1359" style="position:absolute;visibility:visible;mso-wrap-style:square" from="42131,153144" to="42300,15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nI3MAAAADdAAAADwAAAGRycy9kb3ducmV2LnhtbERPS2rDMBDdF3IHMYHsGimFOLUbJYRA&#10;wbtSpwcYrKltao1cSfHn9lWh0N083neO59n2YiQfOscadlsFgrh2puNGw8ft9fEZRIjIBnvHpGGh&#10;AOfT6uGIhXETv9NYxUakEA4FamhjHAopQ92SxbB1A3HiPp23GBP0jTQepxRue/mkVCYtdpwaWhzo&#10;2lL9Vd2tBn+w98x8K5XPbyVfQu6rZfFab9bz5QVEpDn+i//cpUnz1T6H32/SCfL0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ZyNzAAAAA3QAAAA8AAAAAAAAAAAAAAAAA&#10;oQIAAGRycy9kb3ducmV2LnhtbFBLBQYAAAAABAAEAPkAAACOAwAAAAA=&#10;" strokecolor="black [3213]">
                    <v:stroke opacity="55769f"/>
                  </v:line>
                  <v:line id="Line 336" o:spid="_x0000_s1360" style="position:absolute;visibility:visible;mso-wrap-style:square" from="42131,153187" to="42300,15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+r/MIAAADdAAAADwAAAGRycy9kb3ducmV2LnhtbESPQW/CMAyF70j8h8iTuEGyHbrRERBC&#10;msRtovADrMZrKxqnJAHafz8fJu1m6z2/93mzG32vHhRTF9jC68qAIq6D67ixcDl/LT9ApYzssA9M&#10;FiZKsNvOZxssXXjyiR5VbpSEcCrRQpvzUGqd6pY8plUYiEX7CdFjljU22kV8Srjv9ZsxhfbYsTS0&#10;ONChpfpa3b2F+O7vhbsZsx6/j7xP61hNU7R28TLuP0FlGvO/+e/66ATfFMIv38gIe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+r/MIAAADdAAAADwAAAAAAAAAAAAAA&#10;AAChAgAAZHJzL2Rvd25yZXYueG1sUEsFBgAAAAAEAAQA+QAAAJADAAAAAA==&#10;" strokecolor="black [3213]">
                    <v:stroke opacity="55769f"/>
                  </v:line>
                  <v:line id="Line 337" o:spid="_x0000_s1361" style="position:absolute;visibility:visible;mso-wrap-style:square" from="42221,152954" to="42222,153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MOZ78AAADdAAAADwAAAGRycy9kb3ducmV2LnhtbERPzYrCMBC+L/gOYQRva6KHuq1GkYUF&#10;b2L1AYZmbMs2k24StX17Iyx4m4/vdza7wXbiTj60jjUs5goEceVMy7WGy/nn8wtEiMgGO8ekYaQA&#10;u+3kY4OFcQ8+0b2MtUghHArU0MTYF1KGqiGLYe564sRdnbcYE/S1NB4fKdx2cqlUJi22nBoa7Om7&#10;oeq3vFkNfmVvmflTKh+OB96H3Jfj6LWeTYf9GkSkIb7F/+6DSfNVtoDXN+kEuX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0MOZ78AAADdAAAADwAAAAAAAAAAAAAAAACh&#10;AgAAZHJzL2Rvd25yZXYueG1sUEsFBgAAAAAEAAQA+QAAAI0DAAAAAA==&#10;" strokecolor="black [3213]">
                    <v:stroke opacity="55769f"/>
                  </v:line>
                  <v:line id="Line 338" o:spid="_x0000_s1362" style="position:absolute;visibility:visible;mso-wrap-style:square" from="42221,153060" to="42222,15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GQEMAAAADdAAAADwAAAGRycy9kb3ducmV2LnhtbERPS2rDMBDdF3IHMYHuailZuI1jxZhA&#10;IbsStwcYrIltao1cSUns21eFQnbzeN8pq9mO4kY+DI41bDIFgrh1ZuBOw9fn+8sbiBCRDY6OScNC&#10;AarD6qnEwrg7n+nWxE6kEA4FauhjnAopQ9uTxZC5iThxF+ctxgR9J43Hewq3o9wqlUuLA6eGHic6&#10;9tR+N1erwb/aa25+lNrNHyeuw843y+K1fl7P9R5EpDk+xP/uk0nzVb6Fv2/SCfLw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RkBDAAAAA3QAAAA8AAAAAAAAAAAAAAAAA&#10;oQIAAGRycy9kb3ducmV2LnhtbFBLBQYAAAAABAAEAPkAAACOAwAAAAA=&#10;" strokecolor="black [3213]">
                    <v:stroke opacity="55769f"/>
                  </v:line>
                  <v:line id="Line 339" o:spid="_x0000_s1363" style="position:absolute;visibility:visible;mso-wrap-style:square" from="42221,153144" to="42222,15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01i8EAAADdAAAADwAAAGRycy9kb3ducmV2LnhtbERPS2rDMBDdF3IHMYHsaikJuLUbJYRA&#10;wLtStwcYrKltao1cSYnt21eFQnfzeN85nGY7iDv50DvWsM0UCOLGmZ5bDR/v18dnECEiGxwck4aF&#10;ApyOq4cDlsZN/Eb3OrYihXAoUUMX41hKGZqOLIbMjcSJ+3TeYkzQt9J4nFK4HeROqVxa7Dk1dDjS&#10;paPmq75ZDf7J3nLzrVQxv1Z8DoWvl8VrvVnP5xcQkeb4L/5zVybNV/kefr9JJ8jj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3TWLwQAAAN0AAAAPAAAAAAAAAAAAAAAA&#10;AKECAABkcnMvZG93bnJldi54bWxQSwUGAAAAAAQABAD5AAAAjwMAAAAA&#10;" strokecolor="black [3213]">
                    <v:stroke opacity="55769f"/>
                  </v:line>
                  <v:shape id="Freeform 1064" o:spid="_x0000_s1364" style="position:absolute;left:42063;top:152458;width:373;height:285;visibility:visible;mso-wrap-style:square;v-text-anchor:top" coordsize="37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SNsMA&#10;AADdAAAADwAAAGRycy9kb3ducmV2LnhtbERPS2vCQBC+C/0PyxS8lLpRxEfqKkWISE81lp6H7JgN&#10;ZmfT7Griv+8Kgrf5+J6z2vS2FldqfeVYwXiUgCAunK64VPBzzN4XIHxA1lg7JgU38rBZvwxWmGrX&#10;8YGueShFDGGfogITQpNK6QtDFv3INcSRO7nWYoiwLaVusYvhtpaTJJlJixXHBoMNbQ0V5/xiFUze&#10;qr8zznc6+/1qTqZcfGfLZafU8LX//AARqA9P8cO913F+MpvC/Zt4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BSNsMAAADdAAAADwAAAAAAAAAAAAAAAACYAgAAZHJzL2Rv&#10;d25yZXYueG1sUEsFBgAAAAAEAAQA9QAAAIgDAAAAAA==&#10;" path="m237,159r-22,10l203,169r-22,l158,169,124,159,90,148r-22,l34,159r11,10l68,180,34,190,11,180r,21l22,211,11,222,,222r11,10l11,232r23,l22,243r-11,l34,254r11,l68,243r11,l68,254r11,10l102,254r22,-11l124,254r-11,10l135,264r12,-10l147,264r11,l169,243r23,-21l192,254r-11,31l192,285r11,-10l215,264r11,11l215,285r22,l237,275r12,-11l249,254r11,10l271,275r12,l305,275,294,264,283,254r,-11l294,254r22,10l339,264r11,l339,243,316,232r,-21l316,190r34,42l350,201r,-21l350,169,339,148r11,11l373,159,362,148,350,127r12,l373,127r,-11l350,106r12,l362,95r11,l350,74r-11,l328,53,305,42r,l305,32,294,21r,l283,21,271,32,260,21r,-10l260,11,237,,226,11r,10l203,32,181,42r,11l147,64,124,74r,l124,85r,l135,116r,11l135,116r12,-10l158,106r,-11l169,106r,l181,127r-23,10l135,148r,-11l135,148r,l124,159r,e" filled="f" strokecolor="black [3213]">
                    <v:stroke opacity="55769f"/>
                    <v:path arrowok="t" o:connecttype="custom" o:connectlocs="215,169;181,169;124,159;68,148;45,169;34,190;11,201;11,222;11,232;34,232;11,243;45,254;79,243;79,264;124,243;113,264;147,254;158,264;192,222;181,285;203,275;226,275;237,285;249,264;260,264;283,275;294,264;283,243;316,264;350,264;316,232;316,190;350,201;350,169;350,159;362,148;362,127;373,116;362,106;373,95;339,74;305,42;305,32;294,21;271,32;260,11;237,0;226,21;181,42;147,64;124,74;124,85;135,127;147,106;158,95;169,106;158,137;135,137;135,148;124,159" o:connectangles="0,0,0,0,0,0,0,0,0,0,0,0,0,0,0,0,0,0,0,0,0,0,0,0,0,0,0,0,0,0,0,0,0,0,0,0,0,0,0,0,0,0,0,0,0,0,0,0,0,0,0,0,0,0,0,0,0,0,0,0"/>
                  </v:shape>
                  <v:shape id="Freeform 1065" o:spid="_x0000_s1365" style="position:absolute;left:42198;top:152522;width:68;height:95;visibility:visible;mso-wrap-style:square;v-text-anchor:top" coordsize="6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xVOsMA&#10;AADdAAAADwAAAGRycy9kb3ducmV2LnhtbERPTWvCQBC9F/wPywi91V1bDDG6ihRKVXrRCl6H7JgE&#10;s7Mxu2ry712h0Ns83ufMl52txY1aXznWMB4pEMS5MxUXGg6/X28pCB+QDdaOSUNPHpaLwcscM+Pu&#10;vKPbPhQihrDPUEMZQpNJ6fOSLPqRa4gjd3KtxRBhW0jT4j2G21q+K5VIixXHhhIb+iwpP++vVkMS&#10;vlfXza4//tT5JZWq2vYfU9T6dditZiACdeFf/OdemzhfJRN4fhN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xVOsMAAADdAAAADwAAAAAAAAAAAAAAAACYAgAAZHJzL2Rv&#10;d25yZXYueG1sUEsFBgAAAAAEAAQA9QAAAIgDAAAAAA==&#10;" path="m,95r23,l46,84,57,73,68,63,57,42r,-11l46,10,57,e" filled="f" strokecolor="black [3213]">
                    <v:stroke opacity="55769f"/>
                    <v:path arrowok="t" o:connecttype="custom" o:connectlocs="0,95;23,95;46,84;57,73;68,63;57,42;57,31;46,10;57,0" o:connectangles="0,0,0,0,0,0,0,0,0"/>
                  </v:shape>
                  <v:shape id="Freeform 1066" o:spid="_x0000_s1366" style="position:absolute;left:42244;top:152500;width:34;height:22;visibility:visible;mso-wrap-style:square;v-text-anchor:top" coordsize="3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vm8EA&#10;AADdAAAADwAAAGRycy9kb3ducmV2LnhtbERPy6rCMBDdC/5DmAvuNFWwaDXKRRREcOEDxN3QjG21&#10;mZQm1vr35sIFd3M4z5kvW1OKhmpXWFYwHEQgiFOrC84UnE+b/gSE88gaS8uk4E0OlotuZ46Jti8+&#10;UHP0mQgh7BJUkHtfJVK6NCeDbmAr4sDdbG3QB1hnUtf4CuGmlKMoiqXBgkNDjhWtckofx6dRINfD&#10;3ZUu98at9+PDbip1k421Ur2f9ncGwlPrv+J/91aH+VEcw9834QS5+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475vBAAAA3QAAAA8AAAAAAAAAAAAAAAAAmAIAAGRycy9kb3du&#10;cmV2LnhtbFBLBQYAAAAABAAEAPUAAACGAwAAAAA=&#10;" path="m,11l34,22r,-11l22,,,e" filled="f" strokecolor="black [3213]">
                    <v:stroke opacity="55769f"/>
                    <v:path arrowok="t" o:connecttype="custom" o:connectlocs="0,11;34,22;34,11;22,0;0,0" o:connectangles="0,0,0,0,0"/>
                  </v:shape>
                  <v:shape id="Freeform 1067" o:spid="_x0000_s1367" style="position:absolute;left:42142;top:152553;width:102;height:32;visibility:visible;mso-wrap-style:square;v-text-anchor:top" coordsize="10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rLK8MA&#10;AADdAAAADwAAAGRycy9kb3ducmV2LnhtbERP22rCQBB9F/oPyxR8042iqUZXEUGQWKRewNchOyZp&#10;s7Mhu2r6992C4NscznXmy9ZU4k6NKy0rGPQjEMSZ1SXnCs6nTW8CwnlkjZVlUvBLDpaLt84cE20f&#10;fKD70ecihLBLUEHhfZ1I6bKCDLq+rYkDd7WNQR9gk0vd4COEm0oOoyiWBksODQXWtC4o+znejIJ0&#10;xHE1pvF1P00vg93pG792n6lS3fd2NQPhqfUv8dO91WF+FH/A/zfh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rLK8MAAADdAAAADwAAAAAAAAAAAAAAAACYAgAAZHJzL2Rv&#10;d25yZXYueG1sUEsFBgAAAAAEAAQA9QAAAIgDAAAAAA==&#10;" path="m102,32r-57,l23,32,11,21r,-10l,,11,r,l11,11,23,21r11,l102,32e" filled="f" strokecolor="black [3213]">
                    <v:stroke opacity="55769f"/>
                    <v:path arrowok="t" o:connecttype="custom" o:connectlocs="102,32;45,32;23,32;11,21;11,11;0,0;11,0;11,0;11,11;23,21;34,21;102,32" o:connectangles="0,0,0,0,0,0,0,0,0,0,0,0"/>
                  </v:shape>
                  <v:shape id="Freeform 1068" o:spid="_x0000_s1368" style="position:absolute;left:42017;top:152522;width:114;height:95;visibility:visible;mso-wrap-style:square;v-text-anchor:top" coordsize="11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3zsUA&#10;AADdAAAADwAAAGRycy9kb3ducmV2LnhtbESPQW/CMAyF75P4D5GRuI2UHSrUEdBAIO3AJsH2A6zG&#10;a6s1TklCW/j182ESN1vv+b3Pq83oWtVTiI1nA4t5Boq49LbhysD31+F5CSomZIutZzJwowib9eRp&#10;hYX1A5+oP6dKSQjHAg3UKXWF1rGsyWGc+45YtB8fHCZZQ6VtwEHCXatfsizXDhuWhho72tVU/p6v&#10;zsDuYwh53l/397HdX5afno9py8bMpuPbK6hEY3qY/6/freBnueDKNzKC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ffOxQAAAN0AAAAPAAAAAAAAAAAAAAAAAJgCAABkcnMv&#10;ZG93bnJldi54bWxQSwUGAAAAAAQABAD1AAAAigMAAAAA&#10;" path="m114,95l102,73,91,63r-23,l57,52,34,42,23,21,,e" filled="f" strokecolor="black [3213]">
                    <v:stroke opacity="55769f"/>
                    <v:path arrowok="t" o:connecttype="custom" o:connectlocs="114,95;102,73;91,63;68,63;57,52;34,42;23,21;0,0" o:connectangles="0,0,0,0,0,0,0,0"/>
                  </v:shape>
                  <v:shape id="Freeform 1069" o:spid="_x0000_s1369" style="position:absolute;left:41961;top:152553;width:113;height:106;visibility:visible;mso-wrap-style:square;v-text-anchor:top" coordsize="11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Az8MA&#10;AADdAAAADwAAAGRycy9kb3ducmV2LnhtbERPTWsCMRC9C/0PYQq9SE30IO7WKG2h0KNVL73Nbqab&#10;rZvJkqTu+u9NQfA2j/c56+3oOnGmEFvPGuYzBYK49qblRsPx8PG8AhETssHOM2m4UITt5mGyxtL4&#10;gb/ovE+NyCEcS9RgU+pLKWNtyWGc+Z44cz8+OEwZhkaagEMOd51cKLWUDlvODRZ7erdUn/Z/ToN6&#10;O1W4+J3uitX3/HDpwmCLatD66XF8fQGRaEx38c39afJ8tSzg/5t8gt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lAz8MAAADdAAAADwAAAAAAAAAAAAAAAACYAgAAZHJzL2Rv&#10;d25yZXYueG1sUEsFBgAAAAAEAAQA9QAAAIgDAAAAAA==&#10;" path="m113,106l102,95,79,85r,10l79,85r-11,l68,53,56,74r,-21l56,32,34,53r,-21l23,11,11,21,,11,,e" filled="f" strokecolor="black [3213]">
                    <v:stroke opacity="55769f"/>
                    <v:path arrowok="t" o:connecttype="custom" o:connectlocs="113,106;102,95;79,85;79,95;79,85;68,85;68,53;56,74;56,53;56,32;34,53;34,32;23,11;11,21;0,11;0,0" o:connectangles="0,0,0,0,0,0,0,0,0,0,0,0,0,0,0,0"/>
                  </v:shape>
                  <v:line id="Line 346" o:spid="_x0000_s1370" style="position:absolute;flip:x;visibility:visible;mso-wrap-style:square" from="42357,152500" to="42368,15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fP3MYAAADdAAAADwAAAGRycy9kb3ducmV2LnhtbESPQWvDMAyF74X9B6PBbq2zHdqR1i1j&#10;WaCHQWk32I4iVuPQWA6x1yT/vjoUdpN4T+992uxG36or9bEJbOB5kYEiroJtuDbw/VXOX0HFhGyx&#10;DUwGJoqw2z7MNpjbMPCRrqdUKwnhmKMBl1KXax0rRx7jInTEop1D7zHJ2tfa9jhIuG/1S5YttceG&#10;pcFhR++Oqsvpzxso7LkYqvEzTK74OLY/ZZjKw68xT4/j2xpUojH9m+/Xeyv42Ur45RsZQW9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Hz9zGAAAA3QAAAA8AAAAAAAAA&#10;AAAAAAAAoQIAAGRycy9kb3ducmV2LnhtbFBLBQYAAAAABAAEAPkAAACUAwAAAAA=&#10;" strokecolor="black [3213]">
                    <v:stroke opacity="55769f"/>
                  </v:line>
                  <v:line id="Line 347" o:spid="_x0000_s1371" style="position:absolute;visibility:visible;mso-wrap-style:square" from="42334,152490" to="42335,152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Yur8AAADdAAAADwAAAGRycy9kb3ducmV2LnhtbERPzYrCMBC+C/sOYYS9aaIHf7rGUhYE&#10;b7LVBxiasS3bTGoStX17s7DgbT6+39nlg+3Eg3xoHWtYzBUI4sqZlmsNl/NhtgERIrLBzjFpGClA&#10;vv+Y7DAz7sk/9ChjLVIIhww1NDH2mZShashimLueOHFX5y3GBH0tjcdnCredXCq1khZbTg0N9vTd&#10;UPVb3q0Gv7b3lbkptR1ORy7C1pfj6LX+nA7FF4hIQ3yL/91Hk+ar9QL+vkknyP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pqYur8AAADdAAAADwAAAAAAAAAAAAAAAACh&#10;AgAAZHJzL2Rvd25yZXYueG1sUEsFBgAAAAAEAAQA+QAAAI0DAAAAAA==&#10;" strokecolor="black [3213]">
                    <v:stroke opacity="55769f"/>
                  </v:line>
                  <v:line id="Line 348" o:spid="_x0000_s1372" style="position:absolute;visibility:visible;mso-wrap-style:square" from="42289,152479" to="42323,15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gGzcAAAADdAAAADwAAAGRycy9kb3ducmV2LnhtbERPzWrCQBC+F/oOyxS81d3mEGt0FRGE&#10;3KRpH2DIjkkwO5vuriZ5e1co9DYf3+9s95PtxZ186Bxr+FgqEMS1Mx03Gn6+T++fIEJENtg7Jg0z&#10;BdjvXl+2WBg38hfdq9iIFMKhQA1tjEMhZahbshiWbiBO3MV5izFB30jjcUzhtpeZUrm02HFqaHGg&#10;Y0v1tbpZDX5lb7n5VWo9nUs+hLWv5tlrvXibDhsQkab4L/5zlybNV6sMnt+kE+Tu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IBs3AAAAA3QAAAA8AAAAAAAAAAAAAAAAA&#10;oQIAAGRycy9kb3ducmV2LnhtbFBLBQYAAAAABAAEAPkAAACOAwAAAAA=&#10;" strokecolor="black [3213]">
                    <v:stroke opacity="55769f"/>
                  </v:line>
                  <v:shape id="Freeform 1073" o:spid="_x0000_s1373" style="position:absolute;left:42266;top:152500;width:12;height:22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xwcMA&#10;AADdAAAADwAAAGRycy9kb3ducmV2LnhtbERPzYrCMBC+L/gOYQRvmqr4V40isl08eFDrA4zN2Bab&#10;SbfJavftN4Kwt/n4fme1aU0lHtS40rKC4SACQZxZXXKu4JIm/TkI55E1VpZJwS852Kw7HyuMtX3y&#10;iR5nn4sQwi5GBYX3dSylywoy6Aa2Jg7czTYGfYBNLnWDzxBuKjmKoqk0WHJoKLCmXUHZ/fxjFBzT&#10;yffua8QXOUlnn9NFcrgm2UGpXrfdLkF4av2/+O3e6zA/mo3h9U04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BxwcMAAADdAAAADwAAAAAAAAAAAAAAAACYAgAAZHJzL2Rv&#10;d25yZXYueG1sUEsFBgAAAAAEAAQA9QAAAIgDAAAAAA==&#10;" path="m,11l12,22,12,r,l,11xe" fillcolor="black" strokecolor="black [3213]">
                    <v:stroke opacity="55769f"/>
                    <v:path arrowok="t" o:connecttype="custom" o:connectlocs="0,11;12,22;12,0;12,0;0,11" o:connectangles="0,0,0,0,0"/>
                  </v:shape>
                  <v:shape id="Freeform 1074" o:spid="_x0000_s1374" style="position:absolute;left:41927;top:152427;width:328;height:137;visibility:visible;mso-wrap-style:square;v-text-anchor:top" coordsize="32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gCMUA&#10;AADdAAAADwAAAGRycy9kb3ducmV2LnhtbERP22rCQBB9F/oPyxR8qxtrUIlZRYXSWkqJaT9gyI5J&#10;MDsbstuY+vVdoeDbHM510s1gGtFT52rLCqaTCARxYXXNpYLvr5enJQjnkTU2lknBLznYrB9GKSba&#10;XvhIfe5LEULYJaig8r5NpHRFRQbdxLbEgTvZzqAPsCul7vASwk0jn6NoLg3WHBoqbGlfUXHOf4yC&#10;/ro7HGbZR/P5fs1O+3Mc18vXWKnx47BdgfA0+Lv43/2mw/xoEcPtm3CC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mAIxQAAAN0AAAAPAAAAAAAAAAAAAAAAAJgCAABkcnMv&#10;ZG93bnJldi54bWxQSwUGAAAAAAQABAD1AAAAigMAAAAA&#10;" path="m11,116r12,21l113,84r11,32l147,105,124,84,204,52r34,l283,52,328,,271,,215,10,170,31,113,63,102,42,90,52r,l68,52r-11,l34,52r,11l34,73,11,84,,95r11,10l23,116r-12,xe" filled="f" strokecolor="black [3213]">
                    <v:stroke opacity="55769f"/>
                    <v:path arrowok="t" o:connecttype="custom" o:connectlocs="11,116;23,137;113,84;124,116;147,105;124,84;204,52;238,52;283,52;328,0;271,0;215,10;170,31;113,63;102,42;90,52;90,52;68,52;57,52;34,52;34,63;34,73;11,84;0,95;11,105;23,116;11,116" o:connectangles="0,0,0,0,0,0,0,0,0,0,0,0,0,0,0,0,0,0,0,0,0,0,0,0,0,0,0"/>
                  </v:shape>
                  <v:shape id="Freeform 1075" o:spid="_x0000_s1375" style="position:absolute;left:41938;top:152479;width:91;height:64;visibility:visible;mso-wrap-style:square;v-text-anchor:top" coordsize="9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1+PcEA&#10;AADdAAAADwAAAGRycy9kb3ducmV2LnhtbERPS4vCMBC+C/sfwizsRTTdBR9Uo5QFwauPQ49DM02r&#10;zaQ0sbb/frMgeJuP7znb/WAb0VPna8cKvucJCOLC6ZqNguvlMFuD8AFZY+OYFIzkYb/7mGwx1e7J&#10;J+rPwYgYwj5FBVUIbSqlLyqy6OeuJY5c6TqLIcLOSN3hM4bbRv4kyVJarDk2VNjSb0XF/fywCsqp&#10;G7Eds0dOpV5keW8ut5NR6utzyDYgAg3hLX65jzrOT1YL+P8mni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Nfj3BAAAA3QAAAA8AAAAAAAAAAAAAAAAAmAIAAGRycy9kb3du&#10;cmV2LnhtbFBLBQYAAAAABAAEAPUAAACGAwAAAAA=&#10;" path="m,64r12,l23,53r,l34,53,23,32,34,43r,10l46,43r11,l57,32r,-11l68,32r,l79,21r12,l79,e" filled="f" strokecolor="black [3213]">
                    <v:stroke opacity="55769f"/>
                    <v:path arrowok="t" o:connecttype="custom" o:connectlocs="0,64;12,64;23,53;23,53;34,53;23,32;34,43;34,53;46,43;57,43;57,32;57,21;68,32;68,32;79,21;91,21;79,0" o:connectangles="0,0,0,0,0,0,0,0,0,0,0,0,0,0,0,0,0"/>
                  </v:shape>
                  <v:shape id="Freeform 1076" o:spid="_x0000_s1376" style="position:absolute;left:41950;top:152532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aP9MEA&#10;AADdAAAADwAAAGRycy9kb3ducmV2LnhtbERP24rCMBB9X9h/CLPg25qq4KU2igjKPkm9fMDQjG1p&#10;MilN1O5+/UYQfJvDuU627q0Rd+p87VjBaJiAIC6crrlUcDnvvucgfEDWaByTgl/ysF59fmSYavfg&#10;I91PoRQxhH2KCqoQ2lRKX1Rk0Q9dSxy5q+sshgi7UuoOHzHcGjlOkqm0WHNsqLClbUVFc7pZBWZ8&#10;OeTNwuiNbfN+NMlp8bcnpQZf/WYJIlAf3uKX+0fH+clsCs9v4gl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2j/TBAAAA3QAAAA8AAAAAAAAAAAAAAAAAmAIAAGRycy9kb3du&#10;cmV2LnhtbFBLBQYAAAAABAAEAPUAAACGAwAAAAA=&#10;" path="m11,r,11l11,21r,l,11r,l11,xe" filled="f" strokecolor="black [3213]">
                    <v:stroke opacity="55769f"/>
                    <v:path arrowok="t" o:connecttype="custom" o:connectlocs="11,0;11,11;11,21;11,21;0,11;0,11;11,0" o:connectangles="0,0,0,0,0,0,0"/>
                  </v:shape>
                  <v:shape id="Freeform 1077" o:spid="_x0000_s1377" style="position:absolute;left:41972;top:152522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8KcQA&#10;AADdAAAADwAAAGRycy9kb3ducmV2LnhtbERP22rCQBB9L/Qflin0JeimFpoa3YQijRbfTP2AITu5&#10;YHY2ZLea+vVdoeDbHM511vlkenGm0XWWFbzMYxDEldUdNwqO38XsHYTzyBp7y6Tglxzk2ePDGlNt&#10;L3ygc+kbEULYpaig9X5IpXRVSwbd3A7EgavtaNAHODZSj3gJ4aaXizh+kwY7Dg0tDrRpqTqVP0bB&#10;IrrK1+RwKnfdctruN3X/WUeFUs9P08cKhKfJ38X/7i8d5sdJArdvwgk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3PCnEAAAA3QAAAA8AAAAAAAAAAAAAAAAAmAIAAGRycy9k&#10;b3ducmV2LnhtbFBLBQYAAAAABAAEAPUAAACJAwAAAAA=&#10;" path="m,10l12,,23,r,10l12,21r,-11l,10xe" filled="f" strokecolor="black [3213]">
                    <v:stroke opacity="55769f"/>
                    <v:path arrowok="t" o:connecttype="custom" o:connectlocs="0,10;12,0;23,0;23,10;12,21;12,10;0,10" o:connectangles="0,0,0,0,0,0,0"/>
                  </v:shape>
                  <v:shape id="Freeform 1078" o:spid="_x0000_s1378" style="position:absolute;left:42006;top:152511;width:11;height:21;visibility:visible;mso-wrap-style:square;v-text-anchor:top" coordsize="1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W+HcUA&#10;AADdAAAADwAAAGRycy9kb3ducmV2LnhtbESP3WrCQBCF7wu+wzJC7+pGC/5EVxGhpVcSfx5gyI5J&#10;cHc2ZFeNPn3notC7Gc6Zc75ZbXrv1J262AQ2MB5loIjLYBuuDJxPXx9zUDEhW3SBycCTImzWg7cV&#10;5jY8+ED3Y6qUhHDM0UCdUptrHcuaPMZRaIlFu4TOY5K1q7Tt8CHh3ulJlk21x4alocaWdjWV1+PN&#10;G3CT8764Lpzd+rbox58FLV7fZMz7sN8uQSXq07/57/rHCn42E1z5Rk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b4dxQAAAN0AAAAPAAAAAAAAAAAAAAAAAJgCAABkcnMv&#10;ZG93bnJldi54bWxQSwUGAAAAAAQABAD1AAAAigMAAAAA&#10;" path="m,11l11,r,l11,21,,11r,xe" filled="f" strokecolor="black [3213]">
                    <v:stroke opacity="55769f"/>
                    <v:path arrowok="t" o:connecttype="custom" o:connectlocs="0,11;11,0;11,0;11,21;0,11;0,11" o:connectangles="0,0,0,0,0,0"/>
                  </v:shape>
                  <v:line id="Line 355" o:spid="_x0000_s1379" style="position:absolute;visibility:visible;mso-wrap-style:square" from="42040,152500" to="42051,15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UvMAAAADdAAAADwAAAGRycy9kb3ducmV2LnhtbERPS2rDMBDdF3IHMYHsGild2LVjOYRA&#10;IbtStwcYrIltao1cSUns21eBQnfzeN+pDrMdxY18GBxr2G0VCOLWmYE7DV+fb8+vIEJENjg6Jg0L&#10;BTjUq6cKS+Pu/EG3JnYihXAoUUMf41RKGdqeLIatm4gTd3HeYkzQd9J4vKdwO8oXpTJpceDU0ONE&#10;p57a7+ZqNfjcXjPzo1Qxv5/5GArfLIvXerOej3sQkeb4L/5zn02ar/ICHt+kE2T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slLzAAAAA3QAAAA8AAAAAAAAAAAAAAAAA&#10;oQIAAGRycy9kb3ducmV2LnhtbFBLBQYAAAAABAAEAPkAAACOAwAAAAA=&#10;" strokecolor="black [3213]">
                    <v:stroke opacity="55769f"/>
                  </v:line>
                  <v:line id="Line 356" o:spid="_x0000_s1380" style="position:absolute;visibility:visible;mso-wrap-style:square" from="42029,152511" to="42040,15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NNBsMAAADdAAAADwAAAGRycy9kb3ducmV2LnhtbESPQW/CMAyF75P2HyJP2m0k7MCgI63Q&#10;pEncJjp+gNWYtlrjlCRA++/nAxI3W+/5vc/bavKDulJMfWALy4UBRdwE13Nr4fj7/bYGlTKywyEw&#10;WZgpQVU+P22xcOHGB7rWuVUSwqlAC13OY6F1ajrymBZhJBbtFKLHLGtstYt4k3A/6HdjVtpjz9LQ&#10;4UhfHTV/9cVbiB/+snJnYzbTz553aRPreY7Wvr5Mu09Qmab8MN+v907wzVr45RsZQZ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DTQbDAAAA3QAAAA8AAAAAAAAAAAAA&#10;AAAAoQIAAGRycy9kb3ducmV2LnhtbFBLBQYAAAAABAAEAPkAAACRAwAAAAA=&#10;" strokecolor="black [3213]">
                    <v:stroke opacity="55769f"/>
                  </v:line>
                </v:group>
                <v:shape id="Freeform 729" o:spid="_x0000_s1381" style="position:absolute;left:41859;top:151561;width:1799;height:1953;visibility:visible;mso-wrap-style:square;v-text-anchor:top" coordsize="1799,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zDMQA&#10;AADcAAAADwAAAGRycy9kb3ducmV2LnhtbESP0YrCMBRE3wX/IVxhX2RN7YPuVqOI6CoiC1o/4NLc&#10;bcs2N6WJtv69EQQfh5k5w8yXnanEjRpXWlYwHkUgiDOrS84VXNLt5xcI55E1VpZJwZ0cLBf93hwT&#10;bVs+0e3scxEg7BJUUHhfJ1K6rCCDbmRr4uD92cagD7LJpW6wDXBTyTiKJtJgyWGhwJrWBWX/56tR&#10;8Nvd2/i02w5xc0iPw59cZ+nKK/Ux6FYzEJ46/w6/2nutYBp/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58wzEAAAA3AAAAA8AAAAAAAAAAAAAAAAAmAIAAGRycy9k&#10;b3ducmV2LnhtbFBLBQYAAAAABAAEAPUAAACJAwAAAAA=&#10;" path="m1799,1467l1799,,,,,1499r,42l11,1573r23,31l57,1636r34,21l125,1689r45,21l226,1742r125,42l509,1826r181,64l894,1953r384,-137l1437,1763r136,-53l1618,1678r45,-21l1708,1636r34,-32l1765,1573r23,-32l1788,1531r11,-22l1799,1488r,-21xe" filled="f" strokecolor="black [3213]">
                  <v:stroke opacity="55769f"/>
                  <v:path arrowok="t" o:connecttype="custom" o:connectlocs="1799,1467;1799,0;0,0;0,1499;0,1541;11,1573;34,1604;57,1636;91,1657;125,1689;170,1710;226,1742;351,1784;509,1826;690,1890;894,1953;1278,1816;1437,1763;1573,1710;1618,1678;1663,1657;1708,1636;1742,1604;1765,1573;1788,1541;1788,1531;1799,1509;1799,1488;1799,1467" o:connectangles="0,0,0,0,0,0,0,0,0,0,0,0,0,0,0,0,0,0,0,0,0,0,0,0,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7" o:spid="_x0000_s1382" type="#_x0000_t75" alt="https://images.pressone.ro/wp-content/uploads/2017/11/29194425/Kingdom_of_Romania_-_Medium_CoA.jpg" style="position:absolute;left:4776;top:545;width:1740;height:1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ZulDFAAAA3AAAAA8AAABkcnMvZG93bnJldi54bWxEj91qwkAUhO8LvsNyBO/qJl40IXUVFZQi&#10;pcWfBzhkj0lo9mzMbn58e7dQ6OUwM98wy/VoatFT6yrLCuJ5BII4t7riQsH1sn9NQTiPrLG2TAoe&#10;5GC9mrwsMdN24BP1Z1+IAGGXoYLS+yaT0uUlGXRz2xAH72Zbgz7ItpC6xSHATS0XUfQmDVYcFkps&#10;aFdS/nPujIJ0e+mu9yE66s/D13A77fbxd1wrNZuOm3cQnkb/H/5rf2gFySKB3zPhCMjV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2bpQxQAAANwAAAAPAAAAAAAAAAAAAAAA&#10;AJ8CAABkcnMvZG93bnJldi54bWxQSwUGAAAAAAQABAD3AAAAkQMAAAAA&#10;">
                <v:imagedata r:id="rId2" o:title="Kingdom_of_Romania_-_Medium_CoA" croptop="288f" cropbottom="47891f" cropleft="22978f" cropright="22896f"/>
                <v:path arrowok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-584200</wp:posOffset>
              </wp:positionV>
              <wp:extent cx="935355" cy="254635"/>
              <wp:effectExtent l="0" t="0" r="0" b="0"/>
              <wp:wrapNone/>
              <wp:docPr id="364" name="Text Box 3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535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66BA3" w:rsidRDefault="00F66BA3" w:rsidP="00F66BA3">
                          <w:pPr>
                            <w:ind w:right="-864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R O M Â N I A</w:t>
                          </w:r>
                        </w:p>
                        <w:p w:rsidR="00F66BA3" w:rsidRDefault="00F66BA3" w:rsidP="00F66BA3">
                          <w:pPr>
                            <w:ind w:left="720" w:right="-864" w:firstLine="720"/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4" o:spid="_x0000_s1026" type="#_x0000_t202" style="position:absolute;margin-left:-4.25pt;margin-top:-46pt;width:73.65pt;height:2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" filled="f" stroked="f">
              <v:textbox>
                <w:txbxContent>
                  <w:p w:rsidR="00F66BA3" w:rsidRDefault="00F66BA3" w:rsidP="00F66BA3">
                    <w:pPr>
                      <w:ind w:right="-864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22"/>
                      </w:rPr>
                      <w:t>R O M Â N I A</w:t>
                    </w:r>
                  </w:p>
                  <w:p w:rsidR="00F66BA3" w:rsidRDefault="00F66BA3" w:rsidP="00F66BA3">
                    <w:pPr>
                      <w:ind w:left="720" w:right="-864" w:firstLine="720"/>
                      <w:jc w:val="center"/>
                      <w:rPr>
                        <w:rFonts w:cstheme="minorHAnsi"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930275</wp:posOffset>
              </wp:positionH>
              <wp:positionV relativeFrom="paragraph">
                <wp:posOffset>-175895</wp:posOffset>
              </wp:positionV>
              <wp:extent cx="4490085" cy="759460"/>
              <wp:effectExtent l="0" t="0" r="0" b="0"/>
              <wp:wrapNone/>
              <wp:docPr id="360" name="Text Box 3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008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66BA3" w:rsidRDefault="00F66BA3" w:rsidP="00F66BA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eastAsia="Times New Roman"/>
                              <w:b/>
                              <w:noProof/>
                              <w:color w:val="000000" w:themeColor="text1"/>
                              <w:sz w:val="46"/>
                              <w:szCs w:val="5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46"/>
                              <w:szCs w:val="54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INSTITUŢIA PREFECTULUI JUDEŢUL SĂLAJ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60" o:spid="_x0000_s1027" type="#_x0000_t202" style="position:absolute;margin-left:73.25pt;margin-top:-13.85pt;width:353.55pt;height:5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" filled="f" stroked="f">
              <v:textbox style="mso-fit-shape-to-text:t">
                <w:txbxContent>
                  <w:p w:rsidR="00F66BA3" w:rsidRDefault="00F66BA3" w:rsidP="00F66BA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eastAsia="Times New Roman"/>
                        <w:b/>
                        <w:noProof/>
                        <w:color w:val="000000" w:themeColor="text1"/>
                        <w:sz w:val="46"/>
                        <w:szCs w:val="5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00" w:themeColor="text1"/>
                        <w:sz w:val="46"/>
                        <w:szCs w:val="54"/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INSTITUŢIA PREFECTULUI JUDEŢUL SĂLAJ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1696085</wp:posOffset>
              </wp:positionH>
              <wp:positionV relativeFrom="paragraph">
                <wp:posOffset>-492760</wp:posOffset>
              </wp:positionV>
              <wp:extent cx="3021965" cy="347980"/>
              <wp:effectExtent l="0" t="0" r="0" b="0"/>
              <wp:wrapNone/>
              <wp:docPr id="361" name="Text Box 3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66BA3" w:rsidRDefault="00F66BA3" w:rsidP="00F66BA3">
                          <w:pPr>
                            <w:spacing w:before="100" w:beforeAutospacing="1" w:after="100" w:afterAutospacing="1"/>
                            <w:outlineLvl w:val="0"/>
                            <w:rPr>
                              <w:rFonts w:asciiTheme="minorHAnsi" w:hAnsiTheme="minorHAnsi" w:cstheme="minorHAnsi"/>
                              <w:b/>
                              <w:bCs/>
                              <w:i/>
                              <w:color w:val="000000" w:themeColor="text1"/>
                              <w:sz w:val="4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 xml:space="preserve">M I N I S T E R U </w:t>
                          </w: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>L  A</w:t>
                          </w:r>
                          <w:proofErr w:type="gramEnd"/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kern w:val="36"/>
                              <w:sz w:val="22"/>
                              <w:szCs w:val="48"/>
                            </w:rPr>
                            <w:t xml:space="preserve"> F A C E R I L O R  I N T E R N 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61" o:spid="_x0000_s1028" type="#_x0000_t202" style="position:absolute;margin-left:133.55pt;margin-top:-38.8pt;width:237.95pt;height:27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" filled="f" stroked="f">
              <v:textbox>
                <w:txbxContent>
                  <w:p w:rsidR="00F66BA3" w:rsidRDefault="00F66BA3" w:rsidP="00F66BA3">
                    <w:pPr>
                      <w:spacing w:before="100" w:beforeAutospacing="1" w:after="100" w:afterAutospacing="1"/>
                      <w:outlineLvl w:val="0"/>
                      <w:rPr>
                        <w:rFonts w:asciiTheme="minorHAnsi" w:hAnsiTheme="minorHAnsi" w:cstheme="minorHAnsi"/>
                        <w:b/>
                        <w:bCs/>
                        <w:i/>
                        <w:color w:val="000000" w:themeColor="text1"/>
                        <w:sz w:val="4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 xml:space="preserve">M I N I S T E R U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>L  A</w:t>
                    </w:r>
                    <w:proofErr w:type="gramEnd"/>
                    <w:r>
                      <w:rPr>
                        <w:rFonts w:asciiTheme="minorHAnsi" w:hAnsiTheme="minorHAnsi" w:cstheme="minorHAnsi"/>
                        <w:b/>
                        <w:bCs/>
                        <w:kern w:val="36"/>
                        <w:sz w:val="22"/>
                        <w:szCs w:val="48"/>
                      </w:rPr>
                      <w:t xml:space="preserve"> F A C E R I L O R  I N T E R N E</w:t>
                    </w:r>
                  </w:p>
                </w:txbxContent>
              </v:textbox>
            </v:shape>
          </w:pict>
        </mc:Fallback>
      </mc:AlternateContent>
    </w:r>
    <w:r>
      <w:rPr>
        <w:color w:val="000000" w:themeColor="text1"/>
      </w:rPr>
      <w:tab/>
    </w:r>
    <w:r>
      <w:rPr>
        <w:color w:val="000000" w:themeColor="text1"/>
      </w:rPr>
      <w:tab/>
      <w:t xml:space="preserve"> </w:t>
    </w:r>
  </w:p>
  <w:p w:rsidR="00F66BA3" w:rsidRDefault="00F66BA3" w:rsidP="00F66BA3">
    <w:pPr>
      <w:ind w:right="-864"/>
      <w:rPr>
        <w:color w:val="000000" w:themeColor="text1"/>
      </w:rPr>
    </w:pPr>
  </w:p>
  <w:p w:rsidR="00F66BA3" w:rsidRDefault="00F66BA3" w:rsidP="00F66BA3">
    <w:pPr>
      <w:ind w:right="-864"/>
      <w:rPr>
        <w:color w:val="000000" w:themeColor="text1"/>
      </w:rPr>
    </w:pPr>
  </w:p>
  <w:p w:rsidR="00F66BA3" w:rsidRDefault="00F66BA3" w:rsidP="00F66BA3">
    <w:pPr>
      <w:ind w:left="720" w:right="-1185"/>
      <w:rPr>
        <w:rFonts w:asciiTheme="minorHAnsi" w:hAnsiTheme="minorHAnsi" w:cstheme="minorHAnsi"/>
        <w:b/>
        <w:color w:val="000000" w:themeColor="text1"/>
        <w:sz w:val="16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-723900</wp:posOffset>
              </wp:positionH>
              <wp:positionV relativeFrom="page">
                <wp:posOffset>1583690</wp:posOffset>
              </wp:positionV>
              <wp:extent cx="6768465" cy="0"/>
              <wp:effectExtent l="0" t="0" r="3238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84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4C1FC" id="Straight Connector 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7pt,124.7pt" to="475.95pt,1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" strokecolor="black [3213]" strokeweight="1pt">
              <w10:wrap anchory="page"/>
            </v:line>
          </w:pict>
        </mc:Fallback>
      </mc:AlternateContent>
    </w:r>
    <w:r>
      <w:rPr>
        <w:rFonts w:asciiTheme="minorHAnsi" w:hAnsiTheme="minorHAnsi" w:cstheme="minorHAnsi"/>
        <w:color w:val="000000" w:themeColor="text1"/>
        <w:sz w:val="16"/>
        <w:szCs w:val="18"/>
      </w:rPr>
      <w:t xml:space="preserve">              </w:t>
    </w:r>
    <w:r>
      <w:rPr>
        <w:rFonts w:asciiTheme="minorHAnsi" w:hAnsiTheme="minorHAnsi" w:cstheme="minorHAnsi"/>
        <w:b/>
        <w:color w:val="000000" w:themeColor="text1"/>
        <w:sz w:val="16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0112"/>
    <w:multiLevelType w:val="hybridMultilevel"/>
    <w:tmpl w:val="5614B786"/>
    <w:lvl w:ilvl="0" w:tplc="23968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5050C3"/>
    <w:multiLevelType w:val="hybridMultilevel"/>
    <w:tmpl w:val="8E1072A6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F5EA9D8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EEE80284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  <w:u w:val="none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817B81"/>
    <w:multiLevelType w:val="hybridMultilevel"/>
    <w:tmpl w:val="C3786ADC"/>
    <w:lvl w:ilvl="0" w:tplc="EF5EA9D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>
      <o:colormru v:ext="edit" colors="#c90,#960,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6"/>
    <w:rsid w:val="0003040F"/>
    <w:rsid w:val="00047EA7"/>
    <w:rsid w:val="000D3525"/>
    <w:rsid w:val="000D3866"/>
    <w:rsid w:val="00103539"/>
    <w:rsid w:val="001206E9"/>
    <w:rsid w:val="00127D57"/>
    <w:rsid w:val="00137AA1"/>
    <w:rsid w:val="0016727B"/>
    <w:rsid w:val="00184819"/>
    <w:rsid w:val="001A031D"/>
    <w:rsid w:val="001A2F3C"/>
    <w:rsid w:val="001C2A66"/>
    <w:rsid w:val="002160AD"/>
    <w:rsid w:val="00222FCE"/>
    <w:rsid w:val="002674EA"/>
    <w:rsid w:val="002C5032"/>
    <w:rsid w:val="002D3563"/>
    <w:rsid w:val="002E5794"/>
    <w:rsid w:val="00302691"/>
    <w:rsid w:val="00303077"/>
    <w:rsid w:val="00317240"/>
    <w:rsid w:val="003252E3"/>
    <w:rsid w:val="003315D5"/>
    <w:rsid w:val="00367384"/>
    <w:rsid w:val="00372835"/>
    <w:rsid w:val="00390C7B"/>
    <w:rsid w:val="00390F83"/>
    <w:rsid w:val="003B1A84"/>
    <w:rsid w:val="003E644C"/>
    <w:rsid w:val="003F4124"/>
    <w:rsid w:val="004033EE"/>
    <w:rsid w:val="004344F3"/>
    <w:rsid w:val="004425FC"/>
    <w:rsid w:val="00463C49"/>
    <w:rsid w:val="0047344B"/>
    <w:rsid w:val="0048450F"/>
    <w:rsid w:val="004B1467"/>
    <w:rsid w:val="004B4BDD"/>
    <w:rsid w:val="004E4C83"/>
    <w:rsid w:val="004E5AF6"/>
    <w:rsid w:val="00503C92"/>
    <w:rsid w:val="00513583"/>
    <w:rsid w:val="00586C6D"/>
    <w:rsid w:val="005A0245"/>
    <w:rsid w:val="005A0822"/>
    <w:rsid w:val="005C086A"/>
    <w:rsid w:val="005D3AD5"/>
    <w:rsid w:val="005D5CB2"/>
    <w:rsid w:val="005E294C"/>
    <w:rsid w:val="005F358B"/>
    <w:rsid w:val="006D23FA"/>
    <w:rsid w:val="006D6399"/>
    <w:rsid w:val="006D7B64"/>
    <w:rsid w:val="006F1BBD"/>
    <w:rsid w:val="007150CC"/>
    <w:rsid w:val="00762284"/>
    <w:rsid w:val="0078074E"/>
    <w:rsid w:val="00787A8E"/>
    <w:rsid w:val="008038DA"/>
    <w:rsid w:val="00822B5C"/>
    <w:rsid w:val="00864495"/>
    <w:rsid w:val="009032EE"/>
    <w:rsid w:val="00931FBD"/>
    <w:rsid w:val="00980668"/>
    <w:rsid w:val="009D7A7B"/>
    <w:rsid w:val="00A06479"/>
    <w:rsid w:val="00A072A6"/>
    <w:rsid w:val="00A36724"/>
    <w:rsid w:val="00A446F3"/>
    <w:rsid w:val="00A46F41"/>
    <w:rsid w:val="00A47213"/>
    <w:rsid w:val="00A53424"/>
    <w:rsid w:val="00A63A0D"/>
    <w:rsid w:val="00A85124"/>
    <w:rsid w:val="00B12966"/>
    <w:rsid w:val="00B950B1"/>
    <w:rsid w:val="00BB562C"/>
    <w:rsid w:val="00C52F37"/>
    <w:rsid w:val="00C63DAF"/>
    <w:rsid w:val="00C649C7"/>
    <w:rsid w:val="00C71658"/>
    <w:rsid w:val="00C8482E"/>
    <w:rsid w:val="00C90480"/>
    <w:rsid w:val="00CB253F"/>
    <w:rsid w:val="00CC33E4"/>
    <w:rsid w:val="00CC40D2"/>
    <w:rsid w:val="00CD0D81"/>
    <w:rsid w:val="00D06103"/>
    <w:rsid w:val="00D17C9D"/>
    <w:rsid w:val="00D46A60"/>
    <w:rsid w:val="00D51827"/>
    <w:rsid w:val="00D70C29"/>
    <w:rsid w:val="00D77440"/>
    <w:rsid w:val="00DB5ED8"/>
    <w:rsid w:val="00E418B7"/>
    <w:rsid w:val="00E6105F"/>
    <w:rsid w:val="00E73D11"/>
    <w:rsid w:val="00EF21E3"/>
    <w:rsid w:val="00F072F5"/>
    <w:rsid w:val="00F35A85"/>
    <w:rsid w:val="00F41C1D"/>
    <w:rsid w:val="00F530DF"/>
    <w:rsid w:val="00F63AEB"/>
    <w:rsid w:val="00F66BA3"/>
    <w:rsid w:val="00F711BA"/>
    <w:rsid w:val="00F90E22"/>
    <w:rsid w:val="00FA4863"/>
    <w:rsid w:val="00FB7CB2"/>
    <w:rsid w:val="00FD37AD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,#960,#fc0"/>
    </o:shapedefaults>
    <o:shapelayout v:ext="edit">
      <o:idmap v:ext="edit" data="1"/>
    </o:shapelayout>
  </w:shapeDefaults>
  <w:decimalSymbol w:val=","/>
  <w:listSeparator w:val=";"/>
  <w15:chartTrackingRefBased/>
  <w15:docId w15:val="{92D7C38D-A0AF-4542-8A6E-682CE612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8E"/>
    <w:rPr>
      <w:rFonts w:ascii="Arial-Rom" w:hAnsi="Arial-Rom"/>
      <w:sz w:val="28"/>
      <w:lang w:val="ro-RO"/>
    </w:rPr>
  </w:style>
  <w:style w:type="paragraph" w:styleId="Heading1">
    <w:name w:val="heading 1"/>
    <w:basedOn w:val="Normal"/>
    <w:link w:val="Heading1Char"/>
    <w:uiPriority w:val="9"/>
    <w:qFormat/>
    <w:rsid w:val="00A63A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5A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10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172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1724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C52F37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link w:val="Header"/>
    <w:uiPriority w:val="99"/>
    <w:locked/>
    <w:rsid w:val="00C71658"/>
    <w:rPr>
      <w:sz w:val="24"/>
      <w:szCs w:val="24"/>
    </w:rPr>
  </w:style>
  <w:style w:type="paragraph" w:styleId="BalloonText">
    <w:name w:val="Balloon Text"/>
    <w:basedOn w:val="Normal"/>
    <w:link w:val="BalloonTextChar"/>
    <w:rsid w:val="006D7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7B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3A0D"/>
    <w:rPr>
      <w:b/>
      <w:bCs/>
      <w:kern w:val="36"/>
      <w:sz w:val="48"/>
      <w:szCs w:val="48"/>
    </w:rPr>
  </w:style>
  <w:style w:type="table" w:styleId="TableGrid">
    <w:name w:val="Table Grid"/>
    <w:basedOn w:val="TableNormal"/>
    <w:rsid w:val="00F7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F35A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D0D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nal%202017%20-2019\PRROMOVARE%202018\PROMOVARE%202019\1.%20ACTE%20PREALABILE\ANU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6BB3-4D29-48EA-8A26-E54F5F58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ANUNT</Template>
  <TotalTime>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Prefectura Salaj</Company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</cp:revision>
  <cp:lastPrinted>2018-02-12T09:14:00Z</cp:lastPrinted>
  <dcterms:created xsi:type="dcterms:W3CDTF">2020-01-06T10:31:00Z</dcterms:created>
  <dcterms:modified xsi:type="dcterms:W3CDTF">2020-01-06T10:34:00Z</dcterms:modified>
</cp:coreProperties>
</file>