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A4" w:rsidRPr="00454A86" w:rsidRDefault="00D100FC" w:rsidP="008458A4">
      <w:pPr>
        <w:rPr>
          <w:rFonts w:asciiTheme="minorHAnsi" w:hAnsiTheme="minorHAnsi" w:cstheme="minorHAnsi"/>
          <w:sz w:val="22"/>
          <w:szCs w:val="22"/>
        </w:rPr>
      </w:pPr>
      <w:r w:rsidRPr="00454A86">
        <w:rPr>
          <w:rFonts w:asciiTheme="minorHAnsi" w:hAnsiTheme="minorHAnsi" w:cstheme="minorHAnsi"/>
          <w:b/>
          <w:sz w:val="22"/>
          <w:szCs w:val="22"/>
          <w:lang w:val="ro-RO"/>
        </w:rPr>
        <w:t xml:space="preserve">COMISIA DE </w:t>
      </w:r>
      <w:r w:rsidR="00454A86" w:rsidRPr="00454A86">
        <w:rPr>
          <w:rFonts w:asciiTheme="minorHAnsi" w:hAnsiTheme="minorHAnsi" w:cstheme="minorHAnsi"/>
          <w:b/>
          <w:sz w:val="22"/>
          <w:szCs w:val="22"/>
          <w:lang w:val="ro-RO"/>
        </w:rPr>
        <w:t>CONCURS</w:t>
      </w:r>
      <w:r w:rsidR="008458A4" w:rsidRPr="00454A86">
        <w:rPr>
          <w:rFonts w:asciiTheme="minorHAnsi" w:hAnsiTheme="minorHAnsi" w:cstheme="minorHAnsi"/>
          <w:b/>
          <w:sz w:val="22"/>
          <w:szCs w:val="22"/>
          <w:lang w:val="ro-RO"/>
        </w:rPr>
        <w:tab/>
      </w:r>
      <w:r w:rsidR="008458A4" w:rsidRPr="00454A86">
        <w:rPr>
          <w:rFonts w:asciiTheme="minorHAnsi" w:hAnsiTheme="minorHAnsi" w:cstheme="minorHAnsi"/>
          <w:b/>
          <w:sz w:val="22"/>
          <w:szCs w:val="22"/>
          <w:lang w:val="ro-RO"/>
        </w:rPr>
        <w:tab/>
      </w:r>
      <w:r w:rsidR="008458A4" w:rsidRPr="00454A86">
        <w:rPr>
          <w:rFonts w:asciiTheme="minorHAnsi" w:hAnsiTheme="minorHAnsi" w:cstheme="minorHAnsi"/>
          <w:b/>
          <w:sz w:val="22"/>
          <w:szCs w:val="22"/>
          <w:lang w:val="ro-RO"/>
        </w:rPr>
        <w:tab/>
      </w:r>
      <w:r w:rsidR="008458A4" w:rsidRPr="00454A86">
        <w:rPr>
          <w:rFonts w:asciiTheme="minorHAnsi" w:hAnsiTheme="minorHAnsi" w:cstheme="minorHAnsi"/>
          <w:b/>
          <w:sz w:val="22"/>
          <w:szCs w:val="22"/>
          <w:lang w:val="ro-RO"/>
        </w:rPr>
        <w:tab/>
      </w:r>
      <w:r w:rsidR="008458A4" w:rsidRPr="00454A86">
        <w:rPr>
          <w:rFonts w:asciiTheme="minorHAnsi" w:hAnsiTheme="minorHAnsi" w:cstheme="minorHAnsi"/>
          <w:b/>
          <w:sz w:val="22"/>
          <w:szCs w:val="22"/>
          <w:lang w:val="ro-RO"/>
        </w:rPr>
        <w:tab/>
      </w:r>
      <w:r w:rsidR="003C0AC4" w:rsidRPr="00454A86">
        <w:rPr>
          <w:rFonts w:asciiTheme="minorHAnsi" w:hAnsiTheme="minorHAnsi" w:cstheme="minorHAnsi"/>
          <w:b/>
          <w:sz w:val="22"/>
          <w:szCs w:val="22"/>
          <w:lang w:val="ro-RO"/>
        </w:rPr>
        <w:tab/>
        <w:t xml:space="preserve"> </w:t>
      </w:r>
      <w:r w:rsidR="00454A86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                 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Nr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. </w:t>
      </w:r>
      <w:r w:rsidR="00A43A0A">
        <w:rPr>
          <w:rFonts w:asciiTheme="minorHAnsi" w:hAnsiTheme="minorHAnsi" w:cstheme="minorHAnsi"/>
          <w:sz w:val="22"/>
          <w:szCs w:val="22"/>
        </w:rPr>
        <w:t>12627</w:t>
      </w:r>
      <w:r w:rsidR="008458A4" w:rsidRPr="00454A86">
        <w:rPr>
          <w:rFonts w:asciiTheme="minorHAnsi" w:hAnsiTheme="minorHAnsi" w:cstheme="minorHAnsi"/>
          <w:sz w:val="22"/>
          <w:szCs w:val="22"/>
        </w:rPr>
        <w:t xml:space="preserve"> din </w:t>
      </w:r>
      <w:r w:rsidR="00A43A0A">
        <w:rPr>
          <w:rFonts w:asciiTheme="minorHAnsi" w:hAnsiTheme="minorHAnsi" w:cstheme="minorHAnsi"/>
          <w:sz w:val="22"/>
          <w:szCs w:val="22"/>
        </w:rPr>
        <w:t>31.12.2019</w:t>
      </w:r>
    </w:p>
    <w:p w:rsidR="008458A4" w:rsidRPr="00454A86" w:rsidRDefault="008458A4" w:rsidP="008458A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454A86">
        <w:rPr>
          <w:rFonts w:asciiTheme="minorHAnsi" w:hAnsiTheme="minorHAnsi" w:cstheme="minorHAnsi"/>
          <w:b/>
          <w:sz w:val="22"/>
          <w:szCs w:val="22"/>
        </w:rPr>
        <w:t xml:space="preserve">Document </w:t>
      </w:r>
      <w:proofErr w:type="spellStart"/>
      <w:r w:rsidRPr="00454A86">
        <w:rPr>
          <w:rFonts w:asciiTheme="minorHAnsi" w:hAnsiTheme="minorHAnsi" w:cstheme="minorHAnsi"/>
          <w:b/>
          <w:sz w:val="22"/>
          <w:szCs w:val="22"/>
        </w:rPr>
        <w:t>afişare</w:t>
      </w:r>
      <w:proofErr w:type="spellEnd"/>
      <w:r w:rsidRPr="00454A8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54A86">
        <w:rPr>
          <w:rFonts w:asciiTheme="minorHAnsi" w:hAnsiTheme="minorHAnsi" w:cstheme="minorHAnsi"/>
          <w:b/>
          <w:sz w:val="22"/>
          <w:szCs w:val="22"/>
        </w:rPr>
        <w:t>selecţie</w:t>
      </w:r>
      <w:proofErr w:type="spellEnd"/>
      <w:r w:rsidRPr="00454A8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54A86">
        <w:rPr>
          <w:rFonts w:asciiTheme="minorHAnsi" w:hAnsiTheme="minorHAnsi" w:cstheme="minorHAnsi"/>
          <w:b/>
          <w:sz w:val="22"/>
          <w:szCs w:val="22"/>
        </w:rPr>
        <w:t>dosare</w:t>
      </w:r>
      <w:proofErr w:type="spellEnd"/>
    </w:p>
    <w:p w:rsidR="008458A4" w:rsidRPr="00454A86" w:rsidRDefault="008458A4" w:rsidP="008458A4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58A4" w:rsidRPr="00454A86" w:rsidRDefault="008458A4" w:rsidP="008458A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454A8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458A4" w:rsidRPr="00454A86" w:rsidRDefault="008458A4" w:rsidP="008458A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54A86">
        <w:rPr>
          <w:rFonts w:asciiTheme="minorHAnsi" w:hAnsiTheme="minorHAnsi" w:cstheme="minorHAnsi"/>
          <w:b/>
          <w:sz w:val="22"/>
          <w:szCs w:val="22"/>
        </w:rPr>
        <w:t>Rezultatul</w:t>
      </w:r>
      <w:proofErr w:type="spellEnd"/>
      <w:r w:rsidRPr="00454A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4A86">
        <w:rPr>
          <w:rFonts w:asciiTheme="minorHAnsi" w:hAnsiTheme="minorHAnsi" w:cstheme="minorHAnsi"/>
          <w:b/>
          <w:sz w:val="22"/>
          <w:szCs w:val="22"/>
          <w:lang w:val="pt-BR"/>
        </w:rPr>
        <w:t xml:space="preserve">selecției dosarelor candidaților înscriși la examenul de promovare în grad profesional imediat superior celui deținut organizat în data de </w:t>
      </w:r>
      <w:r w:rsidR="00454A86" w:rsidRPr="00454A86">
        <w:rPr>
          <w:rFonts w:asciiTheme="minorHAnsi" w:hAnsiTheme="minorHAnsi" w:cstheme="minorHAnsi"/>
          <w:b/>
          <w:sz w:val="22"/>
          <w:szCs w:val="22"/>
          <w:lang w:val="pt-BR"/>
        </w:rPr>
        <w:t>08.01.2020</w:t>
      </w:r>
      <w:r w:rsidRPr="00454A86">
        <w:rPr>
          <w:rFonts w:asciiTheme="minorHAnsi" w:hAnsiTheme="minorHAnsi" w:cstheme="minorHAnsi"/>
          <w:b/>
          <w:sz w:val="22"/>
          <w:szCs w:val="22"/>
          <w:lang w:val="pt-BR"/>
        </w:rPr>
        <w:t xml:space="preserve"> (proba scrisa)</w:t>
      </w:r>
    </w:p>
    <w:p w:rsidR="008458A4" w:rsidRPr="00454A86" w:rsidRDefault="008458A4" w:rsidP="008458A4">
      <w:pPr>
        <w:rPr>
          <w:rFonts w:asciiTheme="minorHAnsi" w:hAnsiTheme="minorHAnsi" w:cstheme="minorHAnsi"/>
          <w:b/>
          <w:sz w:val="22"/>
          <w:szCs w:val="22"/>
        </w:rPr>
      </w:pPr>
    </w:p>
    <w:p w:rsidR="008458A4" w:rsidRPr="00454A86" w:rsidRDefault="008458A4" w:rsidP="008458A4">
      <w:pPr>
        <w:jc w:val="both"/>
        <w:rPr>
          <w:rFonts w:asciiTheme="minorHAnsi" w:hAnsiTheme="minorHAnsi" w:cstheme="minorHAnsi"/>
          <w:sz w:val="22"/>
          <w:szCs w:val="22"/>
        </w:rPr>
      </w:pPr>
      <w:r w:rsidRPr="00454A86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454A86">
        <w:rPr>
          <w:rFonts w:asciiTheme="minorHAnsi" w:hAnsiTheme="minorHAnsi" w:cstheme="minorHAnsi"/>
          <w:sz w:val="22"/>
          <w:szCs w:val="22"/>
        </w:rPr>
        <w:t>Având</w:t>
      </w:r>
      <w:proofErr w:type="spellEnd"/>
      <w:r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4A86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4A86">
        <w:rPr>
          <w:rFonts w:asciiTheme="minorHAnsi" w:hAnsiTheme="minorHAnsi" w:cstheme="minorHAnsi"/>
          <w:sz w:val="22"/>
          <w:szCs w:val="22"/>
        </w:rPr>
        <w:t>vedere</w:t>
      </w:r>
      <w:proofErr w:type="spellEnd"/>
      <w:r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4A86">
        <w:rPr>
          <w:rFonts w:asciiTheme="minorHAnsi" w:hAnsiTheme="minorHAnsi" w:cstheme="minorHAnsi"/>
          <w:sz w:val="22"/>
          <w:szCs w:val="22"/>
        </w:rPr>
        <w:t>prevederile</w:t>
      </w:r>
      <w:proofErr w:type="spellEnd"/>
      <w:r w:rsidRPr="00454A86">
        <w:rPr>
          <w:rFonts w:asciiTheme="minorHAnsi" w:hAnsiTheme="minorHAnsi" w:cstheme="minorHAnsi"/>
          <w:sz w:val="22"/>
          <w:szCs w:val="22"/>
        </w:rPr>
        <w:t xml:space="preserve"> art.</w:t>
      </w:r>
      <w:r w:rsidR="00454A86" w:rsidRPr="00454A86">
        <w:rPr>
          <w:rFonts w:asciiTheme="minorHAnsi" w:hAnsiTheme="minorHAnsi" w:cstheme="minorHAnsi"/>
          <w:sz w:val="22"/>
          <w:szCs w:val="22"/>
        </w:rPr>
        <w:t xml:space="preserve"> </w:t>
      </w:r>
      <w:r w:rsidRPr="00454A86">
        <w:rPr>
          <w:rFonts w:asciiTheme="minorHAnsi" w:hAnsiTheme="minorHAnsi" w:cstheme="minorHAnsi"/>
          <w:sz w:val="22"/>
          <w:szCs w:val="22"/>
        </w:rPr>
        <w:t xml:space="preserve">40 </w:t>
      </w:r>
      <w:proofErr w:type="spellStart"/>
      <w:r w:rsidRPr="00454A86">
        <w:rPr>
          <w:rFonts w:asciiTheme="minorHAnsi" w:hAnsiTheme="minorHAnsi" w:cstheme="minorHAnsi"/>
          <w:sz w:val="22"/>
          <w:szCs w:val="22"/>
        </w:rPr>
        <w:t>a</w:t>
      </w:r>
      <w:r w:rsidR="00D409DB" w:rsidRPr="00454A86">
        <w:rPr>
          <w:rFonts w:asciiTheme="minorHAnsi" w:hAnsiTheme="minorHAnsi" w:cstheme="minorHAnsi"/>
          <w:sz w:val="22"/>
          <w:szCs w:val="22"/>
        </w:rPr>
        <w:t>lin</w:t>
      </w:r>
      <w:proofErr w:type="spellEnd"/>
      <w:r w:rsidR="00D409DB" w:rsidRPr="00454A86">
        <w:rPr>
          <w:rFonts w:asciiTheme="minorHAnsi" w:hAnsiTheme="minorHAnsi" w:cstheme="minorHAnsi"/>
          <w:sz w:val="22"/>
          <w:szCs w:val="22"/>
        </w:rPr>
        <w:t xml:space="preserve">. (1) </w:t>
      </w:r>
      <w:proofErr w:type="spellStart"/>
      <w:r w:rsidR="00D409DB" w:rsidRPr="00454A86">
        <w:rPr>
          <w:rFonts w:asciiTheme="minorHAnsi" w:hAnsiTheme="minorHAnsi" w:cstheme="minorHAnsi"/>
          <w:sz w:val="22"/>
          <w:szCs w:val="22"/>
        </w:rPr>
        <w:t>lit.a</w:t>
      </w:r>
      <w:proofErr w:type="spellEnd"/>
      <w:r w:rsidR="00D409DB" w:rsidRPr="00454A86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D409DB" w:rsidRPr="00454A86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="00D409DB" w:rsidRPr="00454A86">
        <w:rPr>
          <w:rFonts w:asciiTheme="minorHAnsi" w:hAnsiTheme="minorHAnsi" w:cstheme="minorHAnsi"/>
          <w:sz w:val="22"/>
          <w:szCs w:val="22"/>
        </w:rPr>
        <w:t xml:space="preserve"> art.</w:t>
      </w:r>
      <w:r w:rsidR="00454A86" w:rsidRPr="00454A86">
        <w:rPr>
          <w:rFonts w:asciiTheme="minorHAnsi" w:hAnsiTheme="minorHAnsi" w:cstheme="minorHAnsi"/>
          <w:sz w:val="22"/>
          <w:szCs w:val="22"/>
        </w:rPr>
        <w:t xml:space="preserve"> </w:t>
      </w:r>
      <w:r w:rsidR="00D409DB" w:rsidRPr="00454A86">
        <w:rPr>
          <w:rFonts w:asciiTheme="minorHAnsi" w:hAnsiTheme="minorHAnsi" w:cstheme="minorHAnsi"/>
          <w:sz w:val="22"/>
          <w:szCs w:val="22"/>
        </w:rPr>
        <w:t xml:space="preserve">50 </w:t>
      </w:r>
      <w:proofErr w:type="spellStart"/>
      <w:r w:rsidR="00D409DB" w:rsidRPr="00454A86">
        <w:rPr>
          <w:rFonts w:asciiTheme="minorHAnsi" w:hAnsiTheme="minorHAnsi" w:cstheme="minorHAnsi"/>
          <w:sz w:val="22"/>
          <w:szCs w:val="22"/>
        </w:rPr>
        <w:t>alin</w:t>
      </w:r>
      <w:proofErr w:type="spellEnd"/>
      <w:r w:rsidR="00D409DB" w:rsidRPr="00454A86">
        <w:rPr>
          <w:rFonts w:asciiTheme="minorHAnsi" w:hAnsiTheme="minorHAnsi" w:cstheme="minorHAnsi"/>
          <w:sz w:val="22"/>
          <w:szCs w:val="22"/>
        </w:rPr>
        <w:t>. (</w:t>
      </w:r>
      <w:r w:rsidRPr="00454A86">
        <w:rPr>
          <w:rFonts w:asciiTheme="minorHAnsi" w:hAnsiTheme="minorHAnsi" w:cstheme="minorHAnsi"/>
          <w:sz w:val="22"/>
          <w:szCs w:val="22"/>
        </w:rPr>
        <w:t xml:space="preserve">2) </w:t>
      </w:r>
      <w:proofErr w:type="gramStart"/>
      <w:r w:rsidRPr="00454A86">
        <w:rPr>
          <w:rFonts w:asciiTheme="minorHAnsi" w:hAnsiTheme="minorHAnsi" w:cstheme="minorHAnsi"/>
          <w:sz w:val="22"/>
          <w:szCs w:val="22"/>
        </w:rPr>
        <w:t>din</w:t>
      </w:r>
      <w:proofErr w:type="gramEnd"/>
      <w:r w:rsidRPr="00454A86">
        <w:rPr>
          <w:rFonts w:asciiTheme="minorHAnsi" w:hAnsiTheme="minorHAnsi" w:cstheme="minorHAnsi"/>
          <w:sz w:val="22"/>
          <w:szCs w:val="22"/>
        </w:rPr>
        <w:t xml:space="preserve"> H.G.nr. 611/2008 </w:t>
      </w:r>
      <w:proofErr w:type="spellStart"/>
      <w:r w:rsidRPr="00454A86">
        <w:rPr>
          <w:rFonts w:asciiTheme="minorHAnsi" w:hAnsiTheme="minorHAnsi" w:cstheme="minorHAnsi"/>
          <w:sz w:val="22"/>
          <w:szCs w:val="22"/>
        </w:rPr>
        <w:t>privind</w:t>
      </w:r>
      <w:proofErr w:type="spellEnd"/>
      <w:r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4A86">
        <w:rPr>
          <w:rFonts w:asciiTheme="minorHAnsi" w:hAnsiTheme="minorHAnsi" w:cstheme="minorHAnsi"/>
          <w:sz w:val="22"/>
          <w:szCs w:val="22"/>
        </w:rPr>
        <w:t>organizarea</w:t>
      </w:r>
      <w:proofErr w:type="spellEnd"/>
      <w:r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4A86">
        <w:rPr>
          <w:rFonts w:asciiTheme="minorHAnsi" w:hAnsiTheme="minorHAnsi" w:cstheme="minorHAnsi"/>
          <w:sz w:val="22"/>
          <w:szCs w:val="22"/>
        </w:rPr>
        <w:t>şi</w:t>
      </w:r>
      <w:proofErr w:type="spellEnd"/>
      <w:r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4A86">
        <w:rPr>
          <w:rFonts w:asciiTheme="minorHAnsi" w:hAnsiTheme="minorHAnsi" w:cstheme="minorHAnsi"/>
          <w:sz w:val="22"/>
          <w:szCs w:val="22"/>
        </w:rPr>
        <w:t>dezvoltarea</w:t>
      </w:r>
      <w:proofErr w:type="spellEnd"/>
      <w:r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4A86">
        <w:rPr>
          <w:rFonts w:asciiTheme="minorHAnsi" w:hAnsiTheme="minorHAnsi" w:cstheme="minorHAnsi"/>
          <w:sz w:val="22"/>
          <w:szCs w:val="22"/>
        </w:rPr>
        <w:t>carierei</w:t>
      </w:r>
      <w:proofErr w:type="spellEnd"/>
      <w:r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4A86">
        <w:rPr>
          <w:rFonts w:asciiTheme="minorHAnsi" w:hAnsiTheme="minorHAnsi" w:cstheme="minorHAnsi"/>
          <w:sz w:val="22"/>
          <w:szCs w:val="22"/>
        </w:rPr>
        <w:t>funcţionarilor</w:t>
      </w:r>
      <w:proofErr w:type="spellEnd"/>
      <w:r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4A86">
        <w:rPr>
          <w:rFonts w:asciiTheme="minorHAnsi" w:hAnsiTheme="minorHAnsi" w:cstheme="minorHAnsi"/>
          <w:sz w:val="22"/>
          <w:szCs w:val="22"/>
        </w:rPr>
        <w:t>publici</w:t>
      </w:r>
      <w:proofErr w:type="spellEnd"/>
      <w:r w:rsidRPr="00454A86">
        <w:rPr>
          <w:rFonts w:asciiTheme="minorHAnsi" w:hAnsiTheme="minorHAnsi" w:cstheme="minorHAnsi"/>
          <w:sz w:val="22"/>
          <w:szCs w:val="22"/>
        </w:rPr>
        <w:t xml:space="preserve">, cu </w:t>
      </w:r>
      <w:proofErr w:type="spellStart"/>
      <w:r w:rsidRPr="00454A86">
        <w:rPr>
          <w:rFonts w:asciiTheme="minorHAnsi" w:hAnsiTheme="minorHAnsi" w:cstheme="minorHAnsi"/>
          <w:sz w:val="22"/>
          <w:szCs w:val="22"/>
        </w:rPr>
        <w:t>modificările</w:t>
      </w:r>
      <w:proofErr w:type="spellEnd"/>
      <w:r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4A86">
        <w:rPr>
          <w:rFonts w:asciiTheme="minorHAnsi" w:hAnsiTheme="minorHAnsi" w:cstheme="minorHAnsi"/>
          <w:sz w:val="22"/>
          <w:szCs w:val="22"/>
        </w:rPr>
        <w:t>şi</w:t>
      </w:r>
      <w:proofErr w:type="spellEnd"/>
      <w:r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4A86">
        <w:rPr>
          <w:rFonts w:asciiTheme="minorHAnsi" w:hAnsiTheme="minorHAnsi" w:cstheme="minorHAnsi"/>
          <w:sz w:val="22"/>
          <w:szCs w:val="22"/>
        </w:rPr>
        <w:t>completările</w:t>
      </w:r>
      <w:proofErr w:type="spellEnd"/>
      <w:r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4A86">
        <w:rPr>
          <w:rFonts w:asciiTheme="minorHAnsi" w:hAnsiTheme="minorHAnsi" w:cstheme="minorHAnsi"/>
          <w:sz w:val="22"/>
          <w:szCs w:val="22"/>
        </w:rPr>
        <w:t>ulterioare</w:t>
      </w:r>
      <w:proofErr w:type="spellEnd"/>
      <w:r w:rsidRPr="00454A8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54A86">
        <w:rPr>
          <w:rFonts w:asciiTheme="minorHAnsi" w:hAnsiTheme="minorHAnsi" w:cstheme="minorHAnsi"/>
          <w:sz w:val="22"/>
          <w:szCs w:val="22"/>
        </w:rPr>
        <w:t>Comisia</w:t>
      </w:r>
      <w:proofErr w:type="spellEnd"/>
      <w:r w:rsidRPr="00454A86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3D226A" w:rsidRPr="00454A86">
        <w:rPr>
          <w:rFonts w:asciiTheme="minorHAnsi" w:hAnsiTheme="minorHAnsi" w:cstheme="minorHAnsi"/>
          <w:sz w:val="22"/>
          <w:szCs w:val="22"/>
        </w:rPr>
        <w:t>examen</w:t>
      </w:r>
      <w:proofErr w:type="spellEnd"/>
      <w:r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4A86">
        <w:rPr>
          <w:rFonts w:asciiTheme="minorHAnsi" w:hAnsiTheme="minorHAnsi" w:cstheme="minorHAnsi"/>
          <w:sz w:val="22"/>
          <w:szCs w:val="22"/>
        </w:rPr>
        <w:t>comunică</w:t>
      </w:r>
      <w:proofErr w:type="spellEnd"/>
      <w:r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4A86">
        <w:rPr>
          <w:rFonts w:asciiTheme="minorHAnsi" w:hAnsiTheme="minorHAnsi" w:cstheme="minorHAnsi"/>
          <w:sz w:val="22"/>
          <w:szCs w:val="22"/>
        </w:rPr>
        <w:t>următoarele</w:t>
      </w:r>
      <w:proofErr w:type="spellEnd"/>
      <w:r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4A86">
        <w:rPr>
          <w:rFonts w:asciiTheme="minorHAnsi" w:hAnsiTheme="minorHAnsi" w:cstheme="minorHAnsi"/>
          <w:sz w:val="22"/>
          <w:szCs w:val="22"/>
        </w:rPr>
        <w:t>rezultate</w:t>
      </w:r>
      <w:proofErr w:type="spellEnd"/>
      <w:r w:rsidRPr="00454A86">
        <w:rPr>
          <w:rFonts w:asciiTheme="minorHAnsi" w:hAnsiTheme="minorHAnsi" w:cstheme="minorHAnsi"/>
          <w:sz w:val="22"/>
          <w:szCs w:val="22"/>
        </w:rPr>
        <w:t xml:space="preserve"> ale </w:t>
      </w:r>
      <w:proofErr w:type="spellStart"/>
      <w:r w:rsidRPr="00454A86">
        <w:rPr>
          <w:rFonts w:asciiTheme="minorHAnsi" w:hAnsiTheme="minorHAnsi" w:cstheme="minorHAnsi"/>
          <w:sz w:val="22"/>
          <w:szCs w:val="22"/>
        </w:rPr>
        <w:t>selecţiei</w:t>
      </w:r>
      <w:proofErr w:type="spellEnd"/>
      <w:r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4A86">
        <w:rPr>
          <w:rFonts w:asciiTheme="minorHAnsi" w:hAnsiTheme="minorHAnsi" w:cstheme="minorHAnsi"/>
          <w:sz w:val="22"/>
          <w:szCs w:val="22"/>
        </w:rPr>
        <w:t>dosarelor</w:t>
      </w:r>
      <w:proofErr w:type="spellEnd"/>
      <w:r w:rsidRPr="00454A86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454A86">
        <w:rPr>
          <w:rFonts w:asciiTheme="minorHAnsi" w:hAnsiTheme="minorHAnsi" w:cstheme="minorHAnsi"/>
          <w:sz w:val="22"/>
          <w:szCs w:val="22"/>
        </w:rPr>
        <w:t>înscriere</w:t>
      </w:r>
      <w:proofErr w:type="spellEnd"/>
      <w:r w:rsidRPr="00454A86">
        <w:rPr>
          <w:rFonts w:asciiTheme="minorHAnsi" w:hAnsiTheme="minorHAnsi" w:cstheme="minorHAnsi"/>
          <w:sz w:val="22"/>
          <w:szCs w:val="22"/>
        </w:rPr>
        <w:t>:</w:t>
      </w:r>
    </w:p>
    <w:p w:rsidR="008458A4" w:rsidRPr="00454A86" w:rsidRDefault="008458A4" w:rsidP="008458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4A86" w:rsidRPr="00454A86" w:rsidRDefault="00454A86" w:rsidP="00454A8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4A86">
        <w:rPr>
          <w:rFonts w:asciiTheme="minorHAnsi" w:hAnsiTheme="minorHAnsi" w:cstheme="minorHAnsi"/>
          <w:b/>
          <w:sz w:val="22"/>
          <w:szCs w:val="22"/>
          <w:lang w:val="ro-RO"/>
        </w:rPr>
        <w:t>Birou financiar, contabilitate, resurse umane și administrativ</w:t>
      </w:r>
    </w:p>
    <w:tbl>
      <w:tblPr>
        <w:tblW w:w="927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797"/>
        <w:gridCol w:w="2570"/>
        <w:gridCol w:w="1930"/>
        <w:gridCol w:w="1260"/>
        <w:gridCol w:w="1243"/>
      </w:tblGrid>
      <w:tr w:rsidR="00454A86" w:rsidRPr="00454A86" w:rsidTr="00A35601">
        <w:tc>
          <w:tcPr>
            <w:tcW w:w="470" w:type="dxa"/>
            <w:shd w:val="clear" w:color="auto" w:fill="auto"/>
          </w:tcPr>
          <w:p w:rsidR="00454A86" w:rsidRPr="00454A86" w:rsidRDefault="00454A86" w:rsidP="00A356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crt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Numele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şi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prenumele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candidatului</w:t>
            </w:r>
            <w:proofErr w:type="spellEnd"/>
          </w:p>
        </w:tc>
        <w:tc>
          <w:tcPr>
            <w:tcW w:w="2570" w:type="dxa"/>
            <w:shd w:val="clear" w:color="auto" w:fill="auto"/>
          </w:tcPr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Funcţia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publică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Instituţia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publică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Rezultatul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selecţiei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dosarelor</w:t>
            </w:r>
            <w:proofErr w:type="spellEnd"/>
          </w:p>
        </w:tc>
        <w:tc>
          <w:tcPr>
            <w:tcW w:w="1243" w:type="dxa"/>
            <w:shd w:val="clear" w:color="auto" w:fill="auto"/>
          </w:tcPr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Motivul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respingerii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dosarului</w:t>
            </w:r>
            <w:proofErr w:type="spellEnd"/>
          </w:p>
        </w:tc>
      </w:tr>
      <w:tr w:rsidR="00454A86" w:rsidRPr="00454A86" w:rsidTr="000C6960">
        <w:tc>
          <w:tcPr>
            <w:tcW w:w="470" w:type="dxa"/>
            <w:shd w:val="clear" w:color="auto" w:fill="auto"/>
          </w:tcPr>
          <w:p w:rsidR="00454A86" w:rsidRPr="00454A86" w:rsidRDefault="00454A86" w:rsidP="00A356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A86" w:rsidRPr="00454A86" w:rsidRDefault="00454A86" w:rsidP="00A356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97" w:type="dxa"/>
            <w:shd w:val="clear" w:color="auto" w:fill="auto"/>
          </w:tcPr>
          <w:p w:rsidR="000C6960" w:rsidRDefault="000C6960" w:rsidP="00A356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A86" w:rsidRPr="00454A86" w:rsidRDefault="000C6960" w:rsidP="00A356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12.036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Consi</w:t>
            </w:r>
            <w:r w:rsidR="000C69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lie, clasa I, grad profesional </w:t>
            </w:r>
            <w:r w:rsidRPr="00454A8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superior</w:t>
            </w:r>
          </w:p>
        </w:tc>
        <w:tc>
          <w:tcPr>
            <w:tcW w:w="1930" w:type="dxa"/>
            <w:shd w:val="clear" w:color="auto" w:fill="auto"/>
          </w:tcPr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Institutia Prefectului judeţul Sălaj</w:t>
            </w:r>
          </w:p>
        </w:tc>
        <w:tc>
          <w:tcPr>
            <w:tcW w:w="1260" w:type="dxa"/>
            <w:shd w:val="clear" w:color="auto" w:fill="auto"/>
          </w:tcPr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ADMIS</w:t>
            </w:r>
          </w:p>
        </w:tc>
        <w:tc>
          <w:tcPr>
            <w:tcW w:w="1243" w:type="dxa"/>
            <w:shd w:val="clear" w:color="auto" w:fill="auto"/>
          </w:tcPr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:rsidR="00454A86" w:rsidRPr="00454A86" w:rsidRDefault="00454A86" w:rsidP="00454A8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4A86" w:rsidRPr="00454A86" w:rsidRDefault="00454A86" w:rsidP="00454A86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454A86">
        <w:rPr>
          <w:rFonts w:asciiTheme="minorHAnsi" w:hAnsiTheme="minorHAnsi" w:cstheme="minorHAnsi"/>
          <w:b/>
          <w:sz w:val="22"/>
          <w:szCs w:val="22"/>
          <w:lang w:val="ro-RO"/>
        </w:rPr>
        <w:t>Serviciului juridic, contencios administrativ și apostilă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652"/>
        <w:gridCol w:w="2551"/>
        <w:gridCol w:w="1985"/>
        <w:gridCol w:w="1275"/>
        <w:gridCol w:w="1276"/>
      </w:tblGrid>
      <w:tr w:rsidR="00454A86" w:rsidRPr="00454A86" w:rsidTr="00A35601">
        <w:tc>
          <w:tcPr>
            <w:tcW w:w="470" w:type="dxa"/>
            <w:shd w:val="clear" w:color="auto" w:fill="auto"/>
          </w:tcPr>
          <w:p w:rsidR="00454A86" w:rsidRPr="00454A86" w:rsidRDefault="00454A86" w:rsidP="00A356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crt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Numele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şi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prenumele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candidatului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Funcţia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publică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Instituţia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publică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Rezultatul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selecţiei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dosarelor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Motivul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respingerii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dosarului</w:t>
            </w:r>
            <w:proofErr w:type="spellEnd"/>
          </w:p>
        </w:tc>
      </w:tr>
      <w:tr w:rsidR="00454A86" w:rsidRPr="00454A86" w:rsidTr="000C6960">
        <w:tc>
          <w:tcPr>
            <w:tcW w:w="470" w:type="dxa"/>
            <w:shd w:val="clear" w:color="auto" w:fill="auto"/>
          </w:tcPr>
          <w:p w:rsidR="00454A86" w:rsidRPr="00454A86" w:rsidRDefault="00454A86" w:rsidP="00A356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A86" w:rsidRPr="00454A86" w:rsidRDefault="00454A86" w:rsidP="00A356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52" w:type="dxa"/>
            <w:shd w:val="clear" w:color="auto" w:fill="auto"/>
          </w:tcPr>
          <w:p w:rsidR="000C6960" w:rsidRDefault="000C6960" w:rsidP="00A356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A86" w:rsidRPr="00454A86" w:rsidRDefault="000C6960" w:rsidP="00A356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11.804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Consilie juridic, clasa I, grad profesional superior</w:t>
            </w:r>
          </w:p>
        </w:tc>
        <w:tc>
          <w:tcPr>
            <w:tcW w:w="1985" w:type="dxa"/>
            <w:shd w:val="clear" w:color="auto" w:fill="auto"/>
          </w:tcPr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Institutia Prefectului judeţul Sălaj</w:t>
            </w:r>
          </w:p>
        </w:tc>
        <w:tc>
          <w:tcPr>
            <w:tcW w:w="1275" w:type="dxa"/>
            <w:shd w:val="clear" w:color="auto" w:fill="auto"/>
          </w:tcPr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ADMIS</w:t>
            </w:r>
          </w:p>
        </w:tc>
        <w:tc>
          <w:tcPr>
            <w:tcW w:w="1276" w:type="dxa"/>
            <w:shd w:val="clear" w:color="auto" w:fill="auto"/>
          </w:tcPr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54A86" w:rsidRPr="00454A86" w:rsidTr="000C6960">
        <w:tc>
          <w:tcPr>
            <w:tcW w:w="470" w:type="dxa"/>
            <w:shd w:val="clear" w:color="auto" w:fill="auto"/>
          </w:tcPr>
          <w:p w:rsidR="000C6960" w:rsidRDefault="000C6960" w:rsidP="00A356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A86" w:rsidRPr="00454A86" w:rsidRDefault="00454A86" w:rsidP="00A356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52" w:type="dxa"/>
            <w:shd w:val="clear" w:color="auto" w:fill="auto"/>
          </w:tcPr>
          <w:p w:rsidR="000C6960" w:rsidRDefault="000C6960" w:rsidP="00A356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A86" w:rsidRPr="00454A86" w:rsidRDefault="000C6960" w:rsidP="00A356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12.369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Consilie juridic, clasa I, grad profesional principal</w:t>
            </w:r>
          </w:p>
        </w:tc>
        <w:tc>
          <w:tcPr>
            <w:tcW w:w="1985" w:type="dxa"/>
            <w:shd w:val="clear" w:color="auto" w:fill="auto"/>
          </w:tcPr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Institutia Prefectului judeţul Sălaj</w:t>
            </w:r>
          </w:p>
        </w:tc>
        <w:tc>
          <w:tcPr>
            <w:tcW w:w="1275" w:type="dxa"/>
            <w:shd w:val="clear" w:color="auto" w:fill="auto"/>
          </w:tcPr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ADMIS</w:t>
            </w:r>
          </w:p>
        </w:tc>
        <w:tc>
          <w:tcPr>
            <w:tcW w:w="1276" w:type="dxa"/>
            <w:shd w:val="clear" w:color="auto" w:fill="auto"/>
          </w:tcPr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A86" w:rsidRPr="00454A86" w:rsidRDefault="00454A86" w:rsidP="00A35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:rsidR="008458A4" w:rsidRPr="00454A86" w:rsidRDefault="008458A4" w:rsidP="008458A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458A4" w:rsidRPr="00454A86" w:rsidRDefault="00454A86" w:rsidP="008458A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54A86">
        <w:rPr>
          <w:rFonts w:asciiTheme="minorHAnsi" w:hAnsiTheme="minorHAnsi" w:cstheme="minorHAnsi"/>
          <w:sz w:val="22"/>
          <w:szCs w:val="22"/>
        </w:rPr>
        <w:t>Candidații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declara</w:t>
      </w:r>
      <w:r w:rsidRPr="00454A86">
        <w:rPr>
          <w:rFonts w:asciiTheme="minorHAnsi" w:hAnsiTheme="minorHAnsi" w:cstheme="minorHAnsi"/>
          <w:sz w:val="22"/>
          <w:szCs w:val="22"/>
        </w:rPr>
        <w:t>ți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admi</w:t>
      </w:r>
      <w:r w:rsidRPr="00454A86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v</w:t>
      </w:r>
      <w:r w:rsidRPr="00454A86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sustine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proba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scrisa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 </w:t>
      </w:r>
      <w:r w:rsidR="008458A4" w:rsidRPr="00454A86">
        <w:rPr>
          <w:rFonts w:asciiTheme="minorHAnsi" w:hAnsiTheme="minorHAnsi" w:cstheme="minorHAnsi"/>
          <w:sz w:val="22"/>
          <w:szCs w:val="22"/>
          <w:lang w:val="ro-RO"/>
        </w:rPr>
        <w:t xml:space="preserve">în data de </w:t>
      </w:r>
      <w:r w:rsidRPr="00454A86">
        <w:rPr>
          <w:rFonts w:asciiTheme="minorHAnsi" w:hAnsiTheme="minorHAnsi" w:cstheme="minorHAnsi"/>
          <w:sz w:val="22"/>
          <w:szCs w:val="22"/>
          <w:lang w:val="ro-RO"/>
        </w:rPr>
        <w:t>08.01.2020, ora 10</w:t>
      </w:r>
      <w:proofErr w:type="gramStart"/>
      <w:r w:rsidR="00F93E59" w:rsidRPr="00454A86">
        <w:rPr>
          <w:rFonts w:asciiTheme="minorHAnsi" w:hAnsiTheme="minorHAnsi" w:cstheme="minorHAnsi"/>
          <w:sz w:val="22"/>
          <w:szCs w:val="22"/>
          <w:lang w:val="ro-RO"/>
        </w:rPr>
        <w:t>,00</w:t>
      </w:r>
      <w:proofErr w:type="gramEnd"/>
      <w:r w:rsidR="00F93E59" w:rsidRPr="00454A86">
        <w:rPr>
          <w:rFonts w:asciiTheme="minorHAnsi" w:hAnsiTheme="minorHAnsi" w:cstheme="minorHAnsi"/>
          <w:sz w:val="22"/>
          <w:szCs w:val="22"/>
          <w:lang w:val="ro-RO"/>
        </w:rPr>
        <w:t>, la sediul Instituț</w:t>
      </w:r>
      <w:r w:rsidR="008458A4" w:rsidRPr="00454A86">
        <w:rPr>
          <w:rFonts w:asciiTheme="minorHAnsi" w:hAnsiTheme="minorHAnsi" w:cstheme="minorHAnsi"/>
          <w:sz w:val="22"/>
          <w:szCs w:val="22"/>
          <w:lang w:val="ro-RO"/>
        </w:rPr>
        <w:t>iei Prefectului-judeţul Sălaj.</w:t>
      </w:r>
    </w:p>
    <w:p w:rsidR="008458A4" w:rsidRPr="00454A86" w:rsidRDefault="00F93E59" w:rsidP="008458A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54A86">
        <w:rPr>
          <w:rFonts w:asciiTheme="minorHAnsi" w:hAnsiTheme="minorHAnsi" w:cstheme="minorHAnsi"/>
          <w:sz w:val="22"/>
          <w:szCs w:val="22"/>
        </w:rPr>
        <w:t>Candid</w:t>
      </w:r>
      <w:r w:rsidR="00445A60" w:rsidRPr="00454A86">
        <w:rPr>
          <w:rFonts w:asciiTheme="minorHAnsi" w:hAnsiTheme="minorHAnsi" w:cstheme="minorHAnsi"/>
          <w:sz w:val="22"/>
          <w:szCs w:val="22"/>
        </w:rPr>
        <w:t>a</w:t>
      </w:r>
      <w:r w:rsidRPr="00454A86">
        <w:rPr>
          <w:rFonts w:asciiTheme="minorHAnsi" w:hAnsiTheme="minorHAnsi" w:cstheme="minorHAnsi"/>
          <w:sz w:val="22"/>
          <w:szCs w:val="22"/>
        </w:rPr>
        <w:t>ț</w:t>
      </w:r>
      <w:r w:rsidR="008458A4" w:rsidRPr="00454A86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4A86">
        <w:rPr>
          <w:rFonts w:asciiTheme="minorHAnsi" w:hAnsiTheme="minorHAnsi" w:cstheme="minorHAnsi"/>
          <w:sz w:val="22"/>
          <w:szCs w:val="22"/>
        </w:rPr>
        <w:t>nemultumiț</w:t>
      </w:r>
      <w:r w:rsidR="008458A4" w:rsidRPr="00454A8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rezultatel</w:t>
      </w:r>
      <w:r w:rsidRPr="00454A86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4A86">
        <w:rPr>
          <w:rFonts w:asciiTheme="minorHAnsi" w:hAnsiTheme="minorHAnsi" w:cstheme="minorHAnsi"/>
          <w:sz w:val="22"/>
          <w:szCs w:val="22"/>
        </w:rPr>
        <w:t>obtinute</w:t>
      </w:r>
      <w:proofErr w:type="spellEnd"/>
      <w:r w:rsidRPr="00454A86">
        <w:rPr>
          <w:rFonts w:asciiTheme="minorHAnsi" w:hAnsiTheme="minorHAnsi" w:cstheme="minorHAnsi"/>
          <w:sz w:val="22"/>
          <w:szCs w:val="22"/>
        </w:rPr>
        <w:t xml:space="preserve"> pot formula </w:t>
      </w:r>
      <w:proofErr w:type="spellStart"/>
      <w:r w:rsidRPr="00454A86">
        <w:rPr>
          <w:rFonts w:asciiTheme="minorHAnsi" w:hAnsiTheme="minorHAnsi" w:cstheme="minorHAnsi"/>
          <w:sz w:val="22"/>
          <w:szCs w:val="22"/>
        </w:rPr>
        <w:t>contestație</w:t>
      </w:r>
      <w:proofErr w:type="spellEnd"/>
      <w:r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4A86">
        <w:rPr>
          <w:rFonts w:asciiTheme="minorHAnsi" w:hAnsiTheme="minorHAnsi" w:cstheme="minorHAnsi"/>
          <w:sz w:val="22"/>
          <w:szCs w:val="22"/>
        </w:rPr>
        <w:t>î</w:t>
      </w:r>
      <w:r w:rsidR="008458A4" w:rsidRPr="00454A8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termen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 de 24 de ore de la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afi</w:t>
      </w:r>
      <w:r w:rsidRPr="00454A86">
        <w:rPr>
          <w:rFonts w:asciiTheme="minorHAnsi" w:hAnsiTheme="minorHAnsi" w:cstheme="minorHAnsi"/>
          <w:sz w:val="22"/>
          <w:szCs w:val="22"/>
        </w:rPr>
        <w:t>ș</w:t>
      </w:r>
      <w:r w:rsidR="008458A4" w:rsidRPr="00454A86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>, conform art.</w:t>
      </w:r>
      <w:r w:rsidR="000644BE" w:rsidRPr="00454A86">
        <w:rPr>
          <w:rFonts w:asciiTheme="minorHAnsi" w:hAnsiTheme="minorHAnsi" w:cstheme="minorHAnsi"/>
          <w:sz w:val="22"/>
          <w:szCs w:val="22"/>
        </w:rPr>
        <w:t xml:space="preserve"> </w:t>
      </w:r>
      <w:r w:rsidR="008458A4" w:rsidRPr="00454A86">
        <w:rPr>
          <w:rFonts w:asciiTheme="minorHAnsi" w:hAnsiTheme="minorHAnsi" w:cstheme="minorHAnsi"/>
          <w:sz w:val="22"/>
          <w:szCs w:val="22"/>
        </w:rPr>
        <w:t xml:space="preserve">63 din H.G. nr.611/2008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privind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organizarea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şi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dezvoltarea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carierei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funcţionarilor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publici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modificările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şi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completările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ulterioare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, care se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depun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secretarul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comisiei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solutionare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contesta</w:t>
      </w:r>
      <w:r w:rsidRPr="00454A86">
        <w:rPr>
          <w:rFonts w:asciiTheme="minorHAnsi" w:hAnsiTheme="minorHAnsi" w:cstheme="minorHAnsi"/>
          <w:sz w:val="22"/>
          <w:szCs w:val="22"/>
        </w:rPr>
        <w:t>ț</w:t>
      </w:r>
      <w:r w:rsidR="008458A4" w:rsidRPr="00454A86">
        <w:rPr>
          <w:rFonts w:asciiTheme="minorHAnsi" w:hAnsiTheme="minorHAnsi" w:cstheme="minorHAnsi"/>
          <w:sz w:val="22"/>
          <w:szCs w:val="22"/>
        </w:rPr>
        <w:t>iilor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>, (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Oltean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 Cristina</w:t>
      </w:r>
      <w:r w:rsidR="00A93FD4" w:rsidRPr="00454A86">
        <w:rPr>
          <w:rFonts w:asciiTheme="minorHAnsi" w:hAnsiTheme="minorHAnsi" w:cstheme="minorHAnsi"/>
          <w:sz w:val="22"/>
          <w:szCs w:val="22"/>
        </w:rPr>
        <w:t>-</w:t>
      </w:r>
      <w:r w:rsidR="008458A4"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Florentina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consilier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58A4" w:rsidRPr="00454A86">
        <w:rPr>
          <w:rFonts w:asciiTheme="minorHAnsi" w:hAnsiTheme="minorHAnsi" w:cstheme="minorHAnsi"/>
          <w:sz w:val="22"/>
          <w:szCs w:val="22"/>
        </w:rPr>
        <w:t>juridic</w:t>
      </w:r>
      <w:proofErr w:type="spellEnd"/>
      <w:r w:rsidR="008458A4" w:rsidRPr="00454A86">
        <w:rPr>
          <w:rFonts w:asciiTheme="minorHAnsi" w:hAnsiTheme="minorHAnsi" w:cstheme="minorHAnsi"/>
          <w:sz w:val="22"/>
          <w:szCs w:val="22"/>
        </w:rPr>
        <w:t>).</w:t>
      </w:r>
    </w:p>
    <w:p w:rsidR="008458A4" w:rsidRPr="00454A86" w:rsidRDefault="008458A4" w:rsidP="008458A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54A86">
        <w:rPr>
          <w:rFonts w:asciiTheme="minorHAnsi" w:hAnsiTheme="minorHAnsi" w:cstheme="minorHAnsi"/>
          <w:sz w:val="22"/>
          <w:szCs w:val="22"/>
          <w:lang w:val="it-IT"/>
        </w:rPr>
        <w:t>Afi</w:t>
      </w:r>
      <w:r w:rsidR="00A93FD4" w:rsidRPr="00454A86">
        <w:rPr>
          <w:rFonts w:asciiTheme="minorHAnsi" w:hAnsiTheme="minorHAnsi" w:cstheme="minorHAnsi"/>
          <w:sz w:val="22"/>
          <w:szCs w:val="22"/>
          <w:lang w:val="it-IT"/>
        </w:rPr>
        <w:t>ș</w:t>
      </w:r>
      <w:r w:rsidRPr="00454A86">
        <w:rPr>
          <w:rFonts w:asciiTheme="minorHAnsi" w:hAnsiTheme="minorHAnsi" w:cstheme="minorHAnsi"/>
          <w:sz w:val="22"/>
          <w:szCs w:val="22"/>
          <w:lang w:val="it-IT"/>
        </w:rPr>
        <w:t>at ast</w:t>
      </w:r>
      <w:r w:rsidR="00A93FD4" w:rsidRPr="00454A86">
        <w:rPr>
          <w:rFonts w:asciiTheme="minorHAnsi" w:hAnsiTheme="minorHAnsi" w:cstheme="minorHAnsi"/>
          <w:sz w:val="22"/>
          <w:szCs w:val="22"/>
          <w:lang w:val="it-IT"/>
        </w:rPr>
        <w:t>ă</w:t>
      </w:r>
      <w:r w:rsidRPr="00454A86">
        <w:rPr>
          <w:rFonts w:asciiTheme="minorHAnsi" w:hAnsiTheme="minorHAnsi" w:cstheme="minorHAnsi"/>
          <w:sz w:val="22"/>
          <w:szCs w:val="22"/>
          <w:lang w:val="it-IT"/>
        </w:rPr>
        <w:t xml:space="preserve">zi, </w:t>
      </w:r>
      <w:r w:rsidR="00454A86" w:rsidRPr="00454A86">
        <w:rPr>
          <w:rFonts w:asciiTheme="minorHAnsi" w:hAnsiTheme="minorHAnsi" w:cstheme="minorHAnsi"/>
          <w:sz w:val="22"/>
          <w:szCs w:val="22"/>
          <w:lang w:val="it-IT"/>
        </w:rPr>
        <w:t>31</w:t>
      </w:r>
      <w:r w:rsidRPr="00454A86">
        <w:rPr>
          <w:rFonts w:asciiTheme="minorHAnsi" w:hAnsiTheme="minorHAnsi" w:cstheme="minorHAnsi"/>
          <w:sz w:val="22"/>
          <w:szCs w:val="22"/>
          <w:lang w:val="it-IT"/>
        </w:rPr>
        <w:t>.12.201</w:t>
      </w:r>
      <w:r w:rsidR="00454A86" w:rsidRPr="00454A86">
        <w:rPr>
          <w:rFonts w:asciiTheme="minorHAnsi" w:hAnsiTheme="minorHAnsi" w:cstheme="minorHAnsi"/>
          <w:sz w:val="22"/>
          <w:szCs w:val="22"/>
          <w:lang w:val="it-IT"/>
        </w:rPr>
        <w:t>9</w:t>
      </w:r>
      <w:r w:rsidRPr="00454A86">
        <w:rPr>
          <w:rFonts w:asciiTheme="minorHAnsi" w:hAnsiTheme="minorHAnsi" w:cstheme="minorHAnsi"/>
          <w:sz w:val="22"/>
          <w:szCs w:val="22"/>
          <w:lang w:val="it-IT"/>
        </w:rPr>
        <w:t xml:space="preserve">, ora </w:t>
      </w:r>
      <w:r w:rsidR="000644BE" w:rsidRPr="00454A86">
        <w:rPr>
          <w:rFonts w:asciiTheme="minorHAnsi" w:hAnsiTheme="minorHAnsi" w:cstheme="minorHAnsi"/>
          <w:sz w:val="22"/>
          <w:szCs w:val="22"/>
          <w:lang w:val="it-IT"/>
        </w:rPr>
        <w:t>1</w:t>
      </w:r>
      <w:r w:rsidR="00454A86" w:rsidRPr="00454A86">
        <w:rPr>
          <w:rFonts w:asciiTheme="minorHAnsi" w:hAnsiTheme="minorHAnsi" w:cstheme="minorHAnsi"/>
          <w:sz w:val="22"/>
          <w:szCs w:val="22"/>
          <w:lang w:val="it-IT"/>
        </w:rPr>
        <w:t>0</w:t>
      </w:r>
      <w:r w:rsidR="000644BE" w:rsidRPr="00454A86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454A86">
        <w:rPr>
          <w:rFonts w:asciiTheme="minorHAnsi" w:hAnsiTheme="minorHAnsi" w:cstheme="minorHAnsi"/>
          <w:sz w:val="22"/>
          <w:szCs w:val="22"/>
          <w:lang w:val="it-IT"/>
        </w:rPr>
        <w:t>0</w:t>
      </w:r>
      <w:r w:rsidR="000644BE" w:rsidRPr="00454A86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454A86">
        <w:rPr>
          <w:rFonts w:asciiTheme="minorHAnsi" w:hAnsiTheme="minorHAnsi" w:cstheme="minorHAnsi"/>
          <w:sz w:val="22"/>
          <w:szCs w:val="22"/>
          <w:lang w:val="it-IT"/>
        </w:rPr>
        <w:t>, la sediul</w:t>
      </w:r>
      <w:r w:rsidR="00977D7F" w:rsidRPr="00454A86">
        <w:rPr>
          <w:rFonts w:asciiTheme="minorHAnsi" w:hAnsiTheme="minorHAnsi" w:cstheme="minorHAnsi"/>
          <w:sz w:val="22"/>
          <w:szCs w:val="22"/>
          <w:lang w:val="it-IT"/>
        </w:rPr>
        <w:t xml:space="preserve"> și pe site-ul</w:t>
      </w:r>
      <w:r w:rsidR="00F93E59" w:rsidRPr="00454A86">
        <w:rPr>
          <w:rFonts w:asciiTheme="minorHAnsi" w:hAnsiTheme="minorHAnsi" w:cstheme="minorHAnsi"/>
          <w:sz w:val="22"/>
          <w:szCs w:val="22"/>
          <w:lang w:val="it-IT"/>
        </w:rPr>
        <w:t xml:space="preserve"> Instituț</w:t>
      </w:r>
      <w:r w:rsidRPr="00454A86">
        <w:rPr>
          <w:rFonts w:asciiTheme="minorHAnsi" w:hAnsiTheme="minorHAnsi" w:cstheme="minorHAnsi"/>
          <w:sz w:val="22"/>
          <w:szCs w:val="22"/>
          <w:lang w:val="it-IT"/>
        </w:rPr>
        <w:t>iei Prefectului-judetul S</w:t>
      </w:r>
      <w:r w:rsidR="00F93E59" w:rsidRPr="00454A86">
        <w:rPr>
          <w:rFonts w:asciiTheme="minorHAnsi" w:hAnsiTheme="minorHAnsi" w:cstheme="minorHAnsi"/>
          <w:sz w:val="22"/>
          <w:szCs w:val="22"/>
          <w:lang w:val="it-IT"/>
        </w:rPr>
        <w:t>ă</w:t>
      </w:r>
      <w:r w:rsidRPr="00454A86">
        <w:rPr>
          <w:rFonts w:asciiTheme="minorHAnsi" w:hAnsiTheme="minorHAnsi" w:cstheme="minorHAnsi"/>
          <w:sz w:val="22"/>
          <w:szCs w:val="22"/>
          <w:lang w:val="it-IT"/>
        </w:rPr>
        <w:t>laj.</w:t>
      </w:r>
    </w:p>
    <w:p w:rsidR="008458A4" w:rsidRPr="00454A86" w:rsidRDefault="008458A4" w:rsidP="008458A4">
      <w:pPr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458A4" w:rsidRPr="00454A86" w:rsidRDefault="008458A4" w:rsidP="008458A4">
      <w:pPr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458A4" w:rsidRPr="00454A86" w:rsidRDefault="008458A4" w:rsidP="008458A4">
      <w:pPr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  <w:r w:rsidRPr="00454A86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Președinte</w:t>
      </w:r>
      <w:r w:rsidR="000C6960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 xml:space="preserve"> comisie</w:t>
      </w:r>
      <w:bookmarkStart w:id="0" w:name="_GoBack"/>
      <w:bookmarkEnd w:id="0"/>
    </w:p>
    <w:p w:rsidR="00CD0D81" w:rsidRPr="00454A86" w:rsidRDefault="008458A4" w:rsidP="00454A86">
      <w:pPr>
        <w:ind w:left="7920"/>
        <w:rPr>
          <w:rFonts w:asciiTheme="minorHAnsi" w:hAnsiTheme="minorHAnsi" w:cstheme="minorHAnsi"/>
          <w:sz w:val="22"/>
          <w:szCs w:val="22"/>
          <w:lang w:val="ro-RO"/>
        </w:rPr>
      </w:pPr>
      <w:r w:rsidRPr="00454A86">
        <w:rPr>
          <w:rFonts w:asciiTheme="minorHAnsi" w:hAnsiTheme="minorHAnsi" w:cstheme="minorHAnsi"/>
          <w:b/>
          <w:sz w:val="22"/>
          <w:szCs w:val="22"/>
          <w:lang w:val="it-IT"/>
        </w:rPr>
        <w:t xml:space="preserve">                                                                                                                                  </w:t>
      </w:r>
      <w:r w:rsidR="002749C9" w:rsidRPr="00454A86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</w:p>
    <w:sectPr w:rsidR="00CD0D81" w:rsidRPr="00454A86" w:rsidSect="00454A86">
      <w:footerReference w:type="default" r:id="rId8"/>
      <w:headerReference w:type="first" r:id="rId9"/>
      <w:footerReference w:type="first" r:id="rId10"/>
      <w:pgSz w:w="11907" w:h="16840" w:code="9"/>
      <w:pgMar w:top="567" w:right="1418" w:bottom="295" w:left="1418" w:header="141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C8" w:rsidRDefault="00A20FC8">
      <w:r>
        <w:separator/>
      </w:r>
    </w:p>
  </w:endnote>
  <w:endnote w:type="continuationSeparator" w:id="0">
    <w:p w:rsidR="00A20FC8" w:rsidRDefault="00A2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6139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6"/>
      <w:gridCol w:w="6341"/>
    </w:tblGrid>
    <w:tr w:rsidR="00103539" w:rsidTr="00564B1F">
      <w:trPr>
        <w:trHeight w:val="281"/>
      </w:trPr>
      <w:tc>
        <w:tcPr>
          <w:tcW w:w="2153" w:type="pct"/>
        </w:tcPr>
        <w:p w:rsidR="00103539" w:rsidRDefault="00103539" w:rsidP="00103539">
          <w:pPr>
            <w:pStyle w:val="Footer"/>
            <w:spacing w:before="120"/>
            <w:rPr>
              <w:rFonts w:asciiTheme="minorHAnsi" w:hAnsiTheme="minorHAnsi" w:cstheme="minorHAnsi"/>
              <w:b/>
              <w:color w:val="000000" w:themeColor="text1"/>
              <w:sz w:val="18"/>
              <w:szCs w:val="18"/>
              <w:lang w:val="ro-RO"/>
            </w:rPr>
          </w:pPr>
        </w:p>
      </w:tc>
      <w:tc>
        <w:tcPr>
          <w:tcW w:w="2847" w:type="pct"/>
        </w:tcPr>
        <w:p w:rsidR="00103539" w:rsidRPr="00FA4863" w:rsidRDefault="00103539" w:rsidP="00103539">
          <w:pPr>
            <w:pStyle w:val="Footer"/>
            <w:spacing w:before="12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</w:p>
      </w:tc>
    </w:tr>
    <w:tr w:rsidR="00103539" w:rsidRPr="00F90E22" w:rsidTr="00564B1F">
      <w:trPr>
        <w:trHeight w:val="281"/>
      </w:trPr>
      <w:tc>
        <w:tcPr>
          <w:tcW w:w="2153" w:type="pct"/>
          <w:tcBorders>
            <w:bottom w:val="single" w:sz="4" w:space="0" w:color="auto"/>
          </w:tcBorders>
        </w:tcPr>
        <w:p w:rsidR="00103539" w:rsidRPr="003F4124" w:rsidRDefault="00103539" w:rsidP="00103539">
          <w:pPr>
            <w:pStyle w:val="Footer"/>
            <w:spacing w:before="60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</w:p>
      </w:tc>
      <w:tc>
        <w:tcPr>
          <w:tcW w:w="2847" w:type="pct"/>
          <w:tcBorders>
            <w:bottom w:val="single" w:sz="4" w:space="0" w:color="auto"/>
          </w:tcBorders>
        </w:tcPr>
        <w:p w:rsidR="00103539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</w:pP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Pagina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PAGE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454A86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2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 din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NUMPAGES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8E6864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1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</w:p>
        <w:p w:rsidR="00103539" w:rsidRPr="00F90E22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</w:p>
      </w:tc>
    </w:tr>
    <w:tr w:rsidR="00047EA7" w:rsidRPr="00F90E22" w:rsidTr="00564B1F">
      <w:trPr>
        <w:trHeight w:val="375"/>
      </w:trPr>
      <w:tc>
        <w:tcPr>
          <w:tcW w:w="5000" w:type="pct"/>
          <w:gridSpan w:val="2"/>
          <w:tcBorders>
            <w:top w:val="single" w:sz="4" w:space="0" w:color="auto"/>
          </w:tcBorders>
          <w:vAlign w:val="center"/>
        </w:tcPr>
        <w:p w:rsidR="00047EA7" w:rsidRPr="00F90E22" w:rsidRDefault="00047EA7" w:rsidP="00047EA7">
          <w:pPr>
            <w:pStyle w:val="Footer"/>
            <w:spacing w:before="6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  <w:r w:rsidRPr="000D3525">
            <w:rPr>
              <w:rFonts w:asciiTheme="minorHAnsi" w:hAnsiTheme="minorHAnsi" w:cstheme="minorHAnsi"/>
              <w:color w:val="000000" w:themeColor="text1"/>
              <w:sz w:val="16"/>
              <w:szCs w:val="18"/>
              <w:lang w:val="ro-RO"/>
            </w:rPr>
            <w:t xml:space="preserve">Piaţa 1 Decembrie 1918 nr. 12, Zalău, judeţul Sălaj, Tel 40-260-615450, fax 40-260-661270, e-mail: psj@prefecturasalaj.ro   </w:t>
          </w:r>
        </w:p>
      </w:tc>
    </w:tr>
  </w:tbl>
  <w:p w:rsidR="00D06103" w:rsidRDefault="00D061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5C" w:rsidRDefault="00D06103" w:rsidP="00D06103">
    <w:pPr>
      <w:pStyle w:val="Footer"/>
      <w:tabs>
        <w:tab w:val="clear" w:pos="8640"/>
      </w:tabs>
      <w:rPr>
        <w:rFonts w:asciiTheme="minorHAnsi" w:hAnsiTheme="minorHAnsi" w:cstheme="minorHAnsi"/>
        <w:b/>
        <w:color w:val="000000" w:themeColor="text1"/>
        <w:sz w:val="18"/>
        <w:szCs w:val="18"/>
        <w:lang w:val="ro-RO"/>
      </w:rPr>
    </w:pPr>
    <w:r>
      <w:rPr>
        <w:rFonts w:asciiTheme="minorHAnsi" w:hAnsiTheme="minorHAnsi" w:cstheme="minorHAnsi"/>
        <w:b/>
        <w:color w:val="000000" w:themeColor="text1"/>
        <w:sz w:val="18"/>
        <w:szCs w:val="18"/>
        <w:lang w:val="ro-RO"/>
      </w:rPr>
      <w:tab/>
    </w:r>
  </w:p>
  <w:tbl>
    <w:tblPr>
      <w:tblStyle w:val="TableGrid"/>
      <w:tblW w:w="6912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5"/>
      <w:gridCol w:w="6343"/>
      <w:gridCol w:w="1402"/>
    </w:tblGrid>
    <w:tr w:rsidR="00103539" w:rsidTr="00CD0D81">
      <w:trPr>
        <w:gridAfter w:val="1"/>
        <w:wAfter w:w="559" w:type="pct"/>
        <w:trHeight w:val="281"/>
      </w:trPr>
      <w:tc>
        <w:tcPr>
          <w:tcW w:w="1912" w:type="pct"/>
        </w:tcPr>
        <w:p w:rsidR="00103539" w:rsidRDefault="00103539" w:rsidP="00103539">
          <w:pPr>
            <w:pStyle w:val="Footer"/>
            <w:spacing w:before="120"/>
            <w:rPr>
              <w:rFonts w:asciiTheme="minorHAnsi" w:hAnsiTheme="minorHAnsi" w:cstheme="minorHAnsi"/>
              <w:b/>
              <w:color w:val="000000" w:themeColor="text1"/>
              <w:sz w:val="18"/>
              <w:szCs w:val="18"/>
              <w:lang w:val="ro-RO"/>
            </w:rPr>
          </w:pPr>
          <w:r w:rsidRPr="00E418B7">
            <w:rPr>
              <w:rFonts w:asciiTheme="minorHAnsi" w:hAnsiTheme="minorHAnsi" w:cstheme="minorHAnsi"/>
              <w:b/>
              <w:color w:val="000000" w:themeColor="text1"/>
              <w:sz w:val="16"/>
              <w:szCs w:val="18"/>
              <w:lang w:val="ro-RO"/>
            </w:rPr>
            <w:t>Biroul financiar-contabilitate, resurse umane, administrativ</w:t>
          </w:r>
        </w:p>
      </w:tc>
      <w:tc>
        <w:tcPr>
          <w:tcW w:w="2529" w:type="pct"/>
        </w:tcPr>
        <w:p w:rsidR="00103539" w:rsidRPr="00FA4863" w:rsidRDefault="00103539" w:rsidP="00103539">
          <w:pPr>
            <w:pStyle w:val="Footer"/>
            <w:spacing w:before="12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</w:p>
      </w:tc>
    </w:tr>
    <w:tr w:rsidR="00103539" w:rsidRPr="00F90E22" w:rsidTr="00CD0D81">
      <w:trPr>
        <w:gridAfter w:val="1"/>
        <w:wAfter w:w="559" w:type="pct"/>
        <w:trHeight w:val="281"/>
      </w:trPr>
      <w:tc>
        <w:tcPr>
          <w:tcW w:w="1912" w:type="pct"/>
          <w:tcBorders>
            <w:bottom w:val="single" w:sz="4" w:space="0" w:color="auto"/>
          </w:tcBorders>
        </w:tcPr>
        <w:p w:rsidR="00103539" w:rsidRPr="003F4124" w:rsidRDefault="00457877" w:rsidP="00103539">
          <w:pPr>
            <w:pStyle w:val="Footer"/>
            <w:spacing w:before="60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  <w:r>
            <w:rPr>
              <w:rFonts w:asciiTheme="minorHAnsi" w:hAnsiTheme="minorHAnsi" w:cstheme="minorHAnsi"/>
              <w:i/>
              <w:color w:val="000000" w:themeColor="text1"/>
              <w:sz w:val="16"/>
              <w:szCs w:val="18"/>
              <w:lang w:val="ro-RO"/>
            </w:rPr>
            <w:t>cristina.oltean</w:t>
          </w:r>
          <w:r w:rsidR="00103539" w:rsidRPr="00E418B7">
            <w:rPr>
              <w:rFonts w:asciiTheme="minorHAnsi" w:hAnsiTheme="minorHAnsi" w:cstheme="minorHAnsi"/>
              <w:i/>
              <w:color w:val="000000" w:themeColor="text1"/>
              <w:sz w:val="16"/>
              <w:szCs w:val="18"/>
              <w:lang w:val="ro-RO"/>
            </w:rPr>
            <w:t>@prefecturasalaj.ro</w:t>
          </w:r>
        </w:p>
      </w:tc>
      <w:tc>
        <w:tcPr>
          <w:tcW w:w="2529" w:type="pct"/>
          <w:tcBorders>
            <w:bottom w:val="single" w:sz="4" w:space="0" w:color="auto"/>
          </w:tcBorders>
        </w:tcPr>
        <w:p w:rsidR="00103539" w:rsidRDefault="00103539" w:rsidP="00081A0E">
          <w:pPr>
            <w:pStyle w:val="Footer"/>
            <w:spacing w:before="60"/>
            <w:jc w:val="center"/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</w:pP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Pagina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PAGE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D1428C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1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 din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NUMPAGES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D1428C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1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</w:p>
        <w:p w:rsidR="00103539" w:rsidRPr="00F90E22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</w:p>
      </w:tc>
    </w:tr>
    <w:tr w:rsidR="00CD0D81" w:rsidTr="00CD0D81">
      <w:trPr>
        <w:trHeight w:val="375"/>
      </w:trPr>
      <w:tc>
        <w:tcPr>
          <w:tcW w:w="5000" w:type="pct"/>
          <w:gridSpan w:val="3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D0D81" w:rsidRDefault="00CD0D81" w:rsidP="00CD0D81">
          <w:pPr>
            <w:pStyle w:val="Footer"/>
            <w:spacing w:before="60"/>
            <w:jc w:val="center"/>
            <w:rPr>
              <w:rFonts w:asciiTheme="minorHAnsi" w:hAnsiTheme="minorHAnsi" w:cstheme="minorHAnsi"/>
              <w:b/>
              <w:i/>
              <w:color w:val="000000" w:themeColor="text1"/>
              <w:sz w:val="14"/>
              <w:szCs w:val="14"/>
              <w:lang w:val="ro-RO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 w:val="14"/>
              <w:szCs w:val="14"/>
              <w:lang w:val="ro-RO"/>
            </w:rPr>
            <w:t xml:space="preserve">Piaţa 1 Decembrie 1918 nr. 12, Zalău, judeţul Sălaj, Tel 40-260-615450, fax 40-260-661270, e-mail: psj@prefecturasalaj.ro,  www: sj.prefectura.mai.gov.ro   </w:t>
          </w:r>
        </w:p>
      </w:tc>
    </w:tr>
  </w:tbl>
  <w:p w:rsidR="00081A0E" w:rsidRDefault="00CD0D81" w:rsidP="00CD0D81">
    <w:pPr>
      <w:pStyle w:val="Footer"/>
      <w:ind w:left="-709" w:right="-1468"/>
      <w:jc w:val="center"/>
      <w:rPr>
        <w:rFonts w:asciiTheme="minorHAnsi" w:hAnsiTheme="minorHAnsi" w:cstheme="minorHAnsi"/>
        <w:i/>
        <w:color w:val="000000" w:themeColor="text1"/>
        <w:sz w:val="14"/>
        <w:szCs w:val="14"/>
      </w:rPr>
    </w:pPr>
    <w:r>
      <w:rPr>
        <w:rFonts w:asciiTheme="minorHAnsi" w:hAnsiTheme="minorHAnsi" w:cstheme="minorHAnsi"/>
        <w:i/>
        <w:color w:val="000000" w:themeColor="text1"/>
        <w:sz w:val="14"/>
        <w:szCs w:val="14"/>
        <w:lang w:val="ro-RO"/>
      </w:rPr>
      <w:t>Datele dumneavoastră personale sunt prelucrate în conformitate cu prevederile GDPR</w:t>
    </w:r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.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În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cazul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în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care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doriți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vă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exercitați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drepturile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menționate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în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Regulament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,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vă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rugăm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transmiteți</w:t>
    </w:r>
    <w:proofErr w:type="spellEnd"/>
  </w:p>
  <w:p w:rsidR="00CD0D81" w:rsidRDefault="00CD0D81" w:rsidP="00CD0D81">
    <w:pPr>
      <w:pStyle w:val="Footer"/>
      <w:ind w:left="-709" w:right="-1468"/>
      <w:jc w:val="center"/>
      <w:rPr>
        <w:rFonts w:asciiTheme="minorHAnsi" w:hAnsiTheme="minorHAnsi" w:cstheme="minorHAnsi"/>
        <w:b/>
        <w:i/>
        <w:color w:val="000000" w:themeColor="text1"/>
        <w:sz w:val="14"/>
        <w:szCs w:val="14"/>
        <w:lang w:val="ro-RO"/>
      </w:rPr>
    </w:pPr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o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solicitare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email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sau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poștă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la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adresa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instituției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.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Pentru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mai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multe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detaliii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,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consultați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pagina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noastră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de internet.</w:t>
    </w:r>
  </w:p>
  <w:p w:rsidR="00D06103" w:rsidRDefault="00D061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C8" w:rsidRDefault="00A20FC8">
      <w:r>
        <w:separator/>
      </w:r>
    </w:p>
  </w:footnote>
  <w:footnote w:type="continuationSeparator" w:id="0">
    <w:p w:rsidR="00A20FC8" w:rsidRDefault="00A2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32" w:rsidRDefault="002C5032" w:rsidP="002C5032">
    <w:pPr>
      <w:ind w:right="-864"/>
      <w:rPr>
        <w:color w:val="000000" w:themeColor="text1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1221740</wp:posOffset>
              </wp:positionH>
              <wp:positionV relativeFrom="paragraph">
                <wp:posOffset>-492760</wp:posOffset>
              </wp:positionV>
              <wp:extent cx="3021965" cy="347980"/>
              <wp:effectExtent l="0" t="0" r="0" b="0"/>
              <wp:wrapNone/>
              <wp:docPr id="724" name="Text Box 7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C5032" w:rsidRDefault="002C5032" w:rsidP="002C5032">
                          <w:pPr>
                            <w:spacing w:before="100" w:beforeAutospacing="1" w:after="100" w:afterAutospacing="1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color w:val="000000" w:themeColor="text1"/>
                              <w:sz w:val="46"/>
                              <w:szCs w:val="72"/>
                              <w:lang w:val="ro-R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 xml:space="preserve">M I N I S T E R U </w:t>
                          </w: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>L  A</w:t>
                          </w:r>
                          <w:proofErr w:type="gramEnd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 xml:space="preserve"> F A C E R I L O R  I N T E R N 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4" o:spid="_x0000_s1026" type="#_x0000_t202" style="position:absolute;margin-left:96.2pt;margin-top:-38.8pt;width:237.95pt;height:27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" filled="f" stroked="f">
              <v:textbox>
                <w:txbxContent>
                  <w:p w:rsidR="002C5032" w:rsidRDefault="002C5032" w:rsidP="002C5032">
                    <w:pPr>
                      <w:spacing w:before="100" w:beforeAutospacing="1" w:after="100" w:afterAutospacing="1"/>
                      <w:outlineLvl w:val="0"/>
                      <w:rPr>
                        <w:rFonts w:asciiTheme="minorHAnsi" w:hAnsiTheme="minorHAnsi" w:cstheme="minorHAnsi"/>
                        <w:b/>
                        <w:bCs/>
                        <w:i/>
                        <w:color w:val="000000" w:themeColor="text1"/>
                        <w:sz w:val="46"/>
                        <w:szCs w:val="72"/>
                        <w:lang w:val="ro-R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 xml:space="preserve">M I N I S T E R U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>L  A</w:t>
                    </w:r>
                    <w:proofErr w:type="gramEnd"/>
                    <w:r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 xml:space="preserve"> F A C E R I L O R  I N T E R N 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455930</wp:posOffset>
              </wp:positionH>
              <wp:positionV relativeFrom="paragraph">
                <wp:posOffset>-176530</wp:posOffset>
              </wp:positionV>
              <wp:extent cx="4490085" cy="739140"/>
              <wp:effectExtent l="0" t="0" r="0" b="0"/>
              <wp:wrapNone/>
              <wp:docPr id="723" name="Text Box 7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008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C5032" w:rsidRDefault="002C5032" w:rsidP="002C503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eastAsia="Times New Roman"/>
                              <w:b/>
                              <w:noProof/>
                              <w:color w:val="000000" w:themeColor="text1"/>
                              <w:sz w:val="46"/>
                              <w:szCs w:val="5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46"/>
                              <w:szCs w:val="5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INSTITUŢIA PREFECTULUI JUDEŢUL SĂLAJ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23" o:spid="_x0000_s1027" type="#_x0000_t202" style="position:absolute;margin-left:35.9pt;margin-top:-13.9pt;width:353.55pt;height:5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" filled="f" stroked="f">
              <v:textbox style="mso-fit-shape-to-text:t">
                <w:txbxContent>
                  <w:p w:rsidR="002C5032" w:rsidRDefault="002C5032" w:rsidP="002C503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eastAsia="Times New Roman"/>
                        <w:b/>
                        <w:noProof/>
                        <w:color w:val="000000" w:themeColor="text1"/>
                        <w:sz w:val="46"/>
                        <w:szCs w:val="5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000000" w:themeColor="text1"/>
                        <w:sz w:val="46"/>
                        <w:szCs w:val="54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INSTITUŢIA PREFECTULUI JUDEŢUL SĂLAJ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-528955</wp:posOffset>
              </wp:positionH>
              <wp:positionV relativeFrom="paragraph">
                <wp:posOffset>-584835</wp:posOffset>
              </wp:positionV>
              <wp:extent cx="935355" cy="254635"/>
              <wp:effectExtent l="0" t="0" r="0" b="0"/>
              <wp:wrapNone/>
              <wp:docPr id="721" name="Text Box 7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535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C5032" w:rsidRDefault="002C5032" w:rsidP="002C5032">
                          <w:pPr>
                            <w:ind w:right="-864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22"/>
                              <w:lang w:val="ro-RO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22"/>
                              <w:lang w:val="ro-RO"/>
                            </w:rPr>
                            <w:t>R O M Â N I A</w:t>
                          </w:r>
                        </w:p>
                        <w:p w:rsidR="002C5032" w:rsidRDefault="002C5032" w:rsidP="002C5032">
                          <w:pPr>
                            <w:ind w:left="720" w:right="-864" w:firstLine="720"/>
                            <w:jc w:val="center"/>
                            <w:rPr>
                              <w:rFonts w:cstheme="minorHAnsi"/>
                              <w:color w:val="000000" w:themeColor="text1"/>
                              <w:sz w:val="72"/>
                              <w:szCs w:val="72"/>
                              <w:lang w:val="ro-R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21" o:spid="_x0000_s1028" type="#_x0000_t202" style="position:absolute;margin-left:-41.65pt;margin-top:-46.05pt;width:73.6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" filled="f" stroked="f">
              <v:textbox>
                <w:txbxContent>
                  <w:p w:rsidR="002C5032" w:rsidRDefault="002C5032" w:rsidP="002C5032">
                    <w:pPr>
                      <w:ind w:right="-864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22"/>
                        <w:lang w:val="ro-RO"/>
                      </w:rPr>
                      <w:t>R O M Â N I A</w:t>
                    </w:r>
                  </w:p>
                  <w:p w:rsidR="002C5032" w:rsidRDefault="002C5032" w:rsidP="002C5032">
                    <w:pPr>
                      <w:ind w:left="720" w:right="-864" w:firstLine="720"/>
                      <w:jc w:val="center"/>
                      <w:rPr>
                        <w:rFonts w:cstheme="minorHAnsi"/>
                        <w:color w:val="000000" w:themeColor="text1"/>
                        <w:sz w:val="72"/>
                        <w:szCs w:val="72"/>
                        <w:lang w:val="ro-R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-325120</wp:posOffset>
              </wp:positionV>
              <wp:extent cx="885190" cy="1186180"/>
              <wp:effectExtent l="0" t="0" r="10160" b="1397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5190" cy="1186180"/>
                        <a:chOff x="0" y="0"/>
                        <a:chExt cx="1158240" cy="1606924"/>
                      </a:xfrm>
                    </wpg:grpSpPr>
                    <wps:wsp>
                      <wps:cNvPr id="365" name="Freeform 36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240" cy="1606924"/>
                        </a:xfrm>
                        <a:custGeom>
                          <a:avLst/>
                          <a:gdLst>
                            <a:gd name="T0" fmla="*/ 0 w 3960"/>
                            <a:gd name="T1" fmla="*/ 0 h 5194"/>
                            <a:gd name="T2" fmla="*/ 0 w 3960"/>
                            <a:gd name="T3" fmla="*/ 3927 h 5194"/>
                            <a:gd name="T4" fmla="*/ 0 w 3960"/>
                            <a:gd name="T5" fmla="*/ 4054 h 5194"/>
                            <a:gd name="T6" fmla="*/ 11 w 3960"/>
                            <a:gd name="T7" fmla="*/ 4117 h 5194"/>
                            <a:gd name="T8" fmla="*/ 11 w 3960"/>
                            <a:gd name="T9" fmla="*/ 4170 h 5194"/>
                            <a:gd name="T10" fmla="*/ 23 w 3960"/>
                            <a:gd name="T11" fmla="*/ 4223 h 5194"/>
                            <a:gd name="T12" fmla="*/ 34 w 3960"/>
                            <a:gd name="T13" fmla="*/ 4276 h 5194"/>
                            <a:gd name="T14" fmla="*/ 45 w 3960"/>
                            <a:gd name="T15" fmla="*/ 4318 h 5194"/>
                            <a:gd name="T16" fmla="*/ 68 w 3960"/>
                            <a:gd name="T17" fmla="*/ 4349 h 5194"/>
                            <a:gd name="T18" fmla="*/ 79 w 3960"/>
                            <a:gd name="T19" fmla="*/ 4392 h 5194"/>
                            <a:gd name="T20" fmla="*/ 113 w 3960"/>
                            <a:gd name="T21" fmla="*/ 4423 h 5194"/>
                            <a:gd name="T22" fmla="*/ 136 w 3960"/>
                            <a:gd name="T23" fmla="*/ 4455 h 5194"/>
                            <a:gd name="T24" fmla="*/ 170 w 3960"/>
                            <a:gd name="T25" fmla="*/ 4487 h 5194"/>
                            <a:gd name="T26" fmla="*/ 204 w 3960"/>
                            <a:gd name="T27" fmla="*/ 4508 h 5194"/>
                            <a:gd name="T28" fmla="*/ 238 w 3960"/>
                            <a:gd name="T29" fmla="*/ 4540 h 5194"/>
                            <a:gd name="T30" fmla="*/ 283 w 3960"/>
                            <a:gd name="T31" fmla="*/ 4561 h 5194"/>
                            <a:gd name="T32" fmla="*/ 339 w 3960"/>
                            <a:gd name="T33" fmla="*/ 4592 h 5194"/>
                            <a:gd name="T34" fmla="*/ 735 w 3960"/>
                            <a:gd name="T35" fmla="*/ 4740 h 5194"/>
                            <a:gd name="T36" fmla="*/ 1075 w 3960"/>
                            <a:gd name="T37" fmla="*/ 4867 h 5194"/>
                            <a:gd name="T38" fmla="*/ 1448 w 3960"/>
                            <a:gd name="T39" fmla="*/ 5004 h 5194"/>
                            <a:gd name="T40" fmla="*/ 1980 w 3960"/>
                            <a:gd name="T41" fmla="*/ 5194 h 5194"/>
                            <a:gd name="T42" fmla="*/ 2987 w 3960"/>
                            <a:gd name="T43" fmla="*/ 4825 h 5194"/>
                            <a:gd name="T44" fmla="*/ 3337 w 3960"/>
                            <a:gd name="T45" fmla="*/ 4698 h 5194"/>
                            <a:gd name="T46" fmla="*/ 3688 w 3960"/>
                            <a:gd name="T47" fmla="*/ 4550 h 5194"/>
                            <a:gd name="T48" fmla="*/ 3733 w 3960"/>
                            <a:gd name="T49" fmla="*/ 4540 h 5194"/>
                            <a:gd name="T50" fmla="*/ 3767 w 3960"/>
                            <a:gd name="T51" fmla="*/ 4508 h 5194"/>
                            <a:gd name="T52" fmla="*/ 3801 w 3960"/>
                            <a:gd name="T53" fmla="*/ 4497 h 5194"/>
                            <a:gd name="T54" fmla="*/ 3835 w 3960"/>
                            <a:gd name="T55" fmla="*/ 4476 h 5194"/>
                            <a:gd name="T56" fmla="*/ 3858 w 3960"/>
                            <a:gd name="T57" fmla="*/ 4444 h 5194"/>
                            <a:gd name="T58" fmla="*/ 3880 w 3960"/>
                            <a:gd name="T59" fmla="*/ 4423 h 5194"/>
                            <a:gd name="T60" fmla="*/ 3903 w 3960"/>
                            <a:gd name="T61" fmla="*/ 4392 h 5194"/>
                            <a:gd name="T62" fmla="*/ 3914 w 3960"/>
                            <a:gd name="T63" fmla="*/ 4360 h 5194"/>
                            <a:gd name="T64" fmla="*/ 3926 w 3960"/>
                            <a:gd name="T65" fmla="*/ 4318 h 5194"/>
                            <a:gd name="T66" fmla="*/ 3937 w 3960"/>
                            <a:gd name="T67" fmla="*/ 4276 h 5194"/>
                            <a:gd name="T68" fmla="*/ 3948 w 3960"/>
                            <a:gd name="T69" fmla="*/ 4233 h 5194"/>
                            <a:gd name="T70" fmla="*/ 3960 w 3960"/>
                            <a:gd name="T71" fmla="*/ 4191 h 5194"/>
                            <a:gd name="T72" fmla="*/ 3960 w 3960"/>
                            <a:gd name="T73" fmla="*/ 4138 h 5194"/>
                            <a:gd name="T74" fmla="*/ 3960 w 3960"/>
                            <a:gd name="T75" fmla="*/ 4075 h 5194"/>
                            <a:gd name="T76" fmla="*/ 3960 w 3960"/>
                            <a:gd name="T77" fmla="*/ 3948 h 5194"/>
                            <a:gd name="T78" fmla="*/ 3960 w 3960"/>
                            <a:gd name="T79" fmla="*/ 0 h 5194"/>
                            <a:gd name="T80" fmla="*/ 0 w 3960"/>
                            <a:gd name="T81" fmla="*/ 0 h 5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960" h="5194">
                              <a:moveTo>
                                <a:pt x="0" y="0"/>
                              </a:moveTo>
                              <a:lnTo>
                                <a:pt x="0" y="3927"/>
                              </a:lnTo>
                              <a:lnTo>
                                <a:pt x="0" y="4054"/>
                              </a:lnTo>
                              <a:lnTo>
                                <a:pt x="11" y="4117"/>
                              </a:lnTo>
                              <a:lnTo>
                                <a:pt x="11" y="4170"/>
                              </a:lnTo>
                              <a:lnTo>
                                <a:pt x="23" y="4223"/>
                              </a:lnTo>
                              <a:lnTo>
                                <a:pt x="34" y="4276"/>
                              </a:lnTo>
                              <a:lnTo>
                                <a:pt x="45" y="4318"/>
                              </a:lnTo>
                              <a:lnTo>
                                <a:pt x="68" y="4349"/>
                              </a:lnTo>
                              <a:lnTo>
                                <a:pt x="79" y="4392"/>
                              </a:lnTo>
                              <a:lnTo>
                                <a:pt x="113" y="4423"/>
                              </a:lnTo>
                              <a:lnTo>
                                <a:pt x="136" y="4455"/>
                              </a:lnTo>
                              <a:lnTo>
                                <a:pt x="170" y="4487"/>
                              </a:lnTo>
                              <a:lnTo>
                                <a:pt x="204" y="4508"/>
                              </a:lnTo>
                              <a:lnTo>
                                <a:pt x="238" y="4540"/>
                              </a:lnTo>
                              <a:lnTo>
                                <a:pt x="283" y="4561"/>
                              </a:lnTo>
                              <a:lnTo>
                                <a:pt x="339" y="4592"/>
                              </a:lnTo>
                              <a:lnTo>
                                <a:pt x="735" y="4740"/>
                              </a:lnTo>
                              <a:lnTo>
                                <a:pt x="1075" y="4867"/>
                              </a:lnTo>
                              <a:lnTo>
                                <a:pt x="1448" y="5004"/>
                              </a:lnTo>
                              <a:lnTo>
                                <a:pt x="1980" y="5194"/>
                              </a:lnTo>
                              <a:lnTo>
                                <a:pt x="2987" y="4825"/>
                              </a:lnTo>
                              <a:lnTo>
                                <a:pt x="3337" y="4698"/>
                              </a:lnTo>
                              <a:lnTo>
                                <a:pt x="3688" y="4550"/>
                              </a:lnTo>
                              <a:lnTo>
                                <a:pt x="3733" y="4540"/>
                              </a:lnTo>
                              <a:lnTo>
                                <a:pt x="3767" y="4508"/>
                              </a:lnTo>
                              <a:lnTo>
                                <a:pt x="3801" y="4497"/>
                              </a:lnTo>
                              <a:lnTo>
                                <a:pt x="3835" y="4476"/>
                              </a:lnTo>
                              <a:lnTo>
                                <a:pt x="3858" y="4444"/>
                              </a:lnTo>
                              <a:lnTo>
                                <a:pt x="3880" y="4423"/>
                              </a:lnTo>
                              <a:lnTo>
                                <a:pt x="3903" y="4392"/>
                              </a:lnTo>
                              <a:lnTo>
                                <a:pt x="3914" y="4360"/>
                              </a:lnTo>
                              <a:lnTo>
                                <a:pt x="3926" y="4318"/>
                              </a:lnTo>
                              <a:lnTo>
                                <a:pt x="3937" y="4276"/>
                              </a:lnTo>
                              <a:lnTo>
                                <a:pt x="3948" y="4233"/>
                              </a:lnTo>
                              <a:lnTo>
                                <a:pt x="3960" y="4191"/>
                              </a:lnTo>
                              <a:lnTo>
                                <a:pt x="3960" y="4138"/>
                              </a:lnTo>
                              <a:lnTo>
                                <a:pt x="3960" y="4075"/>
                              </a:lnTo>
                              <a:lnTo>
                                <a:pt x="3960" y="3948"/>
                              </a:lnTo>
                              <a:lnTo>
                                <a:pt x="39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chemeClr val="tx1">
                              <a:lumMod val="100000"/>
                              <a:lumOff val="0"/>
                              <a:alpha val="85001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66" name="Group 366"/>
                      <wpg:cNvGrpSpPr>
                        <a:grpSpLocks/>
                      </wpg:cNvGrpSpPr>
                      <wpg:grpSpPr bwMode="auto">
                        <a:xfrm>
                          <a:off x="40920" y="150125"/>
                          <a:ext cx="1068815" cy="1380021"/>
                          <a:chOff x="40943" y="150125"/>
                          <a:chExt cx="3654" cy="4825"/>
                        </a:xfrm>
                      </wpg:grpSpPr>
                      <wpg:grpSp>
                        <wpg:cNvPr id="368" name="Group 368"/>
                        <wpg:cNvGrpSpPr>
                          <a:grpSpLocks/>
                        </wpg:cNvGrpSpPr>
                        <wpg:grpSpPr bwMode="auto">
                          <a:xfrm>
                            <a:off x="40943" y="150125"/>
                            <a:ext cx="3654" cy="4825"/>
                            <a:chOff x="40943" y="150125"/>
                            <a:chExt cx="3654" cy="4825"/>
                          </a:xfrm>
                        </wpg:grpSpPr>
                        <wps:wsp>
                          <wps:cNvPr id="370" name="Freeform 370"/>
                          <wps:cNvSpPr>
                            <a:spLocks/>
                          </wps:cNvSpPr>
                          <wps:spPr bwMode="auto">
                            <a:xfrm>
                              <a:off x="42357" y="153482"/>
                              <a:ext cx="317" cy="1130"/>
                            </a:xfrm>
                            <a:custGeom>
                              <a:avLst/>
                              <a:gdLst>
                                <a:gd name="T0" fmla="*/ 317 w 317"/>
                                <a:gd name="T1" fmla="*/ 0 h 1130"/>
                                <a:gd name="T2" fmla="*/ 317 w 317"/>
                                <a:gd name="T3" fmla="*/ 137 h 1130"/>
                                <a:gd name="T4" fmla="*/ 305 w 317"/>
                                <a:gd name="T5" fmla="*/ 275 h 1130"/>
                                <a:gd name="T6" fmla="*/ 294 w 317"/>
                                <a:gd name="T7" fmla="*/ 401 h 1130"/>
                                <a:gd name="T8" fmla="*/ 283 w 317"/>
                                <a:gd name="T9" fmla="*/ 475 h 1130"/>
                                <a:gd name="T10" fmla="*/ 271 w 317"/>
                                <a:gd name="T11" fmla="*/ 539 h 1130"/>
                                <a:gd name="T12" fmla="*/ 249 w 317"/>
                                <a:gd name="T13" fmla="*/ 602 h 1130"/>
                                <a:gd name="T14" fmla="*/ 226 w 317"/>
                                <a:gd name="T15" fmla="*/ 676 h 1130"/>
                                <a:gd name="T16" fmla="*/ 170 w 317"/>
                                <a:gd name="T17" fmla="*/ 824 h 1130"/>
                                <a:gd name="T18" fmla="*/ 147 w 317"/>
                                <a:gd name="T19" fmla="*/ 897 h 1130"/>
                                <a:gd name="T20" fmla="*/ 102 w 317"/>
                                <a:gd name="T21" fmla="*/ 971 h 1130"/>
                                <a:gd name="T22" fmla="*/ 56 w 317"/>
                                <a:gd name="T23" fmla="*/ 1045 h 1130"/>
                                <a:gd name="T24" fmla="*/ 0 w 317"/>
                                <a:gd name="T25" fmla="*/ 1130 h 1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17" h="1130">
                                  <a:moveTo>
                                    <a:pt x="317" y="0"/>
                                  </a:moveTo>
                                  <a:lnTo>
                                    <a:pt x="317" y="137"/>
                                  </a:lnTo>
                                  <a:lnTo>
                                    <a:pt x="305" y="275"/>
                                  </a:lnTo>
                                  <a:lnTo>
                                    <a:pt x="294" y="401"/>
                                  </a:lnTo>
                                  <a:lnTo>
                                    <a:pt x="283" y="475"/>
                                  </a:lnTo>
                                  <a:lnTo>
                                    <a:pt x="271" y="539"/>
                                  </a:lnTo>
                                  <a:lnTo>
                                    <a:pt x="249" y="602"/>
                                  </a:lnTo>
                                  <a:lnTo>
                                    <a:pt x="226" y="676"/>
                                  </a:lnTo>
                                  <a:lnTo>
                                    <a:pt x="170" y="824"/>
                                  </a:lnTo>
                                  <a:lnTo>
                                    <a:pt x="147" y="897"/>
                                  </a:lnTo>
                                  <a:lnTo>
                                    <a:pt x="102" y="971"/>
                                  </a:lnTo>
                                  <a:lnTo>
                                    <a:pt x="56" y="1045"/>
                                  </a:lnTo>
                                  <a:lnTo>
                                    <a:pt x="0" y="113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1"/>
                          <wps:cNvSpPr>
                            <a:spLocks/>
                          </wps:cNvSpPr>
                          <wps:spPr bwMode="auto">
                            <a:xfrm>
                              <a:off x="42493" y="150421"/>
                              <a:ext cx="407" cy="74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31 h 74"/>
                                <a:gd name="T2" fmla="*/ 90 w 407"/>
                                <a:gd name="T3" fmla="*/ 10 h 74"/>
                                <a:gd name="T4" fmla="*/ 147 w 407"/>
                                <a:gd name="T5" fmla="*/ 0 h 74"/>
                                <a:gd name="T6" fmla="*/ 169 w 407"/>
                                <a:gd name="T7" fmla="*/ 0 h 74"/>
                                <a:gd name="T8" fmla="*/ 181 w 407"/>
                                <a:gd name="T9" fmla="*/ 0 h 74"/>
                                <a:gd name="T10" fmla="*/ 226 w 407"/>
                                <a:gd name="T11" fmla="*/ 10 h 74"/>
                                <a:gd name="T12" fmla="*/ 248 w 407"/>
                                <a:gd name="T13" fmla="*/ 21 h 74"/>
                                <a:gd name="T14" fmla="*/ 271 w 407"/>
                                <a:gd name="T15" fmla="*/ 21 h 74"/>
                                <a:gd name="T16" fmla="*/ 328 w 407"/>
                                <a:gd name="T17" fmla="*/ 53 h 74"/>
                                <a:gd name="T18" fmla="*/ 373 w 407"/>
                                <a:gd name="T19" fmla="*/ 74 h 74"/>
                                <a:gd name="T20" fmla="*/ 407 w 407"/>
                                <a:gd name="T21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7" h="74">
                                  <a:moveTo>
                                    <a:pt x="0" y="31"/>
                                  </a:moveTo>
                                  <a:lnTo>
                                    <a:pt x="90" y="1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226" y="10"/>
                                  </a:lnTo>
                                  <a:lnTo>
                                    <a:pt x="248" y="21"/>
                                  </a:lnTo>
                                  <a:lnTo>
                                    <a:pt x="271" y="21"/>
                                  </a:lnTo>
                                  <a:lnTo>
                                    <a:pt x="328" y="53"/>
                                  </a:lnTo>
                                  <a:lnTo>
                                    <a:pt x="373" y="74"/>
                                  </a:lnTo>
                                  <a:lnTo>
                                    <a:pt x="407" y="7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13" y="150569"/>
                              <a:ext cx="79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Freeform 373"/>
                          <wps:cNvSpPr>
                            <a:spLocks/>
                          </wps:cNvSpPr>
                          <wps:spPr bwMode="auto">
                            <a:xfrm>
                              <a:off x="42934" y="150621"/>
                              <a:ext cx="203" cy="148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0 h 148"/>
                                <a:gd name="T2" fmla="*/ 124 w 203"/>
                                <a:gd name="T3" fmla="*/ 85 h 148"/>
                                <a:gd name="T4" fmla="*/ 170 w 203"/>
                                <a:gd name="T5" fmla="*/ 117 h 148"/>
                                <a:gd name="T6" fmla="*/ 203 w 203"/>
                                <a:gd name="T7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3" h="148">
                                  <a:moveTo>
                                    <a:pt x="0" y="0"/>
                                  </a:moveTo>
                                  <a:lnTo>
                                    <a:pt x="124" y="85"/>
                                  </a:lnTo>
                                  <a:lnTo>
                                    <a:pt x="170" y="117"/>
                                  </a:lnTo>
                                  <a:lnTo>
                                    <a:pt x="203" y="14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4"/>
                          <wps:cNvSpPr>
                            <a:spLocks/>
                          </wps:cNvSpPr>
                          <wps:spPr bwMode="auto">
                            <a:xfrm>
                              <a:off x="42889" y="150738"/>
                              <a:ext cx="181" cy="263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0 h 263"/>
                                <a:gd name="T2" fmla="*/ 11 w 181"/>
                                <a:gd name="T3" fmla="*/ 52 h 263"/>
                                <a:gd name="T4" fmla="*/ 33 w 181"/>
                                <a:gd name="T5" fmla="*/ 95 h 263"/>
                                <a:gd name="T6" fmla="*/ 56 w 181"/>
                                <a:gd name="T7" fmla="*/ 126 h 263"/>
                                <a:gd name="T8" fmla="*/ 90 w 181"/>
                                <a:gd name="T9" fmla="*/ 168 h 263"/>
                                <a:gd name="T10" fmla="*/ 147 w 181"/>
                                <a:gd name="T11" fmla="*/ 221 h 263"/>
                                <a:gd name="T12" fmla="*/ 169 w 181"/>
                                <a:gd name="T13" fmla="*/ 242 h 263"/>
                                <a:gd name="T14" fmla="*/ 181 w 181"/>
                                <a:gd name="T15" fmla="*/ 263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1" h="263">
                                  <a:moveTo>
                                    <a:pt x="0" y="0"/>
                                  </a:moveTo>
                                  <a:lnTo>
                                    <a:pt x="11" y="5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56" y="126"/>
                                  </a:lnTo>
                                  <a:lnTo>
                                    <a:pt x="90" y="168"/>
                                  </a:lnTo>
                                  <a:lnTo>
                                    <a:pt x="147" y="221"/>
                                  </a:lnTo>
                                  <a:lnTo>
                                    <a:pt x="169" y="242"/>
                                  </a:lnTo>
                                  <a:lnTo>
                                    <a:pt x="181" y="2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5"/>
                          <wps:cNvSpPr>
                            <a:spLocks/>
                          </wps:cNvSpPr>
                          <wps:spPr bwMode="auto">
                            <a:xfrm>
                              <a:off x="42922" y="150896"/>
                              <a:ext cx="68" cy="559"/>
                            </a:xfrm>
                            <a:custGeom>
                              <a:avLst/>
                              <a:gdLst>
                                <a:gd name="T0" fmla="*/ 46 w 68"/>
                                <a:gd name="T1" fmla="*/ 0 h 559"/>
                                <a:gd name="T2" fmla="*/ 57 w 68"/>
                                <a:gd name="T3" fmla="*/ 32 h 559"/>
                                <a:gd name="T4" fmla="*/ 57 w 68"/>
                                <a:gd name="T5" fmla="*/ 53 h 559"/>
                                <a:gd name="T6" fmla="*/ 68 w 68"/>
                                <a:gd name="T7" fmla="*/ 84 h 559"/>
                                <a:gd name="T8" fmla="*/ 68 w 68"/>
                                <a:gd name="T9" fmla="*/ 105 h 559"/>
                                <a:gd name="T10" fmla="*/ 68 w 68"/>
                                <a:gd name="T11" fmla="*/ 169 h 559"/>
                                <a:gd name="T12" fmla="*/ 57 w 68"/>
                                <a:gd name="T13" fmla="*/ 243 h 559"/>
                                <a:gd name="T14" fmla="*/ 57 w 68"/>
                                <a:gd name="T15" fmla="*/ 317 h 559"/>
                                <a:gd name="T16" fmla="*/ 57 w 68"/>
                                <a:gd name="T17" fmla="*/ 369 h 559"/>
                                <a:gd name="T18" fmla="*/ 57 w 68"/>
                                <a:gd name="T19" fmla="*/ 401 h 559"/>
                                <a:gd name="T20" fmla="*/ 57 w 68"/>
                                <a:gd name="T21" fmla="*/ 443 h 559"/>
                                <a:gd name="T22" fmla="*/ 46 w 68"/>
                                <a:gd name="T23" fmla="*/ 475 h 559"/>
                                <a:gd name="T24" fmla="*/ 23 w 68"/>
                                <a:gd name="T25" fmla="*/ 517 h 559"/>
                                <a:gd name="T26" fmla="*/ 0 w 68"/>
                                <a:gd name="T27" fmla="*/ 559 h 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8" h="559">
                                  <a:moveTo>
                                    <a:pt x="46" y="0"/>
                                  </a:moveTo>
                                  <a:lnTo>
                                    <a:pt x="57" y="3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68" y="105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57" y="317"/>
                                  </a:lnTo>
                                  <a:lnTo>
                                    <a:pt x="57" y="369"/>
                                  </a:lnTo>
                                  <a:lnTo>
                                    <a:pt x="57" y="401"/>
                                  </a:lnTo>
                                  <a:lnTo>
                                    <a:pt x="57" y="443"/>
                                  </a:lnTo>
                                  <a:lnTo>
                                    <a:pt x="46" y="475"/>
                                  </a:lnTo>
                                  <a:lnTo>
                                    <a:pt x="23" y="517"/>
                                  </a:ln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6"/>
                          <wps:cNvSpPr>
                            <a:spLocks/>
                          </wps:cNvSpPr>
                          <wps:spPr bwMode="auto">
                            <a:xfrm>
                              <a:off x="42515" y="150864"/>
                              <a:ext cx="136" cy="116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0 h 116"/>
                                <a:gd name="T2" fmla="*/ 102 w 136"/>
                                <a:gd name="T3" fmla="*/ 32 h 116"/>
                                <a:gd name="T4" fmla="*/ 79 w 136"/>
                                <a:gd name="T5" fmla="*/ 64 h 116"/>
                                <a:gd name="T6" fmla="*/ 0 w 136"/>
                                <a:gd name="T7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6" h="116">
                                  <a:moveTo>
                                    <a:pt x="136" y="0"/>
                                  </a:moveTo>
                                  <a:lnTo>
                                    <a:pt x="102" y="32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27" y="150579"/>
                              <a:ext cx="9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Freeform 378"/>
                          <wps:cNvSpPr>
                            <a:spLocks/>
                          </wps:cNvSpPr>
                          <wps:spPr bwMode="auto">
                            <a:xfrm>
                              <a:off x="41712" y="153060"/>
                              <a:ext cx="351" cy="581"/>
                            </a:xfrm>
                            <a:custGeom>
                              <a:avLst/>
                              <a:gdLst>
                                <a:gd name="T0" fmla="*/ 124 w 351"/>
                                <a:gd name="T1" fmla="*/ 443 h 581"/>
                                <a:gd name="T2" fmla="*/ 170 w 351"/>
                                <a:gd name="T3" fmla="*/ 422 h 581"/>
                                <a:gd name="T4" fmla="*/ 192 w 351"/>
                                <a:gd name="T5" fmla="*/ 401 h 581"/>
                                <a:gd name="T6" fmla="*/ 226 w 351"/>
                                <a:gd name="T7" fmla="*/ 380 h 581"/>
                                <a:gd name="T8" fmla="*/ 238 w 351"/>
                                <a:gd name="T9" fmla="*/ 359 h 581"/>
                                <a:gd name="T10" fmla="*/ 283 w 351"/>
                                <a:gd name="T11" fmla="*/ 296 h 581"/>
                                <a:gd name="T12" fmla="*/ 328 w 351"/>
                                <a:gd name="T13" fmla="*/ 211 h 581"/>
                                <a:gd name="T14" fmla="*/ 283 w 351"/>
                                <a:gd name="T15" fmla="*/ 179 h 581"/>
                                <a:gd name="T16" fmla="*/ 238 w 351"/>
                                <a:gd name="T17" fmla="*/ 158 h 581"/>
                                <a:gd name="T18" fmla="*/ 204 w 351"/>
                                <a:gd name="T19" fmla="*/ 127 h 581"/>
                                <a:gd name="T20" fmla="*/ 181 w 351"/>
                                <a:gd name="T21" fmla="*/ 105 h 581"/>
                                <a:gd name="T22" fmla="*/ 170 w 351"/>
                                <a:gd name="T23" fmla="*/ 74 h 581"/>
                                <a:gd name="T24" fmla="*/ 158 w 351"/>
                                <a:gd name="T25" fmla="*/ 53 h 581"/>
                                <a:gd name="T26" fmla="*/ 147 w 351"/>
                                <a:gd name="T27" fmla="*/ 0 h 581"/>
                                <a:gd name="T28" fmla="*/ 136 w 351"/>
                                <a:gd name="T29" fmla="*/ 127 h 581"/>
                                <a:gd name="T30" fmla="*/ 136 w 351"/>
                                <a:gd name="T31" fmla="*/ 179 h 581"/>
                                <a:gd name="T32" fmla="*/ 124 w 351"/>
                                <a:gd name="T33" fmla="*/ 232 h 581"/>
                                <a:gd name="T34" fmla="*/ 113 w 351"/>
                                <a:gd name="T35" fmla="*/ 274 h 581"/>
                                <a:gd name="T36" fmla="*/ 90 w 351"/>
                                <a:gd name="T37" fmla="*/ 317 h 581"/>
                                <a:gd name="T38" fmla="*/ 57 w 351"/>
                                <a:gd name="T39" fmla="*/ 359 h 581"/>
                                <a:gd name="T40" fmla="*/ 0 w 351"/>
                                <a:gd name="T41" fmla="*/ 412 h 581"/>
                                <a:gd name="T42" fmla="*/ 57 w 351"/>
                                <a:gd name="T43" fmla="*/ 570 h 581"/>
                                <a:gd name="T44" fmla="*/ 68 w 351"/>
                                <a:gd name="T45" fmla="*/ 570 h 581"/>
                                <a:gd name="T46" fmla="*/ 68 w 351"/>
                                <a:gd name="T47" fmla="*/ 581 h 581"/>
                                <a:gd name="T48" fmla="*/ 79 w 351"/>
                                <a:gd name="T49" fmla="*/ 570 h 581"/>
                                <a:gd name="T50" fmla="*/ 102 w 351"/>
                                <a:gd name="T51" fmla="*/ 570 h 581"/>
                                <a:gd name="T52" fmla="*/ 113 w 351"/>
                                <a:gd name="T53" fmla="*/ 570 h 581"/>
                                <a:gd name="T54" fmla="*/ 113 w 351"/>
                                <a:gd name="T55" fmla="*/ 570 h 581"/>
                                <a:gd name="T56" fmla="*/ 124 w 351"/>
                                <a:gd name="T57" fmla="*/ 570 h 581"/>
                                <a:gd name="T58" fmla="*/ 226 w 351"/>
                                <a:gd name="T59" fmla="*/ 549 h 581"/>
                                <a:gd name="T60" fmla="*/ 226 w 351"/>
                                <a:gd name="T61" fmla="*/ 528 h 581"/>
                                <a:gd name="T62" fmla="*/ 238 w 351"/>
                                <a:gd name="T63" fmla="*/ 528 h 581"/>
                                <a:gd name="T64" fmla="*/ 238 w 351"/>
                                <a:gd name="T65" fmla="*/ 528 h 581"/>
                                <a:gd name="T66" fmla="*/ 260 w 351"/>
                                <a:gd name="T67" fmla="*/ 528 h 581"/>
                                <a:gd name="T68" fmla="*/ 272 w 351"/>
                                <a:gd name="T69" fmla="*/ 528 h 581"/>
                                <a:gd name="T70" fmla="*/ 283 w 351"/>
                                <a:gd name="T71" fmla="*/ 538 h 581"/>
                                <a:gd name="T72" fmla="*/ 305 w 351"/>
                                <a:gd name="T73" fmla="*/ 549 h 581"/>
                                <a:gd name="T74" fmla="*/ 351 w 351"/>
                                <a:gd name="T75" fmla="*/ 454 h 581"/>
                                <a:gd name="T76" fmla="*/ 328 w 351"/>
                                <a:gd name="T77" fmla="*/ 464 h 581"/>
                                <a:gd name="T78" fmla="*/ 294 w 351"/>
                                <a:gd name="T79" fmla="*/ 475 h 581"/>
                                <a:gd name="T80" fmla="*/ 272 w 351"/>
                                <a:gd name="T81" fmla="*/ 475 h 581"/>
                                <a:gd name="T82" fmla="*/ 238 w 351"/>
                                <a:gd name="T83" fmla="*/ 475 h 581"/>
                                <a:gd name="T84" fmla="*/ 215 w 351"/>
                                <a:gd name="T85" fmla="*/ 475 h 581"/>
                                <a:gd name="T86" fmla="*/ 181 w 351"/>
                                <a:gd name="T87" fmla="*/ 464 h 581"/>
                                <a:gd name="T88" fmla="*/ 124 w 351"/>
                                <a:gd name="T89" fmla="*/ 443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51" h="581">
                                  <a:moveTo>
                                    <a:pt x="124" y="443"/>
                                  </a:moveTo>
                                  <a:lnTo>
                                    <a:pt x="170" y="422"/>
                                  </a:lnTo>
                                  <a:lnTo>
                                    <a:pt x="192" y="401"/>
                                  </a:lnTo>
                                  <a:lnTo>
                                    <a:pt x="226" y="380"/>
                                  </a:lnTo>
                                  <a:lnTo>
                                    <a:pt x="238" y="359"/>
                                  </a:lnTo>
                                  <a:lnTo>
                                    <a:pt x="283" y="296"/>
                                  </a:lnTo>
                                  <a:lnTo>
                                    <a:pt x="328" y="211"/>
                                  </a:lnTo>
                                  <a:lnTo>
                                    <a:pt x="283" y="179"/>
                                  </a:lnTo>
                                  <a:lnTo>
                                    <a:pt x="238" y="158"/>
                                  </a:lnTo>
                                  <a:lnTo>
                                    <a:pt x="204" y="127"/>
                                  </a:lnTo>
                                  <a:lnTo>
                                    <a:pt x="181" y="105"/>
                                  </a:lnTo>
                                  <a:lnTo>
                                    <a:pt x="170" y="74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36" y="127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24" y="232"/>
                                  </a:lnTo>
                                  <a:lnTo>
                                    <a:pt x="113" y="274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57" y="359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57" y="570"/>
                                  </a:lnTo>
                                  <a:lnTo>
                                    <a:pt x="68" y="570"/>
                                  </a:lnTo>
                                  <a:lnTo>
                                    <a:pt x="68" y="581"/>
                                  </a:lnTo>
                                  <a:lnTo>
                                    <a:pt x="79" y="570"/>
                                  </a:lnTo>
                                  <a:lnTo>
                                    <a:pt x="102" y="570"/>
                                  </a:lnTo>
                                  <a:lnTo>
                                    <a:pt x="113" y="570"/>
                                  </a:lnTo>
                                  <a:lnTo>
                                    <a:pt x="113" y="570"/>
                                  </a:lnTo>
                                  <a:lnTo>
                                    <a:pt x="124" y="570"/>
                                  </a:lnTo>
                                  <a:lnTo>
                                    <a:pt x="226" y="549"/>
                                  </a:lnTo>
                                  <a:lnTo>
                                    <a:pt x="226" y="528"/>
                                  </a:lnTo>
                                  <a:lnTo>
                                    <a:pt x="238" y="528"/>
                                  </a:lnTo>
                                  <a:lnTo>
                                    <a:pt x="238" y="528"/>
                                  </a:lnTo>
                                  <a:lnTo>
                                    <a:pt x="260" y="528"/>
                                  </a:lnTo>
                                  <a:lnTo>
                                    <a:pt x="272" y="528"/>
                                  </a:lnTo>
                                  <a:lnTo>
                                    <a:pt x="283" y="538"/>
                                  </a:lnTo>
                                  <a:lnTo>
                                    <a:pt x="305" y="549"/>
                                  </a:lnTo>
                                  <a:lnTo>
                                    <a:pt x="351" y="454"/>
                                  </a:lnTo>
                                  <a:lnTo>
                                    <a:pt x="328" y="464"/>
                                  </a:lnTo>
                                  <a:lnTo>
                                    <a:pt x="294" y="475"/>
                                  </a:lnTo>
                                  <a:lnTo>
                                    <a:pt x="272" y="475"/>
                                  </a:lnTo>
                                  <a:lnTo>
                                    <a:pt x="238" y="475"/>
                                  </a:lnTo>
                                  <a:lnTo>
                                    <a:pt x="215" y="475"/>
                                  </a:lnTo>
                                  <a:lnTo>
                                    <a:pt x="181" y="464"/>
                                  </a:lnTo>
                                  <a:lnTo>
                                    <a:pt x="124" y="4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79"/>
                          <wps:cNvSpPr>
                            <a:spLocks/>
                          </wps:cNvSpPr>
                          <wps:spPr bwMode="auto">
                            <a:xfrm>
                              <a:off x="41395" y="153609"/>
                              <a:ext cx="226" cy="179"/>
                            </a:xfrm>
                            <a:custGeom>
                              <a:avLst/>
                              <a:gdLst>
                                <a:gd name="T0" fmla="*/ 68 w 226"/>
                                <a:gd name="T1" fmla="*/ 127 h 179"/>
                                <a:gd name="T2" fmla="*/ 147 w 226"/>
                                <a:gd name="T3" fmla="*/ 53 h 179"/>
                                <a:gd name="T4" fmla="*/ 215 w 226"/>
                                <a:gd name="T5" fmla="*/ 0 h 179"/>
                                <a:gd name="T6" fmla="*/ 226 w 226"/>
                                <a:gd name="T7" fmla="*/ 53 h 179"/>
                                <a:gd name="T8" fmla="*/ 215 w 226"/>
                                <a:gd name="T9" fmla="*/ 63 h 179"/>
                                <a:gd name="T10" fmla="*/ 204 w 226"/>
                                <a:gd name="T11" fmla="*/ 74 h 179"/>
                                <a:gd name="T12" fmla="*/ 204 w 226"/>
                                <a:gd name="T13" fmla="*/ 74 h 179"/>
                                <a:gd name="T14" fmla="*/ 193 w 226"/>
                                <a:gd name="T15" fmla="*/ 74 h 179"/>
                                <a:gd name="T16" fmla="*/ 181 w 226"/>
                                <a:gd name="T17" fmla="*/ 84 h 179"/>
                                <a:gd name="T18" fmla="*/ 170 w 226"/>
                                <a:gd name="T19" fmla="*/ 84 h 179"/>
                                <a:gd name="T20" fmla="*/ 159 w 226"/>
                                <a:gd name="T21" fmla="*/ 95 h 179"/>
                                <a:gd name="T22" fmla="*/ 159 w 226"/>
                                <a:gd name="T23" fmla="*/ 95 h 179"/>
                                <a:gd name="T24" fmla="*/ 68 w 226"/>
                                <a:gd name="T25" fmla="*/ 127 h 179"/>
                                <a:gd name="T26" fmla="*/ 57 w 226"/>
                                <a:gd name="T27" fmla="*/ 116 h 179"/>
                                <a:gd name="T28" fmla="*/ 45 w 226"/>
                                <a:gd name="T29" fmla="*/ 127 h 179"/>
                                <a:gd name="T30" fmla="*/ 23 w 226"/>
                                <a:gd name="T31" fmla="*/ 137 h 179"/>
                                <a:gd name="T32" fmla="*/ 12 w 226"/>
                                <a:gd name="T33" fmla="*/ 148 h 179"/>
                                <a:gd name="T34" fmla="*/ 0 w 226"/>
                                <a:gd name="T35" fmla="*/ 158 h 179"/>
                                <a:gd name="T36" fmla="*/ 0 w 226"/>
                                <a:gd name="T37" fmla="*/ 169 h 179"/>
                                <a:gd name="T38" fmla="*/ 0 w 226"/>
                                <a:gd name="T39" fmla="*/ 179 h 179"/>
                                <a:gd name="T40" fmla="*/ 12 w 226"/>
                                <a:gd name="T41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26" h="179">
                                  <a:moveTo>
                                    <a:pt x="68" y="127"/>
                                  </a:moveTo>
                                  <a:lnTo>
                                    <a:pt x="147" y="53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6" y="53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204" y="74"/>
                                  </a:lnTo>
                                  <a:lnTo>
                                    <a:pt x="204" y="74"/>
                                  </a:lnTo>
                                  <a:lnTo>
                                    <a:pt x="193" y="74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70" y="84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57" y="116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12" y="14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2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0"/>
                          <wps:cNvSpPr>
                            <a:spLocks/>
                          </wps:cNvSpPr>
                          <wps:spPr bwMode="auto">
                            <a:xfrm>
                              <a:off x="40943" y="150125"/>
                              <a:ext cx="3654" cy="4825"/>
                            </a:xfrm>
                            <a:custGeom>
                              <a:avLst/>
                              <a:gdLst>
                                <a:gd name="T0" fmla="*/ 826 w 3654"/>
                                <a:gd name="T1" fmla="*/ 549 h 4825"/>
                                <a:gd name="T2" fmla="*/ 1074 w 3654"/>
                                <a:gd name="T3" fmla="*/ 971 h 4825"/>
                                <a:gd name="T4" fmla="*/ 1289 w 3654"/>
                                <a:gd name="T5" fmla="*/ 1246 h 4825"/>
                                <a:gd name="T6" fmla="*/ 1459 w 3654"/>
                                <a:gd name="T7" fmla="*/ 1119 h 4825"/>
                                <a:gd name="T8" fmla="*/ 1617 w 3654"/>
                                <a:gd name="T9" fmla="*/ 718 h 4825"/>
                                <a:gd name="T10" fmla="*/ 1516 w 3654"/>
                                <a:gd name="T11" fmla="*/ 518 h 4825"/>
                                <a:gd name="T12" fmla="*/ 1391 w 3654"/>
                                <a:gd name="T13" fmla="*/ 929 h 4825"/>
                                <a:gd name="T14" fmla="*/ 1301 w 3654"/>
                                <a:gd name="T15" fmla="*/ 845 h 4825"/>
                                <a:gd name="T16" fmla="*/ 1278 w 3654"/>
                                <a:gd name="T17" fmla="*/ 549 h 4825"/>
                                <a:gd name="T18" fmla="*/ 1278 w 3654"/>
                                <a:gd name="T19" fmla="*/ 338 h 4825"/>
                                <a:gd name="T20" fmla="*/ 1312 w 3654"/>
                                <a:gd name="T21" fmla="*/ 116 h 4825"/>
                                <a:gd name="T22" fmla="*/ 1538 w 3654"/>
                                <a:gd name="T23" fmla="*/ 201 h 4825"/>
                                <a:gd name="T24" fmla="*/ 1538 w 3654"/>
                                <a:gd name="T25" fmla="*/ 243 h 4825"/>
                                <a:gd name="T26" fmla="*/ 1923 w 3654"/>
                                <a:gd name="T27" fmla="*/ 222 h 4825"/>
                                <a:gd name="T28" fmla="*/ 2217 w 3654"/>
                                <a:gd name="T29" fmla="*/ 486 h 4825"/>
                                <a:gd name="T30" fmla="*/ 2194 w 3654"/>
                                <a:gd name="T31" fmla="*/ 581 h 4825"/>
                                <a:gd name="T32" fmla="*/ 2149 w 3654"/>
                                <a:gd name="T33" fmla="*/ 718 h 4825"/>
                                <a:gd name="T34" fmla="*/ 2194 w 3654"/>
                                <a:gd name="T35" fmla="*/ 950 h 4825"/>
                                <a:gd name="T36" fmla="*/ 2240 w 3654"/>
                                <a:gd name="T37" fmla="*/ 1172 h 4825"/>
                                <a:gd name="T38" fmla="*/ 2364 w 3654"/>
                                <a:gd name="T39" fmla="*/ 1246 h 4825"/>
                                <a:gd name="T40" fmla="*/ 2602 w 3654"/>
                                <a:gd name="T41" fmla="*/ 1014 h 4825"/>
                                <a:gd name="T42" fmla="*/ 2737 w 3654"/>
                                <a:gd name="T43" fmla="*/ 570 h 4825"/>
                                <a:gd name="T44" fmla="*/ 3156 w 3654"/>
                                <a:gd name="T45" fmla="*/ 496 h 4825"/>
                                <a:gd name="T46" fmla="*/ 3518 w 3654"/>
                                <a:gd name="T47" fmla="*/ 718 h 4825"/>
                                <a:gd name="T48" fmla="*/ 3654 w 3654"/>
                                <a:gd name="T49" fmla="*/ 1299 h 4825"/>
                                <a:gd name="T50" fmla="*/ 3597 w 3654"/>
                                <a:gd name="T51" fmla="*/ 2048 h 4825"/>
                                <a:gd name="T52" fmla="*/ 3597 w 3654"/>
                                <a:gd name="T53" fmla="*/ 3758 h 4825"/>
                                <a:gd name="T54" fmla="*/ 3337 w 3654"/>
                                <a:gd name="T55" fmla="*/ 3727 h 4825"/>
                                <a:gd name="T56" fmla="*/ 3009 w 3654"/>
                                <a:gd name="T57" fmla="*/ 3463 h 4825"/>
                                <a:gd name="T58" fmla="*/ 3043 w 3654"/>
                                <a:gd name="T59" fmla="*/ 3769 h 4825"/>
                                <a:gd name="T60" fmla="*/ 3020 w 3654"/>
                                <a:gd name="T61" fmla="*/ 3906 h 4825"/>
                                <a:gd name="T62" fmla="*/ 2839 w 3654"/>
                                <a:gd name="T63" fmla="*/ 4033 h 4825"/>
                                <a:gd name="T64" fmla="*/ 2839 w 3654"/>
                                <a:gd name="T65" fmla="*/ 4128 h 4825"/>
                                <a:gd name="T66" fmla="*/ 2726 w 3654"/>
                                <a:gd name="T67" fmla="*/ 4149 h 4825"/>
                                <a:gd name="T68" fmla="*/ 2692 w 3654"/>
                                <a:gd name="T69" fmla="*/ 4022 h 4825"/>
                                <a:gd name="T70" fmla="*/ 2670 w 3654"/>
                                <a:gd name="T71" fmla="*/ 3885 h 4825"/>
                                <a:gd name="T72" fmla="*/ 2432 w 3654"/>
                                <a:gd name="T73" fmla="*/ 3526 h 4825"/>
                                <a:gd name="T74" fmla="*/ 2274 w 3654"/>
                                <a:gd name="T75" fmla="*/ 3389 h 4825"/>
                                <a:gd name="T76" fmla="*/ 2409 w 3654"/>
                                <a:gd name="T77" fmla="*/ 3948 h 4825"/>
                                <a:gd name="T78" fmla="*/ 2161 w 3654"/>
                                <a:gd name="T79" fmla="*/ 4656 h 4825"/>
                                <a:gd name="T80" fmla="*/ 1301 w 3654"/>
                                <a:gd name="T81" fmla="*/ 4413 h 4825"/>
                                <a:gd name="T82" fmla="*/ 1380 w 3654"/>
                                <a:gd name="T83" fmla="*/ 3748 h 4825"/>
                                <a:gd name="T84" fmla="*/ 1346 w 3654"/>
                                <a:gd name="T85" fmla="*/ 3494 h 4825"/>
                                <a:gd name="T86" fmla="*/ 1244 w 3654"/>
                                <a:gd name="T87" fmla="*/ 3526 h 4825"/>
                                <a:gd name="T88" fmla="*/ 1063 w 3654"/>
                                <a:gd name="T89" fmla="*/ 3822 h 4825"/>
                                <a:gd name="T90" fmla="*/ 939 w 3654"/>
                                <a:gd name="T91" fmla="*/ 4012 h 4825"/>
                                <a:gd name="T92" fmla="*/ 927 w 3654"/>
                                <a:gd name="T93" fmla="*/ 4170 h 4825"/>
                                <a:gd name="T94" fmla="*/ 859 w 3654"/>
                                <a:gd name="T95" fmla="*/ 4022 h 4825"/>
                                <a:gd name="T96" fmla="*/ 678 w 3654"/>
                                <a:gd name="T97" fmla="*/ 3917 h 4825"/>
                                <a:gd name="T98" fmla="*/ 622 w 3654"/>
                                <a:gd name="T99" fmla="*/ 3779 h 4825"/>
                                <a:gd name="T100" fmla="*/ 667 w 3654"/>
                                <a:gd name="T101" fmla="*/ 3674 h 4825"/>
                                <a:gd name="T102" fmla="*/ 633 w 3654"/>
                                <a:gd name="T103" fmla="*/ 3621 h 4825"/>
                                <a:gd name="T104" fmla="*/ 430 w 3654"/>
                                <a:gd name="T105" fmla="*/ 3716 h 4825"/>
                                <a:gd name="T106" fmla="*/ 113 w 3654"/>
                                <a:gd name="T107" fmla="*/ 3885 h 4825"/>
                                <a:gd name="T108" fmla="*/ 56 w 3654"/>
                                <a:gd name="T109" fmla="*/ 2059 h 4825"/>
                                <a:gd name="T110" fmla="*/ 22 w 3654"/>
                                <a:gd name="T111" fmla="*/ 1383 h 4825"/>
                                <a:gd name="T112" fmla="*/ 135 w 3654"/>
                                <a:gd name="T113" fmla="*/ 760 h 4825"/>
                                <a:gd name="T114" fmla="*/ 486 w 3654"/>
                                <a:gd name="T115" fmla="*/ 507 h 48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654" h="4825">
                                  <a:moveTo>
                                    <a:pt x="486" y="507"/>
                                  </a:moveTo>
                                  <a:lnTo>
                                    <a:pt x="520" y="507"/>
                                  </a:lnTo>
                                  <a:lnTo>
                                    <a:pt x="543" y="496"/>
                                  </a:lnTo>
                                  <a:lnTo>
                                    <a:pt x="577" y="496"/>
                                  </a:lnTo>
                                  <a:lnTo>
                                    <a:pt x="599" y="496"/>
                                  </a:lnTo>
                                  <a:lnTo>
                                    <a:pt x="656" y="496"/>
                                  </a:lnTo>
                                  <a:lnTo>
                                    <a:pt x="724" y="507"/>
                                  </a:lnTo>
                                  <a:lnTo>
                                    <a:pt x="780" y="528"/>
                                  </a:lnTo>
                                  <a:lnTo>
                                    <a:pt x="826" y="549"/>
                                  </a:lnTo>
                                  <a:lnTo>
                                    <a:pt x="882" y="570"/>
                                  </a:lnTo>
                                  <a:lnTo>
                                    <a:pt x="927" y="602"/>
                                  </a:lnTo>
                                  <a:lnTo>
                                    <a:pt x="973" y="644"/>
                                  </a:lnTo>
                                  <a:lnTo>
                                    <a:pt x="1018" y="686"/>
                                  </a:lnTo>
                                  <a:lnTo>
                                    <a:pt x="1041" y="739"/>
                                  </a:lnTo>
                                  <a:lnTo>
                                    <a:pt x="1063" y="792"/>
                                  </a:lnTo>
                                  <a:lnTo>
                                    <a:pt x="1074" y="845"/>
                                  </a:lnTo>
                                  <a:lnTo>
                                    <a:pt x="1086" y="908"/>
                                  </a:lnTo>
                                  <a:lnTo>
                                    <a:pt x="1074" y="971"/>
                                  </a:lnTo>
                                  <a:lnTo>
                                    <a:pt x="1063" y="1045"/>
                                  </a:lnTo>
                                  <a:lnTo>
                                    <a:pt x="1074" y="1077"/>
                                  </a:lnTo>
                                  <a:lnTo>
                                    <a:pt x="1097" y="1109"/>
                                  </a:lnTo>
                                  <a:lnTo>
                                    <a:pt x="1108" y="1140"/>
                                  </a:lnTo>
                                  <a:lnTo>
                                    <a:pt x="1131" y="1161"/>
                                  </a:lnTo>
                                  <a:lnTo>
                                    <a:pt x="1176" y="1204"/>
                                  </a:lnTo>
                                  <a:lnTo>
                                    <a:pt x="1199" y="1214"/>
                                  </a:lnTo>
                                  <a:lnTo>
                                    <a:pt x="1222" y="1225"/>
                                  </a:lnTo>
                                  <a:lnTo>
                                    <a:pt x="1289" y="1246"/>
                                  </a:lnTo>
                                  <a:lnTo>
                                    <a:pt x="1357" y="1246"/>
                                  </a:lnTo>
                                  <a:lnTo>
                                    <a:pt x="1391" y="1235"/>
                                  </a:lnTo>
                                  <a:lnTo>
                                    <a:pt x="1414" y="1225"/>
                                  </a:lnTo>
                                  <a:lnTo>
                                    <a:pt x="1448" y="1204"/>
                                  </a:lnTo>
                                  <a:lnTo>
                                    <a:pt x="1470" y="1183"/>
                                  </a:lnTo>
                                  <a:lnTo>
                                    <a:pt x="1448" y="1183"/>
                                  </a:lnTo>
                                  <a:lnTo>
                                    <a:pt x="1414" y="1183"/>
                                  </a:lnTo>
                                  <a:lnTo>
                                    <a:pt x="1448" y="1151"/>
                                  </a:lnTo>
                                  <a:lnTo>
                                    <a:pt x="1459" y="1119"/>
                                  </a:lnTo>
                                  <a:lnTo>
                                    <a:pt x="1482" y="1056"/>
                                  </a:lnTo>
                                  <a:lnTo>
                                    <a:pt x="1493" y="1014"/>
                                  </a:lnTo>
                                  <a:lnTo>
                                    <a:pt x="1504" y="971"/>
                                  </a:lnTo>
                                  <a:lnTo>
                                    <a:pt x="1538" y="908"/>
                                  </a:lnTo>
                                  <a:lnTo>
                                    <a:pt x="1584" y="845"/>
                                  </a:lnTo>
                                  <a:lnTo>
                                    <a:pt x="1527" y="855"/>
                                  </a:lnTo>
                                  <a:lnTo>
                                    <a:pt x="1561" y="803"/>
                                  </a:lnTo>
                                  <a:lnTo>
                                    <a:pt x="1606" y="750"/>
                                  </a:lnTo>
                                  <a:lnTo>
                                    <a:pt x="1617" y="718"/>
                                  </a:lnTo>
                                  <a:lnTo>
                                    <a:pt x="1617" y="697"/>
                                  </a:lnTo>
                                  <a:lnTo>
                                    <a:pt x="1617" y="665"/>
                                  </a:lnTo>
                                  <a:lnTo>
                                    <a:pt x="1617" y="634"/>
                                  </a:lnTo>
                                  <a:lnTo>
                                    <a:pt x="1606" y="602"/>
                                  </a:lnTo>
                                  <a:lnTo>
                                    <a:pt x="1584" y="560"/>
                                  </a:lnTo>
                                  <a:lnTo>
                                    <a:pt x="1561" y="539"/>
                                  </a:lnTo>
                                  <a:lnTo>
                                    <a:pt x="1550" y="528"/>
                                  </a:lnTo>
                                  <a:lnTo>
                                    <a:pt x="1527" y="528"/>
                                  </a:lnTo>
                                  <a:lnTo>
                                    <a:pt x="1516" y="518"/>
                                  </a:lnTo>
                                  <a:lnTo>
                                    <a:pt x="1493" y="518"/>
                                  </a:lnTo>
                                  <a:lnTo>
                                    <a:pt x="1459" y="518"/>
                                  </a:lnTo>
                                  <a:lnTo>
                                    <a:pt x="1403" y="518"/>
                                  </a:lnTo>
                                  <a:lnTo>
                                    <a:pt x="1403" y="623"/>
                                  </a:lnTo>
                                  <a:lnTo>
                                    <a:pt x="1414" y="739"/>
                                  </a:lnTo>
                                  <a:lnTo>
                                    <a:pt x="1414" y="845"/>
                                  </a:lnTo>
                                  <a:lnTo>
                                    <a:pt x="1436" y="898"/>
                                  </a:lnTo>
                                  <a:lnTo>
                                    <a:pt x="1448" y="950"/>
                                  </a:lnTo>
                                  <a:lnTo>
                                    <a:pt x="1391" y="929"/>
                                  </a:lnTo>
                                  <a:lnTo>
                                    <a:pt x="1391" y="1003"/>
                                  </a:lnTo>
                                  <a:lnTo>
                                    <a:pt x="1369" y="1109"/>
                                  </a:lnTo>
                                  <a:lnTo>
                                    <a:pt x="1346" y="1045"/>
                                  </a:lnTo>
                                  <a:lnTo>
                                    <a:pt x="1335" y="1003"/>
                                  </a:lnTo>
                                  <a:lnTo>
                                    <a:pt x="1335" y="961"/>
                                  </a:lnTo>
                                  <a:lnTo>
                                    <a:pt x="1335" y="929"/>
                                  </a:lnTo>
                                  <a:lnTo>
                                    <a:pt x="1278" y="950"/>
                                  </a:lnTo>
                                  <a:lnTo>
                                    <a:pt x="1301" y="898"/>
                                  </a:lnTo>
                                  <a:lnTo>
                                    <a:pt x="1301" y="845"/>
                                  </a:lnTo>
                                  <a:lnTo>
                                    <a:pt x="1312" y="718"/>
                                  </a:lnTo>
                                  <a:lnTo>
                                    <a:pt x="1312" y="581"/>
                                  </a:lnTo>
                                  <a:lnTo>
                                    <a:pt x="1312" y="444"/>
                                  </a:lnTo>
                                  <a:lnTo>
                                    <a:pt x="1301" y="454"/>
                                  </a:lnTo>
                                  <a:lnTo>
                                    <a:pt x="1289" y="465"/>
                                  </a:lnTo>
                                  <a:lnTo>
                                    <a:pt x="1278" y="486"/>
                                  </a:lnTo>
                                  <a:lnTo>
                                    <a:pt x="1278" y="496"/>
                                  </a:lnTo>
                                  <a:lnTo>
                                    <a:pt x="1278" y="528"/>
                                  </a:lnTo>
                                  <a:lnTo>
                                    <a:pt x="1278" y="549"/>
                                  </a:lnTo>
                                  <a:lnTo>
                                    <a:pt x="1267" y="528"/>
                                  </a:lnTo>
                                  <a:lnTo>
                                    <a:pt x="1244" y="496"/>
                                  </a:lnTo>
                                  <a:lnTo>
                                    <a:pt x="1244" y="465"/>
                                  </a:lnTo>
                                  <a:lnTo>
                                    <a:pt x="1233" y="422"/>
                                  </a:lnTo>
                                  <a:lnTo>
                                    <a:pt x="1244" y="391"/>
                                  </a:lnTo>
                                  <a:lnTo>
                                    <a:pt x="1244" y="380"/>
                                  </a:lnTo>
                                  <a:lnTo>
                                    <a:pt x="1255" y="359"/>
                                  </a:lnTo>
                                  <a:lnTo>
                                    <a:pt x="1267" y="349"/>
                                  </a:lnTo>
                                  <a:lnTo>
                                    <a:pt x="1278" y="338"/>
                                  </a:lnTo>
                                  <a:lnTo>
                                    <a:pt x="1301" y="327"/>
                                  </a:lnTo>
                                  <a:lnTo>
                                    <a:pt x="1312" y="317"/>
                                  </a:lnTo>
                                  <a:lnTo>
                                    <a:pt x="1312" y="190"/>
                                  </a:lnTo>
                                  <a:lnTo>
                                    <a:pt x="1244" y="190"/>
                                  </a:lnTo>
                                  <a:lnTo>
                                    <a:pt x="1210" y="190"/>
                                  </a:lnTo>
                                  <a:lnTo>
                                    <a:pt x="1176" y="201"/>
                                  </a:lnTo>
                                  <a:lnTo>
                                    <a:pt x="1176" y="106"/>
                                  </a:lnTo>
                                  <a:lnTo>
                                    <a:pt x="1244" y="116"/>
                                  </a:lnTo>
                                  <a:lnTo>
                                    <a:pt x="1312" y="116"/>
                                  </a:lnTo>
                                  <a:lnTo>
                                    <a:pt x="1301" y="64"/>
                                  </a:lnTo>
                                  <a:lnTo>
                                    <a:pt x="1301" y="0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414" y="0"/>
                                  </a:lnTo>
                                  <a:lnTo>
                                    <a:pt x="1403" y="53"/>
                                  </a:lnTo>
                                  <a:lnTo>
                                    <a:pt x="1391" y="127"/>
                                  </a:lnTo>
                                  <a:lnTo>
                                    <a:pt x="1470" y="116"/>
                                  </a:lnTo>
                                  <a:lnTo>
                                    <a:pt x="1538" y="106"/>
                                  </a:lnTo>
                                  <a:lnTo>
                                    <a:pt x="1538" y="201"/>
                                  </a:lnTo>
                                  <a:lnTo>
                                    <a:pt x="1470" y="190"/>
                                  </a:lnTo>
                                  <a:lnTo>
                                    <a:pt x="1403" y="190"/>
                                  </a:lnTo>
                                  <a:lnTo>
                                    <a:pt x="1403" y="243"/>
                                  </a:lnTo>
                                  <a:lnTo>
                                    <a:pt x="1403" y="306"/>
                                  </a:lnTo>
                                  <a:lnTo>
                                    <a:pt x="1482" y="285"/>
                                  </a:lnTo>
                                  <a:lnTo>
                                    <a:pt x="1493" y="264"/>
                                  </a:lnTo>
                                  <a:lnTo>
                                    <a:pt x="1504" y="254"/>
                                  </a:lnTo>
                                  <a:lnTo>
                                    <a:pt x="1527" y="243"/>
                                  </a:lnTo>
                                  <a:lnTo>
                                    <a:pt x="1538" y="243"/>
                                  </a:lnTo>
                                  <a:lnTo>
                                    <a:pt x="1561" y="232"/>
                                  </a:lnTo>
                                  <a:lnTo>
                                    <a:pt x="1584" y="232"/>
                                  </a:lnTo>
                                  <a:lnTo>
                                    <a:pt x="1651" y="222"/>
                                  </a:lnTo>
                                  <a:lnTo>
                                    <a:pt x="1731" y="211"/>
                                  </a:lnTo>
                                  <a:lnTo>
                                    <a:pt x="1810" y="201"/>
                                  </a:lnTo>
                                  <a:lnTo>
                                    <a:pt x="1832" y="201"/>
                                  </a:lnTo>
                                  <a:lnTo>
                                    <a:pt x="1866" y="201"/>
                                  </a:lnTo>
                                  <a:lnTo>
                                    <a:pt x="1889" y="211"/>
                                  </a:lnTo>
                                  <a:lnTo>
                                    <a:pt x="1923" y="222"/>
                                  </a:lnTo>
                                  <a:lnTo>
                                    <a:pt x="1946" y="232"/>
                                  </a:lnTo>
                                  <a:lnTo>
                                    <a:pt x="1979" y="243"/>
                                  </a:lnTo>
                                  <a:lnTo>
                                    <a:pt x="2013" y="264"/>
                                  </a:lnTo>
                                  <a:lnTo>
                                    <a:pt x="2036" y="296"/>
                                  </a:lnTo>
                                  <a:lnTo>
                                    <a:pt x="2093" y="349"/>
                                  </a:lnTo>
                                  <a:lnTo>
                                    <a:pt x="2127" y="391"/>
                                  </a:lnTo>
                                  <a:lnTo>
                                    <a:pt x="2161" y="433"/>
                                  </a:lnTo>
                                  <a:lnTo>
                                    <a:pt x="2183" y="454"/>
                                  </a:lnTo>
                                  <a:lnTo>
                                    <a:pt x="2217" y="486"/>
                                  </a:lnTo>
                                  <a:lnTo>
                                    <a:pt x="2251" y="496"/>
                                  </a:lnTo>
                                  <a:lnTo>
                                    <a:pt x="2228" y="507"/>
                                  </a:lnTo>
                                  <a:lnTo>
                                    <a:pt x="2206" y="507"/>
                                  </a:lnTo>
                                  <a:lnTo>
                                    <a:pt x="2183" y="507"/>
                                  </a:lnTo>
                                  <a:lnTo>
                                    <a:pt x="2149" y="496"/>
                                  </a:lnTo>
                                  <a:lnTo>
                                    <a:pt x="2172" y="528"/>
                                  </a:lnTo>
                                  <a:lnTo>
                                    <a:pt x="2183" y="549"/>
                                  </a:lnTo>
                                  <a:lnTo>
                                    <a:pt x="2194" y="560"/>
                                  </a:lnTo>
                                  <a:lnTo>
                                    <a:pt x="2194" y="581"/>
                                  </a:lnTo>
                                  <a:lnTo>
                                    <a:pt x="2194" y="591"/>
                                  </a:lnTo>
                                  <a:lnTo>
                                    <a:pt x="2206" y="644"/>
                                  </a:lnTo>
                                  <a:lnTo>
                                    <a:pt x="2206" y="665"/>
                                  </a:lnTo>
                                  <a:lnTo>
                                    <a:pt x="2217" y="686"/>
                                  </a:lnTo>
                                  <a:lnTo>
                                    <a:pt x="2217" y="718"/>
                                  </a:lnTo>
                                  <a:lnTo>
                                    <a:pt x="2217" y="750"/>
                                  </a:lnTo>
                                  <a:lnTo>
                                    <a:pt x="2206" y="739"/>
                                  </a:lnTo>
                                  <a:lnTo>
                                    <a:pt x="2194" y="729"/>
                                  </a:lnTo>
                                  <a:lnTo>
                                    <a:pt x="2149" y="718"/>
                                  </a:lnTo>
                                  <a:lnTo>
                                    <a:pt x="2172" y="739"/>
                                  </a:lnTo>
                                  <a:lnTo>
                                    <a:pt x="2183" y="760"/>
                                  </a:lnTo>
                                  <a:lnTo>
                                    <a:pt x="2194" y="792"/>
                                  </a:lnTo>
                                  <a:lnTo>
                                    <a:pt x="2206" y="824"/>
                                  </a:lnTo>
                                  <a:lnTo>
                                    <a:pt x="2206" y="866"/>
                                  </a:lnTo>
                                  <a:lnTo>
                                    <a:pt x="2217" y="908"/>
                                  </a:lnTo>
                                  <a:lnTo>
                                    <a:pt x="2217" y="940"/>
                                  </a:lnTo>
                                  <a:lnTo>
                                    <a:pt x="2206" y="982"/>
                                  </a:lnTo>
                                  <a:lnTo>
                                    <a:pt x="2194" y="950"/>
                                  </a:lnTo>
                                  <a:lnTo>
                                    <a:pt x="2183" y="929"/>
                                  </a:lnTo>
                                  <a:lnTo>
                                    <a:pt x="2161" y="898"/>
                                  </a:lnTo>
                                  <a:lnTo>
                                    <a:pt x="2138" y="876"/>
                                  </a:lnTo>
                                  <a:lnTo>
                                    <a:pt x="2161" y="919"/>
                                  </a:lnTo>
                                  <a:lnTo>
                                    <a:pt x="2172" y="961"/>
                                  </a:lnTo>
                                  <a:lnTo>
                                    <a:pt x="2183" y="1014"/>
                                  </a:lnTo>
                                  <a:lnTo>
                                    <a:pt x="2194" y="1056"/>
                                  </a:lnTo>
                                  <a:lnTo>
                                    <a:pt x="2217" y="1130"/>
                                  </a:lnTo>
                                  <a:lnTo>
                                    <a:pt x="2240" y="1172"/>
                                  </a:lnTo>
                                  <a:lnTo>
                                    <a:pt x="2262" y="1193"/>
                                  </a:lnTo>
                                  <a:lnTo>
                                    <a:pt x="2228" y="1193"/>
                                  </a:lnTo>
                                  <a:lnTo>
                                    <a:pt x="2194" y="1172"/>
                                  </a:lnTo>
                                  <a:lnTo>
                                    <a:pt x="2217" y="1204"/>
                                  </a:lnTo>
                                  <a:lnTo>
                                    <a:pt x="2240" y="1214"/>
                                  </a:lnTo>
                                  <a:lnTo>
                                    <a:pt x="2262" y="1235"/>
                                  </a:lnTo>
                                  <a:lnTo>
                                    <a:pt x="2296" y="1246"/>
                                  </a:lnTo>
                                  <a:lnTo>
                                    <a:pt x="2330" y="1246"/>
                                  </a:lnTo>
                                  <a:lnTo>
                                    <a:pt x="2364" y="1246"/>
                                  </a:lnTo>
                                  <a:lnTo>
                                    <a:pt x="2432" y="1225"/>
                                  </a:lnTo>
                                  <a:lnTo>
                                    <a:pt x="2466" y="1214"/>
                                  </a:lnTo>
                                  <a:lnTo>
                                    <a:pt x="2489" y="1193"/>
                                  </a:lnTo>
                                  <a:lnTo>
                                    <a:pt x="2511" y="1172"/>
                                  </a:lnTo>
                                  <a:lnTo>
                                    <a:pt x="2545" y="1140"/>
                                  </a:lnTo>
                                  <a:lnTo>
                                    <a:pt x="2556" y="1109"/>
                                  </a:lnTo>
                                  <a:lnTo>
                                    <a:pt x="2579" y="1088"/>
                                  </a:lnTo>
                                  <a:lnTo>
                                    <a:pt x="2590" y="1045"/>
                                  </a:lnTo>
                                  <a:lnTo>
                                    <a:pt x="2602" y="1014"/>
                                  </a:lnTo>
                                  <a:lnTo>
                                    <a:pt x="2590" y="950"/>
                                  </a:lnTo>
                                  <a:lnTo>
                                    <a:pt x="2579" y="898"/>
                                  </a:lnTo>
                                  <a:lnTo>
                                    <a:pt x="2579" y="845"/>
                                  </a:lnTo>
                                  <a:lnTo>
                                    <a:pt x="2590" y="792"/>
                                  </a:lnTo>
                                  <a:lnTo>
                                    <a:pt x="2613" y="739"/>
                                  </a:lnTo>
                                  <a:lnTo>
                                    <a:pt x="2636" y="686"/>
                                  </a:lnTo>
                                  <a:lnTo>
                                    <a:pt x="2658" y="644"/>
                                  </a:lnTo>
                                  <a:lnTo>
                                    <a:pt x="2704" y="602"/>
                                  </a:lnTo>
                                  <a:lnTo>
                                    <a:pt x="2737" y="570"/>
                                  </a:lnTo>
                                  <a:lnTo>
                                    <a:pt x="2783" y="539"/>
                                  </a:lnTo>
                                  <a:lnTo>
                                    <a:pt x="2839" y="518"/>
                                  </a:lnTo>
                                  <a:lnTo>
                                    <a:pt x="2896" y="496"/>
                                  </a:lnTo>
                                  <a:lnTo>
                                    <a:pt x="2952" y="486"/>
                                  </a:lnTo>
                                  <a:lnTo>
                                    <a:pt x="3020" y="486"/>
                                  </a:lnTo>
                                  <a:lnTo>
                                    <a:pt x="3054" y="486"/>
                                  </a:lnTo>
                                  <a:lnTo>
                                    <a:pt x="3088" y="486"/>
                                  </a:lnTo>
                                  <a:lnTo>
                                    <a:pt x="3122" y="486"/>
                                  </a:lnTo>
                                  <a:lnTo>
                                    <a:pt x="3156" y="496"/>
                                  </a:lnTo>
                                  <a:lnTo>
                                    <a:pt x="3201" y="507"/>
                                  </a:lnTo>
                                  <a:lnTo>
                                    <a:pt x="3235" y="518"/>
                                  </a:lnTo>
                                  <a:lnTo>
                                    <a:pt x="3280" y="539"/>
                                  </a:lnTo>
                                  <a:lnTo>
                                    <a:pt x="3326" y="560"/>
                                  </a:lnTo>
                                  <a:lnTo>
                                    <a:pt x="3360" y="581"/>
                                  </a:lnTo>
                                  <a:lnTo>
                                    <a:pt x="3405" y="613"/>
                                  </a:lnTo>
                                  <a:lnTo>
                                    <a:pt x="3450" y="644"/>
                                  </a:lnTo>
                                  <a:lnTo>
                                    <a:pt x="3484" y="676"/>
                                  </a:lnTo>
                                  <a:lnTo>
                                    <a:pt x="3518" y="718"/>
                                  </a:lnTo>
                                  <a:lnTo>
                                    <a:pt x="3552" y="771"/>
                                  </a:lnTo>
                                  <a:lnTo>
                                    <a:pt x="3575" y="824"/>
                                  </a:lnTo>
                                  <a:lnTo>
                                    <a:pt x="3586" y="845"/>
                                  </a:lnTo>
                                  <a:lnTo>
                                    <a:pt x="3597" y="876"/>
                                  </a:lnTo>
                                  <a:lnTo>
                                    <a:pt x="3620" y="950"/>
                                  </a:lnTo>
                                  <a:lnTo>
                                    <a:pt x="3631" y="1024"/>
                                  </a:lnTo>
                                  <a:lnTo>
                                    <a:pt x="3643" y="1109"/>
                                  </a:lnTo>
                                  <a:lnTo>
                                    <a:pt x="3654" y="1193"/>
                                  </a:lnTo>
                                  <a:lnTo>
                                    <a:pt x="3654" y="1299"/>
                                  </a:lnTo>
                                  <a:lnTo>
                                    <a:pt x="3654" y="1457"/>
                                  </a:lnTo>
                                  <a:lnTo>
                                    <a:pt x="3620" y="1436"/>
                                  </a:lnTo>
                                  <a:lnTo>
                                    <a:pt x="3586" y="1415"/>
                                  </a:lnTo>
                                  <a:lnTo>
                                    <a:pt x="3586" y="1605"/>
                                  </a:lnTo>
                                  <a:lnTo>
                                    <a:pt x="3586" y="1774"/>
                                  </a:lnTo>
                                  <a:lnTo>
                                    <a:pt x="3597" y="1932"/>
                                  </a:lnTo>
                                  <a:lnTo>
                                    <a:pt x="3609" y="1995"/>
                                  </a:lnTo>
                                  <a:lnTo>
                                    <a:pt x="3620" y="2059"/>
                                  </a:lnTo>
                                  <a:lnTo>
                                    <a:pt x="3597" y="2048"/>
                                  </a:lnTo>
                                  <a:lnTo>
                                    <a:pt x="3575" y="2038"/>
                                  </a:lnTo>
                                  <a:lnTo>
                                    <a:pt x="3563" y="2038"/>
                                  </a:lnTo>
                                  <a:lnTo>
                                    <a:pt x="3563" y="2323"/>
                                  </a:lnTo>
                                  <a:lnTo>
                                    <a:pt x="3563" y="2618"/>
                                  </a:lnTo>
                                  <a:lnTo>
                                    <a:pt x="3563" y="3178"/>
                                  </a:lnTo>
                                  <a:lnTo>
                                    <a:pt x="3563" y="3421"/>
                                  </a:lnTo>
                                  <a:lnTo>
                                    <a:pt x="3575" y="3621"/>
                                  </a:lnTo>
                                  <a:lnTo>
                                    <a:pt x="3586" y="3695"/>
                                  </a:lnTo>
                                  <a:lnTo>
                                    <a:pt x="3597" y="3758"/>
                                  </a:lnTo>
                                  <a:lnTo>
                                    <a:pt x="3620" y="3811"/>
                                  </a:lnTo>
                                  <a:lnTo>
                                    <a:pt x="3631" y="3843"/>
                                  </a:lnTo>
                                  <a:lnTo>
                                    <a:pt x="3575" y="3832"/>
                                  </a:lnTo>
                                  <a:lnTo>
                                    <a:pt x="3529" y="3811"/>
                                  </a:lnTo>
                                  <a:lnTo>
                                    <a:pt x="3484" y="3790"/>
                                  </a:lnTo>
                                  <a:lnTo>
                                    <a:pt x="3439" y="3748"/>
                                  </a:lnTo>
                                  <a:lnTo>
                                    <a:pt x="3405" y="3748"/>
                                  </a:lnTo>
                                  <a:lnTo>
                                    <a:pt x="3371" y="3737"/>
                                  </a:lnTo>
                                  <a:lnTo>
                                    <a:pt x="3337" y="3727"/>
                                  </a:lnTo>
                                  <a:lnTo>
                                    <a:pt x="3303" y="3706"/>
                                  </a:lnTo>
                                  <a:lnTo>
                                    <a:pt x="3280" y="3674"/>
                                  </a:lnTo>
                                  <a:lnTo>
                                    <a:pt x="3247" y="3653"/>
                                  </a:lnTo>
                                  <a:lnTo>
                                    <a:pt x="3213" y="3621"/>
                                  </a:lnTo>
                                  <a:lnTo>
                                    <a:pt x="3190" y="3579"/>
                                  </a:lnTo>
                                  <a:lnTo>
                                    <a:pt x="3133" y="3558"/>
                                  </a:lnTo>
                                  <a:lnTo>
                                    <a:pt x="3088" y="3526"/>
                                  </a:lnTo>
                                  <a:lnTo>
                                    <a:pt x="3043" y="3494"/>
                                  </a:lnTo>
                                  <a:lnTo>
                                    <a:pt x="3009" y="3463"/>
                                  </a:lnTo>
                                  <a:lnTo>
                                    <a:pt x="2964" y="3589"/>
                                  </a:lnTo>
                                  <a:lnTo>
                                    <a:pt x="2986" y="3611"/>
                                  </a:lnTo>
                                  <a:lnTo>
                                    <a:pt x="3009" y="3632"/>
                                  </a:lnTo>
                                  <a:lnTo>
                                    <a:pt x="3020" y="3663"/>
                                  </a:lnTo>
                                  <a:lnTo>
                                    <a:pt x="3020" y="3695"/>
                                  </a:lnTo>
                                  <a:lnTo>
                                    <a:pt x="3032" y="3716"/>
                                  </a:lnTo>
                                  <a:lnTo>
                                    <a:pt x="3043" y="3727"/>
                                  </a:lnTo>
                                  <a:lnTo>
                                    <a:pt x="3043" y="3748"/>
                                  </a:lnTo>
                                  <a:lnTo>
                                    <a:pt x="3043" y="3769"/>
                                  </a:lnTo>
                                  <a:lnTo>
                                    <a:pt x="3032" y="3801"/>
                                  </a:lnTo>
                                  <a:lnTo>
                                    <a:pt x="3054" y="3811"/>
                                  </a:lnTo>
                                  <a:lnTo>
                                    <a:pt x="3054" y="3822"/>
                                  </a:lnTo>
                                  <a:lnTo>
                                    <a:pt x="3054" y="3832"/>
                                  </a:lnTo>
                                  <a:lnTo>
                                    <a:pt x="3054" y="3843"/>
                                  </a:lnTo>
                                  <a:lnTo>
                                    <a:pt x="3032" y="3864"/>
                                  </a:lnTo>
                                  <a:lnTo>
                                    <a:pt x="3009" y="3874"/>
                                  </a:lnTo>
                                  <a:lnTo>
                                    <a:pt x="3009" y="3885"/>
                                  </a:lnTo>
                                  <a:lnTo>
                                    <a:pt x="3020" y="3906"/>
                                  </a:lnTo>
                                  <a:lnTo>
                                    <a:pt x="3020" y="3917"/>
                                  </a:lnTo>
                                  <a:lnTo>
                                    <a:pt x="3009" y="3938"/>
                                  </a:lnTo>
                                  <a:lnTo>
                                    <a:pt x="2952" y="3948"/>
                                  </a:lnTo>
                                  <a:lnTo>
                                    <a:pt x="2907" y="3969"/>
                                  </a:lnTo>
                                  <a:lnTo>
                                    <a:pt x="2873" y="3969"/>
                                  </a:lnTo>
                                  <a:lnTo>
                                    <a:pt x="2862" y="3969"/>
                                  </a:lnTo>
                                  <a:lnTo>
                                    <a:pt x="2839" y="3991"/>
                                  </a:lnTo>
                                  <a:lnTo>
                                    <a:pt x="2851" y="4012"/>
                                  </a:lnTo>
                                  <a:lnTo>
                                    <a:pt x="2839" y="4033"/>
                                  </a:lnTo>
                                  <a:lnTo>
                                    <a:pt x="2839" y="4043"/>
                                  </a:lnTo>
                                  <a:lnTo>
                                    <a:pt x="2839" y="4043"/>
                                  </a:lnTo>
                                  <a:lnTo>
                                    <a:pt x="2851" y="4054"/>
                                  </a:lnTo>
                                  <a:lnTo>
                                    <a:pt x="2851" y="4064"/>
                                  </a:lnTo>
                                  <a:lnTo>
                                    <a:pt x="2839" y="4075"/>
                                  </a:lnTo>
                                  <a:lnTo>
                                    <a:pt x="2828" y="4086"/>
                                  </a:lnTo>
                                  <a:lnTo>
                                    <a:pt x="2839" y="4096"/>
                                  </a:lnTo>
                                  <a:lnTo>
                                    <a:pt x="2839" y="4107"/>
                                  </a:lnTo>
                                  <a:lnTo>
                                    <a:pt x="2839" y="4128"/>
                                  </a:lnTo>
                                  <a:lnTo>
                                    <a:pt x="2839" y="4138"/>
                                  </a:lnTo>
                                  <a:lnTo>
                                    <a:pt x="2828" y="4138"/>
                                  </a:lnTo>
                                  <a:lnTo>
                                    <a:pt x="2828" y="4149"/>
                                  </a:lnTo>
                                  <a:lnTo>
                                    <a:pt x="2805" y="4149"/>
                                  </a:lnTo>
                                  <a:lnTo>
                                    <a:pt x="2771" y="4138"/>
                                  </a:lnTo>
                                  <a:lnTo>
                                    <a:pt x="2749" y="4159"/>
                                  </a:lnTo>
                                  <a:lnTo>
                                    <a:pt x="2737" y="4159"/>
                                  </a:lnTo>
                                  <a:lnTo>
                                    <a:pt x="2737" y="4159"/>
                                  </a:lnTo>
                                  <a:lnTo>
                                    <a:pt x="2726" y="4149"/>
                                  </a:lnTo>
                                  <a:lnTo>
                                    <a:pt x="2715" y="4149"/>
                                  </a:lnTo>
                                  <a:lnTo>
                                    <a:pt x="2715" y="4117"/>
                                  </a:lnTo>
                                  <a:lnTo>
                                    <a:pt x="2681" y="4107"/>
                                  </a:lnTo>
                                  <a:lnTo>
                                    <a:pt x="2670" y="4096"/>
                                  </a:lnTo>
                                  <a:lnTo>
                                    <a:pt x="2670" y="4075"/>
                                  </a:lnTo>
                                  <a:lnTo>
                                    <a:pt x="2681" y="4054"/>
                                  </a:lnTo>
                                  <a:lnTo>
                                    <a:pt x="2692" y="4043"/>
                                  </a:lnTo>
                                  <a:lnTo>
                                    <a:pt x="2692" y="4033"/>
                                  </a:lnTo>
                                  <a:lnTo>
                                    <a:pt x="2692" y="4022"/>
                                  </a:lnTo>
                                  <a:lnTo>
                                    <a:pt x="2704" y="4012"/>
                                  </a:lnTo>
                                  <a:lnTo>
                                    <a:pt x="2715" y="4012"/>
                                  </a:lnTo>
                                  <a:lnTo>
                                    <a:pt x="2726" y="3991"/>
                                  </a:lnTo>
                                  <a:lnTo>
                                    <a:pt x="2737" y="3969"/>
                                  </a:lnTo>
                                  <a:lnTo>
                                    <a:pt x="2726" y="3959"/>
                                  </a:lnTo>
                                  <a:lnTo>
                                    <a:pt x="2726" y="3948"/>
                                  </a:lnTo>
                                  <a:lnTo>
                                    <a:pt x="2704" y="3938"/>
                                  </a:lnTo>
                                  <a:lnTo>
                                    <a:pt x="2692" y="3917"/>
                                  </a:lnTo>
                                  <a:lnTo>
                                    <a:pt x="2670" y="3885"/>
                                  </a:lnTo>
                                  <a:lnTo>
                                    <a:pt x="2670" y="3864"/>
                                  </a:lnTo>
                                  <a:lnTo>
                                    <a:pt x="2636" y="3822"/>
                                  </a:lnTo>
                                  <a:lnTo>
                                    <a:pt x="2613" y="3790"/>
                                  </a:lnTo>
                                  <a:lnTo>
                                    <a:pt x="2602" y="3748"/>
                                  </a:lnTo>
                                  <a:lnTo>
                                    <a:pt x="2602" y="3695"/>
                                  </a:lnTo>
                                  <a:lnTo>
                                    <a:pt x="2432" y="3421"/>
                                  </a:lnTo>
                                  <a:lnTo>
                                    <a:pt x="2432" y="3473"/>
                                  </a:lnTo>
                                  <a:lnTo>
                                    <a:pt x="2432" y="3505"/>
                                  </a:lnTo>
                                  <a:lnTo>
                                    <a:pt x="2432" y="3526"/>
                                  </a:lnTo>
                                  <a:lnTo>
                                    <a:pt x="2421" y="3558"/>
                                  </a:lnTo>
                                  <a:lnTo>
                                    <a:pt x="2409" y="3579"/>
                                  </a:lnTo>
                                  <a:lnTo>
                                    <a:pt x="2398" y="3600"/>
                                  </a:lnTo>
                                  <a:lnTo>
                                    <a:pt x="2375" y="3632"/>
                                  </a:lnTo>
                                  <a:lnTo>
                                    <a:pt x="2364" y="3568"/>
                                  </a:lnTo>
                                  <a:lnTo>
                                    <a:pt x="2342" y="3516"/>
                                  </a:lnTo>
                                  <a:lnTo>
                                    <a:pt x="2319" y="3463"/>
                                  </a:lnTo>
                                  <a:lnTo>
                                    <a:pt x="2296" y="3431"/>
                                  </a:lnTo>
                                  <a:lnTo>
                                    <a:pt x="2274" y="3389"/>
                                  </a:lnTo>
                                  <a:lnTo>
                                    <a:pt x="2251" y="3347"/>
                                  </a:lnTo>
                                  <a:lnTo>
                                    <a:pt x="2172" y="3252"/>
                                  </a:lnTo>
                                  <a:lnTo>
                                    <a:pt x="2081" y="3294"/>
                                  </a:lnTo>
                                  <a:lnTo>
                                    <a:pt x="2115" y="3410"/>
                                  </a:lnTo>
                                  <a:lnTo>
                                    <a:pt x="2172" y="3526"/>
                                  </a:lnTo>
                                  <a:lnTo>
                                    <a:pt x="2217" y="3632"/>
                                  </a:lnTo>
                                  <a:lnTo>
                                    <a:pt x="2274" y="3737"/>
                                  </a:lnTo>
                                  <a:lnTo>
                                    <a:pt x="2342" y="3843"/>
                                  </a:lnTo>
                                  <a:lnTo>
                                    <a:pt x="2409" y="3948"/>
                                  </a:lnTo>
                                  <a:lnTo>
                                    <a:pt x="2511" y="4054"/>
                                  </a:lnTo>
                                  <a:lnTo>
                                    <a:pt x="2624" y="4159"/>
                                  </a:lnTo>
                                  <a:lnTo>
                                    <a:pt x="2534" y="4223"/>
                                  </a:lnTo>
                                  <a:lnTo>
                                    <a:pt x="2432" y="4286"/>
                                  </a:lnTo>
                                  <a:lnTo>
                                    <a:pt x="2489" y="4349"/>
                                  </a:lnTo>
                                  <a:lnTo>
                                    <a:pt x="2375" y="4423"/>
                                  </a:lnTo>
                                  <a:lnTo>
                                    <a:pt x="2228" y="4508"/>
                                  </a:lnTo>
                                  <a:lnTo>
                                    <a:pt x="2285" y="4582"/>
                                  </a:lnTo>
                                  <a:lnTo>
                                    <a:pt x="2161" y="4656"/>
                                  </a:lnTo>
                                  <a:lnTo>
                                    <a:pt x="2070" y="4708"/>
                                  </a:lnTo>
                                  <a:lnTo>
                                    <a:pt x="1957" y="4761"/>
                                  </a:lnTo>
                                  <a:lnTo>
                                    <a:pt x="1810" y="4825"/>
                                  </a:lnTo>
                                  <a:lnTo>
                                    <a:pt x="1584" y="4698"/>
                                  </a:lnTo>
                                  <a:lnTo>
                                    <a:pt x="1482" y="4645"/>
                                  </a:lnTo>
                                  <a:lnTo>
                                    <a:pt x="1369" y="4571"/>
                                  </a:lnTo>
                                  <a:lnTo>
                                    <a:pt x="1391" y="4529"/>
                                  </a:lnTo>
                                  <a:lnTo>
                                    <a:pt x="1425" y="4487"/>
                                  </a:lnTo>
                                  <a:lnTo>
                                    <a:pt x="1301" y="4413"/>
                                  </a:lnTo>
                                  <a:lnTo>
                                    <a:pt x="1176" y="4339"/>
                                  </a:lnTo>
                                  <a:lnTo>
                                    <a:pt x="1199" y="4307"/>
                                  </a:lnTo>
                                  <a:lnTo>
                                    <a:pt x="1222" y="4276"/>
                                  </a:lnTo>
                                  <a:lnTo>
                                    <a:pt x="1131" y="4212"/>
                                  </a:lnTo>
                                  <a:lnTo>
                                    <a:pt x="1052" y="4149"/>
                                  </a:lnTo>
                                  <a:lnTo>
                                    <a:pt x="1154" y="4043"/>
                                  </a:lnTo>
                                  <a:lnTo>
                                    <a:pt x="1244" y="3938"/>
                                  </a:lnTo>
                                  <a:lnTo>
                                    <a:pt x="1323" y="3843"/>
                                  </a:lnTo>
                                  <a:lnTo>
                                    <a:pt x="1380" y="3748"/>
                                  </a:lnTo>
                                  <a:lnTo>
                                    <a:pt x="1436" y="3642"/>
                                  </a:lnTo>
                                  <a:lnTo>
                                    <a:pt x="1470" y="3537"/>
                                  </a:lnTo>
                                  <a:lnTo>
                                    <a:pt x="1516" y="3421"/>
                                  </a:lnTo>
                                  <a:lnTo>
                                    <a:pt x="1550" y="3304"/>
                                  </a:lnTo>
                                  <a:lnTo>
                                    <a:pt x="1482" y="3283"/>
                                  </a:lnTo>
                                  <a:lnTo>
                                    <a:pt x="1425" y="3368"/>
                                  </a:lnTo>
                                  <a:lnTo>
                                    <a:pt x="1391" y="3410"/>
                                  </a:lnTo>
                                  <a:lnTo>
                                    <a:pt x="1369" y="3452"/>
                                  </a:lnTo>
                                  <a:lnTo>
                                    <a:pt x="1346" y="3494"/>
                                  </a:lnTo>
                                  <a:lnTo>
                                    <a:pt x="1335" y="3547"/>
                                  </a:lnTo>
                                  <a:lnTo>
                                    <a:pt x="1323" y="3600"/>
                                  </a:lnTo>
                                  <a:lnTo>
                                    <a:pt x="1312" y="3663"/>
                                  </a:lnTo>
                                  <a:lnTo>
                                    <a:pt x="1289" y="3642"/>
                                  </a:lnTo>
                                  <a:lnTo>
                                    <a:pt x="1278" y="3621"/>
                                  </a:lnTo>
                                  <a:lnTo>
                                    <a:pt x="1255" y="3600"/>
                                  </a:lnTo>
                                  <a:lnTo>
                                    <a:pt x="1244" y="3579"/>
                                  </a:lnTo>
                                  <a:lnTo>
                                    <a:pt x="1244" y="3547"/>
                                  </a:lnTo>
                                  <a:lnTo>
                                    <a:pt x="1244" y="3526"/>
                                  </a:lnTo>
                                  <a:lnTo>
                                    <a:pt x="1244" y="3463"/>
                                  </a:lnTo>
                                  <a:lnTo>
                                    <a:pt x="1199" y="3526"/>
                                  </a:lnTo>
                                  <a:lnTo>
                                    <a:pt x="1154" y="3589"/>
                                  </a:lnTo>
                                  <a:lnTo>
                                    <a:pt x="1131" y="3611"/>
                                  </a:lnTo>
                                  <a:lnTo>
                                    <a:pt x="1108" y="3642"/>
                                  </a:lnTo>
                                  <a:lnTo>
                                    <a:pt x="1097" y="3674"/>
                                  </a:lnTo>
                                  <a:lnTo>
                                    <a:pt x="1086" y="3716"/>
                                  </a:lnTo>
                                  <a:lnTo>
                                    <a:pt x="1074" y="3779"/>
                                  </a:lnTo>
                                  <a:lnTo>
                                    <a:pt x="1063" y="3822"/>
                                  </a:lnTo>
                                  <a:lnTo>
                                    <a:pt x="1052" y="3874"/>
                                  </a:lnTo>
                                  <a:lnTo>
                                    <a:pt x="1029" y="3896"/>
                                  </a:lnTo>
                                  <a:lnTo>
                                    <a:pt x="1018" y="3927"/>
                                  </a:lnTo>
                                  <a:lnTo>
                                    <a:pt x="1007" y="3948"/>
                                  </a:lnTo>
                                  <a:lnTo>
                                    <a:pt x="995" y="3969"/>
                                  </a:lnTo>
                                  <a:lnTo>
                                    <a:pt x="984" y="3980"/>
                                  </a:lnTo>
                                  <a:lnTo>
                                    <a:pt x="961" y="3991"/>
                                  </a:lnTo>
                                  <a:lnTo>
                                    <a:pt x="950" y="4001"/>
                                  </a:lnTo>
                                  <a:lnTo>
                                    <a:pt x="939" y="4012"/>
                                  </a:lnTo>
                                  <a:lnTo>
                                    <a:pt x="950" y="4075"/>
                                  </a:lnTo>
                                  <a:lnTo>
                                    <a:pt x="961" y="4075"/>
                                  </a:lnTo>
                                  <a:lnTo>
                                    <a:pt x="973" y="4096"/>
                                  </a:lnTo>
                                  <a:lnTo>
                                    <a:pt x="984" y="4107"/>
                                  </a:lnTo>
                                  <a:lnTo>
                                    <a:pt x="984" y="4117"/>
                                  </a:lnTo>
                                  <a:lnTo>
                                    <a:pt x="973" y="4138"/>
                                  </a:lnTo>
                                  <a:lnTo>
                                    <a:pt x="961" y="4149"/>
                                  </a:lnTo>
                                  <a:lnTo>
                                    <a:pt x="950" y="4170"/>
                                  </a:lnTo>
                                  <a:lnTo>
                                    <a:pt x="927" y="4170"/>
                                  </a:lnTo>
                                  <a:lnTo>
                                    <a:pt x="905" y="4170"/>
                                  </a:lnTo>
                                  <a:lnTo>
                                    <a:pt x="893" y="4170"/>
                                  </a:lnTo>
                                  <a:lnTo>
                                    <a:pt x="871" y="4159"/>
                                  </a:lnTo>
                                  <a:lnTo>
                                    <a:pt x="859" y="4149"/>
                                  </a:lnTo>
                                  <a:lnTo>
                                    <a:pt x="859" y="4128"/>
                                  </a:lnTo>
                                  <a:lnTo>
                                    <a:pt x="859" y="4117"/>
                                  </a:lnTo>
                                  <a:lnTo>
                                    <a:pt x="859" y="4096"/>
                                  </a:lnTo>
                                  <a:lnTo>
                                    <a:pt x="871" y="4086"/>
                                  </a:lnTo>
                                  <a:lnTo>
                                    <a:pt x="859" y="4022"/>
                                  </a:lnTo>
                                  <a:lnTo>
                                    <a:pt x="826" y="4012"/>
                                  </a:lnTo>
                                  <a:lnTo>
                                    <a:pt x="780" y="4001"/>
                                  </a:lnTo>
                                  <a:lnTo>
                                    <a:pt x="746" y="3991"/>
                                  </a:lnTo>
                                  <a:lnTo>
                                    <a:pt x="724" y="3980"/>
                                  </a:lnTo>
                                  <a:lnTo>
                                    <a:pt x="701" y="3969"/>
                                  </a:lnTo>
                                  <a:lnTo>
                                    <a:pt x="690" y="3969"/>
                                  </a:lnTo>
                                  <a:lnTo>
                                    <a:pt x="678" y="3959"/>
                                  </a:lnTo>
                                  <a:lnTo>
                                    <a:pt x="678" y="3948"/>
                                  </a:lnTo>
                                  <a:lnTo>
                                    <a:pt x="678" y="3917"/>
                                  </a:lnTo>
                                  <a:lnTo>
                                    <a:pt x="656" y="3917"/>
                                  </a:lnTo>
                                  <a:lnTo>
                                    <a:pt x="645" y="3906"/>
                                  </a:lnTo>
                                  <a:lnTo>
                                    <a:pt x="633" y="3885"/>
                                  </a:lnTo>
                                  <a:lnTo>
                                    <a:pt x="633" y="3874"/>
                                  </a:lnTo>
                                  <a:lnTo>
                                    <a:pt x="645" y="3853"/>
                                  </a:lnTo>
                                  <a:lnTo>
                                    <a:pt x="656" y="3832"/>
                                  </a:lnTo>
                                  <a:lnTo>
                                    <a:pt x="633" y="3811"/>
                                  </a:lnTo>
                                  <a:lnTo>
                                    <a:pt x="622" y="3801"/>
                                  </a:lnTo>
                                  <a:lnTo>
                                    <a:pt x="622" y="3779"/>
                                  </a:lnTo>
                                  <a:lnTo>
                                    <a:pt x="622" y="3769"/>
                                  </a:lnTo>
                                  <a:lnTo>
                                    <a:pt x="622" y="3748"/>
                                  </a:lnTo>
                                  <a:lnTo>
                                    <a:pt x="633" y="3737"/>
                                  </a:lnTo>
                                  <a:lnTo>
                                    <a:pt x="656" y="3727"/>
                                  </a:lnTo>
                                  <a:lnTo>
                                    <a:pt x="667" y="3727"/>
                                  </a:lnTo>
                                  <a:lnTo>
                                    <a:pt x="656" y="3695"/>
                                  </a:lnTo>
                                  <a:lnTo>
                                    <a:pt x="656" y="3684"/>
                                  </a:lnTo>
                                  <a:lnTo>
                                    <a:pt x="656" y="3674"/>
                                  </a:lnTo>
                                  <a:lnTo>
                                    <a:pt x="667" y="3674"/>
                                  </a:lnTo>
                                  <a:lnTo>
                                    <a:pt x="678" y="3653"/>
                                  </a:lnTo>
                                  <a:lnTo>
                                    <a:pt x="724" y="3632"/>
                                  </a:lnTo>
                                  <a:lnTo>
                                    <a:pt x="712" y="3621"/>
                                  </a:lnTo>
                                  <a:lnTo>
                                    <a:pt x="701" y="3621"/>
                                  </a:lnTo>
                                  <a:lnTo>
                                    <a:pt x="690" y="3621"/>
                                  </a:lnTo>
                                  <a:lnTo>
                                    <a:pt x="678" y="3621"/>
                                  </a:lnTo>
                                  <a:lnTo>
                                    <a:pt x="667" y="3621"/>
                                  </a:lnTo>
                                  <a:lnTo>
                                    <a:pt x="656" y="3621"/>
                                  </a:lnTo>
                                  <a:lnTo>
                                    <a:pt x="633" y="3621"/>
                                  </a:lnTo>
                                  <a:lnTo>
                                    <a:pt x="622" y="3621"/>
                                  </a:lnTo>
                                  <a:lnTo>
                                    <a:pt x="622" y="3621"/>
                                  </a:lnTo>
                                  <a:lnTo>
                                    <a:pt x="531" y="3642"/>
                                  </a:lnTo>
                                  <a:lnTo>
                                    <a:pt x="520" y="3653"/>
                                  </a:lnTo>
                                  <a:lnTo>
                                    <a:pt x="509" y="3663"/>
                                  </a:lnTo>
                                  <a:lnTo>
                                    <a:pt x="486" y="3663"/>
                                  </a:lnTo>
                                  <a:lnTo>
                                    <a:pt x="475" y="3663"/>
                                  </a:lnTo>
                                  <a:lnTo>
                                    <a:pt x="452" y="3695"/>
                                  </a:lnTo>
                                  <a:lnTo>
                                    <a:pt x="430" y="3716"/>
                                  </a:lnTo>
                                  <a:lnTo>
                                    <a:pt x="418" y="3737"/>
                                  </a:lnTo>
                                  <a:lnTo>
                                    <a:pt x="384" y="3748"/>
                                  </a:lnTo>
                                  <a:lnTo>
                                    <a:pt x="362" y="3769"/>
                                  </a:lnTo>
                                  <a:lnTo>
                                    <a:pt x="328" y="3779"/>
                                  </a:lnTo>
                                  <a:lnTo>
                                    <a:pt x="260" y="3779"/>
                                  </a:lnTo>
                                  <a:lnTo>
                                    <a:pt x="215" y="3832"/>
                                  </a:lnTo>
                                  <a:lnTo>
                                    <a:pt x="192" y="3843"/>
                                  </a:lnTo>
                                  <a:lnTo>
                                    <a:pt x="169" y="3864"/>
                                  </a:lnTo>
                                  <a:lnTo>
                                    <a:pt x="113" y="3885"/>
                                  </a:lnTo>
                                  <a:lnTo>
                                    <a:pt x="34" y="3917"/>
                                  </a:lnTo>
                                  <a:lnTo>
                                    <a:pt x="56" y="3874"/>
                                  </a:lnTo>
                                  <a:lnTo>
                                    <a:pt x="56" y="3822"/>
                                  </a:lnTo>
                                  <a:lnTo>
                                    <a:pt x="79" y="3684"/>
                                  </a:lnTo>
                                  <a:lnTo>
                                    <a:pt x="90" y="3505"/>
                                  </a:lnTo>
                                  <a:lnTo>
                                    <a:pt x="90" y="3283"/>
                                  </a:lnTo>
                                  <a:lnTo>
                                    <a:pt x="90" y="2724"/>
                                  </a:lnTo>
                                  <a:lnTo>
                                    <a:pt x="79" y="2038"/>
                                  </a:lnTo>
                                  <a:lnTo>
                                    <a:pt x="56" y="2059"/>
                                  </a:lnTo>
                                  <a:lnTo>
                                    <a:pt x="11" y="2069"/>
                                  </a:lnTo>
                                  <a:lnTo>
                                    <a:pt x="34" y="2027"/>
                                  </a:lnTo>
                                  <a:lnTo>
                                    <a:pt x="45" y="1953"/>
                                  </a:lnTo>
                                  <a:lnTo>
                                    <a:pt x="56" y="1879"/>
                                  </a:lnTo>
                                  <a:lnTo>
                                    <a:pt x="56" y="1795"/>
                                  </a:lnTo>
                                  <a:lnTo>
                                    <a:pt x="68" y="1605"/>
                                  </a:lnTo>
                                  <a:lnTo>
                                    <a:pt x="68" y="1415"/>
                                  </a:lnTo>
                                  <a:lnTo>
                                    <a:pt x="0" y="1436"/>
                                  </a:lnTo>
                                  <a:lnTo>
                                    <a:pt x="22" y="1383"/>
                                  </a:lnTo>
                                  <a:lnTo>
                                    <a:pt x="22" y="1330"/>
                                  </a:lnTo>
                                  <a:lnTo>
                                    <a:pt x="22" y="1278"/>
                                  </a:lnTo>
                                  <a:lnTo>
                                    <a:pt x="22" y="1214"/>
                                  </a:lnTo>
                                  <a:lnTo>
                                    <a:pt x="34" y="1119"/>
                                  </a:lnTo>
                                  <a:lnTo>
                                    <a:pt x="34" y="1035"/>
                                  </a:lnTo>
                                  <a:lnTo>
                                    <a:pt x="56" y="950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102" y="813"/>
                                  </a:lnTo>
                                  <a:lnTo>
                                    <a:pt x="135" y="760"/>
                                  </a:lnTo>
                                  <a:lnTo>
                                    <a:pt x="169" y="708"/>
                                  </a:lnTo>
                                  <a:lnTo>
                                    <a:pt x="203" y="665"/>
                                  </a:lnTo>
                                  <a:lnTo>
                                    <a:pt x="237" y="634"/>
                                  </a:lnTo>
                                  <a:lnTo>
                                    <a:pt x="283" y="602"/>
                                  </a:lnTo>
                                  <a:lnTo>
                                    <a:pt x="316" y="581"/>
                                  </a:lnTo>
                                  <a:lnTo>
                                    <a:pt x="350" y="560"/>
                                  </a:lnTo>
                                  <a:lnTo>
                                    <a:pt x="396" y="549"/>
                                  </a:lnTo>
                                  <a:lnTo>
                                    <a:pt x="430" y="528"/>
                                  </a:lnTo>
                                  <a:lnTo>
                                    <a:pt x="486" y="5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1"/>
                          <wps:cNvSpPr>
                            <a:spLocks/>
                          </wps:cNvSpPr>
                          <wps:spPr bwMode="auto">
                            <a:xfrm>
                              <a:off x="42255" y="150569"/>
                              <a:ext cx="79" cy="10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10 h 10"/>
                                <a:gd name="T2" fmla="*/ 23 w 79"/>
                                <a:gd name="T3" fmla="*/ 0 h 10"/>
                                <a:gd name="T4" fmla="*/ 34 w 79"/>
                                <a:gd name="T5" fmla="*/ 0 h 10"/>
                                <a:gd name="T6" fmla="*/ 79 w 79"/>
                                <a:gd name="T7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10">
                                  <a:moveTo>
                                    <a:pt x="0" y="1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2"/>
                          <wps:cNvSpPr>
                            <a:spLocks/>
                          </wps:cNvSpPr>
                          <wps:spPr bwMode="auto">
                            <a:xfrm>
                              <a:off x="42255" y="150431"/>
                              <a:ext cx="79" cy="21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21 h 21"/>
                                <a:gd name="T2" fmla="*/ 34 w 79"/>
                                <a:gd name="T3" fmla="*/ 11 h 21"/>
                                <a:gd name="T4" fmla="*/ 79 w 79"/>
                                <a:gd name="T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9" h="21">
                                  <a:moveTo>
                                    <a:pt x="0" y="21"/>
                                  </a:moveTo>
                                  <a:lnTo>
                                    <a:pt x="34" y="1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3"/>
                          <wps:cNvSpPr>
                            <a:spLocks/>
                          </wps:cNvSpPr>
                          <wps:spPr bwMode="auto">
                            <a:xfrm>
                              <a:off x="43466" y="153060"/>
                              <a:ext cx="384" cy="612"/>
                            </a:xfrm>
                            <a:custGeom>
                              <a:avLst/>
                              <a:gdLst>
                                <a:gd name="T0" fmla="*/ 248 w 384"/>
                                <a:gd name="T1" fmla="*/ 422 h 612"/>
                                <a:gd name="T2" fmla="*/ 169 w 384"/>
                                <a:gd name="T3" fmla="*/ 369 h 612"/>
                                <a:gd name="T4" fmla="*/ 135 w 384"/>
                                <a:gd name="T5" fmla="*/ 348 h 612"/>
                                <a:gd name="T6" fmla="*/ 113 w 384"/>
                                <a:gd name="T7" fmla="*/ 327 h 612"/>
                                <a:gd name="T8" fmla="*/ 56 w 384"/>
                                <a:gd name="T9" fmla="*/ 274 h 612"/>
                                <a:gd name="T10" fmla="*/ 0 w 384"/>
                                <a:gd name="T11" fmla="*/ 190 h 612"/>
                                <a:gd name="T12" fmla="*/ 67 w 384"/>
                                <a:gd name="T13" fmla="*/ 158 h 612"/>
                                <a:gd name="T14" fmla="*/ 101 w 384"/>
                                <a:gd name="T15" fmla="*/ 137 h 612"/>
                                <a:gd name="T16" fmla="*/ 124 w 384"/>
                                <a:gd name="T17" fmla="*/ 116 h 612"/>
                                <a:gd name="T18" fmla="*/ 147 w 384"/>
                                <a:gd name="T19" fmla="*/ 95 h 612"/>
                                <a:gd name="T20" fmla="*/ 169 w 384"/>
                                <a:gd name="T21" fmla="*/ 74 h 612"/>
                                <a:gd name="T22" fmla="*/ 181 w 384"/>
                                <a:gd name="T23" fmla="*/ 42 h 612"/>
                                <a:gd name="T24" fmla="*/ 192 w 384"/>
                                <a:gd name="T25" fmla="*/ 0 h 612"/>
                                <a:gd name="T26" fmla="*/ 214 w 384"/>
                                <a:gd name="T27" fmla="*/ 137 h 612"/>
                                <a:gd name="T28" fmla="*/ 237 w 384"/>
                                <a:gd name="T29" fmla="*/ 201 h 612"/>
                                <a:gd name="T30" fmla="*/ 260 w 384"/>
                                <a:gd name="T31" fmla="*/ 243 h 612"/>
                                <a:gd name="T32" fmla="*/ 282 w 384"/>
                                <a:gd name="T33" fmla="*/ 296 h 612"/>
                                <a:gd name="T34" fmla="*/ 305 w 384"/>
                                <a:gd name="T35" fmla="*/ 327 h 612"/>
                                <a:gd name="T36" fmla="*/ 350 w 384"/>
                                <a:gd name="T37" fmla="*/ 359 h 612"/>
                                <a:gd name="T38" fmla="*/ 384 w 384"/>
                                <a:gd name="T39" fmla="*/ 391 h 612"/>
                                <a:gd name="T40" fmla="*/ 362 w 384"/>
                                <a:gd name="T41" fmla="*/ 496 h 612"/>
                                <a:gd name="T42" fmla="*/ 350 w 384"/>
                                <a:gd name="T43" fmla="*/ 549 h 612"/>
                                <a:gd name="T44" fmla="*/ 328 w 384"/>
                                <a:gd name="T45" fmla="*/ 612 h 612"/>
                                <a:gd name="T46" fmla="*/ 294 w 384"/>
                                <a:gd name="T47" fmla="*/ 602 h 612"/>
                                <a:gd name="T48" fmla="*/ 271 w 384"/>
                                <a:gd name="T49" fmla="*/ 602 h 612"/>
                                <a:gd name="T50" fmla="*/ 237 w 384"/>
                                <a:gd name="T51" fmla="*/ 612 h 612"/>
                                <a:gd name="T52" fmla="*/ 214 w 384"/>
                                <a:gd name="T53" fmla="*/ 612 h 612"/>
                                <a:gd name="T54" fmla="*/ 192 w 384"/>
                                <a:gd name="T55" fmla="*/ 612 h 612"/>
                                <a:gd name="T56" fmla="*/ 181 w 384"/>
                                <a:gd name="T57" fmla="*/ 612 h 612"/>
                                <a:gd name="T58" fmla="*/ 147 w 384"/>
                                <a:gd name="T59" fmla="*/ 602 h 612"/>
                                <a:gd name="T60" fmla="*/ 79 w 384"/>
                                <a:gd name="T61" fmla="*/ 507 h 612"/>
                                <a:gd name="T62" fmla="*/ 22 w 384"/>
                                <a:gd name="T63" fmla="*/ 422 h 612"/>
                                <a:gd name="T64" fmla="*/ 79 w 384"/>
                                <a:gd name="T65" fmla="*/ 433 h 612"/>
                                <a:gd name="T66" fmla="*/ 124 w 384"/>
                                <a:gd name="T67" fmla="*/ 433 h 612"/>
                                <a:gd name="T68" fmla="*/ 181 w 384"/>
                                <a:gd name="T69" fmla="*/ 433 h 612"/>
                                <a:gd name="T70" fmla="*/ 248 w 384"/>
                                <a:gd name="T71" fmla="*/ 422 h 6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84" h="612">
                                  <a:moveTo>
                                    <a:pt x="248" y="422"/>
                                  </a:moveTo>
                                  <a:lnTo>
                                    <a:pt x="169" y="369"/>
                                  </a:lnTo>
                                  <a:lnTo>
                                    <a:pt x="135" y="348"/>
                                  </a:lnTo>
                                  <a:lnTo>
                                    <a:pt x="113" y="327"/>
                                  </a:lnTo>
                                  <a:lnTo>
                                    <a:pt x="56" y="274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101" y="137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69" y="74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4" y="137"/>
                                  </a:lnTo>
                                  <a:lnTo>
                                    <a:pt x="237" y="201"/>
                                  </a:lnTo>
                                  <a:lnTo>
                                    <a:pt x="260" y="243"/>
                                  </a:lnTo>
                                  <a:lnTo>
                                    <a:pt x="282" y="296"/>
                                  </a:lnTo>
                                  <a:lnTo>
                                    <a:pt x="305" y="327"/>
                                  </a:lnTo>
                                  <a:lnTo>
                                    <a:pt x="350" y="359"/>
                                  </a:lnTo>
                                  <a:lnTo>
                                    <a:pt x="384" y="391"/>
                                  </a:lnTo>
                                  <a:lnTo>
                                    <a:pt x="362" y="496"/>
                                  </a:lnTo>
                                  <a:lnTo>
                                    <a:pt x="350" y="549"/>
                                  </a:lnTo>
                                  <a:lnTo>
                                    <a:pt x="328" y="612"/>
                                  </a:lnTo>
                                  <a:lnTo>
                                    <a:pt x="294" y="602"/>
                                  </a:lnTo>
                                  <a:lnTo>
                                    <a:pt x="271" y="602"/>
                                  </a:lnTo>
                                  <a:lnTo>
                                    <a:pt x="237" y="612"/>
                                  </a:lnTo>
                                  <a:lnTo>
                                    <a:pt x="214" y="612"/>
                                  </a:lnTo>
                                  <a:lnTo>
                                    <a:pt x="192" y="612"/>
                                  </a:lnTo>
                                  <a:lnTo>
                                    <a:pt x="181" y="612"/>
                                  </a:lnTo>
                                  <a:lnTo>
                                    <a:pt x="147" y="602"/>
                                  </a:lnTo>
                                  <a:lnTo>
                                    <a:pt x="79" y="507"/>
                                  </a:lnTo>
                                  <a:lnTo>
                                    <a:pt x="22" y="422"/>
                                  </a:lnTo>
                                  <a:lnTo>
                                    <a:pt x="79" y="433"/>
                                  </a:lnTo>
                                  <a:lnTo>
                                    <a:pt x="124" y="433"/>
                                  </a:lnTo>
                                  <a:lnTo>
                                    <a:pt x="181" y="433"/>
                                  </a:lnTo>
                                  <a:lnTo>
                                    <a:pt x="248" y="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4"/>
                          <wps:cNvSpPr>
                            <a:spLocks/>
                          </wps:cNvSpPr>
                          <wps:spPr bwMode="auto">
                            <a:xfrm>
                              <a:off x="42346" y="150558"/>
                              <a:ext cx="181" cy="85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42 h 85"/>
                                <a:gd name="T2" fmla="*/ 0 w 181"/>
                                <a:gd name="T3" fmla="*/ 0 h 85"/>
                                <a:gd name="T4" fmla="*/ 56 w 181"/>
                                <a:gd name="T5" fmla="*/ 0 h 85"/>
                                <a:gd name="T6" fmla="*/ 124 w 181"/>
                                <a:gd name="T7" fmla="*/ 11 h 85"/>
                                <a:gd name="T8" fmla="*/ 181 w 181"/>
                                <a:gd name="T9" fmla="*/ 11 h 85"/>
                                <a:gd name="T10" fmla="*/ 135 w 181"/>
                                <a:gd name="T11" fmla="*/ 21 h 85"/>
                                <a:gd name="T12" fmla="*/ 56 w 181"/>
                                <a:gd name="T13" fmla="*/ 32 h 85"/>
                                <a:gd name="T14" fmla="*/ 0 w 181"/>
                                <a:gd name="T15" fmla="*/ 42 h 85"/>
                                <a:gd name="T16" fmla="*/ 0 w 181"/>
                                <a:gd name="T17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1" h="85">
                                  <a:moveTo>
                                    <a:pt x="0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181" y="11"/>
                                  </a:lnTo>
                                  <a:lnTo>
                                    <a:pt x="135" y="21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5"/>
                          <wps:cNvSpPr>
                            <a:spLocks/>
                          </wps:cNvSpPr>
                          <wps:spPr bwMode="auto">
                            <a:xfrm>
                              <a:off x="42221" y="150611"/>
                              <a:ext cx="34" cy="21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1 h 21"/>
                                <a:gd name="T2" fmla="*/ 11 w 34"/>
                                <a:gd name="T3" fmla="*/ 21 h 21"/>
                                <a:gd name="T4" fmla="*/ 0 w 34"/>
                                <a:gd name="T5" fmla="*/ 10 h 21"/>
                                <a:gd name="T6" fmla="*/ 23 w 34"/>
                                <a:gd name="T7" fmla="*/ 0 h 21"/>
                                <a:gd name="T8" fmla="*/ 34 w 34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1">
                                  <a:moveTo>
                                    <a:pt x="34" y="21"/>
                                  </a:moveTo>
                                  <a:lnTo>
                                    <a:pt x="11" y="2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6"/>
                          <wps:cNvSpPr>
                            <a:spLocks/>
                          </wps:cNvSpPr>
                          <wps:spPr bwMode="auto">
                            <a:xfrm>
                              <a:off x="42391" y="150452"/>
                              <a:ext cx="22" cy="3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32 h 32"/>
                                <a:gd name="T2" fmla="*/ 11 w 22"/>
                                <a:gd name="T3" fmla="*/ 32 h 32"/>
                                <a:gd name="T4" fmla="*/ 22 w 22"/>
                                <a:gd name="T5" fmla="*/ 32 h 32"/>
                                <a:gd name="T6" fmla="*/ 22 w 22"/>
                                <a:gd name="T7" fmla="*/ 22 h 32"/>
                                <a:gd name="T8" fmla="*/ 22 w 22"/>
                                <a:gd name="T9" fmla="*/ 11 h 32"/>
                                <a:gd name="T10" fmla="*/ 22 w 22"/>
                                <a:gd name="T11" fmla="*/ 11 h 32"/>
                                <a:gd name="T12" fmla="*/ 11 w 22"/>
                                <a:gd name="T13" fmla="*/ 0 h 32"/>
                                <a:gd name="T14" fmla="*/ 0 w 22"/>
                                <a:gd name="T15" fmla="*/ 11 h 32"/>
                                <a:gd name="T16" fmla="*/ 11 w 22"/>
                                <a:gd name="T17" fmla="*/ 22 h 32"/>
                                <a:gd name="T18" fmla="*/ 11 w 22"/>
                                <a:gd name="T19" fmla="*/ 22 h 32"/>
                                <a:gd name="T20" fmla="*/ 11 w 22"/>
                                <a:gd name="T21" fmla="*/ 22 h 32"/>
                                <a:gd name="T22" fmla="*/ 0 w 22"/>
                                <a:gd name="T23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" h="32">
                                  <a:moveTo>
                                    <a:pt x="0" y="32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7"/>
                          <wps:cNvSpPr>
                            <a:spLocks/>
                          </wps:cNvSpPr>
                          <wps:spPr bwMode="auto">
                            <a:xfrm>
                              <a:off x="42413" y="150421"/>
                              <a:ext cx="272" cy="222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0 h 222"/>
                                <a:gd name="T2" fmla="*/ 80 w 272"/>
                                <a:gd name="T3" fmla="*/ 31 h 222"/>
                                <a:gd name="T4" fmla="*/ 91 w 272"/>
                                <a:gd name="T5" fmla="*/ 74 h 222"/>
                                <a:gd name="T6" fmla="*/ 114 w 272"/>
                                <a:gd name="T7" fmla="*/ 95 h 222"/>
                                <a:gd name="T8" fmla="*/ 125 w 272"/>
                                <a:gd name="T9" fmla="*/ 105 h 222"/>
                                <a:gd name="T10" fmla="*/ 159 w 272"/>
                                <a:gd name="T11" fmla="*/ 116 h 222"/>
                                <a:gd name="T12" fmla="*/ 204 w 272"/>
                                <a:gd name="T13" fmla="*/ 126 h 222"/>
                                <a:gd name="T14" fmla="*/ 227 w 272"/>
                                <a:gd name="T15" fmla="*/ 126 h 222"/>
                                <a:gd name="T16" fmla="*/ 249 w 272"/>
                                <a:gd name="T17" fmla="*/ 126 h 222"/>
                                <a:gd name="T18" fmla="*/ 261 w 272"/>
                                <a:gd name="T19" fmla="*/ 148 h 222"/>
                                <a:gd name="T20" fmla="*/ 272 w 272"/>
                                <a:gd name="T21" fmla="*/ 158 h 222"/>
                                <a:gd name="T22" fmla="*/ 272 w 272"/>
                                <a:gd name="T23" fmla="*/ 169 h 222"/>
                                <a:gd name="T24" fmla="*/ 261 w 272"/>
                                <a:gd name="T25" fmla="*/ 169 h 222"/>
                                <a:gd name="T26" fmla="*/ 238 w 272"/>
                                <a:gd name="T27" fmla="*/ 179 h 222"/>
                                <a:gd name="T28" fmla="*/ 159 w 272"/>
                                <a:gd name="T29" fmla="*/ 190 h 222"/>
                                <a:gd name="T30" fmla="*/ 91 w 272"/>
                                <a:gd name="T31" fmla="*/ 200 h 222"/>
                                <a:gd name="T32" fmla="*/ 0 w 272"/>
                                <a:gd name="T33" fmla="*/ 222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72" h="222">
                                  <a:moveTo>
                                    <a:pt x="0" y="0"/>
                                  </a:moveTo>
                                  <a:lnTo>
                                    <a:pt x="80" y="31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5" y="105"/>
                                  </a:lnTo>
                                  <a:lnTo>
                                    <a:pt x="159" y="116"/>
                                  </a:lnTo>
                                  <a:lnTo>
                                    <a:pt x="204" y="126"/>
                                  </a:lnTo>
                                  <a:lnTo>
                                    <a:pt x="227" y="126"/>
                                  </a:lnTo>
                                  <a:lnTo>
                                    <a:pt x="249" y="126"/>
                                  </a:lnTo>
                                  <a:lnTo>
                                    <a:pt x="261" y="148"/>
                                  </a:lnTo>
                                  <a:lnTo>
                                    <a:pt x="272" y="158"/>
                                  </a:lnTo>
                                  <a:lnTo>
                                    <a:pt x="272" y="169"/>
                                  </a:lnTo>
                                  <a:lnTo>
                                    <a:pt x="261" y="169"/>
                                  </a:lnTo>
                                  <a:lnTo>
                                    <a:pt x="238" y="179"/>
                                  </a:lnTo>
                                  <a:lnTo>
                                    <a:pt x="159" y="190"/>
                                  </a:lnTo>
                                  <a:lnTo>
                                    <a:pt x="91" y="200"/>
                                  </a:ln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8"/>
                          <wps:cNvSpPr>
                            <a:spLocks/>
                          </wps:cNvSpPr>
                          <wps:spPr bwMode="auto">
                            <a:xfrm>
                              <a:off x="42651" y="150431"/>
                              <a:ext cx="68" cy="95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0 h 95"/>
                                <a:gd name="T2" fmla="*/ 68 w 68"/>
                                <a:gd name="T3" fmla="*/ 32 h 95"/>
                                <a:gd name="T4" fmla="*/ 57 w 68"/>
                                <a:gd name="T5" fmla="*/ 64 h 95"/>
                                <a:gd name="T6" fmla="*/ 34 w 68"/>
                                <a:gd name="T7" fmla="*/ 74 h 95"/>
                                <a:gd name="T8" fmla="*/ 0 w 68"/>
                                <a:gd name="T9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95">
                                  <a:moveTo>
                                    <a:pt x="68" y="0"/>
                                  </a:moveTo>
                                  <a:lnTo>
                                    <a:pt x="68" y="32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89"/>
                          <wps:cNvSpPr>
                            <a:spLocks/>
                          </wps:cNvSpPr>
                          <wps:spPr bwMode="auto">
                            <a:xfrm>
                              <a:off x="42560" y="150421"/>
                              <a:ext cx="91" cy="84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21 h 84"/>
                                <a:gd name="T2" fmla="*/ 0 w 91"/>
                                <a:gd name="T3" fmla="*/ 31 h 84"/>
                                <a:gd name="T4" fmla="*/ 12 w 91"/>
                                <a:gd name="T5" fmla="*/ 53 h 84"/>
                                <a:gd name="T6" fmla="*/ 12 w 91"/>
                                <a:gd name="T7" fmla="*/ 63 h 84"/>
                                <a:gd name="T8" fmla="*/ 23 w 91"/>
                                <a:gd name="T9" fmla="*/ 74 h 84"/>
                                <a:gd name="T10" fmla="*/ 34 w 91"/>
                                <a:gd name="T11" fmla="*/ 74 h 84"/>
                                <a:gd name="T12" fmla="*/ 46 w 91"/>
                                <a:gd name="T13" fmla="*/ 84 h 84"/>
                                <a:gd name="T14" fmla="*/ 57 w 91"/>
                                <a:gd name="T15" fmla="*/ 84 h 84"/>
                                <a:gd name="T16" fmla="*/ 80 w 91"/>
                                <a:gd name="T17" fmla="*/ 74 h 84"/>
                                <a:gd name="T18" fmla="*/ 91 w 91"/>
                                <a:gd name="T19" fmla="*/ 53 h 84"/>
                                <a:gd name="T20" fmla="*/ 91 w 91"/>
                                <a:gd name="T21" fmla="*/ 31 h 84"/>
                                <a:gd name="T22" fmla="*/ 80 w 91"/>
                                <a:gd name="T2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1" h="84">
                                  <a:moveTo>
                                    <a:pt x="0" y="2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80" y="74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90"/>
                          <wps:cNvSpPr>
                            <a:spLocks/>
                          </wps:cNvSpPr>
                          <wps:spPr bwMode="auto">
                            <a:xfrm>
                              <a:off x="42617" y="150790"/>
                              <a:ext cx="509" cy="507"/>
                            </a:xfrm>
                            <a:custGeom>
                              <a:avLst/>
                              <a:gdLst>
                                <a:gd name="T0" fmla="*/ 34 w 509"/>
                                <a:gd name="T1" fmla="*/ 0 h 507"/>
                                <a:gd name="T2" fmla="*/ 34 w 509"/>
                                <a:gd name="T3" fmla="*/ 53 h 507"/>
                                <a:gd name="T4" fmla="*/ 34 w 509"/>
                                <a:gd name="T5" fmla="*/ 106 h 507"/>
                                <a:gd name="T6" fmla="*/ 23 w 509"/>
                                <a:gd name="T7" fmla="*/ 159 h 507"/>
                                <a:gd name="T8" fmla="*/ 0 w 509"/>
                                <a:gd name="T9" fmla="*/ 211 h 507"/>
                                <a:gd name="T10" fmla="*/ 57 w 509"/>
                                <a:gd name="T11" fmla="*/ 180 h 507"/>
                                <a:gd name="T12" fmla="*/ 102 w 509"/>
                                <a:gd name="T13" fmla="*/ 159 h 507"/>
                                <a:gd name="T14" fmla="*/ 113 w 509"/>
                                <a:gd name="T15" fmla="*/ 138 h 507"/>
                                <a:gd name="T16" fmla="*/ 136 w 509"/>
                                <a:gd name="T17" fmla="*/ 116 h 507"/>
                                <a:gd name="T18" fmla="*/ 158 w 509"/>
                                <a:gd name="T19" fmla="*/ 53 h 507"/>
                                <a:gd name="T20" fmla="*/ 192 w 509"/>
                                <a:gd name="T21" fmla="*/ 127 h 507"/>
                                <a:gd name="T22" fmla="*/ 238 w 509"/>
                                <a:gd name="T23" fmla="*/ 190 h 507"/>
                                <a:gd name="T24" fmla="*/ 294 w 509"/>
                                <a:gd name="T25" fmla="*/ 264 h 507"/>
                                <a:gd name="T26" fmla="*/ 362 w 509"/>
                                <a:gd name="T27" fmla="*/ 349 h 507"/>
                                <a:gd name="T28" fmla="*/ 441 w 509"/>
                                <a:gd name="T29" fmla="*/ 444 h 507"/>
                                <a:gd name="T30" fmla="*/ 509 w 509"/>
                                <a:gd name="T31" fmla="*/ 507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9" h="507">
                                  <a:moveTo>
                                    <a:pt x="34" y="0"/>
                                  </a:moveTo>
                                  <a:lnTo>
                                    <a:pt x="34" y="53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23" y="159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102" y="159"/>
                                  </a:lnTo>
                                  <a:lnTo>
                                    <a:pt x="113" y="138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92" y="127"/>
                                  </a:lnTo>
                                  <a:lnTo>
                                    <a:pt x="238" y="190"/>
                                  </a:lnTo>
                                  <a:lnTo>
                                    <a:pt x="294" y="264"/>
                                  </a:lnTo>
                                  <a:lnTo>
                                    <a:pt x="362" y="349"/>
                                  </a:lnTo>
                                  <a:lnTo>
                                    <a:pt x="441" y="444"/>
                                  </a:lnTo>
                                  <a:lnTo>
                                    <a:pt x="509" y="50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91"/>
                          <wps:cNvSpPr>
                            <a:spLocks/>
                          </wps:cNvSpPr>
                          <wps:spPr bwMode="auto">
                            <a:xfrm>
                              <a:off x="42379" y="150970"/>
                              <a:ext cx="204" cy="570"/>
                            </a:xfrm>
                            <a:custGeom>
                              <a:avLst/>
                              <a:gdLst>
                                <a:gd name="T0" fmla="*/ 159 w 204"/>
                                <a:gd name="T1" fmla="*/ 0 h 570"/>
                                <a:gd name="T2" fmla="*/ 159 w 204"/>
                                <a:gd name="T3" fmla="*/ 53 h 570"/>
                                <a:gd name="T4" fmla="*/ 170 w 204"/>
                                <a:gd name="T5" fmla="*/ 95 h 570"/>
                                <a:gd name="T6" fmla="*/ 193 w 204"/>
                                <a:gd name="T7" fmla="*/ 221 h 570"/>
                                <a:gd name="T8" fmla="*/ 193 w 204"/>
                                <a:gd name="T9" fmla="*/ 306 h 570"/>
                                <a:gd name="T10" fmla="*/ 204 w 204"/>
                                <a:gd name="T11" fmla="*/ 390 h 570"/>
                                <a:gd name="T12" fmla="*/ 114 w 204"/>
                                <a:gd name="T13" fmla="*/ 485 h 570"/>
                                <a:gd name="T14" fmla="*/ 57 w 204"/>
                                <a:gd name="T15" fmla="*/ 538 h 570"/>
                                <a:gd name="T16" fmla="*/ 23 w 204"/>
                                <a:gd name="T17" fmla="*/ 559 h 570"/>
                                <a:gd name="T18" fmla="*/ 0 w 204"/>
                                <a:gd name="T19" fmla="*/ 570 h 570"/>
                                <a:gd name="T20" fmla="*/ 0 w 204"/>
                                <a:gd name="T21" fmla="*/ 506 h 570"/>
                                <a:gd name="T22" fmla="*/ 12 w 204"/>
                                <a:gd name="T23" fmla="*/ 443 h 570"/>
                                <a:gd name="T24" fmla="*/ 12 w 204"/>
                                <a:gd name="T25" fmla="*/ 401 h 570"/>
                                <a:gd name="T26" fmla="*/ 23 w 204"/>
                                <a:gd name="T27" fmla="*/ 338 h 570"/>
                                <a:gd name="T28" fmla="*/ 80 w 204"/>
                                <a:gd name="T29" fmla="*/ 316 h 570"/>
                                <a:gd name="T30" fmla="*/ 125 w 204"/>
                                <a:gd name="T31" fmla="*/ 285 h 570"/>
                                <a:gd name="T32" fmla="*/ 159 w 204"/>
                                <a:gd name="T33" fmla="*/ 253 h 570"/>
                                <a:gd name="T34" fmla="*/ 193 w 204"/>
                                <a:gd name="T35" fmla="*/ 221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4" h="570">
                                  <a:moveTo>
                                    <a:pt x="159" y="0"/>
                                  </a:moveTo>
                                  <a:lnTo>
                                    <a:pt x="159" y="53"/>
                                  </a:lnTo>
                                  <a:lnTo>
                                    <a:pt x="170" y="95"/>
                                  </a:lnTo>
                                  <a:lnTo>
                                    <a:pt x="193" y="221"/>
                                  </a:lnTo>
                                  <a:lnTo>
                                    <a:pt x="193" y="306"/>
                                  </a:lnTo>
                                  <a:lnTo>
                                    <a:pt x="204" y="390"/>
                                  </a:lnTo>
                                  <a:lnTo>
                                    <a:pt x="114" y="485"/>
                                  </a:lnTo>
                                  <a:lnTo>
                                    <a:pt x="57" y="538"/>
                                  </a:lnTo>
                                  <a:lnTo>
                                    <a:pt x="23" y="559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0" y="506"/>
                                  </a:lnTo>
                                  <a:lnTo>
                                    <a:pt x="12" y="443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23" y="338"/>
                                  </a:lnTo>
                                  <a:lnTo>
                                    <a:pt x="80" y="316"/>
                                  </a:lnTo>
                                  <a:lnTo>
                                    <a:pt x="125" y="285"/>
                                  </a:lnTo>
                                  <a:lnTo>
                                    <a:pt x="159" y="253"/>
                                  </a:lnTo>
                                  <a:lnTo>
                                    <a:pt x="193" y="2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2"/>
                          <wps:cNvSpPr>
                            <a:spLocks/>
                          </wps:cNvSpPr>
                          <wps:spPr bwMode="auto">
                            <a:xfrm>
                              <a:off x="42572" y="150970"/>
                              <a:ext cx="350" cy="475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11 h 475"/>
                                <a:gd name="T2" fmla="*/ 45 w 350"/>
                                <a:gd name="T3" fmla="*/ 158 h 475"/>
                                <a:gd name="T4" fmla="*/ 68 w 350"/>
                                <a:gd name="T5" fmla="*/ 116 h 475"/>
                                <a:gd name="T6" fmla="*/ 90 w 350"/>
                                <a:gd name="T7" fmla="*/ 63 h 475"/>
                                <a:gd name="T8" fmla="*/ 113 w 350"/>
                                <a:gd name="T9" fmla="*/ 0 h 475"/>
                                <a:gd name="T10" fmla="*/ 158 w 350"/>
                                <a:gd name="T11" fmla="*/ 95 h 475"/>
                                <a:gd name="T12" fmla="*/ 203 w 350"/>
                                <a:gd name="T13" fmla="*/ 190 h 475"/>
                                <a:gd name="T14" fmla="*/ 226 w 350"/>
                                <a:gd name="T15" fmla="*/ 274 h 475"/>
                                <a:gd name="T16" fmla="*/ 249 w 350"/>
                                <a:gd name="T17" fmla="*/ 338 h 475"/>
                                <a:gd name="T18" fmla="*/ 294 w 350"/>
                                <a:gd name="T19" fmla="*/ 401 h 475"/>
                                <a:gd name="T20" fmla="*/ 350 w 350"/>
                                <a:gd name="T21" fmla="*/ 475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50" h="475">
                                  <a:moveTo>
                                    <a:pt x="0" y="211"/>
                                  </a:moveTo>
                                  <a:lnTo>
                                    <a:pt x="45" y="158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203" y="190"/>
                                  </a:lnTo>
                                  <a:lnTo>
                                    <a:pt x="226" y="274"/>
                                  </a:lnTo>
                                  <a:lnTo>
                                    <a:pt x="249" y="338"/>
                                  </a:lnTo>
                                  <a:lnTo>
                                    <a:pt x="294" y="401"/>
                                  </a:lnTo>
                                  <a:lnTo>
                                    <a:pt x="350" y="47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3"/>
                          <wps:cNvSpPr>
                            <a:spLocks/>
                          </wps:cNvSpPr>
                          <wps:spPr bwMode="auto">
                            <a:xfrm>
                              <a:off x="42583" y="150970"/>
                              <a:ext cx="272" cy="485"/>
                            </a:xfrm>
                            <a:custGeom>
                              <a:avLst/>
                              <a:gdLst>
                                <a:gd name="T0" fmla="*/ 272 w 272"/>
                                <a:gd name="T1" fmla="*/ 0 h 485"/>
                                <a:gd name="T2" fmla="*/ 238 w 272"/>
                                <a:gd name="T3" fmla="*/ 105 h 485"/>
                                <a:gd name="T4" fmla="*/ 215 w 272"/>
                                <a:gd name="T5" fmla="*/ 158 h 485"/>
                                <a:gd name="T6" fmla="*/ 192 w 272"/>
                                <a:gd name="T7" fmla="*/ 200 h 485"/>
                                <a:gd name="T8" fmla="*/ 158 w 272"/>
                                <a:gd name="T9" fmla="*/ 285 h 485"/>
                                <a:gd name="T10" fmla="*/ 125 w 272"/>
                                <a:gd name="T11" fmla="*/ 348 h 485"/>
                                <a:gd name="T12" fmla="*/ 91 w 272"/>
                                <a:gd name="T13" fmla="*/ 422 h 485"/>
                                <a:gd name="T14" fmla="*/ 34 w 272"/>
                                <a:gd name="T15" fmla="*/ 485 h 485"/>
                                <a:gd name="T16" fmla="*/ 11 w 272"/>
                                <a:gd name="T17" fmla="*/ 433 h 485"/>
                                <a:gd name="T18" fmla="*/ 0 w 272"/>
                                <a:gd name="T19" fmla="*/ 380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2" h="485">
                                  <a:moveTo>
                                    <a:pt x="272" y="0"/>
                                  </a:moveTo>
                                  <a:lnTo>
                                    <a:pt x="238" y="105"/>
                                  </a:lnTo>
                                  <a:lnTo>
                                    <a:pt x="215" y="158"/>
                                  </a:lnTo>
                                  <a:lnTo>
                                    <a:pt x="192" y="200"/>
                                  </a:lnTo>
                                  <a:lnTo>
                                    <a:pt x="158" y="285"/>
                                  </a:lnTo>
                                  <a:lnTo>
                                    <a:pt x="125" y="348"/>
                                  </a:lnTo>
                                  <a:lnTo>
                                    <a:pt x="91" y="422"/>
                                  </a:lnTo>
                                  <a:lnTo>
                                    <a:pt x="34" y="485"/>
                                  </a:lnTo>
                                  <a:lnTo>
                                    <a:pt x="11" y="433"/>
                                  </a:ln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4"/>
                          <wps:cNvSpPr>
                            <a:spLocks/>
                          </wps:cNvSpPr>
                          <wps:spPr bwMode="auto">
                            <a:xfrm>
                              <a:off x="42606" y="150421"/>
                              <a:ext cx="56" cy="84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0 h 84"/>
                                <a:gd name="T2" fmla="*/ 56 w 56"/>
                                <a:gd name="T3" fmla="*/ 42 h 84"/>
                                <a:gd name="T4" fmla="*/ 56 w 56"/>
                                <a:gd name="T5" fmla="*/ 63 h 84"/>
                                <a:gd name="T6" fmla="*/ 34 w 56"/>
                                <a:gd name="T7" fmla="*/ 74 h 84"/>
                                <a:gd name="T8" fmla="*/ 0 w 56"/>
                                <a:gd name="T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84">
                                  <a:moveTo>
                                    <a:pt x="56" y="0"/>
                                  </a:moveTo>
                                  <a:lnTo>
                                    <a:pt x="56" y="42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5"/>
                          <wps:cNvSpPr>
                            <a:spLocks/>
                          </wps:cNvSpPr>
                          <wps:spPr bwMode="auto">
                            <a:xfrm>
                              <a:off x="42583" y="150442"/>
                              <a:ext cx="45" cy="32"/>
                            </a:xfrm>
                            <a:custGeom>
                              <a:avLst/>
                              <a:gdLst>
                                <a:gd name="T0" fmla="*/ 23 w 45"/>
                                <a:gd name="T1" fmla="*/ 0 h 32"/>
                                <a:gd name="T2" fmla="*/ 23 w 45"/>
                                <a:gd name="T3" fmla="*/ 0 h 32"/>
                                <a:gd name="T4" fmla="*/ 11 w 45"/>
                                <a:gd name="T5" fmla="*/ 0 h 32"/>
                                <a:gd name="T6" fmla="*/ 0 w 45"/>
                                <a:gd name="T7" fmla="*/ 10 h 32"/>
                                <a:gd name="T8" fmla="*/ 11 w 45"/>
                                <a:gd name="T9" fmla="*/ 32 h 32"/>
                                <a:gd name="T10" fmla="*/ 11 w 45"/>
                                <a:gd name="T11" fmla="*/ 32 h 32"/>
                                <a:gd name="T12" fmla="*/ 23 w 45"/>
                                <a:gd name="T13" fmla="*/ 32 h 32"/>
                                <a:gd name="T14" fmla="*/ 34 w 45"/>
                                <a:gd name="T15" fmla="*/ 32 h 32"/>
                                <a:gd name="T16" fmla="*/ 45 w 45"/>
                                <a:gd name="T17" fmla="*/ 21 h 32"/>
                                <a:gd name="T18" fmla="*/ 45 w 45"/>
                                <a:gd name="T19" fmla="*/ 10 h 32"/>
                                <a:gd name="T20" fmla="*/ 23 w 45"/>
                                <a:gd name="T21" fmla="*/ 21 h 32"/>
                                <a:gd name="T22" fmla="*/ 23 w 45"/>
                                <a:gd name="T23" fmla="*/ 10 h 32"/>
                                <a:gd name="T24" fmla="*/ 23 w 45"/>
                                <a:gd name="T25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5" h="32">
                                  <a:moveTo>
                                    <a:pt x="23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6"/>
                          <wps:cNvSpPr>
                            <a:spLocks/>
                          </wps:cNvSpPr>
                          <wps:spPr bwMode="auto">
                            <a:xfrm>
                              <a:off x="42956" y="151308"/>
                              <a:ext cx="204" cy="242"/>
                            </a:xfrm>
                            <a:custGeom>
                              <a:avLst/>
                              <a:gdLst>
                                <a:gd name="T0" fmla="*/ 181 w 204"/>
                                <a:gd name="T1" fmla="*/ 0 h 242"/>
                                <a:gd name="T2" fmla="*/ 193 w 204"/>
                                <a:gd name="T3" fmla="*/ 63 h 242"/>
                                <a:gd name="T4" fmla="*/ 204 w 204"/>
                                <a:gd name="T5" fmla="*/ 126 h 242"/>
                                <a:gd name="T6" fmla="*/ 204 w 204"/>
                                <a:gd name="T7" fmla="*/ 190 h 242"/>
                                <a:gd name="T8" fmla="*/ 193 w 204"/>
                                <a:gd name="T9" fmla="*/ 211 h 242"/>
                                <a:gd name="T10" fmla="*/ 193 w 204"/>
                                <a:gd name="T11" fmla="*/ 242 h 242"/>
                                <a:gd name="T12" fmla="*/ 136 w 204"/>
                                <a:gd name="T13" fmla="*/ 200 h 242"/>
                                <a:gd name="T14" fmla="*/ 80 w 204"/>
                                <a:gd name="T15" fmla="*/ 168 h 242"/>
                                <a:gd name="T16" fmla="*/ 46 w 204"/>
                                <a:gd name="T17" fmla="*/ 116 h 242"/>
                                <a:gd name="T18" fmla="*/ 0 w 204"/>
                                <a:gd name="T19" fmla="*/ 63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4" h="242">
                                  <a:moveTo>
                                    <a:pt x="181" y="0"/>
                                  </a:moveTo>
                                  <a:lnTo>
                                    <a:pt x="193" y="63"/>
                                  </a:lnTo>
                                  <a:lnTo>
                                    <a:pt x="204" y="126"/>
                                  </a:lnTo>
                                  <a:lnTo>
                                    <a:pt x="204" y="190"/>
                                  </a:lnTo>
                                  <a:lnTo>
                                    <a:pt x="193" y="211"/>
                                  </a:lnTo>
                                  <a:lnTo>
                                    <a:pt x="193" y="242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80" y="168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/>
                          </wps:cNvSpPr>
                          <wps:spPr bwMode="auto">
                            <a:xfrm>
                              <a:off x="42674" y="151371"/>
                              <a:ext cx="181" cy="179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0 h 179"/>
                                <a:gd name="T2" fmla="*/ 158 w 181"/>
                                <a:gd name="T3" fmla="*/ 53 h 179"/>
                                <a:gd name="T4" fmla="*/ 135 w 181"/>
                                <a:gd name="T5" fmla="*/ 95 h 179"/>
                                <a:gd name="T6" fmla="*/ 79 w 181"/>
                                <a:gd name="T7" fmla="*/ 179 h 179"/>
                                <a:gd name="T8" fmla="*/ 45 w 181"/>
                                <a:gd name="T9" fmla="*/ 137 h 179"/>
                                <a:gd name="T10" fmla="*/ 22 w 181"/>
                                <a:gd name="T11" fmla="*/ 95 h 179"/>
                                <a:gd name="T12" fmla="*/ 0 w 181"/>
                                <a:gd name="T13" fmla="*/ 2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1" h="179">
                                  <a:moveTo>
                                    <a:pt x="181" y="0"/>
                                  </a:moveTo>
                                  <a:lnTo>
                                    <a:pt x="158" y="53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/>
                          </wps:cNvSpPr>
                          <wps:spPr bwMode="auto">
                            <a:xfrm>
                              <a:off x="40999" y="150970"/>
                              <a:ext cx="871" cy="770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580 h 770"/>
                                <a:gd name="T2" fmla="*/ 23 w 871"/>
                                <a:gd name="T3" fmla="*/ 549 h 770"/>
                                <a:gd name="T4" fmla="*/ 57 w 871"/>
                                <a:gd name="T5" fmla="*/ 517 h 770"/>
                                <a:gd name="T6" fmla="*/ 91 w 871"/>
                                <a:gd name="T7" fmla="*/ 475 h 770"/>
                                <a:gd name="T8" fmla="*/ 113 w 871"/>
                                <a:gd name="T9" fmla="*/ 411 h 770"/>
                                <a:gd name="T10" fmla="*/ 170 w 871"/>
                                <a:gd name="T11" fmla="*/ 285 h 770"/>
                                <a:gd name="T12" fmla="*/ 249 w 871"/>
                                <a:gd name="T13" fmla="*/ 137 h 770"/>
                                <a:gd name="T14" fmla="*/ 215 w 871"/>
                                <a:gd name="T15" fmla="*/ 200 h 770"/>
                                <a:gd name="T16" fmla="*/ 193 w 871"/>
                                <a:gd name="T17" fmla="*/ 253 h 770"/>
                                <a:gd name="T18" fmla="*/ 170 w 871"/>
                                <a:gd name="T19" fmla="*/ 306 h 770"/>
                                <a:gd name="T20" fmla="*/ 170 w 871"/>
                                <a:gd name="T21" fmla="*/ 348 h 770"/>
                                <a:gd name="T22" fmla="*/ 159 w 871"/>
                                <a:gd name="T23" fmla="*/ 390 h 770"/>
                                <a:gd name="T24" fmla="*/ 159 w 871"/>
                                <a:gd name="T25" fmla="*/ 433 h 770"/>
                                <a:gd name="T26" fmla="*/ 170 w 871"/>
                                <a:gd name="T27" fmla="*/ 496 h 770"/>
                                <a:gd name="T28" fmla="*/ 227 w 871"/>
                                <a:gd name="T29" fmla="*/ 464 h 770"/>
                                <a:gd name="T30" fmla="*/ 260 w 871"/>
                                <a:gd name="T31" fmla="*/ 433 h 770"/>
                                <a:gd name="T32" fmla="*/ 294 w 871"/>
                                <a:gd name="T33" fmla="*/ 390 h 770"/>
                                <a:gd name="T34" fmla="*/ 328 w 871"/>
                                <a:gd name="T35" fmla="*/ 338 h 770"/>
                                <a:gd name="T36" fmla="*/ 385 w 871"/>
                                <a:gd name="T37" fmla="*/ 221 h 770"/>
                                <a:gd name="T38" fmla="*/ 430 w 871"/>
                                <a:gd name="T39" fmla="*/ 137 h 770"/>
                                <a:gd name="T40" fmla="*/ 487 w 871"/>
                                <a:gd name="T41" fmla="*/ 42 h 770"/>
                                <a:gd name="T42" fmla="*/ 430 w 871"/>
                                <a:gd name="T43" fmla="*/ 137 h 770"/>
                                <a:gd name="T44" fmla="*/ 396 w 871"/>
                                <a:gd name="T45" fmla="*/ 200 h 770"/>
                                <a:gd name="T46" fmla="*/ 385 w 871"/>
                                <a:gd name="T47" fmla="*/ 232 h 770"/>
                                <a:gd name="T48" fmla="*/ 374 w 871"/>
                                <a:gd name="T49" fmla="*/ 253 h 770"/>
                                <a:gd name="T50" fmla="*/ 374 w 871"/>
                                <a:gd name="T51" fmla="*/ 295 h 770"/>
                                <a:gd name="T52" fmla="*/ 374 w 871"/>
                                <a:gd name="T53" fmla="*/ 338 h 770"/>
                                <a:gd name="T54" fmla="*/ 374 w 871"/>
                                <a:gd name="T55" fmla="*/ 369 h 770"/>
                                <a:gd name="T56" fmla="*/ 396 w 871"/>
                                <a:gd name="T57" fmla="*/ 433 h 770"/>
                                <a:gd name="T58" fmla="*/ 532 w 871"/>
                                <a:gd name="T59" fmla="*/ 327 h 770"/>
                                <a:gd name="T60" fmla="*/ 577 w 871"/>
                                <a:gd name="T61" fmla="*/ 274 h 770"/>
                                <a:gd name="T62" fmla="*/ 611 w 871"/>
                                <a:gd name="T63" fmla="*/ 243 h 770"/>
                                <a:gd name="T64" fmla="*/ 634 w 871"/>
                                <a:gd name="T65" fmla="*/ 190 h 770"/>
                                <a:gd name="T66" fmla="*/ 645 w 871"/>
                                <a:gd name="T67" fmla="*/ 148 h 770"/>
                                <a:gd name="T68" fmla="*/ 679 w 871"/>
                                <a:gd name="T69" fmla="*/ 0 h 770"/>
                                <a:gd name="T70" fmla="*/ 668 w 871"/>
                                <a:gd name="T71" fmla="*/ 84 h 770"/>
                                <a:gd name="T72" fmla="*/ 656 w 871"/>
                                <a:gd name="T73" fmla="*/ 137 h 770"/>
                                <a:gd name="T74" fmla="*/ 656 w 871"/>
                                <a:gd name="T75" fmla="*/ 190 h 770"/>
                                <a:gd name="T76" fmla="*/ 656 w 871"/>
                                <a:gd name="T77" fmla="*/ 221 h 770"/>
                                <a:gd name="T78" fmla="*/ 668 w 871"/>
                                <a:gd name="T79" fmla="*/ 253 h 770"/>
                                <a:gd name="T80" fmla="*/ 679 w 871"/>
                                <a:gd name="T81" fmla="*/ 274 h 770"/>
                                <a:gd name="T82" fmla="*/ 713 w 871"/>
                                <a:gd name="T83" fmla="*/ 327 h 770"/>
                                <a:gd name="T84" fmla="*/ 758 w 871"/>
                                <a:gd name="T85" fmla="*/ 295 h 770"/>
                                <a:gd name="T86" fmla="*/ 803 w 871"/>
                                <a:gd name="T87" fmla="*/ 253 h 770"/>
                                <a:gd name="T88" fmla="*/ 837 w 871"/>
                                <a:gd name="T89" fmla="*/ 211 h 770"/>
                                <a:gd name="T90" fmla="*/ 871 w 871"/>
                                <a:gd name="T91" fmla="*/ 148 h 770"/>
                                <a:gd name="T92" fmla="*/ 871 w 871"/>
                                <a:gd name="T93" fmla="*/ 348 h 770"/>
                                <a:gd name="T94" fmla="*/ 860 w 871"/>
                                <a:gd name="T95" fmla="*/ 422 h 770"/>
                                <a:gd name="T96" fmla="*/ 837 w 871"/>
                                <a:gd name="T97" fmla="*/ 506 h 770"/>
                                <a:gd name="T98" fmla="*/ 826 w 871"/>
                                <a:gd name="T99" fmla="*/ 538 h 770"/>
                                <a:gd name="T100" fmla="*/ 815 w 871"/>
                                <a:gd name="T101" fmla="*/ 580 h 770"/>
                                <a:gd name="T102" fmla="*/ 758 w 871"/>
                                <a:gd name="T103" fmla="*/ 644 h 770"/>
                                <a:gd name="T104" fmla="*/ 702 w 871"/>
                                <a:gd name="T105" fmla="*/ 707 h 770"/>
                                <a:gd name="T106" fmla="*/ 611 w 871"/>
                                <a:gd name="T107" fmla="*/ 770 h 770"/>
                                <a:gd name="T108" fmla="*/ 622 w 871"/>
                                <a:gd name="T109" fmla="*/ 686 h 770"/>
                                <a:gd name="T110" fmla="*/ 634 w 871"/>
                                <a:gd name="T111" fmla="*/ 517 h 770"/>
                                <a:gd name="T112" fmla="*/ 645 w 871"/>
                                <a:gd name="T113" fmla="*/ 285 h 770"/>
                                <a:gd name="T114" fmla="*/ 656 w 871"/>
                                <a:gd name="T115" fmla="*/ 158 h 770"/>
                                <a:gd name="T116" fmla="*/ 679 w 871"/>
                                <a:gd name="T11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71" h="770">
                                  <a:moveTo>
                                    <a:pt x="0" y="580"/>
                                  </a:moveTo>
                                  <a:lnTo>
                                    <a:pt x="23" y="549"/>
                                  </a:lnTo>
                                  <a:lnTo>
                                    <a:pt x="57" y="517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113" y="411"/>
                                  </a:lnTo>
                                  <a:lnTo>
                                    <a:pt x="170" y="285"/>
                                  </a:lnTo>
                                  <a:lnTo>
                                    <a:pt x="249" y="137"/>
                                  </a:lnTo>
                                  <a:lnTo>
                                    <a:pt x="215" y="200"/>
                                  </a:lnTo>
                                  <a:lnTo>
                                    <a:pt x="193" y="253"/>
                                  </a:lnTo>
                                  <a:lnTo>
                                    <a:pt x="170" y="306"/>
                                  </a:lnTo>
                                  <a:lnTo>
                                    <a:pt x="170" y="348"/>
                                  </a:lnTo>
                                  <a:lnTo>
                                    <a:pt x="159" y="390"/>
                                  </a:lnTo>
                                  <a:lnTo>
                                    <a:pt x="159" y="433"/>
                                  </a:lnTo>
                                  <a:lnTo>
                                    <a:pt x="170" y="496"/>
                                  </a:lnTo>
                                  <a:lnTo>
                                    <a:pt x="227" y="464"/>
                                  </a:lnTo>
                                  <a:lnTo>
                                    <a:pt x="260" y="433"/>
                                  </a:lnTo>
                                  <a:lnTo>
                                    <a:pt x="294" y="390"/>
                                  </a:lnTo>
                                  <a:lnTo>
                                    <a:pt x="328" y="338"/>
                                  </a:lnTo>
                                  <a:lnTo>
                                    <a:pt x="385" y="221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396" y="200"/>
                                  </a:lnTo>
                                  <a:lnTo>
                                    <a:pt x="385" y="232"/>
                                  </a:lnTo>
                                  <a:lnTo>
                                    <a:pt x="374" y="253"/>
                                  </a:lnTo>
                                  <a:lnTo>
                                    <a:pt x="374" y="295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74" y="369"/>
                                  </a:lnTo>
                                  <a:lnTo>
                                    <a:pt x="396" y="433"/>
                                  </a:lnTo>
                                  <a:lnTo>
                                    <a:pt x="532" y="327"/>
                                  </a:lnTo>
                                  <a:lnTo>
                                    <a:pt x="577" y="274"/>
                                  </a:lnTo>
                                  <a:lnTo>
                                    <a:pt x="611" y="243"/>
                                  </a:lnTo>
                                  <a:lnTo>
                                    <a:pt x="634" y="190"/>
                                  </a:lnTo>
                                  <a:lnTo>
                                    <a:pt x="645" y="148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68" y="84"/>
                                  </a:lnTo>
                                  <a:lnTo>
                                    <a:pt x="656" y="137"/>
                                  </a:lnTo>
                                  <a:lnTo>
                                    <a:pt x="656" y="190"/>
                                  </a:lnTo>
                                  <a:lnTo>
                                    <a:pt x="656" y="221"/>
                                  </a:lnTo>
                                  <a:lnTo>
                                    <a:pt x="668" y="253"/>
                                  </a:lnTo>
                                  <a:lnTo>
                                    <a:pt x="679" y="274"/>
                                  </a:lnTo>
                                  <a:lnTo>
                                    <a:pt x="713" y="327"/>
                                  </a:lnTo>
                                  <a:lnTo>
                                    <a:pt x="758" y="295"/>
                                  </a:lnTo>
                                  <a:lnTo>
                                    <a:pt x="803" y="253"/>
                                  </a:lnTo>
                                  <a:lnTo>
                                    <a:pt x="837" y="211"/>
                                  </a:lnTo>
                                  <a:lnTo>
                                    <a:pt x="871" y="148"/>
                                  </a:lnTo>
                                  <a:lnTo>
                                    <a:pt x="871" y="348"/>
                                  </a:lnTo>
                                  <a:lnTo>
                                    <a:pt x="860" y="422"/>
                                  </a:lnTo>
                                  <a:lnTo>
                                    <a:pt x="837" y="506"/>
                                  </a:lnTo>
                                  <a:lnTo>
                                    <a:pt x="826" y="538"/>
                                  </a:lnTo>
                                  <a:lnTo>
                                    <a:pt x="815" y="580"/>
                                  </a:lnTo>
                                  <a:lnTo>
                                    <a:pt x="758" y="644"/>
                                  </a:lnTo>
                                  <a:lnTo>
                                    <a:pt x="702" y="707"/>
                                  </a:lnTo>
                                  <a:lnTo>
                                    <a:pt x="611" y="770"/>
                                  </a:lnTo>
                                  <a:lnTo>
                                    <a:pt x="622" y="686"/>
                                  </a:lnTo>
                                  <a:lnTo>
                                    <a:pt x="634" y="517"/>
                                  </a:lnTo>
                                  <a:lnTo>
                                    <a:pt x="645" y="285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399"/>
                          <wps:cNvSpPr>
                            <a:spLocks/>
                          </wps:cNvSpPr>
                          <wps:spPr bwMode="auto">
                            <a:xfrm>
                              <a:off x="40943" y="150759"/>
                              <a:ext cx="1448" cy="812"/>
                            </a:xfrm>
                            <a:custGeom>
                              <a:avLst/>
                              <a:gdLst>
                                <a:gd name="T0" fmla="*/ 1448 w 1448"/>
                                <a:gd name="T1" fmla="*/ 665 h 812"/>
                                <a:gd name="T2" fmla="*/ 1391 w 1448"/>
                                <a:gd name="T3" fmla="*/ 696 h 812"/>
                                <a:gd name="T4" fmla="*/ 1346 w 1448"/>
                                <a:gd name="T5" fmla="*/ 717 h 812"/>
                                <a:gd name="T6" fmla="*/ 1301 w 1448"/>
                                <a:gd name="T7" fmla="*/ 739 h 812"/>
                                <a:gd name="T8" fmla="*/ 1255 w 1448"/>
                                <a:gd name="T9" fmla="*/ 739 h 812"/>
                                <a:gd name="T10" fmla="*/ 1210 w 1448"/>
                                <a:gd name="T11" fmla="*/ 739 h 812"/>
                                <a:gd name="T12" fmla="*/ 1176 w 1448"/>
                                <a:gd name="T13" fmla="*/ 728 h 812"/>
                                <a:gd name="T14" fmla="*/ 1131 w 1448"/>
                                <a:gd name="T15" fmla="*/ 717 h 812"/>
                                <a:gd name="T16" fmla="*/ 1097 w 1448"/>
                                <a:gd name="T17" fmla="*/ 696 h 812"/>
                                <a:gd name="T18" fmla="*/ 1063 w 1448"/>
                                <a:gd name="T19" fmla="*/ 665 h 812"/>
                                <a:gd name="T20" fmla="*/ 1029 w 1448"/>
                                <a:gd name="T21" fmla="*/ 644 h 812"/>
                                <a:gd name="T22" fmla="*/ 995 w 1448"/>
                                <a:gd name="T23" fmla="*/ 612 h 812"/>
                                <a:gd name="T24" fmla="*/ 973 w 1448"/>
                                <a:gd name="T25" fmla="*/ 570 h 812"/>
                                <a:gd name="T26" fmla="*/ 950 w 1448"/>
                                <a:gd name="T27" fmla="*/ 527 h 812"/>
                                <a:gd name="T28" fmla="*/ 939 w 1448"/>
                                <a:gd name="T29" fmla="*/ 485 h 812"/>
                                <a:gd name="T30" fmla="*/ 927 w 1448"/>
                                <a:gd name="T31" fmla="*/ 443 h 812"/>
                                <a:gd name="T32" fmla="*/ 916 w 1448"/>
                                <a:gd name="T33" fmla="*/ 390 h 812"/>
                                <a:gd name="T34" fmla="*/ 927 w 1448"/>
                                <a:gd name="T35" fmla="*/ 327 h 812"/>
                                <a:gd name="T36" fmla="*/ 927 w 1448"/>
                                <a:gd name="T37" fmla="*/ 253 h 812"/>
                                <a:gd name="T38" fmla="*/ 916 w 1448"/>
                                <a:gd name="T39" fmla="*/ 200 h 812"/>
                                <a:gd name="T40" fmla="*/ 905 w 1448"/>
                                <a:gd name="T41" fmla="*/ 158 h 812"/>
                                <a:gd name="T42" fmla="*/ 882 w 1448"/>
                                <a:gd name="T43" fmla="*/ 116 h 812"/>
                                <a:gd name="T44" fmla="*/ 859 w 1448"/>
                                <a:gd name="T45" fmla="*/ 84 h 812"/>
                                <a:gd name="T46" fmla="*/ 826 w 1448"/>
                                <a:gd name="T47" fmla="*/ 52 h 812"/>
                                <a:gd name="T48" fmla="*/ 803 w 1448"/>
                                <a:gd name="T49" fmla="*/ 31 h 812"/>
                                <a:gd name="T50" fmla="*/ 769 w 1448"/>
                                <a:gd name="T51" fmla="*/ 21 h 812"/>
                                <a:gd name="T52" fmla="*/ 746 w 1448"/>
                                <a:gd name="T53" fmla="*/ 10 h 812"/>
                                <a:gd name="T54" fmla="*/ 690 w 1448"/>
                                <a:gd name="T55" fmla="*/ 0 h 812"/>
                                <a:gd name="T56" fmla="*/ 645 w 1448"/>
                                <a:gd name="T57" fmla="*/ 0 h 812"/>
                                <a:gd name="T58" fmla="*/ 611 w 1448"/>
                                <a:gd name="T59" fmla="*/ 0 h 812"/>
                                <a:gd name="T60" fmla="*/ 565 w 1448"/>
                                <a:gd name="T61" fmla="*/ 0 h 812"/>
                                <a:gd name="T62" fmla="*/ 543 w 1448"/>
                                <a:gd name="T63" fmla="*/ 0 h 812"/>
                                <a:gd name="T64" fmla="*/ 509 w 1448"/>
                                <a:gd name="T65" fmla="*/ 10 h 812"/>
                                <a:gd name="T66" fmla="*/ 475 w 1448"/>
                                <a:gd name="T67" fmla="*/ 21 h 812"/>
                                <a:gd name="T68" fmla="*/ 441 w 1448"/>
                                <a:gd name="T69" fmla="*/ 31 h 812"/>
                                <a:gd name="T70" fmla="*/ 418 w 1448"/>
                                <a:gd name="T71" fmla="*/ 42 h 812"/>
                                <a:gd name="T72" fmla="*/ 384 w 1448"/>
                                <a:gd name="T73" fmla="*/ 52 h 812"/>
                                <a:gd name="T74" fmla="*/ 362 w 1448"/>
                                <a:gd name="T75" fmla="*/ 74 h 812"/>
                                <a:gd name="T76" fmla="*/ 305 w 1448"/>
                                <a:gd name="T77" fmla="*/ 116 h 812"/>
                                <a:gd name="T78" fmla="*/ 271 w 1448"/>
                                <a:gd name="T79" fmla="*/ 158 h 812"/>
                                <a:gd name="T80" fmla="*/ 226 w 1448"/>
                                <a:gd name="T81" fmla="*/ 200 h 812"/>
                                <a:gd name="T82" fmla="*/ 192 w 1448"/>
                                <a:gd name="T83" fmla="*/ 253 h 812"/>
                                <a:gd name="T84" fmla="*/ 169 w 1448"/>
                                <a:gd name="T85" fmla="*/ 306 h 812"/>
                                <a:gd name="T86" fmla="*/ 135 w 1448"/>
                                <a:gd name="T87" fmla="*/ 359 h 812"/>
                                <a:gd name="T88" fmla="*/ 124 w 1448"/>
                                <a:gd name="T89" fmla="*/ 401 h 812"/>
                                <a:gd name="T90" fmla="*/ 113 w 1448"/>
                                <a:gd name="T91" fmla="*/ 454 h 812"/>
                                <a:gd name="T92" fmla="*/ 90 w 1448"/>
                                <a:gd name="T93" fmla="*/ 506 h 812"/>
                                <a:gd name="T94" fmla="*/ 79 w 1448"/>
                                <a:gd name="T95" fmla="*/ 538 h 812"/>
                                <a:gd name="T96" fmla="*/ 79 w 1448"/>
                                <a:gd name="T97" fmla="*/ 580 h 812"/>
                                <a:gd name="T98" fmla="*/ 79 w 1448"/>
                                <a:gd name="T99" fmla="*/ 601 h 812"/>
                                <a:gd name="T100" fmla="*/ 68 w 1448"/>
                                <a:gd name="T101" fmla="*/ 665 h 812"/>
                                <a:gd name="T102" fmla="*/ 56 w 1448"/>
                                <a:gd name="T103" fmla="*/ 707 h 812"/>
                                <a:gd name="T104" fmla="*/ 45 w 1448"/>
                                <a:gd name="T105" fmla="*/ 749 h 812"/>
                                <a:gd name="T106" fmla="*/ 0 w 1448"/>
                                <a:gd name="T107" fmla="*/ 812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48" h="812">
                                  <a:moveTo>
                                    <a:pt x="1448" y="665"/>
                                  </a:moveTo>
                                  <a:lnTo>
                                    <a:pt x="1391" y="696"/>
                                  </a:lnTo>
                                  <a:lnTo>
                                    <a:pt x="1346" y="717"/>
                                  </a:lnTo>
                                  <a:lnTo>
                                    <a:pt x="1301" y="739"/>
                                  </a:lnTo>
                                  <a:lnTo>
                                    <a:pt x="1255" y="739"/>
                                  </a:lnTo>
                                  <a:lnTo>
                                    <a:pt x="1210" y="739"/>
                                  </a:lnTo>
                                  <a:lnTo>
                                    <a:pt x="1176" y="728"/>
                                  </a:lnTo>
                                  <a:lnTo>
                                    <a:pt x="1131" y="717"/>
                                  </a:lnTo>
                                  <a:lnTo>
                                    <a:pt x="1097" y="696"/>
                                  </a:lnTo>
                                  <a:lnTo>
                                    <a:pt x="1063" y="665"/>
                                  </a:lnTo>
                                  <a:lnTo>
                                    <a:pt x="1029" y="644"/>
                                  </a:lnTo>
                                  <a:lnTo>
                                    <a:pt x="995" y="612"/>
                                  </a:lnTo>
                                  <a:lnTo>
                                    <a:pt x="973" y="570"/>
                                  </a:lnTo>
                                  <a:lnTo>
                                    <a:pt x="950" y="527"/>
                                  </a:lnTo>
                                  <a:lnTo>
                                    <a:pt x="939" y="485"/>
                                  </a:lnTo>
                                  <a:lnTo>
                                    <a:pt x="927" y="443"/>
                                  </a:lnTo>
                                  <a:lnTo>
                                    <a:pt x="916" y="390"/>
                                  </a:lnTo>
                                  <a:lnTo>
                                    <a:pt x="927" y="327"/>
                                  </a:lnTo>
                                  <a:lnTo>
                                    <a:pt x="927" y="253"/>
                                  </a:lnTo>
                                  <a:lnTo>
                                    <a:pt x="916" y="200"/>
                                  </a:lnTo>
                                  <a:lnTo>
                                    <a:pt x="905" y="158"/>
                                  </a:lnTo>
                                  <a:lnTo>
                                    <a:pt x="882" y="116"/>
                                  </a:lnTo>
                                  <a:lnTo>
                                    <a:pt x="859" y="84"/>
                                  </a:lnTo>
                                  <a:lnTo>
                                    <a:pt x="826" y="52"/>
                                  </a:lnTo>
                                  <a:lnTo>
                                    <a:pt x="803" y="31"/>
                                  </a:lnTo>
                                  <a:lnTo>
                                    <a:pt x="769" y="21"/>
                                  </a:lnTo>
                                  <a:lnTo>
                                    <a:pt x="746" y="10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645" y="0"/>
                                  </a:lnTo>
                                  <a:lnTo>
                                    <a:pt x="611" y="0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543" y="0"/>
                                  </a:lnTo>
                                  <a:lnTo>
                                    <a:pt x="509" y="10"/>
                                  </a:lnTo>
                                  <a:lnTo>
                                    <a:pt x="475" y="21"/>
                                  </a:lnTo>
                                  <a:lnTo>
                                    <a:pt x="441" y="31"/>
                                  </a:lnTo>
                                  <a:lnTo>
                                    <a:pt x="418" y="42"/>
                                  </a:lnTo>
                                  <a:lnTo>
                                    <a:pt x="384" y="52"/>
                                  </a:lnTo>
                                  <a:lnTo>
                                    <a:pt x="362" y="74"/>
                                  </a:lnTo>
                                  <a:lnTo>
                                    <a:pt x="305" y="116"/>
                                  </a:lnTo>
                                  <a:lnTo>
                                    <a:pt x="271" y="158"/>
                                  </a:lnTo>
                                  <a:lnTo>
                                    <a:pt x="226" y="200"/>
                                  </a:lnTo>
                                  <a:lnTo>
                                    <a:pt x="192" y="253"/>
                                  </a:lnTo>
                                  <a:lnTo>
                                    <a:pt x="169" y="306"/>
                                  </a:lnTo>
                                  <a:lnTo>
                                    <a:pt x="135" y="359"/>
                                  </a:lnTo>
                                  <a:lnTo>
                                    <a:pt x="124" y="401"/>
                                  </a:lnTo>
                                  <a:lnTo>
                                    <a:pt x="113" y="454"/>
                                  </a:lnTo>
                                  <a:lnTo>
                                    <a:pt x="90" y="506"/>
                                  </a:lnTo>
                                  <a:lnTo>
                                    <a:pt x="79" y="538"/>
                                  </a:lnTo>
                                  <a:lnTo>
                                    <a:pt x="79" y="580"/>
                                  </a:lnTo>
                                  <a:lnTo>
                                    <a:pt x="79" y="601"/>
                                  </a:lnTo>
                                  <a:lnTo>
                                    <a:pt x="68" y="665"/>
                                  </a:lnTo>
                                  <a:lnTo>
                                    <a:pt x="56" y="707"/>
                                  </a:lnTo>
                                  <a:lnTo>
                                    <a:pt x="45" y="749"/>
                                  </a:lnTo>
                                  <a:lnTo>
                                    <a:pt x="0" y="81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0"/>
                          <wps:cNvSpPr>
                            <a:spLocks/>
                          </wps:cNvSpPr>
                          <wps:spPr bwMode="auto">
                            <a:xfrm>
                              <a:off x="41022" y="151529"/>
                              <a:ext cx="599" cy="634"/>
                            </a:xfrm>
                            <a:custGeom>
                              <a:avLst/>
                              <a:gdLst>
                                <a:gd name="T0" fmla="*/ 599 w 599"/>
                                <a:gd name="T1" fmla="*/ 0 h 634"/>
                                <a:gd name="T2" fmla="*/ 566 w 599"/>
                                <a:gd name="T3" fmla="*/ 106 h 634"/>
                                <a:gd name="T4" fmla="*/ 554 w 599"/>
                                <a:gd name="T5" fmla="*/ 148 h 634"/>
                                <a:gd name="T6" fmla="*/ 532 w 599"/>
                                <a:gd name="T7" fmla="*/ 190 h 634"/>
                                <a:gd name="T8" fmla="*/ 498 w 599"/>
                                <a:gd name="T9" fmla="*/ 232 h 634"/>
                                <a:gd name="T10" fmla="*/ 464 w 599"/>
                                <a:gd name="T11" fmla="*/ 264 h 634"/>
                                <a:gd name="T12" fmla="*/ 430 w 599"/>
                                <a:gd name="T13" fmla="*/ 296 h 634"/>
                                <a:gd name="T14" fmla="*/ 385 w 599"/>
                                <a:gd name="T15" fmla="*/ 317 h 634"/>
                                <a:gd name="T16" fmla="*/ 396 w 599"/>
                                <a:gd name="T17" fmla="*/ 264 h 634"/>
                                <a:gd name="T18" fmla="*/ 407 w 599"/>
                                <a:gd name="T19" fmla="*/ 211 h 634"/>
                                <a:gd name="T20" fmla="*/ 407 w 599"/>
                                <a:gd name="T21" fmla="*/ 116 h 634"/>
                                <a:gd name="T22" fmla="*/ 373 w 599"/>
                                <a:gd name="T23" fmla="*/ 211 h 634"/>
                                <a:gd name="T24" fmla="*/ 351 w 599"/>
                                <a:gd name="T25" fmla="*/ 254 h 634"/>
                                <a:gd name="T26" fmla="*/ 328 w 599"/>
                                <a:gd name="T27" fmla="*/ 306 h 634"/>
                                <a:gd name="T28" fmla="*/ 294 w 599"/>
                                <a:gd name="T29" fmla="*/ 349 h 634"/>
                                <a:gd name="T30" fmla="*/ 260 w 599"/>
                                <a:gd name="T31" fmla="*/ 391 h 634"/>
                                <a:gd name="T32" fmla="*/ 215 w 599"/>
                                <a:gd name="T33" fmla="*/ 433 h 634"/>
                                <a:gd name="T34" fmla="*/ 170 w 599"/>
                                <a:gd name="T35" fmla="*/ 475 h 634"/>
                                <a:gd name="T36" fmla="*/ 181 w 599"/>
                                <a:gd name="T37" fmla="*/ 423 h 634"/>
                                <a:gd name="T38" fmla="*/ 192 w 599"/>
                                <a:gd name="T39" fmla="*/ 370 h 634"/>
                                <a:gd name="T40" fmla="*/ 204 w 599"/>
                                <a:gd name="T41" fmla="*/ 264 h 634"/>
                                <a:gd name="T42" fmla="*/ 158 w 599"/>
                                <a:gd name="T43" fmla="*/ 370 h 634"/>
                                <a:gd name="T44" fmla="*/ 124 w 599"/>
                                <a:gd name="T45" fmla="*/ 475 h 634"/>
                                <a:gd name="T46" fmla="*/ 102 w 599"/>
                                <a:gd name="T47" fmla="*/ 518 h 634"/>
                                <a:gd name="T48" fmla="*/ 68 w 599"/>
                                <a:gd name="T49" fmla="*/ 560 h 634"/>
                                <a:gd name="T50" fmla="*/ 34 w 599"/>
                                <a:gd name="T51" fmla="*/ 602 h 634"/>
                                <a:gd name="T52" fmla="*/ 0 w 599"/>
                                <a:gd name="T53" fmla="*/ 634 h 6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99" h="634">
                                  <a:moveTo>
                                    <a:pt x="599" y="0"/>
                                  </a:moveTo>
                                  <a:lnTo>
                                    <a:pt x="566" y="106"/>
                                  </a:lnTo>
                                  <a:lnTo>
                                    <a:pt x="554" y="148"/>
                                  </a:lnTo>
                                  <a:lnTo>
                                    <a:pt x="532" y="190"/>
                                  </a:lnTo>
                                  <a:lnTo>
                                    <a:pt x="498" y="232"/>
                                  </a:lnTo>
                                  <a:lnTo>
                                    <a:pt x="464" y="264"/>
                                  </a:lnTo>
                                  <a:lnTo>
                                    <a:pt x="430" y="296"/>
                                  </a:lnTo>
                                  <a:lnTo>
                                    <a:pt x="385" y="317"/>
                                  </a:lnTo>
                                  <a:lnTo>
                                    <a:pt x="396" y="264"/>
                                  </a:lnTo>
                                  <a:lnTo>
                                    <a:pt x="407" y="211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73" y="211"/>
                                  </a:lnTo>
                                  <a:lnTo>
                                    <a:pt x="351" y="254"/>
                                  </a:lnTo>
                                  <a:lnTo>
                                    <a:pt x="328" y="306"/>
                                  </a:lnTo>
                                  <a:lnTo>
                                    <a:pt x="294" y="349"/>
                                  </a:lnTo>
                                  <a:lnTo>
                                    <a:pt x="260" y="391"/>
                                  </a:lnTo>
                                  <a:lnTo>
                                    <a:pt x="215" y="433"/>
                                  </a:lnTo>
                                  <a:lnTo>
                                    <a:pt x="170" y="475"/>
                                  </a:lnTo>
                                  <a:lnTo>
                                    <a:pt x="181" y="423"/>
                                  </a:lnTo>
                                  <a:lnTo>
                                    <a:pt x="192" y="370"/>
                                  </a:lnTo>
                                  <a:lnTo>
                                    <a:pt x="204" y="264"/>
                                  </a:lnTo>
                                  <a:lnTo>
                                    <a:pt x="158" y="370"/>
                                  </a:lnTo>
                                  <a:lnTo>
                                    <a:pt x="124" y="475"/>
                                  </a:lnTo>
                                  <a:lnTo>
                                    <a:pt x="102" y="518"/>
                                  </a:lnTo>
                                  <a:lnTo>
                                    <a:pt x="68" y="560"/>
                                  </a:lnTo>
                                  <a:lnTo>
                                    <a:pt x="34" y="602"/>
                                  </a:ln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1"/>
                          <wps:cNvSpPr>
                            <a:spLocks/>
                          </wps:cNvSpPr>
                          <wps:spPr bwMode="auto">
                            <a:xfrm>
                              <a:off x="41226" y="151424"/>
                              <a:ext cx="1" cy="369"/>
                            </a:xfrm>
                            <a:custGeom>
                              <a:avLst/>
                              <a:gdLst>
                                <a:gd name="T0" fmla="*/ 0 h 369"/>
                                <a:gd name="T1" fmla="*/ 147 h 369"/>
                                <a:gd name="T2" fmla="*/ 369 h 36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147"/>
                                  </a:ln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1381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Freeform 403"/>
                          <wps:cNvSpPr>
                            <a:spLocks/>
                          </wps:cNvSpPr>
                          <wps:spPr bwMode="auto">
                            <a:xfrm>
                              <a:off x="41192" y="152237"/>
                              <a:ext cx="67" cy="1667"/>
                            </a:xfrm>
                            <a:custGeom>
                              <a:avLst/>
                              <a:gdLst>
                                <a:gd name="T0" fmla="*/ 45 w 67"/>
                                <a:gd name="T1" fmla="*/ 0 h 1667"/>
                                <a:gd name="T2" fmla="*/ 56 w 67"/>
                                <a:gd name="T3" fmla="*/ 475 h 1667"/>
                                <a:gd name="T4" fmla="*/ 67 w 67"/>
                                <a:gd name="T5" fmla="*/ 1002 h 1667"/>
                                <a:gd name="T6" fmla="*/ 56 w 67"/>
                                <a:gd name="T7" fmla="*/ 1245 h 1667"/>
                                <a:gd name="T8" fmla="*/ 56 w 67"/>
                                <a:gd name="T9" fmla="*/ 1456 h 1667"/>
                                <a:gd name="T10" fmla="*/ 45 w 67"/>
                                <a:gd name="T11" fmla="*/ 1541 h 1667"/>
                                <a:gd name="T12" fmla="*/ 34 w 67"/>
                                <a:gd name="T13" fmla="*/ 1604 h 1667"/>
                                <a:gd name="T14" fmla="*/ 22 w 67"/>
                                <a:gd name="T15" fmla="*/ 1646 h 1667"/>
                                <a:gd name="T16" fmla="*/ 0 w 67"/>
                                <a:gd name="T17" fmla="*/ 1667 h 1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7" h="1667">
                                  <a:moveTo>
                                    <a:pt x="45" y="0"/>
                                  </a:moveTo>
                                  <a:lnTo>
                                    <a:pt x="56" y="475"/>
                                  </a:lnTo>
                                  <a:lnTo>
                                    <a:pt x="67" y="1002"/>
                                  </a:lnTo>
                                  <a:lnTo>
                                    <a:pt x="56" y="1245"/>
                                  </a:lnTo>
                                  <a:lnTo>
                                    <a:pt x="56" y="1456"/>
                                  </a:lnTo>
                                  <a:lnTo>
                                    <a:pt x="45" y="1541"/>
                                  </a:lnTo>
                                  <a:lnTo>
                                    <a:pt x="34" y="1604"/>
                                  </a:lnTo>
                                  <a:lnTo>
                                    <a:pt x="22" y="1646"/>
                                  </a:lnTo>
                                  <a:lnTo>
                                    <a:pt x="0" y="166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4"/>
                          <wps:cNvSpPr>
                            <a:spLocks/>
                          </wps:cNvSpPr>
                          <wps:spPr bwMode="auto">
                            <a:xfrm>
                              <a:off x="41429" y="153060"/>
                              <a:ext cx="34" cy="676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676"/>
                                <a:gd name="T2" fmla="*/ 34 w 34"/>
                                <a:gd name="T3" fmla="*/ 243 h 676"/>
                                <a:gd name="T4" fmla="*/ 34 w 34"/>
                                <a:gd name="T5" fmla="*/ 433 h 676"/>
                                <a:gd name="T6" fmla="*/ 34 w 34"/>
                                <a:gd name="T7" fmla="*/ 507 h 676"/>
                                <a:gd name="T8" fmla="*/ 23 w 34"/>
                                <a:gd name="T9" fmla="*/ 581 h 676"/>
                                <a:gd name="T10" fmla="*/ 11 w 34"/>
                                <a:gd name="T11" fmla="*/ 633 h 676"/>
                                <a:gd name="T12" fmla="*/ 0 w 34"/>
                                <a:gd name="T13" fmla="*/ 676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676">
                                  <a:moveTo>
                                    <a:pt x="23" y="0"/>
                                  </a:moveTo>
                                  <a:lnTo>
                                    <a:pt x="34" y="243"/>
                                  </a:lnTo>
                                  <a:lnTo>
                                    <a:pt x="34" y="433"/>
                                  </a:lnTo>
                                  <a:lnTo>
                                    <a:pt x="34" y="507"/>
                                  </a:lnTo>
                                  <a:lnTo>
                                    <a:pt x="23" y="581"/>
                                  </a:lnTo>
                                  <a:lnTo>
                                    <a:pt x="11" y="633"/>
                                  </a:ln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44" y="151719"/>
                              <a:ext cx="1" cy="15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1825"/>
                              <a:ext cx="1" cy="6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Freeform 407"/>
                          <wps:cNvSpPr>
                            <a:spLocks/>
                          </wps:cNvSpPr>
                          <wps:spPr bwMode="auto">
                            <a:xfrm>
                              <a:off x="41248" y="152099"/>
                              <a:ext cx="430" cy="1499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0 h 1499"/>
                                <a:gd name="T2" fmla="*/ 249 w 430"/>
                                <a:gd name="T3" fmla="*/ 887 h 1499"/>
                                <a:gd name="T4" fmla="*/ 430 w 430"/>
                                <a:gd name="T5" fmla="*/ 1499 h 1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0" h="1499">
                                  <a:moveTo>
                                    <a:pt x="0" y="0"/>
                                  </a:moveTo>
                                  <a:lnTo>
                                    <a:pt x="249" y="887"/>
                                  </a:lnTo>
                                  <a:lnTo>
                                    <a:pt x="430" y="149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8"/>
                          <wps:cNvSpPr>
                            <a:spLocks/>
                          </wps:cNvSpPr>
                          <wps:spPr bwMode="auto">
                            <a:xfrm>
                              <a:off x="41203" y="151994"/>
                              <a:ext cx="554" cy="1678"/>
                            </a:xfrm>
                            <a:custGeom>
                              <a:avLst/>
                              <a:gdLst>
                                <a:gd name="T0" fmla="*/ 418 w 554"/>
                                <a:gd name="T1" fmla="*/ 1678 h 1678"/>
                                <a:gd name="T2" fmla="*/ 554 w 554"/>
                                <a:gd name="T3" fmla="*/ 1636 h 1678"/>
                                <a:gd name="T4" fmla="*/ 452 w 554"/>
                                <a:gd name="T5" fmla="*/ 1267 h 1678"/>
                                <a:gd name="T6" fmla="*/ 339 w 554"/>
                                <a:gd name="T7" fmla="*/ 886 h 1678"/>
                                <a:gd name="T8" fmla="*/ 237 w 554"/>
                                <a:gd name="T9" fmla="*/ 506 h 1678"/>
                                <a:gd name="T10" fmla="*/ 170 w 554"/>
                                <a:gd name="T11" fmla="*/ 316 h 1678"/>
                                <a:gd name="T12" fmla="*/ 113 w 554"/>
                                <a:gd name="T13" fmla="*/ 137 h 1678"/>
                                <a:gd name="T14" fmla="*/ 90 w 554"/>
                                <a:gd name="T15" fmla="*/ 84 h 1678"/>
                                <a:gd name="T16" fmla="*/ 79 w 554"/>
                                <a:gd name="T17" fmla="*/ 63 h 1678"/>
                                <a:gd name="T18" fmla="*/ 56 w 554"/>
                                <a:gd name="T19" fmla="*/ 31 h 1678"/>
                                <a:gd name="T20" fmla="*/ 23 w 554"/>
                                <a:gd name="T21" fmla="*/ 0 h 1678"/>
                                <a:gd name="T22" fmla="*/ 11 w 554"/>
                                <a:gd name="T23" fmla="*/ 31 h 1678"/>
                                <a:gd name="T24" fmla="*/ 0 w 554"/>
                                <a:gd name="T25" fmla="*/ 74 h 1678"/>
                                <a:gd name="T26" fmla="*/ 11 w 554"/>
                                <a:gd name="T27" fmla="*/ 116 h 1678"/>
                                <a:gd name="T28" fmla="*/ 23 w 554"/>
                                <a:gd name="T29" fmla="*/ 158 h 1678"/>
                                <a:gd name="T30" fmla="*/ 113 w 554"/>
                                <a:gd name="T31" fmla="*/ 528 h 1678"/>
                                <a:gd name="T32" fmla="*/ 215 w 554"/>
                                <a:gd name="T33" fmla="*/ 908 h 1678"/>
                                <a:gd name="T34" fmla="*/ 418 w 554"/>
                                <a:gd name="T35" fmla="*/ 1678 h 1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54" h="1678">
                                  <a:moveTo>
                                    <a:pt x="418" y="1678"/>
                                  </a:moveTo>
                                  <a:lnTo>
                                    <a:pt x="554" y="1636"/>
                                  </a:lnTo>
                                  <a:lnTo>
                                    <a:pt x="452" y="1267"/>
                                  </a:lnTo>
                                  <a:lnTo>
                                    <a:pt x="339" y="886"/>
                                  </a:lnTo>
                                  <a:lnTo>
                                    <a:pt x="237" y="506"/>
                                  </a:lnTo>
                                  <a:lnTo>
                                    <a:pt x="170" y="316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90" y="8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113" y="528"/>
                                  </a:lnTo>
                                  <a:lnTo>
                                    <a:pt x="215" y="908"/>
                                  </a:lnTo>
                                  <a:lnTo>
                                    <a:pt x="418" y="1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09"/>
                          <wps:cNvSpPr>
                            <a:spLocks/>
                          </wps:cNvSpPr>
                          <wps:spPr bwMode="auto">
                            <a:xfrm>
                              <a:off x="42040" y="153524"/>
                              <a:ext cx="136" cy="138"/>
                            </a:xfrm>
                            <a:custGeom>
                              <a:avLst/>
                              <a:gdLst>
                                <a:gd name="T0" fmla="*/ 23 w 136"/>
                                <a:gd name="T1" fmla="*/ 0 h 138"/>
                                <a:gd name="T2" fmla="*/ 11 w 136"/>
                                <a:gd name="T3" fmla="*/ 32 h 138"/>
                                <a:gd name="T4" fmla="*/ 0 w 136"/>
                                <a:gd name="T5" fmla="*/ 64 h 138"/>
                                <a:gd name="T6" fmla="*/ 0 w 136"/>
                                <a:gd name="T7" fmla="*/ 95 h 138"/>
                                <a:gd name="T8" fmla="*/ 11 w 136"/>
                                <a:gd name="T9" fmla="*/ 138 h 138"/>
                                <a:gd name="T10" fmla="*/ 57 w 136"/>
                                <a:gd name="T11" fmla="*/ 127 h 138"/>
                                <a:gd name="T12" fmla="*/ 79 w 136"/>
                                <a:gd name="T13" fmla="*/ 117 h 138"/>
                                <a:gd name="T14" fmla="*/ 113 w 136"/>
                                <a:gd name="T15" fmla="*/ 95 h 138"/>
                                <a:gd name="T16" fmla="*/ 136 w 136"/>
                                <a:gd name="T17" fmla="*/ 85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23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1" y="138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36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0"/>
                          <wps:cNvSpPr>
                            <a:spLocks/>
                          </wps:cNvSpPr>
                          <wps:spPr bwMode="auto">
                            <a:xfrm>
                              <a:off x="43375" y="153493"/>
                              <a:ext cx="147" cy="148"/>
                            </a:xfrm>
                            <a:custGeom>
                              <a:avLst/>
                              <a:gdLst>
                                <a:gd name="T0" fmla="*/ 113 w 147"/>
                                <a:gd name="T1" fmla="*/ 0 h 148"/>
                                <a:gd name="T2" fmla="*/ 136 w 147"/>
                                <a:gd name="T3" fmla="*/ 74 h 148"/>
                                <a:gd name="T4" fmla="*/ 147 w 147"/>
                                <a:gd name="T5" fmla="*/ 105 h 148"/>
                                <a:gd name="T6" fmla="*/ 147 w 147"/>
                                <a:gd name="T7" fmla="*/ 148 h 148"/>
                                <a:gd name="T8" fmla="*/ 113 w 147"/>
                                <a:gd name="T9" fmla="*/ 126 h 148"/>
                                <a:gd name="T10" fmla="*/ 68 w 147"/>
                                <a:gd name="T11" fmla="*/ 116 h 148"/>
                                <a:gd name="T12" fmla="*/ 34 w 147"/>
                                <a:gd name="T13" fmla="*/ 95 h 148"/>
                                <a:gd name="T14" fmla="*/ 0 w 147"/>
                                <a:gd name="T15" fmla="*/ 63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7" h="148">
                                  <a:moveTo>
                                    <a:pt x="113" y="0"/>
                                  </a:moveTo>
                                  <a:lnTo>
                                    <a:pt x="136" y="74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53" y="151561"/>
                              <a:ext cx="1" cy="8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48" y="152395"/>
                              <a:ext cx="1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Freeform 413"/>
                          <wps:cNvSpPr>
                            <a:spLocks/>
                          </wps:cNvSpPr>
                          <wps:spPr bwMode="auto">
                            <a:xfrm>
                              <a:off x="42300" y="152395"/>
                              <a:ext cx="928" cy="971"/>
                            </a:xfrm>
                            <a:custGeom>
                              <a:avLst/>
                              <a:gdLst>
                                <a:gd name="T0" fmla="*/ 0 w 928"/>
                                <a:gd name="T1" fmla="*/ 971 h 971"/>
                                <a:gd name="T2" fmla="*/ 57 w 928"/>
                                <a:gd name="T3" fmla="*/ 908 h 971"/>
                                <a:gd name="T4" fmla="*/ 113 w 928"/>
                                <a:gd name="T5" fmla="*/ 823 h 971"/>
                                <a:gd name="T6" fmla="*/ 170 w 928"/>
                                <a:gd name="T7" fmla="*/ 728 h 971"/>
                                <a:gd name="T8" fmla="*/ 227 w 928"/>
                                <a:gd name="T9" fmla="*/ 623 h 971"/>
                                <a:gd name="T10" fmla="*/ 283 w 928"/>
                                <a:gd name="T11" fmla="*/ 507 h 971"/>
                                <a:gd name="T12" fmla="*/ 340 w 928"/>
                                <a:gd name="T13" fmla="*/ 359 h 971"/>
                                <a:gd name="T14" fmla="*/ 396 w 928"/>
                                <a:gd name="T15" fmla="*/ 190 h 971"/>
                                <a:gd name="T16" fmla="*/ 453 w 928"/>
                                <a:gd name="T17" fmla="*/ 0 h 971"/>
                                <a:gd name="T18" fmla="*/ 509 w 928"/>
                                <a:gd name="T19" fmla="*/ 190 h 971"/>
                                <a:gd name="T20" fmla="*/ 577 w 928"/>
                                <a:gd name="T21" fmla="*/ 359 h 971"/>
                                <a:gd name="T22" fmla="*/ 634 w 928"/>
                                <a:gd name="T23" fmla="*/ 507 h 971"/>
                                <a:gd name="T24" fmla="*/ 690 w 928"/>
                                <a:gd name="T25" fmla="*/ 623 h 971"/>
                                <a:gd name="T26" fmla="*/ 758 w 928"/>
                                <a:gd name="T27" fmla="*/ 728 h 971"/>
                                <a:gd name="T28" fmla="*/ 815 w 928"/>
                                <a:gd name="T29" fmla="*/ 813 h 971"/>
                                <a:gd name="T30" fmla="*/ 871 w 928"/>
                                <a:gd name="T31" fmla="*/ 887 h 971"/>
                                <a:gd name="T32" fmla="*/ 928 w 928"/>
                                <a:gd name="T33" fmla="*/ 96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28" h="971">
                                  <a:moveTo>
                                    <a:pt x="0" y="971"/>
                                  </a:moveTo>
                                  <a:lnTo>
                                    <a:pt x="57" y="908"/>
                                  </a:lnTo>
                                  <a:lnTo>
                                    <a:pt x="113" y="823"/>
                                  </a:lnTo>
                                  <a:lnTo>
                                    <a:pt x="170" y="728"/>
                                  </a:lnTo>
                                  <a:lnTo>
                                    <a:pt x="227" y="623"/>
                                  </a:lnTo>
                                  <a:lnTo>
                                    <a:pt x="283" y="507"/>
                                  </a:lnTo>
                                  <a:lnTo>
                                    <a:pt x="340" y="359"/>
                                  </a:lnTo>
                                  <a:lnTo>
                                    <a:pt x="396" y="190"/>
                                  </a:lnTo>
                                  <a:lnTo>
                                    <a:pt x="453" y="0"/>
                                  </a:lnTo>
                                  <a:lnTo>
                                    <a:pt x="509" y="190"/>
                                  </a:lnTo>
                                  <a:lnTo>
                                    <a:pt x="577" y="359"/>
                                  </a:lnTo>
                                  <a:lnTo>
                                    <a:pt x="634" y="507"/>
                                  </a:lnTo>
                                  <a:lnTo>
                                    <a:pt x="690" y="623"/>
                                  </a:lnTo>
                                  <a:lnTo>
                                    <a:pt x="758" y="728"/>
                                  </a:lnTo>
                                  <a:lnTo>
                                    <a:pt x="815" y="813"/>
                                  </a:lnTo>
                                  <a:lnTo>
                                    <a:pt x="871" y="887"/>
                                  </a:lnTo>
                                  <a:lnTo>
                                    <a:pt x="928" y="96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414"/>
                          <wps:cNvSpPr>
                            <a:spLocks/>
                          </wps:cNvSpPr>
                          <wps:spPr bwMode="auto">
                            <a:xfrm>
                              <a:off x="42165" y="153461"/>
                              <a:ext cx="418" cy="950"/>
                            </a:xfrm>
                            <a:custGeom>
                              <a:avLst/>
                              <a:gdLst>
                                <a:gd name="T0" fmla="*/ 418 w 418"/>
                                <a:gd name="T1" fmla="*/ 0 h 950"/>
                                <a:gd name="T2" fmla="*/ 384 w 418"/>
                                <a:gd name="T3" fmla="*/ 158 h 950"/>
                                <a:gd name="T4" fmla="*/ 350 w 418"/>
                                <a:gd name="T5" fmla="*/ 306 h 950"/>
                                <a:gd name="T6" fmla="*/ 316 w 418"/>
                                <a:gd name="T7" fmla="*/ 422 h 950"/>
                                <a:gd name="T8" fmla="*/ 282 w 418"/>
                                <a:gd name="T9" fmla="*/ 538 h 950"/>
                                <a:gd name="T10" fmla="*/ 237 w 418"/>
                                <a:gd name="T11" fmla="*/ 644 h 950"/>
                                <a:gd name="T12" fmla="*/ 169 w 418"/>
                                <a:gd name="T13" fmla="*/ 739 h 950"/>
                                <a:gd name="T14" fmla="*/ 101 w 418"/>
                                <a:gd name="T15" fmla="*/ 845 h 950"/>
                                <a:gd name="T16" fmla="*/ 0 w 418"/>
                                <a:gd name="T17" fmla="*/ 950 h 9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8" h="950">
                                  <a:moveTo>
                                    <a:pt x="418" y="0"/>
                                  </a:moveTo>
                                  <a:lnTo>
                                    <a:pt x="384" y="158"/>
                                  </a:lnTo>
                                  <a:lnTo>
                                    <a:pt x="350" y="306"/>
                                  </a:lnTo>
                                  <a:lnTo>
                                    <a:pt x="316" y="422"/>
                                  </a:lnTo>
                                  <a:lnTo>
                                    <a:pt x="282" y="538"/>
                                  </a:lnTo>
                                  <a:lnTo>
                                    <a:pt x="237" y="644"/>
                                  </a:lnTo>
                                  <a:lnTo>
                                    <a:pt x="169" y="739"/>
                                  </a:lnTo>
                                  <a:lnTo>
                                    <a:pt x="101" y="845"/>
                                  </a:ln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415"/>
                          <wps:cNvSpPr>
                            <a:spLocks/>
                          </wps:cNvSpPr>
                          <wps:spPr bwMode="auto">
                            <a:xfrm>
                              <a:off x="42832" y="153482"/>
                              <a:ext cx="328" cy="1161"/>
                            </a:xfrm>
                            <a:custGeom>
                              <a:avLst/>
                              <a:gdLst>
                                <a:gd name="T0" fmla="*/ 0 w 328"/>
                                <a:gd name="T1" fmla="*/ 0 h 1161"/>
                                <a:gd name="T2" fmla="*/ 11 w 328"/>
                                <a:gd name="T3" fmla="*/ 137 h 1161"/>
                                <a:gd name="T4" fmla="*/ 11 w 328"/>
                                <a:gd name="T5" fmla="*/ 285 h 1161"/>
                                <a:gd name="T6" fmla="*/ 34 w 328"/>
                                <a:gd name="T7" fmla="*/ 422 h 1161"/>
                                <a:gd name="T8" fmla="*/ 68 w 328"/>
                                <a:gd name="T9" fmla="*/ 549 h 1161"/>
                                <a:gd name="T10" fmla="*/ 102 w 328"/>
                                <a:gd name="T11" fmla="*/ 697 h 1161"/>
                                <a:gd name="T12" fmla="*/ 136 w 328"/>
                                <a:gd name="T13" fmla="*/ 760 h 1161"/>
                                <a:gd name="T14" fmla="*/ 158 w 328"/>
                                <a:gd name="T15" fmla="*/ 845 h 1161"/>
                                <a:gd name="T16" fmla="*/ 192 w 328"/>
                                <a:gd name="T17" fmla="*/ 919 h 1161"/>
                                <a:gd name="T18" fmla="*/ 238 w 328"/>
                                <a:gd name="T19" fmla="*/ 992 h 1161"/>
                                <a:gd name="T20" fmla="*/ 283 w 328"/>
                                <a:gd name="T21" fmla="*/ 1077 h 1161"/>
                                <a:gd name="T22" fmla="*/ 328 w 328"/>
                                <a:gd name="T23" fmla="*/ 1161 h 1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8" h="1161">
                                  <a:moveTo>
                                    <a:pt x="0" y="0"/>
                                  </a:moveTo>
                                  <a:lnTo>
                                    <a:pt x="11" y="137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34" y="422"/>
                                  </a:lnTo>
                                  <a:lnTo>
                                    <a:pt x="68" y="549"/>
                                  </a:lnTo>
                                  <a:lnTo>
                                    <a:pt x="102" y="697"/>
                                  </a:lnTo>
                                  <a:lnTo>
                                    <a:pt x="136" y="760"/>
                                  </a:lnTo>
                                  <a:lnTo>
                                    <a:pt x="158" y="845"/>
                                  </a:lnTo>
                                  <a:lnTo>
                                    <a:pt x="192" y="919"/>
                                  </a:lnTo>
                                  <a:lnTo>
                                    <a:pt x="238" y="992"/>
                                  </a:lnTo>
                                  <a:lnTo>
                                    <a:pt x="283" y="1077"/>
                                  </a:lnTo>
                                  <a:lnTo>
                                    <a:pt x="328" y="116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6"/>
                          <wps:cNvSpPr>
                            <a:spLocks/>
                          </wps:cNvSpPr>
                          <wps:spPr bwMode="auto">
                            <a:xfrm>
                              <a:off x="42922" y="153451"/>
                              <a:ext cx="453" cy="960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0 h 960"/>
                                <a:gd name="T2" fmla="*/ 46 w 453"/>
                                <a:gd name="T3" fmla="*/ 168 h 960"/>
                                <a:gd name="T4" fmla="*/ 91 w 453"/>
                                <a:gd name="T5" fmla="*/ 316 h 960"/>
                                <a:gd name="T6" fmla="*/ 125 w 453"/>
                                <a:gd name="T7" fmla="*/ 443 h 960"/>
                                <a:gd name="T8" fmla="*/ 170 w 453"/>
                                <a:gd name="T9" fmla="*/ 548 h 960"/>
                                <a:gd name="T10" fmla="*/ 215 w 453"/>
                                <a:gd name="T11" fmla="*/ 654 h 960"/>
                                <a:gd name="T12" fmla="*/ 283 w 453"/>
                                <a:gd name="T13" fmla="*/ 749 h 960"/>
                                <a:gd name="T14" fmla="*/ 351 w 453"/>
                                <a:gd name="T15" fmla="*/ 855 h 960"/>
                                <a:gd name="T16" fmla="*/ 453 w 453"/>
                                <a:gd name="T17" fmla="*/ 960 h 9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3" h="960">
                                  <a:moveTo>
                                    <a:pt x="0" y="0"/>
                                  </a:moveTo>
                                  <a:lnTo>
                                    <a:pt x="46" y="168"/>
                                  </a:lnTo>
                                  <a:lnTo>
                                    <a:pt x="91" y="316"/>
                                  </a:lnTo>
                                  <a:lnTo>
                                    <a:pt x="125" y="443"/>
                                  </a:lnTo>
                                  <a:lnTo>
                                    <a:pt x="170" y="548"/>
                                  </a:lnTo>
                                  <a:lnTo>
                                    <a:pt x="215" y="654"/>
                                  </a:lnTo>
                                  <a:lnTo>
                                    <a:pt x="283" y="749"/>
                                  </a:lnTo>
                                  <a:lnTo>
                                    <a:pt x="351" y="855"/>
                                  </a:lnTo>
                                  <a:lnTo>
                                    <a:pt x="453" y="96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17"/>
                          <wps:cNvSpPr>
                            <a:spLocks/>
                          </wps:cNvSpPr>
                          <wps:spPr bwMode="auto">
                            <a:xfrm>
                              <a:off x="44099" y="152986"/>
                              <a:ext cx="34" cy="718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718"/>
                                <a:gd name="T2" fmla="*/ 0 w 34"/>
                                <a:gd name="T3" fmla="*/ 179 h 718"/>
                                <a:gd name="T4" fmla="*/ 0 w 34"/>
                                <a:gd name="T5" fmla="*/ 391 h 718"/>
                                <a:gd name="T6" fmla="*/ 11 w 34"/>
                                <a:gd name="T7" fmla="*/ 591 h 718"/>
                                <a:gd name="T8" fmla="*/ 23 w 34"/>
                                <a:gd name="T9" fmla="*/ 665 h 718"/>
                                <a:gd name="T10" fmla="*/ 34 w 34"/>
                                <a:gd name="T11" fmla="*/ 718 h 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" h="718">
                                  <a:moveTo>
                                    <a:pt x="0" y="0"/>
                                  </a:moveTo>
                                  <a:lnTo>
                                    <a:pt x="0" y="179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11" y="591"/>
                                  </a:lnTo>
                                  <a:lnTo>
                                    <a:pt x="23" y="665"/>
                                  </a:lnTo>
                                  <a:lnTo>
                                    <a:pt x="34" y="71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418"/>
                          <wps:cNvSpPr>
                            <a:spLocks/>
                          </wps:cNvSpPr>
                          <wps:spPr bwMode="auto">
                            <a:xfrm>
                              <a:off x="44291" y="152627"/>
                              <a:ext cx="80" cy="1246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1246"/>
                                <a:gd name="T2" fmla="*/ 12 w 80"/>
                                <a:gd name="T3" fmla="*/ 919 h 1246"/>
                                <a:gd name="T4" fmla="*/ 12 w 80"/>
                                <a:gd name="T5" fmla="*/ 1014 h 1246"/>
                                <a:gd name="T6" fmla="*/ 12 w 80"/>
                                <a:gd name="T7" fmla="*/ 1098 h 1246"/>
                                <a:gd name="T8" fmla="*/ 23 w 80"/>
                                <a:gd name="T9" fmla="*/ 1130 h 1246"/>
                                <a:gd name="T10" fmla="*/ 46 w 80"/>
                                <a:gd name="T11" fmla="*/ 1172 h 1246"/>
                                <a:gd name="T12" fmla="*/ 57 w 80"/>
                                <a:gd name="T13" fmla="*/ 1204 h 1246"/>
                                <a:gd name="T14" fmla="*/ 80 w 80"/>
                                <a:gd name="T15" fmla="*/ 1246 h 1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" h="1246">
                                  <a:moveTo>
                                    <a:pt x="0" y="0"/>
                                  </a:moveTo>
                                  <a:lnTo>
                                    <a:pt x="12" y="919"/>
                                  </a:lnTo>
                                  <a:lnTo>
                                    <a:pt x="12" y="1014"/>
                                  </a:lnTo>
                                  <a:lnTo>
                                    <a:pt x="12" y="1098"/>
                                  </a:lnTo>
                                  <a:lnTo>
                                    <a:pt x="23" y="1130"/>
                                  </a:lnTo>
                                  <a:lnTo>
                                    <a:pt x="46" y="1172"/>
                                  </a:lnTo>
                                  <a:lnTo>
                                    <a:pt x="57" y="1204"/>
                                  </a:lnTo>
                                  <a:lnTo>
                                    <a:pt x="80" y="124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4" y="151719"/>
                              <a:ext cx="1" cy="16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76" y="151825"/>
                              <a:ext cx="1" cy="5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" y="151994"/>
                              <a:ext cx="1" cy="1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Freeform 422"/>
                          <wps:cNvSpPr>
                            <a:spLocks/>
                          </wps:cNvSpPr>
                          <wps:spPr bwMode="auto">
                            <a:xfrm>
                              <a:off x="43149" y="150716"/>
                              <a:ext cx="1448" cy="866"/>
                            </a:xfrm>
                            <a:custGeom>
                              <a:avLst/>
                              <a:gdLst>
                                <a:gd name="T0" fmla="*/ 0 w 1448"/>
                                <a:gd name="T1" fmla="*/ 708 h 866"/>
                                <a:gd name="T2" fmla="*/ 56 w 1448"/>
                                <a:gd name="T3" fmla="*/ 729 h 866"/>
                                <a:gd name="T4" fmla="*/ 90 w 1448"/>
                                <a:gd name="T5" fmla="*/ 750 h 866"/>
                                <a:gd name="T6" fmla="*/ 136 w 1448"/>
                                <a:gd name="T7" fmla="*/ 760 h 866"/>
                                <a:gd name="T8" fmla="*/ 181 w 1448"/>
                                <a:gd name="T9" fmla="*/ 771 h 866"/>
                                <a:gd name="T10" fmla="*/ 226 w 1448"/>
                                <a:gd name="T11" fmla="*/ 760 h 866"/>
                                <a:gd name="T12" fmla="*/ 271 w 1448"/>
                                <a:gd name="T13" fmla="*/ 760 h 866"/>
                                <a:gd name="T14" fmla="*/ 305 w 1448"/>
                                <a:gd name="T15" fmla="*/ 739 h 866"/>
                                <a:gd name="T16" fmla="*/ 350 w 1448"/>
                                <a:gd name="T17" fmla="*/ 718 h 866"/>
                                <a:gd name="T18" fmla="*/ 384 w 1448"/>
                                <a:gd name="T19" fmla="*/ 697 h 866"/>
                                <a:gd name="T20" fmla="*/ 418 w 1448"/>
                                <a:gd name="T21" fmla="*/ 665 h 866"/>
                                <a:gd name="T22" fmla="*/ 452 w 1448"/>
                                <a:gd name="T23" fmla="*/ 634 h 866"/>
                                <a:gd name="T24" fmla="*/ 475 w 1448"/>
                                <a:gd name="T25" fmla="*/ 602 h 866"/>
                                <a:gd name="T26" fmla="*/ 498 w 1448"/>
                                <a:gd name="T27" fmla="*/ 560 h 866"/>
                                <a:gd name="T28" fmla="*/ 520 w 1448"/>
                                <a:gd name="T29" fmla="*/ 518 h 866"/>
                                <a:gd name="T30" fmla="*/ 531 w 1448"/>
                                <a:gd name="T31" fmla="*/ 475 h 866"/>
                                <a:gd name="T32" fmla="*/ 543 w 1448"/>
                                <a:gd name="T33" fmla="*/ 433 h 866"/>
                                <a:gd name="T34" fmla="*/ 531 w 1448"/>
                                <a:gd name="T35" fmla="*/ 328 h 866"/>
                                <a:gd name="T36" fmla="*/ 531 w 1448"/>
                                <a:gd name="T37" fmla="*/ 275 h 866"/>
                                <a:gd name="T38" fmla="*/ 543 w 1448"/>
                                <a:gd name="T39" fmla="*/ 233 h 866"/>
                                <a:gd name="T40" fmla="*/ 543 w 1448"/>
                                <a:gd name="T41" fmla="*/ 201 h 866"/>
                                <a:gd name="T42" fmla="*/ 565 w 1448"/>
                                <a:gd name="T43" fmla="*/ 159 h 866"/>
                                <a:gd name="T44" fmla="*/ 577 w 1448"/>
                                <a:gd name="T45" fmla="*/ 127 h 866"/>
                                <a:gd name="T46" fmla="*/ 599 w 1448"/>
                                <a:gd name="T47" fmla="*/ 106 h 866"/>
                                <a:gd name="T48" fmla="*/ 611 w 1448"/>
                                <a:gd name="T49" fmla="*/ 85 h 866"/>
                                <a:gd name="T50" fmla="*/ 633 w 1448"/>
                                <a:gd name="T51" fmla="*/ 64 h 866"/>
                                <a:gd name="T52" fmla="*/ 667 w 1448"/>
                                <a:gd name="T53" fmla="*/ 43 h 866"/>
                                <a:gd name="T54" fmla="*/ 690 w 1448"/>
                                <a:gd name="T55" fmla="*/ 32 h 866"/>
                                <a:gd name="T56" fmla="*/ 724 w 1448"/>
                                <a:gd name="T57" fmla="*/ 22 h 866"/>
                                <a:gd name="T58" fmla="*/ 758 w 1448"/>
                                <a:gd name="T59" fmla="*/ 22 h 866"/>
                                <a:gd name="T60" fmla="*/ 837 w 1448"/>
                                <a:gd name="T61" fmla="*/ 0 h 866"/>
                                <a:gd name="T62" fmla="*/ 882 w 1448"/>
                                <a:gd name="T63" fmla="*/ 11 h 866"/>
                                <a:gd name="T64" fmla="*/ 939 w 1448"/>
                                <a:gd name="T65" fmla="*/ 22 h 866"/>
                                <a:gd name="T66" fmla="*/ 961 w 1448"/>
                                <a:gd name="T67" fmla="*/ 22 h 866"/>
                                <a:gd name="T68" fmla="*/ 984 w 1448"/>
                                <a:gd name="T69" fmla="*/ 32 h 866"/>
                                <a:gd name="T70" fmla="*/ 1029 w 1448"/>
                                <a:gd name="T71" fmla="*/ 53 h 866"/>
                                <a:gd name="T72" fmla="*/ 1074 w 1448"/>
                                <a:gd name="T73" fmla="*/ 74 h 866"/>
                                <a:gd name="T74" fmla="*/ 1120 w 1448"/>
                                <a:gd name="T75" fmla="*/ 106 h 866"/>
                                <a:gd name="T76" fmla="*/ 1165 w 1448"/>
                                <a:gd name="T77" fmla="*/ 138 h 866"/>
                                <a:gd name="T78" fmla="*/ 1199 w 1448"/>
                                <a:gd name="T79" fmla="*/ 180 h 866"/>
                                <a:gd name="T80" fmla="*/ 1233 w 1448"/>
                                <a:gd name="T81" fmla="*/ 222 h 866"/>
                                <a:gd name="T82" fmla="*/ 1267 w 1448"/>
                                <a:gd name="T83" fmla="*/ 264 h 866"/>
                                <a:gd name="T84" fmla="*/ 1289 w 1448"/>
                                <a:gd name="T85" fmla="*/ 317 h 866"/>
                                <a:gd name="T86" fmla="*/ 1312 w 1448"/>
                                <a:gd name="T87" fmla="*/ 370 h 866"/>
                                <a:gd name="T88" fmla="*/ 1335 w 1448"/>
                                <a:gd name="T89" fmla="*/ 412 h 866"/>
                                <a:gd name="T90" fmla="*/ 1357 w 1448"/>
                                <a:gd name="T91" fmla="*/ 475 h 866"/>
                                <a:gd name="T92" fmla="*/ 1357 w 1448"/>
                                <a:gd name="T93" fmla="*/ 528 h 866"/>
                                <a:gd name="T94" fmla="*/ 1357 w 1448"/>
                                <a:gd name="T95" fmla="*/ 560 h 866"/>
                                <a:gd name="T96" fmla="*/ 1369 w 1448"/>
                                <a:gd name="T97" fmla="*/ 592 h 866"/>
                                <a:gd name="T98" fmla="*/ 1369 w 1448"/>
                                <a:gd name="T99" fmla="*/ 665 h 866"/>
                                <a:gd name="T100" fmla="*/ 1380 w 1448"/>
                                <a:gd name="T101" fmla="*/ 729 h 866"/>
                                <a:gd name="T102" fmla="*/ 1414 w 1448"/>
                                <a:gd name="T103" fmla="*/ 792 h 866"/>
                                <a:gd name="T104" fmla="*/ 1448 w 1448"/>
                                <a:gd name="T105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48" h="866">
                                  <a:moveTo>
                                    <a:pt x="0" y="708"/>
                                  </a:moveTo>
                                  <a:lnTo>
                                    <a:pt x="56" y="729"/>
                                  </a:lnTo>
                                  <a:lnTo>
                                    <a:pt x="90" y="750"/>
                                  </a:lnTo>
                                  <a:lnTo>
                                    <a:pt x="136" y="760"/>
                                  </a:lnTo>
                                  <a:lnTo>
                                    <a:pt x="181" y="771"/>
                                  </a:lnTo>
                                  <a:lnTo>
                                    <a:pt x="226" y="760"/>
                                  </a:lnTo>
                                  <a:lnTo>
                                    <a:pt x="271" y="760"/>
                                  </a:lnTo>
                                  <a:lnTo>
                                    <a:pt x="305" y="739"/>
                                  </a:lnTo>
                                  <a:lnTo>
                                    <a:pt x="350" y="718"/>
                                  </a:lnTo>
                                  <a:lnTo>
                                    <a:pt x="384" y="697"/>
                                  </a:lnTo>
                                  <a:lnTo>
                                    <a:pt x="418" y="665"/>
                                  </a:lnTo>
                                  <a:lnTo>
                                    <a:pt x="452" y="634"/>
                                  </a:lnTo>
                                  <a:lnTo>
                                    <a:pt x="475" y="602"/>
                                  </a:lnTo>
                                  <a:lnTo>
                                    <a:pt x="498" y="560"/>
                                  </a:lnTo>
                                  <a:lnTo>
                                    <a:pt x="520" y="518"/>
                                  </a:lnTo>
                                  <a:lnTo>
                                    <a:pt x="531" y="475"/>
                                  </a:lnTo>
                                  <a:lnTo>
                                    <a:pt x="543" y="433"/>
                                  </a:lnTo>
                                  <a:lnTo>
                                    <a:pt x="531" y="328"/>
                                  </a:lnTo>
                                  <a:lnTo>
                                    <a:pt x="531" y="275"/>
                                  </a:lnTo>
                                  <a:lnTo>
                                    <a:pt x="543" y="233"/>
                                  </a:lnTo>
                                  <a:lnTo>
                                    <a:pt x="543" y="201"/>
                                  </a:lnTo>
                                  <a:lnTo>
                                    <a:pt x="565" y="159"/>
                                  </a:lnTo>
                                  <a:lnTo>
                                    <a:pt x="577" y="127"/>
                                  </a:lnTo>
                                  <a:lnTo>
                                    <a:pt x="599" y="106"/>
                                  </a:lnTo>
                                  <a:lnTo>
                                    <a:pt x="611" y="85"/>
                                  </a:lnTo>
                                  <a:lnTo>
                                    <a:pt x="633" y="64"/>
                                  </a:lnTo>
                                  <a:lnTo>
                                    <a:pt x="667" y="43"/>
                                  </a:lnTo>
                                  <a:lnTo>
                                    <a:pt x="690" y="32"/>
                                  </a:lnTo>
                                  <a:lnTo>
                                    <a:pt x="724" y="22"/>
                                  </a:lnTo>
                                  <a:lnTo>
                                    <a:pt x="758" y="22"/>
                                  </a:lnTo>
                                  <a:lnTo>
                                    <a:pt x="837" y="0"/>
                                  </a:lnTo>
                                  <a:lnTo>
                                    <a:pt x="882" y="11"/>
                                  </a:lnTo>
                                  <a:lnTo>
                                    <a:pt x="939" y="22"/>
                                  </a:lnTo>
                                  <a:lnTo>
                                    <a:pt x="961" y="22"/>
                                  </a:lnTo>
                                  <a:lnTo>
                                    <a:pt x="984" y="32"/>
                                  </a:lnTo>
                                  <a:lnTo>
                                    <a:pt x="1029" y="53"/>
                                  </a:lnTo>
                                  <a:lnTo>
                                    <a:pt x="1074" y="74"/>
                                  </a:lnTo>
                                  <a:lnTo>
                                    <a:pt x="1120" y="106"/>
                                  </a:lnTo>
                                  <a:lnTo>
                                    <a:pt x="1165" y="138"/>
                                  </a:lnTo>
                                  <a:lnTo>
                                    <a:pt x="1199" y="180"/>
                                  </a:lnTo>
                                  <a:lnTo>
                                    <a:pt x="1233" y="222"/>
                                  </a:lnTo>
                                  <a:lnTo>
                                    <a:pt x="1267" y="264"/>
                                  </a:lnTo>
                                  <a:lnTo>
                                    <a:pt x="1289" y="317"/>
                                  </a:lnTo>
                                  <a:lnTo>
                                    <a:pt x="1312" y="370"/>
                                  </a:lnTo>
                                  <a:lnTo>
                                    <a:pt x="1335" y="412"/>
                                  </a:lnTo>
                                  <a:lnTo>
                                    <a:pt x="1357" y="475"/>
                                  </a:lnTo>
                                  <a:lnTo>
                                    <a:pt x="1357" y="528"/>
                                  </a:lnTo>
                                  <a:lnTo>
                                    <a:pt x="1357" y="560"/>
                                  </a:lnTo>
                                  <a:lnTo>
                                    <a:pt x="1369" y="592"/>
                                  </a:lnTo>
                                  <a:lnTo>
                                    <a:pt x="1369" y="665"/>
                                  </a:lnTo>
                                  <a:lnTo>
                                    <a:pt x="1380" y="729"/>
                                  </a:lnTo>
                                  <a:lnTo>
                                    <a:pt x="1414" y="792"/>
                                  </a:lnTo>
                                  <a:lnTo>
                                    <a:pt x="1448" y="86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3"/>
                          <wps:cNvSpPr>
                            <a:spLocks/>
                          </wps:cNvSpPr>
                          <wps:spPr bwMode="auto">
                            <a:xfrm>
                              <a:off x="43680" y="150949"/>
                              <a:ext cx="860" cy="591"/>
                            </a:xfrm>
                            <a:custGeom>
                              <a:avLst/>
                              <a:gdLst>
                                <a:gd name="T0" fmla="*/ 860 w 860"/>
                                <a:gd name="T1" fmla="*/ 591 h 591"/>
                                <a:gd name="T2" fmla="*/ 826 w 860"/>
                                <a:gd name="T3" fmla="*/ 570 h 591"/>
                                <a:gd name="T4" fmla="*/ 804 w 860"/>
                                <a:gd name="T5" fmla="*/ 527 h 591"/>
                                <a:gd name="T6" fmla="*/ 781 w 860"/>
                                <a:gd name="T7" fmla="*/ 496 h 591"/>
                                <a:gd name="T8" fmla="*/ 747 w 860"/>
                                <a:gd name="T9" fmla="*/ 443 h 591"/>
                                <a:gd name="T10" fmla="*/ 702 w 860"/>
                                <a:gd name="T11" fmla="*/ 316 h 591"/>
                                <a:gd name="T12" fmla="*/ 634 w 860"/>
                                <a:gd name="T13" fmla="*/ 126 h 591"/>
                                <a:gd name="T14" fmla="*/ 691 w 860"/>
                                <a:gd name="T15" fmla="*/ 274 h 591"/>
                                <a:gd name="T16" fmla="*/ 702 w 860"/>
                                <a:gd name="T17" fmla="*/ 327 h 591"/>
                                <a:gd name="T18" fmla="*/ 713 w 860"/>
                                <a:gd name="T19" fmla="*/ 369 h 591"/>
                                <a:gd name="T20" fmla="*/ 713 w 860"/>
                                <a:gd name="T21" fmla="*/ 411 h 591"/>
                                <a:gd name="T22" fmla="*/ 713 w 860"/>
                                <a:gd name="T23" fmla="*/ 443 h 591"/>
                                <a:gd name="T24" fmla="*/ 702 w 860"/>
                                <a:gd name="T25" fmla="*/ 527 h 591"/>
                                <a:gd name="T26" fmla="*/ 657 w 860"/>
                                <a:gd name="T27" fmla="*/ 496 h 591"/>
                                <a:gd name="T28" fmla="*/ 611 w 860"/>
                                <a:gd name="T29" fmla="*/ 464 h 591"/>
                                <a:gd name="T30" fmla="*/ 566 w 860"/>
                                <a:gd name="T31" fmla="*/ 422 h 591"/>
                                <a:gd name="T32" fmla="*/ 532 w 860"/>
                                <a:gd name="T33" fmla="*/ 369 h 591"/>
                                <a:gd name="T34" fmla="*/ 498 w 860"/>
                                <a:gd name="T35" fmla="*/ 306 h 591"/>
                                <a:gd name="T36" fmla="*/ 464 w 860"/>
                                <a:gd name="T37" fmla="*/ 232 h 591"/>
                                <a:gd name="T38" fmla="*/ 396 w 860"/>
                                <a:gd name="T39" fmla="*/ 52 h 591"/>
                                <a:gd name="T40" fmla="*/ 430 w 860"/>
                                <a:gd name="T41" fmla="*/ 137 h 591"/>
                                <a:gd name="T42" fmla="*/ 442 w 860"/>
                                <a:gd name="T43" fmla="*/ 211 h 591"/>
                                <a:gd name="T44" fmla="*/ 453 w 860"/>
                                <a:gd name="T45" fmla="*/ 264 h 591"/>
                                <a:gd name="T46" fmla="*/ 464 w 860"/>
                                <a:gd name="T47" fmla="*/ 295 h 591"/>
                                <a:gd name="T48" fmla="*/ 464 w 860"/>
                                <a:gd name="T49" fmla="*/ 369 h 591"/>
                                <a:gd name="T50" fmla="*/ 453 w 860"/>
                                <a:gd name="T51" fmla="*/ 432 h 591"/>
                                <a:gd name="T52" fmla="*/ 396 w 860"/>
                                <a:gd name="T53" fmla="*/ 401 h 591"/>
                                <a:gd name="T54" fmla="*/ 340 w 860"/>
                                <a:gd name="T55" fmla="*/ 359 h 591"/>
                                <a:gd name="T56" fmla="*/ 295 w 860"/>
                                <a:gd name="T57" fmla="*/ 316 h 591"/>
                                <a:gd name="T58" fmla="*/ 261 w 860"/>
                                <a:gd name="T59" fmla="*/ 274 h 591"/>
                                <a:gd name="T60" fmla="*/ 227 w 860"/>
                                <a:gd name="T61" fmla="*/ 221 h 591"/>
                                <a:gd name="T62" fmla="*/ 204 w 860"/>
                                <a:gd name="T63" fmla="*/ 158 h 591"/>
                                <a:gd name="T64" fmla="*/ 193 w 860"/>
                                <a:gd name="T65" fmla="*/ 84 h 591"/>
                                <a:gd name="T66" fmla="*/ 181 w 860"/>
                                <a:gd name="T67" fmla="*/ 0 h 591"/>
                                <a:gd name="T68" fmla="*/ 181 w 860"/>
                                <a:gd name="T69" fmla="*/ 84 h 591"/>
                                <a:gd name="T70" fmla="*/ 193 w 860"/>
                                <a:gd name="T71" fmla="*/ 158 h 591"/>
                                <a:gd name="T72" fmla="*/ 193 w 860"/>
                                <a:gd name="T73" fmla="*/ 200 h 591"/>
                                <a:gd name="T74" fmla="*/ 181 w 860"/>
                                <a:gd name="T75" fmla="*/ 242 h 591"/>
                                <a:gd name="T76" fmla="*/ 181 w 860"/>
                                <a:gd name="T77" fmla="*/ 274 h 591"/>
                                <a:gd name="T78" fmla="*/ 159 w 860"/>
                                <a:gd name="T79" fmla="*/ 295 h 591"/>
                                <a:gd name="T80" fmla="*/ 125 w 860"/>
                                <a:gd name="T81" fmla="*/ 348 h 591"/>
                                <a:gd name="T82" fmla="*/ 91 w 860"/>
                                <a:gd name="T83" fmla="*/ 316 h 591"/>
                                <a:gd name="T84" fmla="*/ 57 w 860"/>
                                <a:gd name="T85" fmla="*/ 274 h 591"/>
                                <a:gd name="T86" fmla="*/ 34 w 860"/>
                                <a:gd name="T87" fmla="*/ 232 h 591"/>
                                <a:gd name="T88" fmla="*/ 0 w 860"/>
                                <a:gd name="T89" fmla="*/ 1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860" h="591">
                                  <a:moveTo>
                                    <a:pt x="860" y="591"/>
                                  </a:moveTo>
                                  <a:lnTo>
                                    <a:pt x="826" y="570"/>
                                  </a:lnTo>
                                  <a:lnTo>
                                    <a:pt x="804" y="527"/>
                                  </a:lnTo>
                                  <a:lnTo>
                                    <a:pt x="781" y="496"/>
                                  </a:lnTo>
                                  <a:lnTo>
                                    <a:pt x="747" y="443"/>
                                  </a:lnTo>
                                  <a:lnTo>
                                    <a:pt x="702" y="316"/>
                                  </a:lnTo>
                                  <a:lnTo>
                                    <a:pt x="634" y="126"/>
                                  </a:lnTo>
                                  <a:lnTo>
                                    <a:pt x="691" y="274"/>
                                  </a:lnTo>
                                  <a:lnTo>
                                    <a:pt x="702" y="327"/>
                                  </a:lnTo>
                                  <a:lnTo>
                                    <a:pt x="713" y="369"/>
                                  </a:lnTo>
                                  <a:lnTo>
                                    <a:pt x="713" y="411"/>
                                  </a:lnTo>
                                  <a:lnTo>
                                    <a:pt x="713" y="443"/>
                                  </a:lnTo>
                                  <a:lnTo>
                                    <a:pt x="702" y="527"/>
                                  </a:lnTo>
                                  <a:lnTo>
                                    <a:pt x="657" y="496"/>
                                  </a:lnTo>
                                  <a:lnTo>
                                    <a:pt x="611" y="464"/>
                                  </a:lnTo>
                                  <a:lnTo>
                                    <a:pt x="566" y="422"/>
                                  </a:lnTo>
                                  <a:lnTo>
                                    <a:pt x="532" y="369"/>
                                  </a:lnTo>
                                  <a:lnTo>
                                    <a:pt x="498" y="306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396" y="52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442" y="211"/>
                                  </a:lnTo>
                                  <a:lnTo>
                                    <a:pt x="453" y="264"/>
                                  </a:lnTo>
                                  <a:lnTo>
                                    <a:pt x="464" y="295"/>
                                  </a:lnTo>
                                  <a:lnTo>
                                    <a:pt x="464" y="369"/>
                                  </a:lnTo>
                                  <a:lnTo>
                                    <a:pt x="453" y="432"/>
                                  </a:lnTo>
                                  <a:lnTo>
                                    <a:pt x="396" y="401"/>
                                  </a:lnTo>
                                  <a:lnTo>
                                    <a:pt x="340" y="359"/>
                                  </a:lnTo>
                                  <a:lnTo>
                                    <a:pt x="295" y="316"/>
                                  </a:lnTo>
                                  <a:lnTo>
                                    <a:pt x="261" y="274"/>
                                  </a:lnTo>
                                  <a:lnTo>
                                    <a:pt x="227" y="221"/>
                                  </a:lnTo>
                                  <a:lnTo>
                                    <a:pt x="204" y="158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93" y="158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1" y="242"/>
                                  </a:lnTo>
                                  <a:lnTo>
                                    <a:pt x="181" y="274"/>
                                  </a:lnTo>
                                  <a:lnTo>
                                    <a:pt x="159" y="295"/>
                                  </a:lnTo>
                                  <a:lnTo>
                                    <a:pt x="125" y="348"/>
                                  </a:lnTo>
                                  <a:lnTo>
                                    <a:pt x="91" y="316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34" y="232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4"/>
                          <wps:cNvSpPr>
                            <a:spLocks/>
                          </wps:cNvSpPr>
                          <wps:spPr bwMode="auto">
                            <a:xfrm>
                              <a:off x="43680" y="151149"/>
                              <a:ext cx="826" cy="1014"/>
                            </a:xfrm>
                            <a:custGeom>
                              <a:avLst/>
                              <a:gdLst>
                                <a:gd name="T0" fmla="*/ 0 w 826"/>
                                <a:gd name="T1" fmla="*/ 0 h 1014"/>
                                <a:gd name="T2" fmla="*/ 0 w 826"/>
                                <a:gd name="T3" fmla="*/ 190 h 1014"/>
                                <a:gd name="T4" fmla="*/ 0 w 826"/>
                                <a:gd name="T5" fmla="*/ 264 h 1014"/>
                                <a:gd name="T6" fmla="*/ 12 w 826"/>
                                <a:gd name="T7" fmla="*/ 338 h 1014"/>
                                <a:gd name="T8" fmla="*/ 34 w 826"/>
                                <a:gd name="T9" fmla="*/ 401 h 1014"/>
                                <a:gd name="T10" fmla="*/ 57 w 826"/>
                                <a:gd name="T11" fmla="*/ 433 h 1014"/>
                                <a:gd name="T12" fmla="*/ 80 w 826"/>
                                <a:gd name="T13" fmla="*/ 465 h 1014"/>
                                <a:gd name="T14" fmla="*/ 114 w 826"/>
                                <a:gd name="T15" fmla="*/ 496 h 1014"/>
                                <a:gd name="T16" fmla="*/ 148 w 826"/>
                                <a:gd name="T17" fmla="*/ 528 h 1014"/>
                                <a:gd name="T18" fmla="*/ 181 w 826"/>
                                <a:gd name="T19" fmla="*/ 549 h 1014"/>
                                <a:gd name="T20" fmla="*/ 227 w 826"/>
                                <a:gd name="T21" fmla="*/ 581 h 1014"/>
                                <a:gd name="T22" fmla="*/ 204 w 826"/>
                                <a:gd name="T23" fmla="*/ 475 h 1014"/>
                                <a:gd name="T24" fmla="*/ 193 w 826"/>
                                <a:gd name="T25" fmla="*/ 380 h 1014"/>
                                <a:gd name="T26" fmla="*/ 215 w 826"/>
                                <a:gd name="T27" fmla="*/ 454 h 1014"/>
                                <a:gd name="T28" fmla="*/ 227 w 826"/>
                                <a:gd name="T29" fmla="*/ 507 h 1014"/>
                                <a:gd name="T30" fmla="*/ 261 w 826"/>
                                <a:gd name="T31" fmla="*/ 560 h 1014"/>
                                <a:gd name="T32" fmla="*/ 283 w 826"/>
                                <a:gd name="T33" fmla="*/ 591 h 1014"/>
                                <a:gd name="T34" fmla="*/ 317 w 826"/>
                                <a:gd name="T35" fmla="*/ 623 h 1014"/>
                                <a:gd name="T36" fmla="*/ 351 w 826"/>
                                <a:gd name="T37" fmla="*/ 655 h 1014"/>
                                <a:gd name="T38" fmla="*/ 396 w 826"/>
                                <a:gd name="T39" fmla="*/ 686 h 1014"/>
                                <a:gd name="T40" fmla="*/ 442 w 826"/>
                                <a:gd name="T41" fmla="*/ 707 h 1014"/>
                                <a:gd name="T42" fmla="*/ 430 w 826"/>
                                <a:gd name="T43" fmla="*/ 655 h 1014"/>
                                <a:gd name="T44" fmla="*/ 419 w 826"/>
                                <a:gd name="T45" fmla="*/ 612 h 1014"/>
                                <a:gd name="T46" fmla="*/ 408 w 826"/>
                                <a:gd name="T47" fmla="*/ 496 h 1014"/>
                                <a:gd name="T48" fmla="*/ 430 w 826"/>
                                <a:gd name="T49" fmla="*/ 581 h 1014"/>
                                <a:gd name="T50" fmla="*/ 453 w 826"/>
                                <a:gd name="T51" fmla="*/ 644 h 1014"/>
                                <a:gd name="T52" fmla="*/ 487 w 826"/>
                                <a:gd name="T53" fmla="*/ 697 h 1014"/>
                                <a:gd name="T54" fmla="*/ 510 w 826"/>
                                <a:gd name="T55" fmla="*/ 750 h 1014"/>
                                <a:gd name="T56" fmla="*/ 532 w 826"/>
                                <a:gd name="T57" fmla="*/ 781 h 1014"/>
                                <a:gd name="T58" fmla="*/ 566 w 826"/>
                                <a:gd name="T59" fmla="*/ 813 h 1014"/>
                                <a:gd name="T60" fmla="*/ 611 w 826"/>
                                <a:gd name="T61" fmla="*/ 834 h 1014"/>
                                <a:gd name="T62" fmla="*/ 657 w 826"/>
                                <a:gd name="T63" fmla="*/ 866 h 1014"/>
                                <a:gd name="T64" fmla="*/ 645 w 826"/>
                                <a:gd name="T65" fmla="*/ 824 h 1014"/>
                                <a:gd name="T66" fmla="*/ 634 w 826"/>
                                <a:gd name="T67" fmla="*/ 771 h 1014"/>
                                <a:gd name="T68" fmla="*/ 634 w 826"/>
                                <a:gd name="T69" fmla="*/ 729 h 1014"/>
                                <a:gd name="T70" fmla="*/ 634 w 826"/>
                                <a:gd name="T71" fmla="*/ 676 h 1014"/>
                                <a:gd name="T72" fmla="*/ 679 w 826"/>
                                <a:gd name="T73" fmla="*/ 824 h 1014"/>
                                <a:gd name="T74" fmla="*/ 691 w 826"/>
                                <a:gd name="T75" fmla="*/ 866 h 1014"/>
                                <a:gd name="T76" fmla="*/ 713 w 826"/>
                                <a:gd name="T77" fmla="*/ 908 h 1014"/>
                                <a:gd name="T78" fmla="*/ 736 w 826"/>
                                <a:gd name="T79" fmla="*/ 940 h 1014"/>
                                <a:gd name="T80" fmla="*/ 758 w 826"/>
                                <a:gd name="T81" fmla="*/ 971 h 1014"/>
                                <a:gd name="T82" fmla="*/ 826 w 826"/>
                                <a:gd name="T83" fmla="*/ 1014 h 1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26" h="1014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2" y="338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57" y="433"/>
                                  </a:lnTo>
                                  <a:lnTo>
                                    <a:pt x="80" y="465"/>
                                  </a:lnTo>
                                  <a:lnTo>
                                    <a:pt x="114" y="496"/>
                                  </a:lnTo>
                                  <a:lnTo>
                                    <a:pt x="148" y="528"/>
                                  </a:lnTo>
                                  <a:lnTo>
                                    <a:pt x="181" y="549"/>
                                  </a:lnTo>
                                  <a:lnTo>
                                    <a:pt x="227" y="581"/>
                                  </a:lnTo>
                                  <a:lnTo>
                                    <a:pt x="204" y="475"/>
                                  </a:lnTo>
                                  <a:lnTo>
                                    <a:pt x="193" y="380"/>
                                  </a:lnTo>
                                  <a:lnTo>
                                    <a:pt x="215" y="454"/>
                                  </a:lnTo>
                                  <a:lnTo>
                                    <a:pt x="227" y="507"/>
                                  </a:lnTo>
                                  <a:lnTo>
                                    <a:pt x="261" y="560"/>
                                  </a:lnTo>
                                  <a:lnTo>
                                    <a:pt x="283" y="591"/>
                                  </a:lnTo>
                                  <a:lnTo>
                                    <a:pt x="317" y="623"/>
                                  </a:lnTo>
                                  <a:lnTo>
                                    <a:pt x="351" y="655"/>
                                  </a:lnTo>
                                  <a:lnTo>
                                    <a:pt x="396" y="686"/>
                                  </a:lnTo>
                                  <a:lnTo>
                                    <a:pt x="442" y="707"/>
                                  </a:lnTo>
                                  <a:lnTo>
                                    <a:pt x="430" y="655"/>
                                  </a:lnTo>
                                  <a:lnTo>
                                    <a:pt x="419" y="612"/>
                                  </a:lnTo>
                                  <a:lnTo>
                                    <a:pt x="408" y="496"/>
                                  </a:lnTo>
                                  <a:lnTo>
                                    <a:pt x="430" y="581"/>
                                  </a:lnTo>
                                  <a:lnTo>
                                    <a:pt x="453" y="644"/>
                                  </a:lnTo>
                                  <a:lnTo>
                                    <a:pt x="487" y="697"/>
                                  </a:lnTo>
                                  <a:lnTo>
                                    <a:pt x="510" y="750"/>
                                  </a:lnTo>
                                  <a:lnTo>
                                    <a:pt x="532" y="781"/>
                                  </a:lnTo>
                                  <a:lnTo>
                                    <a:pt x="566" y="813"/>
                                  </a:lnTo>
                                  <a:lnTo>
                                    <a:pt x="611" y="834"/>
                                  </a:lnTo>
                                  <a:lnTo>
                                    <a:pt x="657" y="866"/>
                                  </a:lnTo>
                                  <a:lnTo>
                                    <a:pt x="645" y="824"/>
                                  </a:lnTo>
                                  <a:lnTo>
                                    <a:pt x="634" y="771"/>
                                  </a:lnTo>
                                  <a:lnTo>
                                    <a:pt x="634" y="729"/>
                                  </a:lnTo>
                                  <a:lnTo>
                                    <a:pt x="634" y="676"/>
                                  </a:lnTo>
                                  <a:lnTo>
                                    <a:pt x="679" y="824"/>
                                  </a:lnTo>
                                  <a:lnTo>
                                    <a:pt x="691" y="866"/>
                                  </a:lnTo>
                                  <a:lnTo>
                                    <a:pt x="713" y="908"/>
                                  </a:lnTo>
                                  <a:lnTo>
                                    <a:pt x="736" y="940"/>
                                  </a:lnTo>
                                  <a:lnTo>
                                    <a:pt x="758" y="971"/>
                                  </a:lnTo>
                                  <a:lnTo>
                                    <a:pt x="826" y="101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5"/>
                          <wps:cNvSpPr>
                            <a:spLocks/>
                          </wps:cNvSpPr>
                          <wps:spPr bwMode="auto">
                            <a:xfrm>
                              <a:off x="44303" y="151424"/>
                              <a:ext cx="11" cy="39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390"/>
                                <a:gd name="T2" fmla="*/ 0 w 11"/>
                                <a:gd name="T3" fmla="*/ 190 h 390"/>
                                <a:gd name="T4" fmla="*/ 11 w 11"/>
                                <a:gd name="T5" fmla="*/ 390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3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11" y="39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88" y="151350"/>
                              <a:ext cx="1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Freeform 427"/>
                          <wps:cNvSpPr>
                            <a:spLocks/>
                          </wps:cNvSpPr>
                          <wps:spPr bwMode="auto">
                            <a:xfrm>
                              <a:off x="43861" y="150959"/>
                              <a:ext cx="23" cy="570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570"/>
                                <a:gd name="T2" fmla="*/ 12 w 23"/>
                                <a:gd name="T3" fmla="*/ 116 h 570"/>
                                <a:gd name="T4" fmla="*/ 12 w 23"/>
                                <a:gd name="T5" fmla="*/ 232 h 570"/>
                                <a:gd name="T6" fmla="*/ 23 w 23"/>
                                <a:gd name="T7" fmla="*/ 412 h 570"/>
                                <a:gd name="T8" fmla="*/ 12 w 23"/>
                                <a:gd name="T9" fmla="*/ 57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70">
                                  <a:moveTo>
                                    <a:pt x="0" y="0"/>
                                  </a:moveTo>
                                  <a:lnTo>
                                    <a:pt x="12" y="116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23" y="412"/>
                                  </a:lnTo>
                                  <a:lnTo>
                                    <a:pt x="12" y="57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8"/>
                          <wps:cNvSpPr>
                            <a:spLocks/>
                          </wps:cNvSpPr>
                          <wps:spPr bwMode="auto">
                            <a:xfrm>
                              <a:off x="43782" y="152817"/>
                              <a:ext cx="362" cy="897"/>
                            </a:xfrm>
                            <a:custGeom>
                              <a:avLst/>
                              <a:gdLst>
                                <a:gd name="T0" fmla="*/ 260 w 362"/>
                                <a:gd name="T1" fmla="*/ 0 h 897"/>
                                <a:gd name="T2" fmla="*/ 362 w 362"/>
                                <a:gd name="T3" fmla="*/ 21 h 897"/>
                                <a:gd name="T4" fmla="*/ 249 w 362"/>
                                <a:gd name="T5" fmla="*/ 475 h 897"/>
                                <a:gd name="T6" fmla="*/ 181 w 362"/>
                                <a:gd name="T7" fmla="*/ 697 h 897"/>
                                <a:gd name="T8" fmla="*/ 125 w 362"/>
                                <a:gd name="T9" fmla="*/ 897 h 897"/>
                                <a:gd name="T10" fmla="*/ 57 w 362"/>
                                <a:gd name="T11" fmla="*/ 876 h 897"/>
                                <a:gd name="T12" fmla="*/ 0 w 362"/>
                                <a:gd name="T13" fmla="*/ 855 h 897"/>
                                <a:gd name="T14" fmla="*/ 79 w 362"/>
                                <a:gd name="T15" fmla="*/ 623 h 897"/>
                                <a:gd name="T16" fmla="*/ 147 w 362"/>
                                <a:gd name="T17" fmla="*/ 412 h 897"/>
                                <a:gd name="T18" fmla="*/ 204 w 362"/>
                                <a:gd name="T19" fmla="*/ 201 h 897"/>
                                <a:gd name="T20" fmla="*/ 260 w 362"/>
                                <a:gd name="T21" fmla="*/ 0 h 8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62" h="897">
                                  <a:moveTo>
                                    <a:pt x="260" y="0"/>
                                  </a:moveTo>
                                  <a:lnTo>
                                    <a:pt x="362" y="21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181" y="697"/>
                                  </a:lnTo>
                                  <a:lnTo>
                                    <a:pt x="125" y="897"/>
                                  </a:lnTo>
                                  <a:lnTo>
                                    <a:pt x="57" y="876"/>
                                  </a:lnTo>
                                  <a:lnTo>
                                    <a:pt x="0" y="855"/>
                                  </a:lnTo>
                                  <a:lnTo>
                                    <a:pt x="79" y="623"/>
                                  </a:lnTo>
                                  <a:lnTo>
                                    <a:pt x="147" y="412"/>
                                  </a:lnTo>
                                  <a:lnTo>
                                    <a:pt x="204" y="201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29"/>
                          <wps:cNvSpPr>
                            <a:spLocks/>
                          </wps:cNvSpPr>
                          <wps:spPr bwMode="auto">
                            <a:xfrm>
                              <a:off x="41791" y="153609"/>
                              <a:ext cx="215" cy="105"/>
                            </a:xfrm>
                            <a:custGeom>
                              <a:avLst/>
                              <a:gdLst>
                                <a:gd name="T0" fmla="*/ 215 w 215"/>
                                <a:gd name="T1" fmla="*/ 0 h 105"/>
                                <a:gd name="T2" fmla="*/ 204 w 215"/>
                                <a:gd name="T3" fmla="*/ 21 h 105"/>
                                <a:gd name="T4" fmla="*/ 193 w 215"/>
                                <a:gd name="T5" fmla="*/ 32 h 105"/>
                                <a:gd name="T6" fmla="*/ 181 w 215"/>
                                <a:gd name="T7" fmla="*/ 32 h 105"/>
                                <a:gd name="T8" fmla="*/ 181 w 215"/>
                                <a:gd name="T9" fmla="*/ 32 h 105"/>
                                <a:gd name="T10" fmla="*/ 170 w 215"/>
                                <a:gd name="T11" fmla="*/ 32 h 105"/>
                                <a:gd name="T12" fmla="*/ 159 w 215"/>
                                <a:gd name="T13" fmla="*/ 32 h 105"/>
                                <a:gd name="T14" fmla="*/ 57 w 215"/>
                                <a:gd name="T15" fmla="*/ 53 h 105"/>
                                <a:gd name="T16" fmla="*/ 57 w 215"/>
                                <a:gd name="T17" fmla="*/ 74 h 105"/>
                                <a:gd name="T18" fmla="*/ 34 w 215"/>
                                <a:gd name="T19" fmla="*/ 74 h 105"/>
                                <a:gd name="T20" fmla="*/ 23 w 215"/>
                                <a:gd name="T21" fmla="*/ 84 h 105"/>
                                <a:gd name="T22" fmla="*/ 11 w 215"/>
                                <a:gd name="T23" fmla="*/ 84 h 105"/>
                                <a:gd name="T24" fmla="*/ 11 w 215"/>
                                <a:gd name="T25" fmla="*/ 95 h 105"/>
                                <a:gd name="T26" fmla="*/ 0 w 215"/>
                                <a:gd name="T27" fmla="*/ 105 h 105"/>
                                <a:gd name="T28" fmla="*/ 23 w 215"/>
                                <a:gd name="T29" fmla="*/ 95 h 105"/>
                                <a:gd name="T30" fmla="*/ 45 w 215"/>
                                <a:gd name="T31" fmla="*/ 95 h 105"/>
                                <a:gd name="T32" fmla="*/ 91 w 215"/>
                                <a:gd name="T33" fmla="*/ 105 h 105"/>
                                <a:gd name="T34" fmla="*/ 113 w 215"/>
                                <a:gd name="T35" fmla="*/ 105 h 105"/>
                                <a:gd name="T36" fmla="*/ 125 w 215"/>
                                <a:gd name="T37" fmla="*/ 105 h 105"/>
                                <a:gd name="T38" fmla="*/ 136 w 215"/>
                                <a:gd name="T39" fmla="*/ 105 h 105"/>
                                <a:gd name="T40" fmla="*/ 147 w 215"/>
                                <a:gd name="T41" fmla="*/ 95 h 105"/>
                                <a:gd name="T42" fmla="*/ 181 w 215"/>
                                <a:gd name="T43" fmla="*/ 53 h 105"/>
                                <a:gd name="T44" fmla="*/ 215 w 215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15" h="105">
                                  <a:moveTo>
                                    <a:pt x="215" y="0"/>
                                  </a:moveTo>
                                  <a:lnTo>
                                    <a:pt x="204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59" y="3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113" y="105"/>
                                  </a:lnTo>
                                  <a:lnTo>
                                    <a:pt x="125" y="105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Line 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655" y="153714"/>
                              <a:ext cx="125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80" y="153651"/>
                              <a:ext cx="1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02" y="153641"/>
                              <a:ext cx="23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36" y="153641"/>
                              <a:ext cx="12" cy="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27" y="153609"/>
                              <a:ext cx="11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50" y="153598"/>
                              <a:ext cx="22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Freeform 436"/>
                          <wps:cNvSpPr>
                            <a:spLocks/>
                          </wps:cNvSpPr>
                          <wps:spPr bwMode="auto">
                            <a:xfrm>
                              <a:off x="41667" y="153714"/>
                              <a:ext cx="113" cy="53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0 h 53"/>
                                <a:gd name="T2" fmla="*/ 90 w 113"/>
                                <a:gd name="T3" fmla="*/ 11 h 53"/>
                                <a:gd name="T4" fmla="*/ 68 w 113"/>
                                <a:gd name="T5" fmla="*/ 32 h 53"/>
                                <a:gd name="T6" fmla="*/ 34 w 113"/>
                                <a:gd name="T7" fmla="*/ 43 h 53"/>
                                <a:gd name="T8" fmla="*/ 0 w 113"/>
                                <a:gd name="T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53">
                                  <a:moveTo>
                                    <a:pt x="113" y="0"/>
                                  </a:moveTo>
                                  <a:lnTo>
                                    <a:pt x="90" y="1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99" y="153693"/>
                              <a:ext cx="22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76" y="153704"/>
                              <a:ext cx="12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42" y="153714"/>
                              <a:ext cx="12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63" y="153746"/>
                              <a:ext cx="11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3746"/>
                              <a:ext cx="23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16" y="153588"/>
                              <a:ext cx="79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28" y="153556"/>
                              <a:ext cx="79" cy="1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50" y="153493"/>
                              <a:ext cx="91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61" y="153461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4" y="153356"/>
                              <a:ext cx="91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95" y="153334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29" y="153239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29" y="153208"/>
                              <a:ext cx="91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52" y="153134"/>
                              <a:ext cx="79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63" y="153102"/>
                              <a:ext cx="79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97" y="152997"/>
                              <a:ext cx="79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97" y="152965"/>
                              <a:ext cx="91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20" y="152870"/>
                              <a:ext cx="90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31" y="152849"/>
                              <a:ext cx="79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Freeform 456"/>
                          <wps:cNvSpPr>
                            <a:spLocks/>
                          </wps:cNvSpPr>
                          <wps:spPr bwMode="auto">
                            <a:xfrm>
                              <a:off x="44020" y="152722"/>
                              <a:ext cx="192" cy="116"/>
                            </a:xfrm>
                            <a:custGeom>
                              <a:avLst/>
                              <a:gdLst>
                                <a:gd name="T0" fmla="*/ 22 w 192"/>
                                <a:gd name="T1" fmla="*/ 95 h 116"/>
                                <a:gd name="T2" fmla="*/ 11 w 192"/>
                                <a:gd name="T3" fmla="*/ 74 h 116"/>
                                <a:gd name="T4" fmla="*/ 11 w 192"/>
                                <a:gd name="T5" fmla="*/ 42 h 116"/>
                                <a:gd name="T6" fmla="*/ 0 w 192"/>
                                <a:gd name="T7" fmla="*/ 32 h 116"/>
                                <a:gd name="T8" fmla="*/ 0 w 192"/>
                                <a:gd name="T9" fmla="*/ 21 h 116"/>
                                <a:gd name="T10" fmla="*/ 11 w 192"/>
                                <a:gd name="T11" fmla="*/ 11 h 116"/>
                                <a:gd name="T12" fmla="*/ 22 w 192"/>
                                <a:gd name="T13" fmla="*/ 0 h 116"/>
                                <a:gd name="T14" fmla="*/ 102 w 192"/>
                                <a:gd name="T15" fmla="*/ 21 h 116"/>
                                <a:gd name="T16" fmla="*/ 181 w 192"/>
                                <a:gd name="T17" fmla="*/ 42 h 116"/>
                                <a:gd name="T18" fmla="*/ 192 w 192"/>
                                <a:gd name="T19" fmla="*/ 53 h 116"/>
                                <a:gd name="T20" fmla="*/ 192 w 192"/>
                                <a:gd name="T21" fmla="*/ 63 h 116"/>
                                <a:gd name="T22" fmla="*/ 181 w 192"/>
                                <a:gd name="T23" fmla="*/ 74 h 116"/>
                                <a:gd name="T24" fmla="*/ 158 w 192"/>
                                <a:gd name="T25" fmla="*/ 85 h 116"/>
                                <a:gd name="T26" fmla="*/ 158 w 192"/>
                                <a:gd name="T27" fmla="*/ 95 h 116"/>
                                <a:gd name="T28" fmla="*/ 147 w 192"/>
                                <a:gd name="T29" fmla="*/ 106 h 116"/>
                                <a:gd name="T30" fmla="*/ 136 w 192"/>
                                <a:gd name="T31" fmla="*/ 116 h 116"/>
                                <a:gd name="T32" fmla="*/ 113 w 192"/>
                                <a:gd name="T33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" h="116">
                                  <a:moveTo>
                                    <a:pt x="22" y="95"/>
                                  </a:moveTo>
                                  <a:lnTo>
                                    <a:pt x="11" y="74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192" y="63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13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4031" y="152764"/>
                              <a:ext cx="159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Freeform 458"/>
                          <wps:cNvSpPr>
                            <a:spLocks/>
                          </wps:cNvSpPr>
                          <wps:spPr bwMode="auto">
                            <a:xfrm>
                              <a:off x="44280" y="152152"/>
                              <a:ext cx="45" cy="42"/>
                            </a:xfrm>
                            <a:custGeom>
                              <a:avLst/>
                              <a:gdLst>
                                <a:gd name="T0" fmla="*/ 23 w 45"/>
                                <a:gd name="T1" fmla="*/ 0 h 42"/>
                                <a:gd name="T2" fmla="*/ 11 w 45"/>
                                <a:gd name="T3" fmla="*/ 0 h 42"/>
                                <a:gd name="T4" fmla="*/ 0 w 45"/>
                                <a:gd name="T5" fmla="*/ 0 h 42"/>
                                <a:gd name="T6" fmla="*/ 0 w 45"/>
                                <a:gd name="T7" fmla="*/ 11 h 42"/>
                                <a:gd name="T8" fmla="*/ 0 w 45"/>
                                <a:gd name="T9" fmla="*/ 32 h 42"/>
                                <a:gd name="T10" fmla="*/ 11 w 45"/>
                                <a:gd name="T11" fmla="*/ 42 h 42"/>
                                <a:gd name="T12" fmla="*/ 23 w 45"/>
                                <a:gd name="T13" fmla="*/ 42 h 42"/>
                                <a:gd name="T14" fmla="*/ 34 w 45"/>
                                <a:gd name="T15" fmla="*/ 42 h 42"/>
                                <a:gd name="T16" fmla="*/ 34 w 45"/>
                                <a:gd name="T17" fmla="*/ 32 h 42"/>
                                <a:gd name="T18" fmla="*/ 45 w 45"/>
                                <a:gd name="T19" fmla="*/ 21 h 42"/>
                                <a:gd name="T20" fmla="*/ 45 w 45"/>
                                <a:gd name="T21" fmla="*/ 11 h 42"/>
                                <a:gd name="T22" fmla="*/ 45 w 45"/>
                                <a:gd name="T23" fmla="*/ 11 h 42"/>
                                <a:gd name="T24" fmla="*/ 34 w 45"/>
                                <a:gd name="T25" fmla="*/ 0 h 42"/>
                                <a:gd name="T26" fmla="*/ 23 w 45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42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59"/>
                          <wps:cNvSpPr>
                            <a:spLocks/>
                          </wps:cNvSpPr>
                          <wps:spPr bwMode="auto">
                            <a:xfrm>
                              <a:off x="44201" y="152205"/>
                              <a:ext cx="147" cy="63"/>
                            </a:xfrm>
                            <a:custGeom>
                              <a:avLst/>
                              <a:gdLst>
                                <a:gd name="T0" fmla="*/ 79 w 147"/>
                                <a:gd name="T1" fmla="*/ 21 h 63"/>
                                <a:gd name="T2" fmla="*/ 102 w 147"/>
                                <a:gd name="T3" fmla="*/ 10 h 63"/>
                                <a:gd name="T4" fmla="*/ 113 w 147"/>
                                <a:gd name="T5" fmla="*/ 10 h 63"/>
                                <a:gd name="T6" fmla="*/ 124 w 147"/>
                                <a:gd name="T7" fmla="*/ 10 h 63"/>
                                <a:gd name="T8" fmla="*/ 136 w 147"/>
                                <a:gd name="T9" fmla="*/ 10 h 63"/>
                                <a:gd name="T10" fmla="*/ 147 w 147"/>
                                <a:gd name="T11" fmla="*/ 21 h 63"/>
                                <a:gd name="T12" fmla="*/ 147 w 147"/>
                                <a:gd name="T13" fmla="*/ 32 h 63"/>
                                <a:gd name="T14" fmla="*/ 147 w 147"/>
                                <a:gd name="T15" fmla="*/ 63 h 63"/>
                                <a:gd name="T16" fmla="*/ 124 w 147"/>
                                <a:gd name="T17" fmla="*/ 42 h 63"/>
                                <a:gd name="T18" fmla="*/ 113 w 147"/>
                                <a:gd name="T19" fmla="*/ 42 h 63"/>
                                <a:gd name="T20" fmla="*/ 102 w 147"/>
                                <a:gd name="T21" fmla="*/ 42 h 63"/>
                                <a:gd name="T22" fmla="*/ 90 w 147"/>
                                <a:gd name="T23" fmla="*/ 53 h 63"/>
                                <a:gd name="T24" fmla="*/ 68 w 147"/>
                                <a:gd name="T25" fmla="*/ 63 h 63"/>
                                <a:gd name="T26" fmla="*/ 56 w 147"/>
                                <a:gd name="T27" fmla="*/ 42 h 63"/>
                                <a:gd name="T28" fmla="*/ 56 w 147"/>
                                <a:gd name="T29" fmla="*/ 32 h 63"/>
                                <a:gd name="T30" fmla="*/ 45 w 147"/>
                                <a:gd name="T31" fmla="*/ 32 h 63"/>
                                <a:gd name="T32" fmla="*/ 34 w 147"/>
                                <a:gd name="T33" fmla="*/ 32 h 63"/>
                                <a:gd name="T34" fmla="*/ 22 w 147"/>
                                <a:gd name="T35" fmla="*/ 32 h 63"/>
                                <a:gd name="T36" fmla="*/ 0 w 147"/>
                                <a:gd name="T37" fmla="*/ 32 h 63"/>
                                <a:gd name="T38" fmla="*/ 22 w 147"/>
                                <a:gd name="T39" fmla="*/ 10 h 63"/>
                                <a:gd name="T40" fmla="*/ 22 w 147"/>
                                <a:gd name="T41" fmla="*/ 0 h 63"/>
                                <a:gd name="T42" fmla="*/ 34 w 147"/>
                                <a:gd name="T43" fmla="*/ 0 h 63"/>
                                <a:gd name="T44" fmla="*/ 56 w 147"/>
                                <a:gd name="T45" fmla="*/ 0 h 63"/>
                                <a:gd name="T46" fmla="*/ 56 w 147"/>
                                <a:gd name="T47" fmla="*/ 0 h 63"/>
                                <a:gd name="T48" fmla="*/ 79 w 147"/>
                                <a:gd name="T49" fmla="*/ 10 h 63"/>
                                <a:gd name="T50" fmla="*/ 79 w 147"/>
                                <a:gd name="T51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47" h="63">
                                  <a:moveTo>
                                    <a:pt x="79" y="21"/>
                                  </a:moveTo>
                                  <a:lnTo>
                                    <a:pt x="102" y="10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24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60"/>
                          <wps:cNvSpPr>
                            <a:spLocks/>
                          </wps:cNvSpPr>
                          <wps:spPr bwMode="auto">
                            <a:xfrm>
                              <a:off x="44031" y="152237"/>
                              <a:ext cx="170" cy="485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0 h 485"/>
                                <a:gd name="T2" fmla="*/ 68 w 170"/>
                                <a:gd name="T3" fmla="*/ 105 h 485"/>
                                <a:gd name="T4" fmla="*/ 23 w 170"/>
                                <a:gd name="T5" fmla="*/ 137 h 485"/>
                                <a:gd name="T6" fmla="*/ 0 w 170"/>
                                <a:gd name="T7" fmla="*/ 168 h 485"/>
                                <a:gd name="T8" fmla="*/ 0 w 170"/>
                                <a:gd name="T9" fmla="*/ 211 h 485"/>
                                <a:gd name="T10" fmla="*/ 11 w 170"/>
                                <a:gd name="T11" fmla="*/ 263 h 485"/>
                                <a:gd name="T12" fmla="*/ 34 w 170"/>
                                <a:gd name="T13" fmla="*/ 432 h 485"/>
                                <a:gd name="T14" fmla="*/ 23 w 170"/>
                                <a:gd name="T15" fmla="*/ 443 h 485"/>
                                <a:gd name="T16" fmla="*/ 11 w 170"/>
                                <a:gd name="T17" fmla="*/ 453 h 485"/>
                                <a:gd name="T18" fmla="*/ 11 w 170"/>
                                <a:gd name="T19" fmla="*/ 464 h 485"/>
                                <a:gd name="T20" fmla="*/ 11 w 170"/>
                                <a:gd name="T21" fmla="*/ 485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0" h="485">
                                  <a:moveTo>
                                    <a:pt x="170" y="0"/>
                                  </a:moveTo>
                                  <a:lnTo>
                                    <a:pt x="68" y="105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11" y="263"/>
                                  </a:lnTo>
                                  <a:lnTo>
                                    <a:pt x="34" y="432"/>
                                  </a:lnTo>
                                  <a:lnTo>
                                    <a:pt x="23" y="443"/>
                                  </a:lnTo>
                                  <a:lnTo>
                                    <a:pt x="11" y="453"/>
                                  </a:lnTo>
                                  <a:lnTo>
                                    <a:pt x="11" y="464"/>
                                  </a:lnTo>
                                  <a:lnTo>
                                    <a:pt x="11" y="4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61"/>
                          <wps:cNvSpPr>
                            <a:spLocks/>
                          </wps:cNvSpPr>
                          <wps:spPr bwMode="auto">
                            <a:xfrm>
                              <a:off x="44201" y="152268"/>
                              <a:ext cx="204" cy="496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496 h 496"/>
                                <a:gd name="T2" fmla="*/ 22 w 204"/>
                                <a:gd name="T3" fmla="*/ 475 h 496"/>
                                <a:gd name="T4" fmla="*/ 22 w 204"/>
                                <a:gd name="T5" fmla="*/ 475 h 496"/>
                                <a:gd name="T6" fmla="*/ 22 w 204"/>
                                <a:gd name="T7" fmla="*/ 454 h 496"/>
                                <a:gd name="T8" fmla="*/ 22 w 204"/>
                                <a:gd name="T9" fmla="*/ 433 h 496"/>
                                <a:gd name="T10" fmla="*/ 147 w 204"/>
                                <a:gd name="T11" fmla="*/ 306 h 496"/>
                                <a:gd name="T12" fmla="*/ 181 w 204"/>
                                <a:gd name="T13" fmla="*/ 254 h 496"/>
                                <a:gd name="T14" fmla="*/ 192 w 204"/>
                                <a:gd name="T15" fmla="*/ 232 h 496"/>
                                <a:gd name="T16" fmla="*/ 204 w 204"/>
                                <a:gd name="T17" fmla="*/ 222 h 496"/>
                                <a:gd name="T18" fmla="*/ 204 w 204"/>
                                <a:gd name="T19" fmla="*/ 190 h 496"/>
                                <a:gd name="T20" fmla="*/ 192 w 204"/>
                                <a:gd name="T21" fmla="*/ 137 h 496"/>
                                <a:gd name="T22" fmla="*/ 147 w 204"/>
                                <a:gd name="T23" fmla="*/ 0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4" h="496">
                                  <a:moveTo>
                                    <a:pt x="0" y="496"/>
                                  </a:moveTo>
                                  <a:lnTo>
                                    <a:pt x="22" y="475"/>
                                  </a:lnTo>
                                  <a:lnTo>
                                    <a:pt x="22" y="475"/>
                                  </a:lnTo>
                                  <a:lnTo>
                                    <a:pt x="22" y="454"/>
                                  </a:lnTo>
                                  <a:lnTo>
                                    <a:pt x="22" y="433"/>
                                  </a:lnTo>
                                  <a:lnTo>
                                    <a:pt x="147" y="306"/>
                                  </a:lnTo>
                                  <a:lnTo>
                                    <a:pt x="181" y="254"/>
                                  </a:lnTo>
                                  <a:lnTo>
                                    <a:pt x="192" y="232"/>
                                  </a:lnTo>
                                  <a:lnTo>
                                    <a:pt x="204" y="222"/>
                                  </a:lnTo>
                                  <a:lnTo>
                                    <a:pt x="204" y="190"/>
                                  </a:lnTo>
                                  <a:lnTo>
                                    <a:pt x="192" y="137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Line 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133" y="152237"/>
                              <a:ext cx="124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190" y="152247"/>
                              <a:ext cx="113" cy="3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Freeform 464"/>
                          <wps:cNvSpPr>
                            <a:spLocks/>
                          </wps:cNvSpPr>
                          <wps:spPr bwMode="auto">
                            <a:xfrm>
                              <a:off x="44246" y="152194"/>
                              <a:ext cx="79" cy="21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11 h 21"/>
                                <a:gd name="T2" fmla="*/ 34 w 79"/>
                                <a:gd name="T3" fmla="*/ 0 h 21"/>
                                <a:gd name="T4" fmla="*/ 45 w 79"/>
                                <a:gd name="T5" fmla="*/ 0 h 21"/>
                                <a:gd name="T6" fmla="*/ 57 w 79"/>
                                <a:gd name="T7" fmla="*/ 0 h 21"/>
                                <a:gd name="T8" fmla="*/ 68 w 79"/>
                                <a:gd name="T9" fmla="*/ 0 h 21"/>
                                <a:gd name="T10" fmla="*/ 79 w 79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21">
                                  <a:moveTo>
                                    <a:pt x="0" y="11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9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465"/>
                          <wps:cNvSpPr>
                            <a:spLocks/>
                          </wps:cNvSpPr>
                          <wps:spPr bwMode="auto">
                            <a:xfrm>
                              <a:off x="44133" y="152247"/>
                              <a:ext cx="226" cy="496"/>
                            </a:xfrm>
                            <a:custGeom>
                              <a:avLst/>
                              <a:gdLst>
                                <a:gd name="T0" fmla="*/ 181 w 226"/>
                                <a:gd name="T1" fmla="*/ 0 h 496"/>
                                <a:gd name="T2" fmla="*/ 181 w 226"/>
                                <a:gd name="T3" fmla="*/ 127 h 496"/>
                                <a:gd name="T4" fmla="*/ 181 w 226"/>
                                <a:gd name="T5" fmla="*/ 180 h 496"/>
                                <a:gd name="T6" fmla="*/ 181 w 226"/>
                                <a:gd name="T7" fmla="*/ 201 h 496"/>
                                <a:gd name="T8" fmla="*/ 170 w 226"/>
                                <a:gd name="T9" fmla="*/ 222 h 496"/>
                                <a:gd name="T10" fmla="*/ 170 w 226"/>
                                <a:gd name="T11" fmla="*/ 243 h 496"/>
                                <a:gd name="T12" fmla="*/ 147 w 226"/>
                                <a:gd name="T13" fmla="*/ 264 h 496"/>
                                <a:gd name="T14" fmla="*/ 113 w 226"/>
                                <a:gd name="T15" fmla="*/ 327 h 496"/>
                                <a:gd name="T16" fmla="*/ 23 w 226"/>
                                <a:gd name="T17" fmla="*/ 443 h 496"/>
                                <a:gd name="T18" fmla="*/ 11 w 226"/>
                                <a:gd name="T19" fmla="*/ 454 h 496"/>
                                <a:gd name="T20" fmla="*/ 0 w 226"/>
                                <a:gd name="T21" fmla="*/ 465 h 496"/>
                                <a:gd name="T22" fmla="*/ 0 w 226"/>
                                <a:gd name="T23" fmla="*/ 486 h 496"/>
                                <a:gd name="T24" fmla="*/ 11 w 226"/>
                                <a:gd name="T25" fmla="*/ 496 h 496"/>
                                <a:gd name="T26" fmla="*/ 11 w 226"/>
                                <a:gd name="T27" fmla="*/ 496 h 496"/>
                                <a:gd name="T28" fmla="*/ 34 w 226"/>
                                <a:gd name="T29" fmla="*/ 496 h 496"/>
                                <a:gd name="T30" fmla="*/ 45 w 226"/>
                                <a:gd name="T31" fmla="*/ 496 h 496"/>
                                <a:gd name="T32" fmla="*/ 57 w 226"/>
                                <a:gd name="T33" fmla="*/ 496 h 496"/>
                                <a:gd name="T34" fmla="*/ 57 w 226"/>
                                <a:gd name="T35" fmla="*/ 486 h 496"/>
                                <a:gd name="T36" fmla="*/ 68 w 226"/>
                                <a:gd name="T37" fmla="*/ 475 h 496"/>
                                <a:gd name="T38" fmla="*/ 68 w 226"/>
                                <a:gd name="T39" fmla="*/ 465 h 496"/>
                                <a:gd name="T40" fmla="*/ 68 w 226"/>
                                <a:gd name="T41" fmla="*/ 443 h 496"/>
                                <a:gd name="T42" fmla="*/ 113 w 226"/>
                                <a:gd name="T43" fmla="*/ 391 h 496"/>
                                <a:gd name="T44" fmla="*/ 158 w 226"/>
                                <a:gd name="T45" fmla="*/ 327 h 496"/>
                                <a:gd name="T46" fmla="*/ 204 w 226"/>
                                <a:gd name="T47" fmla="*/ 275 h 496"/>
                                <a:gd name="T48" fmla="*/ 215 w 226"/>
                                <a:gd name="T49" fmla="*/ 253 h 496"/>
                                <a:gd name="T50" fmla="*/ 226 w 226"/>
                                <a:gd name="T51" fmla="*/ 232 h 496"/>
                                <a:gd name="T52" fmla="*/ 226 w 226"/>
                                <a:gd name="T53" fmla="*/ 190 h 496"/>
                                <a:gd name="T54" fmla="*/ 215 w 226"/>
                                <a:gd name="T55" fmla="*/ 137 h 496"/>
                                <a:gd name="T56" fmla="*/ 204 w 226"/>
                                <a:gd name="T57" fmla="*/ 11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26" h="496">
                                  <a:moveTo>
                                    <a:pt x="181" y="0"/>
                                  </a:moveTo>
                                  <a:lnTo>
                                    <a:pt x="181" y="127"/>
                                  </a:lnTo>
                                  <a:lnTo>
                                    <a:pt x="181" y="180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70" y="222"/>
                                  </a:lnTo>
                                  <a:lnTo>
                                    <a:pt x="170" y="243"/>
                                  </a:lnTo>
                                  <a:lnTo>
                                    <a:pt x="147" y="264"/>
                                  </a:lnTo>
                                  <a:lnTo>
                                    <a:pt x="113" y="327"/>
                                  </a:lnTo>
                                  <a:lnTo>
                                    <a:pt x="23" y="443"/>
                                  </a:lnTo>
                                  <a:lnTo>
                                    <a:pt x="11" y="454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11" y="496"/>
                                  </a:lnTo>
                                  <a:lnTo>
                                    <a:pt x="11" y="496"/>
                                  </a:lnTo>
                                  <a:lnTo>
                                    <a:pt x="34" y="496"/>
                                  </a:lnTo>
                                  <a:lnTo>
                                    <a:pt x="45" y="496"/>
                                  </a:lnTo>
                                  <a:lnTo>
                                    <a:pt x="57" y="496"/>
                                  </a:lnTo>
                                  <a:lnTo>
                                    <a:pt x="57" y="486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65"/>
                                  </a:lnTo>
                                  <a:lnTo>
                                    <a:pt x="68" y="443"/>
                                  </a:lnTo>
                                  <a:lnTo>
                                    <a:pt x="113" y="391"/>
                                  </a:lnTo>
                                  <a:lnTo>
                                    <a:pt x="158" y="327"/>
                                  </a:lnTo>
                                  <a:lnTo>
                                    <a:pt x="204" y="275"/>
                                  </a:lnTo>
                                  <a:lnTo>
                                    <a:pt x="215" y="253"/>
                                  </a:lnTo>
                                  <a:lnTo>
                                    <a:pt x="226" y="232"/>
                                  </a:lnTo>
                                  <a:lnTo>
                                    <a:pt x="226" y="190"/>
                                  </a:lnTo>
                                  <a:lnTo>
                                    <a:pt x="215" y="137"/>
                                  </a:lnTo>
                                  <a:lnTo>
                                    <a:pt x="204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466"/>
                          <wps:cNvSpPr>
                            <a:spLocks/>
                          </wps:cNvSpPr>
                          <wps:spPr bwMode="auto">
                            <a:xfrm>
                              <a:off x="44065" y="152237"/>
                              <a:ext cx="181" cy="496"/>
                            </a:xfrm>
                            <a:custGeom>
                              <a:avLst/>
                              <a:gdLst>
                                <a:gd name="T0" fmla="*/ 158 w 181"/>
                                <a:gd name="T1" fmla="*/ 0 h 496"/>
                                <a:gd name="T2" fmla="*/ 79 w 181"/>
                                <a:gd name="T3" fmla="*/ 95 h 496"/>
                                <a:gd name="T4" fmla="*/ 45 w 181"/>
                                <a:gd name="T5" fmla="*/ 147 h 496"/>
                                <a:gd name="T6" fmla="*/ 11 w 181"/>
                                <a:gd name="T7" fmla="*/ 179 h 496"/>
                                <a:gd name="T8" fmla="*/ 11 w 181"/>
                                <a:gd name="T9" fmla="*/ 242 h 496"/>
                                <a:gd name="T10" fmla="*/ 23 w 181"/>
                                <a:gd name="T11" fmla="*/ 316 h 496"/>
                                <a:gd name="T12" fmla="*/ 34 w 181"/>
                                <a:gd name="T13" fmla="*/ 390 h 496"/>
                                <a:gd name="T14" fmla="*/ 34 w 181"/>
                                <a:gd name="T15" fmla="*/ 422 h 496"/>
                                <a:gd name="T16" fmla="*/ 34 w 181"/>
                                <a:gd name="T17" fmla="*/ 432 h 496"/>
                                <a:gd name="T18" fmla="*/ 11 w 181"/>
                                <a:gd name="T19" fmla="*/ 453 h 496"/>
                                <a:gd name="T20" fmla="*/ 0 w 181"/>
                                <a:gd name="T21" fmla="*/ 464 h 496"/>
                                <a:gd name="T22" fmla="*/ 11 w 181"/>
                                <a:gd name="T23" fmla="*/ 475 h 496"/>
                                <a:gd name="T24" fmla="*/ 11 w 181"/>
                                <a:gd name="T25" fmla="*/ 485 h 496"/>
                                <a:gd name="T26" fmla="*/ 23 w 181"/>
                                <a:gd name="T27" fmla="*/ 496 h 496"/>
                                <a:gd name="T28" fmla="*/ 34 w 181"/>
                                <a:gd name="T29" fmla="*/ 496 h 496"/>
                                <a:gd name="T30" fmla="*/ 57 w 181"/>
                                <a:gd name="T31" fmla="*/ 496 h 496"/>
                                <a:gd name="T32" fmla="*/ 68 w 181"/>
                                <a:gd name="T33" fmla="*/ 475 h 496"/>
                                <a:gd name="T34" fmla="*/ 68 w 181"/>
                                <a:gd name="T35" fmla="*/ 475 h 496"/>
                                <a:gd name="T36" fmla="*/ 68 w 181"/>
                                <a:gd name="T37" fmla="*/ 453 h 496"/>
                                <a:gd name="T38" fmla="*/ 68 w 181"/>
                                <a:gd name="T39" fmla="*/ 401 h 496"/>
                                <a:gd name="T40" fmla="*/ 68 w 181"/>
                                <a:gd name="T41" fmla="*/ 327 h 496"/>
                                <a:gd name="T42" fmla="*/ 57 w 181"/>
                                <a:gd name="T43" fmla="*/ 253 h 496"/>
                                <a:gd name="T44" fmla="*/ 68 w 181"/>
                                <a:gd name="T45" fmla="*/ 200 h 496"/>
                                <a:gd name="T46" fmla="*/ 79 w 181"/>
                                <a:gd name="T47" fmla="*/ 158 h 496"/>
                                <a:gd name="T48" fmla="*/ 113 w 181"/>
                                <a:gd name="T49" fmla="*/ 116 h 496"/>
                                <a:gd name="T50" fmla="*/ 181 w 181"/>
                                <a:gd name="T51" fmla="*/ 0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1" h="496">
                                  <a:moveTo>
                                    <a:pt x="158" y="0"/>
                                  </a:moveTo>
                                  <a:lnTo>
                                    <a:pt x="79" y="95"/>
                                  </a:lnTo>
                                  <a:lnTo>
                                    <a:pt x="45" y="147"/>
                                  </a:lnTo>
                                  <a:lnTo>
                                    <a:pt x="11" y="179"/>
                                  </a:lnTo>
                                  <a:lnTo>
                                    <a:pt x="11" y="242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34" y="390"/>
                                  </a:lnTo>
                                  <a:lnTo>
                                    <a:pt x="34" y="422"/>
                                  </a:lnTo>
                                  <a:lnTo>
                                    <a:pt x="34" y="432"/>
                                  </a:lnTo>
                                  <a:lnTo>
                                    <a:pt x="11" y="453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11" y="475"/>
                                  </a:lnTo>
                                  <a:lnTo>
                                    <a:pt x="11" y="485"/>
                                  </a:lnTo>
                                  <a:lnTo>
                                    <a:pt x="23" y="496"/>
                                  </a:lnTo>
                                  <a:lnTo>
                                    <a:pt x="34" y="496"/>
                                  </a:lnTo>
                                  <a:lnTo>
                                    <a:pt x="57" y="496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53"/>
                                  </a:lnTo>
                                  <a:lnTo>
                                    <a:pt x="68" y="401"/>
                                  </a:lnTo>
                                  <a:lnTo>
                                    <a:pt x="68" y="327"/>
                                  </a:lnTo>
                                  <a:lnTo>
                                    <a:pt x="57" y="253"/>
                                  </a:lnTo>
                                  <a:lnTo>
                                    <a:pt x="68" y="200"/>
                                  </a:lnTo>
                                  <a:lnTo>
                                    <a:pt x="79" y="158"/>
                                  </a:lnTo>
                                  <a:lnTo>
                                    <a:pt x="113" y="116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467"/>
                          <wps:cNvSpPr>
                            <a:spLocks/>
                          </wps:cNvSpPr>
                          <wps:spPr bwMode="auto">
                            <a:xfrm>
                              <a:off x="44054" y="152680"/>
                              <a:ext cx="11" cy="3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32"/>
                                <a:gd name="T2" fmla="*/ 0 w 11"/>
                                <a:gd name="T3" fmla="*/ 10 h 32"/>
                                <a:gd name="T4" fmla="*/ 0 w 11"/>
                                <a:gd name="T5" fmla="*/ 10 h 32"/>
                                <a:gd name="T6" fmla="*/ 0 w 11"/>
                                <a:gd name="T7" fmla="*/ 21 h 32"/>
                                <a:gd name="T8" fmla="*/ 0 w 11"/>
                                <a:gd name="T9" fmla="*/ 32 h 32"/>
                                <a:gd name="T10" fmla="*/ 0 w 11"/>
                                <a:gd name="T11" fmla="*/ 32 h 32"/>
                                <a:gd name="T12" fmla="*/ 11 w 11"/>
                                <a:gd name="T13" fmla="*/ 21 h 32"/>
                                <a:gd name="T14" fmla="*/ 11 w 11"/>
                                <a:gd name="T15" fmla="*/ 10 h 32"/>
                                <a:gd name="T16" fmla="*/ 11 w 11"/>
                                <a:gd name="T17" fmla="*/ 10 h 32"/>
                                <a:gd name="T18" fmla="*/ 11 w 11"/>
                                <a:gd name="T19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32">
                                  <a:moveTo>
                                    <a:pt x="11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468"/>
                          <wps:cNvSpPr>
                            <a:spLocks/>
                          </wps:cNvSpPr>
                          <wps:spPr bwMode="auto">
                            <a:xfrm>
                              <a:off x="44088" y="152690"/>
                              <a:ext cx="34" cy="32"/>
                            </a:xfrm>
                            <a:custGeom>
                              <a:avLst/>
                              <a:gdLst>
                                <a:gd name="T0" fmla="*/ 11 w 34"/>
                                <a:gd name="T1" fmla="*/ 32 h 32"/>
                                <a:gd name="T2" fmla="*/ 22 w 34"/>
                                <a:gd name="T3" fmla="*/ 22 h 32"/>
                                <a:gd name="T4" fmla="*/ 34 w 34"/>
                                <a:gd name="T5" fmla="*/ 22 h 32"/>
                                <a:gd name="T6" fmla="*/ 34 w 34"/>
                                <a:gd name="T7" fmla="*/ 11 h 32"/>
                                <a:gd name="T8" fmla="*/ 34 w 34"/>
                                <a:gd name="T9" fmla="*/ 11 h 32"/>
                                <a:gd name="T10" fmla="*/ 22 w 34"/>
                                <a:gd name="T11" fmla="*/ 0 h 32"/>
                                <a:gd name="T12" fmla="*/ 11 w 34"/>
                                <a:gd name="T13" fmla="*/ 0 h 32"/>
                                <a:gd name="T14" fmla="*/ 0 w 34"/>
                                <a:gd name="T15" fmla="*/ 11 h 32"/>
                                <a:gd name="T16" fmla="*/ 0 w 34"/>
                                <a:gd name="T17" fmla="*/ 22 h 32"/>
                                <a:gd name="T18" fmla="*/ 0 w 34"/>
                                <a:gd name="T19" fmla="*/ 22 h 32"/>
                                <a:gd name="T20" fmla="*/ 11 w 34"/>
                                <a:gd name="T21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11" y="32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469"/>
                          <wps:cNvSpPr>
                            <a:spLocks/>
                          </wps:cNvSpPr>
                          <wps:spPr bwMode="auto">
                            <a:xfrm>
                              <a:off x="44156" y="152701"/>
                              <a:ext cx="34" cy="3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1 h 32"/>
                                <a:gd name="T2" fmla="*/ 0 w 34"/>
                                <a:gd name="T3" fmla="*/ 21 h 32"/>
                                <a:gd name="T4" fmla="*/ 0 w 34"/>
                                <a:gd name="T5" fmla="*/ 32 h 32"/>
                                <a:gd name="T6" fmla="*/ 11 w 34"/>
                                <a:gd name="T7" fmla="*/ 32 h 32"/>
                                <a:gd name="T8" fmla="*/ 22 w 34"/>
                                <a:gd name="T9" fmla="*/ 32 h 32"/>
                                <a:gd name="T10" fmla="*/ 22 w 34"/>
                                <a:gd name="T11" fmla="*/ 21 h 32"/>
                                <a:gd name="T12" fmla="*/ 34 w 34"/>
                                <a:gd name="T13" fmla="*/ 11 h 32"/>
                                <a:gd name="T14" fmla="*/ 22 w 34"/>
                                <a:gd name="T15" fmla="*/ 11 h 32"/>
                                <a:gd name="T16" fmla="*/ 11 w 34"/>
                                <a:gd name="T17" fmla="*/ 0 h 32"/>
                                <a:gd name="T18" fmla="*/ 11 w 34"/>
                                <a:gd name="T19" fmla="*/ 11 h 32"/>
                                <a:gd name="T20" fmla="*/ 0 w 34"/>
                                <a:gd name="T21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0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70"/>
                          <wps:cNvSpPr>
                            <a:spLocks/>
                          </wps:cNvSpPr>
                          <wps:spPr bwMode="auto">
                            <a:xfrm>
                              <a:off x="44190" y="152722"/>
                              <a:ext cx="33" cy="32"/>
                            </a:xfrm>
                            <a:custGeom>
                              <a:avLst/>
                              <a:gdLst>
                                <a:gd name="T0" fmla="*/ 11 w 33"/>
                                <a:gd name="T1" fmla="*/ 11 h 32"/>
                                <a:gd name="T2" fmla="*/ 0 w 33"/>
                                <a:gd name="T3" fmla="*/ 21 h 32"/>
                                <a:gd name="T4" fmla="*/ 0 w 33"/>
                                <a:gd name="T5" fmla="*/ 21 h 32"/>
                                <a:gd name="T6" fmla="*/ 11 w 33"/>
                                <a:gd name="T7" fmla="*/ 32 h 32"/>
                                <a:gd name="T8" fmla="*/ 11 w 33"/>
                                <a:gd name="T9" fmla="*/ 21 h 32"/>
                                <a:gd name="T10" fmla="*/ 22 w 33"/>
                                <a:gd name="T11" fmla="*/ 21 h 32"/>
                                <a:gd name="T12" fmla="*/ 33 w 33"/>
                                <a:gd name="T13" fmla="*/ 11 h 32"/>
                                <a:gd name="T14" fmla="*/ 22 w 33"/>
                                <a:gd name="T15" fmla="*/ 0 h 32"/>
                                <a:gd name="T16" fmla="*/ 22 w 33"/>
                                <a:gd name="T17" fmla="*/ 0 h 32"/>
                                <a:gd name="T18" fmla="*/ 11 w 33"/>
                                <a:gd name="T19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32">
                                  <a:moveTo>
                                    <a:pt x="11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71"/>
                          <wps:cNvSpPr>
                            <a:spLocks/>
                          </wps:cNvSpPr>
                          <wps:spPr bwMode="auto">
                            <a:xfrm>
                              <a:off x="44246" y="152279"/>
                              <a:ext cx="45" cy="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1"/>
                                <a:gd name="T2" fmla="*/ 0 w 45"/>
                                <a:gd name="T3" fmla="*/ 10 h 21"/>
                                <a:gd name="T4" fmla="*/ 23 w 45"/>
                                <a:gd name="T5" fmla="*/ 21 h 21"/>
                                <a:gd name="T6" fmla="*/ 34 w 45"/>
                                <a:gd name="T7" fmla="*/ 10 h 21"/>
                                <a:gd name="T8" fmla="*/ 45 w 45"/>
                                <a:gd name="T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21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45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72"/>
                          <wps:cNvSpPr>
                            <a:spLocks/>
                          </wps:cNvSpPr>
                          <wps:spPr bwMode="auto">
                            <a:xfrm>
                              <a:off x="44178" y="152490"/>
                              <a:ext cx="57" cy="1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0"/>
                                <a:gd name="T2" fmla="*/ 12 w 57"/>
                                <a:gd name="T3" fmla="*/ 10 h 10"/>
                                <a:gd name="T4" fmla="*/ 23 w 57"/>
                                <a:gd name="T5" fmla="*/ 10 h 10"/>
                                <a:gd name="T6" fmla="*/ 45 w 57"/>
                                <a:gd name="T7" fmla="*/ 10 h 10"/>
                                <a:gd name="T8" fmla="*/ 57 w 57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0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73"/>
                          <wps:cNvSpPr>
                            <a:spLocks/>
                          </wps:cNvSpPr>
                          <wps:spPr bwMode="auto">
                            <a:xfrm>
                              <a:off x="44167" y="152543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10"/>
                                <a:gd name="T2" fmla="*/ 0 w 56"/>
                                <a:gd name="T3" fmla="*/ 10 h 10"/>
                                <a:gd name="T4" fmla="*/ 23 w 56"/>
                                <a:gd name="T5" fmla="*/ 10 h 10"/>
                                <a:gd name="T6" fmla="*/ 34 w 56"/>
                                <a:gd name="T7" fmla="*/ 10 h 10"/>
                                <a:gd name="T8" fmla="*/ 56 w 56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474"/>
                          <wps:cNvSpPr>
                            <a:spLocks/>
                          </wps:cNvSpPr>
                          <wps:spPr bwMode="auto">
                            <a:xfrm>
                              <a:off x="44223" y="152321"/>
                              <a:ext cx="57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21"/>
                                <a:gd name="T2" fmla="*/ 12 w 57"/>
                                <a:gd name="T3" fmla="*/ 11 h 21"/>
                                <a:gd name="T4" fmla="*/ 23 w 57"/>
                                <a:gd name="T5" fmla="*/ 21 h 21"/>
                                <a:gd name="T6" fmla="*/ 46 w 57"/>
                                <a:gd name="T7" fmla="*/ 21 h 21"/>
                                <a:gd name="T8" fmla="*/ 57 w 57"/>
                                <a:gd name="T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21">
                                  <a:moveTo>
                                    <a:pt x="0" y="0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5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75"/>
                          <wps:cNvSpPr>
                            <a:spLocks/>
                          </wps:cNvSpPr>
                          <wps:spPr bwMode="auto">
                            <a:xfrm>
                              <a:off x="44212" y="152363"/>
                              <a:ext cx="57" cy="1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1"/>
                                <a:gd name="T2" fmla="*/ 11 w 57"/>
                                <a:gd name="T3" fmla="*/ 11 h 11"/>
                                <a:gd name="T4" fmla="*/ 34 w 57"/>
                                <a:gd name="T5" fmla="*/ 11 h 11"/>
                                <a:gd name="T6" fmla="*/ 34 w 57"/>
                                <a:gd name="T7" fmla="*/ 11 h 11"/>
                                <a:gd name="T8" fmla="*/ 57 w 57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5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76"/>
                          <wps:cNvSpPr>
                            <a:spLocks/>
                          </wps:cNvSpPr>
                          <wps:spPr bwMode="auto">
                            <a:xfrm>
                              <a:off x="44201" y="152395"/>
                              <a:ext cx="56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21"/>
                                <a:gd name="T2" fmla="*/ 11 w 56"/>
                                <a:gd name="T3" fmla="*/ 10 h 21"/>
                                <a:gd name="T4" fmla="*/ 22 w 56"/>
                                <a:gd name="T5" fmla="*/ 21 h 21"/>
                                <a:gd name="T6" fmla="*/ 45 w 56"/>
                                <a:gd name="T7" fmla="*/ 21 h 21"/>
                                <a:gd name="T8" fmla="*/ 56 w 56"/>
                                <a:gd name="T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1">
                                  <a:moveTo>
                                    <a:pt x="0" y="0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477"/>
                          <wps:cNvSpPr>
                            <a:spLocks/>
                          </wps:cNvSpPr>
                          <wps:spPr bwMode="auto">
                            <a:xfrm>
                              <a:off x="44190" y="152437"/>
                              <a:ext cx="56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21"/>
                                <a:gd name="T2" fmla="*/ 11 w 56"/>
                                <a:gd name="T3" fmla="*/ 11 h 21"/>
                                <a:gd name="T4" fmla="*/ 22 w 56"/>
                                <a:gd name="T5" fmla="*/ 21 h 21"/>
                                <a:gd name="T6" fmla="*/ 45 w 56"/>
                                <a:gd name="T7" fmla="*/ 21 h 21"/>
                                <a:gd name="T8" fmla="*/ 56 w 56"/>
                                <a:gd name="T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56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78"/>
                          <wps:cNvSpPr>
                            <a:spLocks/>
                          </wps:cNvSpPr>
                          <wps:spPr bwMode="auto">
                            <a:xfrm>
                              <a:off x="44144" y="152585"/>
                              <a:ext cx="57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21"/>
                                <a:gd name="T2" fmla="*/ 12 w 57"/>
                                <a:gd name="T3" fmla="*/ 21 h 21"/>
                                <a:gd name="T4" fmla="*/ 23 w 57"/>
                                <a:gd name="T5" fmla="*/ 21 h 21"/>
                                <a:gd name="T6" fmla="*/ 46 w 57"/>
                                <a:gd name="T7" fmla="*/ 21 h 21"/>
                                <a:gd name="T8" fmla="*/ 57 w 57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21">
                                  <a:moveTo>
                                    <a:pt x="0" y="0"/>
                                  </a:moveTo>
                                  <a:lnTo>
                                    <a:pt x="12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57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79"/>
                          <wps:cNvSpPr>
                            <a:spLocks/>
                          </wps:cNvSpPr>
                          <wps:spPr bwMode="auto">
                            <a:xfrm>
                              <a:off x="44133" y="152638"/>
                              <a:ext cx="57" cy="1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0"/>
                                <a:gd name="T2" fmla="*/ 11 w 57"/>
                                <a:gd name="T3" fmla="*/ 0 h 10"/>
                                <a:gd name="T4" fmla="*/ 23 w 57"/>
                                <a:gd name="T5" fmla="*/ 10 h 10"/>
                                <a:gd name="T6" fmla="*/ 45 w 57"/>
                                <a:gd name="T7" fmla="*/ 10 h 10"/>
                                <a:gd name="T8" fmla="*/ 57 w 57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Line 1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726" y="153778"/>
                              <a:ext cx="22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58" y="154242"/>
                              <a:ext cx="56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47" y="154179"/>
                              <a:ext cx="124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58" y="154137"/>
                              <a:ext cx="113" cy="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Freeform 484"/>
                          <wps:cNvSpPr>
                            <a:spLocks/>
                          </wps:cNvSpPr>
                          <wps:spPr bwMode="auto">
                            <a:xfrm>
                              <a:off x="43680" y="154094"/>
                              <a:ext cx="102" cy="22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22"/>
                                <a:gd name="T2" fmla="*/ 23 w 102"/>
                                <a:gd name="T3" fmla="*/ 22 h 22"/>
                                <a:gd name="T4" fmla="*/ 46 w 102"/>
                                <a:gd name="T5" fmla="*/ 22 h 22"/>
                                <a:gd name="T6" fmla="*/ 68 w 102"/>
                                <a:gd name="T7" fmla="*/ 22 h 22"/>
                                <a:gd name="T8" fmla="*/ 102 w 102"/>
                                <a:gd name="T9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" h="22">
                                  <a:moveTo>
                                    <a:pt x="0" y="0"/>
                                  </a:moveTo>
                                  <a:lnTo>
                                    <a:pt x="23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102" y="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85"/>
                          <wps:cNvSpPr>
                            <a:spLocks/>
                          </wps:cNvSpPr>
                          <wps:spPr bwMode="auto">
                            <a:xfrm>
                              <a:off x="43613" y="153978"/>
                              <a:ext cx="79" cy="95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21 h 95"/>
                                <a:gd name="T2" fmla="*/ 0 w 79"/>
                                <a:gd name="T3" fmla="*/ 0 h 95"/>
                                <a:gd name="T4" fmla="*/ 22 w 79"/>
                                <a:gd name="T5" fmla="*/ 32 h 95"/>
                                <a:gd name="T6" fmla="*/ 45 w 79"/>
                                <a:gd name="T7" fmla="*/ 43 h 95"/>
                                <a:gd name="T8" fmla="*/ 67 w 79"/>
                                <a:gd name="T9" fmla="*/ 53 h 95"/>
                                <a:gd name="T10" fmla="*/ 67 w 79"/>
                                <a:gd name="T11" fmla="*/ 53 h 95"/>
                                <a:gd name="T12" fmla="*/ 79 w 79"/>
                                <a:gd name="T13" fmla="*/ 64 h 95"/>
                                <a:gd name="T14" fmla="*/ 79 w 79"/>
                                <a:gd name="T15" fmla="*/ 85 h 95"/>
                                <a:gd name="T16" fmla="*/ 79 w 79"/>
                                <a:gd name="T17" fmla="*/ 85 h 95"/>
                                <a:gd name="T18" fmla="*/ 67 w 79"/>
                                <a:gd name="T19" fmla="*/ 85 h 95"/>
                                <a:gd name="T20" fmla="*/ 67 w 79"/>
                                <a:gd name="T21" fmla="*/ 95 h 95"/>
                                <a:gd name="T22" fmla="*/ 67 w 79"/>
                                <a:gd name="T23" fmla="*/ 95 h 95"/>
                                <a:gd name="T24" fmla="*/ 45 w 79"/>
                                <a:gd name="T25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0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45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Line 1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669" y="154010"/>
                              <a:ext cx="11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Freeform 487"/>
                          <wps:cNvSpPr>
                            <a:spLocks/>
                          </wps:cNvSpPr>
                          <wps:spPr bwMode="auto">
                            <a:xfrm>
                              <a:off x="43680" y="153989"/>
                              <a:ext cx="261" cy="63"/>
                            </a:xfrm>
                            <a:custGeom>
                              <a:avLst/>
                              <a:gdLst>
                                <a:gd name="T0" fmla="*/ 261 w 261"/>
                                <a:gd name="T1" fmla="*/ 21 h 63"/>
                                <a:gd name="T2" fmla="*/ 170 w 261"/>
                                <a:gd name="T3" fmla="*/ 53 h 63"/>
                                <a:gd name="T4" fmla="*/ 68 w 261"/>
                                <a:gd name="T5" fmla="*/ 63 h 63"/>
                                <a:gd name="T6" fmla="*/ 46 w 261"/>
                                <a:gd name="T7" fmla="*/ 53 h 63"/>
                                <a:gd name="T8" fmla="*/ 23 w 261"/>
                                <a:gd name="T9" fmla="*/ 53 h 63"/>
                                <a:gd name="T10" fmla="*/ 0 w 261"/>
                                <a:gd name="T11" fmla="*/ 32 h 63"/>
                                <a:gd name="T12" fmla="*/ 0 w 261"/>
                                <a:gd name="T13" fmla="*/ 21 h 63"/>
                                <a:gd name="T14" fmla="*/ 0 w 261"/>
                                <a:gd name="T15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1" h="63">
                                  <a:moveTo>
                                    <a:pt x="261" y="21"/>
                                  </a:moveTo>
                                  <a:lnTo>
                                    <a:pt x="170" y="5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88"/>
                          <wps:cNvSpPr>
                            <a:spLocks/>
                          </wps:cNvSpPr>
                          <wps:spPr bwMode="auto">
                            <a:xfrm>
                              <a:off x="43635" y="153894"/>
                              <a:ext cx="79" cy="95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0 h 95"/>
                                <a:gd name="T2" fmla="*/ 0 w 79"/>
                                <a:gd name="T3" fmla="*/ 42 h 95"/>
                                <a:gd name="T4" fmla="*/ 12 w 79"/>
                                <a:gd name="T5" fmla="*/ 63 h 95"/>
                                <a:gd name="T6" fmla="*/ 23 w 79"/>
                                <a:gd name="T7" fmla="*/ 74 h 95"/>
                                <a:gd name="T8" fmla="*/ 23 w 79"/>
                                <a:gd name="T9" fmla="*/ 84 h 95"/>
                                <a:gd name="T10" fmla="*/ 57 w 79"/>
                                <a:gd name="T11" fmla="*/ 95 h 95"/>
                                <a:gd name="T12" fmla="*/ 68 w 79"/>
                                <a:gd name="T13" fmla="*/ 84 h 95"/>
                                <a:gd name="T14" fmla="*/ 79 w 79"/>
                                <a:gd name="T15" fmla="*/ 84 h 95"/>
                                <a:gd name="T16" fmla="*/ 79 w 79"/>
                                <a:gd name="T17" fmla="*/ 74 h 95"/>
                                <a:gd name="T18" fmla="*/ 79 w 79"/>
                                <a:gd name="T19" fmla="*/ 63 h 95"/>
                                <a:gd name="T20" fmla="*/ 79 w 79"/>
                                <a:gd name="T21" fmla="*/ 53 h 95"/>
                                <a:gd name="T22" fmla="*/ 68 w 79"/>
                                <a:gd name="T23" fmla="*/ 53 h 95"/>
                                <a:gd name="T24" fmla="*/ 57 w 79"/>
                                <a:gd name="T25" fmla="*/ 42 h 95"/>
                                <a:gd name="T26" fmla="*/ 34 w 79"/>
                                <a:gd name="T27" fmla="*/ 32 h 95"/>
                                <a:gd name="T28" fmla="*/ 0 w 79"/>
                                <a:gd name="T29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0" y="0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489"/>
                          <wps:cNvSpPr>
                            <a:spLocks/>
                          </wps:cNvSpPr>
                          <wps:spPr bwMode="auto">
                            <a:xfrm>
                              <a:off x="43703" y="153904"/>
                              <a:ext cx="272" cy="64"/>
                            </a:xfrm>
                            <a:custGeom>
                              <a:avLst/>
                              <a:gdLst>
                                <a:gd name="T0" fmla="*/ 272 w 272"/>
                                <a:gd name="T1" fmla="*/ 22 h 64"/>
                                <a:gd name="T2" fmla="*/ 226 w 272"/>
                                <a:gd name="T3" fmla="*/ 43 h 64"/>
                                <a:gd name="T4" fmla="*/ 204 w 272"/>
                                <a:gd name="T5" fmla="*/ 53 h 64"/>
                                <a:gd name="T6" fmla="*/ 181 w 272"/>
                                <a:gd name="T7" fmla="*/ 53 h 64"/>
                                <a:gd name="T8" fmla="*/ 113 w 272"/>
                                <a:gd name="T9" fmla="*/ 64 h 64"/>
                                <a:gd name="T10" fmla="*/ 57 w 272"/>
                                <a:gd name="T11" fmla="*/ 53 h 64"/>
                                <a:gd name="T12" fmla="*/ 34 w 272"/>
                                <a:gd name="T13" fmla="*/ 43 h 64"/>
                                <a:gd name="T14" fmla="*/ 11 w 272"/>
                                <a:gd name="T15" fmla="*/ 22 h 64"/>
                                <a:gd name="T16" fmla="*/ 0 w 272"/>
                                <a:gd name="T17" fmla="*/ 11 h 64"/>
                                <a:gd name="T18" fmla="*/ 0 w 272"/>
                                <a:gd name="T19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2" h="64">
                                  <a:moveTo>
                                    <a:pt x="272" y="22"/>
                                  </a:moveTo>
                                  <a:lnTo>
                                    <a:pt x="226" y="43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90"/>
                          <wps:cNvSpPr>
                            <a:spLocks/>
                          </wps:cNvSpPr>
                          <wps:spPr bwMode="auto">
                            <a:xfrm>
                              <a:off x="43680" y="153820"/>
                              <a:ext cx="80" cy="95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95"/>
                                <a:gd name="T2" fmla="*/ 0 w 80"/>
                                <a:gd name="T3" fmla="*/ 42 h 95"/>
                                <a:gd name="T4" fmla="*/ 12 w 80"/>
                                <a:gd name="T5" fmla="*/ 63 h 95"/>
                                <a:gd name="T6" fmla="*/ 34 w 80"/>
                                <a:gd name="T7" fmla="*/ 84 h 95"/>
                                <a:gd name="T8" fmla="*/ 46 w 80"/>
                                <a:gd name="T9" fmla="*/ 95 h 95"/>
                                <a:gd name="T10" fmla="*/ 68 w 80"/>
                                <a:gd name="T11" fmla="*/ 95 h 95"/>
                                <a:gd name="T12" fmla="*/ 80 w 80"/>
                                <a:gd name="T13" fmla="*/ 84 h 95"/>
                                <a:gd name="T14" fmla="*/ 80 w 80"/>
                                <a:gd name="T15" fmla="*/ 74 h 95"/>
                                <a:gd name="T16" fmla="*/ 80 w 80"/>
                                <a:gd name="T17" fmla="*/ 63 h 95"/>
                                <a:gd name="T18" fmla="*/ 80 w 80"/>
                                <a:gd name="T19" fmla="*/ 63 h 95"/>
                                <a:gd name="T20" fmla="*/ 80 w 80"/>
                                <a:gd name="T21" fmla="*/ 53 h 95"/>
                                <a:gd name="T22" fmla="*/ 57 w 80"/>
                                <a:gd name="T23" fmla="*/ 42 h 95"/>
                                <a:gd name="T24" fmla="*/ 34 w 80"/>
                                <a:gd name="T25" fmla="*/ 32 h 95"/>
                                <a:gd name="T26" fmla="*/ 12 w 80"/>
                                <a:gd name="T27" fmla="*/ 21 h 95"/>
                                <a:gd name="T28" fmla="*/ 0 w 80"/>
                                <a:gd name="T29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0" y="0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0" y="74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91"/>
                          <wps:cNvSpPr>
                            <a:spLocks/>
                          </wps:cNvSpPr>
                          <wps:spPr bwMode="auto">
                            <a:xfrm>
                              <a:off x="43737" y="153852"/>
                              <a:ext cx="147" cy="21"/>
                            </a:xfrm>
                            <a:custGeom>
                              <a:avLst/>
                              <a:gdLst>
                                <a:gd name="T0" fmla="*/ 0 w 147"/>
                                <a:gd name="T1" fmla="*/ 10 h 21"/>
                                <a:gd name="T2" fmla="*/ 23 w 147"/>
                                <a:gd name="T3" fmla="*/ 10 h 21"/>
                                <a:gd name="T4" fmla="*/ 45 w 147"/>
                                <a:gd name="T5" fmla="*/ 10 h 21"/>
                                <a:gd name="T6" fmla="*/ 79 w 147"/>
                                <a:gd name="T7" fmla="*/ 21 h 21"/>
                                <a:gd name="T8" fmla="*/ 91 w 147"/>
                                <a:gd name="T9" fmla="*/ 21 h 21"/>
                                <a:gd name="T10" fmla="*/ 102 w 147"/>
                                <a:gd name="T11" fmla="*/ 21 h 21"/>
                                <a:gd name="T12" fmla="*/ 124 w 147"/>
                                <a:gd name="T13" fmla="*/ 21 h 21"/>
                                <a:gd name="T14" fmla="*/ 147 w 147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7" h="21">
                                  <a:moveTo>
                                    <a:pt x="0" y="10"/>
                                  </a:move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92"/>
                          <wps:cNvSpPr>
                            <a:spLocks/>
                          </wps:cNvSpPr>
                          <wps:spPr bwMode="auto">
                            <a:xfrm>
                              <a:off x="43873" y="153809"/>
                              <a:ext cx="79" cy="106"/>
                            </a:xfrm>
                            <a:custGeom>
                              <a:avLst/>
                              <a:gdLst>
                                <a:gd name="T0" fmla="*/ 34 w 79"/>
                                <a:gd name="T1" fmla="*/ 0 h 106"/>
                                <a:gd name="T2" fmla="*/ 22 w 79"/>
                                <a:gd name="T3" fmla="*/ 11 h 106"/>
                                <a:gd name="T4" fmla="*/ 11 w 79"/>
                                <a:gd name="T5" fmla="*/ 22 h 106"/>
                                <a:gd name="T6" fmla="*/ 11 w 79"/>
                                <a:gd name="T7" fmla="*/ 32 h 106"/>
                                <a:gd name="T8" fmla="*/ 11 w 79"/>
                                <a:gd name="T9" fmla="*/ 43 h 106"/>
                                <a:gd name="T10" fmla="*/ 22 w 79"/>
                                <a:gd name="T11" fmla="*/ 64 h 106"/>
                                <a:gd name="T12" fmla="*/ 22 w 79"/>
                                <a:gd name="T13" fmla="*/ 74 h 106"/>
                                <a:gd name="T14" fmla="*/ 11 w 79"/>
                                <a:gd name="T15" fmla="*/ 95 h 106"/>
                                <a:gd name="T16" fmla="*/ 0 w 79"/>
                                <a:gd name="T17" fmla="*/ 106 h 106"/>
                                <a:gd name="T18" fmla="*/ 22 w 79"/>
                                <a:gd name="T19" fmla="*/ 95 h 106"/>
                                <a:gd name="T20" fmla="*/ 45 w 79"/>
                                <a:gd name="T21" fmla="*/ 85 h 106"/>
                                <a:gd name="T22" fmla="*/ 68 w 79"/>
                                <a:gd name="T23" fmla="*/ 64 h 106"/>
                                <a:gd name="T24" fmla="*/ 68 w 79"/>
                                <a:gd name="T25" fmla="*/ 53 h 106"/>
                                <a:gd name="T26" fmla="*/ 79 w 79"/>
                                <a:gd name="T27" fmla="*/ 43 h 106"/>
                                <a:gd name="T28" fmla="*/ 79 w 79"/>
                                <a:gd name="T29" fmla="*/ 32 h 106"/>
                                <a:gd name="T30" fmla="*/ 68 w 79"/>
                                <a:gd name="T31" fmla="*/ 11 h 106"/>
                                <a:gd name="T32" fmla="*/ 56 w 79"/>
                                <a:gd name="T33" fmla="*/ 11 h 106"/>
                                <a:gd name="T34" fmla="*/ 34 w 79"/>
                                <a:gd name="T35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9" h="106">
                                  <a:moveTo>
                                    <a:pt x="34" y="0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68" y="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Line 1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941" y="153820"/>
                              <a:ext cx="22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Freeform 494"/>
                          <wps:cNvSpPr>
                            <a:spLocks/>
                          </wps:cNvSpPr>
                          <wps:spPr bwMode="auto">
                            <a:xfrm>
                              <a:off x="43726" y="153767"/>
                              <a:ext cx="158" cy="85"/>
                            </a:xfrm>
                            <a:custGeom>
                              <a:avLst/>
                              <a:gdLst>
                                <a:gd name="T0" fmla="*/ 158 w 158"/>
                                <a:gd name="T1" fmla="*/ 85 h 85"/>
                                <a:gd name="T2" fmla="*/ 135 w 158"/>
                                <a:gd name="T3" fmla="*/ 74 h 85"/>
                                <a:gd name="T4" fmla="*/ 124 w 158"/>
                                <a:gd name="T5" fmla="*/ 53 h 85"/>
                                <a:gd name="T6" fmla="*/ 113 w 158"/>
                                <a:gd name="T7" fmla="*/ 42 h 85"/>
                                <a:gd name="T8" fmla="*/ 113 w 158"/>
                                <a:gd name="T9" fmla="*/ 21 h 85"/>
                                <a:gd name="T10" fmla="*/ 45 w 158"/>
                                <a:gd name="T11" fmla="*/ 21 h 85"/>
                                <a:gd name="T12" fmla="*/ 0 w 158"/>
                                <a:gd name="T13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85">
                                  <a:moveTo>
                                    <a:pt x="158" y="85"/>
                                  </a:moveTo>
                                  <a:lnTo>
                                    <a:pt x="135" y="74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60" y="153778"/>
                              <a:ext cx="68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94" y="153788"/>
                              <a:ext cx="56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1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850" y="153841"/>
                              <a:ext cx="11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1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80" y="153926"/>
                              <a:ext cx="23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Freeform 499"/>
                          <wps:cNvSpPr>
                            <a:spLocks/>
                          </wps:cNvSpPr>
                          <wps:spPr bwMode="auto">
                            <a:xfrm>
                              <a:off x="41836" y="154221"/>
                              <a:ext cx="57" cy="53"/>
                            </a:xfrm>
                            <a:custGeom>
                              <a:avLst/>
                              <a:gdLst>
                                <a:gd name="T0" fmla="*/ 12 w 57"/>
                                <a:gd name="T1" fmla="*/ 0 h 53"/>
                                <a:gd name="T2" fmla="*/ 12 w 57"/>
                                <a:gd name="T3" fmla="*/ 0 h 53"/>
                                <a:gd name="T4" fmla="*/ 0 w 57"/>
                                <a:gd name="T5" fmla="*/ 11 h 53"/>
                                <a:gd name="T6" fmla="*/ 0 w 57"/>
                                <a:gd name="T7" fmla="*/ 21 h 53"/>
                                <a:gd name="T8" fmla="*/ 0 w 57"/>
                                <a:gd name="T9" fmla="*/ 32 h 53"/>
                                <a:gd name="T10" fmla="*/ 0 w 57"/>
                                <a:gd name="T11" fmla="*/ 42 h 53"/>
                                <a:gd name="T12" fmla="*/ 12 w 57"/>
                                <a:gd name="T13" fmla="*/ 42 h 53"/>
                                <a:gd name="T14" fmla="*/ 23 w 57"/>
                                <a:gd name="T15" fmla="*/ 53 h 53"/>
                                <a:gd name="T16" fmla="*/ 34 w 57"/>
                                <a:gd name="T17" fmla="*/ 53 h 53"/>
                                <a:gd name="T18" fmla="*/ 34 w 57"/>
                                <a:gd name="T19" fmla="*/ 42 h 53"/>
                                <a:gd name="T20" fmla="*/ 46 w 57"/>
                                <a:gd name="T21" fmla="*/ 42 h 53"/>
                                <a:gd name="T22" fmla="*/ 57 w 57"/>
                                <a:gd name="T23" fmla="*/ 32 h 53"/>
                                <a:gd name="T24" fmla="*/ 57 w 57"/>
                                <a:gd name="T25" fmla="*/ 21 h 53"/>
                                <a:gd name="T26" fmla="*/ 34 w 57"/>
                                <a:gd name="T27" fmla="*/ 0 h 53"/>
                                <a:gd name="T28" fmla="*/ 34 w 57"/>
                                <a:gd name="T29" fmla="*/ 0 h 53"/>
                                <a:gd name="T30" fmla="*/ 12 w 57"/>
                                <a:gd name="T3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53">
                                  <a:moveTo>
                                    <a:pt x="12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500"/>
                          <wps:cNvSpPr>
                            <a:spLocks/>
                          </wps:cNvSpPr>
                          <wps:spPr bwMode="auto">
                            <a:xfrm>
                              <a:off x="41814" y="154189"/>
                              <a:ext cx="68" cy="22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2 h 22"/>
                                <a:gd name="T2" fmla="*/ 11 w 68"/>
                                <a:gd name="T3" fmla="*/ 11 h 22"/>
                                <a:gd name="T4" fmla="*/ 34 w 68"/>
                                <a:gd name="T5" fmla="*/ 0 h 22"/>
                                <a:gd name="T6" fmla="*/ 45 w 68"/>
                                <a:gd name="T7" fmla="*/ 0 h 22"/>
                                <a:gd name="T8" fmla="*/ 68 w 68"/>
                                <a:gd name="T9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22">
                                  <a:moveTo>
                                    <a:pt x="0" y="22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8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501"/>
                          <wps:cNvSpPr>
                            <a:spLocks/>
                          </wps:cNvSpPr>
                          <wps:spPr bwMode="auto">
                            <a:xfrm>
                              <a:off x="41802" y="154147"/>
                              <a:ext cx="80" cy="11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11"/>
                                <a:gd name="T2" fmla="*/ 23 w 80"/>
                                <a:gd name="T3" fmla="*/ 11 h 11"/>
                                <a:gd name="T4" fmla="*/ 46 w 80"/>
                                <a:gd name="T5" fmla="*/ 11 h 11"/>
                                <a:gd name="T6" fmla="*/ 80 w 80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0" h="11">
                                  <a:moveTo>
                                    <a:pt x="0" y="0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502"/>
                          <wps:cNvSpPr>
                            <a:spLocks/>
                          </wps:cNvSpPr>
                          <wps:spPr bwMode="auto">
                            <a:xfrm>
                              <a:off x="41859" y="154031"/>
                              <a:ext cx="91" cy="85"/>
                            </a:xfrm>
                            <a:custGeom>
                              <a:avLst/>
                              <a:gdLst>
                                <a:gd name="T0" fmla="*/ 79 w 91"/>
                                <a:gd name="T1" fmla="*/ 53 h 85"/>
                                <a:gd name="T2" fmla="*/ 91 w 91"/>
                                <a:gd name="T3" fmla="*/ 42 h 85"/>
                                <a:gd name="T4" fmla="*/ 91 w 91"/>
                                <a:gd name="T5" fmla="*/ 32 h 85"/>
                                <a:gd name="T6" fmla="*/ 91 w 91"/>
                                <a:gd name="T7" fmla="*/ 0 h 85"/>
                                <a:gd name="T8" fmla="*/ 68 w 91"/>
                                <a:gd name="T9" fmla="*/ 21 h 85"/>
                                <a:gd name="T10" fmla="*/ 57 w 91"/>
                                <a:gd name="T11" fmla="*/ 32 h 85"/>
                                <a:gd name="T12" fmla="*/ 45 w 91"/>
                                <a:gd name="T13" fmla="*/ 42 h 85"/>
                                <a:gd name="T14" fmla="*/ 34 w 91"/>
                                <a:gd name="T15" fmla="*/ 42 h 85"/>
                                <a:gd name="T16" fmla="*/ 23 w 91"/>
                                <a:gd name="T17" fmla="*/ 42 h 85"/>
                                <a:gd name="T18" fmla="*/ 11 w 91"/>
                                <a:gd name="T19" fmla="*/ 53 h 85"/>
                                <a:gd name="T20" fmla="*/ 0 w 91"/>
                                <a:gd name="T21" fmla="*/ 53 h 85"/>
                                <a:gd name="T22" fmla="*/ 0 w 91"/>
                                <a:gd name="T23" fmla="*/ 74 h 85"/>
                                <a:gd name="T24" fmla="*/ 0 w 91"/>
                                <a:gd name="T25" fmla="*/ 85 h 85"/>
                                <a:gd name="T26" fmla="*/ 11 w 91"/>
                                <a:gd name="T27" fmla="*/ 85 h 85"/>
                                <a:gd name="T28" fmla="*/ 23 w 91"/>
                                <a:gd name="T29" fmla="*/ 85 h 85"/>
                                <a:gd name="T30" fmla="*/ 34 w 91"/>
                                <a:gd name="T31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85">
                                  <a:moveTo>
                                    <a:pt x="79" y="53"/>
                                  </a:moveTo>
                                  <a:lnTo>
                                    <a:pt x="91" y="4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34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503"/>
                          <wps:cNvSpPr>
                            <a:spLocks/>
                          </wps:cNvSpPr>
                          <wps:spPr bwMode="auto">
                            <a:xfrm>
                              <a:off x="41859" y="153947"/>
                              <a:ext cx="68" cy="74"/>
                            </a:xfrm>
                            <a:custGeom>
                              <a:avLst/>
                              <a:gdLst>
                                <a:gd name="T0" fmla="*/ 11 w 68"/>
                                <a:gd name="T1" fmla="*/ 74 h 74"/>
                                <a:gd name="T2" fmla="*/ 0 w 68"/>
                                <a:gd name="T3" fmla="*/ 63 h 74"/>
                                <a:gd name="T4" fmla="*/ 11 w 68"/>
                                <a:gd name="T5" fmla="*/ 52 h 74"/>
                                <a:gd name="T6" fmla="*/ 23 w 68"/>
                                <a:gd name="T7" fmla="*/ 42 h 74"/>
                                <a:gd name="T8" fmla="*/ 45 w 68"/>
                                <a:gd name="T9" fmla="*/ 31 h 74"/>
                                <a:gd name="T10" fmla="*/ 57 w 68"/>
                                <a:gd name="T11" fmla="*/ 21 h 74"/>
                                <a:gd name="T12" fmla="*/ 68 w 68"/>
                                <a:gd name="T13" fmla="*/ 10 h 74"/>
                                <a:gd name="T14" fmla="*/ 68 w 68"/>
                                <a:gd name="T15" fmla="*/ 0 h 74"/>
                                <a:gd name="T16" fmla="*/ 68 w 68"/>
                                <a:gd name="T17" fmla="*/ 21 h 74"/>
                                <a:gd name="T18" fmla="*/ 68 w 68"/>
                                <a:gd name="T19" fmla="*/ 42 h 74"/>
                                <a:gd name="T20" fmla="*/ 68 w 68"/>
                                <a:gd name="T21" fmla="*/ 52 h 74"/>
                                <a:gd name="T22" fmla="*/ 57 w 68"/>
                                <a:gd name="T23" fmla="*/ 63 h 74"/>
                                <a:gd name="T24" fmla="*/ 45 w 68"/>
                                <a:gd name="T25" fmla="*/ 74 h 74"/>
                                <a:gd name="T26" fmla="*/ 23 w 68"/>
                                <a:gd name="T27" fmla="*/ 74 h 74"/>
                                <a:gd name="T28" fmla="*/ 11 w 68"/>
                                <a:gd name="T29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8" h="74">
                                  <a:moveTo>
                                    <a:pt x="11" y="74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11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504"/>
                          <wps:cNvSpPr>
                            <a:spLocks/>
                          </wps:cNvSpPr>
                          <wps:spPr bwMode="auto">
                            <a:xfrm>
                              <a:off x="41791" y="153873"/>
                              <a:ext cx="79" cy="84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84"/>
                                <a:gd name="T2" fmla="*/ 79 w 79"/>
                                <a:gd name="T3" fmla="*/ 31 h 84"/>
                                <a:gd name="T4" fmla="*/ 68 w 79"/>
                                <a:gd name="T5" fmla="*/ 53 h 84"/>
                                <a:gd name="T6" fmla="*/ 57 w 79"/>
                                <a:gd name="T7" fmla="*/ 74 h 84"/>
                                <a:gd name="T8" fmla="*/ 45 w 79"/>
                                <a:gd name="T9" fmla="*/ 84 h 84"/>
                                <a:gd name="T10" fmla="*/ 23 w 79"/>
                                <a:gd name="T11" fmla="*/ 84 h 84"/>
                                <a:gd name="T12" fmla="*/ 23 w 79"/>
                                <a:gd name="T13" fmla="*/ 84 h 84"/>
                                <a:gd name="T14" fmla="*/ 23 w 79"/>
                                <a:gd name="T15" fmla="*/ 84 h 84"/>
                                <a:gd name="T16" fmla="*/ 11 w 79"/>
                                <a:gd name="T17" fmla="*/ 74 h 84"/>
                                <a:gd name="T18" fmla="*/ 0 w 79"/>
                                <a:gd name="T19" fmla="*/ 63 h 84"/>
                                <a:gd name="T20" fmla="*/ 11 w 79"/>
                                <a:gd name="T21" fmla="*/ 53 h 84"/>
                                <a:gd name="T22" fmla="*/ 23 w 79"/>
                                <a:gd name="T23" fmla="*/ 42 h 84"/>
                                <a:gd name="T24" fmla="*/ 45 w 79"/>
                                <a:gd name="T25" fmla="*/ 31 h 84"/>
                                <a:gd name="T26" fmla="*/ 57 w 79"/>
                                <a:gd name="T27" fmla="*/ 21 h 84"/>
                                <a:gd name="T28" fmla="*/ 79 w 79"/>
                                <a:gd name="T29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9" h="84">
                                  <a:moveTo>
                                    <a:pt x="79" y="0"/>
                                  </a:moveTo>
                                  <a:lnTo>
                                    <a:pt x="79" y="31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45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91" y="153820"/>
                              <a:ext cx="23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Freeform 506"/>
                          <wps:cNvSpPr>
                            <a:spLocks/>
                          </wps:cNvSpPr>
                          <wps:spPr bwMode="auto">
                            <a:xfrm>
                              <a:off x="41667" y="153799"/>
                              <a:ext cx="158" cy="74"/>
                            </a:xfrm>
                            <a:custGeom>
                              <a:avLst/>
                              <a:gdLst>
                                <a:gd name="T0" fmla="*/ 158 w 158"/>
                                <a:gd name="T1" fmla="*/ 0 h 74"/>
                                <a:gd name="T2" fmla="*/ 124 w 158"/>
                                <a:gd name="T3" fmla="*/ 10 h 74"/>
                                <a:gd name="T4" fmla="*/ 102 w 158"/>
                                <a:gd name="T5" fmla="*/ 21 h 74"/>
                                <a:gd name="T6" fmla="*/ 45 w 158"/>
                                <a:gd name="T7" fmla="*/ 32 h 74"/>
                                <a:gd name="T8" fmla="*/ 22 w 158"/>
                                <a:gd name="T9" fmla="*/ 53 h 74"/>
                                <a:gd name="T10" fmla="*/ 11 w 158"/>
                                <a:gd name="T11" fmla="*/ 63 h 74"/>
                                <a:gd name="T12" fmla="*/ 0 w 158"/>
                                <a:gd name="T13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74">
                                  <a:moveTo>
                                    <a:pt x="158" y="0"/>
                                  </a:moveTo>
                                  <a:lnTo>
                                    <a:pt x="124" y="1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7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507"/>
                          <wps:cNvSpPr>
                            <a:spLocks/>
                          </wps:cNvSpPr>
                          <wps:spPr bwMode="auto">
                            <a:xfrm>
                              <a:off x="41621" y="153852"/>
                              <a:ext cx="80" cy="95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95 h 95"/>
                                <a:gd name="T2" fmla="*/ 68 w 80"/>
                                <a:gd name="T3" fmla="*/ 74 h 95"/>
                                <a:gd name="T4" fmla="*/ 57 w 80"/>
                                <a:gd name="T5" fmla="*/ 63 h 95"/>
                                <a:gd name="T6" fmla="*/ 57 w 80"/>
                                <a:gd name="T7" fmla="*/ 52 h 95"/>
                                <a:gd name="T8" fmla="*/ 57 w 80"/>
                                <a:gd name="T9" fmla="*/ 31 h 95"/>
                                <a:gd name="T10" fmla="*/ 46 w 80"/>
                                <a:gd name="T11" fmla="*/ 10 h 95"/>
                                <a:gd name="T12" fmla="*/ 34 w 80"/>
                                <a:gd name="T13" fmla="*/ 0 h 95"/>
                                <a:gd name="T14" fmla="*/ 23 w 80"/>
                                <a:gd name="T15" fmla="*/ 0 h 95"/>
                                <a:gd name="T16" fmla="*/ 0 w 80"/>
                                <a:gd name="T17" fmla="*/ 0 h 95"/>
                                <a:gd name="T18" fmla="*/ 0 w 80"/>
                                <a:gd name="T19" fmla="*/ 10 h 95"/>
                                <a:gd name="T20" fmla="*/ 0 w 80"/>
                                <a:gd name="T21" fmla="*/ 21 h 95"/>
                                <a:gd name="T22" fmla="*/ 0 w 80"/>
                                <a:gd name="T23" fmla="*/ 52 h 95"/>
                                <a:gd name="T24" fmla="*/ 12 w 80"/>
                                <a:gd name="T25" fmla="*/ 63 h 95"/>
                                <a:gd name="T26" fmla="*/ 23 w 80"/>
                                <a:gd name="T27" fmla="*/ 74 h 95"/>
                                <a:gd name="T28" fmla="*/ 57 w 80"/>
                                <a:gd name="T29" fmla="*/ 95 h 95"/>
                                <a:gd name="T30" fmla="*/ 80 w 80"/>
                                <a:gd name="T31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80" y="95"/>
                                  </a:moveTo>
                                  <a:lnTo>
                                    <a:pt x="68" y="74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80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508"/>
                          <wps:cNvSpPr>
                            <a:spLocks/>
                          </wps:cNvSpPr>
                          <wps:spPr bwMode="auto">
                            <a:xfrm>
                              <a:off x="41667" y="153873"/>
                              <a:ext cx="135" cy="53"/>
                            </a:xfrm>
                            <a:custGeom>
                              <a:avLst/>
                              <a:gdLst>
                                <a:gd name="T0" fmla="*/ 135 w 135"/>
                                <a:gd name="T1" fmla="*/ 53 h 53"/>
                                <a:gd name="T2" fmla="*/ 90 w 135"/>
                                <a:gd name="T3" fmla="*/ 42 h 53"/>
                                <a:gd name="T4" fmla="*/ 56 w 135"/>
                                <a:gd name="T5" fmla="*/ 42 h 53"/>
                                <a:gd name="T6" fmla="*/ 34 w 135"/>
                                <a:gd name="T7" fmla="*/ 21 h 53"/>
                                <a:gd name="T8" fmla="*/ 11 w 135"/>
                                <a:gd name="T9" fmla="*/ 10 h 53"/>
                                <a:gd name="T10" fmla="*/ 0 w 135"/>
                                <a:gd name="T1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5" h="53">
                                  <a:moveTo>
                                    <a:pt x="135" y="53"/>
                                  </a:moveTo>
                                  <a:lnTo>
                                    <a:pt x="90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509"/>
                          <wps:cNvSpPr>
                            <a:spLocks/>
                          </wps:cNvSpPr>
                          <wps:spPr bwMode="auto">
                            <a:xfrm>
                              <a:off x="41599" y="153926"/>
                              <a:ext cx="260" cy="84"/>
                            </a:xfrm>
                            <a:custGeom>
                              <a:avLst/>
                              <a:gdLst>
                                <a:gd name="T0" fmla="*/ 260 w 260"/>
                                <a:gd name="T1" fmla="*/ 0 h 84"/>
                                <a:gd name="T2" fmla="*/ 260 w 260"/>
                                <a:gd name="T3" fmla="*/ 10 h 84"/>
                                <a:gd name="T4" fmla="*/ 260 w 260"/>
                                <a:gd name="T5" fmla="*/ 31 h 84"/>
                                <a:gd name="T6" fmla="*/ 260 w 260"/>
                                <a:gd name="T7" fmla="*/ 42 h 84"/>
                                <a:gd name="T8" fmla="*/ 249 w 260"/>
                                <a:gd name="T9" fmla="*/ 52 h 84"/>
                                <a:gd name="T10" fmla="*/ 237 w 260"/>
                                <a:gd name="T11" fmla="*/ 63 h 84"/>
                                <a:gd name="T12" fmla="*/ 203 w 260"/>
                                <a:gd name="T13" fmla="*/ 73 h 84"/>
                                <a:gd name="T14" fmla="*/ 136 w 260"/>
                                <a:gd name="T15" fmla="*/ 84 h 84"/>
                                <a:gd name="T16" fmla="*/ 102 w 260"/>
                                <a:gd name="T17" fmla="*/ 73 h 84"/>
                                <a:gd name="T18" fmla="*/ 79 w 260"/>
                                <a:gd name="T19" fmla="*/ 73 h 84"/>
                                <a:gd name="T20" fmla="*/ 34 w 260"/>
                                <a:gd name="T21" fmla="*/ 52 h 84"/>
                                <a:gd name="T22" fmla="*/ 0 w 260"/>
                                <a:gd name="T2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60" h="84">
                                  <a:moveTo>
                                    <a:pt x="260" y="0"/>
                                  </a:moveTo>
                                  <a:lnTo>
                                    <a:pt x="260" y="10"/>
                                  </a:lnTo>
                                  <a:lnTo>
                                    <a:pt x="260" y="31"/>
                                  </a:lnTo>
                                  <a:lnTo>
                                    <a:pt x="260" y="42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37" y="63"/>
                                  </a:lnTo>
                                  <a:lnTo>
                                    <a:pt x="203" y="73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0" y="3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510"/>
                          <wps:cNvSpPr>
                            <a:spLocks/>
                          </wps:cNvSpPr>
                          <wps:spPr bwMode="auto">
                            <a:xfrm>
                              <a:off x="41621" y="154021"/>
                              <a:ext cx="283" cy="63"/>
                            </a:xfrm>
                            <a:custGeom>
                              <a:avLst/>
                              <a:gdLst>
                                <a:gd name="T0" fmla="*/ 283 w 283"/>
                                <a:gd name="T1" fmla="*/ 0 h 63"/>
                                <a:gd name="T2" fmla="*/ 272 w 283"/>
                                <a:gd name="T3" fmla="*/ 10 h 63"/>
                                <a:gd name="T4" fmla="*/ 272 w 283"/>
                                <a:gd name="T5" fmla="*/ 31 h 63"/>
                                <a:gd name="T6" fmla="*/ 249 w 283"/>
                                <a:gd name="T7" fmla="*/ 42 h 63"/>
                                <a:gd name="T8" fmla="*/ 215 w 283"/>
                                <a:gd name="T9" fmla="*/ 63 h 63"/>
                                <a:gd name="T10" fmla="*/ 193 w 283"/>
                                <a:gd name="T11" fmla="*/ 63 h 63"/>
                                <a:gd name="T12" fmla="*/ 148 w 283"/>
                                <a:gd name="T13" fmla="*/ 63 h 63"/>
                                <a:gd name="T14" fmla="*/ 125 w 283"/>
                                <a:gd name="T15" fmla="*/ 63 h 63"/>
                                <a:gd name="T16" fmla="*/ 102 w 283"/>
                                <a:gd name="T17" fmla="*/ 52 h 63"/>
                                <a:gd name="T18" fmla="*/ 91 w 283"/>
                                <a:gd name="T19" fmla="*/ 52 h 63"/>
                                <a:gd name="T20" fmla="*/ 57 w 283"/>
                                <a:gd name="T21" fmla="*/ 42 h 63"/>
                                <a:gd name="T22" fmla="*/ 34 w 283"/>
                                <a:gd name="T23" fmla="*/ 42 h 63"/>
                                <a:gd name="T24" fmla="*/ 23 w 283"/>
                                <a:gd name="T25" fmla="*/ 31 h 63"/>
                                <a:gd name="T26" fmla="*/ 12 w 283"/>
                                <a:gd name="T27" fmla="*/ 21 h 63"/>
                                <a:gd name="T28" fmla="*/ 0 w 283"/>
                                <a:gd name="T29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83" h="63">
                                  <a:moveTo>
                                    <a:pt x="283" y="0"/>
                                  </a:moveTo>
                                  <a:lnTo>
                                    <a:pt x="272" y="10"/>
                                  </a:lnTo>
                                  <a:lnTo>
                                    <a:pt x="272" y="31"/>
                                  </a:lnTo>
                                  <a:lnTo>
                                    <a:pt x="249" y="42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25" y="63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10" y="153852"/>
                              <a:ext cx="11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89" y="153862"/>
                              <a:ext cx="12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70" y="153957"/>
                              <a:ext cx="12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Freeform 514"/>
                          <wps:cNvSpPr>
                            <a:spLocks/>
                          </wps:cNvSpPr>
                          <wps:spPr bwMode="auto">
                            <a:xfrm>
                              <a:off x="41893" y="154052"/>
                              <a:ext cx="23" cy="1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11"/>
                                <a:gd name="T2" fmla="*/ 11 w 23"/>
                                <a:gd name="T3" fmla="*/ 0 h 11"/>
                                <a:gd name="T4" fmla="*/ 23 w 23"/>
                                <a:gd name="T5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" h="11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3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98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Freeform 516"/>
                          <wps:cNvSpPr>
                            <a:spLocks/>
                          </wps:cNvSpPr>
                          <wps:spPr bwMode="auto">
                            <a:xfrm>
                              <a:off x="43364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79 w 102"/>
                                <a:gd name="T3" fmla="*/ 0 h 42"/>
                                <a:gd name="T4" fmla="*/ 79 w 102"/>
                                <a:gd name="T5" fmla="*/ 21 h 42"/>
                                <a:gd name="T6" fmla="*/ 56 w 102"/>
                                <a:gd name="T7" fmla="*/ 21 h 42"/>
                                <a:gd name="T8" fmla="*/ 56 w 102"/>
                                <a:gd name="T9" fmla="*/ 0 h 42"/>
                                <a:gd name="T10" fmla="*/ 45 w 102"/>
                                <a:gd name="T11" fmla="*/ 0 h 42"/>
                                <a:gd name="T12" fmla="*/ 45 w 102"/>
                                <a:gd name="T13" fmla="*/ 21 h 42"/>
                                <a:gd name="T14" fmla="*/ 11 w 102"/>
                                <a:gd name="T15" fmla="*/ 21 h 42"/>
                                <a:gd name="T16" fmla="*/ 11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517"/>
                          <wps:cNvSpPr>
                            <a:spLocks/>
                          </wps:cNvSpPr>
                          <wps:spPr bwMode="auto">
                            <a:xfrm>
                              <a:off x="43352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91 w 102"/>
                                <a:gd name="T21" fmla="*/ 32 h 74"/>
                                <a:gd name="T22" fmla="*/ 91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45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Freeform 519"/>
                          <wps:cNvSpPr>
                            <a:spLocks/>
                          </wps:cNvSpPr>
                          <wps:spPr bwMode="auto">
                            <a:xfrm>
                              <a:off x="43511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79 w 102"/>
                                <a:gd name="T3" fmla="*/ 0 h 42"/>
                                <a:gd name="T4" fmla="*/ 79 w 102"/>
                                <a:gd name="T5" fmla="*/ 21 h 42"/>
                                <a:gd name="T6" fmla="*/ 68 w 102"/>
                                <a:gd name="T7" fmla="*/ 21 h 42"/>
                                <a:gd name="T8" fmla="*/ 68 w 102"/>
                                <a:gd name="T9" fmla="*/ 0 h 42"/>
                                <a:gd name="T10" fmla="*/ 34 w 102"/>
                                <a:gd name="T11" fmla="*/ 0 h 42"/>
                                <a:gd name="T12" fmla="*/ 34 w 102"/>
                                <a:gd name="T13" fmla="*/ 21 h 42"/>
                                <a:gd name="T14" fmla="*/ 22 w 102"/>
                                <a:gd name="T15" fmla="*/ 21 h 42"/>
                                <a:gd name="T16" fmla="*/ 22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520"/>
                          <wps:cNvSpPr>
                            <a:spLocks/>
                          </wps:cNvSpPr>
                          <wps:spPr bwMode="auto">
                            <a:xfrm>
                              <a:off x="43499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91 w 102"/>
                                <a:gd name="T21" fmla="*/ 32 h 74"/>
                                <a:gd name="T22" fmla="*/ 91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51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Freeform 522"/>
                          <wps:cNvSpPr>
                            <a:spLocks/>
                          </wps:cNvSpPr>
                          <wps:spPr bwMode="auto">
                            <a:xfrm>
                              <a:off x="43205" y="152912"/>
                              <a:ext cx="113" cy="42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0 h 42"/>
                                <a:gd name="T2" fmla="*/ 91 w 113"/>
                                <a:gd name="T3" fmla="*/ 0 h 42"/>
                                <a:gd name="T4" fmla="*/ 91 w 113"/>
                                <a:gd name="T5" fmla="*/ 21 h 42"/>
                                <a:gd name="T6" fmla="*/ 68 w 113"/>
                                <a:gd name="T7" fmla="*/ 21 h 42"/>
                                <a:gd name="T8" fmla="*/ 68 w 113"/>
                                <a:gd name="T9" fmla="*/ 0 h 42"/>
                                <a:gd name="T10" fmla="*/ 46 w 113"/>
                                <a:gd name="T11" fmla="*/ 0 h 42"/>
                                <a:gd name="T12" fmla="*/ 46 w 113"/>
                                <a:gd name="T13" fmla="*/ 21 h 42"/>
                                <a:gd name="T14" fmla="*/ 34 w 113"/>
                                <a:gd name="T15" fmla="*/ 21 h 42"/>
                                <a:gd name="T16" fmla="*/ 34 w 113"/>
                                <a:gd name="T17" fmla="*/ 0 h 42"/>
                                <a:gd name="T18" fmla="*/ 0 w 113"/>
                                <a:gd name="T19" fmla="*/ 0 h 42"/>
                                <a:gd name="T20" fmla="*/ 0 w 113"/>
                                <a:gd name="T21" fmla="*/ 42 h 42"/>
                                <a:gd name="T22" fmla="*/ 113 w 113"/>
                                <a:gd name="T23" fmla="*/ 42 h 42"/>
                                <a:gd name="T24" fmla="*/ 113 w 113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3" h="42">
                                  <a:moveTo>
                                    <a:pt x="113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523"/>
                          <wps:cNvSpPr>
                            <a:spLocks/>
                          </wps:cNvSpPr>
                          <wps:spPr bwMode="auto">
                            <a:xfrm>
                              <a:off x="43205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80 w 102"/>
                                <a:gd name="T21" fmla="*/ 32 h 74"/>
                                <a:gd name="T22" fmla="*/ 80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04" y="153028"/>
                              <a:ext cx="1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Freeform 525"/>
                          <wps:cNvSpPr>
                            <a:spLocks/>
                          </wps:cNvSpPr>
                          <wps:spPr bwMode="auto">
                            <a:xfrm>
                              <a:off x="43058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91 w 102"/>
                                <a:gd name="T3" fmla="*/ 0 h 42"/>
                                <a:gd name="T4" fmla="*/ 91 w 102"/>
                                <a:gd name="T5" fmla="*/ 21 h 42"/>
                                <a:gd name="T6" fmla="*/ 68 w 102"/>
                                <a:gd name="T7" fmla="*/ 21 h 42"/>
                                <a:gd name="T8" fmla="*/ 68 w 102"/>
                                <a:gd name="T9" fmla="*/ 0 h 42"/>
                                <a:gd name="T10" fmla="*/ 46 w 102"/>
                                <a:gd name="T11" fmla="*/ 0 h 42"/>
                                <a:gd name="T12" fmla="*/ 46 w 102"/>
                                <a:gd name="T13" fmla="*/ 21 h 42"/>
                                <a:gd name="T14" fmla="*/ 23 w 102"/>
                                <a:gd name="T15" fmla="*/ 21 h 42"/>
                                <a:gd name="T16" fmla="*/ 23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526"/>
                          <wps:cNvSpPr>
                            <a:spLocks/>
                          </wps:cNvSpPr>
                          <wps:spPr bwMode="auto">
                            <a:xfrm>
                              <a:off x="43058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57 w 102"/>
                                <a:gd name="T13" fmla="*/ 53 h 74"/>
                                <a:gd name="T14" fmla="*/ 57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79 w 102"/>
                                <a:gd name="T21" fmla="*/ 32 h 74"/>
                                <a:gd name="T22" fmla="*/ 79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71" y="153165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Freeform 528"/>
                          <wps:cNvSpPr>
                            <a:spLocks/>
                          </wps:cNvSpPr>
                          <wps:spPr bwMode="auto">
                            <a:xfrm>
                              <a:off x="43137" y="153049"/>
                              <a:ext cx="102" cy="43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3"/>
                                <a:gd name="T2" fmla="*/ 80 w 102"/>
                                <a:gd name="T3" fmla="*/ 0 h 43"/>
                                <a:gd name="T4" fmla="*/ 80 w 102"/>
                                <a:gd name="T5" fmla="*/ 21 h 43"/>
                                <a:gd name="T6" fmla="*/ 68 w 102"/>
                                <a:gd name="T7" fmla="*/ 21 h 43"/>
                                <a:gd name="T8" fmla="*/ 68 w 102"/>
                                <a:gd name="T9" fmla="*/ 0 h 43"/>
                                <a:gd name="T10" fmla="*/ 46 w 102"/>
                                <a:gd name="T11" fmla="*/ 0 h 43"/>
                                <a:gd name="T12" fmla="*/ 46 w 102"/>
                                <a:gd name="T13" fmla="*/ 21 h 43"/>
                                <a:gd name="T14" fmla="*/ 23 w 102"/>
                                <a:gd name="T15" fmla="*/ 21 h 43"/>
                                <a:gd name="T16" fmla="*/ 23 w 102"/>
                                <a:gd name="T17" fmla="*/ 0 h 43"/>
                                <a:gd name="T18" fmla="*/ 0 w 102"/>
                                <a:gd name="T19" fmla="*/ 0 h 43"/>
                                <a:gd name="T20" fmla="*/ 0 w 102"/>
                                <a:gd name="T21" fmla="*/ 43 h 43"/>
                                <a:gd name="T22" fmla="*/ 102 w 102"/>
                                <a:gd name="T23" fmla="*/ 43 h 43"/>
                                <a:gd name="T24" fmla="*/ 102 w 102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102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529"/>
                          <wps:cNvSpPr>
                            <a:spLocks/>
                          </wps:cNvSpPr>
                          <wps:spPr bwMode="auto">
                            <a:xfrm>
                              <a:off x="43137" y="153092"/>
                              <a:ext cx="102" cy="73"/>
                            </a:xfrm>
                            <a:custGeom>
                              <a:avLst/>
                              <a:gdLst>
                                <a:gd name="T0" fmla="*/ 12 w 102"/>
                                <a:gd name="T1" fmla="*/ 0 h 73"/>
                                <a:gd name="T2" fmla="*/ 12 w 102"/>
                                <a:gd name="T3" fmla="*/ 21 h 73"/>
                                <a:gd name="T4" fmla="*/ 0 w 102"/>
                                <a:gd name="T5" fmla="*/ 21 h 73"/>
                                <a:gd name="T6" fmla="*/ 0 w 102"/>
                                <a:gd name="T7" fmla="*/ 73 h 73"/>
                                <a:gd name="T8" fmla="*/ 34 w 102"/>
                                <a:gd name="T9" fmla="*/ 73 h 73"/>
                                <a:gd name="T10" fmla="*/ 34 w 102"/>
                                <a:gd name="T11" fmla="*/ 42 h 73"/>
                                <a:gd name="T12" fmla="*/ 57 w 102"/>
                                <a:gd name="T13" fmla="*/ 42 h 73"/>
                                <a:gd name="T14" fmla="*/ 57 w 102"/>
                                <a:gd name="T15" fmla="*/ 73 h 73"/>
                                <a:gd name="T16" fmla="*/ 102 w 102"/>
                                <a:gd name="T17" fmla="*/ 73 h 73"/>
                                <a:gd name="T18" fmla="*/ 102 w 102"/>
                                <a:gd name="T19" fmla="*/ 21 h 73"/>
                                <a:gd name="T20" fmla="*/ 80 w 102"/>
                                <a:gd name="T21" fmla="*/ 21 h 73"/>
                                <a:gd name="T22" fmla="*/ 80 w 102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3">
                                  <a:moveTo>
                                    <a:pt x="12" y="0"/>
                                  </a:move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18" y="153165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Freeform 531"/>
                          <wps:cNvSpPr>
                            <a:spLocks/>
                          </wps:cNvSpPr>
                          <wps:spPr bwMode="auto">
                            <a:xfrm>
                              <a:off x="43285" y="153049"/>
                              <a:ext cx="101" cy="43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43"/>
                                <a:gd name="T2" fmla="*/ 90 w 101"/>
                                <a:gd name="T3" fmla="*/ 0 h 43"/>
                                <a:gd name="T4" fmla="*/ 90 w 101"/>
                                <a:gd name="T5" fmla="*/ 21 h 43"/>
                                <a:gd name="T6" fmla="*/ 56 w 101"/>
                                <a:gd name="T7" fmla="*/ 21 h 43"/>
                                <a:gd name="T8" fmla="*/ 56 w 101"/>
                                <a:gd name="T9" fmla="*/ 0 h 43"/>
                                <a:gd name="T10" fmla="*/ 45 w 101"/>
                                <a:gd name="T11" fmla="*/ 0 h 43"/>
                                <a:gd name="T12" fmla="*/ 45 w 101"/>
                                <a:gd name="T13" fmla="*/ 21 h 43"/>
                                <a:gd name="T14" fmla="*/ 22 w 101"/>
                                <a:gd name="T15" fmla="*/ 21 h 43"/>
                                <a:gd name="T16" fmla="*/ 22 w 101"/>
                                <a:gd name="T17" fmla="*/ 0 h 43"/>
                                <a:gd name="T18" fmla="*/ 0 w 101"/>
                                <a:gd name="T19" fmla="*/ 0 h 43"/>
                                <a:gd name="T20" fmla="*/ 0 w 101"/>
                                <a:gd name="T21" fmla="*/ 43 h 43"/>
                                <a:gd name="T22" fmla="*/ 101 w 101"/>
                                <a:gd name="T23" fmla="*/ 43 h 43"/>
                                <a:gd name="T24" fmla="*/ 101 w 101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1" h="43">
                                  <a:moveTo>
                                    <a:pt x="101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532"/>
                          <wps:cNvSpPr>
                            <a:spLocks/>
                          </wps:cNvSpPr>
                          <wps:spPr bwMode="auto">
                            <a:xfrm>
                              <a:off x="43285" y="153092"/>
                              <a:ext cx="101" cy="73"/>
                            </a:xfrm>
                            <a:custGeom>
                              <a:avLst/>
                              <a:gdLst>
                                <a:gd name="T0" fmla="*/ 22 w 101"/>
                                <a:gd name="T1" fmla="*/ 0 h 73"/>
                                <a:gd name="T2" fmla="*/ 22 w 101"/>
                                <a:gd name="T3" fmla="*/ 21 h 73"/>
                                <a:gd name="T4" fmla="*/ 0 w 101"/>
                                <a:gd name="T5" fmla="*/ 21 h 73"/>
                                <a:gd name="T6" fmla="*/ 0 w 101"/>
                                <a:gd name="T7" fmla="*/ 73 h 73"/>
                                <a:gd name="T8" fmla="*/ 33 w 101"/>
                                <a:gd name="T9" fmla="*/ 73 h 73"/>
                                <a:gd name="T10" fmla="*/ 33 w 101"/>
                                <a:gd name="T11" fmla="*/ 42 h 73"/>
                                <a:gd name="T12" fmla="*/ 56 w 101"/>
                                <a:gd name="T13" fmla="*/ 42 h 73"/>
                                <a:gd name="T14" fmla="*/ 56 w 101"/>
                                <a:gd name="T15" fmla="*/ 73 h 73"/>
                                <a:gd name="T16" fmla="*/ 101 w 101"/>
                                <a:gd name="T17" fmla="*/ 73 h 73"/>
                                <a:gd name="T18" fmla="*/ 101 w 101"/>
                                <a:gd name="T19" fmla="*/ 21 h 73"/>
                                <a:gd name="T20" fmla="*/ 79 w 101"/>
                                <a:gd name="T21" fmla="*/ 21 h 73"/>
                                <a:gd name="T22" fmla="*/ 79 w 101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1" h="73">
                                  <a:moveTo>
                                    <a:pt x="22" y="0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101" y="73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66" y="153165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Freeform 534"/>
                          <wps:cNvSpPr>
                            <a:spLocks/>
                          </wps:cNvSpPr>
                          <wps:spPr bwMode="auto">
                            <a:xfrm>
                              <a:off x="43432" y="153049"/>
                              <a:ext cx="101" cy="43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43"/>
                                <a:gd name="T2" fmla="*/ 90 w 101"/>
                                <a:gd name="T3" fmla="*/ 0 h 43"/>
                                <a:gd name="T4" fmla="*/ 90 w 101"/>
                                <a:gd name="T5" fmla="*/ 21 h 43"/>
                                <a:gd name="T6" fmla="*/ 67 w 101"/>
                                <a:gd name="T7" fmla="*/ 21 h 43"/>
                                <a:gd name="T8" fmla="*/ 67 w 101"/>
                                <a:gd name="T9" fmla="*/ 0 h 43"/>
                                <a:gd name="T10" fmla="*/ 45 w 101"/>
                                <a:gd name="T11" fmla="*/ 0 h 43"/>
                                <a:gd name="T12" fmla="*/ 45 w 101"/>
                                <a:gd name="T13" fmla="*/ 21 h 43"/>
                                <a:gd name="T14" fmla="*/ 22 w 101"/>
                                <a:gd name="T15" fmla="*/ 21 h 43"/>
                                <a:gd name="T16" fmla="*/ 22 w 101"/>
                                <a:gd name="T17" fmla="*/ 0 h 43"/>
                                <a:gd name="T18" fmla="*/ 0 w 101"/>
                                <a:gd name="T19" fmla="*/ 0 h 43"/>
                                <a:gd name="T20" fmla="*/ 0 w 101"/>
                                <a:gd name="T21" fmla="*/ 43 h 43"/>
                                <a:gd name="T22" fmla="*/ 101 w 101"/>
                                <a:gd name="T23" fmla="*/ 43 h 43"/>
                                <a:gd name="T24" fmla="*/ 101 w 101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1" h="43">
                                  <a:moveTo>
                                    <a:pt x="101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535"/>
                          <wps:cNvSpPr>
                            <a:spLocks/>
                          </wps:cNvSpPr>
                          <wps:spPr bwMode="auto">
                            <a:xfrm>
                              <a:off x="43432" y="153092"/>
                              <a:ext cx="101" cy="73"/>
                            </a:xfrm>
                            <a:custGeom>
                              <a:avLst/>
                              <a:gdLst>
                                <a:gd name="T0" fmla="*/ 22 w 101"/>
                                <a:gd name="T1" fmla="*/ 0 h 73"/>
                                <a:gd name="T2" fmla="*/ 22 w 101"/>
                                <a:gd name="T3" fmla="*/ 21 h 73"/>
                                <a:gd name="T4" fmla="*/ 0 w 101"/>
                                <a:gd name="T5" fmla="*/ 21 h 73"/>
                                <a:gd name="T6" fmla="*/ 0 w 101"/>
                                <a:gd name="T7" fmla="*/ 73 h 73"/>
                                <a:gd name="T8" fmla="*/ 34 w 101"/>
                                <a:gd name="T9" fmla="*/ 73 h 73"/>
                                <a:gd name="T10" fmla="*/ 34 w 101"/>
                                <a:gd name="T11" fmla="*/ 42 h 73"/>
                                <a:gd name="T12" fmla="*/ 56 w 101"/>
                                <a:gd name="T13" fmla="*/ 42 h 73"/>
                                <a:gd name="T14" fmla="*/ 56 w 101"/>
                                <a:gd name="T15" fmla="*/ 73 h 73"/>
                                <a:gd name="T16" fmla="*/ 101 w 101"/>
                                <a:gd name="T17" fmla="*/ 73 h 73"/>
                                <a:gd name="T18" fmla="*/ 101 w 101"/>
                                <a:gd name="T19" fmla="*/ 21 h 73"/>
                                <a:gd name="T20" fmla="*/ 79 w 101"/>
                                <a:gd name="T21" fmla="*/ 21 h 73"/>
                                <a:gd name="T22" fmla="*/ 79 w 101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1" h="73">
                                  <a:moveTo>
                                    <a:pt x="22" y="0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101" y="73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34" y="152880"/>
                              <a:ext cx="72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00" y="152817"/>
                              <a:ext cx="7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Freeform 538"/>
                          <wps:cNvSpPr>
                            <a:spLocks/>
                          </wps:cNvSpPr>
                          <wps:spPr bwMode="auto">
                            <a:xfrm>
                              <a:off x="42572" y="153007"/>
                              <a:ext cx="34" cy="7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74 h 74"/>
                                <a:gd name="T2" fmla="*/ 0 w 34"/>
                                <a:gd name="T3" fmla="*/ 42 h 74"/>
                                <a:gd name="T4" fmla="*/ 0 w 34"/>
                                <a:gd name="T5" fmla="*/ 0 h 74"/>
                                <a:gd name="T6" fmla="*/ 11 w 34"/>
                                <a:gd name="T7" fmla="*/ 11 h 74"/>
                                <a:gd name="T8" fmla="*/ 22 w 34"/>
                                <a:gd name="T9" fmla="*/ 11 h 74"/>
                                <a:gd name="T10" fmla="*/ 34 w 34"/>
                                <a:gd name="T11" fmla="*/ 21 h 74"/>
                                <a:gd name="T12" fmla="*/ 34 w 34"/>
                                <a:gd name="T13" fmla="*/ 21 h 74"/>
                                <a:gd name="T14" fmla="*/ 0 w 34"/>
                                <a:gd name="T15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" h="74">
                                  <a:moveTo>
                                    <a:pt x="0" y="74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83" y="153018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Freeform 540"/>
                          <wps:cNvSpPr>
                            <a:spLocks/>
                          </wps:cNvSpPr>
                          <wps:spPr bwMode="auto">
                            <a:xfrm>
                              <a:off x="42402" y="152712"/>
                              <a:ext cx="339" cy="665"/>
                            </a:xfrm>
                            <a:custGeom>
                              <a:avLst/>
                              <a:gdLst>
                                <a:gd name="T0" fmla="*/ 306 w 339"/>
                                <a:gd name="T1" fmla="*/ 21 h 665"/>
                                <a:gd name="T2" fmla="*/ 283 w 339"/>
                                <a:gd name="T3" fmla="*/ 52 h 665"/>
                                <a:gd name="T4" fmla="*/ 260 w 339"/>
                                <a:gd name="T5" fmla="*/ 84 h 665"/>
                                <a:gd name="T6" fmla="*/ 272 w 339"/>
                                <a:gd name="T7" fmla="*/ 116 h 665"/>
                                <a:gd name="T8" fmla="*/ 226 w 339"/>
                                <a:gd name="T9" fmla="*/ 137 h 665"/>
                                <a:gd name="T10" fmla="*/ 215 w 339"/>
                                <a:gd name="T11" fmla="*/ 158 h 665"/>
                                <a:gd name="T12" fmla="*/ 215 w 339"/>
                                <a:gd name="T13" fmla="*/ 221 h 665"/>
                                <a:gd name="T14" fmla="*/ 215 w 339"/>
                                <a:gd name="T15" fmla="*/ 253 h 665"/>
                                <a:gd name="T16" fmla="*/ 249 w 339"/>
                                <a:gd name="T17" fmla="*/ 232 h 665"/>
                                <a:gd name="T18" fmla="*/ 260 w 339"/>
                                <a:gd name="T19" fmla="*/ 211 h 665"/>
                                <a:gd name="T20" fmla="*/ 272 w 339"/>
                                <a:gd name="T21" fmla="*/ 179 h 665"/>
                                <a:gd name="T22" fmla="*/ 294 w 339"/>
                                <a:gd name="T23" fmla="*/ 179 h 665"/>
                                <a:gd name="T24" fmla="*/ 294 w 339"/>
                                <a:gd name="T25" fmla="*/ 190 h 665"/>
                                <a:gd name="T26" fmla="*/ 272 w 339"/>
                                <a:gd name="T27" fmla="*/ 242 h 665"/>
                                <a:gd name="T28" fmla="*/ 158 w 339"/>
                                <a:gd name="T29" fmla="*/ 380 h 665"/>
                                <a:gd name="T30" fmla="*/ 102 w 339"/>
                                <a:gd name="T31" fmla="*/ 453 h 665"/>
                                <a:gd name="T32" fmla="*/ 91 w 339"/>
                                <a:gd name="T33" fmla="*/ 527 h 665"/>
                                <a:gd name="T34" fmla="*/ 91 w 339"/>
                                <a:gd name="T35" fmla="*/ 559 h 665"/>
                                <a:gd name="T36" fmla="*/ 113 w 339"/>
                                <a:gd name="T37" fmla="*/ 601 h 665"/>
                                <a:gd name="T38" fmla="*/ 45 w 339"/>
                                <a:gd name="T39" fmla="*/ 570 h 665"/>
                                <a:gd name="T40" fmla="*/ 45 w 339"/>
                                <a:gd name="T41" fmla="*/ 601 h 665"/>
                                <a:gd name="T42" fmla="*/ 0 w 339"/>
                                <a:gd name="T43" fmla="*/ 612 h 665"/>
                                <a:gd name="T44" fmla="*/ 45 w 339"/>
                                <a:gd name="T45" fmla="*/ 633 h 665"/>
                                <a:gd name="T46" fmla="*/ 11 w 339"/>
                                <a:gd name="T47" fmla="*/ 644 h 665"/>
                                <a:gd name="T48" fmla="*/ 11 w 339"/>
                                <a:gd name="T49" fmla="*/ 665 h 665"/>
                                <a:gd name="T50" fmla="*/ 91 w 339"/>
                                <a:gd name="T51" fmla="*/ 654 h 665"/>
                                <a:gd name="T52" fmla="*/ 147 w 339"/>
                                <a:gd name="T53" fmla="*/ 654 h 665"/>
                                <a:gd name="T54" fmla="*/ 215 w 339"/>
                                <a:gd name="T55" fmla="*/ 665 h 665"/>
                                <a:gd name="T56" fmla="*/ 260 w 339"/>
                                <a:gd name="T57" fmla="*/ 665 h 665"/>
                                <a:gd name="T58" fmla="*/ 306 w 339"/>
                                <a:gd name="T59" fmla="*/ 633 h 665"/>
                                <a:gd name="T60" fmla="*/ 306 w 339"/>
                                <a:gd name="T61" fmla="*/ 601 h 665"/>
                                <a:gd name="T62" fmla="*/ 317 w 339"/>
                                <a:gd name="T63" fmla="*/ 570 h 665"/>
                                <a:gd name="T64" fmla="*/ 294 w 339"/>
                                <a:gd name="T65" fmla="*/ 538 h 665"/>
                                <a:gd name="T66" fmla="*/ 249 w 339"/>
                                <a:gd name="T67" fmla="*/ 496 h 665"/>
                                <a:gd name="T68" fmla="*/ 249 w 339"/>
                                <a:gd name="T69" fmla="*/ 475 h 665"/>
                                <a:gd name="T70" fmla="*/ 260 w 339"/>
                                <a:gd name="T71" fmla="*/ 464 h 665"/>
                                <a:gd name="T72" fmla="*/ 294 w 339"/>
                                <a:gd name="T73" fmla="*/ 485 h 665"/>
                                <a:gd name="T74" fmla="*/ 294 w 339"/>
                                <a:gd name="T75" fmla="*/ 464 h 665"/>
                                <a:gd name="T76" fmla="*/ 260 w 339"/>
                                <a:gd name="T77" fmla="*/ 443 h 665"/>
                                <a:gd name="T78" fmla="*/ 260 w 339"/>
                                <a:gd name="T79" fmla="*/ 390 h 665"/>
                                <a:gd name="T80" fmla="*/ 306 w 339"/>
                                <a:gd name="T81" fmla="*/ 337 h 665"/>
                                <a:gd name="T82" fmla="*/ 328 w 339"/>
                                <a:gd name="T83" fmla="*/ 274 h 665"/>
                                <a:gd name="T84" fmla="*/ 339 w 339"/>
                                <a:gd name="T85" fmla="*/ 190 h 665"/>
                                <a:gd name="T86" fmla="*/ 328 w 339"/>
                                <a:gd name="T87" fmla="*/ 105 h 665"/>
                                <a:gd name="T88" fmla="*/ 339 w 339"/>
                                <a:gd name="T89" fmla="*/ 73 h 665"/>
                                <a:gd name="T90" fmla="*/ 339 w 339"/>
                                <a:gd name="T91" fmla="*/ 31 h 665"/>
                                <a:gd name="T92" fmla="*/ 306 w 339"/>
                                <a:gd name="T93" fmla="*/ 0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39" h="665">
                                  <a:moveTo>
                                    <a:pt x="306" y="0"/>
                                  </a:moveTo>
                                  <a:lnTo>
                                    <a:pt x="306" y="21"/>
                                  </a:lnTo>
                                  <a:lnTo>
                                    <a:pt x="306" y="31"/>
                                  </a:lnTo>
                                  <a:lnTo>
                                    <a:pt x="283" y="52"/>
                                  </a:lnTo>
                                  <a:lnTo>
                                    <a:pt x="272" y="63"/>
                                  </a:lnTo>
                                  <a:lnTo>
                                    <a:pt x="260" y="84"/>
                                  </a:lnTo>
                                  <a:lnTo>
                                    <a:pt x="260" y="95"/>
                                  </a:lnTo>
                                  <a:lnTo>
                                    <a:pt x="272" y="116"/>
                                  </a:lnTo>
                                  <a:lnTo>
                                    <a:pt x="238" y="126"/>
                                  </a:lnTo>
                                  <a:lnTo>
                                    <a:pt x="226" y="137"/>
                                  </a:lnTo>
                                  <a:lnTo>
                                    <a:pt x="215" y="147"/>
                                  </a:lnTo>
                                  <a:lnTo>
                                    <a:pt x="215" y="158"/>
                                  </a:lnTo>
                                  <a:lnTo>
                                    <a:pt x="215" y="179"/>
                                  </a:lnTo>
                                  <a:lnTo>
                                    <a:pt x="215" y="221"/>
                                  </a:lnTo>
                                  <a:lnTo>
                                    <a:pt x="215" y="242"/>
                                  </a:lnTo>
                                  <a:lnTo>
                                    <a:pt x="215" y="253"/>
                                  </a:lnTo>
                                  <a:lnTo>
                                    <a:pt x="238" y="242"/>
                                  </a:lnTo>
                                  <a:lnTo>
                                    <a:pt x="249" y="232"/>
                                  </a:lnTo>
                                  <a:lnTo>
                                    <a:pt x="260" y="221"/>
                                  </a:lnTo>
                                  <a:lnTo>
                                    <a:pt x="260" y="211"/>
                                  </a:lnTo>
                                  <a:lnTo>
                                    <a:pt x="260" y="190"/>
                                  </a:lnTo>
                                  <a:lnTo>
                                    <a:pt x="272" y="179"/>
                                  </a:lnTo>
                                  <a:lnTo>
                                    <a:pt x="283" y="179"/>
                                  </a:lnTo>
                                  <a:lnTo>
                                    <a:pt x="294" y="179"/>
                                  </a:lnTo>
                                  <a:lnTo>
                                    <a:pt x="294" y="190"/>
                                  </a:lnTo>
                                  <a:lnTo>
                                    <a:pt x="294" y="190"/>
                                  </a:lnTo>
                                  <a:lnTo>
                                    <a:pt x="294" y="211"/>
                                  </a:lnTo>
                                  <a:lnTo>
                                    <a:pt x="272" y="242"/>
                                  </a:lnTo>
                                  <a:lnTo>
                                    <a:pt x="238" y="285"/>
                                  </a:lnTo>
                                  <a:lnTo>
                                    <a:pt x="158" y="380"/>
                                  </a:lnTo>
                                  <a:lnTo>
                                    <a:pt x="125" y="422"/>
                                  </a:lnTo>
                                  <a:lnTo>
                                    <a:pt x="102" y="453"/>
                                  </a:lnTo>
                                  <a:lnTo>
                                    <a:pt x="91" y="485"/>
                                  </a:lnTo>
                                  <a:lnTo>
                                    <a:pt x="91" y="527"/>
                                  </a:lnTo>
                                  <a:lnTo>
                                    <a:pt x="91" y="538"/>
                                  </a:lnTo>
                                  <a:lnTo>
                                    <a:pt x="91" y="559"/>
                                  </a:lnTo>
                                  <a:lnTo>
                                    <a:pt x="102" y="580"/>
                                  </a:lnTo>
                                  <a:lnTo>
                                    <a:pt x="113" y="601"/>
                                  </a:lnTo>
                                  <a:lnTo>
                                    <a:pt x="68" y="591"/>
                                  </a:lnTo>
                                  <a:lnTo>
                                    <a:pt x="45" y="570"/>
                                  </a:lnTo>
                                  <a:lnTo>
                                    <a:pt x="45" y="591"/>
                                  </a:lnTo>
                                  <a:lnTo>
                                    <a:pt x="45" y="601"/>
                                  </a:lnTo>
                                  <a:lnTo>
                                    <a:pt x="23" y="612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23" y="622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4" y="644"/>
                                  </a:lnTo>
                                  <a:lnTo>
                                    <a:pt x="11" y="644"/>
                                  </a:lnTo>
                                  <a:lnTo>
                                    <a:pt x="11" y="654"/>
                                  </a:lnTo>
                                  <a:lnTo>
                                    <a:pt x="11" y="665"/>
                                  </a:lnTo>
                                  <a:lnTo>
                                    <a:pt x="68" y="665"/>
                                  </a:lnTo>
                                  <a:lnTo>
                                    <a:pt x="91" y="654"/>
                                  </a:lnTo>
                                  <a:lnTo>
                                    <a:pt x="125" y="633"/>
                                  </a:lnTo>
                                  <a:lnTo>
                                    <a:pt x="147" y="654"/>
                                  </a:lnTo>
                                  <a:lnTo>
                                    <a:pt x="181" y="665"/>
                                  </a:lnTo>
                                  <a:lnTo>
                                    <a:pt x="215" y="665"/>
                                  </a:lnTo>
                                  <a:lnTo>
                                    <a:pt x="238" y="665"/>
                                  </a:lnTo>
                                  <a:lnTo>
                                    <a:pt x="260" y="665"/>
                                  </a:lnTo>
                                  <a:lnTo>
                                    <a:pt x="283" y="654"/>
                                  </a:lnTo>
                                  <a:lnTo>
                                    <a:pt x="306" y="633"/>
                                  </a:lnTo>
                                  <a:lnTo>
                                    <a:pt x="317" y="612"/>
                                  </a:lnTo>
                                  <a:lnTo>
                                    <a:pt x="306" y="601"/>
                                  </a:lnTo>
                                  <a:lnTo>
                                    <a:pt x="294" y="591"/>
                                  </a:lnTo>
                                  <a:lnTo>
                                    <a:pt x="317" y="570"/>
                                  </a:lnTo>
                                  <a:lnTo>
                                    <a:pt x="306" y="559"/>
                                  </a:lnTo>
                                  <a:lnTo>
                                    <a:pt x="294" y="538"/>
                                  </a:lnTo>
                                  <a:lnTo>
                                    <a:pt x="283" y="517"/>
                                  </a:lnTo>
                                  <a:lnTo>
                                    <a:pt x="249" y="496"/>
                                  </a:lnTo>
                                  <a:lnTo>
                                    <a:pt x="249" y="485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60" y="464"/>
                                  </a:lnTo>
                                  <a:lnTo>
                                    <a:pt x="272" y="475"/>
                                  </a:lnTo>
                                  <a:lnTo>
                                    <a:pt x="294" y="485"/>
                                  </a:lnTo>
                                  <a:lnTo>
                                    <a:pt x="294" y="475"/>
                                  </a:lnTo>
                                  <a:lnTo>
                                    <a:pt x="294" y="464"/>
                                  </a:lnTo>
                                  <a:lnTo>
                                    <a:pt x="283" y="453"/>
                                  </a:lnTo>
                                  <a:lnTo>
                                    <a:pt x="260" y="443"/>
                                  </a:lnTo>
                                  <a:lnTo>
                                    <a:pt x="238" y="443"/>
                                  </a:lnTo>
                                  <a:lnTo>
                                    <a:pt x="260" y="390"/>
                                  </a:lnTo>
                                  <a:lnTo>
                                    <a:pt x="283" y="358"/>
                                  </a:lnTo>
                                  <a:lnTo>
                                    <a:pt x="306" y="337"/>
                                  </a:lnTo>
                                  <a:lnTo>
                                    <a:pt x="317" y="306"/>
                                  </a:lnTo>
                                  <a:lnTo>
                                    <a:pt x="328" y="274"/>
                                  </a:lnTo>
                                  <a:lnTo>
                                    <a:pt x="339" y="242"/>
                                  </a:lnTo>
                                  <a:lnTo>
                                    <a:pt x="339" y="190"/>
                                  </a:lnTo>
                                  <a:lnTo>
                                    <a:pt x="317" y="137"/>
                                  </a:lnTo>
                                  <a:lnTo>
                                    <a:pt x="328" y="105"/>
                                  </a:lnTo>
                                  <a:lnTo>
                                    <a:pt x="328" y="95"/>
                                  </a:lnTo>
                                  <a:lnTo>
                                    <a:pt x="339" y="73"/>
                                  </a:lnTo>
                                  <a:lnTo>
                                    <a:pt x="339" y="52"/>
                                  </a:lnTo>
                                  <a:lnTo>
                                    <a:pt x="339" y="31"/>
                                  </a:lnTo>
                                  <a:lnTo>
                                    <a:pt x="317" y="21"/>
                                  </a:lnTo>
                                  <a:lnTo>
                                    <a:pt x="3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541"/>
                          <wps:cNvSpPr>
                            <a:spLocks/>
                          </wps:cNvSpPr>
                          <wps:spPr bwMode="auto">
                            <a:xfrm>
                              <a:off x="42560" y="153134"/>
                              <a:ext cx="80" cy="158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21 h 158"/>
                                <a:gd name="T2" fmla="*/ 68 w 80"/>
                                <a:gd name="T3" fmla="*/ 21 h 158"/>
                                <a:gd name="T4" fmla="*/ 57 w 80"/>
                                <a:gd name="T5" fmla="*/ 31 h 158"/>
                                <a:gd name="T6" fmla="*/ 57 w 80"/>
                                <a:gd name="T7" fmla="*/ 21 h 158"/>
                                <a:gd name="T8" fmla="*/ 57 w 80"/>
                                <a:gd name="T9" fmla="*/ 0 h 158"/>
                                <a:gd name="T10" fmla="*/ 23 w 80"/>
                                <a:gd name="T11" fmla="*/ 21 h 158"/>
                                <a:gd name="T12" fmla="*/ 23 w 80"/>
                                <a:gd name="T13" fmla="*/ 31 h 158"/>
                                <a:gd name="T14" fmla="*/ 12 w 80"/>
                                <a:gd name="T15" fmla="*/ 42 h 158"/>
                                <a:gd name="T16" fmla="*/ 12 w 80"/>
                                <a:gd name="T17" fmla="*/ 53 h 158"/>
                                <a:gd name="T18" fmla="*/ 12 w 80"/>
                                <a:gd name="T19" fmla="*/ 74 h 158"/>
                                <a:gd name="T20" fmla="*/ 23 w 80"/>
                                <a:gd name="T21" fmla="*/ 84 h 158"/>
                                <a:gd name="T22" fmla="*/ 23 w 80"/>
                                <a:gd name="T23" fmla="*/ 105 h 158"/>
                                <a:gd name="T24" fmla="*/ 12 w 80"/>
                                <a:gd name="T25" fmla="*/ 95 h 158"/>
                                <a:gd name="T26" fmla="*/ 0 w 80"/>
                                <a:gd name="T27" fmla="*/ 84 h 158"/>
                                <a:gd name="T28" fmla="*/ 0 w 80"/>
                                <a:gd name="T29" fmla="*/ 116 h 158"/>
                                <a:gd name="T30" fmla="*/ 12 w 80"/>
                                <a:gd name="T31" fmla="*/ 137 h 158"/>
                                <a:gd name="T32" fmla="*/ 23 w 80"/>
                                <a:gd name="T33" fmla="*/ 148 h 158"/>
                                <a:gd name="T34" fmla="*/ 57 w 80"/>
                                <a:gd name="T35" fmla="*/ 15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0" h="158">
                                  <a:moveTo>
                                    <a:pt x="80" y="21"/>
                                  </a:moveTo>
                                  <a:lnTo>
                                    <a:pt x="68" y="21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2" y="137"/>
                                  </a:lnTo>
                                  <a:lnTo>
                                    <a:pt x="23" y="148"/>
                                  </a:lnTo>
                                  <a:lnTo>
                                    <a:pt x="57" y="15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542"/>
                          <wps:cNvSpPr>
                            <a:spLocks/>
                          </wps:cNvSpPr>
                          <wps:spPr bwMode="auto">
                            <a:xfrm>
                              <a:off x="42662" y="153313"/>
                              <a:ext cx="91" cy="74"/>
                            </a:xfrm>
                            <a:custGeom>
                              <a:avLst/>
                              <a:gdLst>
                                <a:gd name="T0" fmla="*/ 57 w 91"/>
                                <a:gd name="T1" fmla="*/ 11 h 74"/>
                                <a:gd name="T2" fmla="*/ 79 w 91"/>
                                <a:gd name="T3" fmla="*/ 0 h 74"/>
                                <a:gd name="T4" fmla="*/ 91 w 91"/>
                                <a:gd name="T5" fmla="*/ 11 h 74"/>
                                <a:gd name="T6" fmla="*/ 91 w 91"/>
                                <a:gd name="T7" fmla="*/ 21 h 74"/>
                                <a:gd name="T8" fmla="*/ 79 w 91"/>
                                <a:gd name="T9" fmla="*/ 32 h 74"/>
                                <a:gd name="T10" fmla="*/ 68 w 91"/>
                                <a:gd name="T11" fmla="*/ 43 h 74"/>
                                <a:gd name="T12" fmla="*/ 46 w 91"/>
                                <a:gd name="T13" fmla="*/ 53 h 74"/>
                                <a:gd name="T14" fmla="*/ 23 w 91"/>
                                <a:gd name="T15" fmla="*/ 53 h 74"/>
                                <a:gd name="T16" fmla="*/ 34 w 91"/>
                                <a:gd name="T17" fmla="*/ 64 h 74"/>
                                <a:gd name="T18" fmla="*/ 34 w 91"/>
                                <a:gd name="T19" fmla="*/ 74 h 74"/>
                                <a:gd name="T20" fmla="*/ 12 w 91"/>
                                <a:gd name="T21" fmla="*/ 74 h 74"/>
                                <a:gd name="T22" fmla="*/ 0 w 91"/>
                                <a:gd name="T23" fmla="*/ 64 h 74"/>
                                <a:gd name="T24" fmla="*/ 23 w 91"/>
                                <a:gd name="T25" fmla="*/ 53 h 74"/>
                                <a:gd name="T26" fmla="*/ 34 w 91"/>
                                <a:gd name="T27" fmla="*/ 43 h 74"/>
                                <a:gd name="T28" fmla="*/ 57 w 91"/>
                                <a:gd name="T29" fmla="*/ 21 h 74"/>
                                <a:gd name="T30" fmla="*/ 57 w 91"/>
                                <a:gd name="T31" fmla="*/ 1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74">
                                  <a:moveTo>
                                    <a:pt x="57" y="11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7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543"/>
                          <wps:cNvSpPr>
                            <a:spLocks/>
                          </wps:cNvSpPr>
                          <wps:spPr bwMode="auto">
                            <a:xfrm>
                              <a:off x="42594" y="153313"/>
                              <a:ext cx="23" cy="21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0 h 21"/>
                                <a:gd name="T2" fmla="*/ 23 w 23"/>
                                <a:gd name="T3" fmla="*/ 11 h 21"/>
                                <a:gd name="T4" fmla="*/ 23 w 23"/>
                                <a:gd name="T5" fmla="*/ 11 h 21"/>
                                <a:gd name="T6" fmla="*/ 23 w 23"/>
                                <a:gd name="T7" fmla="*/ 21 h 21"/>
                                <a:gd name="T8" fmla="*/ 12 w 23"/>
                                <a:gd name="T9" fmla="*/ 21 h 21"/>
                                <a:gd name="T10" fmla="*/ 0 w 23"/>
                                <a:gd name="T11" fmla="*/ 21 h 21"/>
                                <a:gd name="T12" fmla="*/ 0 w 23"/>
                                <a:gd name="T13" fmla="*/ 21 h 21"/>
                                <a:gd name="T14" fmla="*/ 0 w 23"/>
                                <a:gd name="T15" fmla="*/ 11 h 21"/>
                                <a:gd name="T16" fmla="*/ 0 w 23"/>
                                <a:gd name="T17" fmla="*/ 11 h 21"/>
                                <a:gd name="T18" fmla="*/ 12 w 23"/>
                                <a:gd name="T1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12" y="0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544"/>
                          <wps:cNvSpPr>
                            <a:spLocks/>
                          </wps:cNvSpPr>
                          <wps:spPr bwMode="auto">
                            <a:xfrm>
                              <a:off x="42606" y="15332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545"/>
                          <wps:cNvSpPr>
                            <a:spLocks/>
                          </wps:cNvSpPr>
                          <wps:spPr bwMode="auto">
                            <a:xfrm>
                              <a:off x="42651" y="153303"/>
                              <a:ext cx="45" cy="1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0 h 10"/>
                                <a:gd name="T2" fmla="*/ 45 w 45"/>
                                <a:gd name="T3" fmla="*/ 10 h 10"/>
                                <a:gd name="T4" fmla="*/ 23 w 45"/>
                                <a:gd name="T5" fmla="*/ 10 h 10"/>
                                <a:gd name="T6" fmla="*/ 0 w 45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10">
                                  <a:moveTo>
                                    <a:pt x="45" y="0"/>
                                  </a:moveTo>
                                  <a:lnTo>
                                    <a:pt x="45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546"/>
                          <wps:cNvSpPr>
                            <a:spLocks/>
                          </wps:cNvSpPr>
                          <wps:spPr bwMode="auto">
                            <a:xfrm>
                              <a:off x="42911" y="153007"/>
                              <a:ext cx="45" cy="74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74 h 74"/>
                                <a:gd name="T2" fmla="*/ 45 w 45"/>
                                <a:gd name="T3" fmla="*/ 0 h 74"/>
                                <a:gd name="T4" fmla="*/ 34 w 45"/>
                                <a:gd name="T5" fmla="*/ 11 h 74"/>
                                <a:gd name="T6" fmla="*/ 23 w 45"/>
                                <a:gd name="T7" fmla="*/ 11 h 74"/>
                                <a:gd name="T8" fmla="*/ 11 w 45"/>
                                <a:gd name="T9" fmla="*/ 21 h 74"/>
                                <a:gd name="T10" fmla="*/ 0 w 45"/>
                                <a:gd name="T11" fmla="*/ 21 h 74"/>
                                <a:gd name="T12" fmla="*/ 45 w 45"/>
                                <a:gd name="T13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74">
                                  <a:moveTo>
                                    <a:pt x="45" y="74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5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34" y="153018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Freeform 548"/>
                          <wps:cNvSpPr>
                            <a:spLocks/>
                          </wps:cNvSpPr>
                          <wps:spPr bwMode="auto">
                            <a:xfrm>
                              <a:off x="42775" y="152712"/>
                              <a:ext cx="340" cy="665"/>
                            </a:xfrm>
                            <a:custGeom>
                              <a:avLst/>
                              <a:gdLst>
                                <a:gd name="T0" fmla="*/ 46 w 340"/>
                                <a:gd name="T1" fmla="*/ 21 h 665"/>
                                <a:gd name="T2" fmla="*/ 68 w 340"/>
                                <a:gd name="T3" fmla="*/ 52 h 665"/>
                                <a:gd name="T4" fmla="*/ 80 w 340"/>
                                <a:gd name="T5" fmla="*/ 84 h 665"/>
                                <a:gd name="T6" fmla="*/ 80 w 340"/>
                                <a:gd name="T7" fmla="*/ 105 h 665"/>
                                <a:gd name="T8" fmla="*/ 102 w 340"/>
                                <a:gd name="T9" fmla="*/ 126 h 665"/>
                                <a:gd name="T10" fmla="*/ 125 w 340"/>
                                <a:gd name="T11" fmla="*/ 147 h 665"/>
                                <a:gd name="T12" fmla="*/ 136 w 340"/>
                                <a:gd name="T13" fmla="*/ 179 h 665"/>
                                <a:gd name="T14" fmla="*/ 125 w 340"/>
                                <a:gd name="T15" fmla="*/ 242 h 665"/>
                                <a:gd name="T16" fmla="*/ 114 w 340"/>
                                <a:gd name="T17" fmla="*/ 242 h 665"/>
                                <a:gd name="T18" fmla="*/ 91 w 340"/>
                                <a:gd name="T19" fmla="*/ 221 h 665"/>
                                <a:gd name="T20" fmla="*/ 91 w 340"/>
                                <a:gd name="T21" fmla="*/ 190 h 665"/>
                                <a:gd name="T22" fmla="*/ 57 w 340"/>
                                <a:gd name="T23" fmla="*/ 179 h 665"/>
                                <a:gd name="T24" fmla="*/ 46 w 340"/>
                                <a:gd name="T25" fmla="*/ 190 h 665"/>
                                <a:gd name="T26" fmla="*/ 57 w 340"/>
                                <a:gd name="T27" fmla="*/ 211 h 665"/>
                                <a:gd name="T28" fmla="*/ 181 w 340"/>
                                <a:gd name="T29" fmla="*/ 380 h 665"/>
                                <a:gd name="T30" fmla="*/ 238 w 340"/>
                                <a:gd name="T31" fmla="*/ 453 h 665"/>
                                <a:gd name="T32" fmla="*/ 249 w 340"/>
                                <a:gd name="T33" fmla="*/ 527 h 665"/>
                                <a:gd name="T34" fmla="*/ 249 w 340"/>
                                <a:gd name="T35" fmla="*/ 559 h 665"/>
                                <a:gd name="T36" fmla="*/ 227 w 340"/>
                                <a:gd name="T37" fmla="*/ 601 h 665"/>
                                <a:gd name="T38" fmla="*/ 295 w 340"/>
                                <a:gd name="T39" fmla="*/ 570 h 665"/>
                                <a:gd name="T40" fmla="*/ 295 w 340"/>
                                <a:gd name="T41" fmla="*/ 601 h 665"/>
                                <a:gd name="T42" fmla="*/ 340 w 340"/>
                                <a:gd name="T43" fmla="*/ 612 h 665"/>
                                <a:gd name="T44" fmla="*/ 295 w 340"/>
                                <a:gd name="T45" fmla="*/ 633 h 665"/>
                                <a:gd name="T46" fmla="*/ 317 w 340"/>
                                <a:gd name="T47" fmla="*/ 644 h 665"/>
                                <a:gd name="T48" fmla="*/ 295 w 340"/>
                                <a:gd name="T49" fmla="*/ 654 h 665"/>
                                <a:gd name="T50" fmla="*/ 238 w 340"/>
                                <a:gd name="T51" fmla="*/ 644 h 665"/>
                                <a:gd name="T52" fmla="*/ 193 w 340"/>
                                <a:gd name="T53" fmla="*/ 654 h 665"/>
                                <a:gd name="T54" fmla="*/ 136 w 340"/>
                                <a:gd name="T55" fmla="*/ 665 h 665"/>
                                <a:gd name="T56" fmla="*/ 91 w 340"/>
                                <a:gd name="T57" fmla="*/ 665 h 665"/>
                                <a:gd name="T58" fmla="*/ 46 w 340"/>
                                <a:gd name="T59" fmla="*/ 633 h 665"/>
                                <a:gd name="T60" fmla="*/ 46 w 340"/>
                                <a:gd name="T61" fmla="*/ 601 h 665"/>
                                <a:gd name="T62" fmla="*/ 34 w 340"/>
                                <a:gd name="T63" fmla="*/ 570 h 665"/>
                                <a:gd name="T64" fmla="*/ 46 w 340"/>
                                <a:gd name="T65" fmla="*/ 538 h 665"/>
                                <a:gd name="T66" fmla="*/ 91 w 340"/>
                                <a:gd name="T67" fmla="*/ 496 h 665"/>
                                <a:gd name="T68" fmla="*/ 102 w 340"/>
                                <a:gd name="T69" fmla="*/ 475 h 665"/>
                                <a:gd name="T70" fmla="*/ 91 w 340"/>
                                <a:gd name="T71" fmla="*/ 464 h 665"/>
                                <a:gd name="T72" fmla="*/ 57 w 340"/>
                                <a:gd name="T73" fmla="*/ 485 h 665"/>
                                <a:gd name="T74" fmla="*/ 57 w 340"/>
                                <a:gd name="T75" fmla="*/ 453 h 665"/>
                                <a:gd name="T76" fmla="*/ 102 w 340"/>
                                <a:gd name="T77" fmla="*/ 443 h 665"/>
                                <a:gd name="T78" fmla="*/ 57 w 340"/>
                                <a:gd name="T79" fmla="*/ 358 h 665"/>
                                <a:gd name="T80" fmla="*/ 34 w 340"/>
                                <a:gd name="T81" fmla="*/ 306 h 665"/>
                                <a:gd name="T82" fmla="*/ 12 w 340"/>
                                <a:gd name="T83" fmla="*/ 242 h 665"/>
                                <a:gd name="T84" fmla="*/ 23 w 340"/>
                                <a:gd name="T85" fmla="*/ 158 h 665"/>
                                <a:gd name="T86" fmla="*/ 23 w 340"/>
                                <a:gd name="T87" fmla="*/ 105 h 665"/>
                                <a:gd name="T88" fmla="*/ 12 w 340"/>
                                <a:gd name="T89" fmla="*/ 73 h 665"/>
                                <a:gd name="T90" fmla="*/ 12 w 340"/>
                                <a:gd name="T91" fmla="*/ 31 h 665"/>
                                <a:gd name="T92" fmla="*/ 46 w 340"/>
                                <a:gd name="T93" fmla="*/ 0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0" h="665">
                                  <a:moveTo>
                                    <a:pt x="46" y="0"/>
                                  </a:moveTo>
                                  <a:lnTo>
                                    <a:pt x="46" y="2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16"/>
                                  </a:lnTo>
                                  <a:lnTo>
                                    <a:pt x="102" y="126"/>
                                  </a:lnTo>
                                  <a:lnTo>
                                    <a:pt x="125" y="137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25" y="158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25" y="221"/>
                                  </a:lnTo>
                                  <a:lnTo>
                                    <a:pt x="125" y="242"/>
                                  </a:lnTo>
                                  <a:lnTo>
                                    <a:pt x="136" y="253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02" y="232"/>
                                  </a:lnTo>
                                  <a:lnTo>
                                    <a:pt x="91" y="221"/>
                                  </a:lnTo>
                                  <a:lnTo>
                                    <a:pt x="91" y="211"/>
                                  </a:lnTo>
                                  <a:lnTo>
                                    <a:pt x="91" y="190"/>
                                  </a:lnTo>
                                  <a:lnTo>
                                    <a:pt x="80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46" y="190"/>
                                  </a:lnTo>
                                  <a:lnTo>
                                    <a:pt x="57" y="190"/>
                                  </a:lnTo>
                                  <a:lnTo>
                                    <a:pt x="57" y="211"/>
                                  </a:lnTo>
                                  <a:lnTo>
                                    <a:pt x="114" y="285"/>
                                  </a:lnTo>
                                  <a:lnTo>
                                    <a:pt x="181" y="380"/>
                                  </a:lnTo>
                                  <a:lnTo>
                                    <a:pt x="215" y="422"/>
                                  </a:lnTo>
                                  <a:lnTo>
                                    <a:pt x="238" y="453"/>
                                  </a:lnTo>
                                  <a:lnTo>
                                    <a:pt x="249" y="485"/>
                                  </a:lnTo>
                                  <a:lnTo>
                                    <a:pt x="249" y="527"/>
                                  </a:lnTo>
                                  <a:lnTo>
                                    <a:pt x="249" y="538"/>
                                  </a:lnTo>
                                  <a:lnTo>
                                    <a:pt x="249" y="559"/>
                                  </a:lnTo>
                                  <a:lnTo>
                                    <a:pt x="238" y="580"/>
                                  </a:lnTo>
                                  <a:lnTo>
                                    <a:pt x="227" y="601"/>
                                  </a:lnTo>
                                  <a:lnTo>
                                    <a:pt x="261" y="591"/>
                                  </a:lnTo>
                                  <a:lnTo>
                                    <a:pt x="295" y="570"/>
                                  </a:lnTo>
                                  <a:lnTo>
                                    <a:pt x="295" y="580"/>
                                  </a:lnTo>
                                  <a:lnTo>
                                    <a:pt x="295" y="601"/>
                                  </a:lnTo>
                                  <a:lnTo>
                                    <a:pt x="317" y="601"/>
                                  </a:lnTo>
                                  <a:lnTo>
                                    <a:pt x="340" y="612"/>
                                  </a:lnTo>
                                  <a:lnTo>
                                    <a:pt x="317" y="622"/>
                                  </a:lnTo>
                                  <a:lnTo>
                                    <a:pt x="295" y="633"/>
                                  </a:lnTo>
                                  <a:lnTo>
                                    <a:pt x="317" y="633"/>
                                  </a:lnTo>
                                  <a:lnTo>
                                    <a:pt x="317" y="644"/>
                                  </a:lnTo>
                                  <a:lnTo>
                                    <a:pt x="317" y="654"/>
                                  </a:lnTo>
                                  <a:lnTo>
                                    <a:pt x="295" y="654"/>
                                  </a:lnTo>
                                  <a:lnTo>
                                    <a:pt x="272" y="654"/>
                                  </a:lnTo>
                                  <a:lnTo>
                                    <a:pt x="238" y="644"/>
                                  </a:lnTo>
                                  <a:lnTo>
                                    <a:pt x="215" y="633"/>
                                  </a:lnTo>
                                  <a:lnTo>
                                    <a:pt x="193" y="654"/>
                                  </a:lnTo>
                                  <a:lnTo>
                                    <a:pt x="170" y="665"/>
                                  </a:lnTo>
                                  <a:lnTo>
                                    <a:pt x="136" y="665"/>
                                  </a:lnTo>
                                  <a:lnTo>
                                    <a:pt x="114" y="665"/>
                                  </a:lnTo>
                                  <a:lnTo>
                                    <a:pt x="91" y="665"/>
                                  </a:lnTo>
                                  <a:lnTo>
                                    <a:pt x="57" y="654"/>
                                  </a:lnTo>
                                  <a:lnTo>
                                    <a:pt x="46" y="633"/>
                                  </a:lnTo>
                                  <a:lnTo>
                                    <a:pt x="34" y="612"/>
                                  </a:lnTo>
                                  <a:lnTo>
                                    <a:pt x="46" y="601"/>
                                  </a:lnTo>
                                  <a:lnTo>
                                    <a:pt x="46" y="591"/>
                                  </a:lnTo>
                                  <a:lnTo>
                                    <a:pt x="34" y="570"/>
                                  </a:lnTo>
                                  <a:lnTo>
                                    <a:pt x="34" y="559"/>
                                  </a:lnTo>
                                  <a:lnTo>
                                    <a:pt x="46" y="538"/>
                                  </a:lnTo>
                                  <a:lnTo>
                                    <a:pt x="68" y="517"/>
                                  </a:lnTo>
                                  <a:lnTo>
                                    <a:pt x="91" y="496"/>
                                  </a:lnTo>
                                  <a:lnTo>
                                    <a:pt x="102" y="485"/>
                                  </a:lnTo>
                                  <a:lnTo>
                                    <a:pt x="102" y="475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91" y="464"/>
                                  </a:lnTo>
                                  <a:lnTo>
                                    <a:pt x="80" y="475"/>
                                  </a:lnTo>
                                  <a:lnTo>
                                    <a:pt x="57" y="485"/>
                                  </a:lnTo>
                                  <a:lnTo>
                                    <a:pt x="57" y="475"/>
                                  </a:lnTo>
                                  <a:lnTo>
                                    <a:pt x="57" y="453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102" y="443"/>
                                  </a:lnTo>
                                  <a:lnTo>
                                    <a:pt x="80" y="390"/>
                                  </a:lnTo>
                                  <a:lnTo>
                                    <a:pt x="57" y="358"/>
                                  </a:lnTo>
                                  <a:lnTo>
                                    <a:pt x="46" y="337"/>
                                  </a:lnTo>
                                  <a:lnTo>
                                    <a:pt x="34" y="306"/>
                                  </a:lnTo>
                                  <a:lnTo>
                                    <a:pt x="12" y="274"/>
                                  </a:lnTo>
                                  <a:lnTo>
                                    <a:pt x="12" y="242"/>
                                  </a:lnTo>
                                  <a:lnTo>
                                    <a:pt x="12" y="190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49"/>
                          <wps:cNvSpPr>
                            <a:spLocks/>
                          </wps:cNvSpPr>
                          <wps:spPr bwMode="auto">
                            <a:xfrm>
                              <a:off x="42877" y="153134"/>
                              <a:ext cx="91" cy="158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21 h 158"/>
                                <a:gd name="T2" fmla="*/ 23 w 91"/>
                                <a:gd name="T3" fmla="*/ 21 h 158"/>
                                <a:gd name="T4" fmla="*/ 34 w 91"/>
                                <a:gd name="T5" fmla="*/ 31 h 158"/>
                                <a:gd name="T6" fmla="*/ 34 w 91"/>
                                <a:gd name="T7" fmla="*/ 21 h 158"/>
                                <a:gd name="T8" fmla="*/ 34 w 91"/>
                                <a:gd name="T9" fmla="*/ 0 h 158"/>
                                <a:gd name="T10" fmla="*/ 57 w 91"/>
                                <a:gd name="T11" fmla="*/ 21 h 158"/>
                                <a:gd name="T12" fmla="*/ 68 w 91"/>
                                <a:gd name="T13" fmla="*/ 31 h 158"/>
                                <a:gd name="T14" fmla="*/ 68 w 91"/>
                                <a:gd name="T15" fmla="*/ 42 h 158"/>
                                <a:gd name="T16" fmla="*/ 68 w 91"/>
                                <a:gd name="T17" fmla="*/ 53 h 158"/>
                                <a:gd name="T18" fmla="*/ 68 w 91"/>
                                <a:gd name="T19" fmla="*/ 74 h 158"/>
                                <a:gd name="T20" fmla="*/ 68 w 91"/>
                                <a:gd name="T21" fmla="*/ 84 h 158"/>
                                <a:gd name="T22" fmla="*/ 57 w 91"/>
                                <a:gd name="T23" fmla="*/ 105 h 158"/>
                                <a:gd name="T24" fmla="*/ 68 w 91"/>
                                <a:gd name="T25" fmla="*/ 95 h 158"/>
                                <a:gd name="T26" fmla="*/ 91 w 91"/>
                                <a:gd name="T27" fmla="*/ 84 h 158"/>
                                <a:gd name="T28" fmla="*/ 91 w 91"/>
                                <a:gd name="T29" fmla="*/ 116 h 158"/>
                                <a:gd name="T30" fmla="*/ 79 w 91"/>
                                <a:gd name="T31" fmla="*/ 116 h 158"/>
                                <a:gd name="T32" fmla="*/ 68 w 91"/>
                                <a:gd name="T33" fmla="*/ 137 h 158"/>
                                <a:gd name="T34" fmla="*/ 57 w 91"/>
                                <a:gd name="T35" fmla="*/ 148 h 158"/>
                                <a:gd name="T36" fmla="*/ 34 w 91"/>
                                <a:gd name="T37" fmla="*/ 15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1" h="158">
                                  <a:moveTo>
                                    <a:pt x="0" y="21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91" y="84"/>
                                  </a:lnTo>
                                  <a:lnTo>
                                    <a:pt x="91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34" y="15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550"/>
                          <wps:cNvSpPr>
                            <a:spLocks/>
                          </wps:cNvSpPr>
                          <wps:spPr bwMode="auto">
                            <a:xfrm>
                              <a:off x="42775" y="153313"/>
                              <a:ext cx="91" cy="74"/>
                            </a:xfrm>
                            <a:custGeom>
                              <a:avLst/>
                              <a:gdLst>
                                <a:gd name="T0" fmla="*/ 34 w 91"/>
                                <a:gd name="T1" fmla="*/ 11 h 74"/>
                                <a:gd name="T2" fmla="*/ 23 w 91"/>
                                <a:gd name="T3" fmla="*/ 11 h 74"/>
                                <a:gd name="T4" fmla="*/ 12 w 91"/>
                                <a:gd name="T5" fmla="*/ 0 h 74"/>
                                <a:gd name="T6" fmla="*/ 0 w 91"/>
                                <a:gd name="T7" fmla="*/ 11 h 74"/>
                                <a:gd name="T8" fmla="*/ 12 w 91"/>
                                <a:gd name="T9" fmla="*/ 32 h 74"/>
                                <a:gd name="T10" fmla="*/ 23 w 91"/>
                                <a:gd name="T11" fmla="*/ 43 h 74"/>
                                <a:gd name="T12" fmla="*/ 46 w 91"/>
                                <a:gd name="T13" fmla="*/ 53 h 74"/>
                                <a:gd name="T14" fmla="*/ 68 w 91"/>
                                <a:gd name="T15" fmla="*/ 53 h 74"/>
                                <a:gd name="T16" fmla="*/ 57 w 91"/>
                                <a:gd name="T17" fmla="*/ 64 h 74"/>
                                <a:gd name="T18" fmla="*/ 57 w 91"/>
                                <a:gd name="T19" fmla="*/ 74 h 74"/>
                                <a:gd name="T20" fmla="*/ 57 w 91"/>
                                <a:gd name="T21" fmla="*/ 74 h 74"/>
                                <a:gd name="T22" fmla="*/ 68 w 91"/>
                                <a:gd name="T23" fmla="*/ 74 h 74"/>
                                <a:gd name="T24" fmla="*/ 91 w 91"/>
                                <a:gd name="T25" fmla="*/ 64 h 74"/>
                                <a:gd name="T26" fmla="*/ 68 w 91"/>
                                <a:gd name="T27" fmla="*/ 53 h 74"/>
                                <a:gd name="T28" fmla="*/ 46 w 91"/>
                                <a:gd name="T29" fmla="*/ 43 h 74"/>
                                <a:gd name="T30" fmla="*/ 34 w 91"/>
                                <a:gd name="T31" fmla="*/ 1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74">
                                  <a:moveTo>
                                    <a:pt x="34" y="11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34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551"/>
                          <wps:cNvSpPr>
                            <a:spLocks/>
                          </wps:cNvSpPr>
                          <wps:spPr bwMode="auto">
                            <a:xfrm>
                              <a:off x="42889" y="153313"/>
                              <a:ext cx="33" cy="21"/>
                            </a:xfrm>
                            <a:custGeom>
                              <a:avLst/>
                              <a:gdLst>
                                <a:gd name="T0" fmla="*/ 22 w 33"/>
                                <a:gd name="T1" fmla="*/ 0 h 21"/>
                                <a:gd name="T2" fmla="*/ 11 w 33"/>
                                <a:gd name="T3" fmla="*/ 11 h 21"/>
                                <a:gd name="T4" fmla="*/ 0 w 33"/>
                                <a:gd name="T5" fmla="*/ 11 h 21"/>
                                <a:gd name="T6" fmla="*/ 11 w 33"/>
                                <a:gd name="T7" fmla="*/ 21 h 21"/>
                                <a:gd name="T8" fmla="*/ 22 w 33"/>
                                <a:gd name="T9" fmla="*/ 21 h 21"/>
                                <a:gd name="T10" fmla="*/ 33 w 33"/>
                                <a:gd name="T11" fmla="*/ 21 h 21"/>
                                <a:gd name="T12" fmla="*/ 33 w 33"/>
                                <a:gd name="T13" fmla="*/ 11 h 21"/>
                                <a:gd name="T14" fmla="*/ 33 w 33"/>
                                <a:gd name="T15" fmla="*/ 11 h 21"/>
                                <a:gd name="T16" fmla="*/ 22 w 33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1">
                                  <a:moveTo>
                                    <a:pt x="22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552"/>
                          <wps:cNvSpPr>
                            <a:spLocks/>
                          </wps:cNvSpPr>
                          <wps:spPr bwMode="auto">
                            <a:xfrm>
                              <a:off x="42900" y="153324"/>
                              <a:ext cx="11" cy="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w 11"/>
                                <a:gd name="T2" fmla="*/ 11 w 11"/>
                                <a:gd name="T3" fmla="*/ 11 w 1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553"/>
                          <wps:cNvSpPr>
                            <a:spLocks/>
                          </wps:cNvSpPr>
                          <wps:spPr bwMode="auto">
                            <a:xfrm>
                              <a:off x="42821" y="153303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10"/>
                                <a:gd name="T2" fmla="*/ 11 w 56"/>
                                <a:gd name="T3" fmla="*/ 10 h 10"/>
                                <a:gd name="T4" fmla="*/ 22 w 56"/>
                                <a:gd name="T5" fmla="*/ 10 h 10"/>
                                <a:gd name="T6" fmla="*/ 56 w 56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0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554"/>
                          <wps:cNvSpPr>
                            <a:spLocks/>
                          </wps:cNvSpPr>
                          <wps:spPr bwMode="auto">
                            <a:xfrm>
                              <a:off x="43024" y="152427"/>
                              <a:ext cx="113" cy="84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0 h 84"/>
                                <a:gd name="T2" fmla="*/ 68 w 113"/>
                                <a:gd name="T3" fmla="*/ 0 h 84"/>
                                <a:gd name="T4" fmla="*/ 80 w 113"/>
                                <a:gd name="T5" fmla="*/ 0 h 84"/>
                                <a:gd name="T6" fmla="*/ 80 w 113"/>
                                <a:gd name="T7" fmla="*/ 10 h 84"/>
                                <a:gd name="T8" fmla="*/ 91 w 113"/>
                                <a:gd name="T9" fmla="*/ 10 h 84"/>
                                <a:gd name="T10" fmla="*/ 91 w 113"/>
                                <a:gd name="T11" fmla="*/ 21 h 84"/>
                                <a:gd name="T12" fmla="*/ 102 w 113"/>
                                <a:gd name="T13" fmla="*/ 31 h 84"/>
                                <a:gd name="T14" fmla="*/ 102 w 113"/>
                                <a:gd name="T15" fmla="*/ 42 h 84"/>
                                <a:gd name="T16" fmla="*/ 113 w 113"/>
                                <a:gd name="T17" fmla="*/ 42 h 84"/>
                                <a:gd name="T18" fmla="*/ 102 w 113"/>
                                <a:gd name="T19" fmla="*/ 52 h 84"/>
                                <a:gd name="T20" fmla="*/ 102 w 113"/>
                                <a:gd name="T21" fmla="*/ 63 h 84"/>
                                <a:gd name="T22" fmla="*/ 102 w 113"/>
                                <a:gd name="T23" fmla="*/ 63 h 84"/>
                                <a:gd name="T24" fmla="*/ 102 w 113"/>
                                <a:gd name="T25" fmla="*/ 73 h 84"/>
                                <a:gd name="T26" fmla="*/ 91 w 113"/>
                                <a:gd name="T27" fmla="*/ 73 h 84"/>
                                <a:gd name="T28" fmla="*/ 80 w 113"/>
                                <a:gd name="T29" fmla="*/ 84 h 84"/>
                                <a:gd name="T30" fmla="*/ 68 w 113"/>
                                <a:gd name="T31" fmla="*/ 84 h 84"/>
                                <a:gd name="T32" fmla="*/ 57 w 113"/>
                                <a:gd name="T33" fmla="*/ 84 h 84"/>
                                <a:gd name="T34" fmla="*/ 46 w 113"/>
                                <a:gd name="T35" fmla="*/ 84 h 84"/>
                                <a:gd name="T36" fmla="*/ 46 w 113"/>
                                <a:gd name="T37" fmla="*/ 84 h 84"/>
                                <a:gd name="T38" fmla="*/ 34 w 113"/>
                                <a:gd name="T39" fmla="*/ 73 h 84"/>
                                <a:gd name="T40" fmla="*/ 23 w 113"/>
                                <a:gd name="T41" fmla="*/ 73 h 84"/>
                                <a:gd name="T42" fmla="*/ 23 w 113"/>
                                <a:gd name="T43" fmla="*/ 63 h 84"/>
                                <a:gd name="T44" fmla="*/ 12 w 113"/>
                                <a:gd name="T45" fmla="*/ 63 h 84"/>
                                <a:gd name="T46" fmla="*/ 12 w 113"/>
                                <a:gd name="T47" fmla="*/ 52 h 84"/>
                                <a:gd name="T48" fmla="*/ 0 w 113"/>
                                <a:gd name="T49" fmla="*/ 42 h 84"/>
                                <a:gd name="T50" fmla="*/ 12 w 113"/>
                                <a:gd name="T51" fmla="*/ 42 h 84"/>
                                <a:gd name="T52" fmla="*/ 12 w 113"/>
                                <a:gd name="T53" fmla="*/ 31 h 84"/>
                                <a:gd name="T54" fmla="*/ 23 w 113"/>
                                <a:gd name="T55" fmla="*/ 21 h 84"/>
                                <a:gd name="T56" fmla="*/ 23 w 113"/>
                                <a:gd name="T57" fmla="*/ 10 h 84"/>
                                <a:gd name="T58" fmla="*/ 34 w 113"/>
                                <a:gd name="T59" fmla="*/ 10 h 84"/>
                                <a:gd name="T60" fmla="*/ 34 w 113"/>
                                <a:gd name="T61" fmla="*/ 0 h 84"/>
                                <a:gd name="T62" fmla="*/ 46 w 113"/>
                                <a:gd name="T63" fmla="*/ 0 h 84"/>
                                <a:gd name="T64" fmla="*/ 57 w 113"/>
                                <a:gd name="T65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3" h="84">
                                  <a:moveTo>
                                    <a:pt x="57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91" y="73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555"/>
                          <wps:cNvSpPr>
                            <a:spLocks/>
                          </wps:cNvSpPr>
                          <wps:spPr bwMode="auto">
                            <a:xfrm>
                              <a:off x="43341" y="152427"/>
                              <a:ext cx="91" cy="84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21 h 84"/>
                                <a:gd name="T2" fmla="*/ 91 w 91"/>
                                <a:gd name="T3" fmla="*/ 10 h 84"/>
                                <a:gd name="T4" fmla="*/ 79 w 91"/>
                                <a:gd name="T5" fmla="*/ 0 h 84"/>
                                <a:gd name="T6" fmla="*/ 68 w 91"/>
                                <a:gd name="T7" fmla="*/ 0 h 84"/>
                                <a:gd name="T8" fmla="*/ 57 w 91"/>
                                <a:gd name="T9" fmla="*/ 0 h 84"/>
                                <a:gd name="T10" fmla="*/ 34 w 91"/>
                                <a:gd name="T11" fmla="*/ 0 h 84"/>
                                <a:gd name="T12" fmla="*/ 23 w 91"/>
                                <a:gd name="T13" fmla="*/ 10 h 84"/>
                                <a:gd name="T14" fmla="*/ 11 w 91"/>
                                <a:gd name="T15" fmla="*/ 21 h 84"/>
                                <a:gd name="T16" fmla="*/ 0 w 91"/>
                                <a:gd name="T17" fmla="*/ 42 h 84"/>
                                <a:gd name="T18" fmla="*/ 11 w 91"/>
                                <a:gd name="T19" fmla="*/ 63 h 84"/>
                                <a:gd name="T20" fmla="*/ 23 w 91"/>
                                <a:gd name="T21" fmla="*/ 73 h 84"/>
                                <a:gd name="T22" fmla="*/ 34 w 91"/>
                                <a:gd name="T23" fmla="*/ 84 h 84"/>
                                <a:gd name="T24" fmla="*/ 57 w 91"/>
                                <a:gd name="T25" fmla="*/ 84 h 84"/>
                                <a:gd name="T26" fmla="*/ 68 w 91"/>
                                <a:gd name="T27" fmla="*/ 84 h 84"/>
                                <a:gd name="T28" fmla="*/ 79 w 91"/>
                                <a:gd name="T29" fmla="*/ 84 h 84"/>
                                <a:gd name="T30" fmla="*/ 91 w 91"/>
                                <a:gd name="T31" fmla="*/ 73 h 84"/>
                                <a:gd name="T32" fmla="*/ 91 w 91"/>
                                <a:gd name="T33" fmla="*/ 63 h 84"/>
                                <a:gd name="T34" fmla="*/ 79 w 91"/>
                                <a:gd name="T35" fmla="*/ 73 h 84"/>
                                <a:gd name="T36" fmla="*/ 57 w 91"/>
                                <a:gd name="T37" fmla="*/ 63 h 84"/>
                                <a:gd name="T38" fmla="*/ 57 w 91"/>
                                <a:gd name="T39" fmla="*/ 52 h 84"/>
                                <a:gd name="T40" fmla="*/ 45 w 91"/>
                                <a:gd name="T41" fmla="*/ 42 h 84"/>
                                <a:gd name="T42" fmla="*/ 57 w 91"/>
                                <a:gd name="T43" fmla="*/ 31 h 84"/>
                                <a:gd name="T44" fmla="*/ 57 w 91"/>
                                <a:gd name="T45" fmla="*/ 21 h 84"/>
                                <a:gd name="T46" fmla="*/ 79 w 91"/>
                                <a:gd name="T47" fmla="*/ 21 h 84"/>
                                <a:gd name="T48" fmla="*/ 91 w 91"/>
                                <a:gd name="T49" fmla="*/ 2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1" h="84">
                                  <a:moveTo>
                                    <a:pt x="91" y="21"/>
                                  </a:moveTo>
                                  <a:lnTo>
                                    <a:pt x="91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91" y="7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556"/>
                          <wps:cNvSpPr>
                            <a:spLocks/>
                          </wps:cNvSpPr>
                          <wps:spPr bwMode="auto">
                            <a:xfrm>
                              <a:off x="43104" y="152237"/>
                              <a:ext cx="22" cy="3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0 h 31"/>
                                <a:gd name="T2" fmla="*/ 0 w 22"/>
                                <a:gd name="T3" fmla="*/ 0 h 31"/>
                                <a:gd name="T4" fmla="*/ 11 w 22"/>
                                <a:gd name="T5" fmla="*/ 0 h 31"/>
                                <a:gd name="T6" fmla="*/ 22 w 22"/>
                                <a:gd name="T7" fmla="*/ 10 h 31"/>
                                <a:gd name="T8" fmla="*/ 22 w 22"/>
                                <a:gd name="T9" fmla="*/ 21 h 31"/>
                                <a:gd name="T10" fmla="*/ 22 w 22"/>
                                <a:gd name="T11" fmla="*/ 31 h 31"/>
                                <a:gd name="T12" fmla="*/ 11 w 22"/>
                                <a:gd name="T13" fmla="*/ 31 h 31"/>
                                <a:gd name="T14" fmla="*/ 0 w 22"/>
                                <a:gd name="T15" fmla="*/ 31 h 31"/>
                                <a:gd name="T16" fmla="*/ 0 w 22"/>
                                <a:gd name="T17" fmla="*/ 21 h 31"/>
                                <a:gd name="T18" fmla="*/ 11 w 22"/>
                                <a:gd name="T19" fmla="*/ 31 h 31"/>
                                <a:gd name="T20" fmla="*/ 11 w 22"/>
                                <a:gd name="T21" fmla="*/ 21 h 31"/>
                                <a:gd name="T22" fmla="*/ 22 w 22"/>
                                <a:gd name="T23" fmla="*/ 21 h 31"/>
                                <a:gd name="T24" fmla="*/ 11 w 22"/>
                                <a:gd name="T25" fmla="*/ 10 h 31"/>
                                <a:gd name="T26" fmla="*/ 11 w 22"/>
                                <a:gd name="T27" fmla="*/ 10 h 31"/>
                                <a:gd name="T28" fmla="*/ 0 w 22"/>
                                <a:gd name="T29" fmla="*/ 1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2" h="31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557"/>
                          <wps:cNvSpPr>
                            <a:spLocks/>
                          </wps:cNvSpPr>
                          <wps:spPr bwMode="auto">
                            <a:xfrm>
                              <a:off x="43273" y="152237"/>
                              <a:ext cx="23" cy="31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0 h 31"/>
                                <a:gd name="T2" fmla="*/ 12 w 23"/>
                                <a:gd name="T3" fmla="*/ 0 h 31"/>
                                <a:gd name="T4" fmla="*/ 12 w 23"/>
                                <a:gd name="T5" fmla="*/ 0 h 31"/>
                                <a:gd name="T6" fmla="*/ 0 w 23"/>
                                <a:gd name="T7" fmla="*/ 10 h 31"/>
                                <a:gd name="T8" fmla="*/ 0 w 23"/>
                                <a:gd name="T9" fmla="*/ 21 h 31"/>
                                <a:gd name="T10" fmla="*/ 0 w 23"/>
                                <a:gd name="T11" fmla="*/ 31 h 31"/>
                                <a:gd name="T12" fmla="*/ 12 w 23"/>
                                <a:gd name="T13" fmla="*/ 31 h 31"/>
                                <a:gd name="T14" fmla="*/ 12 w 23"/>
                                <a:gd name="T15" fmla="*/ 31 h 31"/>
                                <a:gd name="T16" fmla="*/ 23 w 23"/>
                                <a:gd name="T17" fmla="*/ 21 h 31"/>
                                <a:gd name="T18" fmla="*/ 12 w 23"/>
                                <a:gd name="T19" fmla="*/ 31 h 31"/>
                                <a:gd name="T20" fmla="*/ 12 w 23"/>
                                <a:gd name="T21" fmla="*/ 21 h 31"/>
                                <a:gd name="T22" fmla="*/ 12 w 23"/>
                                <a:gd name="T23" fmla="*/ 10 h 31"/>
                                <a:gd name="T24" fmla="*/ 12 w 23"/>
                                <a:gd name="T25" fmla="*/ 10 h 31"/>
                                <a:gd name="T26" fmla="*/ 23 w 23"/>
                                <a:gd name="T27" fmla="*/ 1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558"/>
                          <wps:cNvSpPr>
                            <a:spLocks/>
                          </wps:cNvSpPr>
                          <wps:spPr bwMode="auto">
                            <a:xfrm>
                              <a:off x="43398" y="152152"/>
                              <a:ext cx="169" cy="158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32 h 158"/>
                                <a:gd name="T2" fmla="*/ 158 w 169"/>
                                <a:gd name="T3" fmla="*/ 21 h 158"/>
                                <a:gd name="T4" fmla="*/ 158 w 169"/>
                                <a:gd name="T5" fmla="*/ 21 h 158"/>
                                <a:gd name="T6" fmla="*/ 147 w 169"/>
                                <a:gd name="T7" fmla="*/ 11 h 158"/>
                                <a:gd name="T8" fmla="*/ 113 w 169"/>
                                <a:gd name="T9" fmla="*/ 0 h 158"/>
                                <a:gd name="T10" fmla="*/ 90 w 169"/>
                                <a:gd name="T11" fmla="*/ 0 h 158"/>
                                <a:gd name="T12" fmla="*/ 56 w 169"/>
                                <a:gd name="T13" fmla="*/ 11 h 158"/>
                                <a:gd name="T14" fmla="*/ 45 w 169"/>
                                <a:gd name="T15" fmla="*/ 11 h 158"/>
                                <a:gd name="T16" fmla="*/ 34 w 169"/>
                                <a:gd name="T17" fmla="*/ 21 h 158"/>
                                <a:gd name="T18" fmla="*/ 11 w 169"/>
                                <a:gd name="T19" fmla="*/ 42 h 158"/>
                                <a:gd name="T20" fmla="*/ 0 w 169"/>
                                <a:gd name="T21" fmla="*/ 63 h 158"/>
                                <a:gd name="T22" fmla="*/ 0 w 169"/>
                                <a:gd name="T23" fmla="*/ 85 h 158"/>
                                <a:gd name="T24" fmla="*/ 11 w 169"/>
                                <a:gd name="T25" fmla="*/ 116 h 158"/>
                                <a:gd name="T26" fmla="*/ 34 w 169"/>
                                <a:gd name="T27" fmla="*/ 137 h 158"/>
                                <a:gd name="T28" fmla="*/ 56 w 169"/>
                                <a:gd name="T29" fmla="*/ 148 h 158"/>
                                <a:gd name="T30" fmla="*/ 90 w 169"/>
                                <a:gd name="T31" fmla="*/ 158 h 158"/>
                                <a:gd name="T32" fmla="*/ 113 w 169"/>
                                <a:gd name="T33" fmla="*/ 148 h 158"/>
                                <a:gd name="T34" fmla="*/ 147 w 169"/>
                                <a:gd name="T35" fmla="*/ 148 h 158"/>
                                <a:gd name="T36" fmla="*/ 158 w 169"/>
                                <a:gd name="T37" fmla="*/ 137 h 158"/>
                                <a:gd name="T38" fmla="*/ 169 w 169"/>
                                <a:gd name="T39" fmla="*/ 127 h 158"/>
                                <a:gd name="T40" fmla="*/ 169 w 169"/>
                                <a:gd name="T41" fmla="*/ 116 h 158"/>
                                <a:gd name="T42" fmla="*/ 147 w 169"/>
                                <a:gd name="T43" fmla="*/ 127 h 158"/>
                                <a:gd name="T44" fmla="*/ 135 w 169"/>
                                <a:gd name="T45" fmla="*/ 127 h 158"/>
                                <a:gd name="T46" fmla="*/ 101 w 169"/>
                                <a:gd name="T47" fmla="*/ 116 h 158"/>
                                <a:gd name="T48" fmla="*/ 90 w 169"/>
                                <a:gd name="T49" fmla="*/ 106 h 158"/>
                                <a:gd name="T50" fmla="*/ 79 w 169"/>
                                <a:gd name="T51" fmla="*/ 95 h 158"/>
                                <a:gd name="T52" fmla="*/ 79 w 169"/>
                                <a:gd name="T53" fmla="*/ 85 h 158"/>
                                <a:gd name="T54" fmla="*/ 79 w 169"/>
                                <a:gd name="T55" fmla="*/ 63 h 158"/>
                                <a:gd name="T56" fmla="*/ 90 w 169"/>
                                <a:gd name="T57" fmla="*/ 63 h 158"/>
                                <a:gd name="T58" fmla="*/ 90 w 169"/>
                                <a:gd name="T59" fmla="*/ 42 h 158"/>
                                <a:gd name="T60" fmla="*/ 101 w 169"/>
                                <a:gd name="T61" fmla="*/ 32 h 158"/>
                                <a:gd name="T62" fmla="*/ 113 w 169"/>
                                <a:gd name="T63" fmla="*/ 32 h 158"/>
                                <a:gd name="T64" fmla="*/ 135 w 169"/>
                                <a:gd name="T65" fmla="*/ 32 h 158"/>
                                <a:gd name="T66" fmla="*/ 147 w 169"/>
                                <a:gd name="T67" fmla="*/ 32 h 158"/>
                                <a:gd name="T68" fmla="*/ 169 w 169"/>
                                <a:gd name="T69" fmla="*/ 32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9" h="158">
                                  <a:moveTo>
                                    <a:pt x="169" y="32"/>
                                  </a:moveTo>
                                  <a:lnTo>
                                    <a:pt x="158" y="21"/>
                                  </a:lnTo>
                                  <a:lnTo>
                                    <a:pt x="158" y="2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90" y="15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69" y="127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01" y="116"/>
                                  </a:lnTo>
                                  <a:lnTo>
                                    <a:pt x="90" y="106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69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559"/>
                          <wps:cNvSpPr>
                            <a:spLocks/>
                          </wps:cNvSpPr>
                          <wps:spPr bwMode="auto">
                            <a:xfrm>
                              <a:off x="43194" y="152511"/>
                              <a:ext cx="124" cy="127"/>
                            </a:xfrm>
                            <a:custGeom>
                              <a:avLst/>
                              <a:gdLst>
                                <a:gd name="T0" fmla="*/ 34 w 124"/>
                                <a:gd name="T1" fmla="*/ 53 h 127"/>
                                <a:gd name="T2" fmla="*/ 34 w 124"/>
                                <a:gd name="T3" fmla="*/ 42 h 127"/>
                                <a:gd name="T4" fmla="*/ 23 w 124"/>
                                <a:gd name="T5" fmla="*/ 11 h 127"/>
                                <a:gd name="T6" fmla="*/ 68 w 124"/>
                                <a:gd name="T7" fmla="*/ 0 h 127"/>
                                <a:gd name="T8" fmla="*/ 91 w 124"/>
                                <a:gd name="T9" fmla="*/ 0 h 127"/>
                                <a:gd name="T10" fmla="*/ 102 w 124"/>
                                <a:gd name="T11" fmla="*/ 11 h 127"/>
                                <a:gd name="T12" fmla="*/ 102 w 124"/>
                                <a:gd name="T13" fmla="*/ 21 h 127"/>
                                <a:gd name="T14" fmla="*/ 113 w 124"/>
                                <a:gd name="T15" fmla="*/ 32 h 127"/>
                                <a:gd name="T16" fmla="*/ 124 w 124"/>
                                <a:gd name="T17" fmla="*/ 63 h 127"/>
                                <a:gd name="T18" fmla="*/ 102 w 124"/>
                                <a:gd name="T19" fmla="*/ 63 h 127"/>
                                <a:gd name="T20" fmla="*/ 124 w 124"/>
                                <a:gd name="T21" fmla="*/ 95 h 127"/>
                                <a:gd name="T22" fmla="*/ 102 w 124"/>
                                <a:gd name="T23" fmla="*/ 84 h 127"/>
                                <a:gd name="T24" fmla="*/ 124 w 124"/>
                                <a:gd name="T25" fmla="*/ 116 h 127"/>
                                <a:gd name="T26" fmla="*/ 102 w 124"/>
                                <a:gd name="T27" fmla="*/ 116 h 127"/>
                                <a:gd name="T28" fmla="*/ 91 w 124"/>
                                <a:gd name="T29" fmla="*/ 106 h 127"/>
                                <a:gd name="T30" fmla="*/ 79 w 124"/>
                                <a:gd name="T31" fmla="*/ 116 h 127"/>
                                <a:gd name="T32" fmla="*/ 79 w 124"/>
                                <a:gd name="T33" fmla="*/ 116 h 127"/>
                                <a:gd name="T34" fmla="*/ 68 w 124"/>
                                <a:gd name="T35" fmla="*/ 127 h 127"/>
                                <a:gd name="T36" fmla="*/ 45 w 124"/>
                                <a:gd name="T37" fmla="*/ 116 h 127"/>
                                <a:gd name="T38" fmla="*/ 45 w 124"/>
                                <a:gd name="T39" fmla="*/ 106 h 127"/>
                                <a:gd name="T40" fmla="*/ 23 w 124"/>
                                <a:gd name="T41" fmla="*/ 116 h 127"/>
                                <a:gd name="T42" fmla="*/ 11 w 124"/>
                                <a:gd name="T43" fmla="*/ 116 h 127"/>
                                <a:gd name="T44" fmla="*/ 0 w 124"/>
                                <a:gd name="T45" fmla="*/ 116 h 127"/>
                                <a:gd name="T46" fmla="*/ 11 w 124"/>
                                <a:gd name="T47" fmla="*/ 95 h 127"/>
                                <a:gd name="T48" fmla="*/ 23 w 124"/>
                                <a:gd name="T49" fmla="*/ 84 h 127"/>
                                <a:gd name="T50" fmla="*/ 11 w 124"/>
                                <a:gd name="T51" fmla="*/ 84 h 127"/>
                                <a:gd name="T52" fmla="*/ 34 w 124"/>
                                <a:gd name="T53" fmla="*/ 74 h 127"/>
                                <a:gd name="T54" fmla="*/ 34 w 124"/>
                                <a:gd name="T55" fmla="*/ 53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24" h="127">
                                  <a:moveTo>
                                    <a:pt x="34" y="53"/>
                                  </a:moveTo>
                                  <a:lnTo>
                                    <a:pt x="34" y="4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24" y="95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34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560"/>
                          <wps:cNvSpPr>
                            <a:spLocks/>
                          </wps:cNvSpPr>
                          <wps:spPr bwMode="auto">
                            <a:xfrm>
                              <a:off x="43149" y="152522"/>
                              <a:ext cx="79" cy="63"/>
                            </a:xfrm>
                            <a:custGeom>
                              <a:avLst/>
                              <a:gdLst>
                                <a:gd name="T0" fmla="*/ 68 w 79"/>
                                <a:gd name="T1" fmla="*/ 0 h 63"/>
                                <a:gd name="T2" fmla="*/ 22 w 79"/>
                                <a:gd name="T3" fmla="*/ 10 h 63"/>
                                <a:gd name="T4" fmla="*/ 11 w 79"/>
                                <a:gd name="T5" fmla="*/ 10 h 63"/>
                                <a:gd name="T6" fmla="*/ 11 w 79"/>
                                <a:gd name="T7" fmla="*/ 21 h 63"/>
                                <a:gd name="T8" fmla="*/ 11 w 79"/>
                                <a:gd name="T9" fmla="*/ 21 h 63"/>
                                <a:gd name="T10" fmla="*/ 22 w 79"/>
                                <a:gd name="T11" fmla="*/ 21 h 63"/>
                                <a:gd name="T12" fmla="*/ 34 w 79"/>
                                <a:gd name="T13" fmla="*/ 21 h 63"/>
                                <a:gd name="T14" fmla="*/ 56 w 79"/>
                                <a:gd name="T15" fmla="*/ 31 h 63"/>
                                <a:gd name="T16" fmla="*/ 0 w 79"/>
                                <a:gd name="T17" fmla="*/ 31 h 63"/>
                                <a:gd name="T18" fmla="*/ 22 w 79"/>
                                <a:gd name="T19" fmla="*/ 31 h 63"/>
                                <a:gd name="T20" fmla="*/ 68 w 79"/>
                                <a:gd name="T21" fmla="*/ 31 h 63"/>
                                <a:gd name="T22" fmla="*/ 56 w 79"/>
                                <a:gd name="T23" fmla="*/ 42 h 63"/>
                                <a:gd name="T24" fmla="*/ 34 w 79"/>
                                <a:gd name="T25" fmla="*/ 42 h 63"/>
                                <a:gd name="T26" fmla="*/ 11 w 79"/>
                                <a:gd name="T27" fmla="*/ 52 h 63"/>
                                <a:gd name="T28" fmla="*/ 34 w 79"/>
                                <a:gd name="T29" fmla="*/ 63 h 63"/>
                                <a:gd name="T30" fmla="*/ 56 w 79"/>
                                <a:gd name="T31" fmla="*/ 52 h 63"/>
                                <a:gd name="T32" fmla="*/ 68 w 79"/>
                                <a:gd name="T33" fmla="*/ 42 h 63"/>
                                <a:gd name="T34" fmla="*/ 79 w 79"/>
                                <a:gd name="T35" fmla="*/ 42 h 63"/>
                                <a:gd name="T36" fmla="*/ 79 w 79"/>
                                <a:gd name="T37" fmla="*/ 31 h 63"/>
                                <a:gd name="T38" fmla="*/ 68 w 79"/>
                                <a:gd name="T39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9" h="63">
                                  <a:moveTo>
                                    <a:pt x="68" y="0"/>
                                  </a:moveTo>
                                  <a:lnTo>
                                    <a:pt x="22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561"/>
                          <wps:cNvSpPr>
                            <a:spLocks/>
                          </wps:cNvSpPr>
                          <wps:spPr bwMode="auto">
                            <a:xfrm>
                              <a:off x="42911" y="152532"/>
                              <a:ext cx="690" cy="285"/>
                            </a:xfrm>
                            <a:custGeom>
                              <a:avLst/>
                              <a:gdLst>
                                <a:gd name="T0" fmla="*/ 690 w 690"/>
                                <a:gd name="T1" fmla="*/ 264 h 285"/>
                                <a:gd name="T2" fmla="*/ 645 w 690"/>
                                <a:gd name="T3" fmla="*/ 264 h 285"/>
                                <a:gd name="T4" fmla="*/ 634 w 690"/>
                                <a:gd name="T5" fmla="*/ 264 h 285"/>
                                <a:gd name="T6" fmla="*/ 577 w 690"/>
                                <a:gd name="T7" fmla="*/ 253 h 285"/>
                                <a:gd name="T8" fmla="*/ 555 w 690"/>
                                <a:gd name="T9" fmla="*/ 243 h 285"/>
                                <a:gd name="T10" fmla="*/ 532 w 690"/>
                                <a:gd name="T11" fmla="*/ 222 h 285"/>
                                <a:gd name="T12" fmla="*/ 509 w 690"/>
                                <a:gd name="T13" fmla="*/ 232 h 285"/>
                                <a:gd name="T14" fmla="*/ 487 w 690"/>
                                <a:gd name="T15" fmla="*/ 243 h 285"/>
                                <a:gd name="T16" fmla="*/ 464 w 690"/>
                                <a:gd name="T17" fmla="*/ 243 h 285"/>
                                <a:gd name="T18" fmla="*/ 453 w 690"/>
                                <a:gd name="T19" fmla="*/ 243 h 285"/>
                                <a:gd name="T20" fmla="*/ 430 w 690"/>
                                <a:gd name="T21" fmla="*/ 243 h 285"/>
                                <a:gd name="T22" fmla="*/ 419 w 690"/>
                                <a:gd name="T23" fmla="*/ 285 h 285"/>
                                <a:gd name="T24" fmla="*/ 294 w 690"/>
                                <a:gd name="T25" fmla="*/ 243 h 285"/>
                                <a:gd name="T26" fmla="*/ 272 w 690"/>
                                <a:gd name="T27" fmla="*/ 253 h 285"/>
                                <a:gd name="T28" fmla="*/ 249 w 690"/>
                                <a:gd name="T29" fmla="*/ 232 h 285"/>
                                <a:gd name="T30" fmla="*/ 226 w 690"/>
                                <a:gd name="T31" fmla="*/ 243 h 285"/>
                                <a:gd name="T32" fmla="*/ 204 w 690"/>
                                <a:gd name="T33" fmla="*/ 222 h 285"/>
                                <a:gd name="T34" fmla="*/ 181 w 690"/>
                                <a:gd name="T35" fmla="*/ 243 h 285"/>
                                <a:gd name="T36" fmla="*/ 159 w 690"/>
                                <a:gd name="T37" fmla="*/ 211 h 285"/>
                                <a:gd name="T38" fmla="*/ 136 w 690"/>
                                <a:gd name="T39" fmla="*/ 243 h 285"/>
                                <a:gd name="T40" fmla="*/ 102 w 690"/>
                                <a:gd name="T41" fmla="*/ 264 h 285"/>
                                <a:gd name="T42" fmla="*/ 68 w 690"/>
                                <a:gd name="T43" fmla="*/ 264 h 285"/>
                                <a:gd name="T44" fmla="*/ 45 w 690"/>
                                <a:gd name="T45" fmla="*/ 264 h 285"/>
                                <a:gd name="T46" fmla="*/ 23 w 690"/>
                                <a:gd name="T47" fmla="*/ 264 h 285"/>
                                <a:gd name="T48" fmla="*/ 68 w 690"/>
                                <a:gd name="T49" fmla="*/ 53 h 285"/>
                                <a:gd name="T50" fmla="*/ 102 w 690"/>
                                <a:gd name="T51" fmla="*/ 11 h 285"/>
                                <a:gd name="T52" fmla="*/ 159 w 690"/>
                                <a:gd name="T53" fmla="*/ 11 h 285"/>
                                <a:gd name="T54" fmla="*/ 181 w 690"/>
                                <a:gd name="T55" fmla="*/ 21 h 285"/>
                                <a:gd name="T56" fmla="*/ 193 w 690"/>
                                <a:gd name="T57" fmla="*/ 42 h 285"/>
                                <a:gd name="T58" fmla="*/ 193 w 690"/>
                                <a:gd name="T59" fmla="*/ 95 h 285"/>
                                <a:gd name="T60" fmla="*/ 283 w 690"/>
                                <a:gd name="T61" fmla="*/ 106 h 285"/>
                                <a:gd name="T62" fmla="*/ 328 w 690"/>
                                <a:gd name="T63" fmla="*/ 85 h 285"/>
                                <a:gd name="T64" fmla="*/ 351 w 690"/>
                                <a:gd name="T65" fmla="*/ 106 h 285"/>
                                <a:gd name="T66" fmla="*/ 374 w 690"/>
                                <a:gd name="T67" fmla="*/ 85 h 285"/>
                                <a:gd name="T68" fmla="*/ 407 w 690"/>
                                <a:gd name="T69" fmla="*/ 95 h 285"/>
                                <a:gd name="T70" fmla="*/ 464 w 690"/>
                                <a:gd name="T71" fmla="*/ 85 h 285"/>
                                <a:gd name="T72" fmla="*/ 464 w 690"/>
                                <a:gd name="T73" fmla="*/ 42 h 285"/>
                                <a:gd name="T74" fmla="*/ 487 w 690"/>
                                <a:gd name="T75" fmla="*/ 11 h 285"/>
                                <a:gd name="T76" fmla="*/ 532 w 690"/>
                                <a:gd name="T77" fmla="*/ 0 h 285"/>
                                <a:gd name="T78" fmla="*/ 566 w 690"/>
                                <a:gd name="T79" fmla="*/ 21 h 285"/>
                                <a:gd name="T80" fmla="*/ 690 w 690"/>
                                <a:gd name="T81" fmla="*/ 264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90" h="285">
                                  <a:moveTo>
                                    <a:pt x="690" y="264"/>
                                  </a:moveTo>
                                  <a:lnTo>
                                    <a:pt x="690" y="264"/>
                                  </a:lnTo>
                                  <a:lnTo>
                                    <a:pt x="679" y="264"/>
                                  </a:lnTo>
                                  <a:lnTo>
                                    <a:pt x="645" y="264"/>
                                  </a:lnTo>
                                  <a:lnTo>
                                    <a:pt x="634" y="264"/>
                                  </a:lnTo>
                                  <a:lnTo>
                                    <a:pt x="634" y="264"/>
                                  </a:lnTo>
                                  <a:lnTo>
                                    <a:pt x="600" y="253"/>
                                  </a:lnTo>
                                  <a:lnTo>
                                    <a:pt x="577" y="253"/>
                                  </a:lnTo>
                                  <a:lnTo>
                                    <a:pt x="566" y="253"/>
                                  </a:lnTo>
                                  <a:lnTo>
                                    <a:pt x="555" y="243"/>
                                  </a:lnTo>
                                  <a:lnTo>
                                    <a:pt x="532" y="211"/>
                                  </a:lnTo>
                                  <a:lnTo>
                                    <a:pt x="532" y="222"/>
                                  </a:lnTo>
                                  <a:lnTo>
                                    <a:pt x="521" y="232"/>
                                  </a:lnTo>
                                  <a:lnTo>
                                    <a:pt x="509" y="232"/>
                                  </a:lnTo>
                                  <a:lnTo>
                                    <a:pt x="487" y="222"/>
                                  </a:lnTo>
                                  <a:lnTo>
                                    <a:pt x="487" y="243"/>
                                  </a:lnTo>
                                  <a:lnTo>
                                    <a:pt x="475" y="243"/>
                                  </a:lnTo>
                                  <a:lnTo>
                                    <a:pt x="464" y="243"/>
                                  </a:lnTo>
                                  <a:lnTo>
                                    <a:pt x="453" y="232"/>
                                  </a:lnTo>
                                  <a:lnTo>
                                    <a:pt x="453" y="243"/>
                                  </a:lnTo>
                                  <a:lnTo>
                                    <a:pt x="441" y="253"/>
                                  </a:lnTo>
                                  <a:lnTo>
                                    <a:pt x="430" y="243"/>
                                  </a:lnTo>
                                  <a:lnTo>
                                    <a:pt x="407" y="243"/>
                                  </a:lnTo>
                                  <a:lnTo>
                                    <a:pt x="419" y="285"/>
                                  </a:lnTo>
                                  <a:lnTo>
                                    <a:pt x="294" y="285"/>
                                  </a:lnTo>
                                  <a:lnTo>
                                    <a:pt x="294" y="243"/>
                                  </a:lnTo>
                                  <a:lnTo>
                                    <a:pt x="283" y="253"/>
                                  </a:lnTo>
                                  <a:lnTo>
                                    <a:pt x="272" y="253"/>
                                  </a:lnTo>
                                  <a:lnTo>
                                    <a:pt x="260" y="243"/>
                                  </a:lnTo>
                                  <a:lnTo>
                                    <a:pt x="249" y="232"/>
                                  </a:lnTo>
                                  <a:lnTo>
                                    <a:pt x="238" y="243"/>
                                  </a:lnTo>
                                  <a:lnTo>
                                    <a:pt x="226" y="243"/>
                                  </a:lnTo>
                                  <a:lnTo>
                                    <a:pt x="215" y="243"/>
                                  </a:lnTo>
                                  <a:lnTo>
                                    <a:pt x="204" y="222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81" y="243"/>
                                  </a:lnTo>
                                  <a:lnTo>
                                    <a:pt x="170" y="232"/>
                                  </a:lnTo>
                                  <a:lnTo>
                                    <a:pt x="159" y="211"/>
                                  </a:lnTo>
                                  <a:lnTo>
                                    <a:pt x="147" y="232"/>
                                  </a:lnTo>
                                  <a:lnTo>
                                    <a:pt x="136" y="243"/>
                                  </a:lnTo>
                                  <a:lnTo>
                                    <a:pt x="125" y="253"/>
                                  </a:lnTo>
                                  <a:lnTo>
                                    <a:pt x="102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57" y="264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23" y="264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70" y="11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193" y="42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93" y="95"/>
                                  </a:lnTo>
                                  <a:lnTo>
                                    <a:pt x="238" y="95"/>
                                  </a:lnTo>
                                  <a:lnTo>
                                    <a:pt x="283" y="106"/>
                                  </a:lnTo>
                                  <a:lnTo>
                                    <a:pt x="306" y="95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40" y="95"/>
                                  </a:lnTo>
                                  <a:lnTo>
                                    <a:pt x="351" y="106"/>
                                  </a:lnTo>
                                  <a:lnTo>
                                    <a:pt x="362" y="95"/>
                                  </a:lnTo>
                                  <a:lnTo>
                                    <a:pt x="374" y="85"/>
                                  </a:lnTo>
                                  <a:lnTo>
                                    <a:pt x="385" y="95"/>
                                  </a:lnTo>
                                  <a:lnTo>
                                    <a:pt x="407" y="95"/>
                                  </a:lnTo>
                                  <a:lnTo>
                                    <a:pt x="441" y="95"/>
                                  </a:lnTo>
                                  <a:lnTo>
                                    <a:pt x="464" y="85"/>
                                  </a:lnTo>
                                  <a:lnTo>
                                    <a:pt x="464" y="63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75" y="21"/>
                                  </a:lnTo>
                                  <a:lnTo>
                                    <a:pt x="487" y="11"/>
                                  </a:lnTo>
                                  <a:lnTo>
                                    <a:pt x="498" y="0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555" y="11"/>
                                  </a:lnTo>
                                  <a:lnTo>
                                    <a:pt x="566" y="21"/>
                                  </a:lnTo>
                                  <a:lnTo>
                                    <a:pt x="577" y="32"/>
                                  </a:lnTo>
                                  <a:lnTo>
                                    <a:pt x="69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562"/>
                          <wps:cNvSpPr>
                            <a:spLocks/>
                          </wps:cNvSpPr>
                          <wps:spPr bwMode="auto">
                            <a:xfrm>
                              <a:off x="43217" y="152522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10 h 10"/>
                                <a:gd name="T2" fmla="*/ 34 w 56"/>
                                <a:gd name="T3" fmla="*/ 0 h 10"/>
                                <a:gd name="T4" fmla="*/ 56 w 56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1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563"/>
                          <wps:cNvSpPr>
                            <a:spLocks/>
                          </wps:cNvSpPr>
                          <wps:spPr bwMode="auto">
                            <a:xfrm>
                              <a:off x="43239" y="152532"/>
                              <a:ext cx="23" cy="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w 23"/>
                                <a:gd name="T2" fmla="*/ 12 w 23"/>
                                <a:gd name="T3" fmla="*/ 23 w 23"/>
                                <a:gd name="T4" fmla="*/ 23 w 2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Line 2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956" y="152669"/>
                              <a:ext cx="34" cy="1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2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002" y="152690"/>
                              <a:ext cx="34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Line 2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070" y="152690"/>
                              <a:ext cx="1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15" y="152701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60" y="152701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5" y="152701"/>
                              <a:ext cx="1" cy="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39" y="152701"/>
                              <a:ext cx="12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85" y="152701"/>
                              <a:ext cx="1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18" y="152690"/>
                              <a:ext cx="1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52" y="152690"/>
                              <a:ext cx="12" cy="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86" y="152690"/>
                              <a:ext cx="12" cy="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20" y="152680"/>
                              <a:ext cx="23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54" y="152680"/>
                              <a:ext cx="57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99" y="152659"/>
                              <a:ext cx="57" cy="1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Freeform 578"/>
                          <wps:cNvSpPr>
                            <a:spLocks/>
                          </wps:cNvSpPr>
                          <wps:spPr bwMode="auto">
                            <a:xfrm>
                              <a:off x="42968" y="152606"/>
                              <a:ext cx="543" cy="74"/>
                            </a:xfrm>
                            <a:custGeom>
                              <a:avLst/>
                              <a:gdLst>
                                <a:gd name="T0" fmla="*/ 0 w 543"/>
                                <a:gd name="T1" fmla="*/ 11 h 74"/>
                                <a:gd name="T2" fmla="*/ 0 w 543"/>
                                <a:gd name="T3" fmla="*/ 32 h 74"/>
                                <a:gd name="T4" fmla="*/ 11 w 543"/>
                                <a:gd name="T5" fmla="*/ 42 h 74"/>
                                <a:gd name="T6" fmla="*/ 22 w 543"/>
                                <a:gd name="T7" fmla="*/ 42 h 74"/>
                                <a:gd name="T8" fmla="*/ 34 w 543"/>
                                <a:gd name="T9" fmla="*/ 32 h 74"/>
                                <a:gd name="T10" fmla="*/ 45 w 543"/>
                                <a:gd name="T11" fmla="*/ 53 h 74"/>
                                <a:gd name="T12" fmla="*/ 56 w 543"/>
                                <a:gd name="T13" fmla="*/ 53 h 74"/>
                                <a:gd name="T14" fmla="*/ 68 w 543"/>
                                <a:gd name="T15" fmla="*/ 53 h 74"/>
                                <a:gd name="T16" fmla="*/ 79 w 543"/>
                                <a:gd name="T17" fmla="*/ 42 h 74"/>
                                <a:gd name="T18" fmla="*/ 90 w 543"/>
                                <a:gd name="T19" fmla="*/ 53 h 74"/>
                                <a:gd name="T20" fmla="*/ 90 w 543"/>
                                <a:gd name="T21" fmla="*/ 63 h 74"/>
                                <a:gd name="T22" fmla="*/ 102 w 543"/>
                                <a:gd name="T23" fmla="*/ 63 h 74"/>
                                <a:gd name="T24" fmla="*/ 113 w 543"/>
                                <a:gd name="T25" fmla="*/ 63 h 74"/>
                                <a:gd name="T26" fmla="*/ 124 w 543"/>
                                <a:gd name="T27" fmla="*/ 53 h 74"/>
                                <a:gd name="T28" fmla="*/ 124 w 543"/>
                                <a:gd name="T29" fmla="*/ 63 h 74"/>
                                <a:gd name="T30" fmla="*/ 136 w 543"/>
                                <a:gd name="T31" fmla="*/ 63 h 74"/>
                                <a:gd name="T32" fmla="*/ 147 w 543"/>
                                <a:gd name="T33" fmla="*/ 63 h 74"/>
                                <a:gd name="T34" fmla="*/ 158 w 543"/>
                                <a:gd name="T35" fmla="*/ 53 h 74"/>
                                <a:gd name="T36" fmla="*/ 169 w 543"/>
                                <a:gd name="T37" fmla="*/ 63 h 74"/>
                                <a:gd name="T38" fmla="*/ 181 w 543"/>
                                <a:gd name="T39" fmla="*/ 63 h 74"/>
                                <a:gd name="T40" fmla="*/ 181 w 543"/>
                                <a:gd name="T41" fmla="*/ 63 h 74"/>
                                <a:gd name="T42" fmla="*/ 192 w 543"/>
                                <a:gd name="T43" fmla="*/ 53 h 74"/>
                                <a:gd name="T44" fmla="*/ 203 w 543"/>
                                <a:gd name="T45" fmla="*/ 63 h 74"/>
                                <a:gd name="T46" fmla="*/ 215 w 543"/>
                                <a:gd name="T47" fmla="*/ 74 h 74"/>
                                <a:gd name="T48" fmla="*/ 226 w 543"/>
                                <a:gd name="T49" fmla="*/ 63 h 74"/>
                                <a:gd name="T50" fmla="*/ 237 w 543"/>
                                <a:gd name="T51" fmla="*/ 53 h 74"/>
                                <a:gd name="T52" fmla="*/ 237 w 543"/>
                                <a:gd name="T53" fmla="*/ 63 h 74"/>
                                <a:gd name="T54" fmla="*/ 249 w 543"/>
                                <a:gd name="T55" fmla="*/ 63 h 74"/>
                                <a:gd name="T56" fmla="*/ 260 w 543"/>
                                <a:gd name="T57" fmla="*/ 63 h 74"/>
                                <a:gd name="T58" fmla="*/ 271 w 543"/>
                                <a:gd name="T59" fmla="*/ 53 h 74"/>
                                <a:gd name="T60" fmla="*/ 283 w 543"/>
                                <a:gd name="T61" fmla="*/ 63 h 74"/>
                                <a:gd name="T62" fmla="*/ 294 w 543"/>
                                <a:gd name="T63" fmla="*/ 63 h 74"/>
                                <a:gd name="T64" fmla="*/ 305 w 543"/>
                                <a:gd name="T65" fmla="*/ 63 h 74"/>
                                <a:gd name="T66" fmla="*/ 305 w 543"/>
                                <a:gd name="T67" fmla="*/ 53 h 74"/>
                                <a:gd name="T68" fmla="*/ 317 w 543"/>
                                <a:gd name="T69" fmla="*/ 63 h 74"/>
                                <a:gd name="T70" fmla="*/ 328 w 543"/>
                                <a:gd name="T71" fmla="*/ 63 h 74"/>
                                <a:gd name="T72" fmla="*/ 339 w 543"/>
                                <a:gd name="T73" fmla="*/ 63 h 74"/>
                                <a:gd name="T74" fmla="*/ 350 w 543"/>
                                <a:gd name="T75" fmla="*/ 53 h 74"/>
                                <a:gd name="T76" fmla="*/ 350 w 543"/>
                                <a:gd name="T77" fmla="*/ 53 h 74"/>
                                <a:gd name="T78" fmla="*/ 362 w 543"/>
                                <a:gd name="T79" fmla="*/ 63 h 74"/>
                                <a:gd name="T80" fmla="*/ 373 w 543"/>
                                <a:gd name="T81" fmla="*/ 53 h 74"/>
                                <a:gd name="T82" fmla="*/ 373 w 543"/>
                                <a:gd name="T83" fmla="*/ 42 h 74"/>
                                <a:gd name="T84" fmla="*/ 384 w 543"/>
                                <a:gd name="T85" fmla="*/ 53 h 74"/>
                                <a:gd name="T86" fmla="*/ 396 w 543"/>
                                <a:gd name="T87" fmla="*/ 53 h 74"/>
                                <a:gd name="T88" fmla="*/ 407 w 543"/>
                                <a:gd name="T89" fmla="*/ 53 h 74"/>
                                <a:gd name="T90" fmla="*/ 407 w 543"/>
                                <a:gd name="T91" fmla="*/ 42 h 74"/>
                                <a:gd name="T92" fmla="*/ 418 w 543"/>
                                <a:gd name="T93" fmla="*/ 53 h 74"/>
                                <a:gd name="T94" fmla="*/ 430 w 543"/>
                                <a:gd name="T95" fmla="*/ 53 h 74"/>
                                <a:gd name="T96" fmla="*/ 430 w 543"/>
                                <a:gd name="T97" fmla="*/ 53 h 74"/>
                                <a:gd name="T98" fmla="*/ 430 w 543"/>
                                <a:gd name="T99" fmla="*/ 32 h 74"/>
                                <a:gd name="T100" fmla="*/ 452 w 543"/>
                                <a:gd name="T101" fmla="*/ 42 h 74"/>
                                <a:gd name="T102" fmla="*/ 464 w 543"/>
                                <a:gd name="T103" fmla="*/ 42 h 74"/>
                                <a:gd name="T104" fmla="*/ 464 w 543"/>
                                <a:gd name="T105" fmla="*/ 42 h 74"/>
                                <a:gd name="T106" fmla="*/ 464 w 543"/>
                                <a:gd name="T107" fmla="*/ 32 h 74"/>
                                <a:gd name="T108" fmla="*/ 486 w 543"/>
                                <a:gd name="T109" fmla="*/ 42 h 74"/>
                                <a:gd name="T110" fmla="*/ 486 w 543"/>
                                <a:gd name="T111" fmla="*/ 42 h 74"/>
                                <a:gd name="T112" fmla="*/ 498 w 543"/>
                                <a:gd name="T113" fmla="*/ 32 h 74"/>
                                <a:gd name="T114" fmla="*/ 509 w 543"/>
                                <a:gd name="T115" fmla="*/ 32 h 74"/>
                                <a:gd name="T116" fmla="*/ 509 w 543"/>
                                <a:gd name="T117" fmla="*/ 21 h 74"/>
                                <a:gd name="T118" fmla="*/ 520 w 543"/>
                                <a:gd name="T119" fmla="*/ 32 h 74"/>
                                <a:gd name="T120" fmla="*/ 531 w 543"/>
                                <a:gd name="T121" fmla="*/ 32 h 74"/>
                                <a:gd name="T122" fmla="*/ 543 w 543"/>
                                <a:gd name="T123" fmla="*/ 21 h 74"/>
                                <a:gd name="T124" fmla="*/ 543 w 543"/>
                                <a:gd name="T12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43" h="74">
                                  <a:moveTo>
                                    <a:pt x="0" y="11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69" y="63"/>
                                  </a:lnTo>
                                  <a:lnTo>
                                    <a:pt x="181" y="63"/>
                                  </a:lnTo>
                                  <a:lnTo>
                                    <a:pt x="181" y="63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203" y="63"/>
                                  </a:lnTo>
                                  <a:lnTo>
                                    <a:pt x="215" y="74"/>
                                  </a:lnTo>
                                  <a:lnTo>
                                    <a:pt x="226" y="63"/>
                                  </a:lnTo>
                                  <a:lnTo>
                                    <a:pt x="237" y="53"/>
                                  </a:lnTo>
                                  <a:lnTo>
                                    <a:pt x="237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60" y="63"/>
                                  </a:lnTo>
                                  <a:lnTo>
                                    <a:pt x="271" y="53"/>
                                  </a:lnTo>
                                  <a:lnTo>
                                    <a:pt x="283" y="63"/>
                                  </a:lnTo>
                                  <a:lnTo>
                                    <a:pt x="294" y="63"/>
                                  </a:lnTo>
                                  <a:lnTo>
                                    <a:pt x="305" y="63"/>
                                  </a:lnTo>
                                  <a:lnTo>
                                    <a:pt x="305" y="53"/>
                                  </a:lnTo>
                                  <a:lnTo>
                                    <a:pt x="317" y="63"/>
                                  </a:lnTo>
                                  <a:lnTo>
                                    <a:pt x="328" y="63"/>
                                  </a:lnTo>
                                  <a:lnTo>
                                    <a:pt x="339" y="63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62" y="63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73" y="42"/>
                                  </a:lnTo>
                                  <a:lnTo>
                                    <a:pt x="384" y="53"/>
                                  </a:lnTo>
                                  <a:lnTo>
                                    <a:pt x="396" y="53"/>
                                  </a:lnTo>
                                  <a:lnTo>
                                    <a:pt x="407" y="53"/>
                                  </a:lnTo>
                                  <a:lnTo>
                                    <a:pt x="407" y="42"/>
                                  </a:lnTo>
                                  <a:lnTo>
                                    <a:pt x="418" y="53"/>
                                  </a:lnTo>
                                  <a:lnTo>
                                    <a:pt x="430" y="53"/>
                                  </a:lnTo>
                                  <a:lnTo>
                                    <a:pt x="430" y="53"/>
                                  </a:lnTo>
                                  <a:lnTo>
                                    <a:pt x="430" y="32"/>
                                  </a:lnTo>
                                  <a:lnTo>
                                    <a:pt x="452" y="42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32"/>
                                  </a:lnTo>
                                  <a:lnTo>
                                    <a:pt x="486" y="42"/>
                                  </a:lnTo>
                                  <a:lnTo>
                                    <a:pt x="486" y="4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509" y="32"/>
                                  </a:lnTo>
                                  <a:lnTo>
                                    <a:pt x="509" y="21"/>
                                  </a:lnTo>
                                  <a:lnTo>
                                    <a:pt x="520" y="32"/>
                                  </a:lnTo>
                                  <a:lnTo>
                                    <a:pt x="531" y="32"/>
                                  </a:lnTo>
                                  <a:lnTo>
                                    <a:pt x="543" y="21"/>
                                  </a:lnTo>
                                  <a:lnTo>
                                    <a:pt x="54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579"/>
                          <wps:cNvSpPr>
                            <a:spLocks/>
                          </wps:cNvSpPr>
                          <wps:spPr bwMode="auto">
                            <a:xfrm>
                              <a:off x="42956" y="152648"/>
                              <a:ext cx="577" cy="64"/>
                            </a:xfrm>
                            <a:custGeom>
                              <a:avLst/>
                              <a:gdLst>
                                <a:gd name="T0" fmla="*/ 0 w 577"/>
                                <a:gd name="T1" fmla="*/ 11 h 64"/>
                                <a:gd name="T2" fmla="*/ 0 w 577"/>
                                <a:gd name="T3" fmla="*/ 21 h 64"/>
                                <a:gd name="T4" fmla="*/ 12 w 577"/>
                                <a:gd name="T5" fmla="*/ 32 h 64"/>
                                <a:gd name="T6" fmla="*/ 23 w 577"/>
                                <a:gd name="T7" fmla="*/ 32 h 64"/>
                                <a:gd name="T8" fmla="*/ 34 w 577"/>
                                <a:gd name="T9" fmla="*/ 21 h 64"/>
                                <a:gd name="T10" fmla="*/ 46 w 577"/>
                                <a:gd name="T11" fmla="*/ 42 h 64"/>
                                <a:gd name="T12" fmla="*/ 57 w 577"/>
                                <a:gd name="T13" fmla="*/ 42 h 64"/>
                                <a:gd name="T14" fmla="*/ 68 w 577"/>
                                <a:gd name="T15" fmla="*/ 42 h 64"/>
                                <a:gd name="T16" fmla="*/ 80 w 577"/>
                                <a:gd name="T17" fmla="*/ 42 h 64"/>
                                <a:gd name="T18" fmla="*/ 80 w 577"/>
                                <a:gd name="T19" fmla="*/ 42 h 64"/>
                                <a:gd name="T20" fmla="*/ 91 w 577"/>
                                <a:gd name="T21" fmla="*/ 42 h 64"/>
                                <a:gd name="T22" fmla="*/ 102 w 577"/>
                                <a:gd name="T23" fmla="*/ 53 h 64"/>
                                <a:gd name="T24" fmla="*/ 114 w 577"/>
                                <a:gd name="T25" fmla="*/ 53 h 64"/>
                                <a:gd name="T26" fmla="*/ 125 w 577"/>
                                <a:gd name="T27" fmla="*/ 42 h 64"/>
                                <a:gd name="T28" fmla="*/ 136 w 577"/>
                                <a:gd name="T29" fmla="*/ 53 h 64"/>
                                <a:gd name="T30" fmla="*/ 136 w 577"/>
                                <a:gd name="T31" fmla="*/ 64 h 64"/>
                                <a:gd name="T32" fmla="*/ 159 w 577"/>
                                <a:gd name="T33" fmla="*/ 64 h 64"/>
                                <a:gd name="T34" fmla="*/ 170 w 577"/>
                                <a:gd name="T35" fmla="*/ 42 h 64"/>
                                <a:gd name="T36" fmla="*/ 170 w 577"/>
                                <a:gd name="T37" fmla="*/ 64 h 64"/>
                                <a:gd name="T38" fmla="*/ 181 w 577"/>
                                <a:gd name="T39" fmla="*/ 64 h 64"/>
                                <a:gd name="T40" fmla="*/ 193 w 577"/>
                                <a:gd name="T41" fmla="*/ 64 h 64"/>
                                <a:gd name="T42" fmla="*/ 204 w 577"/>
                                <a:gd name="T43" fmla="*/ 53 h 64"/>
                                <a:gd name="T44" fmla="*/ 215 w 577"/>
                                <a:gd name="T45" fmla="*/ 64 h 64"/>
                                <a:gd name="T46" fmla="*/ 227 w 577"/>
                                <a:gd name="T47" fmla="*/ 64 h 64"/>
                                <a:gd name="T48" fmla="*/ 238 w 577"/>
                                <a:gd name="T49" fmla="*/ 64 h 64"/>
                                <a:gd name="T50" fmla="*/ 249 w 577"/>
                                <a:gd name="T51" fmla="*/ 42 h 64"/>
                                <a:gd name="T52" fmla="*/ 249 w 577"/>
                                <a:gd name="T53" fmla="*/ 64 h 64"/>
                                <a:gd name="T54" fmla="*/ 261 w 577"/>
                                <a:gd name="T55" fmla="*/ 64 h 64"/>
                                <a:gd name="T56" fmla="*/ 272 w 577"/>
                                <a:gd name="T57" fmla="*/ 64 h 64"/>
                                <a:gd name="T58" fmla="*/ 283 w 577"/>
                                <a:gd name="T59" fmla="*/ 53 h 64"/>
                                <a:gd name="T60" fmla="*/ 295 w 577"/>
                                <a:gd name="T61" fmla="*/ 64 h 64"/>
                                <a:gd name="T62" fmla="*/ 306 w 577"/>
                                <a:gd name="T63" fmla="*/ 64 h 64"/>
                                <a:gd name="T64" fmla="*/ 317 w 577"/>
                                <a:gd name="T65" fmla="*/ 64 h 64"/>
                                <a:gd name="T66" fmla="*/ 329 w 577"/>
                                <a:gd name="T67" fmla="*/ 42 h 64"/>
                                <a:gd name="T68" fmla="*/ 329 w 577"/>
                                <a:gd name="T69" fmla="*/ 53 h 64"/>
                                <a:gd name="T70" fmla="*/ 340 w 577"/>
                                <a:gd name="T71" fmla="*/ 64 h 64"/>
                                <a:gd name="T72" fmla="*/ 351 w 577"/>
                                <a:gd name="T73" fmla="*/ 53 h 64"/>
                                <a:gd name="T74" fmla="*/ 362 w 577"/>
                                <a:gd name="T75" fmla="*/ 42 h 64"/>
                                <a:gd name="T76" fmla="*/ 374 w 577"/>
                                <a:gd name="T77" fmla="*/ 53 h 64"/>
                                <a:gd name="T78" fmla="*/ 385 w 577"/>
                                <a:gd name="T79" fmla="*/ 53 h 64"/>
                                <a:gd name="T80" fmla="*/ 385 w 577"/>
                                <a:gd name="T81" fmla="*/ 53 h 64"/>
                                <a:gd name="T82" fmla="*/ 396 w 577"/>
                                <a:gd name="T83" fmla="*/ 42 h 64"/>
                                <a:gd name="T84" fmla="*/ 408 w 577"/>
                                <a:gd name="T85" fmla="*/ 53 h 64"/>
                                <a:gd name="T86" fmla="*/ 419 w 577"/>
                                <a:gd name="T87" fmla="*/ 53 h 64"/>
                                <a:gd name="T88" fmla="*/ 419 w 577"/>
                                <a:gd name="T89" fmla="*/ 53 h 64"/>
                                <a:gd name="T90" fmla="*/ 430 w 577"/>
                                <a:gd name="T91" fmla="*/ 42 h 64"/>
                                <a:gd name="T92" fmla="*/ 442 w 577"/>
                                <a:gd name="T93" fmla="*/ 42 h 64"/>
                                <a:gd name="T94" fmla="*/ 453 w 577"/>
                                <a:gd name="T95" fmla="*/ 53 h 64"/>
                                <a:gd name="T96" fmla="*/ 464 w 577"/>
                                <a:gd name="T97" fmla="*/ 42 h 64"/>
                                <a:gd name="T98" fmla="*/ 464 w 577"/>
                                <a:gd name="T99" fmla="*/ 32 h 64"/>
                                <a:gd name="T100" fmla="*/ 476 w 577"/>
                                <a:gd name="T101" fmla="*/ 42 h 64"/>
                                <a:gd name="T102" fmla="*/ 487 w 577"/>
                                <a:gd name="T103" fmla="*/ 42 h 64"/>
                                <a:gd name="T104" fmla="*/ 498 w 577"/>
                                <a:gd name="T105" fmla="*/ 32 h 64"/>
                                <a:gd name="T106" fmla="*/ 498 w 577"/>
                                <a:gd name="T107" fmla="*/ 32 h 64"/>
                                <a:gd name="T108" fmla="*/ 498 w 577"/>
                                <a:gd name="T109" fmla="*/ 21 h 64"/>
                                <a:gd name="T110" fmla="*/ 521 w 577"/>
                                <a:gd name="T111" fmla="*/ 32 h 64"/>
                                <a:gd name="T112" fmla="*/ 532 w 577"/>
                                <a:gd name="T113" fmla="*/ 32 h 64"/>
                                <a:gd name="T114" fmla="*/ 532 w 577"/>
                                <a:gd name="T115" fmla="*/ 21 h 64"/>
                                <a:gd name="T116" fmla="*/ 543 w 577"/>
                                <a:gd name="T117" fmla="*/ 11 h 64"/>
                                <a:gd name="T118" fmla="*/ 555 w 577"/>
                                <a:gd name="T119" fmla="*/ 21 h 64"/>
                                <a:gd name="T120" fmla="*/ 566 w 577"/>
                                <a:gd name="T121" fmla="*/ 21 h 64"/>
                                <a:gd name="T122" fmla="*/ 577 w 577"/>
                                <a:gd name="T123" fmla="*/ 11 h 64"/>
                                <a:gd name="T124" fmla="*/ 577 w 577"/>
                                <a:gd name="T12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77" h="64">
                                  <a:moveTo>
                                    <a:pt x="0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5" y="42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36" y="64"/>
                                  </a:lnTo>
                                  <a:lnTo>
                                    <a:pt x="159" y="64"/>
                                  </a:lnTo>
                                  <a:lnTo>
                                    <a:pt x="170" y="42"/>
                                  </a:lnTo>
                                  <a:lnTo>
                                    <a:pt x="170" y="64"/>
                                  </a:lnTo>
                                  <a:lnTo>
                                    <a:pt x="181" y="64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15" y="64"/>
                                  </a:lnTo>
                                  <a:lnTo>
                                    <a:pt x="227" y="64"/>
                                  </a:lnTo>
                                  <a:lnTo>
                                    <a:pt x="238" y="64"/>
                                  </a:lnTo>
                                  <a:lnTo>
                                    <a:pt x="249" y="42"/>
                                  </a:lnTo>
                                  <a:lnTo>
                                    <a:pt x="249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2" y="64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306" y="64"/>
                                  </a:lnTo>
                                  <a:lnTo>
                                    <a:pt x="317" y="64"/>
                                  </a:lnTo>
                                  <a:lnTo>
                                    <a:pt x="329" y="42"/>
                                  </a:lnTo>
                                  <a:lnTo>
                                    <a:pt x="329" y="53"/>
                                  </a:lnTo>
                                  <a:lnTo>
                                    <a:pt x="340" y="64"/>
                                  </a:lnTo>
                                  <a:lnTo>
                                    <a:pt x="351" y="53"/>
                                  </a:lnTo>
                                  <a:lnTo>
                                    <a:pt x="362" y="42"/>
                                  </a:lnTo>
                                  <a:lnTo>
                                    <a:pt x="374" y="53"/>
                                  </a:lnTo>
                                  <a:lnTo>
                                    <a:pt x="385" y="53"/>
                                  </a:lnTo>
                                  <a:lnTo>
                                    <a:pt x="385" y="53"/>
                                  </a:lnTo>
                                  <a:lnTo>
                                    <a:pt x="396" y="42"/>
                                  </a:lnTo>
                                  <a:lnTo>
                                    <a:pt x="408" y="53"/>
                                  </a:lnTo>
                                  <a:lnTo>
                                    <a:pt x="419" y="53"/>
                                  </a:lnTo>
                                  <a:lnTo>
                                    <a:pt x="419" y="53"/>
                                  </a:lnTo>
                                  <a:lnTo>
                                    <a:pt x="430" y="42"/>
                                  </a:lnTo>
                                  <a:lnTo>
                                    <a:pt x="442" y="42"/>
                                  </a:lnTo>
                                  <a:lnTo>
                                    <a:pt x="453" y="53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32"/>
                                  </a:lnTo>
                                  <a:lnTo>
                                    <a:pt x="476" y="42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498" y="21"/>
                                  </a:lnTo>
                                  <a:lnTo>
                                    <a:pt x="521" y="32"/>
                                  </a:lnTo>
                                  <a:lnTo>
                                    <a:pt x="532" y="32"/>
                                  </a:lnTo>
                                  <a:lnTo>
                                    <a:pt x="532" y="21"/>
                                  </a:lnTo>
                                  <a:lnTo>
                                    <a:pt x="543" y="11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6" y="21"/>
                                  </a:lnTo>
                                  <a:lnTo>
                                    <a:pt x="577" y="11"/>
                                  </a:lnTo>
                                  <a:lnTo>
                                    <a:pt x="57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580"/>
                          <wps:cNvSpPr>
                            <a:spLocks/>
                          </wps:cNvSpPr>
                          <wps:spPr bwMode="auto">
                            <a:xfrm>
                              <a:off x="42979" y="152595"/>
                              <a:ext cx="125" cy="43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0 h 43"/>
                                <a:gd name="T2" fmla="*/ 0 w 125"/>
                                <a:gd name="T3" fmla="*/ 22 h 43"/>
                                <a:gd name="T4" fmla="*/ 11 w 125"/>
                                <a:gd name="T5" fmla="*/ 22 h 43"/>
                                <a:gd name="T6" fmla="*/ 23 w 125"/>
                                <a:gd name="T7" fmla="*/ 22 h 43"/>
                                <a:gd name="T8" fmla="*/ 34 w 125"/>
                                <a:gd name="T9" fmla="*/ 11 h 43"/>
                                <a:gd name="T10" fmla="*/ 45 w 125"/>
                                <a:gd name="T11" fmla="*/ 22 h 43"/>
                                <a:gd name="T12" fmla="*/ 57 w 125"/>
                                <a:gd name="T13" fmla="*/ 32 h 43"/>
                                <a:gd name="T14" fmla="*/ 68 w 125"/>
                                <a:gd name="T15" fmla="*/ 32 h 43"/>
                                <a:gd name="T16" fmla="*/ 79 w 125"/>
                                <a:gd name="T17" fmla="*/ 22 h 43"/>
                                <a:gd name="T18" fmla="*/ 79 w 125"/>
                                <a:gd name="T19" fmla="*/ 32 h 43"/>
                                <a:gd name="T20" fmla="*/ 102 w 125"/>
                                <a:gd name="T21" fmla="*/ 43 h 43"/>
                                <a:gd name="T22" fmla="*/ 113 w 125"/>
                                <a:gd name="T23" fmla="*/ 43 h 43"/>
                                <a:gd name="T24" fmla="*/ 125 w 125"/>
                                <a:gd name="T25" fmla="*/ 3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5" h="43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13" y="43"/>
                                  </a:lnTo>
                                  <a:lnTo>
                                    <a:pt x="125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581"/>
                          <wps:cNvSpPr>
                            <a:spLocks/>
                          </wps:cNvSpPr>
                          <wps:spPr bwMode="auto">
                            <a:xfrm>
                              <a:off x="43375" y="152574"/>
                              <a:ext cx="113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43 h 53"/>
                                <a:gd name="T2" fmla="*/ 23 w 113"/>
                                <a:gd name="T3" fmla="*/ 43 h 53"/>
                                <a:gd name="T4" fmla="*/ 23 w 113"/>
                                <a:gd name="T5" fmla="*/ 53 h 53"/>
                                <a:gd name="T6" fmla="*/ 45 w 113"/>
                                <a:gd name="T7" fmla="*/ 43 h 53"/>
                                <a:gd name="T8" fmla="*/ 45 w 113"/>
                                <a:gd name="T9" fmla="*/ 32 h 53"/>
                                <a:gd name="T10" fmla="*/ 57 w 113"/>
                                <a:gd name="T11" fmla="*/ 43 h 53"/>
                                <a:gd name="T12" fmla="*/ 68 w 113"/>
                                <a:gd name="T13" fmla="*/ 43 h 53"/>
                                <a:gd name="T14" fmla="*/ 79 w 113"/>
                                <a:gd name="T15" fmla="*/ 32 h 53"/>
                                <a:gd name="T16" fmla="*/ 79 w 113"/>
                                <a:gd name="T17" fmla="*/ 32 h 53"/>
                                <a:gd name="T18" fmla="*/ 79 w 113"/>
                                <a:gd name="T19" fmla="*/ 21 h 53"/>
                                <a:gd name="T20" fmla="*/ 102 w 113"/>
                                <a:gd name="T21" fmla="*/ 32 h 53"/>
                                <a:gd name="T22" fmla="*/ 113 w 113"/>
                                <a:gd name="T23" fmla="*/ 32 h 53"/>
                                <a:gd name="T24" fmla="*/ 113 w 113"/>
                                <a:gd name="T25" fmla="*/ 21 h 53"/>
                                <a:gd name="T26" fmla="*/ 113 w 113"/>
                                <a:gd name="T27" fmla="*/ 21 h 53"/>
                                <a:gd name="T28" fmla="*/ 113 w 113"/>
                                <a:gd name="T29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3" h="53">
                                  <a:moveTo>
                                    <a:pt x="0" y="43"/>
                                  </a:moveTo>
                                  <a:lnTo>
                                    <a:pt x="23" y="4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582"/>
                          <wps:cNvSpPr>
                            <a:spLocks/>
                          </wps:cNvSpPr>
                          <wps:spPr bwMode="auto">
                            <a:xfrm>
                              <a:off x="41995" y="151593"/>
                              <a:ext cx="124" cy="116"/>
                            </a:xfrm>
                            <a:custGeom>
                              <a:avLst/>
                              <a:gdLst>
                                <a:gd name="T0" fmla="*/ 56 w 124"/>
                                <a:gd name="T1" fmla="*/ 0 h 116"/>
                                <a:gd name="T2" fmla="*/ 79 w 124"/>
                                <a:gd name="T3" fmla="*/ 10 h 116"/>
                                <a:gd name="T4" fmla="*/ 79 w 124"/>
                                <a:gd name="T5" fmla="*/ 10 h 116"/>
                                <a:gd name="T6" fmla="*/ 90 w 124"/>
                                <a:gd name="T7" fmla="*/ 21 h 116"/>
                                <a:gd name="T8" fmla="*/ 102 w 124"/>
                                <a:gd name="T9" fmla="*/ 21 h 116"/>
                                <a:gd name="T10" fmla="*/ 102 w 124"/>
                                <a:gd name="T11" fmla="*/ 31 h 116"/>
                                <a:gd name="T12" fmla="*/ 113 w 124"/>
                                <a:gd name="T13" fmla="*/ 42 h 116"/>
                                <a:gd name="T14" fmla="*/ 113 w 124"/>
                                <a:gd name="T15" fmla="*/ 52 h 116"/>
                                <a:gd name="T16" fmla="*/ 124 w 124"/>
                                <a:gd name="T17" fmla="*/ 63 h 116"/>
                                <a:gd name="T18" fmla="*/ 113 w 124"/>
                                <a:gd name="T19" fmla="*/ 63 h 116"/>
                                <a:gd name="T20" fmla="*/ 113 w 124"/>
                                <a:gd name="T21" fmla="*/ 73 h 116"/>
                                <a:gd name="T22" fmla="*/ 102 w 124"/>
                                <a:gd name="T23" fmla="*/ 84 h 116"/>
                                <a:gd name="T24" fmla="*/ 113 w 124"/>
                                <a:gd name="T25" fmla="*/ 95 h 116"/>
                                <a:gd name="T26" fmla="*/ 102 w 124"/>
                                <a:gd name="T27" fmla="*/ 95 h 116"/>
                                <a:gd name="T28" fmla="*/ 90 w 124"/>
                                <a:gd name="T29" fmla="*/ 105 h 116"/>
                                <a:gd name="T30" fmla="*/ 79 w 124"/>
                                <a:gd name="T31" fmla="*/ 95 h 116"/>
                                <a:gd name="T32" fmla="*/ 68 w 124"/>
                                <a:gd name="T33" fmla="*/ 116 h 116"/>
                                <a:gd name="T34" fmla="*/ 56 w 124"/>
                                <a:gd name="T35" fmla="*/ 105 h 116"/>
                                <a:gd name="T36" fmla="*/ 45 w 124"/>
                                <a:gd name="T37" fmla="*/ 105 h 116"/>
                                <a:gd name="T38" fmla="*/ 45 w 124"/>
                                <a:gd name="T39" fmla="*/ 95 h 116"/>
                                <a:gd name="T40" fmla="*/ 22 w 124"/>
                                <a:gd name="T41" fmla="*/ 95 h 116"/>
                                <a:gd name="T42" fmla="*/ 22 w 124"/>
                                <a:gd name="T43" fmla="*/ 84 h 116"/>
                                <a:gd name="T44" fmla="*/ 22 w 124"/>
                                <a:gd name="T45" fmla="*/ 84 h 116"/>
                                <a:gd name="T46" fmla="*/ 22 w 124"/>
                                <a:gd name="T47" fmla="*/ 63 h 116"/>
                                <a:gd name="T48" fmla="*/ 0 w 124"/>
                                <a:gd name="T49" fmla="*/ 63 h 116"/>
                                <a:gd name="T50" fmla="*/ 22 w 124"/>
                                <a:gd name="T51" fmla="*/ 52 h 116"/>
                                <a:gd name="T52" fmla="*/ 11 w 124"/>
                                <a:gd name="T53" fmla="*/ 42 h 116"/>
                                <a:gd name="T54" fmla="*/ 22 w 124"/>
                                <a:gd name="T55" fmla="*/ 31 h 116"/>
                                <a:gd name="T56" fmla="*/ 22 w 124"/>
                                <a:gd name="T57" fmla="*/ 21 h 116"/>
                                <a:gd name="T58" fmla="*/ 34 w 124"/>
                                <a:gd name="T59" fmla="*/ 21 h 116"/>
                                <a:gd name="T60" fmla="*/ 45 w 124"/>
                                <a:gd name="T61" fmla="*/ 10 h 116"/>
                                <a:gd name="T62" fmla="*/ 56 w 124"/>
                                <a:gd name="T63" fmla="*/ 10 h 116"/>
                                <a:gd name="T64" fmla="*/ 56 w 124"/>
                                <a:gd name="T65" fmla="*/ 0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4" h="116">
                                  <a:moveTo>
                                    <a:pt x="56" y="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52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13" y="73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56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583"/>
                          <wps:cNvSpPr>
                            <a:spLocks/>
                          </wps:cNvSpPr>
                          <wps:spPr bwMode="auto">
                            <a:xfrm>
                              <a:off x="42436" y="151603"/>
                              <a:ext cx="102" cy="106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21 h 106"/>
                                <a:gd name="T2" fmla="*/ 0 w 102"/>
                                <a:gd name="T3" fmla="*/ 11 h 106"/>
                                <a:gd name="T4" fmla="*/ 0 w 102"/>
                                <a:gd name="T5" fmla="*/ 11 h 106"/>
                                <a:gd name="T6" fmla="*/ 11 w 102"/>
                                <a:gd name="T7" fmla="*/ 0 h 106"/>
                                <a:gd name="T8" fmla="*/ 34 w 102"/>
                                <a:gd name="T9" fmla="*/ 0 h 106"/>
                                <a:gd name="T10" fmla="*/ 45 w 102"/>
                                <a:gd name="T11" fmla="*/ 0 h 106"/>
                                <a:gd name="T12" fmla="*/ 68 w 102"/>
                                <a:gd name="T13" fmla="*/ 0 h 106"/>
                                <a:gd name="T14" fmla="*/ 91 w 102"/>
                                <a:gd name="T15" fmla="*/ 11 h 106"/>
                                <a:gd name="T16" fmla="*/ 102 w 102"/>
                                <a:gd name="T17" fmla="*/ 32 h 106"/>
                                <a:gd name="T18" fmla="*/ 102 w 102"/>
                                <a:gd name="T19" fmla="*/ 32 h 106"/>
                                <a:gd name="T20" fmla="*/ 102 w 102"/>
                                <a:gd name="T21" fmla="*/ 53 h 106"/>
                                <a:gd name="T22" fmla="*/ 102 w 102"/>
                                <a:gd name="T23" fmla="*/ 74 h 106"/>
                                <a:gd name="T24" fmla="*/ 91 w 102"/>
                                <a:gd name="T25" fmla="*/ 85 h 106"/>
                                <a:gd name="T26" fmla="*/ 68 w 102"/>
                                <a:gd name="T27" fmla="*/ 95 h 106"/>
                                <a:gd name="T28" fmla="*/ 45 w 102"/>
                                <a:gd name="T29" fmla="*/ 106 h 106"/>
                                <a:gd name="T30" fmla="*/ 34 w 102"/>
                                <a:gd name="T31" fmla="*/ 106 h 106"/>
                                <a:gd name="T32" fmla="*/ 11 w 102"/>
                                <a:gd name="T33" fmla="*/ 95 h 106"/>
                                <a:gd name="T34" fmla="*/ 0 w 102"/>
                                <a:gd name="T35" fmla="*/ 85 h 106"/>
                                <a:gd name="T36" fmla="*/ 0 w 102"/>
                                <a:gd name="T37" fmla="*/ 74 h 106"/>
                                <a:gd name="T38" fmla="*/ 11 w 102"/>
                                <a:gd name="T39" fmla="*/ 85 h 106"/>
                                <a:gd name="T40" fmla="*/ 34 w 102"/>
                                <a:gd name="T41" fmla="*/ 85 h 106"/>
                                <a:gd name="T42" fmla="*/ 45 w 102"/>
                                <a:gd name="T43" fmla="*/ 63 h 106"/>
                                <a:gd name="T44" fmla="*/ 57 w 102"/>
                                <a:gd name="T45" fmla="*/ 53 h 106"/>
                                <a:gd name="T46" fmla="*/ 45 w 102"/>
                                <a:gd name="T47" fmla="*/ 32 h 106"/>
                                <a:gd name="T48" fmla="*/ 34 w 102"/>
                                <a:gd name="T49" fmla="*/ 21 h 106"/>
                                <a:gd name="T50" fmla="*/ 11 w 102"/>
                                <a:gd name="T51" fmla="*/ 21 h 106"/>
                                <a:gd name="T52" fmla="*/ 11 w 102"/>
                                <a:gd name="T53" fmla="*/ 21 h 106"/>
                                <a:gd name="T54" fmla="*/ 0 w 102"/>
                                <a:gd name="T55" fmla="*/ 21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2" h="106">
                                  <a:moveTo>
                                    <a:pt x="0" y="2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98" y="151709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Line 2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210" y="151740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Freeform 586"/>
                          <wps:cNvSpPr>
                            <a:spLocks/>
                          </wps:cNvSpPr>
                          <wps:spPr bwMode="auto">
                            <a:xfrm>
                              <a:off x="42221" y="151740"/>
                              <a:ext cx="34" cy="11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11"/>
                                <a:gd name="T2" fmla="*/ 23 w 34"/>
                                <a:gd name="T3" fmla="*/ 0 h 11"/>
                                <a:gd name="T4" fmla="*/ 34 w 34"/>
                                <a:gd name="T5" fmla="*/ 0 h 11"/>
                                <a:gd name="T6" fmla="*/ 0 w 34"/>
                                <a:gd name="T7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" h="11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587"/>
                          <wps:cNvSpPr>
                            <a:spLocks/>
                          </wps:cNvSpPr>
                          <wps:spPr bwMode="auto">
                            <a:xfrm>
                              <a:off x="42165" y="151614"/>
                              <a:ext cx="248" cy="549"/>
                            </a:xfrm>
                            <a:custGeom>
                              <a:avLst/>
                              <a:gdLst>
                                <a:gd name="T0" fmla="*/ 79 w 248"/>
                                <a:gd name="T1" fmla="*/ 147 h 549"/>
                                <a:gd name="T2" fmla="*/ 101 w 248"/>
                                <a:gd name="T3" fmla="*/ 158 h 549"/>
                                <a:gd name="T4" fmla="*/ 90 w 248"/>
                                <a:gd name="T5" fmla="*/ 190 h 549"/>
                                <a:gd name="T6" fmla="*/ 56 w 248"/>
                                <a:gd name="T7" fmla="*/ 211 h 549"/>
                                <a:gd name="T8" fmla="*/ 56 w 248"/>
                                <a:gd name="T9" fmla="*/ 232 h 549"/>
                                <a:gd name="T10" fmla="*/ 56 w 248"/>
                                <a:gd name="T11" fmla="*/ 274 h 549"/>
                                <a:gd name="T12" fmla="*/ 22 w 248"/>
                                <a:gd name="T13" fmla="*/ 316 h 549"/>
                                <a:gd name="T14" fmla="*/ 22 w 248"/>
                                <a:gd name="T15" fmla="*/ 359 h 549"/>
                                <a:gd name="T16" fmla="*/ 33 w 248"/>
                                <a:gd name="T17" fmla="*/ 380 h 549"/>
                                <a:gd name="T18" fmla="*/ 56 w 248"/>
                                <a:gd name="T19" fmla="*/ 433 h 549"/>
                                <a:gd name="T20" fmla="*/ 67 w 248"/>
                                <a:gd name="T21" fmla="*/ 454 h 549"/>
                                <a:gd name="T22" fmla="*/ 101 w 248"/>
                                <a:gd name="T23" fmla="*/ 485 h 549"/>
                                <a:gd name="T24" fmla="*/ 113 w 248"/>
                                <a:gd name="T25" fmla="*/ 517 h 549"/>
                                <a:gd name="T26" fmla="*/ 135 w 248"/>
                                <a:gd name="T27" fmla="*/ 549 h 549"/>
                                <a:gd name="T28" fmla="*/ 158 w 248"/>
                                <a:gd name="T29" fmla="*/ 528 h 549"/>
                                <a:gd name="T30" fmla="*/ 192 w 248"/>
                                <a:gd name="T31" fmla="*/ 485 h 549"/>
                                <a:gd name="T32" fmla="*/ 214 w 248"/>
                                <a:gd name="T33" fmla="*/ 464 h 549"/>
                                <a:gd name="T34" fmla="*/ 237 w 248"/>
                                <a:gd name="T35" fmla="*/ 422 h 549"/>
                                <a:gd name="T36" fmla="*/ 237 w 248"/>
                                <a:gd name="T37" fmla="*/ 359 h 549"/>
                                <a:gd name="T38" fmla="*/ 248 w 248"/>
                                <a:gd name="T39" fmla="*/ 338 h 549"/>
                                <a:gd name="T40" fmla="*/ 214 w 248"/>
                                <a:gd name="T41" fmla="*/ 285 h 549"/>
                                <a:gd name="T42" fmla="*/ 226 w 248"/>
                                <a:gd name="T43" fmla="*/ 253 h 549"/>
                                <a:gd name="T44" fmla="*/ 214 w 248"/>
                                <a:gd name="T45" fmla="*/ 221 h 549"/>
                                <a:gd name="T46" fmla="*/ 226 w 248"/>
                                <a:gd name="T47" fmla="*/ 200 h 549"/>
                                <a:gd name="T48" fmla="*/ 237 w 248"/>
                                <a:gd name="T49" fmla="*/ 179 h 549"/>
                                <a:gd name="T50" fmla="*/ 214 w 248"/>
                                <a:gd name="T51" fmla="*/ 147 h 549"/>
                                <a:gd name="T52" fmla="*/ 237 w 248"/>
                                <a:gd name="T53" fmla="*/ 147 h 549"/>
                                <a:gd name="T54" fmla="*/ 203 w 248"/>
                                <a:gd name="T55" fmla="*/ 105 h 549"/>
                                <a:gd name="T56" fmla="*/ 181 w 248"/>
                                <a:gd name="T57" fmla="*/ 84 h 549"/>
                                <a:gd name="T58" fmla="*/ 147 w 248"/>
                                <a:gd name="T59" fmla="*/ 74 h 549"/>
                                <a:gd name="T60" fmla="*/ 90 w 248"/>
                                <a:gd name="T61" fmla="*/ 74 h 549"/>
                                <a:gd name="T62" fmla="*/ 79 w 248"/>
                                <a:gd name="T63" fmla="*/ 95 h 549"/>
                                <a:gd name="T64" fmla="*/ 56 w 248"/>
                                <a:gd name="T65" fmla="*/ 52 h 549"/>
                                <a:gd name="T66" fmla="*/ 90 w 248"/>
                                <a:gd name="T67" fmla="*/ 31 h 549"/>
                                <a:gd name="T68" fmla="*/ 56 w 248"/>
                                <a:gd name="T69" fmla="*/ 21 h 549"/>
                                <a:gd name="T70" fmla="*/ 33 w 248"/>
                                <a:gd name="T71" fmla="*/ 0 h 549"/>
                                <a:gd name="T72" fmla="*/ 0 w 248"/>
                                <a:gd name="T73" fmla="*/ 31 h 549"/>
                                <a:gd name="T74" fmla="*/ 33 w 248"/>
                                <a:gd name="T75" fmla="*/ 52 h 549"/>
                                <a:gd name="T76" fmla="*/ 22 w 248"/>
                                <a:gd name="T77" fmla="*/ 105 h 549"/>
                                <a:gd name="T78" fmla="*/ 22 w 248"/>
                                <a:gd name="T79" fmla="*/ 137 h 549"/>
                                <a:gd name="T80" fmla="*/ 33 w 248"/>
                                <a:gd name="T81" fmla="*/ 147 h 549"/>
                                <a:gd name="T82" fmla="*/ 45 w 248"/>
                                <a:gd name="T83" fmla="*/ 179 h 549"/>
                                <a:gd name="T84" fmla="*/ 56 w 248"/>
                                <a:gd name="T85" fmla="*/ 126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48" h="549">
                                  <a:moveTo>
                                    <a:pt x="56" y="147"/>
                                  </a:moveTo>
                                  <a:lnTo>
                                    <a:pt x="79" y="147"/>
                                  </a:lnTo>
                                  <a:lnTo>
                                    <a:pt x="90" y="147"/>
                                  </a:lnTo>
                                  <a:lnTo>
                                    <a:pt x="101" y="158"/>
                                  </a:lnTo>
                                  <a:lnTo>
                                    <a:pt x="101" y="179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79" y="200"/>
                                  </a:lnTo>
                                  <a:lnTo>
                                    <a:pt x="56" y="211"/>
                                  </a:lnTo>
                                  <a:lnTo>
                                    <a:pt x="79" y="211"/>
                                  </a:lnTo>
                                  <a:lnTo>
                                    <a:pt x="56" y="232"/>
                                  </a:lnTo>
                                  <a:lnTo>
                                    <a:pt x="33" y="285"/>
                                  </a:lnTo>
                                  <a:lnTo>
                                    <a:pt x="56" y="274"/>
                                  </a:lnTo>
                                  <a:lnTo>
                                    <a:pt x="33" y="295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2" y="338"/>
                                  </a:lnTo>
                                  <a:lnTo>
                                    <a:pt x="22" y="359"/>
                                  </a:lnTo>
                                  <a:lnTo>
                                    <a:pt x="45" y="359"/>
                                  </a:lnTo>
                                  <a:lnTo>
                                    <a:pt x="33" y="380"/>
                                  </a:lnTo>
                                  <a:lnTo>
                                    <a:pt x="33" y="390"/>
                                  </a:lnTo>
                                  <a:lnTo>
                                    <a:pt x="56" y="433"/>
                                  </a:lnTo>
                                  <a:lnTo>
                                    <a:pt x="67" y="422"/>
                                  </a:lnTo>
                                  <a:lnTo>
                                    <a:pt x="67" y="454"/>
                                  </a:lnTo>
                                  <a:lnTo>
                                    <a:pt x="79" y="496"/>
                                  </a:lnTo>
                                  <a:lnTo>
                                    <a:pt x="101" y="485"/>
                                  </a:lnTo>
                                  <a:lnTo>
                                    <a:pt x="101" y="506"/>
                                  </a:lnTo>
                                  <a:lnTo>
                                    <a:pt x="113" y="517"/>
                                  </a:lnTo>
                                  <a:lnTo>
                                    <a:pt x="124" y="538"/>
                                  </a:lnTo>
                                  <a:lnTo>
                                    <a:pt x="135" y="549"/>
                                  </a:lnTo>
                                  <a:lnTo>
                                    <a:pt x="147" y="549"/>
                                  </a:lnTo>
                                  <a:lnTo>
                                    <a:pt x="158" y="528"/>
                                  </a:lnTo>
                                  <a:lnTo>
                                    <a:pt x="181" y="506"/>
                                  </a:lnTo>
                                  <a:lnTo>
                                    <a:pt x="192" y="485"/>
                                  </a:lnTo>
                                  <a:lnTo>
                                    <a:pt x="192" y="496"/>
                                  </a:lnTo>
                                  <a:lnTo>
                                    <a:pt x="214" y="464"/>
                                  </a:lnTo>
                                  <a:lnTo>
                                    <a:pt x="226" y="422"/>
                                  </a:lnTo>
                                  <a:lnTo>
                                    <a:pt x="237" y="422"/>
                                  </a:lnTo>
                                  <a:lnTo>
                                    <a:pt x="237" y="390"/>
                                  </a:lnTo>
                                  <a:lnTo>
                                    <a:pt x="237" y="359"/>
                                  </a:lnTo>
                                  <a:lnTo>
                                    <a:pt x="248" y="359"/>
                                  </a:lnTo>
                                  <a:lnTo>
                                    <a:pt x="248" y="338"/>
                                  </a:lnTo>
                                  <a:lnTo>
                                    <a:pt x="248" y="316"/>
                                  </a:lnTo>
                                  <a:lnTo>
                                    <a:pt x="214" y="285"/>
                                  </a:lnTo>
                                  <a:lnTo>
                                    <a:pt x="237" y="285"/>
                                  </a:lnTo>
                                  <a:lnTo>
                                    <a:pt x="226" y="253"/>
                                  </a:lnTo>
                                  <a:lnTo>
                                    <a:pt x="226" y="232"/>
                                  </a:lnTo>
                                  <a:lnTo>
                                    <a:pt x="214" y="221"/>
                                  </a:lnTo>
                                  <a:lnTo>
                                    <a:pt x="237" y="221"/>
                                  </a:lnTo>
                                  <a:lnTo>
                                    <a:pt x="226" y="200"/>
                                  </a:lnTo>
                                  <a:lnTo>
                                    <a:pt x="214" y="179"/>
                                  </a:lnTo>
                                  <a:lnTo>
                                    <a:pt x="237" y="179"/>
                                  </a:lnTo>
                                  <a:lnTo>
                                    <a:pt x="214" y="169"/>
                                  </a:lnTo>
                                  <a:lnTo>
                                    <a:pt x="214" y="147"/>
                                  </a:lnTo>
                                  <a:lnTo>
                                    <a:pt x="214" y="147"/>
                                  </a:lnTo>
                                  <a:lnTo>
                                    <a:pt x="237" y="147"/>
                                  </a:lnTo>
                                  <a:lnTo>
                                    <a:pt x="214" y="126"/>
                                  </a:lnTo>
                                  <a:lnTo>
                                    <a:pt x="203" y="105"/>
                                  </a:lnTo>
                                  <a:lnTo>
                                    <a:pt x="192" y="95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58" y="74"/>
                                  </a:lnTo>
                                  <a:lnTo>
                                    <a:pt x="147" y="74"/>
                                  </a:lnTo>
                                  <a:lnTo>
                                    <a:pt x="113" y="74"/>
                                  </a:lnTo>
                                  <a:lnTo>
                                    <a:pt x="90" y="7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90" y="31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5" y="179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56" y="12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588"/>
                          <wps:cNvSpPr>
                            <a:spLocks/>
                          </wps:cNvSpPr>
                          <wps:spPr bwMode="auto">
                            <a:xfrm>
                              <a:off x="42198" y="151751"/>
                              <a:ext cx="12" cy="10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10 h 10"/>
                                <a:gd name="T2" fmla="*/ 0 w 12"/>
                                <a:gd name="T3" fmla="*/ 0 h 10"/>
                                <a:gd name="T4" fmla="*/ 12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12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589"/>
                          <wps:cNvSpPr>
                            <a:spLocks/>
                          </wps:cNvSpPr>
                          <wps:spPr bwMode="auto">
                            <a:xfrm>
                              <a:off x="42244" y="151709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10 h 10"/>
                                <a:gd name="T2" fmla="*/ 10 h 10"/>
                                <a:gd name="T3" fmla="*/ 0 h 10"/>
                                <a:gd name="T4" fmla="*/ 0 h 10"/>
                                <a:gd name="T5" fmla="*/ 10 h 10"/>
                                <a:gd name="T6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590"/>
                          <wps:cNvSpPr>
                            <a:spLocks/>
                          </wps:cNvSpPr>
                          <wps:spPr bwMode="auto">
                            <a:xfrm>
                              <a:off x="42244" y="151698"/>
                              <a:ext cx="45" cy="6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63"/>
                                <a:gd name="T2" fmla="*/ 22 w 45"/>
                                <a:gd name="T3" fmla="*/ 11 h 63"/>
                                <a:gd name="T4" fmla="*/ 22 w 45"/>
                                <a:gd name="T5" fmla="*/ 21 h 63"/>
                                <a:gd name="T6" fmla="*/ 22 w 45"/>
                                <a:gd name="T7" fmla="*/ 32 h 63"/>
                                <a:gd name="T8" fmla="*/ 34 w 45"/>
                                <a:gd name="T9" fmla="*/ 32 h 63"/>
                                <a:gd name="T10" fmla="*/ 45 w 45"/>
                                <a:gd name="T11" fmla="*/ 32 h 63"/>
                                <a:gd name="T12" fmla="*/ 45 w 45"/>
                                <a:gd name="T13" fmla="*/ 42 h 63"/>
                                <a:gd name="T14" fmla="*/ 22 w 45"/>
                                <a:gd name="T15" fmla="*/ 53 h 63"/>
                                <a:gd name="T16" fmla="*/ 11 w 45"/>
                                <a:gd name="T17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" h="63">
                                  <a:moveTo>
                                    <a:pt x="0" y="0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11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591"/>
                          <wps:cNvSpPr>
                            <a:spLocks/>
                          </wps:cNvSpPr>
                          <wps:spPr bwMode="auto">
                            <a:xfrm>
                              <a:off x="42244" y="151709"/>
                              <a:ext cx="68" cy="1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2 w 68"/>
                                <a:gd name="T2" fmla="*/ 34 w 68"/>
                                <a:gd name="T3" fmla="*/ 45 w 68"/>
                                <a:gd name="T4" fmla="*/ 56 w 68"/>
                                <a:gd name="T5" fmla="*/ 68 w 6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8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592"/>
                          <wps:cNvSpPr>
                            <a:spLocks/>
                          </wps:cNvSpPr>
                          <wps:spPr bwMode="auto">
                            <a:xfrm>
                              <a:off x="42278" y="151709"/>
                              <a:ext cx="22" cy="10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10"/>
                                <a:gd name="T2" fmla="*/ 0 w 22"/>
                                <a:gd name="T3" fmla="*/ 10 h 10"/>
                                <a:gd name="T4" fmla="*/ 11 w 22"/>
                                <a:gd name="T5" fmla="*/ 10 h 10"/>
                                <a:gd name="T6" fmla="*/ 11 w 22"/>
                                <a:gd name="T7" fmla="*/ 0 h 10"/>
                                <a:gd name="T8" fmla="*/ 22 w 22"/>
                                <a:gd name="T9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593"/>
                          <wps:cNvSpPr>
                            <a:spLocks/>
                          </wps:cNvSpPr>
                          <wps:spPr bwMode="auto">
                            <a:xfrm>
                              <a:off x="42221" y="151856"/>
                              <a:ext cx="158" cy="64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32 h 64"/>
                                <a:gd name="T2" fmla="*/ 34 w 158"/>
                                <a:gd name="T3" fmla="*/ 0 h 64"/>
                                <a:gd name="T4" fmla="*/ 45 w 158"/>
                                <a:gd name="T5" fmla="*/ 22 h 64"/>
                                <a:gd name="T6" fmla="*/ 57 w 158"/>
                                <a:gd name="T7" fmla="*/ 53 h 64"/>
                                <a:gd name="T8" fmla="*/ 79 w 158"/>
                                <a:gd name="T9" fmla="*/ 22 h 64"/>
                                <a:gd name="T10" fmla="*/ 91 w 158"/>
                                <a:gd name="T11" fmla="*/ 11 h 64"/>
                                <a:gd name="T12" fmla="*/ 102 w 158"/>
                                <a:gd name="T13" fmla="*/ 32 h 64"/>
                                <a:gd name="T14" fmla="*/ 113 w 158"/>
                                <a:gd name="T15" fmla="*/ 64 h 64"/>
                                <a:gd name="T16" fmla="*/ 125 w 158"/>
                                <a:gd name="T17" fmla="*/ 32 h 64"/>
                                <a:gd name="T18" fmla="*/ 136 w 158"/>
                                <a:gd name="T19" fmla="*/ 0 h 64"/>
                                <a:gd name="T20" fmla="*/ 147 w 158"/>
                                <a:gd name="T21" fmla="*/ 22 h 64"/>
                                <a:gd name="T22" fmla="*/ 158 w 158"/>
                                <a:gd name="T23" fmla="*/ 43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8" h="64">
                                  <a:moveTo>
                                    <a:pt x="0" y="32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158" y="4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594"/>
                          <wps:cNvSpPr>
                            <a:spLocks/>
                          </wps:cNvSpPr>
                          <wps:spPr bwMode="auto">
                            <a:xfrm>
                              <a:off x="42210" y="151888"/>
                              <a:ext cx="169" cy="64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64"/>
                                <a:gd name="T2" fmla="*/ 11 w 169"/>
                                <a:gd name="T3" fmla="*/ 32 h 64"/>
                                <a:gd name="T4" fmla="*/ 34 w 169"/>
                                <a:gd name="T5" fmla="*/ 53 h 64"/>
                                <a:gd name="T6" fmla="*/ 56 w 169"/>
                                <a:gd name="T7" fmla="*/ 32 h 64"/>
                                <a:gd name="T8" fmla="*/ 68 w 169"/>
                                <a:gd name="T9" fmla="*/ 21 h 64"/>
                                <a:gd name="T10" fmla="*/ 79 w 169"/>
                                <a:gd name="T11" fmla="*/ 53 h 64"/>
                                <a:gd name="T12" fmla="*/ 90 w 169"/>
                                <a:gd name="T13" fmla="*/ 64 h 64"/>
                                <a:gd name="T14" fmla="*/ 113 w 169"/>
                                <a:gd name="T15" fmla="*/ 42 h 64"/>
                                <a:gd name="T16" fmla="*/ 124 w 169"/>
                                <a:gd name="T17" fmla="*/ 21 h 64"/>
                                <a:gd name="T18" fmla="*/ 147 w 169"/>
                                <a:gd name="T19" fmla="*/ 42 h 64"/>
                                <a:gd name="T20" fmla="*/ 158 w 169"/>
                                <a:gd name="T21" fmla="*/ 64 h 64"/>
                                <a:gd name="T22" fmla="*/ 169 w 169"/>
                                <a:gd name="T23" fmla="*/ 32 h 64"/>
                                <a:gd name="T24" fmla="*/ 169 w 169"/>
                                <a:gd name="T25" fmla="*/ 1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69" h="64">
                                  <a:moveTo>
                                    <a:pt x="0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90" y="64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64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69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595"/>
                          <wps:cNvSpPr>
                            <a:spLocks/>
                          </wps:cNvSpPr>
                          <wps:spPr bwMode="auto">
                            <a:xfrm>
                              <a:off x="42210" y="151941"/>
                              <a:ext cx="192" cy="53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32 h 53"/>
                                <a:gd name="T2" fmla="*/ 22 w 192"/>
                                <a:gd name="T3" fmla="*/ 11 h 53"/>
                                <a:gd name="T4" fmla="*/ 34 w 192"/>
                                <a:gd name="T5" fmla="*/ 0 h 53"/>
                                <a:gd name="T6" fmla="*/ 45 w 192"/>
                                <a:gd name="T7" fmla="*/ 32 h 53"/>
                                <a:gd name="T8" fmla="*/ 56 w 192"/>
                                <a:gd name="T9" fmla="*/ 53 h 53"/>
                                <a:gd name="T10" fmla="*/ 79 w 192"/>
                                <a:gd name="T11" fmla="*/ 32 h 53"/>
                                <a:gd name="T12" fmla="*/ 90 w 192"/>
                                <a:gd name="T13" fmla="*/ 11 h 53"/>
                                <a:gd name="T14" fmla="*/ 113 w 192"/>
                                <a:gd name="T15" fmla="*/ 32 h 53"/>
                                <a:gd name="T16" fmla="*/ 136 w 192"/>
                                <a:gd name="T17" fmla="*/ 53 h 53"/>
                                <a:gd name="T18" fmla="*/ 147 w 192"/>
                                <a:gd name="T19" fmla="*/ 32 h 53"/>
                                <a:gd name="T20" fmla="*/ 158 w 192"/>
                                <a:gd name="T21" fmla="*/ 11 h 53"/>
                                <a:gd name="T22" fmla="*/ 169 w 192"/>
                                <a:gd name="T23" fmla="*/ 21 h 53"/>
                                <a:gd name="T24" fmla="*/ 192 w 192"/>
                                <a:gd name="T25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2" h="53">
                                  <a:moveTo>
                                    <a:pt x="0" y="32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69" y="21"/>
                                  </a:lnTo>
                                  <a:lnTo>
                                    <a:pt x="192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596"/>
                          <wps:cNvSpPr>
                            <a:spLocks/>
                          </wps:cNvSpPr>
                          <wps:spPr bwMode="auto">
                            <a:xfrm>
                              <a:off x="42232" y="151994"/>
                              <a:ext cx="159" cy="53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42 h 53"/>
                                <a:gd name="T2" fmla="*/ 136 w 159"/>
                                <a:gd name="T3" fmla="*/ 21 h 53"/>
                                <a:gd name="T4" fmla="*/ 114 w 159"/>
                                <a:gd name="T5" fmla="*/ 0 h 53"/>
                                <a:gd name="T6" fmla="*/ 91 w 159"/>
                                <a:gd name="T7" fmla="*/ 21 h 53"/>
                                <a:gd name="T8" fmla="*/ 68 w 159"/>
                                <a:gd name="T9" fmla="*/ 53 h 53"/>
                                <a:gd name="T10" fmla="*/ 46 w 159"/>
                                <a:gd name="T11" fmla="*/ 31 h 53"/>
                                <a:gd name="T12" fmla="*/ 46 w 159"/>
                                <a:gd name="T13" fmla="*/ 10 h 53"/>
                                <a:gd name="T14" fmla="*/ 34 w 159"/>
                                <a:gd name="T15" fmla="*/ 0 h 53"/>
                                <a:gd name="T16" fmla="*/ 12 w 159"/>
                                <a:gd name="T17" fmla="*/ 21 h 53"/>
                                <a:gd name="T18" fmla="*/ 0 w 159"/>
                                <a:gd name="T19" fmla="*/ 4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9" h="53">
                                  <a:moveTo>
                                    <a:pt x="159" y="42"/>
                                  </a:moveTo>
                                  <a:lnTo>
                                    <a:pt x="136" y="21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597"/>
                          <wps:cNvSpPr>
                            <a:spLocks/>
                          </wps:cNvSpPr>
                          <wps:spPr bwMode="auto">
                            <a:xfrm>
                              <a:off x="42266" y="152047"/>
                              <a:ext cx="91" cy="52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52 h 52"/>
                                <a:gd name="T2" fmla="*/ 23 w 91"/>
                                <a:gd name="T3" fmla="*/ 21 h 52"/>
                                <a:gd name="T4" fmla="*/ 34 w 91"/>
                                <a:gd name="T5" fmla="*/ 0 h 52"/>
                                <a:gd name="T6" fmla="*/ 57 w 91"/>
                                <a:gd name="T7" fmla="*/ 31 h 52"/>
                                <a:gd name="T8" fmla="*/ 91 w 91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" h="52">
                                  <a:moveTo>
                                    <a:pt x="0" y="52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91" y="5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598"/>
                          <wps:cNvSpPr>
                            <a:spLocks/>
                          </wps:cNvSpPr>
                          <wps:spPr bwMode="auto">
                            <a:xfrm>
                              <a:off x="41927" y="151804"/>
                              <a:ext cx="170" cy="42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0 h 42"/>
                                <a:gd name="T2" fmla="*/ 0 w 170"/>
                                <a:gd name="T3" fmla="*/ 10 h 42"/>
                                <a:gd name="T4" fmla="*/ 11 w 170"/>
                                <a:gd name="T5" fmla="*/ 21 h 42"/>
                                <a:gd name="T6" fmla="*/ 23 w 170"/>
                                <a:gd name="T7" fmla="*/ 42 h 42"/>
                                <a:gd name="T8" fmla="*/ 45 w 170"/>
                                <a:gd name="T9" fmla="*/ 21 h 42"/>
                                <a:gd name="T10" fmla="*/ 68 w 170"/>
                                <a:gd name="T11" fmla="*/ 0 h 42"/>
                                <a:gd name="T12" fmla="*/ 68 w 170"/>
                                <a:gd name="T13" fmla="*/ 21 h 42"/>
                                <a:gd name="T14" fmla="*/ 79 w 170"/>
                                <a:gd name="T15" fmla="*/ 31 h 42"/>
                                <a:gd name="T16" fmla="*/ 90 w 170"/>
                                <a:gd name="T17" fmla="*/ 42 h 42"/>
                                <a:gd name="T18" fmla="*/ 102 w 170"/>
                                <a:gd name="T19" fmla="*/ 42 h 42"/>
                                <a:gd name="T20" fmla="*/ 113 w 170"/>
                                <a:gd name="T21" fmla="*/ 31 h 42"/>
                                <a:gd name="T22" fmla="*/ 124 w 170"/>
                                <a:gd name="T23" fmla="*/ 10 h 42"/>
                                <a:gd name="T24" fmla="*/ 124 w 170"/>
                                <a:gd name="T25" fmla="*/ 31 h 42"/>
                                <a:gd name="T26" fmla="*/ 136 w 170"/>
                                <a:gd name="T27" fmla="*/ 42 h 42"/>
                                <a:gd name="T28" fmla="*/ 147 w 170"/>
                                <a:gd name="T29" fmla="*/ 42 h 42"/>
                                <a:gd name="T30" fmla="*/ 158 w 170"/>
                                <a:gd name="T31" fmla="*/ 42 h 42"/>
                                <a:gd name="T32" fmla="*/ 170 w 170"/>
                                <a:gd name="T33" fmla="*/ 2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0" h="42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13" y="31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7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599"/>
                          <wps:cNvSpPr>
                            <a:spLocks/>
                          </wps:cNvSpPr>
                          <wps:spPr bwMode="auto">
                            <a:xfrm>
                              <a:off x="42504" y="151814"/>
                              <a:ext cx="170" cy="53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32 h 53"/>
                                <a:gd name="T2" fmla="*/ 11 w 170"/>
                                <a:gd name="T3" fmla="*/ 42 h 53"/>
                                <a:gd name="T4" fmla="*/ 23 w 170"/>
                                <a:gd name="T5" fmla="*/ 53 h 53"/>
                                <a:gd name="T6" fmla="*/ 45 w 170"/>
                                <a:gd name="T7" fmla="*/ 32 h 53"/>
                                <a:gd name="T8" fmla="*/ 56 w 170"/>
                                <a:gd name="T9" fmla="*/ 11 h 53"/>
                                <a:gd name="T10" fmla="*/ 79 w 170"/>
                                <a:gd name="T11" fmla="*/ 32 h 53"/>
                                <a:gd name="T12" fmla="*/ 102 w 170"/>
                                <a:gd name="T13" fmla="*/ 53 h 53"/>
                                <a:gd name="T14" fmla="*/ 113 w 170"/>
                                <a:gd name="T15" fmla="*/ 32 h 53"/>
                                <a:gd name="T16" fmla="*/ 113 w 170"/>
                                <a:gd name="T17" fmla="*/ 0 h 53"/>
                                <a:gd name="T18" fmla="*/ 136 w 170"/>
                                <a:gd name="T19" fmla="*/ 32 h 53"/>
                                <a:gd name="T20" fmla="*/ 147 w 170"/>
                                <a:gd name="T21" fmla="*/ 42 h 53"/>
                                <a:gd name="T22" fmla="*/ 158 w 170"/>
                                <a:gd name="T23" fmla="*/ 32 h 53"/>
                                <a:gd name="T24" fmla="*/ 170 w 170"/>
                                <a:gd name="T25" fmla="*/ 1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0" h="53">
                                  <a:moveTo>
                                    <a:pt x="0" y="32"/>
                                  </a:moveTo>
                                  <a:lnTo>
                                    <a:pt x="11" y="42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6" y="32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600"/>
                          <wps:cNvSpPr>
                            <a:spLocks/>
                          </wps:cNvSpPr>
                          <wps:spPr bwMode="auto">
                            <a:xfrm>
                              <a:off x="41916" y="151867"/>
                              <a:ext cx="305" cy="63"/>
                            </a:xfrm>
                            <a:custGeom>
                              <a:avLst/>
                              <a:gdLst>
                                <a:gd name="T0" fmla="*/ 0 w 305"/>
                                <a:gd name="T1" fmla="*/ 0 h 63"/>
                                <a:gd name="T2" fmla="*/ 11 w 305"/>
                                <a:gd name="T3" fmla="*/ 11 h 63"/>
                                <a:gd name="T4" fmla="*/ 22 w 305"/>
                                <a:gd name="T5" fmla="*/ 21 h 63"/>
                                <a:gd name="T6" fmla="*/ 34 w 305"/>
                                <a:gd name="T7" fmla="*/ 32 h 63"/>
                                <a:gd name="T8" fmla="*/ 56 w 305"/>
                                <a:gd name="T9" fmla="*/ 21 h 63"/>
                                <a:gd name="T10" fmla="*/ 68 w 305"/>
                                <a:gd name="T11" fmla="*/ 0 h 63"/>
                                <a:gd name="T12" fmla="*/ 79 w 305"/>
                                <a:gd name="T13" fmla="*/ 32 h 63"/>
                                <a:gd name="T14" fmla="*/ 90 w 305"/>
                                <a:gd name="T15" fmla="*/ 42 h 63"/>
                                <a:gd name="T16" fmla="*/ 113 w 305"/>
                                <a:gd name="T17" fmla="*/ 32 h 63"/>
                                <a:gd name="T18" fmla="*/ 124 w 305"/>
                                <a:gd name="T19" fmla="*/ 21 h 63"/>
                                <a:gd name="T20" fmla="*/ 135 w 305"/>
                                <a:gd name="T21" fmla="*/ 32 h 63"/>
                                <a:gd name="T22" fmla="*/ 147 w 305"/>
                                <a:gd name="T23" fmla="*/ 53 h 63"/>
                                <a:gd name="T24" fmla="*/ 158 w 305"/>
                                <a:gd name="T25" fmla="*/ 42 h 63"/>
                                <a:gd name="T26" fmla="*/ 169 w 305"/>
                                <a:gd name="T27" fmla="*/ 42 h 63"/>
                                <a:gd name="T28" fmla="*/ 169 w 305"/>
                                <a:gd name="T29" fmla="*/ 32 h 63"/>
                                <a:gd name="T30" fmla="*/ 181 w 305"/>
                                <a:gd name="T31" fmla="*/ 32 h 63"/>
                                <a:gd name="T32" fmla="*/ 181 w 305"/>
                                <a:gd name="T33" fmla="*/ 42 h 63"/>
                                <a:gd name="T34" fmla="*/ 192 w 305"/>
                                <a:gd name="T35" fmla="*/ 53 h 63"/>
                                <a:gd name="T36" fmla="*/ 203 w 305"/>
                                <a:gd name="T37" fmla="*/ 53 h 63"/>
                                <a:gd name="T38" fmla="*/ 215 w 305"/>
                                <a:gd name="T39" fmla="*/ 42 h 63"/>
                                <a:gd name="T40" fmla="*/ 226 w 305"/>
                                <a:gd name="T41" fmla="*/ 32 h 63"/>
                                <a:gd name="T42" fmla="*/ 237 w 305"/>
                                <a:gd name="T43" fmla="*/ 53 h 63"/>
                                <a:gd name="T44" fmla="*/ 249 w 305"/>
                                <a:gd name="T45" fmla="*/ 63 h 63"/>
                                <a:gd name="T46" fmla="*/ 271 w 305"/>
                                <a:gd name="T47" fmla="*/ 53 h 63"/>
                                <a:gd name="T48" fmla="*/ 305 w 305"/>
                                <a:gd name="T49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05" h="63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69" y="4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203" y="53"/>
                                  </a:lnTo>
                                  <a:lnTo>
                                    <a:pt x="215" y="42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237" y="5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71" y="53"/>
                                  </a:lnTo>
                                  <a:lnTo>
                                    <a:pt x="305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601"/>
                          <wps:cNvSpPr>
                            <a:spLocks/>
                          </wps:cNvSpPr>
                          <wps:spPr bwMode="auto">
                            <a:xfrm>
                              <a:off x="42379" y="151867"/>
                              <a:ext cx="295" cy="63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21 h 63"/>
                                <a:gd name="T2" fmla="*/ 23 w 295"/>
                                <a:gd name="T3" fmla="*/ 42 h 63"/>
                                <a:gd name="T4" fmla="*/ 57 w 295"/>
                                <a:gd name="T5" fmla="*/ 63 h 63"/>
                                <a:gd name="T6" fmla="*/ 68 w 295"/>
                                <a:gd name="T7" fmla="*/ 53 h 63"/>
                                <a:gd name="T8" fmla="*/ 80 w 295"/>
                                <a:gd name="T9" fmla="*/ 32 h 63"/>
                                <a:gd name="T10" fmla="*/ 91 w 295"/>
                                <a:gd name="T11" fmla="*/ 53 h 63"/>
                                <a:gd name="T12" fmla="*/ 102 w 295"/>
                                <a:gd name="T13" fmla="*/ 63 h 63"/>
                                <a:gd name="T14" fmla="*/ 125 w 295"/>
                                <a:gd name="T15" fmla="*/ 53 h 63"/>
                                <a:gd name="T16" fmla="*/ 125 w 295"/>
                                <a:gd name="T17" fmla="*/ 32 h 63"/>
                                <a:gd name="T18" fmla="*/ 148 w 295"/>
                                <a:gd name="T19" fmla="*/ 53 h 63"/>
                                <a:gd name="T20" fmla="*/ 170 w 295"/>
                                <a:gd name="T21" fmla="*/ 53 h 63"/>
                                <a:gd name="T22" fmla="*/ 181 w 295"/>
                                <a:gd name="T23" fmla="*/ 42 h 63"/>
                                <a:gd name="T24" fmla="*/ 181 w 295"/>
                                <a:gd name="T25" fmla="*/ 21 h 63"/>
                                <a:gd name="T26" fmla="*/ 204 w 295"/>
                                <a:gd name="T27" fmla="*/ 32 h 63"/>
                                <a:gd name="T28" fmla="*/ 227 w 295"/>
                                <a:gd name="T29" fmla="*/ 53 h 63"/>
                                <a:gd name="T30" fmla="*/ 238 w 295"/>
                                <a:gd name="T31" fmla="*/ 21 h 63"/>
                                <a:gd name="T32" fmla="*/ 249 w 295"/>
                                <a:gd name="T33" fmla="*/ 32 h 63"/>
                                <a:gd name="T34" fmla="*/ 272 w 295"/>
                                <a:gd name="T35" fmla="*/ 42 h 63"/>
                                <a:gd name="T36" fmla="*/ 283 w 295"/>
                                <a:gd name="T37" fmla="*/ 32 h 63"/>
                                <a:gd name="T38" fmla="*/ 295 w 295"/>
                                <a:gd name="T39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5" h="63">
                                  <a:moveTo>
                                    <a:pt x="0" y="21"/>
                                  </a:moveTo>
                                  <a:lnTo>
                                    <a:pt x="23" y="42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48" y="53"/>
                                  </a:lnTo>
                                  <a:lnTo>
                                    <a:pt x="170" y="53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204" y="32"/>
                                  </a:lnTo>
                                  <a:lnTo>
                                    <a:pt x="227" y="53"/>
                                  </a:lnTo>
                                  <a:lnTo>
                                    <a:pt x="238" y="21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83" y="32"/>
                                  </a:ln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602"/>
                          <wps:cNvSpPr>
                            <a:spLocks/>
                          </wps:cNvSpPr>
                          <wps:spPr bwMode="auto">
                            <a:xfrm>
                              <a:off x="41916" y="151930"/>
                              <a:ext cx="271" cy="43"/>
                            </a:xfrm>
                            <a:custGeom>
                              <a:avLst/>
                              <a:gdLst>
                                <a:gd name="T0" fmla="*/ 0 w 271"/>
                                <a:gd name="T1" fmla="*/ 0 h 43"/>
                                <a:gd name="T2" fmla="*/ 11 w 271"/>
                                <a:gd name="T3" fmla="*/ 22 h 43"/>
                                <a:gd name="T4" fmla="*/ 22 w 271"/>
                                <a:gd name="T5" fmla="*/ 32 h 43"/>
                                <a:gd name="T6" fmla="*/ 34 w 271"/>
                                <a:gd name="T7" fmla="*/ 22 h 43"/>
                                <a:gd name="T8" fmla="*/ 56 w 271"/>
                                <a:gd name="T9" fmla="*/ 0 h 43"/>
                                <a:gd name="T10" fmla="*/ 68 w 271"/>
                                <a:gd name="T11" fmla="*/ 22 h 43"/>
                                <a:gd name="T12" fmla="*/ 68 w 271"/>
                                <a:gd name="T13" fmla="*/ 22 h 43"/>
                                <a:gd name="T14" fmla="*/ 90 w 271"/>
                                <a:gd name="T15" fmla="*/ 43 h 43"/>
                                <a:gd name="T16" fmla="*/ 101 w 271"/>
                                <a:gd name="T17" fmla="*/ 22 h 43"/>
                                <a:gd name="T18" fmla="*/ 113 w 271"/>
                                <a:gd name="T19" fmla="*/ 11 h 43"/>
                                <a:gd name="T20" fmla="*/ 124 w 271"/>
                                <a:gd name="T21" fmla="*/ 22 h 43"/>
                                <a:gd name="T22" fmla="*/ 124 w 271"/>
                                <a:gd name="T23" fmla="*/ 32 h 43"/>
                                <a:gd name="T24" fmla="*/ 135 w 271"/>
                                <a:gd name="T25" fmla="*/ 43 h 43"/>
                                <a:gd name="T26" fmla="*/ 158 w 271"/>
                                <a:gd name="T27" fmla="*/ 32 h 43"/>
                                <a:gd name="T28" fmla="*/ 169 w 271"/>
                                <a:gd name="T29" fmla="*/ 22 h 43"/>
                                <a:gd name="T30" fmla="*/ 181 w 271"/>
                                <a:gd name="T31" fmla="*/ 32 h 43"/>
                                <a:gd name="T32" fmla="*/ 192 w 271"/>
                                <a:gd name="T33" fmla="*/ 43 h 43"/>
                                <a:gd name="T34" fmla="*/ 215 w 271"/>
                                <a:gd name="T35" fmla="*/ 32 h 43"/>
                                <a:gd name="T36" fmla="*/ 215 w 271"/>
                                <a:gd name="T37" fmla="*/ 22 h 43"/>
                                <a:gd name="T38" fmla="*/ 226 w 271"/>
                                <a:gd name="T39" fmla="*/ 32 h 43"/>
                                <a:gd name="T40" fmla="*/ 226 w 271"/>
                                <a:gd name="T41" fmla="*/ 43 h 43"/>
                                <a:gd name="T42" fmla="*/ 249 w 271"/>
                                <a:gd name="T43" fmla="*/ 43 h 43"/>
                                <a:gd name="T44" fmla="*/ 260 w 271"/>
                                <a:gd name="T45" fmla="*/ 32 h 43"/>
                                <a:gd name="T46" fmla="*/ 271 w 271"/>
                                <a:gd name="T47" fmla="*/ 2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71" h="43">
                                  <a:moveTo>
                                    <a:pt x="0" y="0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24" y="22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35" y="43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69" y="2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92" y="43"/>
                                  </a:lnTo>
                                  <a:lnTo>
                                    <a:pt x="215" y="32"/>
                                  </a:lnTo>
                                  <a:lnTo>
                                    <a:pt x="215" y="22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226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60" y="32"/>
                                  </a:lnTo>
                                  <a:lnTo>
                                    <a:pt x="271" y="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603"/>
                          <wps:cNvSpPr>
                            <a:spLocks/>
                          </wps:cNvSpPr>
                          <wps:spPr bwMode="auto">
                            <a:xfrm>
                              <a:off x="42413" y="151941"/>
                              <a:ext cx="261" cy="42"/>
                            </a:xfrm>
                            <a:custGeom>
                              <a:avLst/>
                              <a:gdLst>
                                <a:gd name="T0" fmla="*/ 0 w 261"/>
                                <a:gd name="T1" fmla="*/ 11 h 42"/>
                                <a:gd name="T2" fmla="*/ 12 w 261"/>
                                <a:gd name="T3" fmla="*/ 32 h 42"/>
                                <a:gd name="T4" fmla="*/ 34 w 261"/>
                                <a:gd name="T5" fmla="*/ 42 h 42"/>
                                <a:gd name="T6" fmla="*/ 46 w 261"/>
                                <a:gd name="T7" fmla="*/ 32 h 42"/>
                                <a:gd name="T8" fmla="*/ 57 w 261"/>
                                <a:gd name="T9" fmla="*/ 11 h 42"/>
                                <a:gd name="T10" fmla="*/ 68 w 261"/>
                                <a:gd name="T11" fmla="*/ 32 h 42"/>
                                <a:gd name="T12" fmla="*/ 91 w 261"/>
                                <a:gd name="T13" fmla="*/ 42 h 42"/>
                                <a:gd name="T14" fmla="*/ 102 w 261"/>
                                <a:gd name="T15" fmla="*/ 32 h 42"/>
                                <a:gd name="T16" fmla="*/ 114 w 261"/>
                                <a:gd name="T17" fmla="*/ 11 h 42"/>
                                <a:gd name="T18" fmla="*/ 125 w 261"/>
                                <a:gd name="T19" fmla="*/ 32 h 42"/>
                                <a:gd name="T20" fmla="*/ 136 w 261"/>
                                <a:gd name="T21" fmla="*/ 42 h 42"/>
                                <a:gd name="T22" fmla="*/ 159 w 261"/>
                                <a:gd name="T23" fmla="*/ 21 h 42"/>
                                <a:gd name="T24" fmla="*/ 159 w 261"/>
                                <a:gd name="T25" fmla="*/ 11 h 42"/>
                                <a:gd name="T26" fmla="*/ 159 w 261"/>
                                <a:gd name="T27" fmla="*/ 11 h 42"/>
                                <a:gd name="T28" fmla="*/ 170 w 261"/>
                                <a:gd name="T29" fmla="*/ 21 h 42"/>
                                <a:gd name="T30" fmla="*/ 193 w 261"/>
                                <a:gd name="T31" fmla="*/ 32 h 42"/>
                                <a:gd name="T32" fmla="*/ 204 w 261"/>
                                <a:gd name="T33" fmla="*/ 21 h 42"/>
                                <a:gd name="T34" fmla="*/ 215 w 261"/>
                                <a:gd name="T35" fmla="*/ 0 h 42"/>
                                <a:gd name="T36" fmla="*/ 227 w 261"/>
                                <a:gd name="T37" fmla="*/ 21 h 42"/>
                                <a:gd name="T38" fmla="*/ 238 w 261"/>
                                <a:gd name="T39" fmla="*/ 32 h 42"/>
                                <a:gd name="T40" fmla="*/ 249 w 261"/>
                                <a:gd name="T41" fmla="*/ 11 h 42"/>
                                <a:gd name="T42" fmla="*/ 261 w 261"/>
                                <a:gd name="T43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61" h="42">
                                  <a:moveTo>
                                    <a:pt x="0" y="11"/>
                                  </a:moveTo>
                                  <a:lnTo>
                                    <a:pt x="12" y="3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59" y="21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204" y="21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7" y="21"/>
                                  </a:lnTo>
                                  <a:lnTo>
                                    <a:pt x="238" y="32"/>
                                  </a:lnTo>
                                  <a:lnTo>
                                    <a:pt x="249" y="11"/>
                                  </a:ln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72" y="151941"/>
                              <a:ext cx="1" cy="2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29" y="151952"/>
                              <a:ext cx="1" cy="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85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28" y="151952"/>
                              <a:ext cx="1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72" y="151952"/>
                              <a:ext cx="1" cy="2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27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1962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Freeform 612"/>
                          <wps:cNvSpPr>
                            <a:spLocks/>
                          </wps:cNvSpPr>
                          <wps:spPr bwMode="auto">
                            <a:xfrm>
                              <a:off x="42119" y="151973"/>
                              <a:ext cx="125" cy="179"/>
                            </a:xfrm>
                            <a:custGeom>
                              <a:avLst/>
                              <a:gdLst>
                                <a:gd name="T0" fmla="*/ 79 w 125"/>
                                <a:gd name="T1" fmla="*/ 0 h 179"/>
                                <a:gd name="T2" fmla="*/ 46 w 125"/>
                                <a:gd name="T3" fmla="*/ 63 h 179"/>
                                <a:gd name="T4" fmla="*/ 34 w 125"/>
                                <a:gd name="T5" fmla="*/ 95 h 179"/>
                                <a:gd name="T6" fmla="*/ 0 w 125"/>
                                <a:gd name="T7" fmla="*/ 137 h 179"/>
                                <a:gd name="T8" fmla="*/ 23 w 125"/>
                                <a:gd name="T9" fmla="*/ 147 h 179"/>
                                <a:gd name="T10" fmla="*/ 34 w 125"/>
                                <a:gd name="T11" fmla="*/ 137 h 179"/>
                                <a:gd name="T12" fmla="*/ 34 w 125"/>
                                <a:gd name="T13" fmla="*/ 147 h 179"/>
                                <a:gd name="T14" fmla="*/ 34 w 125"/>
                                <a:gd name="T15" fmla="*/ 158 h 179"/>
                                <a:gd name="T16" fmla="*/ 34 w 125"/>
                                <a:gd name="T17" fmla="*/ 169 h 179"/>
                                <a:gd name="T18" fmla="*/ 46 w 125"/>
                                <a:gd name="T19" fmla="*/ 169 h 179"/>
                                <a:gd name="T20" fmla="*/ 68 w 125"/>
                                <a:gd name="T21" fmla="*/ 158 h 179"/>
                                <a:gd name="T22" fmla="*/ 68 w 125"/>
                                <a:gd name="T23" fmla="*/ 169 h 179"/>
                                <a:gd name="T24" fmla="*/ 68 w 125"/>
                                <a:gd name="T25" fmla="*/ 179 h 179"/>
                                <a:gd name="T26" fmla="*/ 102 w 125"/>
                                <a:gd name="T27" fmla="*/ 158 h 179"/>
                                <a:gd name="T28" fmla="*/ 125 w 125"/>
                                <a:gd name="T29" fmla="*/ 11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179">
                                  <a:moveTo>
                                    <a:pt x="79" y="0"/>
                                  </a:moveTo>
                                  <a:lnTo>
                                    <a:pt x="46" y="63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47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46" y="169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125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613"/>
                          <wps:cNvSpPr>
                            <a:spLocks/>
                          </wps:cNvSpPr>
                          <wps:spPr bwMode="auto">
                            <a:xfrm>
                              <a:off x="42368" y="151973"/>
                              <a:ext cx="136" cy="200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126 h 200"/>
                                <a:gd name="T2" fmla="*/ 45 w 136"/>
                                <a:gd name="T3" fmla="*/ 200 h 200"/>
                                <a:gd name="T4" fmla="*/ 57 w 136"/>
                                <a:gd name="T5" fmla="*/ 190 h 200"/>
                                <a:gd name="T6" fmla="*/ 68 w 136"/>
                                <a:gd name="T7" fmla="*/ 158 h 200"/>
                                <a:gd name="T8" fmla="*/ 79 w 136"/>
                                <a:gd name="T9" fmla="*/ 179 h 200"/>
                                <a:gd name="T10" fmla="*/ 102 w 136"/>
                                <a:gd name="T11" fmla="*/ 190 h 200"/>
                                <a:gd name="T12" fmla="*/ 102 w 136"/>
                                <a:gd name="T13" fmla="*/ 169 h 200"/>
                                <a:gd name="T14" fmla="*/ 91 w 136"/>
                                <a:gd name="T15" fmla="*/ 147 h 200"/>
                                <a:gd name="T16" fmla="*/ 136 w 136"/>
                                <a:gd name="T17" fmla="*/ 158 h 200"/>
                                <a:gd name="T18" fmla="*/ 79 w 136"/>
                                <a:gd name="T19" fmla="*/ 84 h 200"/>
                                <a:gd name="T20" fmla="*/ 34 w 136"/>
                                <a:gd name="T21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6" h="200">
                                  <a:moveTo>
                                    <a:pt x="0" y="126"/>
                                  </a:moveTo>
                                  <a:lnTo>
                                    <a:pt x="45" y="200"/>
                                  </a:lnTo>
                                  <a:lnTo>
                                    <a:pt x="57" y="190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102" y="190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91" y="14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614"/>
                          <wps:cNvSpPr>
                            <a:spLocks/>
                          </wps:cNvSpPr>
                          <wps:spPr bwMode="auto">
                            <a:xfrm>
                              <a:off x="42153" y="152099"/>
                              <a:ext cx="102" cy="201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201"/>
                                <a:gd name="T2" fmla="*/ 91 w 102"/>
                                <a:gd name="T3" fmla="*/ 43 h 201"/>
                                <a:gd name="T4" fmla="*/ 68 w 102"/>
                                <a:gd name="T5" fmla="*/ 74 h 201"/>
                                <a:gd name="T6" fmla="*/ 0 w 102"/>
                                <a:gd name="T7" fmla="*/ 169 h 201"/>
                                <a:gd name="T8" fmla="*/ 79 w 102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" h="201">
                                  <a:moveTo>
                                    <a:pt x="102" y="0"/>
                                  </a:moveTo>
                                  <a:lnTo>
                                    <a:pt x="91" y="4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79" y="20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615"/>
                          <wps:cNvSpPr>
                            <a:spLocks/>
                          </wps:cNvSpPr>
                          <wps:spPr bwMode="auto">
                            <a:xfrm>
                              <a:off x="42210" y="152152"/>
                              <a:ext cx="169" cy="211"/>
                            </a:xfrm>
                            <a:custGeom>
                              <a:avLst/>
                              <a:gdLst>
                                <a:gd name="T0" fmla="*/ 68 w 169"/>
                                <a:gd name="T1" fmla="*/ 0 h 211"/>
                                <a:gd name="T2" fmla="*/ 45 w 169"/>
                                <a:gd name="T3" fmla="*/ 85 h 211"/>
                                <a:gd name="T4" fmla="*/ 34 w 169"/>
                                <a:gd name="T5" fmla="*/ 127 h 211"/>
                                <a:gd name="T6" fmla="*/ 0 w 169"/>
                                <a:gd name="T7" fmla="*/ 180 h 211"/>
                                <a:gd name="T8" fmla="*/ 45 w 169"/>
                                <a:gd name="T9" fmla="*/ 190 h 211"/>
                                <a:gd name="T10" fmla="*/ 90 w 169"/>
                                <a:gd name="T11" fmla="*/ 211 h 211"/>
                                <a:gd name="T12" fmla="*/ 136 w 169"/>
                                <a:gd name="T13" fmla="*/ 190 h 211"/>
                                <a:gd name="T14" fmla="*/ 169 w 169"/>
                                <a:gd name="T15" fmla="*/ 180 h 211"/>
                                <a:gd name="T16" fmla="*/ 147 w 169"/>
                                <a:gd name="T17" fmla="*/ 127 h 211"/>
                                <a:gd name="T18" fmla="*/ 124 w 169"/>
                                <a:gd name="T19" fmla="*/ 85 h 211"/>
                                <a:gd name="T20" fmla="*/ 113 w 169"/>
                                <a:gd name="T21" fmla="*/ 53 h 211"/>
                                <a:gd name="T22" fmla="*/ 102 w 169"/>
                                <a:gd name="T23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211">
                                  <a:moveTo>
                                    <a:pt x="68" y="0"/>
                                  </a:moveTo>
                                  <a:lnTo>
                                    <a:pt x="45" y="85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136" y="19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13" y="53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616"/>
                          <wps:cNvSpPr>
                            <a:spLocks/>
                          </wps:cNvSpPr>
                          <wps:spPr bwMode="auto">
                            <a:xfrm>
                              <a:off x="42357" y="152099"/>
                              <a:ext cx="68" cy="201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0 h 201"/>
                                <a:gd name="T2" fmla="*/ 11 w 68"/>
                                <a:gd name="T3" fmla="*/ 53 h 201"/>
                                <a:gd name="T4" fmla="*/ 22 w 68"/>
                                <a:gd name="T5" fmla="*/ 95 h 201"/>
                                <a:gd name="T6" fmla="*/ 34 w 68"/>
                                <a:gd name="T7" fmla="*/ 127 h 201"/>
                                <a:gd name="T8" fmla="*/ 68 w 68"/>
                                <a:gd name="T9" fmla="*/ 169 h 201"/>
                                <a:gd name="T10" fmla="*/ 34 w 68"/>
                                <a:gd name="T11" fmla="*/ 190 h 201"/>
                                <a:gd name="T12" fmla="*/ 11 w 68"/>
                                <a:gd name="T13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8" h="201">
                                  <a:moveTo>
                                    <a:pt x="0" y="0"/>
                                  </a:moveTo>
                                  <a:lnTo>
                                    <a:pt x="11" y="53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34" y="190"/>
                                  </a:lnTo>
                                  <a:lnTo>
                                    <a:pt x="11" y="20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617"/>
                          <wps:cNvSpPr>
                            <a:spLocks/>
                          </wps:cNvSpPr>
                          <wps:spPr bwMode="auto">
                            <a:xfrm>
                              <a:off x="42402" y="151740"/>
                              <a:ext cx="294" cy="560"/>
                            </a:xfrm>
                            <a:custGeom>
                              <a:avLst/>
                              <a:gdLst>
                                <a:gd name="T0" fmla="*/ 0 w 294"/>
                                <a:gd name="T1" fmla="*/ 127 h 560"/>
                                <a:gd name="T2" fmla="*/ 57 w 294"/>
                                <a:gd name="T3" fmla="*/ 127 h 560"/>
                                <a:gd name="T4" fmla="*/ 79 w 294"/>
                                <a:gd name="T5" fmla="*/ 116 h 560"/>
                                <a:gd name="T6" fmla="*/ 102 w 294"/>
                                <a:gd name="T7" fmla="*/ 106 h 560"/>
                                <a:gd name="T8" fmla="*/ 91 w 294"/>
                                <a:gd name="T9" fmla="*/ 74 h 560"/>
                                <a:gd name="T10" fmla="*/ 91 w 294"/>
                                <a:gd name="T11" fmla="*/ 53 h 560"/>
                                <a:gd name="T12" fmla="*/ 91 w 294"/>
                                <a:gd name="T13" fmla="*/ 43 h 560"/>
                                <a:gd name="T14" fmla="*/ 102 w 294"/>
                                <a:gd name="T15" fmla="*/ 21 h 560"/>
                                <a:gd name="T16" fmla="*/ 113 w 294"/>
                                <a:gd name="T17" fmla="*/ 21 h 560"/>
                                <a:gd name="T18" fmla="*/ 125 w 294"/>
                                <a:gd name="T19" fmla="*/ 11 h 560"/>
                                <a:gd name="T20" fmla="*/ 158 w 294"/>
                                <a:gd name="T21" fmla="*/ 0 h 560"/>
                                <a:gd name="T22" fmla="*/ 170 w 294"/>
                                <a:gd name="T23" fmla="*/ 0 h 560"/>
                                <a:gd name="T24" fmla="*/ 192 w 294"/>
                                <a:gd name="T25" fmla="*/ 0 h 560"/>
                                <a:gd name="T26" fmla="*/ 215 w 294"/>
                                <a:gd name="T27" fmla="*/ 0 h 560"/>
                                <a:gd name="T28" fmla="*/ 238 w 294"/>
                                <a:gd name="T29" fmla="*/ 11 h 560"/>
                                <a:gd name="T30" fmla="*/ 249 w 294"/>
                                <a:gd name="T31" fmla="*/ 21 h 560"/>
                                <a:gd name="T32" fmla="*/ 260 w 294"/>
                                <a:gd name="T33" fmla="*/ 53 h 560"/>
                                <a:gd name="T34" fmla="*/ 272 w 294"/>
                                <a:gd name="T35" fmla="*/ 74 h 560"/>
                                <a:gd name="T36" fmla="*/ 283 w 294"/>
                                <a:gd name="T37" fmla="*/ 116 h 560"/>
                                <a:gd name="T38" fmla="*/ 283 w 294"/>
                                <a:gd name="T39" fmla="*/ 497 h 560"/>
                                <a:gd name="T40" fmla="*/ 283 w 294"/>
                                <a:gd name="T41" fmla="*/ 528 h 560"/>
                                <a:gd name="T42" fmla="*/ 294 w 294"/>
                                <a:gd name="T43" fmla="*/ 549 h 560"/>
                                <a:gd name="T44" fmla="*/ 294 w 294"/>
                                <a:gd name="T45" fmla="*/ 560 h 560"/>
                                <a:gd name="T46" fmla="*/ 283 w 294"/>
                                <a:gd name="T47" fmla="*/ 560 h 560"/>
                                <a:gd name="T48" fmla="*/ 260 w 294"/>
                                <a:gd name="T49" fmla="*/ 549 h 560"/>
                                <a:gd name="T50" fmla="*/ 249 w 294"/>
                                <a:gd name="T51" fmla="*/ 528 h 560"/>
                                <a:gd name="T52" fmla="*/ 226 w 294"/>
                                <a:gd name="T53" fmla="*/ 497 h 560"/>
                                <a:gd name="T54" fmla="*/ 215 w 294"/>
                                <a:gd name="T55" fmla="*/ 497 h 560"/>
                                <a:gd name="T56" fmla="*/ 204 w 294"/>
                                <a:gd name="T57" fmla="*/ 486 h 560"/>
                                <a:gd name="T58" fmla="*/ 192 w 294"/>
                                <a:gd name="T59" fmla="*/ 475 h 560"/>
                                <a:gd name="T60" fmla="*/ 170 w 294"/>
                                <a:gd name="T61" fmla="*/ 444 h 560"/>
                                <a:gd name="T62" fmla="*/ 147 w 294"/>
                                <a:gd name="T63" fmla="*/ 433 h 560"/>
                                <a:gd name="T64" fmla="*/ 136 w 294"/>
                                <a:gd name="T65" fmla="*/ 423 h 560"/>
                                <a:gd name="T66" fmla="*/ 125 w 294"/>
                                <a:gd name="T67" fmla="*/ 412 h 560"/>
                                <a:gd name="T68" fmla="*/ 125 w 294"/>
                                <a:gd name="T69" fmla="*/ 370 h 560"/>
                                <a:gd name="T70" fmla="*/ 125 w 294"/>
                                <a:gd name="T71" fmla="*/ 285 h 560"/>
                                <a:gd name="T72" fmla="*/ 113 w 294"/>
                                <a:gd name="T73" fmla="*/ 296 h 560"/>
                                <a:gd name="T74" fmla="*/ 102 w 294"/>
                                <a:gd name="T75" fmla="*/ 296 h 560"/>
                                <a:gd name="T76" fmla="*/ 79 w 294"/>
                                <a:gd name="T77" fmla="*/ 296 h 560"/>
                                <a:gd name="T78" fmla="*/ 68 w 294"/>
                                <a:gd name="T79" fmla="*/ 275 h 560"/>
                                <a:gd name="T80" fmla="*/ 57 w 294"/>
                                <a:gd name="T81" fmla="*/ 296 h 560"/>
                                <a:gd name="T82" fmla="*/ 45 w 294"/>
                                <a:gd name="T83" fmla="*/ 296 h 560"/>
                                <a:gd name="T84" fmla="*/ 23 w 294"/>
                                <a:gd name="T85" fmla="*/ 28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94" h="560">
                                  <a:moveTo>
                                    <a:pt x="0" y="127"/>
                                  </a:moveTo>
                                  <a:lnTo>
                                    <a:pt x="57" y="127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25" y="11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38" y="11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60" y="53"/>
                                  </a:lnTo>
                                  <a:lnTo>
                                    <a:pt x="272" y="74"/>
                                  </a:lnTo>
                                  <a:lnTo>
                                    <a:pt x="283" y="116"/>
                                  </a:lnTo>
                                  <a:lnTo>
                                    <a:pt x="283" y="497"/>
                                  </a:lnTo>
                                  <a:lnTo>
                                    <a:pt x="283" y="528"/>
                                  </a:lnTo>
                                  <a:lnTo>
                                    <a:pt x="294" y="549"/>
                                  </a:lnTo>
                                  <a:lnTo>
                                    <a:pt x="294" y="560"/>
                                  </a:lnTo>
                                  <a:lnTo>
                                    <a:pt x="283" y="560"/>
                                  </a:lnTo>
                                  <a:lnTo>
                                    <a:pt x="260" y="549"/>
                                  </a:lnTo>
                                  <a:lnTo>
                                    <a:pt x="249" y="528"/>
                                  </a:lnTo>
                                  <a:lnTo>
                                    <a:pt x="226" y="497"/>
                                  </a:lnTo>
                                  <a:lnTo>
                                    <a:pt x="215" y="497"/>
                                  </a:lnTo>
                                  <a:lnTo>
                                    <a:pt x="204" y="486"/>
                                  </a:lnTo>
                                  <a:lnTo>
                                    <a:pt x="192" y="475"/>
                                  </a:lnTo>
                                  <a:lnTo>
                                    <a:pt x="170" y="444"/>
                                  </a:lnTo>
                                  <a:lnTo>
                                    <a:pt x="147" y="433"/>
                                  </a:lnTo>
                                  <a:lnTo>
                                    <a:pt x="136" y="423"/>
                                  </a:lnTo>
                                  <a:lnTo>
                                    <a:pt x="125" y="412"/>
                                  </a:lnTo>
                                  <a:lnTo>
                                    <a:pt x="125" y="370"/>
                                  </a:lnTo>
                                  <a:lnTo>
                                    <a:pt x="125" y="285"/>
                                  </a:lnTo>
                                  <a:lnTo>
                                    <a:pt x="113" y="296"/>
                                  </a:lnTo>
                                  <a:lnTo>
                                    <a:pt x="102" y="296"/>
                                  </a:lnTo>
                                  <a:lnTo>
                                    <a:pt x="79" y="296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57" y="296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3" y="2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618"/>
                          <wps:cNvSpPr>
                            <a:spLocks/>
                          </wps:cNvSpPr>
                          <wps:spPr bwMode="auto">
                            <a:xfrm>
                              <a:off x="41904" y="151730"/>
                              <a:ext cx="306" cy="559"/>
                            </a:xfrm>
                            <a:custGeom>
                              <a:avLst/>
                              <a:gdLst>
                                <a:gd name="T0" fmla="*/ 272 w 306"/>
                                <a:gd name="T1" fmla="*/ 285 h 559"/>
                                <a:gd name="T2" fmla="*/ 272 w 306"/>
                                <a:gd name="T3" fmla="*/ 295 h 559"/>
                                <a:gd name="T4" fmla="*/ 261 w 306"/>
                                <a:gd name="T5" fmla="*/ 295 h 559"/>
                                <a:gd name="T6" fmla="*/ 238 w 306"/>
                                <a:gd name="T7" fmla="*/ 295 h 559"/>
                                <a:gd name="T8" fmla="*/ 227 w 306"/>
                                <a:gd name="T9" fmla="*/ 285 h 559"/>
                                <a:gd name="T10" fmla="*/ 227 w 306"/>
                                <a:gd name="T11" fmla="*/ 295 h 559"/>
                                <a:gd name="T12" fmla="*/ 204 w 306"/>
                                <a:gd name="T13" fmla="*/ 306 h 559"/>
                                <a:gd name="T14" fmla="*/ 193 w 306"/>
                                <a:gd name="T15" fmla="*/ 295 h 559"/>
                                <a:gd name="T16" fmla="*/ 181 w 306"/>
                                <a:gd name="T17" fmla="*/ 285 h 559"/>
                                <a:gd name="T18" fmla="*/ 170 w 306"/>
                                <a:gd name="T19" fmla="*/ 327 h 559"/>
                                <a:gd name="T20" fmla="*/ 170 w 306"/>
                                <a:gd name="T21" fmla="*/ 369 h 559"/>
                                <a:gd name="T22" fmla="*/ 147 w 306"/>
                                <a:gd name="T23" fmla="*/ 401 h 559"/>
                                <a:gd name="T24" fmla="*/ 125 w 306"/>
                                <a:gd name="T25" fmla="*/ 422 h 559"/>
                                <a:gd name="T26" fmla="*/ 113 w 306"/>
                                <a:gd name="T27" fmla="*/ 443 h 559"/>
                                <a:gd name="T28" fmla="*/ 113 w 306"/>
                                <a:gd name="T29" fmla="*/ 464 h 559"/>
                                <a:gd name="T30" fmla="*/ 91 w 306"/>
                                <a:gd name="T31" fmla="*/ 475 h 559"/>
                                <a:gd name="T32" fmla="*/ 68 w 306"/>
                                <a:gd name="T33" fmla="*/ 485 h 559"/>
                                <a:gd name="T34" fmla="*/ 57 w 306"/>
                                <a:gd name="T35" fmla="*/ 507 h 559"/>
                                <a:gd name="T36" fmla="*/ 46 w 306"/>
                                <a:gd name="T37" fmla="*/ 528 h 559"/>
                                <a:gd name="T38" fmla="*/ 23 w 306"/>
                                <a:gd name="T39" fmla="*/ 549 h 559"/>
                                <a:gd name="T40" fmla="*/ 0 w 306"/>
                                <a:gd name="T41" fmla="*/ 559 h 559"/>
                                <a:gd name="T42" fmla="*/ 0 w 306"/>
                                <a:gd name="T43" fmla="*/ 538 h 559"/>
                                <a:gd name="T44" fmla="*/ 12 w 306"/>
                                <a:gd name="T45" fmla="*/ 517 h 559"/>
                                <a:gd name="T46" fmla="*/ 12 w 306"/>
                                <a:gd name="T47" fmla="*/ 116 h 559"/>
                                <a:gd name="T48" fmla="*/ 12 w 306"/>
                                <a:gd name="T49" fmla="*/ 84 h 559"/>
                                <a:gd name="T50" fmla="*/ 23 w 306"/>
                                <a:gd name="T51" fmla="*/ 63 h 559"/>
                                <a:gd name="T52" fmla="*/ 34 w 306"/>
                                <a:gd name="T53" fmla="*/ 42 h 559"/>
                                <a:gd name="T54" fmla="*/ 46 w 306"/>
                                <a:gd name="T55" fmla="*/ 31 h 559"/>
                                <a:gd name="T56" fmla="*/ 68 w 306"/>
                                <a:gd name="T57" fmla="*/ 10 h 559"/>
                                <a:gd name="T58" fmla="*/ 91 w 306"/>
                                <a:gd name="T59" fmla="*/ 10 h 559"/>
                                <a:gd name="T60" fmla="*/ 113 w 306"/>
                                <a:gd name="T61" fmla="*/ 0 h 559"/>
                                <a:gd name="T62" fmla="*/ 136 w 306"/>
                                <a:gd name="T63" fmla="*/ 10 h 559"/>
                                <a:gd name="T64" fmla="*/ 170 w 306"/>
                                <a:gd name="T65" fmla="*/ 21 h 559"/>
                                <a:gd name="T66" fmla="*/ 193 w 306"/>
                                <a:gd name="T67" fmla="*/ 21 h 559"/>
                                <a:gd name="T68" fmla="*/ 204 w 306"/>
                                <a:gd name="T69" fmla="*/ 31 h 559"/>
                                <a:gd name="T70" fmla="*/ 204 w 306"/>
                                <a:gd name="T71" fmla="*/ 53 h 559"/>
                                <a:gd name="T72" fmla="*/ 204 w 306"/>
                                <a:gd name="T73" fmla="*/ 63 h 559"/>
                                <a:gd name="T74" fmla="*/ 204 w 306"/>
                                <a:gd name="T75" fmla="*/ 84 h 559"/>
                                <a:gd name="T76" fmla="*/ 193 w 306"/>
                                <a:gd name="T77" fmla="*/ 95 h 559"/>
                                <a:gd name="T78" fmla="*/ 249 w 306"/>
                                <a:gd name="T79" fmla="*/ 126 h 559"/>
                                <a:gd name="T80" fmla="*/ 306 w 306"/>
                                <a:gd name="T81" fmla="*/ 137 h 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06" h="559">
                                  <a:moveTo>
                                    <a:pt x="272" y="285"/>
                                  </a:moveTo>
                                  <a:lnTo>
                                    <a:pt x="272" y="295"/>
                                  </a:lnTo>
                                  <a:lnTo>
                                    <a:pt x="261" y="295"/>
                                  </a:lnTo>
                                  <a:lnTo>
                                    <a:pt x="238" y="295"/>
                                  </a:lnTo>
                                  <a:lnTo>
                                    <a:pt x="227" y="285"/>
                                  </a:lnTo>
                                  <a:lnTo>
                                    <a:pt x="227" y="295"/>
                                  </a:lnTo>
                                  <a:lnTo>
                                    <a:pt x="204" y="306"/>
                                  </a:lnTo>
                                  <a:lnTo>
                                    <a:pt x="193" y="295"/>
                                  </a:lnTo>
                                  <a:lnTo>
                                    <a:pt x="181" y="285"/>
                                  </a:lnTo>
                                  <a:lnTo>
                                    <a:pt x="170" y="327"/>
                                  </a:lnTo>
                                  <a:lnTo>
                                    <a:pt x="170" y="369"/>
                                  </a:lnTo>
                                  <a:lnTo>
                                    <a:pt x="147" y="401"/>
                                  </a:lnTo>
                                  <a:lnTo>
                                    <a:pt x="125" y="422"/>
                                  </a:lnTo>
                                  <a:lnTo>
                                    <a:pt x="113" y="443"/>
                                  </a:lnTo>
                                  <a:lnTo>
                                    <a:pt x="113" y="464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68" y="485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46" y="528"/>
                                  </a:lnTo>
                                  <a:lnTo>
                                    <a:pt x="23" y="549"/>
                                  </a:lnTo>
                                  <a:lnTo>
                                    <a:pt x="0" y="559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12" y="517"/>
                                  </a:lnTo>
                                  <a:lnTo>
                                    <a:pt x="12" y="116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204" y="31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04" y="63"/>
                                  </a:lnTo>
                                  <a:lnTo>
                                    <a:pt x="204" y="84"/>
                                  </a:lnTo>
                                  <a:lnTo>
                                    <a:pt x="193" y="95"/>
                                  </a:lnTo>
                                  <a:lnTo>
                                    <a:pt x="249" y="126"/>
                                  </a:lnTo>
                                  <a:lnTo>
                                    <a:pt x="306" y="13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619"/>
                          <wps:cNvSpPr>
                            <a:spLocks/>
                          </wps:cNvSpPr>
                          <wps:spPr bwMode="auto">
                            <a:xfrm>
                              <a:off x="42006" y="152110"/>
                              <a:ext cx="170" cy="179"/>
                            </a:xfrm>
                            <a:custGeom>
                              <a:avLst/>
                              <a:gdLst>
                                <a:gd name="T0" fmla="*/ 147 w 170"/>
                                <a:gd name="T1" fmla="*/ 0 h 179"/>
                                <a:gd name="T2" fmla="*/ 57 w 170"/>
                                <a:gd name="T3" fmla="*/ 105 h 179"/>
                                <a:gd name="T4" fmla="*/ 45 w 170"/>
                                <a:gd name="T5" fmla="*/ 105 h 179"/>
                                <a:gd name="T6" fmla="*/ 23 w 170"/>
                                <a:gd name="T7" fmla="*/ 105 h 179"/>
                                <a:gd name="T8" fmla="*/ 11 w 170"/>
                                <a:gd name="T9" fmla="*/ 105 h 179"/>
                                <a:gd name="T10" fmla="*/ 11 w 170"/>
                                <a:gd name="T11" fmla="*/ 116 h 179"/>
                                <a:gd name="T12" fmla="*/ 11 w 170"/>
                                <a:gd name="T13" fmla="*/ 116 h 179"/>
                                <a:gd name="T14" fmla="*/ 11 w 170"/>
                                <a:gd name="T15" fmla="*/ 127 h 179"/>
                                <a:gd name="T16" fmla="*/ 0 w 170"/>
                                <a:gd name="T17" fmla="*/ 127 h 179"/>
                                <a:gd name="T18" fmla="*/ 23 w 170"/>
                                <a:gd name="T19" fmla="*/ 127 h 179"/>
                                <a:gd name="T20" fmla="*/ 23 w 170"/>
                                <a:gd name="T21" fmla="*/ 127 h 179"/>
                                <a:gd name="T22" fmla="*/ 34 w 170"/>
                                <a:gd name="T23" fmla="*/ 127 h 179"/>
                                <a:gd name="T24" fmla="*/ 23 w 170"/>
                                <a:gd name="T25" fmla="*/ 137 h 179"/>
                                <a:gd name="T26" fmla="*/ 11 w 170"/>
                                <a:gd name="T27" fmla="*/ 137 h 179"/>
                                <a:gd name="T28" fmla="*/ 11 w 170"/>
                                <a:gd name="T29" fmla="*/ 148 h 179"/>
                                <a:gd name="T30" fmla="*/ 11 w 170"/>
                                <a:gd name="T31" fmla="*/ 158 h 179"/>
                                <a:gd name="T32" fmla="*/ 11 w 170"/>
                                <a:gd name="T33" fmla="*/ 158 h 179"/>
                                <a:gd name="T34" fmla="*/ 11 w 170"/>
                                <a:gd name="T35" fmla="*/ 158 h 179"/>
                                <a:gd name="T36" fmla="*/ 23 w 170"/>
                                <a:gd name="T37" fmla="*/ 169 h 179"/>
                                <a:gd name="T38" fmla="*/ 34 w 170"/>
                                <a:gd name="T39" fmla="*/ 169 h 179"/>
                                <a:gd name="T40" fmla="*/ 45 w 170"/>
                                <a:gd name="T41" fmla="*/ 158 h 179"/>
                                <a:gd name="T42" fmla="*/ 45 w 170"/>
                                <a:gd name="T43" fmla="*/ 148 h 179"/>
                                <a:gd name="T44" fmla="*/ 45 w 170"/>
                                <a:gd name="T45" fmla="*/ 137 h 179"/>
                                <a:gd name="T46" fmla="*/ 45 w 170"/>
                                <a:gd name="T47" fmla="*/ 127 h 179"/>
                                <a:gd name="T48" fmla="*/ 57 w 170"/>
                                <a:gd name="T49" fmla="*/ 127 h 179"/>
                                <a:gd name="T50" fmla="*/ 57 w 170"/>
                                <a:gd name="T51" fmla="*/ 127 h 179"/>
                                <a:gd name="T52" fmla="*/ 57 w 170"/>
                                <a:gd name="T53" fmla="*/ 148 h 179"/>
                                <a:gd name="T54" fmla="*/ 57 w 170"/>
                                <a:gd name="T55" fmla="*/ 158 h 179"/>
                                <a:gd name="T56" fmla="*/ 57 w 170"/>
                                <a:gd name="T57" fmla="*/ 169 h 179"/>
                                <a:gd name="T58" fmla="*/ 68 w 170"/>
                                <a:gd name="T59" fmla="*/ 179 h 179"/>
                                <a:gd name="T60" fmla="*/ 68 w 170"/>
                                <a:gd name="T61" fmla="*/ 179 h 179"/>
                                <a:gd name="T62" fmla="*/ 79 w 170"/>
                                <a:gd name="T63" fmla="*/ 169 h 179"/>
                                <a:gd name="T64" fmla="*/ 91 w 170"/>
                                <a:gd name="T65" fmla="*/ 169 h 179"/>
                                <a:gd name="T66" fmla="*/ 102 w 170"/>
                                <a:gd name="T67" fmla="*/ 169 h 179"/>
                                <a:gd name="T68" fmla="*/ 91 w 170"/>
                                <a:gd name="T69" fmla="*/ 158 h 179"/>
                                <a:gd name="T70" fmla="*/ 68 w 170"/>
                                <a:gd name="T71" fmla="*/ 137 h 179"/>
                                <a:gd name="T72" fmla="*/ 68 w 170"/>
                                <a:gd name="T73" fmla="*/ 127 h 179"/>
                                <a:gd name="T74" fmla="*/ 68 w 170"/>
                                <a:gd name="T75" fmla="*/ 127 h 179"/>
                                <a:gd name="T76" fmla="*/ 91 w 170"/>
                                <a:gd name="T77" fmla="*/ 137 h 179"/>
                                <a:gd name="T78" fmla="*/ 91 w 170"/>
                                <a:gd name="T79" fmla="*/ 137 h 179"/>
                                <a:gd name="T80" fmla="*/ 102 w 170"/>
                                <a:gd name="T81" fmla="*/ 148 h 179"/>
                                <a:gd name="T82" fmla="*/ 113 w 170"/>
                                <a:gd name="T83" fmla="*/ 148 h 179"/>
                                <a:gd name="T84" fmla="*/ 113 w 170"/>
                                <a:gd name="T85" fmla="*/ 148 h 179"/>
                                <a:gd name="T86" fmla="*/ 113 w 170"/>
                                <a:gd name="T87" fmla="*/ 137 h 179"/>
                                <a:gd name="T88" fmla="*/ 125 w 170"/>
                                <a:gd name="T89" fmla="*/ 127 h 179"/>
                                <a:gd name="T90" fmla="*/ 125 w 170"/>
                                <a:gd name="T91" fmla="*/ 127 h 179"/>
                                <a:gd name="T92" fmla="*/ 113 w 170"/>
                                <a:gd name="T93" fmla="*/ 127 h 179"/>
                                <a:gd name="T94" fmla="*/ 102 w 170"/>
                                <a:gd name="T95" fmla="*/ 127 h 179"/>
                                <a:gd name="T96" fmla="*/ 102 w 170"/>
                                <a:gd name="T97" fmla="*/ 127 h 179"/>
                                <a:gd name="T98" fmla="*/ 79 w 170"/>
                                <a:gd name="T99" fmla="*/ 116 h 179"/>
                                <a:gd name="T100" fmla="*/ 79 w 170"/>
                                <a:gd name="T101" fmla="*/ 116 h 179"/>
                                <a:gd name="T102" fmla="*/ 170 w 170"/>
                                <a:gd name="T103" fmla="*/ 2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0" h="179">
                                  <a:moveTo>
                                    <a:pt x="147" y="0"/>
                                  </a:moveTo>
                                  <a:lnTo>
                                    <a:pt x="57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2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11" y="14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23" y="16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7" y="16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79" y="169"/>
                                  </a:lnTo>
                                  <a:lnTo>
                                    <a:pt x="91" y="169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91" y="158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102" y="14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25" y="127"/>
                                  </a:lnTo>
                                  <a:lnTo>
                                    <a:pt x="125" y="127"/>
                                  </a:lnTo>
                                  <a:lnTo>
                                    <a:pt x="113" y="127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17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620"/>
                          <wps:cNvSpPr>
                            <a:spLocks/>
                          </wps:cNvSpPr>
                          <wps:spPr bwMode="auto">
                            <a:xfrm>
                              <a:off x="42119" y="152237"/>
                              <a:ext cx="23" cy="3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1 h 31"/>
                                <a:gd name="T2" fmla="*/ 0 w 23"/>
                                <a:gd name="T3" fmla="*/ 0 h 31"/>
                                <a:gd name="T4" fmla="*/ 12 w 23"/>
                                <a:gd name="T5" fmla="*/ 0 h 31"/>
                                <a:gd name="T6" fmla="*/ 23 w 23"/>
                                <a:gd name="T7" fmla="*/ 10 h 31"/>
                                <a:gd name="T8" fmla="*/ 23 w 23"/>
                                <a:gd name="T9" fmla="*/ 21 h 31"/>
                                <a:gd name="T10" fmla="*/ 12 w 23"/>
                                <a:gd name="T11" fmla="*/ 31 h 31"/>
                                <a:gd name="T12" fmla="*/ 12 w 23"/>
                                <a:gd name="T13" fmla="*/ 31 h 31"/>
                                <a:gd name="T14" fmla="*/ 12 w 23"/>
                                <a:gd name="T15" fmla="*/ 21 h 31"/>
                                <a:gd name="T16" fmla="*/ 0 w 23"/>
                                <a:gd name="T17" fmla="*/ 2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0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621"/>
                          <wps:cNvSpPr>
                            <a:spLocks/>
                          </wps:cNvSpPr>
                          <wps:spPr bwMode="auto">
                            <a:xfrm>
                              <a:off x="41984" y="152226"/>
                              <a:ext cx="33" cy="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 h 21"/>
                                <a:gd name="T2" fmla="*/ 11 w 33"/>
                                <a:gd name="T3" fmla="*/ 11 h 21"/>
                                <a:gd name="T4" fmla="*/ 22 w 33"/>
                                <a:gd name="T5" fmla="*/ 11 h 21"/>
                                <a:gd name="T6" fmla="*/ 33 w 33"/>
                                <a:gd name="T7" fmla="*/ 11 h 21"/>
                                <a:gd name="T8" fmla="*/ 33 w 33"/>
                                <a:gd name="T9" fmla="*/ 0 h 21"/>
                                <a:gd name="T10" fmla="*/ 33 w 33"/>
                                <a:gd name="T11" fmla="*/ 0 h 21"/>
                                <a:gd name="T12" fmla="*/ 22 w 33"/>
                                <a:gd name="T13" fmla="*/ 0 h 21"/>
                                <a:gd name="T14" fmla="*/ 11 w 33"/>
                                <a:gd name="T15" fmla="*/ 0 h 21"/>
                                <a:gd name="T16" fmla="*/ 0 w 33"/>
                                <a:gd name="T17" fmla="*/ 11 h 21"/>
                                <a:gd name="T18" fmla="*/ 0 w 33"/>
                                <a:gd name="T1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">
                                  <a:moveTo>
                                    <a:pt x="0" y="21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622"/>
                          <wps:cNvSpPr>
                            <a:spLocks/>
                          </wps:cNvSpPr>
                          <wps:spPr bwMode="auto">
                            <a:xfrm>
                              <a:off x="42006" y="152268"/>
                              <a:ext cx="23" cy="32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1 h 32"/>
                                <a:gd name="T2" fmla="*/ 11 w 23"/>
                                <a:gd name="T3" fmla="*/ 0 h 32"/>
                                <a:gd name="T4" fmla="*/ 0 w 23"/>
                                <a:gd name="T5" fmla="*/ 11 h 32"/>
                                <a:gd name="T6" fmla="*/ 0 w 23"/>
                                <a:gd name="T7" fmla="*/ 21 h 32"/>
                                <a:gd name="T8" fmla="*/ 11 w 23"/>
                                <a:gd name="T9" fmla="*/ 21 h 32"/>
                                <a:gd name="T10" fmla="*/ 11 w 23"/>
                                <a:gd name="T11" fmla="*/ 32 h 32"/>
                                <a:gd name="T12" fmla="*/ 11 w 23"/>
                                <a:gd name="T13" fmla="*/ 21 h 32"/>
                                <a:gd name="T14" fmla="*/ 11 w 23"/>
                                <a:gd name="T15" fmla="*/ 21 h 32"/>
                                <a:gd name="T16" fmla="*/ 23 w 23"/>
                                <a:gd name="T17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32">
                                  <a:moveTo>
                                    <a:pt x="23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623"/>
                          <wps:cNvSpPr>
                            <a:spLocks/>
                          </wps:cNvSpPr>
                          <wps:spPr bwMode="auto">
                            <a:xfrm>
                              <a:off x="42074" y="152279"/>
                              <a:ext cx="34" cy="31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31"/>
                                <a:gd name="T2" fmla="*/ 11 w 34"/>
                                <a:gd name="T3" fmla="*/ 0 h 31"/>
                                <a:gd name="T4" fmla="*/ 0 w 34"/>
                                <a:gd name="T5" fmla="*/ 10 h 31"/>
                                <a:gd name="T6" fmla="*/ 0 w 34"/>
                                <a:gd name="T7" fmla="*/ 10 h 31"/>
                                <a:gd name="T8" fmla="*/ 11 w 34"/>
                                <a:gd name="T9" fmla="*/ 10 h 31"/>
                                <a:gd name="T10" fmla="*/ 11 w 34"/>
                                <a:gd name="T11" fmla="*/ 21 h 31"/>
                                <a:gd name="T12" fmla="*/ 23 w 34"/>
                                <a:gd name="T13" fmla="*/ 31 h 31"/>
                                <a:gd name="T14" fmla="*/ 34 w 34"/>
                                <a:gd name="T15" fmla="*/ 21 h 31"/>
                                <a:gd name="T16" fmla="*/ 34 w 34"/>
                                <a:gd name="T17" fmla="*/ 10 h 31"/>
                                <a:gd name="T18" fmla="*/ 34 w 34"/>
                                <a:gd name="T19" fmla="*/ 10 h 31"/>
                                <a:gd name="T20" fmla="*/ 23 w 34"/>
                                <a:gd name="T21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1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624"/>
                          <wps:cNvSpPr>
                            <a:spLocks/>
                          </wps:cNvSpPr>
                          <wps:spPr bwMode="auto">
                            <a:xfrm>
                              <a:off x="42436" y="152110"/>
                              <a:ext cx="147" cy="190"/>
                            </a:xfrm>
                            <a:custGeom>
                              <a:avLst/>
                              <a:gdLst>
                                <a:gd name="T0" fmla="*/ 34 w 147"/>
                                <a:gd name="T1" fmla="*/ 0 h 190"/>
                                <a:gd name="T2" fmla="*/ 57 w 147"/>
                                <a:gd name="T3" fmla="*/ 53 h 190"/>
                                <a:gd name="T4" fmla="*/ 91 w 147"/>
                                <a:gd name="T5" fmla="*/ 116 h 190"/>
                                <a:gd name="T6" fmla="*/ 102 w 147"/>
                                <a:gd name="T7" fmla="*/ 116 h 190"/>
                                <a:gd name="T8" fmla="*/ 102 w 147"/>
                                <a:gd name="T9" fmla="*/ 116 h 190"/>
                                <a:gd name="T10" fmla="*/ 124 w 147"/>
                                <a:gd name="T11" fmla="*/ 116 h 190"/>
                                <a:gd name="T12" fmla="*/ 136 w 147"/>
                                <a:gd name="T13" fmla="*/ 116 h 190"/>
                                <a:gd name="T14" fmla="*/ 147 w 147"/>
                                <a:gd name="T15" fmla="*/ 116 h 190"/>
                                <a:gd name="T16" fmla="*/ 147 w 147"/>
                                <a:gd name="T17" fmla="*/ 127 h 190"/>
                                <a:gd name="T18" fmla="*/ 147 w 147"/>
                                <a:gd name="T19" fmla="*/ 127 h 190"/>
                                <a:gd name="T20" fmla="*/ 147 w 147"/>
                                <a:gd name="T21" fmla="*/ 137 h 190"/>
                                <a:gd name="T22" fmla="*/ 147 w 147"/>
                                <a:gd name="T23" fmla="*/ 137 h 190"/>
                                <a:gd name="T24" fmla="*/ 136 w 147"/>
                                <a:gd name="T25" fmla="*/ 137 h 190"/>
                                <a:gd name="T26" fmla="*/ 124 w 147"/>
                                <a:gd name="T27" fmla="*/ 137 h 190"/>
                                <a:gd name="T28" fmla="*/ 113 w 147"/>
                                <a:gd name="T29" fmla="*/ 137 h 190"/>
                                <a:gd name="T30" fmla="*/ 136 w 147"/>
                                <a:gd name="T31" fmla="*/ 148 h 190"/>
                                <a:gd name="T32" fmla="*/ 147 w 147"/>
                                <a:gd name="T33" fmla="*/ 158 h 190"/>
                                <a:gd name="T34" fmla="*/ 147 w 147"/>
                                <a:gd name="T35" fmla="*/ 158 h 190"/>
                                <a:gd name="T36" fmla="*/ 147 w 147"/>
                                <a:gd name="T37" fmla="*/ 169 h 190"/>
                                <a:gd name="T38" fmla="*/ 136 w 147"/>
                                <a:gd name="T39" fmla="*/ 169 h 190"/>
                                <a:gd name="T40" fmla="*/ 124 w 147"/>
                                <a:gd name="T41" fmla="*/ 179 h 190"/>
                                <a:gd name="T42" fmla="*/ 113 w 147"/>
                                <a:gd name="T43" fmla="*/ 179 h 190"/>
                                <a:gd name="T44" fmla="*/ 113 w 147"/>
                                <a:gd name="T45" fmla="*/ 169 h 190"/>
                                <a:gd name="T46" fmla="*/ 102 w 147"/>
                                <a:gd name="T47" fmla="*/ 158 h 190"/>
                                <a:gd name="T48" fmla="*/ 102 w 147"/>
                                <a:gd name="T49" fmla="*/ 148 h 190"/>
                                <a:gd name="T50" fmla="*/ 102 w 147"/>
                                <a:gd name="T51" fmla="*/ 137 h 190"/>
                                <a:gd name="T52" fmla="*/ 91 w 147"/>
                                <a:gd name="T53" fmla="*/ 137 h 190"/>
                                <a:gd name="T54" fmla="*/ 91 w 147"/>
                                <a:gd name="T55" fmla="*/ 158 h 190"/>
                                <a:gd name="T56" fmla="*/ 91 w 147"/>
                                <a:gd name="T57" fmla="*/ 169 h 190"/>
                                <a:gd name="T58" fmla="*/ 91 w 147"/>
                                <a:gd name="T59" fmla="*/ 179 h 190"/>
                                <a:gd name="T60" fmla="*/ 91 w 147"/>
                                <a:gd name="T61" fmla="*/ 190 h 190"/>
                                <a:gd name="T62" fmla="*/ 79 w 147"/>
                                <a:gd name="T63" fmla="*/ 190 h 190"/>
                                <a:gd name="T64" fmla="*/ 68 w 147"/>
                                <a:gd name="T65" fmla="*/ 179 h 190"/>
                                <a:gd name="T66" fmla="*/ 57 w 147"/>
                                <a:gd name="T67" fmla="*/ 179 h 190"/>
                                <a:gd name="T68" fmla="*/ 57 w 147"/>
                                <a:gd name="T69" fmla="*/ 179 h 190"/>
                                <a:gd name="T70" fmla="*/ 57 w 147"/>
                                <a:gd name="T71" fmla="*/ 169 h 190"/>
                                <a:gd name="T72" fmla="*/ 68 w 147"/>
                                <a:gd name="T73" fmla="*/ 158 h 190"/>
                                <a:gd name="T74" fmla="*/ 79 w 147"/>
                                <a:gd name="T75" fmla="*/ 137 h 190"/>
                                <a:gd name="T76" fmla="*/ 79 w 147"/>
                                <a:gd name="T77" fmla="*/ 137 h 190"/>
                                <a:gd name="T78" fmla="*/ 79 w 147"/>
                                <a:gd name="T79" fmla="*/ 137 h 190"/>
                                <a:gd name="T80" fmla="*/ 68 w 147"/>
                                <a:gd name="T81" fmla="*/ 137 h 190"/>
                                <a:gd name="T82" fmla="*/ 57 w 147"/>
                                <a:gd name="T83" fmla="*/ 148 h 190"/>
                                <a:gd name="T84" fmla="*/ 57 w 147"/>
                                <a:gd name="T85" fmla="*/ 158 h 190"/>
                                <a:gd name="T86" fmla="*/ 45 w 147"/>
                                <a:gd name="T87" fmla="*/ 158 h 190"/>
                                <a:gd name="T88" fmla="*/ 34 w 147"/>
                                <a:gd name="T89" fmla="*/ 148 h 190"/>
                                <a:gd name="T90" fmla="*/ 34 w 147"/>
                                <a:gd name="T91" fmla="*/ 148 h 190"/>
                                <a:gd name="T92" fmla="*/ 34 w 147"/>
                                <a:gd name="T93" fmla="*/ 137 h 190"/>
                                <a:gd name="T94" fmla="*/ 34 w 147"/>
                                <a:gd name="T95" fmla="*/ 137 h 190"/>
                                <a:gd name="T96" fmla="*/ 34 w 147"/>
                                <a:gd name="T97" fmla="*/ 137 h 190"/>
                                <a:gd name="T98" fmla="*/ 45 w 147"/>
                                <a:gd name="T99" fmla="*/ 127 h 190"/>
                                <a:gd name="T100" fmla="*/ 68 w 147"/>
                                <a:gd name="T101" fmla="*/ 127 h 190"/>
                                <a:gd name="T102" fmla="*/ 68 w 147"/>
                                <a:gd name="T103" fmla="*/ 116 h 190"/>
                                <a:gd name="T104" fmla="*/ 0 w 147"/>
                                <a:gd name="T105" fmla="*/ 32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7" h="190">
                                  <a:moveTo>
                                    <a:pt x="34" y="0"/>
                                  </a:moveTo>
                                  <a:lnTo>
                                    <a:pt x="57" y="53"/>
                                  </a:lnTo>
                                  <a:lnTo>
                                    <a:pt x="91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47" y="116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47" y="137"/>
                                  </a:lnTo>
                                  <a:lnTo>
                                    <a:pt x="147" y="137"/>
                                  </a:lnTo>
                                  <a:lnTo>
                                    <a:pt x="136" y="137"/>
                                  </a:lnTo>
                                  <a:lnTo>
                                    <a:pt x="124" y="137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36" y="148"/>
                                  </a:lnTo>
                                  <a:lnTo>
                                    <a:pt x="147" y="158"/>
                                  </a:lnTo>
                                  <a:lnTo>
                                    <a:pt x="147" y="158"/>
                                  </a:lnTo>
                                  <a:lnTo>
                                    <a:pt x="147" y="169"/>
                                  </a:lnTo>
                                  <a:lnTo>
                                    <a:pt x="136" y="169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13" y="179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102" y="148"/>
                                  </a:lnTo>
                                  <a:lnTo>
                                    <a:pt x="102" y="13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91" y="158"/>
                                  </a:lnTo>
                                  <a:lnTo>
                                    <a:pt x="91" y="169"/>
                                  </a:lnTo>
                                  <a:lnTo>
                                    <a:pt x="91" y="179"/>
                                  </a:lnTo>
                                  <a:lnTo>
                                    <a:pt x="91" y="190"/>
                                  </a:lnTo>
                                  <a:lnTo>
                                    <a:pt x="79" y="190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69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34" y="148"/>
                                  </a:lnTo>
                                  <a:lnTo>
                                    <a:pt x="34" y="148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625"/>
                          <wps:cNvSpPr>
                            <a:spLocks/>
                          </wps:cNvSpPr>
                          <wps:spPr bwMode="auto">
                            <a:xfrm>
                              <a:off x="42447" y="152258"/>
                              <a:ext cx="23" cy="21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0 h 21"/>
                                <a:gd name="T2" fmla="*/ 23 w 23"/>
                                <a:gd name="T3" fmla="*/ 0 h 21"/>
                                <a:gd name="T4" fmla="*/ 12 w 23"/>
                                <a:gd name="T5" fmla="*/ 0 h 21"/>
                                <a:gd name="T6" fmla="*/ 12 w 23"/>
                                <a:gd name="T7" fmla="*/ 0 h 21"/>
                                <a:gd name="T8" fmla="*/ 0 w 23"/>
                                <a:gd name="T9" fmla="*/ 10 h 21"/>
                                <a:gd name="T10" fmla="*/ 0 w 23"/>
                                <a:gd name="T11" fmla="*/ 10 h 21"/>
                                <a:gd name="T12" fmla="*/ 12 w 23"/>
                                <a:gd name="T13" fmla="*/ 21 h 21"/>
                                <a:gd name="T14" fmla="*/ 12 w 23"/>
                                <a:gd name="T15" fmla="*/ 10 h 21"/>
                                <a:gd name="T16" fmla="*/ 12 w 23"/>
                                <a:gd name="T17" fmla="*/ 10 h 21"/>
                                <a:gd name="T18" fmla="*/ 23 w 23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23" y="1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626"/>
                          <wps:cNvSpPr>
                            <a:spLocks/>
                          </wps:cNvSpPr>
                          <wps:spPr bwMode="auto">
                            <a:xfrm>
                              <a:off x="42572" y="152237"/>
                              <a:ext cx="22" cy="21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21 h 21"/>
                                <a:gd name="T2" fmla="*/ 11 w 22"/>
                                <a:gd name="T3" fmla="*/ 10 h 21"/>
                                <a:gd name="T4" fmla="*/ 11 w 22"/>
                                <a:gd name="T5" fmla="*/ 10 h 21"/>
                                <a:gd name="T6" fmla="*/ 0 w 22"/>
                                <a:gd name="T7" fmla="*/ 10 h 21"/>
                                <a:gd name="T8" fmla="*/ 0 w 22"/>
                                <a:gd name="T9" fmla="*/ 0 h 21"/>
                                <a:gd name="T10" fmla="*/ 11 w 22"/>
                                <a:gd name="T11" fmla="*/ 0 h 21"/>
                                <a:gd name="T12" fmla="*/ 22 w 22"/>
                                <a:gd name="T13" fmla="*/ 0 h 21"/>
                                <a:gd name="T14" fmla="*/ 22 w 22"/>
                                <a:gd name="T15" fmla="*/ 10 h 21"/>
                                <a:gd name="T16" fmla="*/ 22 w 22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21">
                                  <a:moveTo>
                                    <a:pt x="22" y="21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627"/>
                          <wps:cNvSpPr>
                            <a:spLocks/>
                          </wps:cNvSpPr>
                          <wps:spPr bwMode="auto">
                            <a:xfrm>
                              <a:off x="42560" y="152289"/>
                              <a:ext cx="23" cy="3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32"/>
                                <a:gd name="T2" fmla="*/ 12 w 23"/>
                                <a:gd name="T3" fmla="*/ 0 h 32"/>
                                <a:gd name="T4" fmla="*/ 23 w 23"/>
                                <a:gd name="T5" fmla="*/ 0 h 32"/>
                                <a:gd name="T6" fmla="*/ 23 w 23"/>
                                <a:gd name="T7" fmla="*/ 11 h 32"/>
                                <a:gd name="T8" fmla="*/ 12 w 23"/>
                                <a:gd name="T9" fmla="*/ 32 h 32"/>
                                <a:gd name="T10" fmla="*/ 12 w 23"/>
                                <a:gd name="T11" fmla="*/ 11 h 32"/>
                                <a:gd name="T12" fmla="*/ 0 w 23"/>
                                <a:gd name="T13" fmla="*/ 11 h 32"/>
                                <a:gd name="T14" fmla="*/ 0 w 23"/>
                                <a:gd name="T15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3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628"/>
                          <wps:cNvSpPr>
                            <a:spLocks/>
                          </wps:cNvSpPr>
                          <wps:spPr bwMode="auto">
                            <a:xfrm>
                              <a:off x="42481" y="152289"/>
                              <a:ext cx="34" cy="32"/>
                            </a:xfrm>
                            <a:custGeom>
                              <a:avLst/>
                              <a:gdLst>
                                <a:gd name="T0" fmla="*/ 12 w 34"/>
                                <a:gd name="T1" fmla="*/ 0 h 32"/>
                                <a:gd name="T2" fmla="*/ 23 w 34"/>
                                <a:gd name="T3" fmla="*/ 0 h 32"/>
                                <a:gd name="T4" fmla="*/ 34 w 34"/>
                                <a:gd name="T5" fmla="*/ 11 h 32"/>
                                <a:gd name="T6" fmla="*/ 34 w 34"/>
                                <a:gd name="T7" fmla="*/ 11 h 32"/>
                                <a:gd name="T8" fmla="*/ 23 w 34"/>
                                <a:gd name="T9" fmla="*/ 21 h 32"/>
                                <a:gd name="T10" fmla="*/ 23 w 34"/>
                                <a:gd name="T11" fmla="*/ 21 h 32"/>
                                <a:gd name="T12" fmla="*/ 12 w 34"/>
                                <a:gd name="T13" fmla="*/ 32 h 32"/>
                                <a:gd name="T14" fmla="*/ 12 w 34"/>
                                <a:gd name="T15" fmla="*/ 21 h 32"/>
                                <a:gd name="T16" fmla="*/ 0 w 34"/>
                                <a:gd name="T17" fmla="*/ 21 h 32"/>
                                <a:gd name="T18" fmla="*/ 12 w 34"/>
                                <a:gd name="T19" fmla="*/ 11 h 32"/>
                                <a:gd name="T20" fmla="*/ 12 w 34"/>
                                <a:gd name="T21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12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629"/>
                          <wps:cNvSpPr>
                            <a:spLocks/>
                          </wps:cNvSpPr>
                          <wps:spPr bwMode="auto">
                            <a:xfrm>
                              <a:off x="43251" y="152532"/>
                              <a:ext cx="11" cy="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w 11"/>
                                <a:gd name="T2" fmla="*/ 11 w 1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630"/>
                          <wps:cNvSpPr>
                            <a:spLocks/>
                          </wps:cNvSpPr>
                          <wps:spPr bwMode="auto">
                            <a:xfrm>
                              <a:off x="42278" y="151709"/>
                              <a:ext cx="11" cy="1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0 h 10"/>
                                <a:gd name="T2" fmla="*/ 11 w 11"/>
                                <a:gd name="T3" fmla="*/ 0 h 10"/>
                                <a:gd name="T4" fmla="*/ 11 w 11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0" y="1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Line 2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934" y="152152"/>
                              <a:ext cx="45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45" y="152226"/>
                              <a:ext cx="57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22" y="152247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2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821" y="152226"/>
                              <a:ext cx="68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Freeform 635"/>
                          <wps:cNvSpPr>
                            <a:spLocks/>
                          </wps:cNvSpPr>
                          <wps:spPr bwMode="auto">
                            <a:xfrm>
                              <a:off x="42889" y="152194"/>
                              <a:ext cx="56" cy="53"/>
                            </a:xfrm>
                            <a:custGeom>
                              <a:avLst/>
                              <a:gdLst>
                                <a:gd name="T0" fmla="*/ 11 w 56"/>
                                <a:gd name="T1" fmla="*/ 0 h 53"/>
                                <a:gd name="T2" fmla="*/ 0 w 56"/>
                                <a:gd name="T3" fmla="*/ 21 h 53"/>
                                <a:gd name="T4" fmla="*/ 0 w 56"/>
                                <a:gd name="T5" fmla="*/ 32 h 53"/>
                                <a:gd name="T6" fmla="*/ 11 w 56"/>
                                <a:gd name="T7" fmla="*/ 43 h 53"/>
                                <a:gd name="T8" fmla="*/ 33 w 56"/>
                                <a:gd name="T9" fmla="*/ 53 h 53"/>
                                <a:gd name="T10" fmla="*/ 45 w 56"/>
                                <a:gd name="T11" fmla="*/ 43 h 53"/>
                                <a:gd name="T12" fmla="*/ 56 w 56"/>
                                <a:gd name="T13" fmla="*/ 32 h 53"/>
                                <a:gd name="T14" fmla="*/ 56 w 56"/>
                                <a:gd name="T15" fmla="*/ 21 h 53"/>
                                <a:gd name="T16" fmla="*/ 56 w 56"/>
                                <a:gd name="T17" fmla="*/ 11 h 53"/>
                                <a:gd name="T18" fmla="*/ 45 w 56"/>
                                <a:gd name="T19" fmla="*/ 0 h 53"/>
                                <a:gd name="T20" fmla="*/ 33 w 56"/>
                                <a:gd name="T21" fmla="*/ 0 h 53"/>
                                <a:gd name="T22" fmla="*/ 33 w 56"/>
                                <a:gd name="T23" fmla="*/ 0 h 53"/>
                                <a:gd name="T24" fmla="*/ 11 w 56"/>
                                <a:gd name="T25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53">
                                  <a:moveTo>
                                    <a:pt x="11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636"/>
                          <wps:cNvSpPr>
                            <a:spLocks/>
                          </wps:cNvSpPr>
                          <wps:spPr bwMode="auto">
                            <a:xfrm>
                              <a:off x="42832" y="152142"/>
                              <a:ext cx="181" cy="158"/>
                            </a:xfrm>
                            <a:custGeom>
                              <a:avLst/>
                              <a:gdLst>
                                <a:gd name="T0" fmla="*/ 45 w 181"/>
                                <a:gd name="T1" fmla="*/ 31 h 158"/>
                                <a:gd name="T2" fmla="*/ 45 w 181"/>
                                <a:gd name="T3" fmla="*/ 10 h 158"/>
                                <a:gd name="T4" fmla="*/ 57 w 181"/>
                                <a:gd name="T5" fmla="*/ 0 h 158"/>
                                <a:gd name="T6" fmla="*/ 102 w 181"/>
                                <a:gd name="T7" fmla="*/ 0 h 158"/>
                                <a:gd name="T8" fmla="*/ 113 w 181"/>
                                <a:gd name="T9" fmla="*/ 0 h 158"/>
                                <a:gd name="T10" fmla="*/ 124 w 181"/>
                                <a:gd name="T11" fmla="*/ 21 h 158"/>
                                <a:gd name="T12" fmla="*/ 102 w 181"/>
                                <a:gd name="T13" fmla="*/ 52 h 158"/>
                                <a:gd name="T14" fmla="*/ 136 w 181"/>
                                <a:gd name="T15" fmla="*/ 21 h 158"/>
                                <a:gd name="T16" fmla="*/ 147 w 181"/>
                                <a:gd name="T17" fmla="*/ 31 h 158"/>
                                <a:gd name="T18" fmla="*/ 158 w 181"/>
                                <a:gd name="T19" fmla="*/ 42 h 158"/>
                                <a:gd name="T20" fmla="*/ 170 w 181"/>
                                <a:gd name="T21" fmla="*/ 73 h 158"/>
                                <a:gd name="T22" fmla="*/ 170 w 181"/>
                                <a:gd name="T23" fmla="*/ 84 h 158"/>
                                <a:gd name="T24" fmla="*/ 158 w 181"/>
                                <a:gd name="T25" fmla="*/ 95 h 158"/>
                                <a:gd name="T26" fmla="*/ 147 w 181"/>
                                <a:gd name="T27" fmla="*/ 95 h 158"/>
                                <a:gd name="T28" fmla="*/ 158 w 181"/>
                                <a:gd name="T29" fmla="*/ 116 h 158"/>
                                <a:gd name="T30" fmla="*/ 158 w 181"/>
                                <a:gd name="T31" fmla="*/ 126 h 158"/>
                                <a:gd name="T32" fmla="*/ 136 w 181"/>
                                <a:gd name="T33" fmla="*/ 137 h 158"/>
                                <a:gd name="T34" fmla="*/ 113 w 181"/>
                                <a:gd name="T35" fmla="*/ 158 h 158"/>
                                <a:gd name="T36" fmla="*/ 90 w 181"/>
                                <a:gd name="T37" fmla="*/ 147 h 158"/>
                                <a:gd name="T38" fmla="*/ 90 w 181"/>
                                <a:gd name="T39" fmla="*/ 105 h 158"/>
                                <a:gd name="T40" fmla="*/ 79 w 181"/>
                                <a:gd name="T41" fmla="*/ 147 h 158"/>
                                <a:gd name="T42" fmla="*/ 57 w 181"/>
                                <a:gd name="T43" fmla="*/ 158 h 158"/>
                                <a:gd name="T44" fmla="*/ 45 w 181"/>
                                <a:gd name="T45" fmla="*/ 158 h 158"/>
                                <a:gd name="T46" fmla="*/ 23 w 181"/>
                                <a:gd name="T47" fmla="*/ 126 h 158"/>
                                <a:gd name="T48" fmla="*/ 11 w 181"/>
                                <a:gd name="T49" fmla="*/ 105 h 158"/>
                                <a:gd name="T50" fmla="*/ 34 w 181"/>
                                <a:gd name="T51" fmla="*/ 95 h 158"/>
                                <a:gd name="T52" fmla="*/ 34 w 181"/>
                                <a:gd name="T53" fmla="*/ 95 h 158"/>
                                <a:gd name="T54" fmla="*/ 0 w 181"/>
                                <a:gd name="T55" fmla="*/ 95 h 158"/>
                                <a:gd name="T56" fmla="*/ 0 w 181"/>
                                <a:gd name="T57" fmla="*/ 73 h 158"/>
                                <a:gd name="T58" fmla="*/ 0 w 181"/>
                                <a:gd name="T59" fmla="*/ 63 h 158"/>
                                <a:gd name="T60" fmla="*/ 11 w 181"/>
                                <a:gd name="T61" fmla="*/ 42 h 158"/>
                                <a:gd name="T62" fmla="*/ 23 w 181"/>
                                <a:gd name="T63" fmla="*/ 31 h 158"/>
                                <a:gd name="T64" fmla="*/ 45 w 181"/>
                                <a:gd name="T65" fmla="*/ 31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1" h="158">
                                  <a:moveTo>
                                    <a:pt x="68" y="52"/>
                                  </a:moveTo>
                                  <a:lnTo>
                                    <a:pt x="45" y="3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58" y="31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70" y="52"/>
                                  </a:lnTo>
                                  <a:lnTo>
                                    <a:pt x="170" y="73"/>
                                  </a:lnTo>
                                  <a:lnTo>
                                    <a:pt x="181" y="73"/>
                                  </a:lnTo>
                                  <a:lnTo>
                                    <a:pt x="170" y="84"/>
                                  </a:lnTo>
                                  <a:lnTo>
                                    <a:pt x="170" y="95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13" y="84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26"/>
                                  </a:lnTo>
                                  <a:lnTo>
                                    <a:pt x="147" y="126"/>
                                  </a:lnTo>
                                  <a:lnTo>
                                    <a:pt x="136" y="137"/>
                                  </a:lnTo>
                                  <a:lnTo>
                                    <a:pt x="124" y="158"/>
                                  </a:lnTo>
                                  <a:lnTo>
                                    <a:pt x="113" y="158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90" y="147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79" y="147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68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Line 27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866" y="152152"/>
                              <a:ext cx="34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Freeform 638"/>
                          <wps:cNvSpPr>
                            <a:spLocks/>
                          </wps:cNvSpPr>
                          <wps:spPr bwMode="auto">
                            <a:xfrm>
                              <a:off x="43104" y="151614"/>
                              <a:ext cx="192" cy="169"/>
                            </a:xfrm>
                            <a:custGeom>
                              <a:avLst/>
                              <a:gdLst>
                                <a:gd name="T0" fmla="*/ 101 w 192"/>
                                <a:gd name="T1" fmla="*/ 0 h 169"/>
                                <a:gd name="T2" fmla="*/ 124 w 192"/>
                                <a:gd name="T3" fmla="*/ 63 h 169"/>
                                <a:gd name="T4" fmla="*/ 192 w 192"/>
                                <a:gd name="T5" fmla="*/ 74 h 169"/>
                                <a:gd name="T6" fmla="*/ 135 w 192"/>
                                <a:gd name="T7" fmla="*/ 105 h 169"/>
                                <a:gd name="T8" fmla="*/ 158 w 192"/>
                                <a:gd name="T9" fmla="*/ 169 h 169"/>
                                <a:gd name="T10" fmla="*/ 101 w 192"/>
                                <a:gd name="T11" fmla="*/ 137 h 169"/>
                                <a:gd name="T12" fmla="*/ 45 w 192"/>
                                <a:gd name="T13" fmla="*/ 169 h 169"/>
                                <a:gd name="T14" fmla="*/ 67 w 192"/>
                                <a:gd name="T15" fmla="*/ 105 h 169"/>
                                <a:gd name="T16" fmla="*/ 0 w 192"/>
                                <a:gd name="T17" fmla="*/ 74 h 169"/>
                                <a:gd name="T18" fmla="*/ 79 w 192"/>
                                <a:gd name="T19" fmla="*/ 63 h 169"/>
                                <a:gd name="T20" fmla="*/ 101 w 192"/>
                                <a:gd name="T21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2" h="169">
                                  <a:moveTo>
                                    <a:pt x="101" y="0"/>
                                  </a:moveTo>
                                  <a:lnTo>
                                    <a:pt x="124" y="6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01" y="137"/>
                                  </a:lnTo>
                                  <a:lnTo>
                                    <a:pt x="45" y="169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639"/>
                          <wps:cNvSpPr>
                            <a:spLocks/>
                          </wps:cNvSpPr>
                          <wps:spPr bwMode="auto">
                            <a:xfrm>
                              <a:off x="43047" y="151983"/>
                              <a:ext cx="102" cy="222"/>
                            </a:xfrm>
                            <a:custGeom>
                              <a:avLst/>
                              <a:gdLst>
                                <a:gd name="T0" fmla="*/ 68 w 102"/>
                                <a:gd name="T1" fmla="*/ 222 h 222"/>
                                <a:gd name="T2" fmla="*/ 102 w 102"/>
                                <a:gd name="T3" fmla="*/ 222 h 222"/>
                                <a:gd name="T4" fmla="*/ 102 w 102"/>
                                <a:gd name="T5" fmla="*/ 137 h 222"/>
                                <a:gd name="T6" fmla="*/ 102 w 102"/>
                                <a:gd name="T7" fmla="*/ 95 h 222"/>
                                <a:gd name="T8" fmla="*/ 102 w 102"/>
                                <a:gd name="T9" fmla="*/ 64 h 222"/>
                                <a:gd name="T10" fmla="*/ 102 w 102"/>
                                <a:gd name="T11" fmla="*/ 53 h 222"/>
                                <a:gd name="T12" fmla="*/ 90 w 102"/>
                                <a:gd name="T13" fmla="*/ 42 h 222"/>
                                <a:gd name="T14" fmla="*/ 79 w 102"/>
                                <a:gd name="T15" fmla="*/ 32 h 222"/>
                                <a:gd name="T16" fmla="*/ 68 w 102"/>
                                <a:gd name="T17" fmla="*/ 21 h 222"/>
                                <a:gd name="T18" fmla="*/ 45 w 102"/>
                                <a:gd name="T19" fmla="*/ 11 h 222"/>
                                <a:gd name="T20" fmla="*/ 34 w 102"/>
                                <a:gd name="T21" fmla="*/ 0 h 222"/>
                                <a:gd name="T22" fmla="*/ 11 w 102"/>
                                <a:gd name="T23" fmla="*/ 0 h 222"/>
                                <a:gd name="T24" fmla="*/ 0 w 102"/>
                                <a:gd name="T25" fmla="*/ 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222">
                                  <a:moveTo>
                                    <a:pt x="68" y="222"/>
                                  </a:moveTo>
                                  <a:lnTo>
                                    <a:pt x="102" y="222"/>
                                  </a:lnTo>
                                  <a:lnTo>
                                    <a:pt x="102" y="137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64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640"/>
                          <wps:cNvSpPr>
                            <a:spLocks/>
                          </wps:cNvSpPr>
                          <wps:spPr bwMode="auto">
                            <a:xfrm>
                              <a:off x="43047" y="152015"/>
                              <a:ext cx="102" cy="179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179"/>
                                <a:gd name="T2" fmla="*/ 11 w 102"/>
                                <a:gd name="T3" fmla="*/ 0 h 179"/>
                                <a:gd name="T4" fmla="*/ 45 w 102"/>
                                <a:gd name="T5" fmla="*/ 10 h 179"/>
                                <a:gd name="T6" fmla="*/ 57 w 102"/>
                                <a:gd name="T7" fmla="*/ 21 h 179"/>
                                <a:gd name="T8" fmla="*/ 68 w 102"/>
                                <a:gd name="T9" fmla="*/ 32 h 179"/>
                                <a:gd name="T10" fmla="*/ 68 w 102"/>
                                <a:gd name="T11" fmla="*/ 32 h 179"/>
                                <a:gd name="T12" fmla="*/ 79 w 102"/>
                                <a:gd name="T13" fmla="*/ 63 h 179"/>
                                <a:gd name="T14" fmla="*/ 90 w 102"/>
                                <a:gd name="T15" fmla="*/ 95 h 179"/>
                                <a:gd name="T16" fmla="*/ 102 w 102"/>
                                <a:gd name="T17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2" h="179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102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641"/>
                          <wps:cNvSpPr>
                            <a:spLocks/>
                          </wps:cNvSpPr>
                          <wps:spPr bwMode="auto">
                            <a:xfrm>
                              <a:off x="43058" y="152068"/>
                              <a:ext cx="68" cy="1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0 h 10"/>
                                <a:gd name="T2" fmla="*/ 34 w 68"/>
                                <a:gd name="T3" fmla="*/ 10 h 10"/>
                                <a:gd name="T4" fmla="*/ 68 w 6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8" h="10">
                                  <a:moveTo>
                                    <a:pt x="0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68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642"/>
                          <wps:cNvSpPr>
                            <a:spLocks/>
                          </wps:cNvSpPr>
                          <wps:spPr bwMode="auto">
                            <a:xfrm>
                              <a:off x="43070" y="152089"/>
                              <a:ext cx="67" cy="10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0 h 10"/>
                                <a:gd name="T2" fmla="*/ 34 w 67"/>
                                <a:gd name="T3" fmla="*/ 10 h 10"/>
                                <a:gd name="T4" fmla="*/ 67 w 67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7" h="10">
                                  <a:moveTo>
                                    <a:pt x="0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6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643"/>
                          <wps:cNvSpPr>
                            <a:spLocks/>
                          </wps:cNvSpPr>
                          <wps:spPr bwMode="auto">
                            <a:xfrm>
                              <a:off x="42855" y="151920"/>
                              <a:ext cx="169" cy="53"/>
                            </a:xfrm>
                            <a:custGeom>
                              <a:avLst/>
                              <a:gdLst>
                                <a:gd name="T0" fmla="*/ 124 w 169"/>
                                <a:gd name="T1" fmla="*/ 53 h 53"/>
                                <a:gd name="T2" fmla="*/ 147 w 169"/>
                                <a:gd name="T3" fmla="*/ 42 h 53"/>
                                <a:gd name="T4" fmla="*/ 158 w 169"/>
                                <a:gd name="T5" fmla="*/ 42 h 53"/>
                                <a:gd name="T6" fmla="*/ 169 w 169"/>
                                <a:gd name="T7" fmla="*/ 32 h 53"/>
                                <a:gd name="T8" fmla="*/ 169 w 169"/>
                                <a:gd name="T9" fmla="*/ 21 h 53"/>
                                <a:gd name="T10" fmla="*/ 169 w 169"/>
                                <a:gd name="T11" fmla="*/ 10 h 53"/>
                                <a:gd name="T12" fmla="*/ 158 w 169"/>
                                <a:gd name="T13" fmla="*/ 0 h 53"/>
                                <a:gd name="T14" fmla="*/ 147 w 169"/>
                                <a:gd name="T15" fmla="*/ 0 h 53"/>
                                <a:gd name="T16" fmla="*/ 135 w 169"/>
                                <a:gd name="T17" fmla="*/ 0 h 53"/>
                                <a:gd name="T18" fmla="*/ 79 w 169"/>
                                <a:gd name="T19" fmla="*/ 21 h 53"/>
                                <a:gd name="T20" fmla="*/ 45 w 169"/>
                                <a:gd name="T21" fmla="*/ 21 h 53"/>
                                <a:gd name="T22" fmla="*/ 0 w 169"/>
                                <a:gd name="T23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53">
                                  <a:moveTo>
                                    <a:pt x="124" y="53"/>
                                  </a:moveTo>
                                  <a:lnTo>
                                    <a:pt x="147" y="42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69" y="21"/>
                                  </a:lnTo>
                                  <a:lnTo>
                                    <a:pt x="169" y="1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644"/>
                          <wps:cNvSpPr>
                            <a:spLocks/>
                          </wps:cNvSpPr>
                          <wps:spPr bwMode="auto">
                            <a:xfrm>
                              <a:off x="42843" y="151593"/>
                              <a:ext cx="724" cy="749"/>
                            </a:xfrm>
                            <a:custGeom>
                              <a:avLst/>
                              <a:gdLst>
                                <a:gd name="T0" fmla="*/ 328 w 724"/>
                                <a:gd name="T1" fmla="*/ 242 h 749"/>
                                <a:gd name="T2" fmla="*/ 294 w 724"/>
                                <a:gd name="T3" fmla="*/ 232 h 749"/>
                                <a:gd name="T4" fmla="*/ 238 w 724"/>
                                <a:gd name="T5" fmla="*/ 232 h 749"/>
                                <a:gd name="T6" fmla="*/ 181 w 724"/>
                                <a:gd name="T7" fmla="*/ 179 h 749"/>
                                <a:gd name="T8" fmla="*/ 193 w 724"/>
                                <a:gd name="T9" fmla="*/ 63 h 749"/>
                                <a:gd name="T10" fmla="*/ 261 w 724"/>
                                <a:gd name="T11" fmla="*/ 0 h 749"/>
                                <a:gd name="T12" fmla="*/ 170 w 724"/>
                                <a:gd name="T13" fmla="*/ 42 h 749"/>
                                <a:gd name="T14" fmla="*/ 113 w 724"/>
                                <a:gd name="T15" fmla="*/ 116 h 749"/>
                                <a:gd name="T16" fmla="*/ 113 w 724"/>
                                <a:gd name="T17" fmla="*/ 221 h 749"/>
                                <a:gd name="T18" fmla="*/ 147 w 724"/>
                                <a:gd name="T19" fmla="*/ 285 h 749"/>
                                <a:gd name="T20" fmla="*/ 113 w 724"/>
                                <a:gd name="T21" fmla="*/ 295 h 749"/>
                                <a:gd name="T22" fmla="*/ 23 w 724"/>
                                <a:gd name="T23" fmla="*/ 337 h 749"/>
                                <a:gd name="T24" fmla="*/ 46 w 724"/>
                                <a:gd name="T25" fmla="*/ 380 h 749"/>
                                <a:gd name="T26" fmla="*/ 159 w 724"/>
                                <a:gd name="T27" fmla="*/ 401 h 749"/>
                                <a:gd name="T28" fmla="*/ 215 w 724"/>
                                <a:gd name="T29" fmla="*/ 432 h 749"/>
                                <a:gd name="T30" fmla="*/ 227 w 724"/>
                                <a:gd name="T31" fmla="*/ 485 h 749"/>
                                <a:gd name="T32" fmla="*/ 283 w 724"/>
                                <a:gd name="T33" fmla="*/ 612 h 749"/>
                                <a:gd name="T34" fmla="*/ 238 w 724"/>
                                <a:gd name="T35" fmla="*/ 644 h 749"/>
                                <a:gd name="T36" fmla="*/ 261 w 724"/>
                                <a:gd name="T37" fmla="*/ 707 h 749"/>
                                <a:gd name="T38" fmla="*/ 328 w 724"/>
                                <a:gd name="T39" fmla="*/ 739 h 749"/>
                                <a:gd name="T40" fmla="*/ 374 w 724"/>
                                <a:gd name="T41" fmla="*/ 739 h 749"/>
                                <a:gd name="T42" fmla="*/ 408 w 724"/>
                                <a:gd name="T43" fmla="*/ 717 h 749"/>
                                <a:gd name="T44" fmla="*/ 475 w 724"/>
                                <a:gd name="T45" fmla="*/ 686 h 749"/>
                                <a:gd name="T46" fmla="*/ 475 w 724"/>
                                <a:gd name="T47" fmla="*/ 644 h 749"/>
                                <a:gd name="T48" fmla="*/ 442 w 724"/>
                                <a:gd name="T49" fmla="*/ 612 h 749"/>
                                <a:gd name="T50" fmla="*/ 487 w 724"/>
                                <a:gd name="T51" fmla="*/ 517 h 749"/>
                                <a:gd name="T52" fmla="*/ 498 w 724"/>
                                <a:gd name="T53" fmla="*/ 485 h 749"/>
                                <a:gd name="T54" fmla="*/ 509 w 724"/>
                                <a:gd name="T55" fmla="*/ 432 h 749"/>
                                <a:gd name="T56" fmla="*/ 509 w 724"/>
                                <a:gd name="T57" fmla="*/ 390 h 749"/>
                                <a:gd name="T58" fmla="*/ 645 w 724"/>
                                <a:gd name="T59" fmla="*/ 401 h 749"/>
                                <a:gd name="T60" fmla="*/ 724 w 724"/>
                                <a:gd name="T61" fmla="*/ 337 h 749"/>
                                <a:gd name="T62" fmla="*/ 645 w 724"/>
                                <a:gd name="T63" fmla="*/ 316 h 749"/>
                                <a:gd name="T64" fmla="*/ 589 w 724"/>
                                <a:gd name="T65" fmla="*/ 295 h 749"/>
                                <a:gd name="T66" fmla="*/ 589 w 724"/>
                                <a:gd name="T67" fmla="*/ 285 h 749"/>
                                <a:gd name="T68" fmla="*/ 611 w 724"/>
                                <a:gd name="T69" fmla="*/ 168 h 749"/>
                                <a:gd name="T70" fmla="*/ 589 w 724"/>
                                <a:gd name="T71" fmla="*/ 84 h 749"/>
                                <a:gd name="T72" fmla="*/ 521 w 724"/>
                                <a:gd name="T73" fmla="*/ 21 h 749"/>
                                <a:gd name="T74" fmla="*/ 475 w 724"/>
                                <a:gd name="T75" fmla="*/ 0 h 749"/>
                                <a:gd name="T76" fmla="*/ 498 w 724"/>
                                <a:gd name="T77" fmla="*/ 31 h 749"/>
                                <a:gd name="T78" fmla="*/ 532 w 724"/>
                                <a:gd name="T79" fmla="*/ 84 h 749"/>
                                <a:gd name="T80" fmla="*/ 543 w 724"/>
                                <a:gd name="T81" fmla="*/ 137 h 749"/>
                                <a:gd name="T82" fmla="*/ 532 w 724"/>
                                <a:gd name="T83" fmla="*/ 200 h 749"/>
                                <a:gd name="T84" fmla="*/ 487 w 724"/>
                                <a:gd name="T85" fmla="*/ 232 h 749"/>
                                <a:gd name="T86" fmla="*/ 419 w 724"/>
                                <a:gd name="T87" fmla="*/ 232 h 749"/>
                                <a:gd name="T88" fmla="*/ 385 w 724"/>
                                <a:gd name="T89" fmla="*/ 232 h 7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724" h="749">
                                  <a:moveTo>
                                    <a:pt x="362" y="232"/>
                                  </a:moveTo>
                                  <a:lnTo>
                                    <a:pt x="340" y="232"/>
                                  </a:lnTo>
                                  <a:lnTo>
                                    <a:pt x="328" y="242"/>
                                  </a:lnTo>
                                  <a:lnTo>
                                    <a:pt x="317" y="253"/>
                                  </a:lnTo>
                                  <a:lnTo>
                                    <a:pt x="306" y="232"/>
                                  </a:lnTo>
                                  <a:lnTo>
                                    <a:pt x="294" y="232"/>
                                  </a:lnTo>
                                  <a:lnTo>
                                    <a:pt x="283" y="221"/>
                                  </a:lnTo>
                                  <a:lnTo>
                                    <a:pt x="261" y="221"/>
                                  </a:lnTo>
                                  <a:lnTo>
                                    <a:pt x="238" y="232"/>
                                  </a:lnTo>
                                  <a:lnTo>
                                    <a:pt x="215" y="221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1" y="179"/>
                                  </a:lnTo>
                                  <a:lnTo>
                                    <a:pt x="181" y="137"/>
                                  </a:lnTo>
                                  <a:lnTo>
                                    <a:pt x="181" y="95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215" y="31"/>
                                  </a:lnTo>
                                  <a:lnTo>
                                    <a:pt x="238" y="21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27" y="10"/>
                                  </a:lnTo>
                                  <a:lnTo>
                                    <a:pt x="204" y="21"/>
                                  </a:lnTo>
                                  <a:lnTo>
                                    <a:pt x="170" y="42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13" y="116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3" y="168"/>
                                  </a:lnTo>
                                  <a:lnTo>
                                    <a:pt x="113" y="221"/>
                                  </a:lnTo>
                                  <a:lnTo>
                                    <a:pt x="125" y="253"/>
                                  </a:lnTo>
                                  <a:lnTo>
                                    <a:pt x="136" y="285"/>
                                  </a:lnTo>
                                  <a:lnTo>
                                    <a:pt x="147" y="285"/>
                                  </a:lnTo>
                                  <a:lnTo>
                                    <a:pt x="159" y="285"/>
                                  </a:lnTo>
                                  <a:lnTo>
                                    <a:pt x="136" y="295"/>
                                  </a:lnTo>
                                  <a:lnTo>
                                    <a:pt x="113" y="295"/>
                                  </a:lnTo>
                                  <a:lnTo>
                                    <a:pt x="79" y="316"/>
                                  </a:lnTo>
                                  <a:lnTo>
                                    <a:pt x="46" y="337"/>
                                  </a:lnTo>
                                  <a:lnTo>
                                    <a:pt x="23" y="337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23" y="359"/>
                                  </a:lnTo>
                                  <a:lnTo>
                                    <a:pt x="46" y="380"/>
                                  </a:lnTo>
                                  <a:lnTo>
                                    <a:pt x="79" y="401"/>
                                  </a:lnTo>
                                  <a:lnTo>
                                    <a:pt x="125" y="411"/>
                                  </a:lnTo>
                                  <a:lnTo>
                                    <a:pt x="159" y="401"/>
                                  </a:lnTo>
                                  <a:lnTo>
                                    <a:pt x="204" y="390"/>
                                  </a:lnTo>
                                  <a:lnTo>
                                    <a:pt x="204" y="411"/>
                                  </a:lnTo>
                                  <a:lnTo>
                                    <a:pt x="215" y="432"/>
                                  </a:lnTo>
                                  <a:lnTo>
                                    <a:pt x="215" y="443"/>
                                  </a:lnTo>
                                  <a:lnTo>
                                    <a:pt x="227" y="464"/>
                                  </a:lnTo>
                                  <a:lnTo>
                                    <a:pt x="227" y="485"/>
                                  </a:lnTo>
                                  <a:lnTo>
                                    <a:pt x="227" y="496"/>
                                  </a:lnTo>
                                  <a:lnTo>
                                    <a:pt x="249" y="549"/>
                                  </a:lnTo>
                                  <a:lnTo>
                                    <a:pt x="283" y="612"/>
                                  </a:lnTo>
                                  <a:lnTo>
                                    <a:pt x="261" y="622"/>
                                  </a:lnTo>
                                  <a:lnTo>
                                    <a:pt x="249" y="622"/>
                                  </a:lnTo>
                                  <a:lnTo>
                                    <a:pt x="238" y="644"/>
                                  </a:lnTo>
                                  <a:lnTo>
                                    <a:pt x="238" y="665"/>
                                  </a:lnTo>
                                  <a:lnTo>
                                    <a:pt x="249" y="686"/>
                                  </a:lnTo>
                                  <a:lnTo>
                                    <a:pt x="261" y="707"/>
                                  </a:lnTo>
                                  <a:lnTo>
                                    <a:pt x="283" y="707"/>
                                  </a:lnTo>
                                  <a:lnTo>
                                    <a:pt x="306" y="717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40" y="739"/>
                                  </a:lnTo>
                                  <a:lnTo>
                                    <a:pt x="362" y="749"/>
                                  </a:lnTo>
                                  <a:lnTo>
                                    <a:pt x="374" y="739"/>
                                  </a:lnTo>
                                  <a:lnTo>
                                    <a:pt x="385" y="739"/>
                                  </a:lnTo>
                                  <a:lnTo>
                                    <a:pt x="396" y="728"/>
                                  </a:lnTo>
                                  <a:lnTo>
                                    <a:pt x="408" y="717"/>
                                  </a:lnTo>
                                  <a:lnTo>
                                    <a:pt x="430" y="707"/>
                                  </a:lnTo>
                                  <a:lnTo>
                                    <a:pt x="453" y="707"/>
                                  </a:lnTo>
                                  <a:lnTo>
                                    <a:pt x="475" y="686"/>
                                  </a:lnTo>
                                  <a:lnTo>
                                    <a:pt x="475" y="675"/>
                                  </a:lnTo>
                                  <a:lnTo>
                                    <a:pt x="487" y="665"/>
                                  </a:lnTo>
                                  <a:lnTo>
                                    <a:pt x="475" y="644"/>
                                  </a:lnTo>
                                  <a:lnTo>
                                    <a:pt x="475" y="622"/>
                                  </a:lnTo>
                                  <a:lnTo>
                                    <a:pt x="453" y="622"/>
                                  </a:lnTo>
                                  <a:lnTo>
                                    <a:pt x="442" y="612"/>
                                  </a:lnTo>
                                  <a:lnTo>
                                    <a:pt x="464" y="570"/>
                                  </a:lnTo>
                                  <a:lnTo>
                                    <a:pt x="475" y="549"/>
                                  </a:lnTo>
                                  <a:lnTo>
                                    <a:pt x="487" y="517"/>
                                  </a:lnTo>
                                  <a:lnTo>
                                    <a:pt x="487" y="496"/>
                                  </a:lnTo>
                                  <a:lnTo>
                                    <a:pt x="498" y="485"/>
                                  </a:lnTo>
                                  <a:lnTo>
                                    <a:pt x="498" y="485"/>
                                  </a:lnTo>
                                  <a:lnTo>
                                    <a:pt x="498" y="464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9" y="432"/>
                                  </a:lnTo>
                                  <a:lnTo>
                                    <a:pt x="521" y="411"/>
                                  </a:lnTo>
                                  <a:lnTo>
                                    <a:pt x="521" y="401"/>
                                  </a:lnTo>
                                  <a:lnTo>
                                    <a:pt x="509" y="390"/>
                                  </a:lnTo>
                                  <a:lnTo>
                                    <a:pt x="566" y="401"/>
                                  </a:lnTo>
                                  <a:lnTo>
                                    <a:pt x="589" y="411"/>
                                  </a:lnTo>
                                  <a:lnTo>
                                    <a:pt x="645" y="401"/>
                                  </a:lnTo>
                                  <a:lnTo>
                                    <a:pt x="679" y="380"/>
                                  </a:lnTo>
                                  <a:lnTo>
                                    <a:pt x="702" y="359"/>
                                  </a:lnTo>
                                  <a:lnTo>
                                    <a:pt x="724" y="337"/>
                                  </a:lnTo>
                                  <a:lnTo>
                                    <a:pt x="702" y="337"/>
                                  </a:lnTo>
                                  <a:lnTo>
                                    <a:pt x="668" y="337"/>
                                  </a:lnTo>
                                  <a:lnTo>
                                    <a:pt x="645" y="316"/>
                                  </a:lnTo>
                                  <a:lnTo>
                                    <a:pt x="623" y="306"/>
                                  </a:lnTo>
                                  <a:lnTo>
                                    <a:pt x="611" y="295"/>
                                  </a:lnTo>
                                  <a:lnTo>
                                    <a:pt x="589" y="295"/>
                                  </a:lnTo>
                                  <a:lnTo>
                                    <a:pt x="566" y="285"/>
                                  </a:lnTo>
                                  <a:lnTo>
                                    <a:pt x="577" y="285"/>
                                  </a:lnTo>
                                  <a:lnTo>
                                    <a:pt x="589" y="285"/>
                                  </a:lnTo>
                                  <a:lnTo>
                                    <a:pt x="600" y="253"/>
                                  </a:lnTo>
                                  <a:lnTo>
                                    <a:pt x="611" y="221"/>
                                  </a:lnTo>
                                  <a:lnTo>
                                    <a:pt x="611" y="168"/>
                                  </a:lnTo>
                                  <a:lnTo>
                                    <a:pt x="611" y="147"/>
                                  </a:lnTo>
                                  <a:lnTo>
                                    <a:pt x="600" y="116"/>
                                  </a:lnTo>
                                  <a:lnTo>
                                    <a:pt x="589" y="84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43" y="42"/>
                                  </a:lnTo>
                                  <a:lnTo>
                                    <a:pt x="521" y="21"/>
                                  </a:lnTo>
                                  <a:lnTo>
                                    <a:pt x="509" y="10"/>
                                  </a:lnTo>
                                  <a:lnTo>
                                    <a:pt x="498" y="10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87" y="21"/>
                                  </a:lnTo>
                                  <a:lnTo>
                                    <a:pt x="498" y="31"/>
                                  </a:lnTo>
                                  <a:lnTo>
                                    <a:pt x="509" y="42"/>
                                  </a:lnTo>
                                  <a:lnTo>
                                    <a:pt x="532" y="63"/>
                                  </a:lnTo>
                                  <a:lnTo>
                                    <a:pt x="532" y="84"/>
                                  </a:lnTo>
                                  <a:lnTo>
                                    <a:pt x="532" y="95"/>
                                  </a:lnTo>
                                  <a:lnTo>
                                    <a:pt x="543" y="116"/>
                                  </a:lnTo>
                                  <a:lnTo>
                                    <a:pt x="543" y="137"/>
                                  </a:lnTo>
                                  <a:lnTo>
                                    <a:pt x="543" y="158"/>
                                  </a:lnTo>
                                  <a:lnTo>
                                    <a:pt x="532" y="179"/>
                                  </a:lnTo>
                                  <a:lnTo>
                                    <a:pt x="532" y="200"/>
                                  </a:lnTo>
                                  <a:lnTo>
                                    <a:pt x="521" y="200"/>
                                  </a:lnTo>
                                  <a:lnTo>
                                    <a:pt x="498" y="221"/>
                                  </a:lnTo>
                                  <a:lnTo>
                                    <a:pt x="487" y="232"/>
                                  </a:lnTo>
                                  <a:lnTo>
                                    <a:pt x="464" y="221"/>
                                  </a:lnTo>
                                  <a:lnTo>
                                    <a:pt x="442" y="221"/>
                                  </a:lnTo>
                                  <a:lnTo>
                                    <a:pt x="419" y="232"/>
                                  </a:lnTo>
                                  <a:lnTo>
                                    <a:pt x="396" y="253"/>
                                  </a:lnTo>
                                  <a:lnTo>
                                    <a:pt x="396" y="242"/>
                                  </a:lnTo>
                                  <a:lnTo>
                                    <a:pt x="385" y="232"/>
                                  </a:lnTo>
                                  <a:lnTo>
                                    <a:pt x="374" y="232"/>
                                  </a:lnTo>
                                  <a:lnTo>
                                    <a:pt x="362" y="2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645"/>
                          <wps:cNvSpPr>
                            <a:spLocks/>
                          </wps:cNvSpPr>
                          <wps:spPr bwMode="auto">
                            <a:xfrm>
                              <a:off x="43002" y="151835"/>
                              <a:ext cx="396" cy="180"/>
                            </a:xfrm>
                            <a:custGeom>
                              <a:avLst/>
                              <a:gdLst>
                                <a:gd name="T0" fmla="*/ 68 w 396"/>
                                <a:gd name="T1" fmla="*/ 0 h 180"/>
                                <a:gd name="T2" fmla="*/ 68 w 396"/>
                                <a:gd name="T3" fmla="*/ 11 h 180"/>
                                <a:gd name="T4" fmla="*/ 56 w 396"/>
                                <a:gd name="T5" fmla="*/ 32 h 180"/>
                                <a:gd name="T6" fmla="*/ 56 w 396"/>
                                <a:gd name="T7" fmla="*/ 43 h 180"/>
                                <a:gd name="T8" fmla="*/ 45 w 396"/>
                                <a:gd name="T9" fmla="*/ 43 h 180"/>
                                <a:gd name="T10" fmla="*/ 22 w 396"/>
                                <a:gd name="T11" fmla="*/ 53 h 180"/>
                                <a:gd name="T12" fmla="*/ 0 w 396"/>
                                <a:gd name="T13" fmla="*/ 53 h 180"/>
                                <a:gd name="T14" fmla="*/ 11 w 396"/>
                                <a:gd name="T15" fmla="*/ 53 h 180"/>
                                <a:gd name="T16" fmla="*/ 22 w 396"/>
                                <a:gd name="T17" fmla="*/ 53 h 180"/>
                                <a:gd name="T18" fmla="*/ 34 w 396"/>
                                <a:gd name="T19" fmla="*/ 64 h 180"/>
                                <a:gd name="T20" fmla="*/ 45 w 396"/>
                                <a:gd name="T21" fmla="*/ 64 h 180"/>
                                <a:gd name="T22" fmla="*/ 56 w 396"/>
                                <a:gd name="T23" fmla="*/ 74 h 180"/>
                                <a:gd name="T24" fmla="*/ 56 w 396"/>
                                <a:gd name="T25" fmla="*/ 85 h 180"/>
                                <a:gd name="T26" fmla="*/ 68 w 396"/>
                                <a:gd name="T27" fmla="*/ 106 h 180"/>
                                <a:gd name="T28" fmla="*/ 56 w 396"/>
                                <a:gd name="T29" fmla="*/ 117 h 180"/>
                                <a:gd name="T30" fmla="*/ 79 w 396"/>
                                <a:gd name="T31" fmla="*/ 117 h 180"/>
                                <a:gd name="T32" fmla="*/ 90 w 396"/>
                                <a:gd name="T33" fmla="*/ 117 h 180"/>
                                <a:gd name="T34" fmla="*/ 102 w 396"/>
                                <a:gd name="T35" fmla="*/ 106 h 180"/>
                                <a:gd name="T36" fmla="*/ 113 w 396"/>
                                <a:gd name="T37" fmla="*/ 95 h 180"/>
                                <a:gd name="T38" fmla="*/ 113 w 396"/>
                                <a:gd name="T39" fmla="*/ 106 h 180"/>
                                <a:gd name="T40" fmla="*/ 124 w 396"/>
                                <a:gd name="T41" fmla="*/ 117 h 180"/>
                                <a:gd name="T42" fmla="*/ 113 w 396"/>
                                <a:gd name="T43" fmla="*/ 148 h 180"/>
                                <a:gd name="T44" fmla="*/ 135 w 396"/>
                                <a:gd name="T45" fmla="*/ 138 h 180"/>
                                <a:gd name="T46" fmla="*/ 147 w 396"/>
                                <a:gd name="T47" fmla="*/ 138 h 180"/>
                                <a:gd name="T48" fmla="*/ 158 w 396"/>
                                <a:gd name="T49" fmla="*/ 127 h 180"/>
                                <a:gd name="T50" fmla="*/ 169 w 396"/>
                                <a:gd name="T51" fmla="*/ 117 h 180"/>
                                <a:gd name="T52" fmla="*/ 169 w 396"/>
                                <a:gd name="T53" fmla="*/ 138 h 180"/>
                                <a:gd name="T54" fmla="*/ 181 w 396"/>
                                <a:gd name="T55" fmla="*/ 159 h 180"/>
                                <a:gd name="T56" fmla="*/ 192 w 396"/>
                                <a:gd name="T57" fmla="*/ 169 h 180"/>
                                <a:gd name="T58" fmla="*/ 203 w 396"/>
                                <a:gd name="T59" fmla="*/ 180 h 180"/>
                                <a:gd name="T60" fmla="*/ 203 w 396"/>
                                <a:gd name="T61" fmla="*/ 169 h 180"/>
                                <a:gd name="T62" fmla="*/ 203 w 396"/>
                                <a:gd name="T63" fmla="*/ 148 h 180"/>
                                <a:gd name="T64" fmla="*/ 215 w 396"/>
                                <a:gd name="T65" fmla="*/ 127 h 180"/>
                                <a:gd name="T66" fmla="*/ 226 w 396"/>
                                <a:gd name="T67" fmla="*/ 117 h 180"/>
                                <a:gd name="T68" fmla="*/ 249 w 396"/>
                                <a:gd name="T69" fmla="*/ 138 h 180"/>
                                <a:gd name="T70" fmla="*/ 283 w 396"/>
                                <a:gd name="T71" fmla="*/ 148 h 180"/>
                                <a:gd name="T72" fmla="*/ 271 w 396"/>
                                <a:gd name="T73" fmla="*/ 127 h 180"/>
                                <a:gd name="T74" fmla="*/ 271 w 396"/>
                                <a:gd name="T75" fmla="*/ 117 h 180"/>
                                <a:gd name="T76" fmla="*/ 271 w 396"/>
                                <a:gd name="T77" fmla="*/ 106 h 180"/>
                                <a:gd name="T78" fmla="*/ 283 w 396"/>
                                <a:gd name="T79" fmla="*/ 95 h 180"/>
                                <a:gd name="T80" fmla="*/ 294 w 396"/>
                                <a:gd name="T81" fmla="*/ 106 h 180"/>
                                <a:gd name="T82" fmla="*/ 294 w 396"/>
                                <a:gd name="T83" fmla="*/ 117 h 180"/>
                                <a:gd name="T84" fmla="*/ 328 w 396"/>
                                <a:gd name="T85" fmla="*/ 117 h 180"/>
                                <a:gd name="T86" fmla="*/ 328 w 396"/>
                                <a:gd name="T87" fmla="*/ 106 h 180"/>
                                <a:gd name="T88" fmla="*/ 328 w 396"/>
                                <a:gd name="T89" fmla="*/ 85 h 180"/>
                                <a:gd name="T90" fmla="*/ 339 w 396"/>
                                <a:gd name="T91" fmla="*/ 74 h 180"/>
                                <a:gd name="T92" fmla="*/ 339 w 396"/>
                                <a:gd name="T93" fmla="*/ 64 h 180"/>
                                <a:gd name="T94" fmla="*/ 362 w 396"/>
                                <a:gd name="T95" fmla="*/ 64 h 180"/>
                                <a:gd name="T96" fmla="*/ 373 w 396"/>
                                <a:gd name="T97" fmla="*/ 53 h 180"/>
                                <a:gd name="T98" fmla="*/ 396 w 396"/>
                                <a:gd name="T99" fmla="*/ 53 h 180"/>
                                <a:gd name="T100" fmla="*/ 373 w 396"/>
                                <a:gd name="T101" fmla="*/ 53 h 180"/>
                                <a:gd name="T102" fmla="*/ 339 w 396"/>
                                <a:gd name="T103" fmla="*/ 43 h 180"/>
                                <a:gd name="T104" fmla="*/ 328 w 396"/>
                                <a:gd name="T105" fmla="*/ 32 h 180"/>
                                <a:gd name="T106" fmla="*/ 316 w 396"/>
                                <a:gd name="T107" fmla="*/ 11 h 180"/>
                                <a:gd name="T108" fmla="*/ 316 w 396"/>
                                <a:gd name="T109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96" h="180">
                                  <a:moveTo>
                                    <a:pt x="68" y="0"/>
                                  </a:moveTo>
                                  <a:lnTo>
                                    <a:pt x="68" y="11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56" y="11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90" y="117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13" y="106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35" y="138"/>
                                  </a:lnTo>
                                  <a:lnTo>
                                    <a:pt x="147" y="138"/>
                                  </a:lnTo>
                                  <a:lnTo>
                                    <a:pt x="158" y="127"/>
                                  </a:lnTo>
                                  <a:lnTo>
                                    <a:pt x="169" y="117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81" y="159"/>
                                  </a:lnTo>
                                  <a:lnTo>
                                    <a:pt x="192" y="169"/>
                                  </a:lnTo>
                                  <a:lnTo>
                                    <a:pt x="203" y="180"/>
                                  </a:lnTo>
                                  <a:lnTo>
                                    <a:pt x="203" y="169"/>
                                  </a:lnTo>
                                  <a:lnTo>
                                    <a:pt x="203" y="148"/>
                                  </a:lnTo>
                                  <a:lnTo>
                                    <a:pt x="215" y="127"/>
                                  </a:lnTo>
                                  <a:lnTo>
                                    <a:pt x="226" y="117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83" y="148"/>
                                  </a:lnTo>
                                  <a:lnTo>
                                    <a:pt x="271" y="127"/>
                                  </a:lnTo>
                                  <a:lnTo>
                                    <a:pt x="271" y="117"/>
                                  </a:lnTo>
                                  <a:lnTo>
                                    <a:pt x="271" y="106"/>
                                  </a:lnTo>
                                  <a:lnTo>
                                    <a:pt x="283" y="95"/>
                                  </a:lnTo>
                                  <a:lnTo>
                                    <a:pt x="294" y="106"/>
                                  </a:lnTo>
                                  <a:lnTo>
                                    <a:pt x="294" y="117"/>
                                  </a:lnTo>
                                  <a:lnTo>
                                    <a:pt x="328" y="117"/>
                                  </a:lnTo>
                                  <a:lnTo>
                                    <a:pt x="328" y="106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39" y="74"/>
                                  </a:lnTo>
                                  <a:lnTo>
                                    <a:pt x="339" y="64"/>
                                  </a:lnTo>
                                  <a:lnTo>
                                    <a:pt x="362" y="64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96" y="53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39" y="43"/>
                                  </a:lnTo>
                                  <a:lnTo>
                                    <a:pt x="328" y="32"/>
                                  </a:lnTo>
                                  <a:lnTo>
                                    <a:pt x="316" y="11"/>
                                  </a:lnTo>
                                  <a:lnTo>
                                    <a:pt x="316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646"/>
                          <wps:cNvSpPr>
                            <a:spLocks/>
                          </wps:cNvSpPr>
                          <wps:spPr bwMode="auto">
                            <a:xfrm>
                              <a:off x="43149" y="152289"/>
                              <a:ext cx="90" cy="21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21 h 21"/>
                                <a:gd name="T2" fmla="*/ 22 w 90"/>
                                <a:gd name="T3" fmla="*/ 21 h 21"/>
                                <a:gd name="T4" fmla="*/ 22 w 90"/>
                                <a:gd name="T5" fmla="*/ 11 h 21"/>
                                <a:gd name="T6" fmla="*/ 34 w 90"/>
                                <a:gd name="T7" fmla="*/ 0 h 21"/>
                                <a:gd name="T8" fmla="*/ 45 w 90"/>
                                <a:gd name="T9" fmla="*/ 0 h 21"/>
                                <a:gd name="T10" fmla="*/ 56 w 90"/>
                                <a:gd name="T11" fmla="*/ 0 h 21"/>
                                <a:gd name="T12" fmla="*/ 68 w 90"/>
                                <a:gd name="T13" fmla="*/ 11 h 21"/>
                                <a:gd name="T14" fmla="*/ 79 w 90"/>
                                <a:gd name="T15" fmla="*/ 21 h 21"/>
                                <a:gd name="T16" fmla="*/ 90 w 90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" h="21">
                                  <a:moveTo>
                                    <a:pt x="0" y="21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647"/>
                          <wps:cNvSpPr>
                            <a:spLocks/>
                          </wps:cNvSpPr>
                          <wps:spPr bwMode="auto">
                            <a:xfrm>
                              <a:off x="43171" y="152310"/>
                              <a:ext cx="57" cy="1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1"/>
                                <a:gd name="T2" fmla="*/ 12 w 57"/>
                                <a:gd name="T3" fmla="*/ 11 h 11"/>
                                <a:gd name="T4" fmla="*/ 23 w 57"/>
                                <a:gd name="T5" fmla="*/ 11 h 11"/>
                                <a:gd name="T6" fmla="*/ 46 w 57"/>
                                <a:gd name="T7" fmla="*/ 11 h 11"/>
                                <a:gd name="T8" fmla="*/ 57 w 57"/>
                                <a:gd name="T9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1">
                                  <a:moveTo>
                                    <a:pt x="0" y="0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648"/>
                          <wps:cNvSpPr>
                            <a:spLocks/>
                          </wps:cNvSpPr>
                          <wps:spPr bwMode="auto">
                            <a:xfrm>
                              <a:off x="43239" y="151983"/>
                              <a:ext cx="113" cy="222"/>
                            </a:xfrm>
                            <a:custGeom>
                              <a:avLst/>
                              <a:gdLst>
                                <a:gd name="T0" fmla="*/ 46 w 113"/>
                                <a:gd name="T1" fmla="*/ 222 h 222"/>
                                <a:gd name="T2" fmla="*/ 12 w 113"/>
                                <a:gd name="T3" fmla="*/ 222 h 222"/>
                                <a:gd name="T4" fmla="*/ 0 w 113"/>
                                <a:gd name="T5" fmla="*/ 137 h 222"/>
                                <a:gd name="T6" fmla="*/ 0 w 113"/>
                                <a:gd name="T7" fmla="*/ 95 h 222"/>
                                <a:gd name="T8" fmla="*/ 12 w 113"/>
                                <a:gd name="T9" fmla="*/ 64 h 222"/>
                                <a:gd name="T10" fmla="*/ 12 w 113"/>
                                <a:gd name="T11" fmla="*/ 53 h 222"/>
                                <a:gd name="T12" fmla="*/ 23 w 113"/>
                                <a:gd name="T13" fmla="*/ 42 h 222"/>
                                <a:gd name="T14" fmla="*/ 34 w 113"/>
                                <a:gd name="T15" fmla="*/ 32 h 222"/>
                                <a:gd name="T16" fmla="*/ 46 w 113"/>
                                <a:gd name="T17" fmla="*/ 21 h 222"/>
                                <a:gd name="T18" fmla="*/ 68 w 113"/>
                                <a:gd name="T19" fmla="*/ 11 h 222"/>
                                <a:gd name="T20" fmla="*/ 79 w 113"/>
                                <a:gd name="T21" fmla="*/ 0 h 222"/>
                                <a:gd name="T22" fmla="*/ 102 w 113"/>
                                <a:gd name="T23" fmla="*/ 0 h 222"/>
                                <a:gd name="T24" fmla="*/ 113 w 113"/>
                                <a:gd name="T25" fmla="*/ 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3" h="222">
                                  <a:moveTo>
                                    <a:pt x="46" y="222"/>
                                  </a:moveTo>
                                  <a:lnTo>
                                    <a:pt x="12" y="22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649"/>
                          <wps:cNvSpPr>
                            <a:spLocks/>
                          </wps:cNvSpPr>
                          <wps:spPr bwMode="auto">
                            <a:xfrm>
                              <a:off x="43251" y="152015"/>
                              <a:ext cx="101" cy="179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179"/>
                                <a:gd name="T2" fmla="*/ 67 w 101"/>
                                <a:gd name="T3" fmla="*/ 10 h 179"/>
                                <a:gd name="T4" fmla="*/ 34 w 101"/>
                                <a:gd name="T5" fmla="*/ 21 h 179"/>
                                <a:gd name="T6" fmla="*/ 34 w 101"/>
                                <a:gd name="T7" fmla="*/ 32 h 179"/>
                                <a:gd name="T8" fmla="*/ 11 w 101"/>
                                <a:gd name="T9" fmla="*/ 63 h 179"/>
                                <a:gd name="T10" fmla="*/ 11 w 101"/>
                                <a:gd name="T11" fmla="*/ 95 h 179"/>
                                <a:gd name="T12" fmla="*/ 0 w 101"/>
                                <a:gd name="T13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1" h="179">
                                  <a:moveTo>
                                    <a:pt x="101" y="0"/>
                                  </a:moveTo>
                                  <a:lnTo>
                                    <a:pt x="67" y="10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650"/>
                          <wps:cNvSpPr>
                            <a:spLocks/>
                          </wps:cNvSpPr>
                          <wps:spPr bwMode="auto">
                            <a:xfrm>
                              <a:off x="43273" y="152068"/>
                              <a:ext cx="57" cy="1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0 h 10"/>
                                <a:gd name="T2" fmla="*/ 34 w 57"/>
                                <a:gd name="T3" fmla="*/ 10 h 10"/>
                                <a:gd name="T4" fmla="*/ 0 w 57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57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651"/>
                          <wps:cNvSpPr>
                            <a:spLocks/>
                          </wps:cNvSpPr>
                          <wps:spPr bwMode="auto">
                            <a:xfrm>
                              <a:off x="43262" y="152089"/>
                              <a:ext cx="68" cy="10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0 h 10"/>
                                <a:gd name="T2" fmla="*/ 34 w 68"/>
                                <a:gd name="T3" fmla="*/ 10 h 10"/>
                                <a:gd name="T4" fmla="*/ 0 w 6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8" h="10">
                                  <a:moveTo>
                                    <a:pt x="68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652"/>
                          <wps:cNvSpPr>
                            <a:spLocks/>
                          </wps:cNvSpPr>
                          <wps:spPr bwMode="auto">
                            <a:xfrm>
                              <a:off x="43375" y="151920"/>
                              <a:ext cx="170" cy="53"/>
                            </a:xfrm>
                            <a:custGeom>
                              <a:avLst/>
                              <a:gdLst>
                                <a:gd name="T0" fmla="*/ 57 w 170"/>
                                <a:gd name="T1" fmla="*/ 53 h 53"/>
                                <a:gd name="T2" fmla="*/ 11 w 170"/>
                                <a:gd name="T3" fmla="*/ 42 h 53"/>
                                <a:gd name="T4" fmla="*/ 0 w 170"/>
                                <a:gd name="T5" fmla="*/ 32 h 53"/>
                                <a:gd name="T6" fmla="*/ 0 w 170"/>
                                <a:gd name="T7" fmla="*/ 21 h 53"/>
                                <a:gd name="T8" fmla="*/ 0 w 170"/>
                                <a:gd name="T9" fmla="*/ 10 h 53"/>
                                <a:gd name="T10" fmla="*/ 11 w 170"/>
                                <a:gd name="T11" fmla="*/ 0 h 53"/>
                                <a:gd name="T12" fmla="*/ 23 w 170"/>
                                <a:gd name="T13" fmla="*/ 0 h 53"/>
                                <a:gd name="T14" fmla="*/ 34 w 170"/>
                                <a:gd name="T15" fmla="*/ 0 h 53"/>
                                <a:gd name="T16" fmla="*/ 57 w 170"/>
                                <a:gd name="T17" fmla="*/ 10 h 53"/>
                                <a:gd name="T18" fmla="*/ 91 w 170"/>
                                <a:gd name="T19" fmla="*/ 21 h 53"/>
                                <a:gd name="T20" fmla="*/ 136 w 170"/>
                                <a:gd name="T21" fmla="*/ 21 h 53"/>
                                <a:gd name="T22" fmla="*/ 170 w 170"/>
                                <a:gd name="T23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0" h="53">
                                  <a:moveTo>
                                    <a:pt x="57" y="53"/>
                                  </a:moveTo>
                                  <a:lnTo>
                                    <a:pt x="11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7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Line 2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848" y="152912"/>
                              <a:ext cx="72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Line 2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859" y="152954"/>
                              <a:ext cx="70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Freeform 655"/>
                          <wps:cNvSpPr>
                            <a:spLocks/>
                          </wps:cNvSpPr>
                          <wps:spPr bwMode="auto">
                            <a:xfrm>
                              <a:off x="41859" y="152817"/>
                              <a:ext cx="735" cy="42"/>
                            </a:xfrm>
                            <a:custGeom>
                              <a:avLst/>
                              <a:gdLst>
                                <a:gd name="T0" fmla="*/ 0 w 735"/>
                                <a:gd name="T1" fmla="*/ 42 h 42"/>
                                <a:gd name="T2" fmla="*/ 102 w 735"/>
                                <a:gd name="T3" fmla="*/ 42 h 42"/>
                                <a:gd name="T4" fmla="*/ 102 w 735"/>
                                <a:gd name="T5" fmla="*/ 0 h 42"/>
                                <a:gd name="T6" fmla="*/ 192 w 735"/>
                                <a:gd name="T7" fmla="*/ 0 h 42"/>
                                <a:gd name="T8" fmla="*/ 192 w 735"/>
                                <a:gd name="T9" fmla="*/ 42 h 42"/>
                                <a:gd name="T10" fmla="*/ 272 w 735"/>
                                <a:gd name="T11" fmla="*/ 42 h 42"/>
                                <a:gd name="T12" fmla="*/ 272 w 735"/>
                                <a:gd name="T13" fmla="*/ 0 h 42"/>
                                <a:gd name="T14" fmla="*/ 362 w 735"/>
                                <a:gd name="T15" fmla="*/ 0 h 42"/>
                                <a:gd name="T16" fmla="*/ 362 w 735"/>
                                <a:gd name="T17" fmla="*/ 42 h 42"/>
                                <a:gd name="T18" fmla="*/ 441 w 735"/>
                                <a:gd name="T19" fmla="*/ 42 h 42"/>
                                <a:gd name="T20" fmla="*/ 441 w 735"/>
                                <a:gd name="T21" fmla="*/ 0 h 42"/>
                                <a:gd name="T22" fmla="*/ 532 w 735"/>
                                <a:gd name="T23" fmla="*/ 0 h 42"/>
                                <a:gd name="T24" fmla="*/ 532 w 735"/>
                                <a:gd name="T25" fmla="*/ 42 h 42"/>
                                <a:gd name="T26" fmla="*/ 611 w 735"/>
                                <a:gd name="T27" fmla="*/ 42 h 42"/>
                                <a:gd name="T28" fmla="*/ 611 w 735"/>
                                <a:gd name="T29" fmla="*/ 0 h 42"/>
                                <a:gd name="T30" fmla="*/ 701 w 735"/>
                                <a:gd name="T31" fmla="*/ 0 h 42"/>
                                <a:gd name="T32" fmla="*/ 701 w 735"/>
                                <a:gd name="T33" fmla="*/ 42 h 42"/>
                                <a:gd name="T34" fmla="*/ 735 w 735"/>
                                <a:gd name="T35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35" h="42">
                                  <a:moveTo>
                                    <a:pt x="0" y="42"/>
                                  </a:move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42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62" y="42"/>
                                  </a:lnTo>
                                  <a:lnTo>
                                    <a:pt x="441" y="42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532" y="42"/>
                                  </a:lnTo>
                                  <a:lnTo>
                                    <a:pt x="611" y="42"/>
                                  </a:lnTo>
                                  <a:lnTo>
                                    <a:pt x="611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701" y="42"/>
                                  </a:lnTo>
                                  <a:lnTo>
                                    <a:pt x="735" y="4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79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49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00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61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007"/>
                              <a:ext cx="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42" y="153007"/>
                              <a:ext cx="14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3" y="153007"/>
                              <a:ext cx="3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060"/>
                              <a:ext cx="10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060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3060"/>
                              <a:ext cx="4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Freeform 670"/>
                          <wps:cNvSpPr>
                            <a:spLocks/>
                          </wps:cNvSpPr>
                          <wps:spPr bwMode="auto">
                            <a:xfrm>
                              <a:off x="41904" y="152954"/>
                              <a:ext cx="272" cy="106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106 h 106"/>
                                <a:gd name="T2" fmla="*/ 57 w 272"/>
                                <a:gd name="T3" fmla="*/ 32 h 106"/>
                                <a:gd name="T4" fmla="*/ 136 w 272"/>
                                <a:gd name="T5" fmla="*/ 0 h 106"/>
                                <a:gd name="T6" fmla="*/ 227 w 272"/>
                                <a:gd name="T7" fmla="*/ 32 h 106"/>
                                <a:gd name="T8" fmla="*/ 272 w 272"/>
                                <a:gd name="T9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2" h="106">
                                  <a:moveTo>
                                    <a:pt x="0" y="106"/>
                                  </a:moveTo>
                                  <a:lnTo>
                                    <a:pt x="57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227" y="32"/>
                                  </a:lnTo>
                                  <a:lnTo>
                                    <a:pt x="272" y="10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671"/>
                          <wps:cNvSpPr>
                            <a:spLocks/>
                          </wps:cNvSpPr>
                          <wps:spPr bwMode="auto">
                            <a:xfrm>
                              <a:off x="41961" y="152997"/>
                              <a:ext cx="170" cy="63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63 h 63"/>
                                <a:gd name="T2" fmla="*/ 147 w 170"/>
                                <a:gd name="T3" fmla="*/ 10 h 63"/>
                                <a:gd name="T4" fmla="*/ 79 w 170"/>
                                <a:gd name="T5" fmla="*/ 0 h 63"/>
                                <a:gd name="T6" fmla="*/ 34 w 170"/>
                                <a:gd name="T7" fmla="*/ 10 h 63"/>
                                <a:gd name="T8" fmla="*/ 0 w 170"/>
                                <a:gd name="T9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63">
                                  <a:moveTo>
                                    <a:pt x="170" y="63"/>
                                  </a:moveTo>
                                  <a:lnTo>
                                    <a:pt x="147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672"/>
                          <wps:cNvSpPr>
                            <a:spLocks/>
                          </wps:cNvSpPr>
                          <wps:spPr bwMode="auto">
                            <a:xfrm>
                              <a:off x="42255" y="152954"/>
                              <a:ext cx="260" cy="106"/>
                            </a:xfrm>
                            <a:custGeom>
                              <a:avLst/>
                              <a:gdLst>
                                <a:gd name="T0" fmla="*/ 0 w 260"/>
                                <a:gd name="T1" fmla="*/ 106 h 106"/>
                                <a:gd name="T2" fmla="*/ 45 w 260"/>
                                <a:gd name="T3" fmla="*/ 32 h 106"/>
                                <a:gd name="T4" fmla="*/ 136 w 260"/>
                                <a:gd name="T5" fmla="*/ 0 h 106"/>
                                <a:gd name="T6" fmla="*/ 215 w 260"/>
                                <a:gd name="T7" fmla="*/ 32 h 106"/>
                                <a:gd name="T8" fmla="*/ 260 w 260"/>
                                <a:gd name="T9" fmla="*/ 95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0" h="106">
                                  <a:moveTo>
                                    <a:pt x="0" y="106"/>
                                  </a:moveTo>
                                  <a:lnTo>
                                    <a:pt x="45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215" y="32"/>
                                  </a:lnTo>
                                  <a:lnTo>
                                    <a:pt x="260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673"/>
                          <wps:cNvSpPr>
                            <a:spLocks/>
                          </wps:cNvSpPr>
                          <wps:spPr bwMode="auto">
                            <a:xfrm>
                              <a:off x="42300" y="152997"/>
                              <a:ext cx="170" cy="63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63 h 63"/>
                                <a:gd name="T2" fmla="*/ 136 w 170"/>
                                <a:gd name="T3" fmla="*/ 10 h 63"/>
                                <a:gd name="T4" fmla="*/ 79 w 170"/>
                                <a:gd name="T5" fmla="*/ 0 h 63"/>
                                <a:gd name="T6" fmla="*/ 34 w 170"/>
                                <a:gd name="T7" fmla="*/ 10 h 63"/>
                                <a:gd name="T8" fmla="*/ 0 w 170"/>
                                <a:gd name="T9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63">
                                  <a:moveTo>
                                    <a:pt x="170" y="63"/>
                                  </a:moveTo>
                                  <a:lnTo>
                                    <a:pt x="136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61" y="153060"/>
                              <a:ext cx="1" cy="1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Rectangle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31" y="153060"/>
                              <a:ext cx="169" cy="1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3060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102"/>
                              <a:ext cx="10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82" y="153144"/>
                              <a:ext cx="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04" y="153187"/>
                              <a:ext cx="5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954"/>
                              <a:ext cx="1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79" y="152954"/>
                              <a:ext cx="1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3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1961" y="152975"/>
                              <a:ext cx="34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3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097" y="152986"/>
                              <a:ext cx="34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3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300" y="152986"/>
                              <a:ext cx="34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Line 3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447" y="152997"/>
                              <a:ext cx="23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Freeform 686"/>
                          <wps:cNvSpPr>
                            <a:spLocks/>
                          </wps:cNvSpPr>
                          <wps:spPr bwMode="auto">
                            <a:xfrm>
                              <a:off x="41961" y="153176"/>
                              <a:ext cx="170" cy="21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1 h 21"/>
                                <a:gd name="T2" fmla="*/ 11 w 170"/>
                                <a:gd name="T3" fmla="*/ 21 h 21"/>
                                <a:gd name="T4" fmla="*/ 34 w 170"/>
                                <a:gd name="T5" fmla="*/ 21 h 21"/>
                                <a:gd name="T6" fmla="*/ 56 w 170"/>
                                <a:gd name="T7" fmla="*/ 11 h 21"/>
                                <a:gd name="T8" fmla="*/ 79 w 170"/>
                                <a:gd name="T9" fmla="*/ 0 h 21"/>
                                <a:gd name="T10" fmla="*/ 102 w 170"/>
                                <a:gd name="T11" fmla="*/ 11 h 21"/>
                                <a:gd name="T12" fmla="*/ 124 w 170"/>
                                <a:gd name="T13" fmla="*/ 21 h 21"/>
                                <a:gd name="T14" fmla="*/ 147 w 170"/>
                                <a:gd name="T15" fmla="*/ 21 h 21"/>
                                <a:gd name="T16" fmla="*/ 170 w 170"/>
                                <a:gd name="T17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0" h="21">
                                  <a:moveTo>
                                    <a:pt x="0" y="11"/>
                                  </a:moveTo>
                                  <a:lnTo>
                                    <a:pt x="11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687"/>
                          <wps:cNvSpPr>
                            <a:spLocks/>
                          </wps:cNvSpPr>
                          <wps:spPr bwMode="auto">
                            <a:xfrm>
                              <a:off x="42300" y="153187"/>
                              <a:ext cx="113" cy="31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0 h 31"/>
                                <a:gd name="T2" fmla="*/ 23 w 113"/>
                                <a:gd name="T3" fmla="*/ 21 h 31"/>
                                <a:gd name="T4" fmla="*/ 46 w 113"/>
                                <a:gd name="T5" fmla="*/ 21 h 31"/>
                                <a:gd name="T6" fmla="*/ 68 w 113"/>
                                <a:gd name="T7" fmla="*/ 21 h 31"/>
                                <a:gd name="T8" fmla="*/ 79 w 113"/>
                                <a:gd name="T9" fmla="*/ 10 h 31"/>
                                <a:gd name="T10" fmla="*/ 79 w 113"/>
                                <a:gd name="T11" fmla="*/ 0 h 31"/>
                                <a:gd name="T12" fmla="*/ 91 w 113"/>
                                <a:gd name="T13" fmla="*/ 10 h 31"/>
                                <a:gd name="T14" fmla="*/ 102 w 113"/>
                                <a:gd name="T15" fmla="*/ 21 h 31"/>
                                <a:gd name="T16" fmla="*/ 113 w 113"/>
                                <a:gd name="T17" fmla="*/ 21 h 31"/>
                                <a:gd name="T18" fmla="*/ 113 w 113"/>
                                <a:gd name="T1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3" h="31">
                                  <a:moveTo>
                                    <a:pt x="0" y="0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3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688"/>
                          <wps:cNvSpPr>
                            <a:spLocks/>
                          </wps:cNvSpPr>
                          <wps:spPr bwMode="auto">
                            <a:xfrm>
                              <a:off x="41984" y="153239"/>
                              <a:ext cx="407" cy="22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11 h 22"/>
                                <a:gd name="T2" fmla="*/ 11 w 407"/>
                                <a:gd name="T3" fmla="*/ 11 h 22"/>
                                <a:gd name="T4" fmla="*/ 22 w 407"/>
                                <a:gd name="T5" fmla="*/ 0 h 22"/>
                                <a:gd name="T6" fmla="*/ 22 w 407"/>
                                <a:gd name="T7" fmla="*/ 0 h 22"/>
                                <a:gd name="T8" fmla="*/ 45 w 407"/>
                                <a:gd name="T9" fmla="*/ 11 h 22"/>
                                <a:gd name="T10" fmla="*/ 67 w 407"/>
                                <a:gd name="T11" fmla="*/ 11 h 22"/>
                                <a:gd name="T12" fmla="*/ 79 w 407"/>
                                <a:gd name="T13" fmla="*/ 11 h 22"/>
                                <a:gd name="T14" fmla="*/ 101 w 407"/>
                                <a:gd name="T15" fmla="*/ 0 h 22"/>
                                <a:gd name="T16" fmla="*/ 113 w 407"/>
                                <a:gd name="T17" fmla="*/ 11 h 22"/>
                                <a:gd name="T18" fmla="*/ 135 w 407"/>
                                <a:gd name="T19" fmla="*/ 11 h 22"/>
                                <a:gd name="T20" fmla="*/ 147 w 407"/>
                                <a:gd name="T21" fmla="*/ 11 h 22"/>
                                <a:gd name="T22" fmla="*/ 169 w 407"/>
                                <a:gd name="T23" fmla="*/ 11 h 22"/>
                                <a:gd name="T24" fmla="*/ 192 w 407"/>
                                <a:gd name="T25" fmla="*/ 0 h 22"/>
                                <a:gd name="T26" fmla="*/ 214 w 407"/>
                                <a:gd name="T27" fmla="*/ 11 h 22"/>
                                <a:gd name="T28" fmla="*/ 226 w 407"/>
                                <a:gd name="T29" fmla="*/ 11 h 22"/>
                                <a:gd name="T30" fmla="*/ 237 w 407"/>
                                <a:gd name="T31" fmla="*/ 22 h 22"/>
                                <a:gd name="T32" fmla="*/ 260 w 407"/>
                                <a:gd name="T33" fmla="*/ 11 h 22"/>
                                <a:gd name="T34" fmla="*/ 282 w 407"/>
                                <a:gd name="T35" fmla="*/ 0 h 22"/>
                                <a:gd name="T36" fmla="*/ 294 w 407"/>
                                <a:gd name="T37" fmla="*/ 11 h 22"/>
                                <a:gd name="T38" fmla="*/ 316 w 407"/>
                                <a:gd name="T39" fmla="*/ 22 h 22"/>
                                <a:gd name="T40" fmla="*/ 339 w 407"/>
                                <a:gd name="T41" fmla="*/ 11 h 22"/>
                                <a:gd name="T42" fmla="*/ 362 w 407"/>
                                <a:gd name="T43" fmla="*/ 0 h 22"/>
                                <a:gd name="T44" fmla="*/ 373 w 407"/>
                                <a:gd name="T45" fmla="*/ 11 h 22"/>
                                <a:gd name="T46" fmla="*/ 373 w 407"/>
                                <a:gd name="T47" fmla="*/ 11 h 22"/>
                                <a:gd name="T48" fmla="*/ 395 w 407"/>
                                <a:gd name="T49" fmla="*/ 11 h 22"/>
                                <a:gd name="T50" fmla="*/ 407 w 407"/>
                                <a:gd name="T51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07" h="22">
                                  <a:moveTo>
                                    <a:pt x="0" y="11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69" y="11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4" y="11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37" y="22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94" y="11"/>
                                  </a:lnTo>
                                  <a:lnTo>
                                    <a:pt x="316" y="22"/>
                                  </a:lnTo>
                                  <a:lnTo>
                                    <a:pt x="339" y="1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95" y="11"/>
                                  </a:lnTo>
                                  <a:lnTo>
                                    <a:pt x="40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689"/>
                          <wps:cNvSpPr>
                            <a:spLocks/>
                          </wps:cNvSpPr>
                          <wps:spPr bwMode="auto">
                            <a:xfrm>
                              <a:off x="42085" y="153282"/>
                              <a:ext cx="272" cy="21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21 h 21"/>
                                <a:gd name="T2" fmla="*/ 34 w 272"/>
                                <a:gd name="T3" fmla="*/ 21 h 21"/>
                                <a:gd name="T4" fmla="*/ 46 w 272"/>
                                <a:gd name="T5" fmla="*/ 10 h 21"/>
                                <a:gd name="T6" fmla="*/ 46 w 272"/>
                                <a:gd name="T7" fmla="*/ 0 h 21"/>
                                <a:gd name="T8" fmla="*/ 80 w 272"/>
                                <a:gd name="T9" fmla="*/ 21 h 21"/>
                                <a:gd name="T10" fmla="*/ 91 w 272"/>
                                <a:gd name="T11" fmla="*/ 21 h 21"/>
                                <a:gd name="T12" fmla="*/ 102 w 272"/>
                                <a:gd name="T13" fmla="*/ 21 h 21"/>
                                <a:gd name="T14" fmla="*/ 125 w 272"/>
                                <a:gd name="T15" fmla="*/ 21 h 21"/>
                                <a:gd name="T16" fmla="*/ 147 w 272"/>
                                <a:gd name="T17" fmla="*/ 0 h 21"/>
                                <a:gd name="T18" fmla="*/ 170 w 272"/>
                                <a:gd name="T19" fmla="*/ 21 h 21"/>
                                <a:gd name="T20" fmla="*/ 181 w 272"/>
                                <a:gd name="T21" fmla="*/ 21 h 21"/>
                                <a:gd name="T22" fmla="*/ 193 w 272"/>
                                <a:gd name="T23" fmla="*/ 21 h 21"/>
                                <a:gd name="T24" fmla="*/ 215 w 272"/>
                                <a:gd name="T25" fmla="*/ 21 h 21"/>
                                <a:gd name="T26" fmla="*/ 215 w 272"/>
                                <a:gd name="T27" fmla="*/ 10 h 21"/>
                                <a:gd name="T28" fmla="*/ 227 w 272"/>
                                <a:gd name="T29" fmla="*/ 0 h 21"/>
                                <a:gd name="T30" fmla="*/ 238 w 272"/>
                                <a:gd name="T31" fmla="*/ 10 h 21"/>
                                <a:gd name="T32" fmla="*/ 249 w 272"/>
                                <a:gd name="T33" fmla="*/ 21 h 21"/>
                                <a:gd name="T34" fmla="*/ 261 w 272"/>
                                <a:gd name="T35" fmla="*/ 21 h 21"/>
                                <a:gd name="T36" fmla="*/ 272 w 272"/>
                                <a:gd name="T3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72" h="21">
                                  <a:moveTo>
                                    <a:pt x="0" y="21"/>
                                  </a:moveTo>
                                  <a:lnTo>
                                    <a:pt x="34" y="2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25" y="21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215" y="1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38" y="10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61" y="21"/>
                                  </a:lnTo>
                                  <a:lnTo>
                                    <a:pt x="272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90"/>
                          <wps:cNvSpPr>
                            <a:spLocks/>
                          </wps:cNvSpPr>
                          <wps:spPr bwMode="auto">
                            <a:xfrm>
                              <a:off x="42210" y="153324"/>
                              <a:ext cx="113" cy="21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21 h 21"/>
                                <a:gd name="T2" fmla="*/ 34 w 113"/>
                                <a:gd name="T3" fmla="*/ 21 h 21"/>
                                <a:gd name="T4" fmla="*/ 45 w 113"/>
                                <a:gd name="T5" fmla="*/ 10 h 21"/>
                                <a:gd name="T6" fmla="*/ 45 w 113"/>
                                <a:gd name="T7" fmla="*/ 0 h 21"/>
                                <a:gd name="T8" fmla="*/ 56 w 113"/>
                                <a:gd name="T9" fmla="*/ 21 h 21"/>
                                <a:gd name="T10" fmla="*/ 79 w 113"/>
                                <a:gd name="T11" fmla="*/ 21 h 21"/>
                                <a:gd name="T12" fmla="*/ 90 w 113"/>
                                <a:gd name="T13" fmla="*/ 21 h 21"/>
                                <a:gd name="T14" fmla="*/ 113 w 113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" h="21">
                                  <a:moveTo>
                                    <a:pt x="0" y="21"/>
                                  </a:moveTo>
                                  <a:lnTo>
                                    <a:pt x="34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113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91"/>
                          <wps:cNvSpPr>
                            <a:spLocks/>
                          </wps:cNvSpPr>
                          <wps:spPr bwMode="auto">
                            <a:xfrm>
                              <a:off x="42459" y="152479"/>
                              <a:ext cx="181" cy="349"/>
                            </a:xfrm>
                            <a:custGeom>
                              <a:avLst/>
                              <a:gdLst>
                                <a:gd name="T0" fmla="*/ 56 w 181"/>
                                <a:gd name="T1" fmla="*/ 296 h 349"/>
                                <a:gd name="T2" fmla="*/ 56 w 181"/>
                                <a:gd name="T3" fmla="*/ 254 h 349"/>
                                <a:gd name="T4" fmla="*/ 11 w 181"/>
                                <a:gd name="T5" fmla="*/ 138 h 349"/>
                                <a:gd name="T6" fmla="*/ 0 w 181"/>
                                <a:gd name="T7" fmla="*/ 85 h 349"/>
                                <a:gd name="T8" fmla="*/ 11 w 181"/>
                                <a:gd name="T9" fmla="*/ 32 h 349"/>
                                <a:gd name="T10" fmla="*/ 45 w 181"/>
                                <a:gd name="T11" fmla="*/ 11 h 349"/>
                                <a:gd name="T12" fmla="*/ 101 w 181"/>
                                <a:gd name="T13" fmla="*/ 11 h 349"/>
                                <a:gd name="T14" fmla="*/ 147 w 181"/>
                                <a:gd name="T15" fmla="*/ 53 h 349"/>
                                <a:gd name="T16" fmla="*/ 169 w 181"/>
                                <a:gd name="T17" fmla="*/ 74 h 349"/>
                                <a:gd name="T18" fmla="*/ 169 w 181"/>
                                <a:gd name="T19" fmla="*/ 85 h 349"/>
                                <a:gd name="T20" fmla="*/ 169 w 181"/>
                                <a:gd name="T21" fmla="*/ 106 h 349"/>
                                <a:gd name="T22" fmla="*/ 158 w 181"/>
                                <a:gd name="T23" fmla="*/ 116 h 349"/>
                                <a:gd name="T24" fmla="*/ 158 w 181"/>
                                <a:gd name="T25" fmla="*/ 138 h 349"/>
                                <a:gd name="T26" fmla="*/ 147 w 181"/>
                                <a:gd name="T27" fmla="*/ 138 h 349"/>
                                <a:gd name="T28" fmla="*/ 147 w 181"/>
                                <a:gd name="T29" fmla="*/ 159 h 349"/>
                                <a:gd name="T30" fmla="*/ 124 w 181"/>
                                <a:gd name="T31" fmla="*/ 127 h 349"/>
                                <a:gd name="T32" fmla="*/ 124 w 181"/>
                                <a:gd name="T33" fmla="*/ 95 h 349"/>
                                <a:gd name="T34" fmla="*/ 124 w 181"/>
                                <a:gd name="T35" fmla="*/ 85 h 349"/>
                                <a:gd name="T36" fmla="*/ 124 w 181"/>
                                <a:gd name="T37" fmla="*/ 74 h 349"/>
                                <a:gd name="T38" fmla="*/ 124 w 181"/>
                                <a:gd name="T39" fmla="*/ 53 h 349"/>
                                <a:gd name="T40" fmla="*/ 101 w 181"/>
                                <a:gd name="T41" fmla="*/ 21 h 349"/>
                                <a:gd name="T42" fmla="*/ 68 w 181"/>
                                <a:gd name="T43" fmla="*/ 21 h 349"/>
                                <a:gd name="T44" fmla="*/ 34 w 181"/>
                                <a:gd name="T45" fmla="*/ 43 h 349"/>
                                <a:gd name="T46" fmla="*/ 22 w 181"/>
                                <a:gd name="T47" fmla="*/ 85 h 349"/>
                                <a:gd name="T48" fmla="*/ 34 w 181"/>
                                <a:gd name="T49" fmla="*/ 127 h 349"/>
                                <a:gd name="T50" fmla="*/ 45 w 181"/>
                                <a:gd name="T51" fmla="*/ 159 h 349"/>
                                <a:gd name="T52" fmla="*/ 68 w 181"/>
                                <a:gd name="T53" fmla="*/ 148 h 349"/>
                                <a:gd name="T54" fmla="*/ 90 w 181"/>
                                <a:gd name="T55" fmla="*/ 169 h 349"/>
                                <a:gd name="T56" fmla="*/ 79 w 181"/>
                                <a:gd name="T57" fmla="*/ 180 h 349"/>
                                <a:gd name="T58" fmla="*/ 68 w 181"/>
                                <a:gd name="T59" fmla="*/ 169 h 349"/>
                                <a:gd name="T60" fmla="*/ 56 w 181"/>
                                <a:gd name="T61" fmla="*/ 180 h 349"/>
                                <a:gd name="T62" fmla="*/ 68 w 181"/>
                                <a:gd name="T63" fmla="*/ 201 h 349"/>
                                <a:gd name="T64" fmla="*/ 90 w 181"/>
                                <a:gd name="T65" fmla="*/ 190 h 349"/>
                                <a:gd name="T66" fmla="*/ 101 w 181"/>
                                <a:gd name="T67" fmla="*/ 190 h 349"/>
                                <a:gd name="T68" fmla="*/ 113 w 181"/>
                                <a:gd name="T69" fmla="*/ 211 h 349"/>
                                <a:gd name="T70" fmla="*/ 113 w 181"/>
                                <a:gd name="T71" fmla="*/ 222 h 349"/>
                                <a:gd name="T72" fmla="*/ 90 w 181"/>
                                <a:gd name="T73" fmla="*/ 211 h 349"/>
                                <a:gd name="T74" fmla="*/ 79 w 181"/>
                                <a:gd name="T75" fmla="*/ 211 h 349"/>
                                <a:gd name="T76" fmla="*/ 79 w 181"/>
                                <a:gd name="T77" fmla="*/ 243 h 349"/>
                                <a:gd name="T78" fmla="*/ 113 w 181"/>
                                <a:gd name="T79" fmla="*/ 243 h 349"/>
                                <a:gd name="T80" fmla="*/ 113 w 181"/>
                                <a:gd name="T81" fmla="*/ 264 h 349"/>
                                <a:gd name="T82" fmla="*/ 101 w 181"/>
                                <a:gd name="T83" fmla="*/ 254 h 349"/>
                                <a:gd name="T84" fmla="*/ 90 w 181"/>
                                <a:gd name="T85" fmla="*/ 264 h 349"/>
                                <a:gd name="T86" fmla="*/ 68 w 181"/>
                                <a:gd name="T87" fmla="*/ 349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1" h="349">
                                  <a:moveTo>
                                    <a:pt x="45" y="349"/>
                                  </a:moveTo>
                                  <a:lnTo>
                                    <a:pt x="56" y="296"/>
                                  </a:lnTo>
                                  <a:lnTo>
                                    <a:pt x="56" y="275"/>
                                  </a:lnTo>
                                  <a:lnTo>
                                    <a:pt x="56" y="254"/>
                                  </a:lnTo>
                                  <a:lnTo>
                                    <a:pt x="34" y="201"/>
                                  </a:lnTo>
                                  <a:lnTo>
                                    <a:pt x="11" y="138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01" y="1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58" y="64"/>
                                  </a:lnTo>
                                  <a:lnTo>
                                    <a:pt x="169" y="74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69" y="85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69" y="127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27"/>
                                  </a:lnTo>
                                  <a:lnTo>
                                    <a:pt x="158" y="138"/>
                                  </a:lnTo>
                                  <a:lnTo>
                                    <a:pt x="158" y="148"/>
                                  </a:lnTo>
                                  <a:lnTo>
                                    <a:pt x="147" y="138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47" y="159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24" y="127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24" y="95"/>
                                  </a:lnTo>
                                  <a:lnTo>
                                    <a:pt x="135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64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56" y="159"/>
                                  </a:lnTo>
                                  <a:lnTo>
                                    <a:pt x="68" y="148"/>
                                  </a:lnTo>
                                  <a:lnTo>
                                    <a:pt x="79" y="159"/>
                                  </a:lnTo>
                                  <a:lnTo>
                                    <a:pt x="90" y="169"/>
                                  </a:lnTo>
                                  <a:lnTo>
                                    <a:pt x="90" y="180"/>
                                  </a:lnTo>
                                  <a:lnTo>
                                    <a:pt x="79" y="180"/>
                                  </a:lnTo>
                                  <a:lnTo>
                                    <a:pt x="79" y="169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56" y="180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68" y="201"/>
                                  </a:lnTo>
                                  <a:lnTo>
                                    <a:pt x="79" y="190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101" y="190"/>
                                  </a:lnTo>
                                  <a:lnTo>
                                    <a:pt x="101" y="190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113" y="222"/>
                                  </a:lnTo>
                                  <a:lnTo>
                                    <a:pt x="101" y="211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79" y="211"/>
                                  </a:lnTo>
                                  <a:lnTo>
                                    <a:pt x="79" y="233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101" y="243"/>
                                  </a:lnTo>
                                  <a:lnTo>
                                    <a:pt x="113" y="243"/>
                                  </a:lnTo>
                                  <a:lnTo>
                                    <a:pt x="113" y="254"/>
                                  </a:lnTo>
                                  <a:lnTo>
                                    <a:pt x="113" y="264"/>
                                  </a:lnTo>
                                  <a:lnTo>
                                    <a:pt x="101" y="254"/>
                                  </a:lnTo>
                                  <a:lnTo>
                                    <a:pt x="101" y="254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79" y="306"/>
                                  </a:lnTo>
                                  <a:lnTo>
                                    <a:pt x="68" y="34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92"/>
                          <wps:cNvSpPr>
                            <a:spLocks/>
                          </wps:cNvSpPr>
                          <wps:spPr bwMode="auto">
                            <a:xfrm>
                              <a:off x="41938" y="152701"/>
                              <a:ext cx="362" cy="127"/>
                            </a:xfrm>
                            <a:custGeom>
                              <a:avLst/>
                              <a:gdLst>
                                <a:gd name="T0" fmla="*/ 362 w 362"/>
                                <a:gd name="T1" fmla="*/ 116 h 127"/>
                                <a:gd name="T2" fmla="*/ 317 w 362"/>
                                <a:gd name="T3" fmla="*/ 95 h 127"/>
                                <a:gd name="T4" fmla="*/ 294 w 362"/>
                                <a:gd name="T5" fmla="*/ 84 h 127"/>
                                <a:gd name="T6" fmla="*/ 272 w 362"/>
                                <a:gd name="T7" fmla="*/ 53 h 127"/>
                                <a:gd name="T8" fmla="*/ 249 w 362"/>
                                <a:gd name="T9" fmla="*/ 63 h 127"/>
                                <a:gd name="T10" fmla="*/ 249 w 362"/>
                                <a:gd name="T11" fmla="*/ 53 h 127"/>
                                <a:gd name="T12" fmla="*/ 227 w 362"/>
                                <a:gd name="T13" fmla="*/ 74 h 127"/>
                                <a:gd name="T14" fmla="*/ 215 w 362"/>
                                <a:gd name="T15" fmla="*/ 63 h 127"/>
                                <a:gd name="T16" fmla="*/ 193 w 362"/>
                                <a:gd name="T17" fmla="*/ 63 h 127"/>
                                <a:gd name="T18" fmla="*/ 159 w 362"/>
                                <a:gd name="T19" fmla="*/ 84 h 127"/>
                                <a:gd name="T20" fmla="*/ 147 w 362"/>
                                <a:gd name="T21" fmla="*/ 74 h 127"/>
                                <a:gd name="T22" fmla="*/ 136 w 362"/>
                                <a:gd name="T23" fmla="*/ 63 h 127"/>
                                <a:gd name="T24" fmla="*/ 102 w 362"/>
                                <a:gd name="T25" fmla="*/ 74 h 127"/>
                                <a:gd name="T26" fmla="*/ 102 w 362"/>
                                <a:gd name="T27" fmla="*/ 63 h 127"/>
                                <a:gd name="T28" fmla="*/ 68 w 362"/>
                                <a:gd name="T29" fmla="*/ 84 h 127"/>
                                <a:gd name="T30" fmla="*/ 57 w 362"/>
                                <a:gd name="T31" fmla="*/ 74 h 127"/>
                                <a:gd name="T32" fmla="*/ 23 w 362"/>
                                <a:gd name="T33" fmla="*/ 84 h 127"/>
                                <a:gd name="T34" fmla="*/ 12 w 362"/>
                                <a:gd name="T35" fmla="*/ 63 h 127"/>
                                <a:gd name="T36" fmla="*/ 12 w 362"/>
                                <a:gd name="T37" fmla="*/ 53 h 127"/>
                                <a:gd name="T38" fmla="*/ 12 w 362"/>
                                <a:gd name="T39" fmla="*/ 42 h 127"/>
                                <a:gd name="T40" fmla="*/ 12 w 362"/>
                                <a:gd name="T41" fmla="*/ 32 h 127"/>
                                <a:gd name="T42" fmla="*/ 23 w 362"/>
                                <a:gd name="T43" fmla="*/ 11 h 127"/>
                                <a:gd name="T44" fmla="*/ 34 w 362"/>
                                <a:gd name="T45" fmla="*/ 32 h 127"/>
                                <a:gd name="T46" fmla="*/ 23 w 362"/>
                                <a:gd name="T47" fmla="*/ 11 h 127"/>
                                <a:gd name="T48" fmla="*/ 46 w 362"/>
                                <a:gd name="T49" fmla="*/ 11 h 127"/>
                                <a:gd name="T50" fmla="*/ 57 w 362"/>
                                <a:gd name="T51" fmla="*/ 0 h 127"/>
                                <a:gd name="T52" fmla="*/ 57 w 362"/>
                                <a:gd name="T53" fmla="*/ 21 h 127"/>
                                <a:gd name="T54" fmla="*/ 68 w 362"/>
                                <a:gd name="T55" fmla="*/ 11 h 127"/>
                                <a:gd name="T56" fmla="*/ 79 w 362"/>
                                <a:gd name="T57" fmla="*/ 11 h 127"/>
                                <a:gd name="T58" fmla="*/ 91 w 362"/>
                                <a:gd name="T59" fmla="*/ 11 h 127"/>
                                <a:gd name="T60" fmla="*/ 91 w 362"/>
                                <a:gd name="T61" fmla="*/ 42 h 127"/>
                                <a:gd name="T62" fmla="*/ 136 w 362"/>
                                <a:gd name="T63" fmla="*/ 11 h 127"/>
                                <a:gd name="T64" fmla="*/ 170 w 362"/>
                                <a:gd name="T65" fmla="*/ 11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2" h="127">
                                  <a:moveTo>
                                    <a:pt x="362" y="127"/>
                                  </a:moveTo>
                                  <a:lnTo>
                                    <a:pt x="362" y="116"/>
                                  </a:lnTo>
                                  <a:lnTo>
                                    <a:pt x="351" y="116"/>
                                  </a:lnTo>
                                  <a:lnTo>
                                    <a:pt x="317" y="95"/>
                                  </a:lnTo>
                                  <a:lnTo>
                                    <a:pt x="306" y="95"/>
                                  </a:lnTo>
                                  <a:lnTo>
                                    <a:pt x="294" y="84"/>
                                  </a:lnTo>
                                  <a:lnTo>
                                    <a:pt x="283" y="63"/>
                                  </a:lnTo>
                                  <a:lnTo>
                                    <a:pt x="272" y="53"/>
                                  </a:lnTo>
                                  <a:lnTo>
                                    <a:pt x="260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49" y="53"/>
                                  </a:lnTo>
                                  <a:lnTo>
                                    <a:pt x="238" y="63"/>
                                  </a:lnTo>
                                  <a:lnTo>
                                    <a:pt x="227" y="74"/>
                                  </a:lnTo>
                                  <a:lnTo>
                                    <a:pt x="227" y="53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9" y="63"/>
                                  </a:lnTo>
                                  <a:lnTo>
                                    <a:pt x="147" y="74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36" y="1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93"/>
                          <wps:cNvSpPr>
                            <a:spLocks/>
                          </wps:cNvSpPr>
                          <wps:spPr bwMode="auto">
                            <a:xfrm>
                              <a:off x="42006" y="152690"/>
                              <a:ext cx="23" cy="2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2 h 22"/>
                                <a:gd name="T2" fmla="*/ 11 w 23"/>
                                <a:gd name="T3" fmla="*/ 22 h 22"/>
                                <a:gd name="T4" fmla="*/ 23 w 23"/>
                                <a:gd name="T5" fmla="*/ 22 h 22"/>
                                <a:gd name="T6" fmla="*/ 23 w 23"/>
                                <a:gd name="T7" fmla="*/ 11 h 22"/>
                                <a:gd name="T8" fmla="*/ 23 w 23"/>
                                <a:gd name="T9" fmla="*/ 0 h 22"/>
                                <a:gd name="T10" fmla="*/ 11 w 23"/>
                                <a:gd name="T11" fmla="*/ 0 h 22"/>
                                <a:gd name="T12" fmla="*/ 0 w 23"/>
                                <a:gd name="T13" fmla="*/ 0 h 22"/>
                                <a:gd name="T14" fmla="*/ 0 w 23"/>
                                <a:gd name="T15" fmla="*/ 11 h 22"/>
                                <a:gd name="T16" fmla="*/ 0 w 23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22">
                                  <a:moveTo>
                                    <a:pt x="0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94"/>
                          <wps:cNvSpPr>
                            <a:spLocks/>
                          </wps:cNvSpPr>
                          <wps:spPr bwMode="auto">
                            <a:xfrm>
                              <a:off x="41950" y="152690"/>
                              <a:ext cx="34" cy="22"/>
                            </a:xfrm>
                            <a:custGeom>
                              <a:avLst/>
                              <a:gdLst>
                                <a:gd name="T0" fmla="*/ 11 w 34"/>
                                <a:gd name="T1" fmla="*/ 22 h 22"/>
                                <a:gd name="T2" fmla="*/ 34 w 34"/>
                                <a:gd name="T3" fmla="*/ 22 h 22"/>
                                <a:gd name="T4" fmla="*/ 34 w 34"/>
                                <a:gd name="T5" fmla="*/ 11 h 22"/>
                                <a:gd name="T6" fmla="*/ 34 w 34"/>
                                <a:gd name="T7" fmla="*/ 0 h 22"/>
                                <a:gd name="T8" fmla="*/ 22 w 34"/>
                                <a:gd name="T9" fmla="*/ 0 h 22"/>
                                <a:gd name="T10" fmla="*/ 11 w 34"/>
                                <a:gd name="T11" fmla="*/ 0 h 22"/>
                                <a:gd name="T12" fmla="*/ 0 w 34"/>
                                <a:gd name="T13" fmla="*/ 0 h 22"/>
                                <a:gd name="T14" fmla="*/ 11 w 34"/>
                                <a:gd name="T15" fmla="*/ 11 h 22"/>
                                <a:gd name="T16" fmla="*/ 11 w 34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22">
                                  <a:moveTo>
                                    <a:pt x="11" y="22"/>
                                  </a:move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5"/>
                          <wps:cNvSpPr>
                            <a:spLocks/>
                          </wps:cNvSpPr>
                          <wps:spPr bwMode="auto">
                            <a:xfrm>
                              <a:off x="41927" y="152712"/>
                              <a:ext cx="23" cy="3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1 h 31"/>
                                <a:gd name="T2" fmla="*/ 0 w 23"/>
                                <a:gd name="T3" fmla="*/ 10 h 31"/>
                                <a:gd name="T4" fmla="*/ 0 w 23"/>
                                <a:gd name="T5" fmla="*/ 10 h 31"/>
                                <a:gd name="T6" fmla="*/ 11 w 23"/>
                                <a:gd name="T7" fmla="*/ 0 h 31"/>
                                <a:gd name="T8" fmla="*/ 23 w 23"/>
                                <a:gd name="T9" fmla="*/ 10 h 31"/>
                                <a:gd name="T10" fmla="*/ 23 w 23"/>
                                <a:gd name="T11" fmla="*/ 21 h 31"/>
                                <a:gd name="T12" fmla="*/ 23 w 23"/>
                                <a:gd name="T13" fmla="*/ 31 h 31"/>
                                <a:gd name="T14" fmla="*/ 11 w 23"/>
                                <a:gd name="T15" fmla="*/ 31 h 31"/>
                                <a:gd name="T16" fmla="*/ 11 w 23"/>
                                <a:gd name="T17" fmla="*/ 31 h 31"/>
                                <a:gd name="T18" fmla="*/ 0 w 23"/>
                                <a:gd name="T19" fmla="*/ 2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0" y="21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96"/>
                          <wps:cNvSpPr>
                            <a:spLocks/>
                          </wps:cNvSpPr>
                          <wps:spPr bwMode="auto">
                            <a:xfrm>
                              <a:off x="41927" y="152764"/>
                              <a:ext cx="34" cy="21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21"/>
                                <a:gd name="T2" fmla="*/ 11 w 34"/>
                                <a:gd name="T3" fmla="*/ 0 h 21"/>
                                <a:gd name="T4" fmla="*/ 0 w 34"/>
                                <a:gd name="T5" fmla="*/ 0 h 21"/>
                                <a:gd name="T6" fmla="*/ 0 w 34"/>
                                <a:gd name="T7" fmla="*/ 11 h 21"/>
                                <a:gd name="T8" fmla="*/ 0 w 34"/>
                                <a:gd name="T9" fmla="*/ 21 h 21"/>
                                <a:gd name="T10" fmla="*/ 23 w 34"/>
                                <a:gd name="T11" fmla="*/ 11 h 21"/>
                                <a:gd name="T12" fmla="*/ 34 w 34"/>
                                <a:gd name="T13" fmla="*/ 11 h 21"/>
                                <a:gd name="T14" fmla="*/ 23 w 34"/>
                                <a:gd name="T15" fmla="*/ 0 h 21"/>
                                <a:gd name="T16" fmla="*/ 23 w 34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21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97"/>
                          <wps:cNvSpPr>
                            <a:spLocks/>
                          </wps:cNvSpPr>
                          <wps:spPr bwMode="auto">
                            <a:xfrm>
                              <a:off x="42312" y="152722"/>
                              <a:ext cx="124" cy="137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137 h 137"/>
                                <a:gd name="T2" fmla="*/ 101 w 124"/>
                                <a:gd name="T3" fmla="*/ 116 h 137"/>
                                <a:gd name="T4" fmla="*/ 90 w 124"/>
                                <a:gd name="T5" fmla="*/ 95 h 137"/>
                                <a:gd name="T6" fmla="*/ 67 w 124"/>
                                <a:gd name="T7" fmla="*/ 63 h 137"/>
                                <a:gd name="T8" fmla="*/ 45 w 124"/>
                                <a:gd name="T9" fmla="*/ 32 h 137"/>
                                <a:gd name="T10" fmla="*/ 0 w 124"/>
                                <a:gd name="T11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4" h="137">
                                  <a:moveTo>
                                    <a:pt x="124" y="137"/>
                                  </a:moveTo>
                                  <a:lnTo>
                                    <a:pt x="101" y="116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02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44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87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2954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3060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3144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Freeform 704"/>
                          <wps:cNvSpPr>
                            <a:spLocks/>
                          </wps:cNvSpPr>
                          <wps:spPr bwMode="auto">
                            <a:xfrm>
                              <a:off x="42063" y="152458"/>
                              <a:ext cx="373" cy="285"/>
                            </a:xfrm>
                            <a:custGeom>
                              <a:avLst/>
                              <a:gdLst>
                                <a:gd name="T0" fmla="*/ 215 w 373"/>
                                <a:gd name="T1" fmla="*/ 169 h 285"/>
                                <a:gd name="T2" fmla="*/ 181 w 373"/>
                                <a:gd name="T3" fmla="*/ 169 h 285"/>
                                <a:gd name="T4" fmla="*/ 124 w 373"/>
                                <a:gd name="T5" fmla="*/ 159 h 285"/>
                                <a:gd name="T6" fmla="*/ 68 w 373"/>
                                <a:gd name="T7" fmla="*/ 148 h 285"/>
                                <a:gd name="T8" fmla="*/ 45 w 373"/>
                                <a:gd name="T9" fmla="*/ 169 h 285"/>
                                <a:gd name="T10" fmla="*/ 34 w 373"/>
                                <a:gd name="T11" fmla="*/ 190 h 285"/>
                                <a:gd name="T12" fmla="*/ 11 w 373"/>
                                <a:gd name="T13" fmla="*/ 201 h 285"/>
                                <a:gd name="T14" fmla="*/ 11 w 373"/>
                                <a:gd name="T15" fmla="*/ 222 h 285"/>
                                <a:gd name="T16" fmla="*/ 11 w 373"/>
                                <a:gd name="T17" fmla="*/ 232 h 285"/>
                                <a:gd name="T18" fmla="*/ 34 w 373"/>
                                <a:gd name="T19" fmla="*/ 232 h 285"/>
                                <a:gd name="T20" fmla="*/ 11 w 373"/>
                                <a:gd name="T21" fmla="*/ 243 h 285"/>
                                <a:gd name="T22" fmla="*/ 45 w 373"/>
                                <a:gd name="T23" fmla="*/ 254 h 285"/>
                                <a:gd name="T24" fmla="*/ 79 w 373"/>
                                <a:gd name="T25" fmla="*/ 243 h 285"/>
                                <a:gd name="T26" fmla="*/ 79 w 373"/>
                                <a:gd name="T27" fmla="*/ 264 h 285"/>
                                <a:gd name="T28" fmla="*/ 124 w 373"/>
                                <a:gd name="T29" fmla="*/ 243 h 285"/>
                                <a:gd name="T30" fmla="*/ 113 w 373"/>
                                <a:gd name="T31" fmla="*/ 264 h 285"/>
                                <a:gd name="T32" fmla="*/ 147 w 373"/>
                                <a:gd name="T33" fmla="*/ 254 h 285"/>
                                <a:gd name="T34" fmla="*/ 158 w 373"/>
                                <a:gd name="T35" fmla="*/ 264 h 285"/>
                                <a:gd name="T36" fmla="*/ 192 w 373"/>
                                <a:gd name="T37" fmla="*/ 222 h 285"/>
                                <a:gd name="T38" fmla="*/ 181 w 373"/>
                                <a:gd name="T39" fmla="*/ 285 h 285"/>
                                <a:gd name="T40" fmla="*/ 203 w 373"/>
                                <a:gd name="T41" fmla="*/ 275 h 285"/>
                                <a:gd name="T42" fmla="*/ 226 w 373"/>
                                <a:gd name="T43" fmla="*/ 275 h 285"/>
                                <a:gd name="T44" fmla="*/ 237 w 373"/>
                                <a:gd name="T45" fmla="*/ 285 h 285"/>
                                <a:gd name="T46" fmla="*/ 249 w 373"/>
                                <a:gd name="T47" fmla="*/ 264 h 285"/>
                                <a:gd name="T48" fmla="*/ 260 w 373"/>
                                <a:gd name="T49" fmla="*/ 264 h 285"/>
                                <a:gd name="T50" fmla="*/ 283 w 373"/>
                                <a:gd name="T51" fmla="*/ 275 h 285"/>
                                <a:gd name="T52" fmla="*/ 294 w 373"/>
                                <a:gd name="T53" fmla="*/ 264 h 285"/>
                                <a:gd name="T54" fmla="*/ 283 w 373"/>
                                <a:gd name="T55" fmla="*/ 243 h 285"/>
                                <a:gd name="T56" fmla="*/ 316 w 373"/>
                                <a:gd name="T57" fmla="*/ 264 h 285"/>
                                <a:gd name="T58" fmla="*/ 350 w 373"/>
                                <a:gd name="T59" fmla="*/ 264 h 285"/>
                                <a:gd name="T60" fmla="*/ 316 w 373"/>
                                <a:gd name="T61" fmla="*/ 232 h 285"/>
                                <a:gd name="T62" fmla="*/ 316 w 373"/>
                                <a:gd name="T63" fmla="*/ 190 h 285"/>
                                <a:gd name="T64" fmla="*/ 350 w 373"/>
                                <a:gd name="T65" fmla="*/ 201 h 285"/>
                                <a:gd name="T66" fmla="*/ 350 w 373"/>
                                <a:gd name="T67" fmla="*/ 169 h 285"/>
                                <a:gd name="T68" fmla="*/ 350 w 373"/>
                                <a:gd name="T69" fmla="*/ 159 h 285"/>
                                <a:gd name="T70" fmla="*/ 362 w 373"/>
                                <a:gd name="T71" fmla="*/ 148 h 285"/>
                                <a:gd name="T72" fmla="*/ 362 w 373"/>
                                <a:gd name="T73" fmla="*/ 127 h 285"/>
                                <a:gd name="T74" fmla="*/ 373 w 373"/>
                                <a:gd name="T75" fmla="*/ 116 h 285"/>
                                <a:gd name="T76" fmla="*/ 362 w 373"/>
                                <a:gd name="T77" fmla="*/ 106 h 285"/>
                                <a:gd name="T78" fmla="*/ 373 w 373"/>
                                <a:gd name="T79" fmla="*/ 95 h 285"/>
                                <a:gd name="T80" fmla="*/ 339 w 373"/>
                                <a:gd name="T81" fmla="*/ 74 h 285"/>
                                <a:gd name="T82" fmla="*/ 305 w 373"/>
                                <a:gd name="T83" fmla="*/ 42 h 285"/>
                                <a:gd name="T84" fmla="*/ 305 w 373"/>
                                <a:gd name="T85" fmla="*/ 32 h 285"/>
                                <a:gd name="T86" fmla="*/ 294 w 373"/>
                                <a:gd name="T87" fmla="*/ 21 h 285"/>
                                <a:gd name="T88" fmla="*/ 271 w 373"/>
                                <a:gd name="T89" fmla="*/ 32 h 285"/>
                                <a:gd name="T90" fmla="*/ 260 w 373"/>
                                <a:gd name="T91" fmla="*/ 11 h 285"/>
                                <a:gd name="T92" fmla="*/ 237 w 373"/>
                                <a:gd name="T93" fmla="*/ 0 h 285"/>
                                <a:gd name="T94" fmla="*/ 226 w 373"/>
                                <a:gd name="T95" fmla="*/ 21 h 285"/>
                                <a:gd name="T96" fmla="*/ 181 w 373"/>
                                <a:gd name="T97" fmla="*/ 42 h 285"/>
                                <a:gd name="T98" fmla="*/ 147 w 373"/>
                                <a:gd name="T99" fmla="*/ 64 h 285"/>
                                <a:gd name="T100" fmla="*/ 124 w 373"/>
                                <a:gd name="T101" fmla="*/ 74 h 285"/>
                                <a:gd name="T102" fmla="*/ 124 w 373"/>
                                <a:gd name="T103" fmla="*/ 85 h 285"/>
                                <a:gd name="T104" fmla="*/ 135 w 373"/>
                                <a:gd name="T105" fmla="*/ 127 h 285"/>
                                <a:gd name="T106" fmla="*/ 147 w 373"/>
                                <a:gd name="T107" fmla="*/ 106 h 285"/>
                                <a:gd name="T108" fmla="*/ 158 w 373"/>
                                <a:gd name="T109" fmla="*/ 95 h 285"/>
                                <a:gd name="T110" fmla="*/ 169 w 373"/>
                                <a:gd name="T111" fmla="*/ 106 h 285"/>
                                <a:gd name="T112" fmla="*/ 158 w 373"/>
                                <a:gd name="T113" fmla="*/ 137 h 285"/>
                                <a:gd name="T114" fmla="*/ 135 w 373"/>
                                <a:gd name="T115" fmla="*/ 137 h 285"/>
                                <a:gd name="T116" fmla="*/ 135 w 373"/>
                                <a:gd name="T117" fmla="*/ 148 h 285"/>
                                <a:gd name="T118" fmla="*/ 124 w 373"/>
                                <a:gd name="T119" fmla="*/ 15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73" h="285">
                                  <a:moveTo>
                                    <a:pt x="237" y="159"/>
                                  </a:moveTo>
                                  <a:lnTo>
                                    <a:pt x="215" y="169"/>
                                  </a:lnTo>
                                  <a:lnTo>
                                    <a:pt x="203" y="169"/>
                                  </a:lnTo>
                                  <a:lnTo>
                                    <a:pt x="181" y="169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24" y="159"/>
                                  </a:lnTo>
                                  <a:lnTo>
                                    <a:pt x="90" y="148"/>
                                  </a:lnTo>
                                  <a:lnTo>
                                    <a:pt x="68" y="148"/>
                                  </a:lnTo>
                                  <a:lnTo>
                                    <a:pt x="34" y="159"/>
                                  </a:lnTo>
                                  <a:lnTo>
                                    <a:pt x="45" y="169"/>
                                  </a:lnTo>
                                  <a:lnTo>
                                    <a:pt x="68" y="180"/>
                                  </a:lnTo>
                                  <a:lnTo>
                                    <a:pt x="34" y="190"/>
                                  </a:lnTo>
                                  <a:lnTo>
                                    <a:pt x="11" y="180"/>
                                  </a:lnTo>
                                  <a:lnTo>
                                    <a:pt x="11" y="201"/>
                                  </a:lnTo>
                                  <a:lnTo>
                                    <a:pt x="22" y="211"/>
                                  </a:lnTo>
                                  <a:lnTo>
                                    <a:pt x="11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1" y="232"/>
                                  </a:lnTo>
                                  <a:lnTo>
                                    <a:pt x="11" y="232"/>
                                  </a:lnTo>
                                  <a:lnTo>
                                    <a:pt x="34" y="232"/>
                                  </a:lnTo>
                                  <a:lnTo>
                                    <a:pt x="22" y="243"/>
                                  </a:lnTo>
                                  <a:lnTo>
                                    <a:pt x="11" y="243"/>
                                  </a:lnTo>
                                  <a:lnTo>
                                    <a:pt x="34" y="254"/>
                                  </a:lnTo>
                                  <a:lnTo>
                                    <a:pt x="45" y="254"/>
                                  </a:lnTo>
                                  <a:lnTo>
                                    <a:pt x="68" y="243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68" y="25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102" y="254"/>
                                  </a:lnTo>
                                  <a:lnTo>
                                    <a:pt x="124" y="243"/>
                                  </a:lnTo>
                                  <a:lnTo>
                                    <a:pt x="124" y="254"/>
                                  </a:lnTo>
                                  <a:lnTo>
                                    <a:pt x="113" y="264"/>
                                  </a:lnTo>
                                  <a:lnTo>
                                    <a:pt x="135" y="264"/>
                                  </a:lnTo>
                                  <a:lnTo>
                                    <a:pt x="147" y="254"/>
                                  </a:lnTo>
                                  <a:lnTo>
                                    <a:pt x="147" y="264"/>
                                  </a:lnTo>
                                  <a:lnTo>
                                    <a:pt x="158" y="264"/>
                                  </a:lnTo>
                                  <a:lnTo>
                                    <a:pt x="169" y="243"/>
                                  </a:lnTo>
                                  <a:lnTo>
                                    <a:pt x="192" y="222"/>
                                  </a:lnTo>
                                  <a:lnTo>
                                    <a:pt x="192" y="254"/>
                                  </a:lnTo>
                                  <a:lnTo>
                                    <a:pt x="181" y="285"/>
                                  </a:lnTo>
                                  <a:lnTo>
                                    <a:pt x="192" y="285"/>
                                  </a:lnTo>
                                  <a:lnTo>
                                    <a:pt x="203" y="275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26" y="275"/>
                                  </a:lnTo>
                                  <a:lnTo>
                                    <a:pt x="215" y="285"/>
                                  </a:lnTo>
                                  <a:lnTo>
                                    <a:pt x="237" y="285"/>
                                  </a:lnTo>
                                  <a:lnTo>
                                    <a:pt x="237" y="275"/>
                                  </a:lnTo>
                                  <a:lnTo>
                                    <a:pt x="249" y="264"/>
                                  </a:lnTo>
                                  <a:lnTo>
                                    <a:pt x="249" y="254"/>
                                  </a:lnTo>
                                  <a:lnTo>
                                    <a:pt x="260" y="264"/>
                                  </a:lnTo>
                                  <a:lnTo>
                                    <a:pt x="271" y="275"/>
                                  </a:lnTo>
                                  <a:lnTo>
                                    <a:pt x="283" y="275"/>
                                  </a:lnTo>
                                  <a:lnTo>
                                    <a:pt x="305" y="275"/>
                                  </a:lnTo>
                                  <a:lnTo>
                                    <a:pt x="294" y="264"/>
                                  </a:lnTo>
                                  <a:lnTo>
                                    <a:pt x="283" y="254"/>
                                  </a:lnTo>
                                  <a:lnTo>
                                    <a:pt x="283" y="243"/>
                                  </a:lnTo>
                                  <a:lnTo>
                                    <a:pt x="294" y="254"/>
                                  </a:lnTo>
                                  <a:lnTo>
                                    <a:pt x="316" y="264"/>
                                  </a:lnTo>
                                  <a:lnTo>
                                    <a:pt x="339" y="264"/>
                                  </a:lnTo>
                                  <a:lnTo>
                                    <a:pt x="350" y="264"/>
                                  </a:lnTo>
                                  <a:lnTo>
                                    <a:pt x="339" y="243"/>
                                  </a:lnTo>
                                  <a:lnTo>
                                    <a:pt x="316" y="232"/>
                                  </a:lnTo>
                                  <a:lnTo>
                                    <a:pt x="316" y="211"/>
                                  </a:lnTo>
                                  <a:lnTo>
                                    <a:pt x="316" y="190"/>
                                  </a:lnTo>
                                  <a:lnTo>
                                    <a:pt x="350" y="232"/>
                                  </a:lnTo>
                                  <a:lnTo>
                                    <a:pt x="350" y="201"/>
                                  </a:lnTo>
                                  <a:lnTo>
                                    <a:pt x="350" y="180"/>
                                  </a:lnTo>
                                  <a:lnTo>
                                    <a:pt x="350" y="169"/>
                                  </a:lnTo>
                                  <a:lnTo>
                                    <a:pt x="339" y="148"/>
                                  </a:lnTo>
                                  <a:lnTo>
                                    <a:pt x="350" y="159"/>
                                  </a:lnTo>
                                  <a:lnTo>
                                    <a:pt x="373" y="159"/>
                                  </a:lnTo>
                                  <a:lnTo>
                                    <a:pt x="362" y="148"/>
                                  </a:lnTo>
                                  <a:lnTo>
                                    <a:pt x="350" y="127"/>
                                  </a:lnTo>
                                  <a:lnTo>
                                    <a:pt x="362" y="127"/>
                                  </a:lnTo>
                                  <a:lnTo>
                                    <a:pt x="373" y="127"/>
                                  </a:lnTo>
                                  <a:lnTo>
                                    <a:pt x="373" y="116"/>
                                  </a:lnTo>
                                  <a:lnTo>
                                    <a:pt x="350" y="106"/>
                                  </a:lnTo>
                                  <a:lnTo>
                                    <a:pt x="362" y="106"/>
                                  </a:lnTo>
                                  <a:lnTo>
                                    <a:pt x="362" y="95"/>
                                  </a:lnTo>
                                  <a:lnTo>
                                    <a:pt x="373" y="95"/>
                                  </a:lnTo>
                                  <a:lnTo>
                                    <a:pt x="350" y="74"/>
                                  </a:lnTo>
                                  <a:lnTo>
                                    <a:pt x="339" y="74"/>
                                  </a:lnTo>
                                  <a:lnTo>
                                    <a:pt x="328" y="53"/>
                                  </a:lnTo>
                                  <a:lnTo>
                                    <a:pt x="305" y="42"/>
                                  </a:lnTo>
                                  <a:lnTo>
                                    <a:pt x="305" y="42"/>
                                  </a:lnTo>
                                  <a:lnTo>
                                    <a:pt x="305" y="32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271" y="32"/>
                                  </a:lnTo>
                                  <a:lnTo>
                                    <a:pt x="260" y="21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26" y="21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35" y="116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35" y="116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58" y="106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81" y="127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35" y="137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24" y="159"/>
                                  </a:lnTo>
                                  <a:lnTo>
                                    <a:pt x="124" y="15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705"/>
                          <wps:cNvSpPr>
                            <a:spLocks/>
                          </wps:cNvSpPr>
                          <wps:spPr bwMode="auto">
                            <a:xfrm>
                              <a:off x="42198" y="152522"/>
                              <a:ext cx="68" cy="95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95 h 95"/>
                                <a:gd name="T2" fmla="*/ 23 w 68"/>
                                <a:gd name="T3" fmla="*/ 95 h 95"/>
                                <a:gd name="T4" fmla="*/ 46 w 68"/>
                                <a:gd name="T5" fmla="*/ 84 h 95"/>
                                <a:gd name="T6" fmla="*/ 57 w 68"/>
                                <a:gd name="T7" fmla="*/ 73 h 95"/>
                                <a:gd name="T8" fmla="*/ 68 w 68"/>
                                <a:gd name="T9" fmla="*/ 63 h 95"/>
                                <a:gd name="T10" fmla="*/ 57 w 68"/>
                                <a:gd name="T11" fmla="*/ 42 h 95"/>
                                <a:gd name="T12" fmla="*/ 57 w 68"/>
                                <a:gd name="T13" fmla="*/ 31 h 95"/>
                                <a:gd name="T14" fmla="*/ 46 w 68"/>
                                <a:gd name="T15" fmla="*/ 10 h 95"/>
                                <a:gd name="T16" fmla="*/ 57 w 68"/>
                                <a:gd name="T17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" h="95">
                                  <a:moveTo>
                                    <a:pt x="0" y="95"/>
                                  </a:moveTo>
                                  <a:lnTo>
                                    <a:pt x="23" y="95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06"/>
                          <wps:cNvSpPr>
                            <a:spLocks/>
                          </wps:cNvSpPr>
                          <wps:spPr bwMode="auto">
                            <a:xfrm>
                              <a:off x="42244" y="152500"/>
                              <a:ext cx="34" cy="2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1 h 22"/>
                                <a:gd name="T2" fmla="*/ 34 w 34"/>
                                <a:gd name="T3" fmla="*/ 22 h 22"/>
                                <a:gd name="T4" fmla="*/ 34 w 34"/>
                                <a:gd name="T5" fmla="*/ 11 h 22"/>
                                <a:gd name="T6" fmla="*/ 22 w 34"/>
                                <a:gd name="T7" fmla="*/ 0 h 22"/>
                                <a:gd name="T8" fmla="*/ 0 w 34"/>
                                <a:gd name="T9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2">
                                  <a:moveTo>
                                    <a:pt x="0" y="11"/>
                                  </a:move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7"/>
                          <wps:cNvSpPr>
                            <a:spLocks/>
                          </wps:cNvSpPr>
                          <wps:spPr bwMode="auto">
                            <a:xfrm>
                              <a:off x="42142" y="152553"/>
                              <a:ext cx="102" cy="3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32 h 32"/>
                                <a:gd name="T2" fmla="*/ 45 w 102"/>
                                <a:gd name="T3" fmla="*/ 32 h 32"/>
                                <a:gd name="T4" fmla="*/ 23 w 102"/>
                                <a:gd name="T5" fmla="*/ 32 h 32"/>
                                <a:gd name="T6" fmla="*/ 11 w 102"/>
                                <a:gd name="T7" fmla="*/ 21 h 32"/>
                                <a:gd name="T8" fmla="*/ 11 w 102"/>
                                <a:gd name="T9" fmla="*/ 11 h 32"/>
                                <a:gd name="T10" fmla="*/ 0 w 102"/>
                                <a:gd name="T11" fmla="*/ 0 h 32"/>
                                <a:gd name="T12" fmla="*/ 11 w 102"/>
                                <a:gd name="T13" fmla="*/ 0 h 32"/>
                                <a:gd name="T14" fmla="*/ 11 w 102"/>
                                <a:gd name="T15" fmla="*/ 0 h 32"/>
                                <a:gd name="T16" fmla="*/ 11 w 102"/>
                                <a:gd name="T17" fmla="*/ 11 h 32"/>
                                <a:gd name="T18" fmla="*/ 23 w 102"/>
                                <a:gd name="T19" fmla="*/ 21 h 32"/>
                                <a:gd name="T20" fmla="*/ 34 w 102"/>
                                <a:gd name="T21" fmla="*/ 21 h 32"/>
                                <a:gd name="T22" fmla="*/ 102 w 102"/>
                                <a:gd name="T23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32">
                                  <a:moveTo>
                                    <a:pt x="102" y="32"/>
                                  </a:moveTo>
                                  <a:lnTo>
                                    <a:pt x="45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02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08"/>
                          <wps:cNvSpPr>
                            <a:spLocks/>
                          </wps:cNvSpPr>
                          <wps:spPr bwMode="auto">
                            <a:xfrm>
                              <a:off x="42017" y="152522"/>
                              <a:ext cx="114" cy="95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95 h 95"/>
                                <a:gd name="T2" fmla="*/ 102 w 114"/>
                                <a:gd name="T3" fmla="*/ 73 h 95"/>
                                <a:gd name="T4" fmla="*/ 91 w 114"/>
                                <a:gd name="T5" fmla="*/ 63 h 95"/>
                                <a:gd name="T6" fmla="*/ 68 w 114"/>
                                <a:gd name="T7" fmla="*/ 63 h 95"/>
                                <a:gd name="T8" fmla="*/ 57 w 114"/>
                                <a:gd name="T9" fmla="*/ 52 h 95"/>
                                <a:gd name="T10" fmla="*/ 34 w 114"/>
                                <a:gd name="T11" fmla="*/ 42 h 95"/>
                                <a:gd name="T12" fmla="*/ 23 w 114"/>
                                <a:gd name="T13" fmla="*/ 21 h 95"/>
                                <a:gd name="T14" fmla="*/ 0 w 114"/>
                                <a:gd name="T15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4" h="95">
                                  <a:moveTo>
                                    <a:pt x="114" y="95"/>
                                  </a:moveTo>
                                  <a:lnTo>
                                    <a:pt x="102" y="7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09"/>
                          <wps:cNvSpPr>
                            <a:spLocks/>
                          </wps:cNvSpPr>
                          <wps:spPr bwMode="auto">
                            <a:xfrm>
                              <a:off x="41961" y="152553"/>
                              <a:ext cx="113" cy="106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106 h 106"/>
                                <a:gd name="T2" fmla="*/ 102 w 113"/>
                                <a:gd name="T3" fmla="*/ 95 h 106"/>
                                <a:gd name="T4" fmla="*/ 79 w 113"/>
                                <a:gd name="T5" fmla="*/ 85 h 106"/>
                                <a:gd name="T6" fmla="*/ 79 w 113"/>
                                <a:gd name="T7" fmla="*/ 95 h 106"/>
                                <a:gd name="T8" fmla="*/ 79 w 113"/>
                                <a:gd name="T9" fmla="*/ 85 h 106"/>
                                <a:gd name="T10" fmla="*/ 68 w 113"/>
                                <a:gd name="T11" fmla="*/ 85 h 106"/>
                                <a:gd name="T12" fmla="*/ 68 w 113"/>
                                <a:gd name="T13" fmla="*/ 53 h 106"/>
                                <a:gd name="T14" fmla="*/ 56 w 113"/>
                                <a:gd name="T15" fmla="*/ 74 h 106"/>
                                <a:gd name="T16" fmla="*/ 56 w 113"/>
                                <a:gd name="T17" fmla="*/ 53 h 106"/>
                                <a:gd name="T18" fmla="*/ 56 w 113"/>
                                <a:gd name="T19" fmla="*/ 32 h 106"/>
                                <a:gd name="T20" fmla="*/ 34 w 113"/>
                                <a:gd name="T21" fmla="*/ 53 h 106"/>
                                <a:gd name="T22" fmla="*/ 34 w 113"/>
                                <a:gd name="T23" fmla="*/ 32 h 106"/>
                                <a:gd name="T24" fmla="*/ 23 w 113"/>
                                <a:gd name="T25" fmla="*/ 11 h 106"/>
                                <a:gd name="T26" fmla="*/ 11 w 113"/>
                                <a:gd name="T27" fmla="*/ 21 h 106"/>
                                <a:gd name="T28" fmla="*/ 0 w 113"/>
                                <a:gd name="T29" fmla="*/ 11 h 106"/>
                                <a:gd name="T30" fmla="*/ 0 w 113"/>
                                <a:gd name="T31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3" h="106">
                                  <a:moveTo>
                                    <a:pt x="113" y="106"/>
                                  </a:moveTo>
                                  <a:lnTo>
                                    <a:pt x="102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Line 3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357" y="152500"/>
                              <a:ext cx="11" cy="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34" y="152490"/>
                              <a:ext cx="1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89" y="152479"/>
                              <a:ext cx="3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Freeform 713"/>
                          <wps:cNvSpPr>
                            <a:spLocks/>
                          </wps:cNvSpPr>
                          <wps:spPr bwMode="auto">
                            <a:xfrm>
                              <a:off x="42266" y="152500"/>
                              <a:ext cx="12" cy="22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11 h 22"/>
                                <a:gd name="T2" fmla="*/ 12 w 12"/>
                                <a:gd name="T3" fmla="*/ 22 h 22"/>
                                <a:gd name="T4" fmla="*/ 12 w 12"/>
                                <a:gd name="T5" fmla="*/ 0 h 22"/>
                                <a:gd name="T6" fmla="*/ 12 w 12"/>
                                <a:gd name="T7" fmla="*/ 0 h 22"/>
                                <a:gd name="T8" fmla="*/ 0 w 12"/>
                                <a:gd name="T9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22">
                                  <a:moveTo>
                                    <a:pt x="0" y="11"/>
                                  </a:moveTo>
                                  <a:lnTo>
                                    <a:pt x="12" y="2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14"/>
                          <wps:cNvSpPr>
                            <a:spLocks/>
                          </wps:cNvSpPr>
                          <wps:spPr bwMode="auto">
                            <a:xfrm>
                              <a:off x="41927" y="152427"/>
                              <a:ext cx="328" cy="137"/>
                            </a:xfrm>
                            <a:custGeom>
                              <a:avLst/>
                              <a:gdLst>
                                <a:gd name="T0" fmla="*/ 11 w 328"/>
                                <a:gd name="T1" fmla="*/ 116 h 137"/>
                                <a:gd name="T2" fmla="*/ 23 w 328"/>
                                <a:gd name="T3" fmla="*/ 137 h 137"/>
                                <a:gd name="T4" fmla="*/ 113 w 328"/>
                                <a:gd name="T5" fmla="*/ 84 h 137"/>
                                <a:gd name="T6" fmla="*/ 124 w 328"/>
                                <a:gd name="T7" fmla="*/ 116 h 137"/>
                                <a:gd name="T8" fmla="*/ 147 w 328"/>
                                <a:gd name="T9" fmla="*/ 105 h 137"/>
                                <a:gd name="T10" fmla="*/ 124 w 328"/>
                                <a:gd name="T11" fmla="*/ 84 h 137"/>
                                <a:gd name="T12" fmla="*/ 204 w 328"/>
                                <a:gd name="T13" fmla="*/ 52 h 137"/>
                                <a:gd name="T14" fmla="*/ 238 w 328"/>
                                <a:gd name="T15" fmla="*/ 52 h 137"/>
                                <a:gd name="T16" fmla="*/ 283 w 328"/>
                                <a:gd name="T17" fmla="*/ 52 h 137"/>
                                <a:gd name="T18" fmla="*/ 328 w 328"/>
                                <a:gd name="T19" fmla="*/ 0 h 137"/>
                                <a:gd name="T20" fmla="*/ 271 w 328"/>
                                <a:gd name="T21" fmla="*/ 0 h 137"/>
                                <a:gd name="T22" fmla="*/ 215 w 328"/>
                                <a:gd name="T23" fmla="*/ 10 h 137"/>
                                <a:gd name="T24" fmla="*/ 170 w 328"/>
                                <a:gd name="T25" fmla="*/ 31 h 137"/>
                                <a:gd name="T26" fmla="*/ 113 w 328"/>
                                <a:gd name="T27" fmla="*/ 63 h 137"/>
                                <a:gd name="T28" fmla="*/ 102 w 328"/>
                                <a:gd name="T29" fmla="*/ 42 h 137"/>
                                <a:gd name="T30" fmla="*/ 90 w 328"/>
                                <a:gd name="T31" fmla="*/ 52 h 137"/>
                                <a:gd name="T32" fmla="*/ 90 w 328"/>
                                <a:gd name="T33" fmla="*/ 52 h 137"/>
                                <a:gd name="T34" fmla="*/ 68 w 328"/>
                                <a:gd name="T35" fmla="*/ 52 h 137"/>
                                <a:gd name="T36" fmla="*/ 57 w 328"/>
                                <a:gd name="T37" fmla="*/ 52 h 137"/>
                                <a:gd name="T38" fmla="*/ 34 w 328"/>
                                <a:gd name="T39" fmla="*/ 52 h 137"/>
                                <a:gd name="T40" fmla="*/ 34 w 328"/>
                                <a:gd name="T41" fmla="*/ 63 h 137"/>
                                <a:gd name="T42" fmla="*/ 34 w 328"/>
                                <a:gd name="T43" fmla="*/ 73 h 137"/>
                                <a:gd name="T44" fmla="*/ 11 w 328"/>
                                <a:gd name="T45" fmla="*/ 84 h 137"/>
                                <a:gd name="T46" fmla="*/ 0 w 328"/>
                                <a:gd name="T47" fmla="*/ 95 h 137"/>
                                <a:gd name="T48" fmla="*/ 11 w 328"/>
                                <a:gd name="T49" fmla="*/ 105 h 137"/>
                                <a:gd name="T50" fmla="*/ 23 w 328"/>
                                <a:gd name="T51" fmla="*/ 116 h 137"/>
                                <a:gd name="T52" fmla="*/ 11 w 328"/>
                                <a:gd name="T53" fmla="*/ 11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28" h="137">
                                  <a:moveTo>
                                    <a:pt x="11" y="116"/>
                                  </a:moveTo>
                                  <a:lnTo>
                                    <a:pt x="23" y="137"/>
                                  </a:lnTo>
                                  <a:lnTo>
                                    <a:pt x="113" y="84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204" y="52"/>
                                  </a:lnTo>
                                  <a:lnTo>
                                    <a:pt x="238" y="52"/>
                                  </a:lnTo>
                                  <a:lnTo>
                                    <a:pt x="283" y="52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15" y="10"/>
                                  </a:lnTo>
                                  <a:lnTo>
                                    <a:pt x="170" y="31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11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5"/>
                          <wps:cNvSpPr>
                            <a:spLocks/>
                          </wps:cNvSpPr>
                          <wps:spPr bwMode="auto">
                            <a:xfrm>
                              <a:off x="41938" y="152479"/>
                              <a:ext cx="91" cy="64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64 h 64"/>
                                <a:gd name="T2" fmla="*/ 12 w 91"/>
                                <a:gd name="T3" fmla="*/ 64 h 64"/>
                                <a:gd name="T4" fmla="*/ 23 w 91"/>
                                <a:gd name="T5" fmla="*/ 53 h 64"/>
                                <a:gd name="T6" fmla="*/ 23 w 91"/>
                                <a:gd name="T7" fmla="*/ 53 h 64"/>
                                <a:gd name="T8" fmla="*/ 34 w 91"/>
                                <a:gd name="T9" fmla="*/ 53 h 64"/>
                                <a:gd name="T10" fmla="*/ 23 w 91"/>
                                <a:gd name="T11" fmla="*/ 32 h 64"/>
                                <a:gd name="T12" fmla="*/ 34 w 91"/>
                                <a:gd name="T13" fmla="*/ 43 h 64"/>
                                <a:gd name="T14" fmla="*/ 34 w 91"/>
                                <a:gd name="T15" fmla="*/ 53 h 64"/>
                                <a:gd name="T16" fmla="*/ 46 w 91"/>
                                <a:gd name="T17" fmla="*/ 43 h 64"/>
                                <a:gd name="T18" fmla="*/ 57 w 91"/>
                                <a:gd name="T19" fmla="*/ 43 h 64"/>
                                <a:gd name="T20" fmla="*/ 57 w 91"/>
                                <a:gd name="T21" fmla="*/ 32 h 64"/>
                                <a:gd name="T22" fmla="*/ 57 w 91"/>
                                <a:gd name="T23" fmla="*/ 21 h 64"/>
                                <a:gd name="T24" fmla="*/ 68 w 91"/>
                                <a:gd name="T25" fmla="*/ 32 h 64"/>
                                <a:gd name="T26" fmla="*/ 68 w 91"/>
                                <a:gd name="T27" fmla="*/ 32 h 64"/>
                                <a:gd name="T28" fmla="*/ 79 w 91"/>
                                <a:gd name="T29" fmla="*/ 21 h 64"/>
                                <a:gd name="T30" fmla="*/ 91 w 91"/>
                                <a:gd name="T31" fmla="*/ 21 h 64"/>
                                <a:gd name="T32" fmla="*/ 79 w 91"/>
                                <a:gd name="T3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1" h="64">
                                  <a:moveTo>
                                    <a:pt x="0" y="64"/>
                                  </a:moveTo>
                                  <a:lnTo>
                                    <a:pt x="12" y="64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6"/>
                          <wps:cNvSpPr>
                            <a:spLocks/>
                          </wps:cNvSpPr>
                          <wps:spPr bwMode="auto">
                            <a:xfrm>
                              <a:off x="41950" y="152532"/>
                              <a:ext cx="11" cy="2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1"/>
                                <a:gd name="T2" fmla="*/ 11 w 11"/>
                                <a:gd name="T3" fmla="*/ 11 h 21"/>
                                <a:gd name="T4" fmla="*/ 11 w 11"/>
                                <a:gd name="T5" fmla="*/ 21 h 21"/>
                                <a:gd name="T6" fmla="*/ 11 w 11"/>
                                <a:gd name="T7" fmla="*/ 21 h 21"/>
                                <a:gd name="T8" fmla="*/ 0 w 11"/>
                                <a:gd name="T9" fmla="*/ 11 h 21"/>
                                <a:gd name="T10" fmla="*/ 0 w 11"/>
                                <a:gd name="T11" fmla="*/ 11 h 21"/>
                                <a:gd name="T12" fmla="*/ 11 w 11"/>
                                <a:gd name="T13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" h="21">
                                  <a:moveTo>
                                    <a:pt x="11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7"/>
                          <wps:cNvSpPr>
                            <a:spLocks/>
                          </wps:cNvSpPr>
                          <wps:spPr bwMode="auto">
                            <a:xfrm>
                              <a:off x="41972" y="152522"/>
                              <a:ext cx="23" cy="2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0 h 21"/>
                                <a:gd name="T2" fmla="*/ 12 w 23"/>
                                <a:gd name="T3" fmla="*/ 0 h 21"/>
                                <a:gd name="T4" fmla="*/ 23 w 23"/>
                                <a:gd name="T5" fmla="*/ 0 h 21"/>
                                <a:gd name="T6" fmla="*/ 23 w 23"/>
                                <a:gd name="T7" fmla="*/ 10 h 21"/>
                                <a:gd name="T8" fmla="*/ 12 w 23"/>
                                <a:gd name="T9" fmla="*/ 21 h 21"/>
                                <a:gd name="T10" fmla="*/ 12 w 23"/>
                                <a:gd name="T11" fmla="*/ 10 h 21"/>
                                <a:gd name="T12" fmla="*/ 0 w 23"/>
                                <a:gd name="T13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18"/>
                          <wps:cNvSpPr>
                            <a:spLocks/>
                          </wps:cNvSpPr>
                          <wps:spPr bwMode="auto">
                            <a:xfrm>
                              <a:off x="42006" y="152511"/>
                              <a:ext cx="11" cy="2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21"/>
                                <a:gd name="T2" fmla="*/ 11 w 11"/>
                                <a:gd name="T3" fmla="*/ 0 h 21"/>
                                <a:gd name="T4" fmla="*/ 11 w 11"/>
                                <a:gd name="T5" fmla="*/ 0 h 21"/>
                                <a:gd name="T6" fmla="*/ 11 w 11"/>
                                <a:gd name="T7" fmla="*/ 21 h 21"/>
                                <a:gd name="T8" fmla="*/ 0 w 11"/>
                                <a:gd name="T9" fmla="*/ 11 h 21"/>
                                <a:gd name="T10" fmla="*/ 0 w 11"/>
                                <a:gd name="T11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500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29" y="152511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9" name="Freeform 369"/>
                        <wps:cNvSpPr>
                          <a:spLocks/>
                        </wps:cNvSpPr>
                        <wps:spPr bwMode="auto">
                          <a:xfrm>
                            <a:off x="41859" y="151561"/>
                            <a:ext cx="1799" cy="1953"/>
                          </a:xfrm>
                          <a:custGeom>
                            <a:avLst/>
                            <a:gdLst>
                              <a:gd name="T0" fmla="*/ 1799 w 1799"/>
                              <a:gd name="T1" fmla="*/ 1467 h 1953"/>
                              <a:gd name="T2" fmla="*/ 1799 w 1799"/>
                              <a:gd name="T3" fmla="*/ 0 h 1953"/>
                              <a:gd name="T4" fmla="*/ 0 w 1799"/>
                              <a:gd name="T5" fmla="*/ 0 h 1953"/>
                              <a:gd name="T6" fmla="*/ 0 w 1799"/>
                              <a:gd name="T7" fmla="*/ 1499 h 1953"/>
                              <a:gd name="T8" fmla="*/ 0 w 1799"/>
                              <a:gd name="T9" fmla="*/ 1541 h 1953"/>
                              <a:gd name="T10" fmla="*/ 11 w 1799"/>
                              <a:gd name="T11" fmla="*/ 1573 h 1953"/>
                              <a:gd name="T12" fmla="*/ 34 w 1799"/>
                              <a:gd name="T13" fmla="*/ 1604 h 1953"/>
                              <a:gd name="T14" fmla="*/ 57 w 1799"/>
                              <a:gd name="T15" fmla="*/ 1636 h 1953"/>
                              <a:gd name="T16" fmla="*/ 91 w 1799"/>
                              <a:gd name="T17" fmla="*/ 1657 h 1953"/>
                              <a:gd name="T18" fmla="*/ 125 w 1799"/>
                              <a:gd name="T19" fmla="*/ 1689 h 1953"/>
                              <a:gd name="T20" fmla="*/ 170 w 1799"/>
                              <a:gd name="T21" fmla="*/ 1710 h 1953"/>
                              <a:gd name="T22" fmla="*/ 226 w 1799"/>
                              <a:gd name="T23" fmla="*/ 1742 h 1953"/>
                              <a:gd name="T24" fmla="*/ 351 w 1799"/>
                              <a:gd name="T25" fmla="*/ 1784 h 1953"/>
                              <a:gd name="T26" fmla="*/ 509 w 1799"/>
                              <a:gd name="T27" fmla="*/ 1826 h 1953"/>
                              <a:gd name="T28" fmla="*/ 690 w 1799"/>
                              <a:gd name="T29" fmla="*/ 1890 h 1953"/>
                              <a:gd name="T30" fmla="*/ 894 w 1799"/>
                              <a:gd name="T31" fmla="*/ 1953 h 1953"/>
                              <a:gd name="T32" fmla="*/ 1278 w 1799"/>
                              <a:gd name="T33" fmla="*/ 1816 h 1953"/>
                              <a:gd name="T34" fmla="*/ 1437 w 1799"/>
                              <a:gd name="T35" fmla="*/ 1763 h 1953"/>
                              <a:gd name="T36" fmla="*/ 1573 w 1799"/>
                              <a:gd name="T37" fmla="*/ 1710 h 1953"/>
                              <a:gd name="T38" fmla="*/ 1618 w 1799"/>
                              <a:gd name="T39" fmla="*/ 1678 h 1953"/>
                              <a:gd name="T40" fmla="*/ 1663 w 1799"/>
                              <a:gd name="T41" fmla="*/ 1657 h 1953"/>
                              <a:gd name="T42" fmla="*/ 1708 w 1799"/>
                              <a:gd name="T43" fmla="*/ 1636 h 1953"/>
                              <a:gd name="T44" fmla="*/ 1742 w 1799"/>
                              <a:gd name="T45" fmla="*/ 1604 h 1953"/>
                              <a:gd name="T46" fmla="*/ 1765 w 1799"/>
                              <a:gd name="T47" fmla="*/ 1573 h 1953"/>
                              <a:gd name="T48" fmla="*/ 1788 w 1799"/>
                              <a:gd name="T49" fmla="*/ 1541 h 1953"/>
                              <a:gd name="T50" fmla="*/ 1788 w 1799"/>
                              <a:gd name="T51" fmla="*/ 1531 h 1953"/>
                              <a:gd name="T52" fmla="*/ 1799 w 1799"/>
                              <a:gd name="T53" fmla="*/ 1509 h 1953"/>
                              <a:gd name="T54" fmla="*/ 1799 w 1799"/>
                              <a:gd name="T55" fmla="*/ 1488 h 1953"/>
                              <a:gd name="T56" fmla="*/ 1799 w 1799"/>
                              <a:gd name="T57" fmla="*/ 1467 h 1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99" h="1953">
                                <a:moveTo>
                                  <a:pt x="1799" y="1467"/>
                                </a:moveTo>
                                <a:lnTo>
                                  <a:pt x="1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9"/>
                                </a:lnTo>
                                <a:lnTo>
                                  <a:pt x="0" y="1541"/>
                                </a:lnTo>
                                <a:lnTo>
                                  <a:pt x="11" y="1573"/>
                                </a:lnTo>
                                <a:lnTo>
                                  <a:pt x="34" y="1604"/>
                                </a:lnTo>
                                <a:lnTo>
                                  <a:pt x="57" y="1636"/>
                                </a:lnTo>
                                <a:lnTo>
                                  <a:pt x="91" y="1657"/>
                                </a:lnTo>
                                <a:lnTo>
                                  <a:pt x="125" y="1689"/>
                                </a:lnTo>
                                <a:lnTo>
                                  <a:pt x="170" y="1710"/>
                                </a:lnTo>
                                <a:lnTo>
                                  <a:pt x="226" y="1742"/>
                                </a:lnTo>
                                <a:lnTo>
                                  <a:pt x="351" y="1784"/>
                                </a:lnTo>
                                <a:lnTo>
                                  <a:pt x="509" y="1826"/>
                                </a:lnTo>
                                <a:lnTo>
                                  <a:pt x="690" y="1890"/>
                                </a:lnTo>
                                <a:lnTo>
                                  <a:pt x="894" y="1953"/>
                                </a:lnTo>
                                <a:lnTo>
                                  <a:pt x="1278" y="1816"/>
                                </a:lnTo>
                                <a:lnTo>
                                  <a:pt x="1437" y="1763"/>
                                </a:lnTo>
                                <a:lnTo>
                                  <a:pt x="1573" y="1710"/>
                                </a:lnTo>
                                <a:lnTo>
                                  <a:pt x="1618" y="1678"/>
                                </a:lnTo>
                                <a:lnTo>
                                  <a:pt x="1663" y="1657"/>
                                </a:lnTo>
                                <a:lnTo>
                                  <a:pt x="1708" y="1636"/>
                                </a:lnTo>
                                <a:lnTo>
                                  <a:pt x="1742" y="1604"/>
                                </a:lnTo>
                                <a:lnTo>
                                  <a:pt x="1765" y="1573"/>
                                </a:lnTo>
                                <a:lnTo>
                                  <a:pt x="1788" y="1541"/>
                                </a:lnTo>
                                <a:lnTo>
                                  <a:pt x="1788" y="1531"/>
                                </a:lnTo>
                                <a:lnTo>
                                  <a:pt x="1799" y="1509"/>
                                </a:lnTo>
                                <a:lnTo>
                                  <a:pt x="1799" y="1488"/>
                                </a:lnTo>
                                <a:lnTo>
                                  <a:pt x="1799" y="1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chemeClr val="tx1">
                                <a:lumMod val="100000"/>
                                <a:lumOff val="0"/>
                                <a:alpha val="85001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67" name="Picture 367" descr="https://images.pressone.ro/wp-content/uploads/2017/11/29194425/Kingdom_of_Romania_-_Medium_Co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062" t="439" r="34937" b="73076"/>
                        <a:stretch/>
                      </pic:blipFill>
                      <pic:spPr bwMode="auto">
                        <a:xfrm>
                          <a:off x="477671" y="54591"/>
                          <a:ext cx="17399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47EDEE" id="Group 3" o:spid="_x0000_s1026" style="position:absolute;margin-left:-39.3pt;margin-top:-25.6pt;width:69.7pt;height:93.4pt;z-index:251659264;mso-width-relative:margin;mso-height-relative:margin" coordsize="11582,16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">
              <v:shape id="Freeform 365" o:spid="_x0000_s1027" style="position:absolute;width:11582;height:16069;visibility:visible;mso-wrap-style:square;v-text-anchor:top" coordsize="3960,5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QHZMQA&#10;AADcAAAADwAAAGRycy9kb3ducmV2LnhtbESPQWvCQBSE7wX/w/IK3uqmBqVE1yAWJQexaIVeH9ln&#10;EpJ9m2ZXE/+9KxR6HGbmG2aZDqYRN+pcZVnB+yQCQZxbXXGh4Py9ffsA4TyyxsYyKbiTg3Q1elli&#10;om3PR7qdfCEChF2CCkrv20RKl5dk0E1sSxy8i+0M+iC7QuoO+wA3jZxG0VwarDgslNjSpqS8Pl2N&#10;Av6Srtjy7ucQ/8b77HyMLs1nrdT4dVgvQHga/H/4r51pBfF8Bs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UB2TEAAAA3AAAAA8AAAAAAAAAAAAAAAAAmAIAAGRycy9k&#10;b3ducmV2LnhtbFBLBQYAAAAABAAEAPUAAACJAwAAAAA=&#10;" path="m,l,3927r,127l11,4117r,53l23,4223r11,53l45,4318r23,31l79,4392r34,31l136,4455r34,32l204,4508r34,32l283,4561r56,31l735,4740r340,127l1448,5004r532,190l2987,4825r350,-127l3688,4550r45,-10l3767,4508r34,-11l3835,4476r23,-32l3880,4423r23,-31l3914,4360r12,-42l3937,4276r11,-43l3960,4191r,-53l3960,4075r,-127l3960,,,xe" strokecolor="black [3213]">
                <v:stroke opacity="55769f"/>
                <v:path arrowok="t" o:connecttype="custom" o:connectlocs="0,0;0,1214938;0,1254230;3217,1273721;3217,1290118;6727,1306515;9944,1322912;13162,1335906;19889,1345497;23106,1358801;33051,1368391;39778,1378292;49722,1388192;59667,1394689;69611,1404589;82773,1411086;99152,1420677;214976,1466465;314421,1505756;423518,1548142;579120,1606924;873652,1492762;976022,1453471;1078684,1407683;1091846,1404589;1101790,1394689;1111735,1391286;1121679,1384789;1128407,1374888;1134841,1368391;1141568,1358801;1144786,1348900;1148296,1335906;1151513,1322912;1154730,1309609;1158240,1296615;1158240,1280218;1158240,1260727;1158240,1221435;1158240,0;0,0" o:connectangles="0,0,0,0,0,0,0,0,0,0,0,0,0,0,0,0,0,0,0,0,0,0,0,0,0,0,0,0,0,0,0,0,0,0,0,0,0,0,0,0,0"/>
              </v:shape>
              <v:group id="Group 366" o:spid="_x0000_s1028" style="position:absolute;left:409;top:1501;width:10688;height:13800" coordorigin="40943,150125" coordsize="3654,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<v:group id="Group 368" o:spid="_x0000_s1029" style="position:absolute;left:40943;top:150125;width:3654;height:4825" coordorigin="40943,150125" coordsize="3654,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70" o:spid="_x0000_s1030" style="position:absolute;left:42357;top:153482;width:317;height:1130;visibility:visible;mso-wrap-style:square;v-text-anchor:top" coordsize="317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r578AA&#10;AADcAAAADwAAAGRycy9kb3ducmV2LnhtbERPu2rDMBTdC/kHcQPdajkttMWJEkIg0Ixx66HbRbq2&#10;TKwrY8mP9OurodDxcN67w+I6MdEQWs8KNlkOglh703Kj4Ovz/PQOIkRkg51nUnCnAIf96mGHhfEz&#10;X2kqYyNSCIcCFdgY+0LKoC05DJnviRNX+8FhTHBopBlwTuGuk895/iodtpwaLPZ0sqRv5egUjPNU&#10;19+kZ6TpUrVltGP1c1Xqcb0ctyAiLfFf/Of+MApe3tL8dCYdAb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r578AAAADcAAAADwAAAAAAAAAAAAAAAACYAgAAZHJzL2Rvd25y&#10;ZXYueG1sUEsFBgAAAAAEAAQA9QAAAIUDAAAAAA==&#10;" path="m317,r,137l305,275,294,401r-11,74l271,539r-22,63l226,676,170,824r-23,73l102,971r-46,74l,1130e" filled="f" strokecolor="black [3213]">
                    <v:stroke opacity="55769f"/>
                    <v:path arrowok="t" o:connecttype="custom" o:connectlocs="317,0;317,137;305,275;294,401;283,475;271,539;249,602;226,676;170,824;147,897;102,971;56,1045;0,1130" o:connectangles="0,0,0,0,0,0,0,0,0,0,0,0,0"/>
                  </v:shape>
                  <v:shape id="Freeform 371" o:spid="_x0000_s1031" style="position:absolute;left:42493;top:150421;width:407;height:74;visibility:visible;mso-wrap-style:square;v-text-anchor:top" coordsize="40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8MMYA&#10;AADcAAAADwAAAGRycy9kb3ducmV2LnhtbESPT2vCQBTE7wW/w/IEb3UTBf+krhIsBaU9tKal10f2&#10;mQSzb2N2TeK37xYKPQ4z8xtmsxtMLTpqXWVZQTyNQBDnVldcKPjMXh5XIJxH1lhbJgV3crDbjh42&#10;mGjb8wd1J1+IAGGXoILS+yaR0uUlGXRT2xAH72xbgz7ItpC6xT7ATS1nUbSQBisOCyU2tC8pv5xu&#10;RoFZfzXPB+mPy/R78a6vb9nt9ZopNRkP6RMIT4P/D/+1D1rBfBnD75l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B8MMYAAADcAAAADwAAAAAAAAAAAAAAAACYAgAAZHJz&#10;L2Rvd25yZXYueG1sUEsFBgAAAAAEAAQA9QAAAIsDAAAAAA==&#10;" path="m,31l90,10,147,r22,l181,r45,10l248,21r23,l328,53r45,21l407,74e" filled="f" strokecolor="black [3213]">
                    <v:stroke opacity="55769f"/>
                    <v:path arrowok="t" o:connecttype="custom" o:connectlocs="0,31;90,10;147,0;169,0;181,0;226,10;248,21;271,21;328,53;373,74;407,74" o:connectangles="0,0,0,0,0,0,0,0,0,0,0"/>
                  </v:shape>
                  <v:line id="Line 8" o:spid="_x0000_s1032" style="position:absolute;visibility:visible;mso-wrap-style:square" from="43013,150569" to="43092,150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wvsEAAADcAAAADwAAAGRycy9kb3ducmV2LnhtbESP3YrCMBSE74V9h3AW9s4mq+BPNYos&#10;CN4tVh/g0BzbYnNSk6jt228WBC+HmfmGWW9724oH+dA41vCdKRDEpTMNVxrOp/14ASJEZIOtY9Iw&#10;UIDt5mO0xty4Jx/pUcRKJAiHHDXUMXa5lKGsyWLIXEecvIvzFmOSvpLG4zPBbSsnSs2kxYbTQo0d&#10;/dRUXou71eDn9j4zN6WW/e+Bd2Hpi2HwWn999rsViEh9fIdf7YPRMJ1P4P9MOg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a/C+wQAAANwAAAAPAAAAAAAAAAAAAAAA&#10;AKECAABkcnMvZG93bnJldi54bWxQSwUGAAAAAAQABAD5AAAAjwMAAAAA&#10;" strokecolor="black [3213]">
                    <v:stroke opacity="55769f"/>
                  </v:line>
                  <v:shape id="Freeform 373" o:spid="_x0000_s1033" style="position:absolute;left:42934;top:150621;width:203;height:148;visibility:visible;mso-wrap-style:square;v-text-anchor:top" coordsize="20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0MpcQA&#10;AADcAAAADwAAAGRycy9kb3ducmV2LnhtbESPzWrDMBCE74G+g9hCb4lch/zUtRxCS0uucUqht8Xa&#10;2qbWykiKY799FQjkOMzMN0y+G00nBnK+tazgeZGAIK6sbrlW8HX6mG9B+ICssbNMCibysCseZjlm&#10;2l74SEMZahEh7DNU0ITQZ1L6qiGDfmF74uj9WmcwROlqqR1eItx0Mk2StTTYclxosKe3hqq/8mwU&#10;ONyG6f2H3cv3fkhX53pKj5+TUk+P4/4VRKAx3MO39kErWG6WcD0Tj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tDKXEAAAA3AAAAA8AAAAAAAAAAAAAAAAAmAIAAGRycy9k&#10;b3ducmV2LnhtbFBLBQYAAAAABAAEAPUAAACJAwAAAAA=&#10;" path="m,l124,85r46,32l203,148e" filled="f" strokecolor="black [3213]">
                    <v:stroke opacity="55769f"/>
                    <v:path arrowok="t" o:connecttype="custom" o:connectlocs="0,0;124,85;170,117;203,148" o:connectangles="0,0,0,0"/>
                  </v:shape>
                  <v:shape id="Freeform 374" o:spid="_x0000_s1034" style="position:absolute;left:42889;top:150738;width:181;height:263;visibility:visible;mso-wrap-style:square;v-text-anchor:top" coordsize="181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0wcQA&#10;AADcAAAADwAAAGRycy9kb3ducmV2LnhtbESPQWvCQBSE7wX/w/KE3uqmrVaNrlIKQvCmqXp9ZJ/Z&#10;0OzbkF1N/PddQfA4zMw3zHLd21pcqfWVYwXvowQEceF0xaWC33zzNgPhA7LG2jEpuJGH9WrwssRU&#10;u453dN2HUkQI+xQVmBCaVEpfGLLoR64hjt7ZtRZDlG0pdYtdhNtafiTJl7RYcVww2NCPoeJvf7EK&#10;DrdttxmfjqfqMjc+yxM9ySZzpV6H/fcCRKA+PMOPdqYVfE7H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SNMHEAAAA3AAAAA8AAAAAAAAAAAAAAAAAmAIAAGRycy9k&#10;b3ducmV2LnhtbFBLBQYAAAAABAAEAPUAAACJAwAAAAA=&#10;" path="m,l11,52,33,95r23,31l90,168r57,53l169,242r12,21e" filled="f" strokecolor="black [3213]">
                    <v:stroke opacity="55769f"/>
                    <v:path arrowok="t" o:connecttype="custom" o:connectlocs="0,0;11,52;33,95;56,126;90,168;147,221;169,242;181,263" o:connectangles="0,0,0,0,0,0,0,0"/>
                  </v:shape>
                  <v:shape id="Freeform 375" o:spid="_x0000_s1035" style="position:absolute;left:42922;top:150896;width:68;height:559;visibility:visible;mso-wrap-style:square;v-text-anchor:top" coordsize="68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/nscA&#10;AADcAAAADwAAAGRycy9kb3ducmV2LnhtbESPT2vCQBTE74LfYXkFb7qpNlVSV5EWq+2h+KeHHh/Z&#10;1yQk+zZkVxO/vSsIHoeZ+Q0zX3amEmdqXGFZwfMoAkGcWl1wpuD3uB7OQDiPrLGyTAou5GC56Pfm&#10;mGjb8p7OB5+JAGGXoILc+zqR0qU5GXQjWxMH7982Bn2QTSZ1g22Am0qOo+hVGiw4LORY03tOaXk4&#10;GQXl50f8s/0qj/pvU32/2Eu72cUrpQZP3eoNhKfOP8L39lYrmExj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3f57HAAAA3AAAAA8AAAAAAAAAAAAAAAAAmAIAAGRy&#10;cy9kb3ducmV2LnhtbFBLBQYAAAAABAAEAPUAAACMAwAAAAA=&#10;" path="m46,l57,32r,21l68,84r,21l68,169,57,243r,74l57,369r,32l57,443,46,475,23,517,,559e" filled="f" strokecolor="black [3213]">
                    <v:stroke opacity="55769f"/>
                    <v:path arrowok="t" o:connecttype="custom" o:connectlocs="46,0;57,32;57,53;68,84;68,105;68,169;57,243;57,317;57,369;57,401;57,443;46,475;23,517;0,559" o:connectangles="0,0,0,0,0,0,0,0,0,0,0,0,0,0"/>
                  </v:shape>
                  <v:shape id="Freeform 376" o:spid="_x0000_s1036" style="position:absolute;left:42515;top:150864;width:136;height:116;visibility:visible;mso-wrap-style:square;v-text-anchor:top" coordsize="13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RJ8QA&#10;AADcAAAADwAAAGRycy9kb3ducmV2LnhtbESPQWsCMRSE74X+h/AKXopmW0VlNcoiFLx40JbW42Pz&#10;zC7dvCxJXNd/bwTB4zAz3zDLdW8b0ZEPtWMFH6MMBHHpdM1Gwc/313AOIkRkjY1jUnClAOvV68sS&#10;c+0uvKfuEI1IEA45KqhibHMpQ1mRxTByLXHyTs5bjEl6I7XHS4LbRn5m2VRarDktVNjSpqLy/3C2&#10;Cjx2pp4ce/NnjpPdLxfmXc8LpQZvfbEAEamPz/CjvdUKxrMp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ukSfEAAAA3AAAAA8AAAAAAAAAAAAAAAAAmAIAAGRycy9k&#10;b3ducmV2LnhtbFBLBQYAAAAABAAEAPUAAACJAwAAAAA=&#10;" path="m136,l102,32,79,64,,116e" filled="f" strokecolor="black [3213]">
                    <v:stroke opacity="55769f"/>
                    <v:path arrowok="t" o:connecttype="custom" o:connectlocs="136,0;102,32;79,64;0,116" o:connectangles="0,0,0,0"/>
                  </v:shape>
                  <v:line id="Line 13" o:spid="_x0000_s1037" style="position:absolute;visibility:visible;mso-wrap-style:square" from="42527,150579" to="42617,15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xTJsEAAADcAAAADwAAAGRycy9kb3ducmV2LnhtbESP0YrCMBRE34X9h3AX9k2TVbBrNYoI&#10;gm9i9QMuzd222Nx0k6jt328EwcdhZs4wq01vW3EnHxrHGr4nCgRx6UzDlYbLeT/+AREissHWMWkY&#10;KMBm/TFaYW7cg090L2IlEoRDjhrqGLtcylDWZDFMXEecvF/nLcYkfSWNx0eC21ZOlZpLiw2nhRo7&#10;2tVUXoub1eAze5ubP6UW/fHA27DwxTB4rb8+++0SRKQ+vsOv9sFomGU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HFMmwQAAANwAAAAPAAAAAAAAAAAAAAAA&#10;AKECAABkcnMvZG93bnJldi54bWxQSwUGAAAAAAQABAD5AAAAjwMAAAAA&#10;" strokecolor="black [3213]">
                    <v:stroke opacity="55769f"/>
                  </v:line>
                  <v:shape id="Freeform 378" o:spid="_x0000_s1038" style="position:absolute;left:41712;top:153060;width:351;height:581;visibility:visible;mso-wrap-style:square;v-text-anchor:top" coordsize="351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XdsIA&#10;AADcAAAADwAAAGRycy9kb3ducmV2LnhtbERPy2rCQBTdC/7DcAvdiJn0QZToKLZQELoyPnB5yVyT&#10;0MyddGZq0n69syi4PJz3cj2YVlzJ+caygqckBUFcWt1wpeCw/5jOQfiArLG1TAp+ycN6NR4tMde2&#10;5x1di1CJGMI+RwV1CF0upS9rMugT2xFH7mKdwRChq6R22Mdw08rnNM2kwYZjQ40dvddUfhU/RgHT&#10;q/48yj/5lpkT94U+6+/JVqnHh2GzABFoCHfxv3urFbzM4tp4Jh4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9d2wgAAANwAAAAPAAAAAAAAAAAAAAAAAJgCAABkcnMvZG93&#10;bnJldi54bWxQSwUGAAAAAAQABAD1AAAAhwMAAAAA&#10;" path="m124,443r46,-21l192,401r34,-21l238,359r45,-63l328,211,283,179,238,158,204,127,181,105,170,74,158,53,147,,136,127r,52l124,232r-11,42l90,317,57,359,,412,57,570r11,l68,581,79,570r23,l113,570r,l124,570,226,549r,-21l238,528r,l260,528r12,l283,538r22,11l351,454r-23,10l294,475r-22,l238,475r-23,l181,464,124,443xe" filled="f" strokecolor="black [3213]">
                    <v:stroke opacity="55769f"/>
                    <v:path arrowok="t" o:connecttype="custom" o:connectlocs="124,443;170,422;192,401;226,380;238,359;283,296;328,211;283,179;238,158;204,127;181,105;170,74;158,53;147,0;136,127;136,179;124,232;113,274;90,317;57,359;0,412;57,570;68,570;68,581;79,570;102,570;113,570;113,570;124,570;226,549;226,528;238,528;238,528;260,528;272,528;283,538;305,549;351,454;328,464;294,475;272,475;238,475;215,475;181,464;124,443" o:connectangles="0,0,0,0,0,0,0,0,0,0,0,0,0,0,0,0,0,0,0,0,0,0,0,0,0,0,0,0,0,0,0,0,0,0,0,0,0,0,0,0,0,0,0,0,0"/>
                  </v:shape>
                  <v:shape id="Freeform 379" o:spid="_x0000_s1039" style="position:absolute;left:41395;top:153609;width:226;height:179;visibility:visible;mso-wrap-style:square;v-text-anchor:top" coordsize="22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IXsQA&#10;AADcAAAADwAAAGRycy9kb3ducmV2LnhtbESPT2sCMRTE7wW/Q3gFb5qt9o/dGkWEQg8e2rUevD03&#10;r8nSzcuSpLp+eyMIPQ4z8xtmvuxdK44UYuNZwcO4AEFce92wUfC9fR/NQMSErLH1TArOFGG5GNzN&#10;sdT+xF90rJIRGcKxRAU2pa6UMtaWHMax74iz9+ODw5RlMFIHPGW4a+WkKJ6lw4bzgsWO1pbq3+rP&#10;KdhtfMuHvi5oGz6f5L4yxj4apYb3/eoNRKI+/Ydv7Q+tYPryCtcz+Qj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RSF7EAAAA3AAAAA8AAAAAAAAAAAAAAAAAmAIAAGRycy9k&#10;b3ducmV2LnhtbFBLBQYAAAAABAAEAPUAAACJAwAAAAA=&#10;" path="m68,127l147,53,215,r11,53l215,63,204,74r,l193,74,181,84r-11,l159,95r,l68,127,57,116,45,127,23,137,12,148,,158r,11l,179r12,e" filled="f" strokecolor="black [3213]">
                    <v:stroke opacity="55769f"/>
                    <v:path arrowok="t" o:connecttype="custom" o:connectlocs="68,127;147,53;215,0;226,53;215,63;204,74;204,74;193,74;181,84;170,84;159,95;159,95;68,127;57,116;45,127;23,137;12,148;0,158;0,169;0,179;12,179" o:connectangles="0,0,0,0,0,0,0,0,0,0,0,0,0,0,0,0,0,0,0,0,0"/>
                  </v:shape>
                  <v:shape id="Freeform 380" o:spid="_x0000_s1040" style="position:absolute;left:40943;top:150125;width:3654;height:4825;visibility:visible;mso-wrap-style:square;v-text-anchor:top" coordsize="3654,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201sMA&#10;AADcAAAADwAAAGRycy9kb3ducmV2LnhtbERPz2vCMBS+D/wfwhO8zVSF0VbTIuLYYOww1x28PZtn&#10;W2xeShK1/vfLYbDjx/d7U46mFzdyvrOsYDFPQBDXVnfcKKi+X59TED4ga+wtk4IHeSiLydMGc23v&#10;/EW3Q2hEDGGfo4I2hCGX0tctGfRzOxBH7mydwRCha6R2eI/hppfLJHmRBjuODS0OtGupvhyuRsHP&#10;I9m/6d5ds+p03J6O5vNjmWZKzabjdg0i0Bj+xX/ud61glcb58Uw8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201sMAAADcAAAADwAAAAAAAAAAAAAAAACYAgAAZHJzL2Rv&#10;d25yZXYueG1sUEsFBgAAAAAEAAQA9QAAAIgDAAAAAA==&#10;" path="m486,507r34,l543,496r34,l599,496r57,l724,507r56,21l826,549r56,21l927,602r46,42l1018,686r23,53l1063,792r11,53l1086,908r-12,63l1063,1045r11,32l1097,1109r11,31l1131,1161r45,43l1199,1214r23,11l1289,1246r68,l1391,1235r23,-10l1448,1204r22,-21l1448,1183r-34,l1448,1151r11,-32l1482,1056r11,-42l1504,971r34,-63l1584,845r-57,10l1561,803r45,-53l1617,718r,-21l1617,665r,-31l1606,602r-22,-42l1561,539r-11,-11l1527,528r-11,-10l1493,518r-34,l1403,518r,105l1414,739r,106l1436,898r12,52l1391,929r,74l1369,1109r-23,-64l1335,1003r,-42l1335,929r-57,21l1301,898r,-53l1312,718r,-137l1312,444r-11,10l1289,465r-11,21l1278,496r,32l1278,549r-11,-21l1244,496r,-31l1233,422r11,-31l1244,380r11,-21l1267,349r11,-11l1301,327r11,-10l1312,190r-68,l1210,190r-34,11l1176,106r68,10l1312,116,1301,64r,-64l1357,r57,l1403,53r-12,74l1470,116r68,-10l1538,201r-68,-11l1403,190r,53l1403,306r79,-21l1493,264r11,-10l1527,243r11,l1561,232r23,l1651,222r80,-11l1810,201r22,l1866,201r23,10l1923,222r23,10l1979,243r34,21l2036,296r57,53l2127,391r34,42l2183,454r34,32l2251,496r-23,11l2206,507r-23,l2149,496r23,32l2183,549r11,11l2194,581r,10l2206,644r,21l2217,686r,32l2217,750r-11,-11l2194,729r-45,-11l2172,739r11,21l2194,792r12,32l2206,866r11,42l2217,940r-11,42l2194,950r-11,-21l2161,898r-23,-22l2161,919r11,42l2183,1014r11,42l2217,1130r23,42l2262,1193r-34,l2194,1172r23,32l2240,1214r22,21l2296,1246r34,l2364,1246r68,-21l2466,1214r23,-21l2511,1172r34,-32l2556,1109r23,-21l2590,1045r12,-31l2590,950r-11,-52l2579,845r11,-53l2613,739r23,-53l2658,644r46,-42l2737,570r46,-31l2839,518r57,-22l2952,486r68,l3054,486r34,l3122,486r34,10l3201,507r34,11l3280,539r46,21l3360,581r45,32l3450,644r34,32l3518,718r34,53l3575,824r11,21l3597,876r23,74l3631,1024r12,85l3654,1193r,106l3654,1457r-34,-21l3586,1415r,190l3586,1774r11,158l3609,1995r11,64l3597,2048r-22,-10l3563,2038r,285l3563,2618r,560l3563,3421r12,200l3586,3695r11,63l3620,3811r11,32l3575,3832r-46,-21l3484,3790r-45,-42l3405,3748r-34,-11l3337,3727r-34,-21l3280,3674r-33,-21l3213,3621r-23,-42l3133,3558r-45,-32l3043,3494r-34,-31l2964,3589r22,22l3009,3632r11,31l3020,3695r12,21l3043,3727r,21l3043,3769r-11,32l3054,3811r,11l3054,3832r,11l3032,3864r-23,10l3009,3885r11,21l3020,3917r-11,21l2952,3948r-45,21l2873,3969r-11,l2839,3991r12,21l2839,4033r,10l2839,4043r12,11l2851,4064r-12,11l2828,4086r11,10l2839,4107r,21l2839,4138r-11,l2828,4149r-23,l2771,4138r-22,21l2737,4159r,l2726,4149r-11,l2715,4117r-34,-10l2670,4096r,-21l2681,4054r11,-11l2692,4033r,-11l2704,4012r11,l2726,3991r11,-22l2726,3959r,-11l2704,3938r-12,-21l2670,3885r,-21l2636,3822r-23,-32l2602,3748r,-53l2432,3421r,52l2432,3505r,21l2421,3558r-12,21l2398,3600r-23,32l2364,3568r-22,-52l2319,3463r-23,-32l2274,3389r-23,-42l2172,3252r-91,42l2115,3410r57,116l2217,3632r57,105l2342,3843r67,105l2511,4054r113,105l2534,4223r-102,63l2489,4349r-114,74l2228,4508r57,74l2161,4656r-91,52l1957,4761r-147,64l1584,4698r-102,-53l1369,4571r22,-42l1425,4487r-124,-74l1176,4339r23,-32l1222,4276r-91,-64l1052,4149r102,-106l1244,3938r79,-95l1380,3748r56,-106l1470,3537r46,-116l1550,3304r-68,-21l1425,3368r-34,42l1369,3452r-23,42l1335,3547r-12,53l1312,3663r-23,-21l1278,3621r-23,-21l1244,3579r,-32l1244,3526r,-63l1199,3526r-45,63l1131,3611r-23,31l1097,3674r-11,42l1074,3779r-11,43l1052,3874r-23,22l1018,3927r-11,21l995,3969r-11,11l961,3991r-11,10l939,4012r11,63l961,4075r12,21l984,4107r,10l973,4138r-12,11l950,4170r-23,l905,4170r-12,l871,4159r-12,-10l859,4128r,-11l859,4096r12,-10l859,4022r-33,-10l780,4001r-34,-10l724,3980r-23,-11l690,3969r-12,-10l678,3948r,-31l656,3917r-11,-11l633,3885r,-11l645,3853r11,-21l633,3811r-11,-10l622,3779r,-10l622,3748r11,-11l656,3727r11,l656,3695r,-11l656,3674r11,l678,3653r46,-21l712,3621r-11,l690,3621r-12,l667,3621r-11,l633,3621r-11,l622,3621r-91,21l520,3653r-11,10l486,3663r-11,l452,3695r-22,21l418,3737r-34,11l362,3769r-34,10l260,3779r-45,53l192,3843r-23,21l113,3885r-79,32l56,3874r,-52l79,3684,90,3505r,-222l90,2724,79,2038r-23,21l11,2069r23,-42l45,1953r11,-74l56,1795,68,1605r,-190l,1436r22,-53l22,1330r,-52l22,1214r12,-95l34,1035,56,950,79,876r23,-63l135,760r34,-52l203,665r34,-31l283,602r33,-21l350,560r46,-11l430,528r56,-21xe" filled="f" strokecolor="black [3213]">
                    <v:stroke opacity="55769f"/>
                    <v:path arrowok="t" o:connecttype="custom" o:connectlocs="826,549;1074,971;1289,1246;1459,1119;1617,718;1516,518;1391,929;1301,845;1278,549;1278,338;1312,116;1538,201;1538,243;1923,222;2217,486;2194,581;2149,718;2194,950;2240,1172;2364,1246;2602,1014;2737,570;3156,496;3518,718;3654,1299;3597,2048;3597,3758;3337,3727;3009,3463;3043,3769;3020,3906;2839,4033;2839,4128;2726,4149;2692,4022;2670,3885;2432,3526;2274,3389;2409,3948;2161,4656;1301,4413;1380,3748;1346,3494;1244,3526;1063,3822;939,4012;927,4170;859,4022;678,3917;622,3779;667,3674;633,3621;430,3716;113,3885;56,2059;22,1383;135,760;486,507" o:connectangles="0,0,0,0,0,0,0,0,0,0,0,0,0,0,0,0,0,0,0,0,0,0,0,0,0,0,0,0,0,0,0,0,0,0,0,0,0,0,0,0,0,0,0,0,0,0,0,0,0,0,0,0,0,0,0,0,0,0"/>
                  </v:shape>
                  <v:shape id="Freeform 381" o:spid="_x0000_s1041" style="position:absolute;left:42255;top:150569;width:79;height:10;visibility:visible;mso-wrap-style:square;v-text-anchor:top" coordsize="7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a9sMA&#10;AADcAAAADwAAAGRycy9kb3ducmV2LnhtbESPQYvCMBSE78L+h/AWvGnqCqLVKCK4CCss1oJ4ezTP&#10;tti8hCZq998bYcHjMDPfMItVZxpxp9bXlhWMhgkI4sLqmksF+XE7mILwAVljY5kU/JGH1fKjt8BU&#10;2wcf6J6FUkQI+xQVVCG4VEpfVGTQD60jjt7FtgZDlG0pdYuPCDeN/EqSiTRYc1yo0NGmouKa3YyC&#10;wpzOvslnbjOr3c/vt823e5sr1f/s1nMQgbrwDv+3d1rBeDqC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ma9sMAAADcAAAADwAAAAAAAAAAAAAAAACYAgAAZHJzL2Rv&#10;d25yZXYueG1sUEsFBgAAAAAEAAQA9QAAAIgDAAAAAA==&#10;" path="m,10l23,,34,,79,e" filled="f" strokecolor="black [3213]">
                    <v:stroke opacity="55769f"/>
                    <v:path arrowok="t" o:connecttype="custom" o:connectlocs="0,10;23,0;34,0;79,0" o:connectangles="0,0,0,0"/>
                  </v:shape>
                  <v:shape id="Freeform 382" o:spid="_x0000_s1042" style="position:absolute;left:42255;top:150431;width:79;height:21;visibility:visible;mso-wrap-style:square;v-text-anchor:top" coordsize="7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4EqsMA&#10;AADcAAAADwAAAGRycy9kb3ducmV2LnhtbESP0WoCMRRE3wv+Q7iCL0WzVSi6GmUpFHwoaFc/4Lq5&#10;bhY3N2uS6vr3jVDo4zAzZ5jVpretuJEPjWMFb5MMBHHldMO1guPhczwHESKyxtYxKXhQgM168LLC&#10;XLs7f9OtjLVIEA45KjAxdrmUoTJkMUxcR5y8s/MWY5K+ltrjPcFtK6dZ9i4tNpwWDHb0Yai6lD9W&#10;wZd87BeF1WZ3wq553fvrrkBUajTsiyWISH38D/+1t1rBbD6F5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4EqsMAAADcAAAADwAAAAAAAAAAAAAAAACYAgAAZHJzL2Rv&#10;d25yZXYueG1sUEsFBgAAAAAEAAQA9QAAAIgDAAAAAA==&#10;" path="m,21l34,11,79,e" filled="f" strokecolor="black [3213]">
                    <v:stroke opacity="55769f"/>
                    <v:path arrowok="t" o:connecttype="custom" o:connectlocs="0,21;34,11;79,0" o:connectangles="0,0,0"/>
                  </v:shape>
                  <v:shape id="Freeform 383" o:spid="_x0000_s1043" style="position:absolute;left:43466;top:153060;width:384;height:612;visibility:visible;mso-wrap-style:square;v-text-anchor:top" coordsize="384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C2MUA&#10;AADcAAAADwAAAGRycy9kb3ducmV2LnhtbESPQWvCQBSE74X+h+UVvEjdVKGk0U2wBVtPBRPB6yP7&#10;TGKzb0N21eTfu0LB4zAz3zCrbDCtuFDvGssK3mYRCOLS6oYrBfti8xqDcB5ZY2uZFIzkIEufn1aY&#10;aHvlHV1yX4kAYZeggtr7LpHSlTUZdDPbEQfvaHuDPsi+krrHa4CbVs6j6F0abDgs1NjRV03lX342&#10;Copx5EOs17/ldBuf8uKDfj6/p0pNXob1EoSnwT/C/+2tVrCIF3A/E4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wLYxQAAANwAAAAPAAAAAAAAAAAAAAAAAJgCAABkcnMv&#10;ZG93bnJldi54bWxQSwUGAAAAAAQABAD1AAAAigMAAAAA&#10;" path="m248,422l169,369,135,348,113,327,56,274,,190,67,158r34,-21l124,116,147,95,169,74,181,42,192,r22,137l237,201r23,42l282,296r23,31l350,359r34,32l362,496r-12,53l328,612,294,602r-23,l237,612r-23,l192,612r-11,l147,602,79,507,22,422r57,11l124,433r57,l248,422xe" filled="f" strokecolor="black [3213]">
                    <v:stroke opacity="55769f"/>
                    <v:path arrowok="t" o:connecttype="custom" o:connectlocs="248,422;169,369;135,348;113,327;56,274;0,190;67,158;101,137;124,116;147,95;169,74;181,42;192,0;214,137;237,201;260,243;282,296;305,327;350,359;384,391;362,496;350,549;328,612;294,602;271,602;237,612;214,612;192,612;181,612;147,602;79,507;22,422;79,433;124,433;181,433;248,422" o:connectangles="0,0,0,0,0,0,0,0,0,0,0,0,0,0,0,0,0,0,0,0,0,0,0,0,0,0,0,0,0,0,0,0,0,0,0,0"/>
                  </v:shape>
                  <v:shape id="Freeform 384" o:spid="_x0000_s1044" style="position:absolute;left:42346;top:150558;width:181;height:85;visibility:visible;mso-wrap-style:square;v-text-anchor:top" coordsize="18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1QsUA&#10;AADcAAAADwAAAGRycy9kb3ducmV2LnhtbESP0WrCQBRE3wv9h+UWfDObVomSukoRBX2QYtoPuM3e&#10;Jmmzd2N2NevfuwWhj8PMnGEWq2BacaHeNZYVPCcpCOLS6oYrBZ8f2/EchPPIGlvLpOBKDlbLx4cF&#10;5toOfKRL4SsRIexyVFB73+VSurImgy6xHXH0vm1v0EfZV1L3OES4aeVLmmbSYMNxocaO1jWVv8XZ&#10;KCj2Yf8zZO+zbBMO7uS/wvrEQanRU3h7BeEp+P/wvb3TCibzK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6bVCxQAAANwAAAAPAAAAAAAAAAAAAAAAAJgCAABkcnMv&#10;ZG93bnJldi54bWxQSwUGAAAAAAQABAD1AAAAigMAAAAA&#10;" path="m,42l,,56,r68,11l181,11,135,21,56,32,,42,,85e" filled="f" strokecolor="black [3213]">
                    <v:stroke opacity="55769f"/>
                    <v:path arrowok="t" o:connecttype="custom" o:connectlocs="0,42;0,0;56,0;124,11;181,11;135,21;56,32;0,42;0,85" o:connectangles="0,0,0,0,0,0,0,0,0"/>
                  </v:shape>
                  <v:shape id="Freeform 385" o:spid="_x0000_s1045" style="position:absolute;left:42221;top:150611;width:34;height:21;visibility:visible;mso-wrap-style:square;v-text-anchor:top" coordsize="3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AgsUA&#10;AADcAAAADwAAAGRycy9kb3ducmV2LnhtbESPzWrDMBCE74W+g9hCb43shvzUiRJCodBDLrHzAFtr&#10;Yzm1Vq6kOu7bV4FAjsPMfMOst6PtxEA+tI4V5JMMBHHtdMuNgmP18bIEESKyxs4xKfijANvN48Ma&#10;C+0ufKChjI1IEA4FKjAx9oWUoTZkMUxcT5y8k/MWY5K+kdrjJcFtJ1+zbC4ttpwWDPb0bqj+Ln+t&#10;gtPZ5G9l7prKD4swq/a4m379KPX8NO5WICKN8R6+tT+1gulyBtcz6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gCCxQAAANwAAAAPAAAAAAAAAAAAAAAAAJgCAABkcnMv&#10;ZG93bnJldi54bWxQSwUGAAAAAAQABAD1AAAAigMAAAAA&#10;" path="m34,21r-23,l,10,23,,34,e" filled="f" strokecolor="black [3213]">
                    <v:stroke opacity="55769f"/>
                    <v:path arrowok="t" o:connecttype="custom" o:connectlocs="34,21;11,21;0,10;23,0;34,0" o:connectangles="0,0,0,0,0"/>
                  </v:shape>
                  <v:shape id="Freeform 386" o:spid="_x0000_s1046" style="position:absolute;left:42391;top:150452;width:22;height:32;visibility:visible;mso-wrap-style:square;v-text-anchor:top" coordsize="2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qpcQA&#10;AADcAAAADwAAAGRycy9kb3ducmV2LnhtbESPQWsCMRSE7wX/Q3iCt5rUwrJdjVKUQvVStV68PTbP&#10;3cXNS9ik6/rvTaHQ4zAz3zCL1WBb0VMXGscaXqYKBHHpTMOVhtP3x3MOIkRkg61j0nCnAKvl6GmB&#10;hXE3PlB/jJVIEA4Faqhj9IWUoazJYpg6T5y8i+ssxiS7SpoObwluWzlTKpMWG04LNXpa11Rejz9W&#10;Q9lvdqp/c7mf3c8qw8vef233Wk/Gw/scRKQh/of/2p9Gw2uewe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aqXEAAAA3AAAAA8AAAAAAAAAAAAAAAAAmAIAAGRycy9k&#10;b3ducmV2LnhtbFBLBQYAAAAABAAEAPUAAACJAwAAAAA=&#10;" path="m,32r11,l22,32r,-10l22,11r,l11,,,11,11,22r,l11,22,,32xe" filled="f" strokecolor="black [3213]">
                    <v:stroke opacity="55769f"/>
                    <v:path arrowok="t" o:connecttype="custom" o:connectlocs="0,32;11,32;22,32;22,22;22,11;22,11;11,0;0,11;11,22;11,22;11,22;0,32" o:connectangles="0,0,0,0,0,0,0,0,0,0,0,0"/>
                  </v:shape>
                  <v:shape id="Freeform 387" o:spid="_x0000_s1047" style="position:absolute;left:42413;top:150421;width:272;height:222;visibility:visible;mso-wrap-style:square;v-text-anchor:top" coordsize="27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FDcQA&#10;AADcAAAADwAAAGRycy9kb3ducmV2LnhtbESPQYvCMBSE7wv7H8ITvCyaquCWahRXEdyDB916fzTP&#10;ttq8lCba+u/NguBxmJlvmPmyM5W4U+NKywpGwwgEcWZ1ybmC9G87iEE4j6yxskwKHuRgufj8mGOi&#10;bcsHuh99LgKEXYIKCu/rREqXFWTQDW1NHLyzbQz6IJtc6gbbADeVHEfRVBosOSwUWNO6oOx6vBkF&#10;7HZyM01X+5+4xtNv2l7iw9dFqX6vW81AeOr8O/xq77SCSfwN/2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jhQ3EAAAA3AAAAA8AAAAAAAAAAAAAAAAAmAIAAGRycy9k&#10;b3ducmV2LnhtbFBLBQYAAAAABAAEAPUAAACJAwAAAAA=&#10;" path="m,l80,31,91,74r23,21l125,105r34,11l204,126r23,l249,126r12,22l272,158r,11l261,169r-23,10l159,190,91,200,,222e" filled="f" strokecolor="black [3213]">
                    <v:stroke opacity="55769f"/>
                    <v:path arrowok="t" o:connecttype="custom" o:connectlocs="0,0;80,31;91,74;114,95;125,105;159,116;204,126;227,126;249,126;261,148;272,158;272,169;261,169;238,179;159,190;91,200;0,222" o:connectangles="0,0,0,0,0,0,0,0,0,0,0,0,0,0,0,0,0"/>
                  </v:shape>
                  <v:shape id="Freeform 388" o:spid="_x0000_s1048" style="position:absolute;left:42651;top:150431;width:68;height:95;visibility:visible;mso-wrap-style:square;v-text-anchor:top" coordsize="6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a8MAA&#10;AADcAAAADwAAAGRycy9kb3ducmV2LnhtbERPy4rCMBTdD/gP4QruxlQFqdW0iDCogxsf4PbSXNti&#10;c9NporZ/bxYDLg/nvco6U4snta6yrGAyjkAQ51ZXXCi4nH++YxDOI2usLZOCnhxk6eBrhYm2Lz7S&#10;8+QLEULYJaig9L5JpHR5SQbd2DbEgbvZ1qAPsC2kbvEVwk0tp1E0lwYrDg0lNrQpKb+fHkbB3G/X&#10;j/2xvx7q/C+WUfXbzxao1GjYrZcgPHX+I/5377SCWRzWhjPhCMj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za8MAAAADcAAAADwAAAAAAAAAAAAAAAACYAgAAZHJzL2Rvd25y&#10;ZXYueG1sUEsFBgAAAAAEAAQA9QAAAIUDAAAAAA==&#10;" path="m68,r,32l57,64,34,74,,95e" filled="f" strokecolor="black [3213]">
                    <v:stroke opacity="55769f"/>
                    <v:path arrowok="t" o:connecttype="custom" o:connectlocs="68,0;68,32;57,64;34,74;0,95" o:connectangles="0,0,0,0,0"/>
                  </v:shape>
                  <v:shape id="Freeform 389" o:spid="_x0000_s1049" style="position:absolute;left:42560;top:150421;width:91;height:84;visibility:visible;mso-wrap-style:square;v-text-anchor:top" coordsize="9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fq8QA&#10;AADcAAAADwAAAGRycy9kb3ducmV2LnhtbESPQWvCQBSE7wX/w/IEb3VjLEGjq4hQab1pi+DtkX0m&#10;wd23IbvV5N93BcHjMDPfMMt1Z424Uetrxwom4wQEceF0zaWC35/P9xkIH5A1GsekoCcP69XgbYm5&#10;dnc+0O0YShEh7HNUUIXQ5FL6oiKLfuwa4uhdXGsxRNmWUrd4j3BrZJokmbRYc1yosKFtRcX1+GcV&#10;dGez+y6zuj9d+w+Z0T6dHkyq1GjYbRYgAnXhFX62v7SC6WwOj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H6vEAAAA3AAAAA8AAAAAAAAAAAAAAAAAmAIAAGRycy9k&#10;b3ducmV2LnhtbFBLBQYAAAAABAAEAPUAAACJAwAAAAA=&#10;" path="m,21l,31,12,53r,10l23,74r11,l46,84r11,l80,74,91,53r,-22l80,e" filled="f" strokecolor="black [3213]">
                    <v:stroke opacity="55769f"/>
                    <v:path arrowok="t" o:connecttype="custom" o:connectlocs="0,21;0,31;12,53;12,63;23,74;34,74;46,84;57,84;80,74;91,53;91,31;80,0" o:connectangles="0,0,0,0,0,0,0,0,0,0,0,0"/>
                  </v:shape>
                  <v:shape id="Freeform 390" o:spid="_x0000_s1050" style="position:absolute;left:42617;top:150790;width:509;height:507;visibility:visible;mso-wrap-style:square;v-text-anchor:top" coordsize="509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Bl8AA&#10;AADcAAAADwAAAGRycy9kb3ducmV2LnhtbERPzYrCMBC+L/gOYQRva6ouRatRirqwsCBYfYAhGdti&#10;M6lN1Pr2m8OCx4/vf7XpbSMe1PnasYLJOAFBrJ2puVRwPn1/zkH4gGywcUwKXuRhsx58rDAz7slH&#10;ehShFDGEfYYKqhDaTEqvK7Lox64ljtzFdRZDhF0pTYfPGG4bOU2SVFqsOTZU2NK2In0t7lYBvvSV&#10;FsX2dkj979euTfPTXudKjYZ9vgQRqA9v8b/7xyiYLeL8eCYeAb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rBl8AAAADcAAAADwAAAAAAAAAAAAAAAACYAgAAZHJzL2Rvd25y&#10;ZXYueG1sUEsFBgAAAAAEAAQA9QAAAIUDAAAAAA==&#10;" path="m34,r,53l34,106,23,159,,211,57,180r45,-21l113,138r23,-22l158,53r34,74l238,190r56,74l362,349r79,95l509,507e" filled="f" strokecolor="black [3213]">
                    <v:stroke opacity="55769f"/>
                    <v:path arrowok="t" o:connecttype="custom" o:connectlocs="34,0;34,53;34,106;23,159;0,211;57,180;102,159;113,138;136,116;158,53;192,127;238,190;294,264;362,349;441,444;509,507" o:connectangles="0,0,0,0,0,0,0,0,0,0,0,0,0,0,0,0"/>
                  </v:shape>
                  <v:shape id="Freeform 391" o:spid="_x0000_s1051" style="position:absolute;left:42379;top:150970;width:204;height:570;visibility:visible;mso-wrap-style:square;v-text-anchor:top" coordsize="204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BV8UA&#10;AADcAAAADwAAAGRycy9kb3ducmV2LnhtbESPQWvCQBSE7wX/w/IK3nSTWsSmrmLFFlE8mPTi7ZF9&#10;JiHZtyG71fjvXUHocZiZb5j5sjeNuFDnKssK4nEEgji3uuJCwW/2PZqBcB5ZY2OZFNzIwXIxeJlj&#10;ou2Vj3RJfSEChF2CCkrv20RKl5dk0I1tSxy8s+0M+iC7QuoOrwFuGvkWRVNpsOKwUGJL65LyOv0z&#10;CrKvU5Mden2Kd+f3dF9PNz87Vys1fO1XnyA89f4//GxvtYLJRwy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QFXxQAAANwAAAAPAAAAAAAAAAAAAAAAAJgCAABkcnMv&#10;ZG93bnJldi54bWxQSwUGAAAAAAQABAD1AAAAigMAAAAA&#10;" path="m159,r,53l170,95r23,126l193,306r11,84l114,485,57,538,23,559,,570,,506,12,443r,-42l23,338,80,316r45,-31l159,253r34,-32e" filled="f" strokecolor="black [3213]">
                    <v:stroke opacity="55769f"/>
                    <v:path arrowok="t" o:connecttype="custom" o:connectlocs="159,0;159,53;170,95;193,221;193,306;204,390;114,485;57,538;23,559;0,570;0,506;12,443;12,401;23,338;80,316;125,285;159,253;193,221" o:connectangles="0,0,0,0,0,0,0,0,0,0,0,0,0,0,0,0,0,0"/>
                  </v:shape>
                  <v:shape id="Freeform 392" o:spid="_x0000_s1052" style="position:absolute;left:42572;top:150970;width:350;height:475;visibility:visible;mso-wrap-style:square;v-text-anchor:top" coordsize="350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aosQA&#10;AADcAAAADwAAAGRycy9kb3ducmV2LnhtbESPQYvCMBSE78L+h/AWvGmqgu5Wo+wKggcFrbueH82z&#10;LW1eShNr/fdGEDwOM/MNs1h1phItNa6wrGA0jEAQp1YXnCn4O20GXyCcR9ZYWSYFd3KwWn70Fhhr&#10;e+MjtYnPRICwi1FB7n0dS+nSnAy6oa2Jg3exjUEfZJNJ3eAtwE0lx1E0lQYLDgs51rTOKS2Tq1Hw&#10;e0jbaK9355GfnbaH/1l5rialUv3P7mcOwlPn3+FXe6sVTL7H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GqLEAAAA3AAAAA8AAAAAAAAAAAAAAAAAmAIAAGRycy9k&#10;b3ducmV2LnhtbFBLBQYAAAAABAAEAPUAAACJAwAAAAA=&#10;" path="m,211l45,158,68,116,90,63,113,r45,95l203,190r23,84l249,338r45,63l350,475e" filled="f" strokecolor="black [3213]">
                    <v:stroke opacity="55769f"/>
                    <v:path arrowok="t" o:connecttype="custom" o:connectlocs="0,211;45,158;68,116;90,63;113,0;158,95;203,190;226,274;249,338;294,401;350,475" o:connectangles="0,0,0,0,0,0,0,0,0,0,0"/>
                  </v:shape>
                  <v:shape id="Freeform 393" o:spid="_x0000_s1053" style="position:absolute;left:42583;top:150970;width:272;height:485;visibility:visible;mso-wrap-style:square;v-text-anchor:top" coordsize="27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EAsQA&#10;AADcAAAADwAAAGRycy9kb3ducmV2LnhtbESP3WoCMRCF74W+Q5hC7zSri9KuRikFsVYoaH2AYTPd&#10;3bqZhE3cnz59UxC8PJyfj7Pa9KYWLTW+sqxgOklAEOdWV1woOH9tx88gfEDWWFsmBQN52KwfRivM&#10;tO34SO0pFCKOsM9QQRmCy6T0eUkG/cQ64uh928ZgiLIppG6wi+OmlrMkWUiDFUdCiY7eSsovp6uJ&#10;3Gs/fH7sE7PDI2/n7vDrvPtR6umxf12CCNSHe/jWftcK0pcU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7RALEAAAA3AAAAA8AAAAAAAAAAAAAAAAAmAIAAGRycy9k&#10;b3ducmV2LnhtbFBLBQYAAAAABAAEAPUAAACJAwAAAAA=&#10;" path="m272,l238,105r-23,53l192,200r-34,85l125,348,91,422,34,485,11,433,,380e" filled="f" strokecolor="black [3213]">
                    <v:stroke opacity="55769f"/>
                    <v:path arrowok="t" o:connecttype="custom" o:connectlocs="272,0;238,105;215,158;192,200;158,285;125,348;91,422;34,485;11,433;0,380" o:connectangles="0,0,0,0,0,0,0,0,0,0"/>
                  </v:shape>
                  <v:shape id="Freeform 394" o:spid="_x0000_s1054" style="position:absolute;left:42606;top:150421;width:56;height:84;visibility:visible;mso-wrap-style:square;v-text-anchor:top" coordsize="5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BrccA&#10;AADcAAAADwAAAGRycy9kb3ducmV2LnhtbESP0WoCMRRE3wv9h3ALvogm1aJ1axR1FdvS0tb2Ay6b&#10;6+7i5mbZRF3/vikIfRxm5gwznbe2EidqfOlYw31fgSDOnCk51/Dzvek9gvAB2WDlmDRcyMN8dnsz&#10;xcS4M3/RaRdyESHsE9RQhFAnUvqsIIu+72ri6O1dYzFE2eTSNHiOcFvJgVIjabHkuFBgTauCssPu&#10;aDVslx8vKpWT90P37XO053X6qsap1p27dvEEIlAb/sPX9rPRMJw8wN+Ze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cAa3HAAAA3AAAAA8AAAAAAAAAAAAAAAAAmAIAAGRy&#10;cy9kb3ducmV2LnhtbFBLBQYAAAAABAAEAPUAAACMAwAAAAA=&#10;" path="m56,r,42l56,63,34,74,,84e" filled="f" strokecolor="black [3213]">
                    <v:stroke opacity="55769f"/>
                    <v:path arrowok="t" o:connecttype="custom" o:connectlocs="56,0;56,42;56,63;34,74;0,84" o:connectangles="0,0,0,0,0"/>
                  </v:shape>
                  <v:shape id="Freeform 395" o:spid="_x0000_s1055" style="position:absolute;left:42583;top:150442;width:45;height:32;visibility:visible;mso-wrap-style:square;v-text-anchor:top" coordsize="4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dWsIA&#10;AADcAAAADwAAAGRycy9kb3ducmV2LnhtbESPQYvCMBSE74L/ITzBi6ypLortGkUEwdtqFbw+mrdt&#10;1+SlNFHrvzfCwh6HmfmGWa47a8SdWl87VjAZJyCIC6drLhWcT7uPBQgfkDUax6TgSR7Wq35viZl2&#10;Dz7SPQ+liBD2GSqoQmgyKX1RkUU/dg1x9H5cazFE2ZZSt/iIcGvkNEnm0mLNcaHChrYVFdf8ZhUc&#10;JtfR8/fb5Jdul6M0m1Q7r5UaDrrNF4hAXfgP/7X3WsFnOoP3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B1awgAAANwAAAAPAAAAAAAAAAAAAAAAAJgCAABkcnMvZG93&#10;bnJldi54bWxQSwUGAAAAAAQABAD1AAAAhwMAAAAA&#10;" path="m23,r,l11,,,10,11,32r,l23,32r11,l45,21r,-11l23,21r,-11l23,xe" fillcolor="black" strokecolor="black [3213]">
                    <v:stroke opacity="55769f"/>
                    <v:path arrowok="t" o:connecttype="custom" o:connectlocs="23,0;23,0;11,0;0,10;11,32;11,32;23,32;34,32;45,21;45,10;23,21;23,10;23,0" o:connectangles="0,0,0,0,0,0,0,0,0,0,0,0,0"/>
                  </v:shape>
                  <v:shape id="Freeform 396" o:spid="_x0000_s1056" style="position:absolute;left:42956;top:151308;width:204;height:242;visibility:visible;mso-wrap-style:square;v-text-anchor:top" coordsize="20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hdcYA&#10;AADcAAAADwAAAGRycy9kb3ducmV2LnhtbESPQWvCQBCF7wX/wzKCFzEbbZEmdRXbUuxBhEYvvQ3Z&#10;MRvMzobsVpN/3y0IPT7evO/NW21624grdb52rGCepCCIS6drrhScjh+zZxA+IGtsHJOCgTxs1qOH&#10;Feba3fiLrkWoRISwz1GBCaHNpfSlIYs+cS1x9M6usxii7CqpO7xFuG3kIk2X0mLNscFgS2+Gykvx&#10;Y+Mb0+b7iDs7PJUm29vdoeDX90GpybjfvoAI1If/43v6Uyt4zJbwNyYS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ChdcYAAADcAAAADwAAAAAAAAAAAAAAAACYAgAAZHJz&#10;L2Rvd25yZXYueG1sUEsFBgAAAAAEAAQA9QAAAIsDAAAAAA==&#10;" path="m181,r12,63l204,126r,64l193,211r,31l136,200,80,168,46,116,,63e" filled="f" strokecolor="black [3213]">
                    <v:stroke opacity="55769f"/>
                    <v:path arrowok="t" o:connecttype="custom" o:connectlocs="181,0;193,63;204,126;204,190;193,211;193,242;136,200;80,168;46,116;0,63" o:connectangles="0,0,0,0,0,0,0,0,0,0"/>
                  </v:shape>
                  <v:shape id="Freeform 397" o:spid="_x0000_s1057" style="position:absolute;left:42674;top:151371;width:181;height:179;visibility:visible;mso-wrap-style:square;v-text-anchor:top" coordsize="18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hNL8YA&#10;AADcAAAADwAAAGRycy9kb3ducmV2LnhtbESPQWsCMRSE70L/Q3gFb5q1hVZXo0hRkBbBWgW9PTfP&#10;7NLNy7KJ7vbfG6HgcZiZb5jJrLWluFLtC8cKBv0EBHHmdMFGwe5n2RuC8AFZY+mYFPyRh9n0qTPB&#10;VLuGv+m6DUZECPsUFeQhVKmUPsvJou+7ijh6Z1dbDFHWRuoamwi3pXxJkjdpseC4kGNFHzllv9uL&#10;VeBPx8X68rVZGtPsj4eF1Z/z4Vqp7nM7H4MI1IZH+L+90gpeR+9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hNL8YAAADcAAAADwAAAAAAAAAAAAAAAACYAgAAZHJz&#10;L2Rvd25yZXYueG1sUEsFBgAAAAAEAAQA9QAAAIsDAAAAAA==&#10;" path="m181,l158,53,135,95,79,179,45,137,22,95,,21e" filled="f" strokecolor="black [3213]">
                    <v:stroke opacity="55769f"/>
                    <v:path arrowok="t" o:connecttype="custom" o:connectlocs="181,0;158,53;135,95;79,179;45,137;22,95;0,21" o:connectangles="0,0,0,0,0,0,0"/>
                  </v:shape>
                  <v:shape id="Freeform 398" o:spid="_x0000_s1058" style="position:absolute;left:40999;top:150970;width:871;height:770;visibility:visible;mso-wrap-style:square;v-text-anchor:top" coordsize="871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968AA&#10;AADcAAAADwAAAGRycy9kb3ducmV2LnhtbERPyWrDMBC9B/oPYgq9xbJjKJUbJZhCoO2tTgI9DtZ4&#10;odbISEri/n11KOT4ePt2v9hJXMmH0bGGIstBELfOjNxrOB0P6xcQISIbnByThl8KsN89rLZYGXfj&#10;L7o2sRcphEOFGoYY50rK0A5kMWRuJk5c57zFmKDvpfF4S+F2kps8f5YWR04NA870NlD701ysBlV+&#10;K6r5s2794cOelZq6vCi0fnpc6lcQkZZ4F/+7342GUqW16Uw6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T968AAAADcAAAADwAAAAAAAAAAAAAAAACYAgAAZHJzL2Rvd25y&#10;ZXYueG1sUEsFBgAAAAAEAAQA9QAAAIUDAAAAAA==&#10;" path="m,580l23,549,57,517,91,475r22,-64l170,285,249,137r-34,63l193,253r-23,53l170,348r-11,42l159,433r11,63l227,464r33,-31l294,390r34,-52l385,221r45,-84l487,42r-57,95l396,200r-11,32l374,253r,42l374,338r,31l396,433,532,327r45,-53l611,243r23,-53l645,148,679,,668,84r-12,53l656,190r,31l668,253r11,21l713,327r45,-32l803,253r34,-42l871,148r,200l860,422r-23,84l826,538r-11,42l758,644r-56,63l611,770r11,-84l634,517,645,285,656,158,679,e" filled="f" strokecolor="black [3213]">
                    <v:stroke opacity="55769f"/>
                    <v:path arrowok="t" o:connecttype="custom" o:connectlocs="0,580;23,549;57,517;91,475;113,411;170,285;249,137;215,200;193,253;170,306;170,348;159,390;159,433;170,496;227,464;260,433;294,390;328,338;385,221;430,137;487,42;430,137;396,200;385,232;374,253;374,295;374,338;374,369;396,433;532,327;577,274;611,243;634,190;645,148;679,0;668,84;656,137;656,190;656,221;668,253;679,274;713,327;758,295;803,253;837,211;871,148;871,348;860,422;837,506;826,538;815,580;758,644;702,707;611,770;622,686;634,517;645,285;656,158;679,0" o:connectangles="0,0,0,0,0,0,0,0,0,0,0,0,0,0,0,0,0,0,0,0,0,0,0,0,0,0,0,0,0,0,0,0,0,0,0,0,0,0,0,0,0,0,0,0,0,0,0,0,0,0,0,0,0,0,0,0,0,0,0"/>
                  </v:shape>
                  <v:shape id="Freeform 399" o:spid="_x0000_s1059" style="position:absolute;left:40943;top:150759;width:1448;height:812;visibility:visible;mso-wrap-style:square;v-text-anchor:top" coordsize="1448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TYsEA&#10;AADcAAAADwAAAGRycy9kb3ducmV2LnhtbESP0YrCMBRE3xf8h3AF39bUVcRWo4iwICKI1Q+4NNe2&#10;2NyUJGr9eyMIPg4zc4ZZrDrTiDs5X1tWMBomIIgLq2suFZxP/78zED4ga2wsk4IneVgtez8LzLR9&#10;8JHueShFhLDPUEEVQptJ6YuKDPqhbYmjd7HOYIjSlVI7fES4aeRfkkylwZrjQoUtbSoqrvnNKHCT&#10;aW7Hxc7tb/WR0/XhmkzCWalBv1vPQQTqwjf8aW+1gnGawvtMP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dk2LBAAAA3AAAAA8AAAAAAAAAAAAAAAAAmAIAAGRycy9kb3du&#10;cmV2LnhtbFBLBQYAAAAABAAEAPUAAACGAwAAAAA=&#10;" path="m1448,665r-57,31l1346,717r-45,22l1255,739r-45,l1176,728r-45,-11l1097,696r-34,-31l1029,644,995,612,973,570,950,527,939,485,927,443,916,390r11,-63l927,253,916,200,905,158,882,116,859,84,826,52,803,31,769,21,746,10,690,,645,,611,,565,,543,,509,10,475,21,441,31,418,42,384,52,362,74r-57,42l271,158r-45,42l192,253r-23,53l135,359r-11,42l113,454,90,506,79,538r,42l79,601,68,665,56,707,45,749,,812e" filled="f" strokecolor="black [3213]">
                    <v:stroke opacity="55769f"/>
                    <v:path arrowok="t" o:connecttype="custom" o:connectlocs="1448,665;1391,696;1346,717;1301,739;1255,739;1210,739;1176,728;1131,717;1097,696;1063,665;1029,644;995,612;973,570;950,527;939,485;927,443;916,390;927,327;927,253;916,200;905,158;882,116;859,84;826,52;803,31;769,21;746,10;690,0;645,0;611,0;565,0;543,0;509,10;475,21;441,31;418,42;384,52;362,74;305,116;271,158;226,200;192,253;169,306;135,359;124,401;113,454;90,506;79,538;79,580;79,601;68,665;56,707;45,749;0,812" o:connectangles="0,0,0,0,0,0,0,0,0,0,0,0,0,0,0,0,0,0,0,0,0,0,0,0,0,0,0,0,0,0,0,0,0,0,0,0,0,0,0,0,0,0,0,0,0,0,0,0,0,0,0,0,0,0"/>
                  </v:shape>
                  <v:shape id="Freeform 400" o:spid="_x0000_s1060" style="position:absolute;left:41022;top:151529;width:599;height:634;visibility:visible;mso-wrap-style:square;v-text-anchor:top" coordsize="599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pQL8A&#10;AADcAAAADwAAAGRycy9kb3ducmV2LnhtbERPy4rCMBTdD/gP4QruNPWJVKOIUhBkEJ+4vDTXttjc&#10;lCZq/fvJQpjl4bzny8aU4kW1Kywr6PciEMSp1QVnCs6npDsF4TyyxtIyKfiQg+Wi9TPHWNs3H+h1&#10;9JkIIexiVJB7X8VSujQng65nK+LA3W1t0AdYZ1LX+A7hppSDKJpIgwWHhhwrWueUPo5Po2D7+9zd&#10;LvvEJR9vcTy4srxshkp12s1qBsJT4//FX/dWKxhFYX44E46A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1SlAvwAAANwAAAAPAAAAAAAAAAAAAAAAAJgCAABkcnMvZG93bnJl&#10;di54bWxQSwUGAAAAAAQABAD1AAAAhAMAAAAA&#10;" path="m599,l566,106r-12,42l532,190r-34,42l464,264r-34,32l385,317r11,-53l407,211r,-95l373,211r-22,43l328,306r-34,43l260,391r-45,42l170,475r11,-52l192,370,204,264,158,370,124,475r-22,43l68,560,34,602,,634e" filled="f" strokecolor="black [3213]">
                    <v:stroke opacity="55769f"/>
                    <v:path arrowok="t" o:connecttype="custom" o:connectlocs="599,0;566,106;554,148;532,190;498,232;464,264;430,296;385,317;396,264;407,211;407,116;373,211;351,254;328,306;294,349;260,391;215,433;170,475;181,423;192,370;204,264;158,370;124,475;102,518;68,560;34,602;0,634" o:connectangles="0,0,0,0,0,0,0,0,0,0,0,0,0,0,0,0,0,0,0,0,0,0,0,0,0,0,0"/>
                  </v:shape>
                  <v:shape id="Freeform 401" o:spid="_x0000_s1061" style="position:absolute;left:41226;top:151424;width:1;height:369;visibility:visible;mso-wrap-style:square;v-text-anchor:top" coordsize="1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vusUA&#10;AADcAAAADwAAAGRycy9kb3ducmV2LnhtbESPQWsCMRSE74X+h/AKvdWsrVhZjWIFwUMRtaLX5+a5&#10;Wdy8LEm6rv/eCIUeh5n5hpnMOluLlnyoHCvo9zIQxIXTFZcK9j/LtxGIEJE11o5JwY0CzKbPTxPM&#10;tbvyltpdLEWCcMhRgYmxyaUMhSGLoeca4uSdnbcYk/Sl1B6vCW5r+Z5lQ2mx4rRgsKGFoeKy+7UK&#10;qma5KhZHM1iH7/brdNh8fsydV+r1pZuPQUTq4n/4r73SCgZZHx5n0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C+6xQAAANwAAAAPAAAAAAAAAAAAAAAAAJgCAABkcnMv&#10;ZG93bnJldi54bWxQSwUGAAAAAAQABAD1AAAAigMAAAAA&#10;" path="m,l,147,,369e" filled="f" strokecolor="black [3213]">
                    <v:stroke opacity="55769f"/>
                    <v:path arrowok="t" o:connecttype="custom" o:connectlocs="0,0;0,147;0,369" o:connectangles="0,0,0"/>
                  </v:shape>
                  <v:line id="Line 38" o:spid="_x0000_s1062" style="position:absolute;visibility:visible;mso-wrap-style:square" from="41429,151381" to="41430,151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dOpsEAAADcAAAADwAAAGRycy9kb3ducmV2LnhtbESP0YrCMBRE34X9h3AX9s0myuKu1Sgi&#10;CL6JXT/g0txti81NTaK2f28EwcdhZs4wy3VvW3EjHxrHGiaZAkFcOtNwpeH0txv/gggR2WDrmDQM&#10;FGC9+hgtMTfuzke6FbESCcIhRw11jF0uZShrshgy1xEn7995izFJX0nj8Z7gtpVTpWbSYsNpocaO&#10;tjWV5+JqNfgfe52Zi1Lz/rDnTZj7Yhi81l+f/WYBIlIf3+FXe280fKspPM+kI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x06mwQAAANwAAAAPAAAAAAAAAAAAAAAA&#10;AKECAABkcnMvZG93bnJldi54bWxQSwUGAAAAAAQABAD5AAAAjwMAAAAA&#10;" strokecolor="black [3213]">
                    <v:stroke opacity="55769f"/>
                  </v:line>
                  <v:shape id="Freeform 403" o:spid="_x0000_s1063" style="position:absolute;left:41192;top:152237;width:67;height:1667;visibility:visible;mso-wrap-style:square;v-text-anchor:top" coordsize="67,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zV8MA&#10;AADcAAAADwAAAGRycy9kb3ducmV2LnhtbESPQWsCMRSE74L/ITzBm2Zbi8hqlLa02FPBdT14e2ye&#10;m2DysmxS3f77plDocZiZb5jNbvBO3KiPNrCCh3kBgrgJ2nKroD6+z1YgYkLW6AKTgm+KsNuORxss&#10;dbjzgW5VakWGcCxRgUmpK6WMjSGPcR464uxdQu8xZdm3Uvd4z3Dv5GNRLKVHy3nBYEevhppr9eUV&#10;LNJpbxxb/mTrtD0P9UuNb0pNJ8PzGkSiIf2H/9ofWsFTsYDfM/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2zV8MAAADcAAAADwAAAAAAAAAAAAAAAACYAgAAZHJzL2Rv&#10;d25yZXYueG1sUEsFBgAAAAAEAAQA9QAAAIgDAAAAAA==&#10;" path="m45,l56,475r11,527l56,1245r,211l45,1541r-11,63l22,1646,,1667e" filled="f" strokecolor="black [3213]">
                    <v:stroke opacity="55769f"/>
                    <v:path arrowok="t" o:connecttype="custom" o:connectlocs="45,0;56,475;67,1002;56,1245;56,1456;45,1541;34,1604;22,1646;0,1667" o:connectangles="0,0,0,0,0,0,0,0,0"/>
                  </v:shape>
                  <v:shape id="Freeform 404" o:spid="_x0000_s1064" style="position:absolute;left:41429;top:153060;width:34;height:676;visibility:visible;mso-wrap-style:square;v-text-anchor:top" coordsize="3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5ZcUA&#10;AADcAAAADwAAAGRycy9kb3ducmV2LnhtbESPQWvCQBSE74L/YXmCN90YpEjqGlSw2NJDGoXS2yP7&#10;moRk36bZrcZ/7xaEHoeZ+YZZp4NpxYV6V1tWsJhHIIgLq2suFZxPh9kKhPPIGlvLpOBGDtLNeLTG&#10;RNsrf9Al96UIEHYJKqi87xIpXVGRQTe3HXHwvm1v0AfZl1L3eA1w08o4ip6kwZrDQoUd7SsqmvzX&#10;KNjlr2/vWb43P3H8WfNXltmXJlNqOhm2zyA8Df4//GgftYJltIS/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zllxQAAANwAAAAPAAAAAAAAAAAAAAAAAJgCAABkcnMv&#10;ZG93bnJldi54bWxQSwUGAAAAAAQABAD1AAAAigMAAAAA&#10;" path="m23,l34,243r,190l34,507,23,581,11,633,,676e" filled="f" strokecolor="black [3213]">
                    <v:stroke opacity="55769f"/>
                    <v:path arrowok="t" o:connecttype="custom" o:connectlocs="23,0;34,243;34,433;34,507;23,581;11,633;0,676" o:connectangles="0,0,0,0,0,0,0"/>
                  </v:shape>
                  <v:line id="Line 41" o:spid="_x0000_s1065" style="position:absolute;visibility:visible;mso-wrap-style:square" from="41644,151719" to="41645,15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7W0sEAAADcAAAADwAAAGRycy9kb3ducmV2LnhtbESP3YrCMBSE7xd8h3AE79bExZ+1axRZ&#10;ELwTqw9waM62ZZuTmkRt394IgpfDzHzDrDadbcSNfKgda5iMFQjiwpmaSw3n0+7zG0SIyAYbx6Sh&#10;pwCb9eBjhZlxdz7SLY+lSBAOGWqoYmwzKUNRkcUwdi1x8v6ctxiT9KU0Hu8Jbhv5pdRcWqw5LVTY&#10;0m9FxX9+tRr8wl7n5qLUsjvseRuWPu97r/Vo2G1/QETq4jv8au+NhqmawfNMOgJ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LtbSwQAAANwAAAAPAAAAAAAAAAAAAAAA&#10;AKECAABkcnMvZG93bnJldi54bWxQSwUGAAAAAAQABAD5AAAAjwMAAAAA&#10;" strokecolor="black [3213]">
                    <v:stroke opacity="55769f"/>
                  </v:line>
                  <v:line id="Line 42" o:spid="_x0000_s1066" style="position:absolute;visibility:visible;mso-wrap-style:square" from="41429,151825" to="41430,15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xIpcEAAADcAAAADwAAAGRycy9kb3ducmV2LnhtbESP0YrCMBRE34X9h3AX9k2TXZaq1Siy&#10;sOCbWP2AS3Nti81NTaK2f28EwcdhZs4wy3VvW3EjHxrHGr4nCgRx6UzDlYbj4X88AxEissHWMWkY&#10;KMB69TFaYm7cnfd0K2IlEoRDjhrqGLtcylDWZDFMXEecvJPzFmOSvpLG4z3BbSt/lMqkxYbTQo0d&#10;/dVUnour1eCn9pqZi1LzfrflTZj7Yhi81l+f/WYBIlIf3+FXe2s0/KoMnmfSEZ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/EilwQAAANwAAAAPAAAAAAAAAAAAAAAA&#10;AKECAABkcnMvZG93bnJldi54bWxQSwUGAAAAAAQABAD5AAAAjwMAAAAA&#10;" strokecolor="black [3213]">
                    <v:stroke opacity="55769f"/>
                  </v:line>
                  <v:shape id="Freeform 407" o:spid="_x0000_s1067" style="position:absolute;left:41248;top:152099;width:430;height:1499;visibility:visible;mso-wrap-style:square;v-text-anchor:top" coordsize="430,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kisQA&#10;AADcAAAADwAAAGRycy9kb3ducmV2LnhtbESP3WoCMRSE7wu+QziCdzXxh1q2RhFBEMHabvsAh81x&#10;dzE5WTdR17dvBKGXw8x8w8yXnbPiSm2oPWsYDRUI4sKbmksNvz+b13cQISIbtJ5Jw50CLBe9lzlm&#10;xt/4m655LEWCcMhQQxVjk0kZioochqFviJN39K3DmGRbStPiLcGdlWOl3qTDmtNChQ2tKypO+cVp&#10;2B1We2VL47vJ4Tz7tGb9dd7nWg/63eoDRKQu/oef7a3RMFUzeJx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f5IrEAAAA3AAAAA8AAAAAAAAAAAAAAAAAmAIAAGRycy9k&#10;b3ducmV2LnhtbFBLBQYAAAAABAAEAPUAAACJAwAAAAA=&#10;" path="m,l249,887r181,612e" filled="f" strokecolor="black [3213]">
                    <v:stroke opacity="55769f"/>
                    <v:path arrowok="t" o:connecttype="custom" o:connectlocs="0,0;249,887;430,1499" o:connectangles="0,0,0"/>
                  </v:shape>
                  <v:shape id="Freeform 408" o:spid="_x0000_s1068" style="position:absolute;left:41203;top:151994;width:554;height:1678;visibility:visible;mso-wrap-style:square;v-text-anchor:top" coordsize="554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wX8AA&#10;AADcAAAADwAAAGRycy9kb3ducmV2LnhtbERPzUoDMRC+C75DGMGbTSpLsWvT0gqieLPtA0w30+zi&#10;ZmabxO769uYgePz4/lebKfTqSjF1whbmMwOKuBHXsbdwPLw+PIFKGdlhL0wWfijBZn17s8Laycif&#10;dN1nr0oIpxottDkPtdapaSlgmslAXLizxIC5wOi1iziW8NDrR2MWOmDHpaHFgV5aar7238FC5+Uc&#10;ZelGXw1vO3OqPi4nWVh7fzdtn0FlmvK/+M/97ixUpqwtZ8oR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4wX8AAAADcAAAADwAAAAAAAAAAAAAAAACYAgAAZHJzL2Rvd25y&#10;ZXYueG1sUEsFBgAAAAAEAAQA9QAAAIUDAAAAAA==&#10;" path="m418,1678r136,-42l452,1267,339,886,237,506,170,316,113,137,90,84,79,63,56,31,23,,11,31,,74r11,42l23,158r90,370l215,908r203,770xe" filled="f" strokecolor="black [3213]">
                    <v:stroke opacity="55769f"/>
                    <v:path arrowok="t" o:connecttype="custom" o:connectlocs="418,1678;554,1636;452,1267;339,886;237,506;170,316;113,137;90,84;79,63;56,31;23,0;11,31;0,74;11,116;23,158;113,528;215,908;418,1678" o:connectangles="0,0,0,0,0,0,0,0,0,0,0,0,0,0,0,0,0,0"/>
                  </v:shape>
                  <v:shape id="Freeform 409" o:spid="_x0000_s1069" style="position:absolute;left:42040;top:153524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aYsQA&#10;AADcAAAADwAAAGRycy9kb3ducmV2LnhtbESPQWsCMRSE7wX/Q3hCbzWxVOluN4oI0h5b68Hj6+bt&#10;ZnHzsm6ibvvrTUHwOMzMN0yxHFwrztSHxrOG6USBIC69abjWsPvePL2CCBHZYOuZNPxSgOVi9FBg&#10;bvyFv+i8jbVIEA45arAxdrmUobTkMEx8R5y8yvcOY5J9LU2PlwR3rXxWai4dNpwWLHa0tlQetien&#10;gdVPeJ9tdtn6ZPf7yrjs8+8YtX4cD6s3EJGGeA/f2h9Gw4vK4P9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b2mLEAAAA3AAAAA8AAAAAAAAAAAAAAAAAmAIAAGRycy9k&#10;b3ducmV2LnhtbFBLBQYAAAAABAAEAPUAAACJAwAAAAA=&#10;" path="m23,l11,32,,64,,95r11,43l57,127,79,117,113,95,136,85e" filled="f" strokecolor="black [3213]">
                    <v:stroke opacity="55769f"/>
                    <v:path arrowok="t" o:connecttype="custom" o:connectlocs="23,0;11,32;0,64;0,95;11,138;57,127;79,117;113,95;136,85" o:connectangles="0,0,0,0,0,0,0,0,0"/>
                  </v:shape>
                  <v:shape id="Freeform 410" o:spid="_x0000_s1070" style="position:absolute;left:43375;top:153493;width:147;height:148;visibility:visible;mso-wrap-style:square;v-text-anchor:top" coordsize="14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yK8IA&#10;AADcAAAADwAAAGRycy9kb3ducmV2LnhtbERPy2oCMRTdC/2HcAU3pWbUWmQ0SikIpQvFB7i9TK6T&#10;0cnNkKTOtF9vFoLLw3kvVp2txY18qBwrGA0zEMSF0xWXCo6H9dsMRIjIGmvHpOCPAqyWL70F5tq1&#10;vKPbPpYihXDIUYGJscmlDIUhi2HoGuLEnZ23GBP0pdQe2xRuaznOsg9pseLUYLChL0PFdf9rFZz+&#10;tzgtN/Hgfda+ji+Tn8nFoFKDfvc5BxGpi0/xw/2tFbyP0vx0Jh0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/IrwgAAANwAAAAPAAAAAAAAAAAAAAAAAJgCAABkcnMvZG93&#10;bnJldi54bWxQSwUGAAAAAAQABAD1AAAAhwMAAAAA&#10;" path="m113,r23,74l147,105r,43l113,126,68,116,34,95,,63e" filled="f" strokecolor="black [3213]">
                    <v:stroke opacity="55769f"/>
                    <v:path arrowok="t" o:connecttype="custom" o:connectlocs="113,0;136,74;147,105;147,148;113,126;68,116;34,95;0,63" o:connectangles="0,0,0,0,0,0,0,0"/>
                  </v:shape>
                  <v:line id="Line 47" o:spid="_x0000_s1071" style="position:absolute;visibility:visible;mso-wrap-style:square" from="42753,151561" to="42754,15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xGDMEAAADcAAAADwAAAGRycy9kb3ducmV2LnhtbESP3YrCMBSE74V9h3AW9k6TyuJPNYos&#10;CN4tVh/g0BzbYnPSTaK2b78RBC+HmfmGWW9724o7+dA41pBNFAji0pmGKw3n0368ABEissHWMWkY&#10;KMB28zFaY27cg490L2IlEoRDjhrqGLtcylDWZDFMXEecvIvzFmOSvpLG4yPBbSunSs2kxYbTQo0d&#10;/dRUXoub1eDn9jYzf0ot+98D78LSF8Pgtf767HcrEJH6+A6/2gej4TvL4HkmHQG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zEYMwQAAANwAAAAPAAAAAAAAAAAAAAAA&#10;AKECAABkcnMvZG93bnJldi54bWxQSwUGAAAAAAQABAD5AAAAjwMAAAAA&#10;" strokecolor="black [3213]">
                    <v:stroke opacity="55769f"/>
                  </v:line>
                  <v:line id="Line 48" o:spid="_x0000_s1072" style="position:absolute;visibility:visible;mso-wrap-style:square" from="41848,152395" to="43658,152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7Ye8IAAADcAAAADwAAAGRycy9kb3ducmV2LnhtbESPwWrDMBBE74X8g9hAbo3kEJzEjRJM&#10;oeBbqZMPWKytbWqtXElJ7L+vCoUeh5l5wxzPkx3EnXzoHWvI1goEceNMz62G6+XteQ8iRGSDg2PS&#10;MFOA82nxdMTCuAd/0L2OrUgQDgVq6GIcCylD05HFsHYjcfI+nbcYk/StNB4fCW4HuVEqlxZ7Tgsd&#10;jvTaUfNV36wGv7O33HwrdZjeKy7Dwdfz7LVeLafyBUSkKf6H/9qV0bDNNvB7Jh0Be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7Ye8IAAADcAAAADwAAAAAAAAAAAAAA&#10;AAChAgAAZHJzL2Rvd25yZXYueG1sUEsFBgAAAAAEAAQA+QAAAJADAAAAAA==&#10;" strokecolor="black [3213]">
                    <v:stroke opacity="55769f"/>
                  </v:line>
                  <v:shape id="Freeform 413" o:spid="_x0000_s1073" style="position:absolute;left:42300;top:152395;width:928;height:971;visibility:visible;mso-wrap-style:square;v-text-anchor:top" coordsize="928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w1cYA&#10;AADcAAAADwAAAGRycy9kb3ducmV2LnhtbESPQWvCQBSE70L/w/IKvRTdpClaoquUQLFQejBGirdH&#10;9jUJZt+G7Griv3cLBY/DzHzDrDajacWFetdYVhDPIhDEpdUNVwqK/cf0DYTzyBpby6TgSg4264fJ&#10;ClNtB97RJfeVCBB2KSqove9SKV1Zk0E3sx1x8H5tb9AH2VdS9zgEuGnlSxTNpcGGw0KNHWU1laf8&#10;bBS4o/46fOeLAs1P9rzVp608N4lST4/j+xKEp9Hfw//tT63gNU7g70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aw1cYAAADcAAAADwAAAAAAAAAAAAAAAACYAgAAZHJz&#10;L2Rvd25yZXYueG1sUEsFBgAAAAAEAAQA9QAAAIsDAAAAAA==&#10;" path="m,971l57,908r56,-85l170,728,227,623,283,507,340,359,396,190,453,r56,190l577,359r57,148l690,623r68,105l815,813r56,74l928,961e" filled="f" strokecolor="black [3213]">
                    <v:stroke opacity="55769f"/>
                    <v:path arrowok="t" o:connecttype="custom" o:connectlocs="0,971;57,908;113,823;170,728;227,623;283,507;340,359;396,190;453,0;509,190;577,359;634,507;690,623;758,728;815,813;871,887;928,961" o:connectangles="0,0,0,0,0,0,0,0,0,0,0,0,0,0,0,0,0"/>
                  </v:shape>
                  <v:shape id="Freeform 414" o:spid="_x0000_s1074" style="position:absolute;left:42165;top:153461;width:418;height:950;visibility:visible;mso-wrap-style:square;v-text-anchor:top" coordsize="418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5FsMA&#10;AADcAAAADwAAAGRycy9kb3ducmV2LnhtbESP0YrCMBRE3wX/IVxh3zTVFVm6RnFXBPVJu/2AS3O3&#10;LTY3pUlt9euNIPg4zMwZZrnuTSWu1LjSsoLpJAJBnFldcq4g/duNv0A4j6yxskwKbuRgvRoOlhhr&#10;2/GZronPRYCwi1FB4X0dS+myggy6ia2Jg/dvG4M+yCaXusEuwE0lZ1G0kAZLDgsF1vRbUHZJWqMg&#10;md3x5/NyTPVhs/ey37ansmuV+hj1m28Qnnr/Dr/ae61gPp3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a5FsMAAADcAAAADwAAAAAAAAAAAAAAAACYAgAAZHJzL2Rv&#10;d25yZXYueG1sUEsFBgAAAAAEAAQA9QAAAIgDAAAAAA==&#10;" path="m418,l384,158,350,306,316,422,282,538,237,644r-68,95l101,845,,950e" filled="f" strokecolor="black [3213]">
                    <v:stroke opacity="55769f"/>
                    <v:path arrowok="t" o:connecttype="custom" o:connectlocs="418,0;384,158;350,306;316,422;282,538;237,644;169,739;101,845;0,950" o:connectangles="0,0,0,0,0,0,0,0,0"/>
                  </v:shape>
                  <v:shape id="Freeform 415" o:spid="_x0000_s1075" style="position:absolute;left:42832;top:153482;width:328;height:1161;visibility:visible;mso-wrap-style:square;v-text-anchor:top" coordsize="328,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27sQA&#10;AADcAAAADwAAAGRycy9kb3ducmV2LnhtbESPX2vCQBDE3wv9DscWfKuXFCsSPaUtCvapaP/4uuTW&#10;JJjbC7k1id++Jwg+DjPzG2axGlytOmpD5dlAOk5AEefeVlwY+PnePM9ABUG2WHsmAxcKsFo+Piww&#10;s77nHXV7KVSEcMjQQCnSZFqHvCSHYewb4ugdfetQomwLbVvsI9zV+iVJptphxXGhxIY+SspP+7Mz&#10;8Pf7vvaSfjWfvXTby2G2PoT8ZMzoaXibgxIa5B6+tbfWwCR9heuZeAT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kNu7EAAAA3AAAAA8AAAAAAAAAAAAAAAAAmAIAAGRycy9k&#10;b3ducmV2LnhtbFBLBQYAAAAABAAEAPUAAACJAwAAAAA=&#10;" path="m,l11,137r,148l34,422,68,549r34,148l136,760r22,85l192,919r46,73l283,1077r45,84e" filled="f" strokecolor="black [3213]">
                    <v:stroke opacity="55769f"/>
                    <v:path arrowok="t" o:connecttype="custom" o:connectlocs="0,0;11,137;11,285;34,422;68,549;102,697;136,760;158,845;192,919;238,992;283,1077;328,1161" o:connectangles="0,0,0,0,0,0,0,0,0,0,0,0"/>
                  </v:shape>
                  <v:shape id="Freeform 416" o:spid="_x0000_s1076" style="position:absolute;left:42922;top:153451;width:453;height:960;visibility:visible;mso-wrap-style:square;v-text-anchor:top" coordsize="453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C1sYA&#10;AADcAAAADwAAAGRycy9kb3ducmV2LnhtbESPQWvCQBSE7wX/w/KE3pqN0kpJXUUFRYoNNO2lt2f2&#10;mSxm34bsqtFf3y0IPQ4z8w0znfe2EWfqvHGsYJSkIIhLpw1XCr6/1k+vIHxA1tg4JgVX8jCfDR6m&#10;mGl34U86F6ESEcI+QwV1CG0mpS9rsugT1xJH7+A6iyHKrpK6w0uE20aO03QiLRqOCzW2tKqpPBYn&#10;q2Ajl/nHz8EU73tDO85vO5m/lEo9DvvFG4hAffgP39tbreB5NIG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hC1sYAAADcAAAADwAAAAAAAAAAAAAAAACYAgAAZHJz&#10;L2Rvd25yZXYueG1sUEsFBgAAAAAEAAQA9QAAAIsDAAAAAA==&#10;" path="m,l46,168,91,316r34,127l170,548r45,106l283,749r68,106l453,960e" filled="f" strokecolor="black [3213]">
                    <v:stroke opacity="55769f"/>
                    <v:path arrowok="t" o:connecttype="custom" o:connectlocs="0,0;46,168;91,316;125,443;170,548;215,654;283,749;351,855;453,960" o:connectangles="0,0,0,0,0,0,0,0,0"/>
                  </v:shape>
                  <v:shape id="Freeform 417" o:spid="_x0000_s1077" style="position:absolute;left:44099;top:152986;width:34;height:718;visibility:visible;mso-wrap-style:square;v-text-anchor:top" coordsize="34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88QA&#10;AADcAAAADwAAAGRycy9kb3ducmV2LnhtbESPT4vCMBTE7wv7HcJb8LamLqJSjbLsonjw4r+Dt0fz&#10;bIrNS2libf30RhA8DjPzG2a2aG0pGqp94VjBoJ+AIM6cLjhXcNgvvycgfEDWWDomBR15WMw/P2aY&#10;anfjLTW7kIsIYZ+iAhNClUrpM0MWfd9VxNE7u9piiLLOpa7xFuG2lD9JMpIWC44LBiv6M5Rddler&#10;IP/3l2a/Kc6nVZDt5m6642nSKdX7an+nIAK14R1+tddawXAwhu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jcfPEAAAA3AAAAA8AAAAAAAAAAAAAAAAAmAIAAGRycy9k&#10;b3ducmV2LnhtbFBLBQYAAAAABAAEAPUAAACJAwAAAAA=&#10;" path="m,l,179,,391,11,591r12,74l34,718e" filled="f" strokecolor="black [3213]">
                    <v:stroke opacity="55769f"/>
                    <v:path arrowok="t" o:connecttype="custom" o:connectlocs="0,0;0,179;0,391;11,591;23,665;34,718" o:connectangles="0,0,0,0,0,0"/>
                  </v:shape>
                  <v:shape id="Freeform 418" o:spid="_x0000_s1078" style="position:absolute;left:44291;top:152627;width:80;height:1246;visibility:visible;mso-wrap-style:square;v-text-anchor:top" coordsize="80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hIMIA&#10;AADcAAAADwAAAGRycy9kb3ducmV2LnhtbERPTWvCQBC9F/wPywje6iYiUlJXqZFAKRRjtPdpdkyC&#10;2dmQ3Sbpv+8ehB4f73u7n0wrBupdY1lBvIxAEJdWN1wpuF6y5xcQziNrbC2Tgl9ysN/NnraYaDvy&#10;mYbCVyKEsEtQQe19l0jpypoMuqXtiAN3s71BH2BfSd3jGMJNK1dRtJEGGw4NNXaU1lTeix+jIB2+&#10;bye3KXwk8zw7yM/86/hRKbWYT2+vIDxN/l/8cL9rBes4rA1nw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02EgwgAAANwAAAAPAAAAAAAAAAAAAAAAAJgCAABkcnMvZG93&#10;bnJldi54bWxQSwUGAAAAAAQABAD1AAAAhwMAAAAA&#10;" path="m,l12,919r,95l12,1098r11,32l46,1172r11,32l80,1246e" filled="f" strokecolor="black [3213]">
                    <v:stroke opacity="55769f"/>
                    <v:path arrowok="t" o:connecttype="custom" o:connectlocs="0,0;12,919;12,1014;12,1098;23,1130;46,1172;57,1204;80,1246" o:connectangles="0,0,0,0,0,0,0,0"/>
                  </v:shape>
                  <v:line id="Line 55" o:spid="_x0000_s1079" style="position:absolute;visibility:visible;mso-wrap-style:square" from="43884,151719" to="43885,15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KCsEAAADcAAAADwAAAGRycy9kb3ducmV2LnhtbESP0YrCMBRE3xf8h3AF39bERdRWo4iw&#10;4Jts9QMuzbUtNjc1idr+vVlY2MdhZs4wm11vW/EkHxrHGmZTBYK4dKbhSsPl/P25AhEissHWMWkY&#10;KMBuO/rYYG7ci3/oWcRKJAiHHDXUMXa5lKGsyWKYuo44eVfnLcYkfSWNx1eC21Z+KbWQFhtOCzV2&#10;dKipvBUPq8Ev7WNh7kpl/enI+5D5Yhi81pNxv1+DiNTH//Bf+2g0zGcZ/J5JR0B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ukoKwQAAANwAAAAPAAAAAAAAAAAAAAAA&#10;AKECAABkcnMvZG93bnJldi54bWxQSwUGAAAAAAQABAD5AAAAjwMAAAAA&#10;" strokecolor="black [3213]">
                    <v:stroke opacity="55769f"/>
                  </v:line>
                  <v:line id="Line 56" o:spid="_x0000_s1080" style="position:absolute;visibility:visible;mso-wrap-style:square" from="44076,151825" to="44077,15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wpKr8AAADcAAAADwAAAGRycy9kb3ducmV2LnhtbERP3WqDMBS+H+wdwhnsbk1WiludUWRQ&#10;8G7U7QEO5kyl5sQmaatvv1wMevnx/RfVYidxJR9GxxpeNwoEcefMyL2Gn+/DyzuIEJENTo5Jw0oB&#10;qvLxocDcuBsf6drGXqQQDjlqGGKccylDN5DFsHEzceJ+nbcYE/S9NB5vKdxOcqtUJi2OnBoGnOlz&#10;oO7UXqwG/2YvmTkrtV++Gq7D3rfr6rV+flrqDxCRlngX/7sbo2G3TfPTmXQEZP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+wpKr8AAADcAAAADwAAAAAAAAAAAAAAAACh&#10;AgAAZHJzL2Rvd25yZXYueG1sUEsFBgAAAAAEAAQA+QAAAI0DAAAAAA==&#10;" strokecolor="black [3213]">
                    <v:stroke opacity="55769f"/>
                  </v:line>
                  <v:line id="Line 57" o:spid="_x0000_s1081" style="position:absolute;visibility:visible;mso-wrap-style:square" from="44303,151994" to="44304,15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CMscIAAADcAAAADwAAAGRycy9kb3ducmV2LnhtbESPwWrDMBBE74X8g9hAbo3kEJzEjRJM&#10;oeBbqZMPWKytbWqtXElJ7L+vCoUeh5l5wxzPkx3EnXzoHWvI1goEceNMz62G6+XteQ8iRGSDg2PS&#10;MFOA82nxdMTCuAd/0L2OrUgQDgVq6GIcCylD05HFsHYjcfI+nbcYk/StNB4fCW4HuVEqlxZ7Tgsd&#10;jvTaUfNV36wGv7O33HwrdZjeKy7Dwdfz7LVeLafyBUSkKf6H/9qV0bDdZPB7Jh0Be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CMscIAAADcAAAADwAAAAAAAAAAAAAA&#10;AAChAgAAZHJzL2Rvd25yZXYueG1sUEsFBgAAAAAEAAQA+QAAAJADAAAAAA==&#10;" strokecolor="black [3213]">
                    <v:stroke opacity="55769f"/>
                  </v:line>
                  <v:shape id="Freeform 422" o:spid="_x0000_s1082" style="position:absolute;left:43149;top:150716;width:1448;height:866;visibility:visible;mso-wrap-style:square;v-text-anchor:top" coordsize="144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6MMYA&#10;AADcAAAADwAAAGRycy9kb3ducmV2LnhtbESPQWvCQBSE7wX/w/KE3urGUKREN1IFsbWXRi29PrLP&#10;bGj2bciuMfrr3UKhx2FmvmEWy8E2oqfO144VTCcJCOLS6ZorBcfD5ukFhA/IGhvHpOBKHpb56GGB&#10;mXYXLqjfh0pECPsMFZgQ2kxKXxqy6CeuJY7eyXUWQ5RdJXWHlwi3jUyTZCYt1hwXDLa0NlT+7M9W&#10;wYebHXfn4fZZvF+LrVl9b9rb6Uupx/HwOgcRaAj/4b/2m1bwnKb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l6MMYAAADcAAAADwAAAAAAAAAAAAAAAACYAgAAZHJz&#10;L2Rvd25yZXYueG1sUEsFBgAAAAAEAAQA9QAAAIsDAAAAAA==&#10;" path="m,708r56,21l90,750r46,10l181,771r45,-11l271,760r34,-21l350,718r34,-21l418,665r34,-31l475,602r23,-42l520,518r11,-43l543,433,531,328r,-53l543,233r,-32l565,159r12,-32l599,106,611,85,633,64,667,43,690,32,724,22r34,l837,r45,11l939,22r22,l984,32r45,21l1074,74r46,32l1165,138r34,42l1233,222r34,42l1289,317r23,53l1335,412r22,63l1357,528r,32l1369,592r,73l1380,729r34,63l1448,866e" filled="f" strokecolor="black [3213]">
                    <v:stroke opacity="55769f"/>
                    <v:path arrowok="t" o:connecttype="custom" o:connectlocs="0,708;56,729;90,750;136,760;181,771;226,760;271,760;305,739;350,718;384,697;418,665;452,634;475,602;498,560;520,518;531,475;543,433;531,328;531,275;543,233;543,201;565,159;577,127;599,106;611,85;633,64;667,43;690,32;724,22;758,22;837,0;882,11;939,22;961,22;984,32;1029,53;1074,74;1120,106;1165,138;1199,180;1233,222;1267,264;1289,317;1312,370;1335,412;1357,475;1357,528;1357,560;1369,592;1369,665;1380,729;1414,792;1448,866" o:connectangles="0,0,0,0,0,0,0,0,0,0,0,0,0,0,0,0,0,0,0,0,0,0,0,0,0,0,0,0,0,0,0,0,0,0,0,0,0,0,0,0,0,0,0,0,0,0,0,0,0,0,0,0,0"/>
                  </v:shape>
                  <v:shape id="Freeform 423" o:spid="_x0000_s1083" style="position:absolute;left:43680;top:150949;width:860;height:591;visibility:visible;mso-wrap-style:square;v-text-anchor:top" coordsize="86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JUMQA&#10;AADcAAAADwAAAGRycy9kb3ducmV2LnhtbESPQYvCMBSE74L/ITzBm6Z2RZdqFBFcFA+y7iIeH83b&#10;tmzzUppYq7/eCILHYWa+YebL1pSiodoVlhWMhhEI4tTqgjMFvz+bwScI55E1lpZJwY0cLBfdzhwT&#10;ba/8Tc3RZyJA2CWoIPe+SqR0aU4G3dBWxMH7s7VBH2SdSV3jNcBNKeMomkiDBYeFHCta55T+Hy9G&#10;wW7l5PTQnNroFMfp1/k+LX2xV6rfa1czEJ5a/w6/2lutYBx/wP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CVDEAAAA3AAAAA8AAAAAAAAAAAAAAAAAmAIAAGRycy9k&#10;b3ducmV2LnhtbFBLBQYAAAAABAAEAPUAAACJAwAAAAA=&#10;" path="m860,591l826,570,804,527,781,496,747,443,702,316,634,126r57,148l702,327r11,42l713,411r,32l702,527,657,496,611,464,566,422,532,369,498,306,464,232,396,52r34,85l442,211r11,53l464,295r,74l453,432,396,401,340,359,295,316,261,274,227,221,204,158,193,84,181,r,84l193,158r,42l181,242r,32l159,295r-34,53l91,316,57,274,34,232,,179e" filled="f" strokecolor="black [3213]">
                    <v:stroke opacity="55769f"/>
                    <v:path arrowok="t" o:connecttype="custom" o:connectlocs="860,591;826,570;804,527;781,496;747,443;702,316;634,126;691,274;702,327;713,369;713,411;713,443;702,527;657,496;611,464;566,422;532,369;498,306;464,232;396,52;430,137;442,211;453,264;464,295;464,369;453,432;396,401;340,359;295,316;261,274;227,221;204,158;193,84;181,0;181,84;193,158;193,200;181,242;181,274;159,295;125,348;91,316;57,274;34,232;0,179" o:connectangles="0,0,0,0,0,0,0,0,0,0,0,0,0,0,0,0,0,0,0,0,0,0,0,0,0,0,0,0,0,0,0,0,0,0,0,0,0,0,0,0,0,0,0,0,0"/>
                  </v:shape>
                  <v:shape id="Freeform 424" o:spid="_x0000_s1084" style="position:absolute;left:43680;top:151149;width:826;height:1014;visibility:visible;mso-wrap-style:square;v-text-anchor:top" coordsize="826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Oz8QA&#10;AADcAAAADwAAAGRycy9kb3ducmV2LnhtbESPT4vCMBTE7wt+h/AEb2uq6KLVKCKKsuzFPwi9PZpn&#10;W2xeShNt/fYbQfA4zMxvmPmyNaV4UO0KywoG/QgEcWp1wZmC82n7PQHhPLLG0jIpeJKD5aLzNcdY&#10;24YP9Dj6TAQIuxgV5N5XsZQuzcmg69uKOHhXWxv0QdaZ1DU2AW5KOYyiH2mw4LCQY0XrnNLb8W4U&#10;/PJlck2ef9F2Z8fT5rRJSrNOlOp129UMhKfWf8Lv9l4rGA1H8Do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3Ds/EAAAA3AAAAA8AAAAAAAAAAAAAAAAAmAIAAGRycy9k&#10;b3ducmV2LnhtbFBLBQYAAAAABAAEAPUAAACJAwAAAAA=&#10;" path="m,l,190r,74l12,338r22,63l57,433r23,32l114,496r34,32l181,549r46,32l204,475,193,380r22,74l227,507r34,53l283,591r34,32l351,655r45,31l442,707,430,655,419,612,408,496r22,85l453,644r34,53l510,750r22,31l566,813r45,21l657,866,645,824,634,771r,-42l634,676r45,148l691,866r22,42l736,940r22,31l826,1014e" filled="f" strokecolor="black [3213]">
                    <v:stroke opacity="55769f"/>
                    <v:path arrowok="t" o:connecttype="custom" o:connectlocs="0,0;0,190;0,264;12,338;34,401;57,433;80,465;114,496;148,528;181,549;227,581;204,475;193,380;215,454;227,507;261,560;283,591;317,623;351,655;396,686;442,707;430,655;419,612;408,496;430,581;453,644;487,697;510,750;532,781;566,813;611,834;657,866;645,824;634,771;634,729;634,676;679,824;691,866;713,908;736,940;758,971;826,1014" o:connectangles="0,0,0,0,0,0,0,0,0,0,0,0,0,0,0,0,0,0,0,0,0,0,0,0,0,0,0,0,0,0,0,0,0,0,0,0,0,0,0,0,0,0"/>
                  </v:shape>
                  <v:shape id="Freeform 425" o:spid="_x0000_s1085" style="position:absolute;left:44303;top:151424;width:11;height:390;visibility:visible;mso-wrap-style:square;v-text-anchor:top" coordsize="1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meMYA&#10;AADcAAAADwAAAGRycy9kb3ducmV2LnhtbESP0WrCQBRE3wv+w3ILfSm6aVApqatIS9EXq41+wCV7&#10;zQazd9PsGqNf3xUKfRxm5gwzW/S2Fh21vnKs4GWUgCAunK64VHDYfw5fQfiArLF2TAqu5GExHzzM&#10;MNPuwt/U5aEUEcI+QwUmhCaT0heGLPqRa4ijd3StxRBlW0rd4iXCbS3TJJlKixXHBYMNvRsqTvnZ&#10;Kljrj9ORV+Zmu3zzk275udsdvpR6euyXbyAC9eE//NdeawXjdAL3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pmeMYAAADcAAAADwAAAAAAAAAAAAAAAACYAgAAZHJz&#10;L2Rvd25yZXYueG1sUEsFBgAAAAAEAAQA9QAAAIsDAAAAAA==&#10;" path="m,l,190,11,390e" filled="f" strokecolor="black [3213]">
                    <v:stroke opacity="55769f"/>
                    <v:path arrowok="t" o:connecttype="custom" o:connectlocs="0,0;0,190;11,390" o:connectangles="0,0,0"/>
                  </v:shape>
                  <v:line id="Line 62" o:spid="_x0000_s1086" style="position:absolute;visibility:visible;mso-wrap-style:square" from="44088,151350" to="44089,151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kUxcEAAADcAAAADwAAAGRycy9kb3ducmV2LnhtbESP0YrCMBRE34X9h3AX9k2TlaVqNYoI&#10;gm+L1Q+4NNe22Nx0k6jt328EwcdhZs4wq01vW3EnHxrHGr4nCgRx6UzDlYbzaT+egwgR2WDrmDQM&#10;FGCz/hitMDfuwUe6F7ESCcIhRw11jF0uZShrshgmriNO3sV5izFJX0nj8ZHgtpVTpTJpseG0UGNH&#10;u5rKa3GzGvzM3jLzp9Si/z3wNix8MQxe66/PfrsEEamP7/CrfTAafqY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SRTFwQAAANwAAAAPAAAAAAAAAAAAAAAA&#10;AKECAABkcnMvZG93bnJldi54bWxQSwUGAAAAAAQABAD5AAAAjwMAAAAA&#10;" strokecolor="black [3213]">
                    <v:stroke opacity="55769f"/>
                  </v:line>
                  <v:shape id="Freeform 427" o:spid="_x0000_s1087" style="position:absolute;left:43861;top:150959;width:23;height:570;visibility:visible;mso-wrap-style:square;v-text-anchor:top" coordsize="23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ZEMQA&#10;AADcAAAADwAAAGRycy9kb3ducmV2LnhtbESP3WoCMRCF74W+Q5hC7zRba9WuRpGC1OKF+PMA42a6&#10;Wd1MliTq9u1NoeDl4fx8nOm8tbW4kg+VYwWvvQwEceF0xaWCw37ZHYMIEVlj7ZgU/FKA+eypM8Vc&#10;uxtv6bqLpUgjHHJUYGJscilDYchi6LmGOHk/zluMSfpSao+3NG5r2c+yobRYcSIYbOjTUHHeXWzi&#10;rhdHf/p6GzUfei/N9nuwOb87pV6e28UERKQ2PsL/7ZVWMOiP4O9MOg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mRDEAAAA3AAAAA8AAAAAAAAAAAAAAAAAmAIAAGRycy9k&#10;b3ducmV2LnhtbFBLBQYAAAAABAAEAPUAAACJAwAAAAA=&#10;" path="m,l12,116r,116l23,412,12,570e" filled="f" strokecolor="black [3213]">
                    <v:stroke opacity="55769f"/>
                    <v:path arrowok="t" o:connecttype="custom" o:connectlocs="0,0;12,116;12,232;23,412;12,570" o:connectangles="0,0,0,0,0"/>
                  </v:shape>
                  <v:shape id="Freeform 428" o:spid="_x0000_s1088" style="position:absolute;left:43782;top:152817;width:362;height:897;visibility:visible;mso-wrap-style:square;v-text-anchor:top" coordsize="362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Jq8MA&#10;AADcAAAADwAAAGRycy9kb3ducmV2LnhtbERPz2vCMBS+D/Y/hCfsMjRdEXGdUcRN9OJBHaK3R/OW&#10;1jUvpYm1/vfmIHj8+H5PZp2tREuNLx0r+BgkIIhzp0s2Cn73y/4YhA/IGivHpOBGHmbT15cJZtpd&#10;eUvtLhgRQ9hnqKAIoc6k9HlBFv3A1cSR+3ONxRBhY6Ru8BrDbSXTJBlJiyXHhgJrWhSU/+8uVsHK&#10;HH625rQ6Y/refbdcrz83+6NSb71u/gUiUBee4od7rRUM07g2nolH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XJq8MAAADcAAAADwAAAAAAAAAAAAAAAACYAgAAZHJzL2Rv&#10;d25yZXYueG1sUEsFBgAAAAAEAAQA9QAAAIgDAAAAAA==&#10;" path="m260,l362,21,249,475,181,697,125,897,57,876,,855,79,623,147,412,204,201,260,xe" filled="f" strokecolor="black [3213]">
                    <v:stroke opacity="55769f"/>
                    <v:path arrowok="t" o:connecttype="custom" o:connectlocs="260,0;362,21;249,475;181,697;125,897;57,876;0,855;79,623;147,412;204,201;260,0" o:connectangles="0,0,0,0,0,0,0,0,0,0,0"/>
                  </v:shape>
                  <v:shape id="Freeform 429" o:spid="_x0000_s1089" style="position:absolute;left:41791;top:153609;width:215;height:105;visibility:visible;mso-wrap-style:square;v-text-anchor:top" coordsize="21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FrBcEA&#10;AADcAAAADwAAAGRycy9kb3ducmV2LnhtbESPW2sCMRSE3wv+h3AE32q2IkVXo1RB6UNBvNDn083Z&#10;C25OliRq/PeNIPg4zMw3zHwZTSuu5HxjWcHHMANBXFjdcKXgdNy8T0D4gKyxtUwK7uRhuei9zTHX&#10;9sZ7uh5CJRKEfY4K6hC6XEpf1GTQD21HnLzSOoMhSVdJ7fCW4KaVoyz7lAYbTgs1drSuqTgfLkYB&#10;csTV3W35V/6EuDFY7uxfqdSgH79mIALF8Ao/299awXg0hceZd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RawXBAAAA3AAAAA8AAAAAAAAAAAAAAAAAmAIAAGRycy9kb3du&#10;cmV2LnhtbFBLBQYAAAAABAAEAPUAAACGAwAAAAA=&#10;" path="m215,l204,21,193,32r-12,l181,32r-11,l159,32,57,53r,21l34,74,23,84r-12,l11,95,,105,23,95r22,l91,105r22,l125,105r11,l147,95,181,53,215,xe" filled="f" strokecolor="black [3213]">
                    <v:stroke opacity="55769f"/>
                    <v:path arrowok="t" o:connecttype="custom" o:connectlocs="215,0;204,21;193,32;181,32;181,32;170,32;159,32;57,53;57,74;34,74;23,84;11,84;11,95;0,105;23,95;45,95;91,105;113,105;125,105;136,105;147,95;181,53;215,0" o:connectangles="0,0,0,0,0,0,0,0,0,0,0,0,0,0,0,0,0,0,0,0,0,0,0"/>
                  </v:shape>
                  <v:line id="Line 66" o:spid="_x0000_s1090" style="position:absolute;flip:y;visibility:visible;mso-wrap-style:square" from="41655,153714" to="41780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4XZ8IAAADcAAAADwAAAGRycy9kb3ducmV2LnhtbERPyWrDMBC9F/IPYgK9NXLSUoITOYS4&#10;hh4KJQskx8EaWybWyFhqbP99dSj0+Hj7djfaVjyo941jBctFAoK4dLrhWsHlXLysQfiArLF1TAom&#10;8rDLZk9bTLUb+EiPU6hFDGGfogITQpdK6UtDFv3CdcSRq1xvMUTY11L3OMRw28pVkrxLiw3HBoMd&#10;HQyV99OPVZDrKh/K8ctNJv84ttfCTcX3Tann+bjfgAg0hn/xn/tTK3h7jfPjmXgE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4XZ8IAAADcAAAADwAAAAAAAAAAAAAA&#10;AAChAgAAZHJzL2Rvd25yZXYueG1sUEsFBgAAAAAEAAQA+QAAAJADAAAAAA==&#10;" strokecolor="black [3213]">
                    <v:stroke opacity="55769f"/>
                  </v:line>
                  <v:line id="Line 67" o:spid="_x0000_s1091" style="position:absolute;visibility:visible;mso-wrap-style:square" from="41780,153651" to="41791,15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abMMAAADcAAAADwAAAGRycy9kb3ducmV2LnhtbESPwWrDMBBE74X8g9hCb7WUpiSxGyWY&#10;QiC3ULcfsFhb29RaOZKc2H9fBQo9DjPzhtkdJtuLK/nQOdawzBQI4tqZjhsNX5/H5y2IEJEN9o5J&#10;w0wBDvvFww4L4278QdcqNiJBOBSooY1xKKQMdUsWQ+YG4uR9O28xJukbaTzeEtz28kWptbTYcVpo&#10;caD3luqfarQa/MaOa3NRKp/OJy5D7qt59lo/PU7lG4hIU/wP/7VPRsPragn3M+kI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5GmzDAAAA3AAAAA8AAAAAAAAAAAAA&#10;AAAAoQIAAGRycy9kb3ducmV2LnhtbFBLBQYAAAAABAAEAPkAAACRAwAAAAA=&#10;" strokecolor="black [3213]">
                    <v:stroke opacity="55769f"/>
                  </v:line>
                  <v:line id="Line 68" o:spid="_x0000_s1092" style="position:absolute;visibility:visible;mso-wrap-style:square" from="41802,153641" to="41825,15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uEG8MAAADcAAAADwAAAGRycy9kb3ducmV2LnhtbESPwWrDMBBE74X8g9hAb43UtDiJE8WE&#10;QsG3ULcfsFgb29RauZIS239fBQo9DjPzhjkUk+3FjXzoHGt4XikQxLUzHTcavj7fn7YgQkQ22Dsm&#10;DTMFKI6LhwPmxo38QbcqNiJBOOSooY1xyKUMdUsWw8oNxMm7OG8xJukbaTyOCW57uVYqkxY7Tgst&#10;DvTWUv1dXa0Gv7HXzPwotZvOJZ/Czlfz7LV+XE6nPYhIU/wP/7VLo+H1ZQ33M+kIyO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rhBvDAAAA3AAAAA8AAAAAAAAAAAAA&#10;AAAAoQIAAGRycy9kb3ducmV2LnhtbFBLBQYAAAAABAAEAPkAAACRAwAAAAA=&#10;" strokecolor="black [3213]">
                    <v:stroke opacity="55769f"/>
                  </v:line>
                  <v:line id="Line 69" o:spid="_x0000_s1093" style="position:absolute;visibility:visible;mso-wrap-style:square" from="41836,153641" to="41848,15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chgMEAAADcAAAADwAAAGRycy9kb3ducmV2LnhtbESP3YrCMBSE7xd8h3AE79ZEXfypRhFB&#10;8E62uw9waI5tsTmpSdT27Y2wsJfDzHzDbHadbcSDfKgda5iMFQjiwpmaSw2/P8fPJYgQkQ02jklD&#10;TwF228HHBjPjnvxNjzyWIkE4ZKihirHNpAxFRRbD2LXEybs4bzEm6UtpPD4T3DZyqtRcWqw5LVTY&#10;0qGi4prfrQa/sPe5uSm16s4n3oeVz/veaz0advs1iEhd/A//tU9Gw9dsBu8z6QjI7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5yGAwQAAANwAAAAPAAAAAAAAAAAAAAAA&#10;AKECAABkcnMvZG93bnJldi54bWxQSwUGAAAAAAQABAD5AAAAjwMAAAAA&#10;" strokecolor="black [3213]">
                    <v:stroke opacity="55769f"/>
                  </v:line>
                  <v:line id="Line 70" o:spid="_x0000_s1094" style="position:absolute;visibility:visible;mso-wrap-style:square" from="41927,153609" to="41938,15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659MEAAADcAAAADwAAAGRycy9kb3ducmV2LnhtbESP0YrCMBRE3wX/IVzBN01WxV27RpGF&#10;Bd/E6gdcmrtt2eamJlHbvzeC4OMwM2eY9bazjbiRD7VjDR9TBYK4cKbmUsP59Dv5AhEissHGMWno&#10;KcB2MxysMTPuzke65bEUCcIhQw1VjG0mZSgqshimriVO3p/zFmOSvpTG4z3BbSNnSi2lxZrTQoUt&#10;/VRU/OdXq8F/2uvSXJRadYc978LK533vtR6Put03iEhdfIdf7b3RsJgv4HkmHQ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Drn0wQAAANwAAAAPAAAAAAAAAAAAAAAA&#10;AKECAABkcnMvZG93bnJldi54bWxQSwUGAAAAAAQABAD5AAAAjwMAAAAA&#10;" strokecolor="black [3213]">
                    <v:stroke opacity="55769f"/>
                  </v:line>
                  <v:line id="Line 71" o:spid="_x0000_s1095" style="position:absolute;visibility:visible;mso-wrap-style:square" from="41950,153598" to="41972,15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Icb8MAAADcAAAADwAAAGRycy9kb3ducmV2LnhtbESPzWrDMBCE74W8g9hAbo3UpM2PayWE&#10;QCC3UicPsFhb29RaOZKc2G9fFQo9DjPzDZPvB9uKO/nQONbwMlcgiEtnGq40XC+n5w2IEJENto5J&#10;w0gB9rvJU46ZcQ/+pHsRK5EgHDLUUMfYZVKGsiaLYe464uR9OW8xJukraTw+Ety2cqHUSlpsOC3U&#10;2NGxpvK76K0Gv7b9ytyU2g4fZz6ErS/G0Ws9mw6HdxCRhvgf/mufjYbX5Rv8nklH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CHG/DAAAA3AAAAA8AAAAAAAAAAAAA&#10;AAAAoQIAAGRycy9kb3ducmV2LnhtbFBLBQYAAAAABAAEAPkAAACRAwAAAAA=&#10;" strokecolor="black [3213]">
                    <v:stroke opacity="55769f"/>
                  </v:line>
                  <v:shape id="Freeform 436" o:spid="_x0000_s1096" style="position:absolute;left:41667;top:153714;width:113;height:53;visibility:visible;mso-wrap-style:square;v-text-anchor:top" coordsize="11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Ai1MYA&#10;AADcAAAADwAAAGRycy9kb3ducmV2LnhtbESPT2sCMRTE7wW/Q3iCN81ai5TVKKIUbA+l9Q/i7bF5&#10;bhY3L2GT1e23bwpCj8PM/IaZLztbixs1oXKsYDzKQBAXTldcKjjs34avIEJE1lg7JgU/FGC56D3N&#10;Mdfuzt9028VSJAiHHBWYGH0uZSgMWQwj54mTd3GNxZhkU0rd4D3BbS2fs2wqLVacFgx6WhsqrrvW&#10;Kth8fdRteSz253e/2l5On741Z6/UoN+tZiAidfE//GhvtYKXyRT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Ai1MYAAADcAAAADwAAAAAAAAAAAAAAAACYAgAAZHJz&#10;L2Rvd25yZXYueG1sUEsFBgAAAAAEAAQA9QAAAIsDAAAAAA==&#10;" path="m113,l90,11,68,32,34,43,,53e" filled="f" strokecolor="black [3213]">
                    <v:stroke opacity="55769f"/>
                    <v:path arrowok="t" o:connecttype="custom" o:connectlocs="113,0;90,11;68,32;34,43;0,53" o:connectangles="0,0,0,0,0"/>
                  </v:shape>
                  <v:line id="Line 73" o:spid="_x0000_s1097" style="position:absolute;visibility:visible;mso-wrap-style:square" from="41599,153693" to="41621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wng8EAAADcAAAADwAAAGRycy9kb3ducmV2LnhtbESP3YrCMBSE74V9h3AWvNNkXfGnGkWE&#10;Be8Wqw9waI5tsTnpJlHbtzcLgpfDzHzDrLedbcSdfKgda/gaKxDEhTM1lxrOp5/RAkSIyAYbx6Sh&#10;pwDbzcdgjZlxDz7SPY+lSBAOGWqoYmwzKUNRkcUwdi1x8i7OW4xJ+lIaj48Et42cKDWTFmtOCxW2&#10;tK+ouOY3q8HP7W1m/pRadr8H3oWlz/veaz387HYrEJG6+A6/2gejYfo9h/8z6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3CeDwQAAANwAAAAPAAAAAAAAAAAAAAAA&#10;AKECAABkcnMvZG93bnJldi54bWxQSwUGAAAAAAQABAD5AAAAjwMAAAAA&#10;" strokecolor="black [3213]">
                    <v:stroke opacity="55769f"/>
                  </v:line>
                  <v:line id="Line 74" o:spid="_x0000_s1098" style="position:absolute;visibility:visible;mso-wrap-style:square" from="41576,153704" to="41588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Oz8b8AAADcAAAADwAAAGRycy9kb3ducmV2LnhtbERP3WrCMBS+H/gO4Qi7m4ludLMzighC&#10;78a6PcChOWuLzUlNYn/e3lwIu/z4/neHyXZiIB9axxrWKwWCuHKm5VrD78/55QNEiMgGO8ekYaYA&#10;h/3iaYe5cSN/01DGWqQQDjlqaGLscylD1ZDFsHI9ceL+nLcYE/S1NB7HFG47uVEqkxZbTg0N9nRq&#10;qLqUN6vBv9tbZq5Kbaevgo9h68t59lo/L6fjJ4hIU/wXP9yF0fD2mtamM+kIy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EOz8b8AAADcAAAADwAAAAAAAAAAAAAAAACh&#10;AgAAZHJzL2Rvd25yZXYueG1sUEsFBgAAAAAEAAQA+QAAAI0DAAAAAA==&#10;" strokecolor="black [3213]">
                    <v:stroke opacity="55769f"/>
                  </v:line>
                  <v:line id="Line 75" o:spid="_x0000_s1099" style="position:absolute;visibility:visible;mso-wrap-style:square" from="41542,153714" to="41554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8WasIAAADcAAAADwAAAGRycy9kb3ducmV2LnhtbESP0YrCMBRE3xf8h3CFfVsT10VtNYos&#10;CL7JVj/g0lzbYnNTk6jt32+EhX0cZuYMs972thUP8qFxrGE6USCIS2carjScT/uPJYgQkQ22jknD&#10;QAG2m9HbGnPjnvxDjyJWIkE45KihjrHLpQxlTRbDxHXEybs4bzEm6StpPD4T3LbyU6m5tNhwWqix&#10;o++aymtxtxr8wt7n5qZU1h8PvAuZL4bBa/0+7ncrEJH6+B/+ax+Mhq9ZBq8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w8WasIAAADcAAAADwAAAAAAAAAAAAAA&#10;AAChAgAAZHJzL2Rvd25yZXYueG1sUEsFBgAAAAAEAAQA+QAAAJADAAAAAA==&#10;" strokecolor="black [3213]">
                    <v:stroke opacity="55769f"/>
                  </v:line>
                  <v:line id="Line 76" o:spid="_x0000_s1100" style="position:absolute;visibility:visible;mso-wrap-style:square" from="41463,153746" to="41474,153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PMir8AAADcAAAADwAAAGRycy9kb3ducmV2LnhtbERP3WrCMBS+H/gO4QjezcQh3aymRYRB&#10;78a6PcChObbF5qQmUdu3NxeDXX58/4dysoO4kw+9Yw2btQJB3DjTc6vh9+fz9QNEiMgGB8ekYaYA&#10;ZbF4OWBu3IO/6V7HVqQQDjlq6GIccylD05HFsHYjceLOzluMCfpWGo+PFG4H+aZUJi32nBo6HOnU&#10;UXOpb1aDf7e3zFyV2k1fFR/Dztfz7LVeLafjHkSkKf6L/9yV0bDdpvnpTDoCsn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jPMir8AAADcAAAADwAAAAAAAAAAAAAAAACh&#10;AgAAZHJzL2Rvd25yZXYueG1sUEsFBgAAAAAEAAQA+QAAAI0DAAAAAA==&#10;" strokecolor="black [3213]">
                    <v:stroke opacity="55769f"/>
                  </v:line>
                  <v:line id="Line 77" o:spid="_x0000_s1101" style="position:absolute;visibility:visible;mso-wrap-style:square" from="41429,153746" to="41452,15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9pEcEAAADcAAAADwAAAGRycy9kb3ducmV2LnhtbESP0YrCMBRE34X9h3AX9s0miuhajSLC&#10;gm+LdT/g0lzbYnNTk6jt328EwcdhZs4w621vW3EnHxrHGiaZAkFcOtNwpeHv9DP+BhEissHWMWkY&#10;KMB28zFaY27cg490L2IlEoRDjhrqGLtcylDWZDFkriNO3tl5izFJX0nj8ZHgtpVTpebSYsNpocaO&#10;9jWVl+JmNfiFvc3NVall/3vgXVj6Yhi81l+f/W4FIlIf3+FX+2A0zGYTeJ5JR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f2kRwQAAANwAAAAPAAAAAAAAAAAAAAAA&#10;AKECAABkcnMvZG93bnJldi54bWxQSwUGAAAAAAQABAD5AAAAjwMAAAAA&#10;" strokecolor="black [3213]">
                    <v:stroke opacity="55769f"/>
                  </v:line>
                  <v:line id="Line 78" o:spid="_x0000_s1102" style="position:absolute;visibility:visible;mso-wrap-style:square" from="43816,153588" to="43895,15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33ZsIAAADcAAAADwAAAGRycy9kb3ducmV2LnhtbESPwWrDMBBE74X8g9hAb42UENzYiRJC&#10;oOBbqZsPWKyNbWqtXElx7L+vCoUeh5l5wxxOk+3FSD50jjWsVwoEce1Mx42G6+fbyw5EiMgGe8ek&#10;YaYAp+Pi6YCFcQ/+oLGKjUgQDgVqaGMcCilD3ZLFsHIDcfJuzluMSfpGGo+PBLe93CiVSYsdp4UW&#10;B7q0VH9Vd6vBv9p7Zr6Vyqf3ks8h99U8e62fl9N5DyLSFP/Df+3SaNhuN/B7Jh0Be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33ZsIAAADcAAAADwAAAAAAAAAAAAAA&#10;AAChAgAAZHJzL2Rvd25yZXYueG1sUEsFBgAAAAAEAAQA+QAAAJADAAAAAA==&#10;" strokecolor="black [3213]">
                    <v:stroke opacity="55769f"/>
                  </v:line>
                  <v:line id="Line 79" o:spid="_x0000_s1103" style="position:absolute;visibility:visible;mso-wrap-style:square" from="43828,153556" to="43907,15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FS/cEAAADcAAAADwAAAGRycy9kb3ducmV2LnhtbESP0YrCMBRE3wX/IVzBN01WxV27RpGF&#10;Bd/E6gdcmrtt2eamJlHbvzeC4OMwM2eY9bazjbiRD7VjDR9TBYK4cKbmUsP59Dv5AhEissHGMWno&#10;KcB2MxysMTPuzke65bEUCcIhQw1VjG0mZSgqshimriVO3p/zFmOSvpTG4z3BbSNnSi2lxZrTQoUt&#10;/VRU/OdXq8F/2uvSXJRadYc978LK533vtR6Put03iEhdfIdf7b3RsFjM4XkmHQ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4VL9wQAAANwAAAAPAAAAAAAAAAAAAAAA&#10;AKECAABkcnMvZG93bnJldi54bWxQSwUGAAAAAAQABAD5AAAAjwMAAAAA&#10;" strokecolor="black [3213]">
                    <v:stroke opacity="55769f"/>
                  </v:line>
                  <v:line id="Line 80" o:spid="_x0000_s1104" style="position:absolute;visibility:visible;mso-wrap-style:square" from="43850,153493" to="43941,15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KicEAAADcAAAADwAAAGRycy9kb3ducmV2LnhtbESP0YrCMBRE34X9h3AXfNNkpehajSKC&#10;4Nti9QMuzd222Nx0k6jt328EwcdhZs4w621vW3EnHxrHGr6mCgRx6UzDlYbL+TD5BhEissHWMWkY&#10;KMB28zFaY27cg090L2IlEoRDjhrqGLtcylDWZDFMXUecvF/nLcYkfSWNx0eC21bOlJpLiw2nhRo7&#10;2tdUXoub1eAX9jY3f0ot+58j78LSF8PgtR5/9rsViEh9fIdf7aPRkGUZPM+kI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CMqJwQAAANwAAAAPAAAAAAAAAAAAAAAA&#10;AKECAABkcnMvZG93bnJldi54bWxQSwUGAAAAAAQABAD5AAAAjwMAAAAA&#10;" strokecolor="black [3213]">
                    <v:stroke opacity="55769f"/>
                  </v:line>
                  <v:line id="Line 81" o:spid="_x0000_s1105" style="position:absolute;visibility:visible;mso-wrap-style:square" from="43861,153461" to="43941,153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RvEsEAAADcAAAADwAAAGRycy9kb3ducmV2LnhtbESP3YrCMBSE7xd8h3AE79ZEcf2pRhFB&#10;8E62uw9waI5tsTmpSdT27Y2wsJfDzHzDbHadbcSDfKgda5iMFQjiwpmaSw2/P8fPJYgQkQ02jklD&#10;TwF228HHBjPjnvxNjzyWIkE4ZKihirHNpAxFRRbD2LXEybs4bzEm6UtpPD4T3DZyqtRcWqw5LVTY&#10;0qGi4prfrQa/sPe5uSm16s4n3oeVz/veaz0advs1iEhd/A//tU9Gw2z2Be8z6QjI7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RG8SwQAAANwAAAAPAAAAAAAAAAAAAAAA&#10;AKECAABkcnMvZG93bnJldi54bWxQSwUGAAAAAAQABAD5AAAAjwMAAAAA&#10;" strokecolor="black [3213]">
                    <v:stroke opacity="55769f"/>
                  </v:line>
                  <v:line id="Line 82" o:spid="_x0000_s1106" style="position:absolute;visibility:visible;mso-wrap-style:square" from="43884,153356" to="43975,15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bxZcEAAADcAAAADwAAAGRycy9kb3ducmV2LnhtbESP0YrCMBRE34X9h3AXfNNkF6lajSIL&#10;gm+L1Q+4NNe22Nx0k6jt328EwcdhZs4w621vW3EnHxrHGr6mCgRx6UzDlYbzaT9ZgAgR2WDrmDQM&#10;FGC7+RitMTfuwUe6F7ESCcIhRw11jF0uZShrshimriNO3sV5izFJX0nj8ZHgtpXfSmXSYsNpocaO&#10;fmoqr8XNavBze8vMn1LL/vfAu7D0xTB4rcef/W4FIlIf3+FX+2A0zGYZPM+kI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lvFlwQAAANwAAAAPAAAAAAAAAAAAAAAA&#10;AKECAABkcnMvZG93bnJldi54bWxQSwUGAAAAAAQABAD5AAAAjwMAAAAA&#10;" strokecolor="black [3213]">
                    <v:stroke opacity="55769f"/>
                  </v:line>
                  <v:line id="Line 83" o:spid="_x0000_s1107" style="position:absolute;visibility:visible;mso-wrap-style:square" from="43895,153334" to="43975,15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U/sAAAADcAAAADwAAAGRycy9kb3ducmV2LnhtbESP0YrCMBRE3xf8h3AF39ZEEV2rUUQQ&#10;fFus+wGX5toWm5uaRG3/3iwIPg4zc4ZZbzvbiAf5UDvWMBkrEMSFMzWXGv7Oh+8fECEiG2wck4ae&#10;Amw3g681ZsY9+USPPJYiQThkqKGKsc2kDEVFFsPYtcTJuzhvMSbpS2k8PhPcNnKq1FxarDktVNjS&#10;vqLimt+tBr+w97m5KbXsfo+8C0uf973XejTsdisQkbr4Cb/bR6NhNlvA/5l0BO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aVP7AAAAA3AAAAA8AAAAAAAAAAAAAAAAA&#10;oQIAAGRycy9kb3ducmV2LnhtbFBLBQYAAAAABAAEAPkAAACOAwAAAAA=&#10;" strokecolor="black [3213]">
                    <v:stroke opacity="55769f"/>
                  </v:line>
                  <v:line id="Line 84" o:spid="_x0000_s1108" style="position:absolute;visibility:visible;mso-wrap-style:square" from="43929,153239" to="44009,15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XAjL8AAADcAAAADwAAAGRycy9kb3ducmV2LnhtbERP3WrCMBS+H/gO4QjezcQh3aymRYRB&#10;78a6PcChObbF5qQmUdu3NxeDXX58/4dysoO4kw+9Yw2btQJB3DjTc6vh9+fz9QNEiMgGB8ekYaYA&#10;ZbF4OWBu3IO/6V7HVqQQDjlq6GIccylD05HFsHYjceLOzluMCfpWGo+PFG4H+aZUJi32nBo6HOnU&#10;UXOpb1aDf7e3zFyV2k1fFR/Dztfz7LVeLafjHkSkKf6L/9yV0bDdprXpTDoCsn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EXAjL8AAADcAAAADwAAAAAAAAAAAAAAAACh&#10;AgAAZHJzL2Rvd25yZXYueG1sUEsFBgAAAAAEAAQA+QAAAI0DAAAAAA==&#10;" strokecolor="black [3213]">
                    <v:stroke opacity="55769f"/>
                  </v:line>
                  <v:line id="Line 85" o:spid="_x0000_s1109" style="position:absolute;visibility:visible;mso-wrap-style:square" from="43929,153208" to="44020,153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llF8EAAADcAAAADwAAAGRycy9kb3ducmV2LnhtbESP0YrCMBRE3xf8h3AF39bERdRWo8iC&#10;4Jts9QMuzbUtNjc1idr+vVlY2MdhZs4wm11vW/EkHxrHGmZTBYK4dKbhSsPlfPhcgQgR2WDrmDQM&#10;FGC3HX1sMDfuxT/0LGIlEoRDjhrqGLtcylDWZDFMXUecvKvzFmOSvpLG4yvBbSu/lFpIiw2nhRo7&#10;+q6pvBUPq8Ev7WNh7kpl/enI+5D5Yhi81pNxv1+DiNTH//Bf+2g0zOcZ/J5JR0B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CWUXwQAAANwAAAAPAAAAAAAAAAAAAAAA&#10;AKECAABkcnMvZG93bnJldi54bWxQSwUGAAAAAAQABAD5AAAAjwMAAAAA&#10;" strokecolor="black [3213]">
                    <v:stroke opacity="55769f"/>
                  </v:line>
                  <v:line id="Line 86" o:spid="_x0000_s1110" style="position:absolute;visibility:visible;mso-wrap-style:square" from="43952,153134" to="44031,15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paV78AAADcAAAADwAAAGRycy9kb3ducmV2LnhtbERP3WrCMBS+H/gO4Qi7m4mydbMzighC&#10;78a6PcChOWuLzUlNYn/e3lwIu/z4/neHyXZiIB9axxrWKwWCuHKm5VrD78/55QNEiMgGO8ekYaYA&#10;h/3iaYe5cSN/01DGWqQQDjlqaGLscylD1ZDFsHI9ceL+nLcYE/S1NB7HFG47uVEqkxZbTg0N9nRq&#10;qLqUN6vBv9tbZq5Kbaevgo9h68t59lo/L6fjJ4hIU/wXP9yF0fD6luanM+kIy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+paV78AAADcAAAADwAAAAAAAAAAAAAAAACh&#10;AgAAZHJzL2Rvd25yZXYueG1sUEsFBgAAAAAEAAQA+QAAAI0DAAAAAA==&#10;" strokecolor="black [3213]">
                    <v:stroke opacity="55769f"/>
                  </v:line>
                  <v:line id="Line 87" o:spid="_x0000_s1111" style="position:absolute;visibility:visible;mso-wrap-style:square" from="43963,153102" to="44042,15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b/zMMAAADcAAAADwAAAGRycy9kb3ducmV2LnhtbESPwWrDMBBE74X8g9hCb7WUkiaxGyWY&#10;QiC3ULcfsFhb29RaOZKc2H9fBQo9DjPzhtkdJtuLK/nQOdawzBQI4tqZjhsNX5/H5y2IEJEN9o5J&#10;w0wBDvvFww4L4278QdcqNiJBOBSooY1xKKQMdUsWQ+YG4uR9O28xJukbaTzeEtz28kWptbTYcVpo&#10;caD3luqfarQa/MaOa3NRKp/OJy5D7qt59lo/PU7lG4hIU/wP/7VPRsPqdQn3M+kI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m/8zDAAAA3AAAAA8AAAAAAAAAAAAA&#10;AAAAoQIAAGRycy9kb3ducmV2LnhtbFBLBQYAAAAABAAEAPkAAACRAwAAAAA=&#10;" strokecolor="black [3213]">
                    <v:stroke opacity="55769f"/>
                  </v:line>
                  <v:line id="Line 88" o:spid="_x0000_s1112" style="position:absolute;visibility:visible;mso-wrap-style:square" from="43997,152997" to="44076,153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Rhu8MAAADcAAAADwAAAGRycy9kb3ducmV2LnhtbESPwWrDMBBE74X8g9hAb43U0DqJE8WE&#10;QsG3ULcfsFgb29RauZIS239fBQo9DjPzhjkUk+3FjXzoHGt4XikQxLUzHTcavj7fn7YgQkQ22Dsm&#10;DTMFKI6LhwPmxo38QbcqNiJBOOSooY1xyKUMdUsWw8oNxMm7OG8xJukbaTyOCW57uVYqkxY7Tgst&#10;DvTWUv1dXa0Gv7HXzPwotZvOJZ/Czlfz7LV+XE6nPYhIU/wP/7VLo+HldQ33M+kIyO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0YbvDAAAA3AAAAA8AAAAAAAAAAAAA&#10;AAAAoQIAAGRycy9kb3ducmV2LnhtbFBLBQYAAAAABAAEAPkAAACRAwAAAAA=&#10;" strokecolor="black [3213]">
                    <v:stroke opacity="55769f"/>
                  </v:line>
                  <v:line id="Line 89" o:spid="_x0000_s1113" style="position:absolute;visibility:visible;mso-wrap-style:square" from="43997,152965" to="44088,15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EIMMAAADcAAAADwAAAGRycy9kb3ducmV2LnhtbESPzWrDMBCE74W8g9hAbo3UpM2PayWE&#10;QCC3UicPsFhb29RaOZKc2G9fFQo9DjPzDZPvB9uKO/nQONbwMlcgiEtnGq40XC+n5w2IEJENto5J&#10;w0gB9rvJU46ZcQ/+pHsRK5EgHDLUUMfYZVKGsiaLYe464uR9OW8xJukraTw+Ety2cqHUSlpsOC3U&#10;2NGxpvK76K0Gv7b9ytyU2g4fZz6ErS/G0Ws9mw6HdxCRhvgf/mufjYbXtyX8nklH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4xCDDAAAA3AAAAA8AAAAAAAAAAAAA&#10;AAAAoQIAAGRycy9kb3ducmV2LnhtbFBLBQYAAAAABAAEAPkAAACRAwAAAAA=&#10;" strokecolor="black [3213]">
                    <v:stroke opacity="55769f"/>
                  </v:line>
                  <v:line id="Line 90" o:spid="_x0000_s1114" style="position:absolute;visibility:visible;mso-wrap-style:square" from="44020,152870" to="44110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FcVMEAAADcAAAADwAAAGRycy9kb3ducmV2LnhtbESP3YrCMBSE7xd8h3AE79ZEcf2pRhFB&#10;8E62uw9waI5tsTmpSdT27Y2wsJfDzHzDbHadbcSDfKgda5iMFQjiwpmaSw2/P8fPJYgQkQ02jklD&#10;TwF228HHBjPjnvxNjzyWIkE4ZKihirHNpAxFRRbD2LXEybs4bzEm6UtpPD4T3DZyqtRcWqw5LVTY&#10;0qGi4prfrQa/sPe5uSm16s4n3oeVz/veaz0advs1iEhd/A//tU9Gw+xrBu8z6QjI7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0VxUwQAAANwAAAAPAAAAAAAAAAAAAAAA&#10;AKECAABkcnMvZG93bnJldi54bWxQSwUGAAAAAAQABAD5AAAAjwMAAAAA&#10;" strokecolor="black [3213]">
                    <v:stroke opacity="55769f"/>
                  </v:line>
                  <v:line id="Line 91" o:spid="_x0000_s1115" style="position:absolute;visibility:visible;mso-wrap-style:square" from="44031,152849" to="44110,15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35z8EAAADcAAAADwAAAGRycy9kb3ducmV2LnhtbESP0YrCMBRE3wX/IVzBN01W1F27RpGF&#10;Bd/E6gdcmrtt2eamJlHbvzeC4OMwM2eY9bazjbiRD7VjDR9TBYK4cKbmUsP59Dv5AhEissHGMWno&#10;KcB2MxysMTPuzke65bEUCcIhQw1VjG0mZSgqshimriVO3p/zFmOSvpTG4z3BbSNnSi2lxZrTQoUt&#10;/VRU/OdXq8F/2uvSXJRadYc978LK533vtR6Put03iEhdfIdf7b3RMF8s4HkmHQ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fnPwQAAANwAAAAPAAAAAAAAAAAAAAAA&#10;AKECAABkcnMvZG93bnJldi54bWxQSwUGAAAAAAQABAD5AAAAjwMAAAAA&#10;" strokecolor="black [3213]">
                    <v:stroke opacity="55769f"/>
                  </v:line>
                  <v:shape id="Freeform 456" o:spid="_x0000_s1116" style="position:absolute;left:44020;top:152722;width:192;height:116;visibility:visible;mso-wrap-style:square;v-text-anchor:top" coordsize="19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YlcQA&#10;AADcAAAADwAAAGRycy9kb3ducmV2LnhtbESPQWvCQBSE7wX/w/KEXopuUlqV6CoiBHoqaFrPz+wz&#10;iWbfht1V47/vCgWPw8x8wyxWvWnFlZxvLCtIxwkI4tLqhisFP0U+moHwAVlja5kU3MnDajl4WWCm&#10;7Y23dN2FSkQI+wwV1CF0mZS+rMmgH9uOOHpH6wyGKF0ltcNbhJtWvifJRBpsOC7U2NGmpvK8uxgF&#10;rtvsf9/u4TtN81NR5NXh1MupUq/Dfj0HEagPz/B/+0sr+PicwO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gmJXEAAAA3AAAAA8AAAAAAAAAAAAAAAAAmAIAAGRycy9k&#10;b3ducmV2LnhtbFBLBQYAAAAABAAEAPUAAACJAwAAAAA=&#10;" path="m22,95l11,74r,-32l,32,,21,11,11,22,r80,21l181,42r11,11l192,63,181,74,158,85r,10l147,106r-11,10l113,116e" filled="f" strokecolor="black [3213]">
                    <v:stroke opacity="55769f"/>
                    <v:path arrowok="t" o:connecttype="custom" o:connectlocs="22,95;11,74;11,42;0,32;0,21;11,11;22,0;102,21;181,42;192,53;192,63;181,74;158,85;158,95;147,106;136,116;113,116" o:connectangles="0,0,0,0,0,0,0,0,0,0,0,0,0,0,0,0,0"/>
                  </v:shape>
                  <v:line id="Line 93" o:spid="_x0000_s1117" style="position:absolute;flip:x y;visibility:visible;mso-wrap-style:square" from="44031,152764" to="44190,15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ZvqcUAAADcAAAADwAAAGRycy9kb3ducmV2LnhtbESPQWvCQBSE7wX/w/KE3urG0qqNWUWk&#10;JT0J2trzI/vMhmTfptmtxv56VxA8DjPzDZMte9uII3W+cqxgPEpAEBdOV1wq+P76eJqB8AFZY+OY&#10;FJzJw3IxeMgw1e7EWzruQikihH2KCkwIbSqlLwxZ9CPXEkfv4DqLIcqulLrDU4TbRj4nyURarDgu&#10;GGxpbaiod39Wwea/x8Sem/pt+p7/5Ju9Wee/RqnHYb+agwjUh3v41v7UCl5ep3A9E4+AX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ZvqcUAAADcAAAADwAAAAAAAAAA&#10;AAAAAAChAgAAZHJzL2Rvd25yZXYueG1sUEsFBgAAAAAEAAQA+QAAAJMDAAAAAA==&#10;" strokecolor="black [3213]">
                    <v:stroke opacity="55769f"/>
                  </v:line>
                  <v:shape id="Freeform 458" o:spid="_x0000_s1118" style="position:absolute;left:44280;top:152152;width:45;height:42;visibility:visible;mso-wrap-style:square;v-text-anchor:top" coordsize="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FocIA&#10;AADcAAAADwAAAGRycy9kb3ducmV2LnhtbERPz2vCMBS+D/wfwhN2m6nDTalGKcJAdppuF2+P5tlU&#10;m5eaxLbur18Owo4f3+/VZrCN6MiH2rGC6SQDQVw6XXOl4Of742UBIkRkjY1jUnCnAJv16GmFuXY9&#10;76k7xEqkEA45KjAxtrmUoTRkMUxcS5y4k/MWY4K+ktpjn8JtI1+z7F1arDk1GGxpa6i8HG5Wwc4f&#10;r1+frssKY/t2Hi/b33NxV+p5PBRLEJGG+C9+uHdawewtrU1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WhwgAAANwAAAAPAAAAAAAAAAAAAAAAAJgCAABkcnMvZG93&#10;bnJldi54bWxQSwUGAAAAAAQABAD1AAAAhwMAAAAA&#10;" path="m23,l11,,,,,11,,32,11,42r12,l34,42r,-10l45,21r,-10l45,11,34,,23,xe" filled="f" strokecolor="black [3213]">
                    <v:stroke opacity="55769f"/>
                    <v:path arrowok="t" o:connecttype="custom" o:connectlocs="23,0;11,0;0,0;0,11;0,32;11,42;23,42;34,42;34,32;45,21;45,11;45,11;34,0;23,0" o:connectangles="0,0,0,0,0,0,0,0,0,0,0,0,0,0"/>
                  </v:shape>
                  <v:shape id="Freeform 459" o:spid="_x0000_s1119" style="position:absolute;left:44201;top:152205;width:147;height:63;visibility:visible;mso-wrap-style:square;v-text-anchor:top" coordsize="14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ljsYA&#10;AADcAAAADwAAAGRycy9kb3ducmV2LnhtbESPT2vCQBTE7wW/w/IK3uqmUmuNboIIBcmhxT+HHp/Z&#10;5yaYfRuzq8Zv3y0UPA4z8xtmkfe2EVfqfO1YwesoAUFcOl2zUbDffb58gPABWWPjmBTcyUOeDZ4W&#10;mGp34w1dt8GICGGfooIqhDaV0pcVWfQj1xJH7+g6iyHKzkjd4S3CbSPHSfIuLdYcFypsaVVRedpe&#10;rIK+2Ez9+Xtc/jjztb8U5qiLg1Rq+Nwv5yAC9eER/m+vtYK3yQz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IljsYAAADcAAAADwAAAAAAAAAAAAAAAACYAgAAZHJz&#10;L2Rvd25yZXYueG1sUEsFBgAAAAAEAAQA9QAAAIsDAAAAAA==&#10;" path="m79,21l102,10r11,l124,10r12,l147,21r,11l147,63,124,42r-11,l102,42,90,53,68,63,56,42r,-10l45,32r-11,l22,32,,32,22,10,22,,34,,56,r,l79,10r,11xe" filled="f" strokecolor="black [3213]">
                    <v:stroke opacity="55769f"/>
                    <v:path arrowok="t" o:connecttype="custom" o:connectlocs="79,21;102,10;113,10;124,10;136,10;147,21;147,32;147,63;124,42;113,42;102,42;90,53;68,63;56,42;56,32;45,32;34,32;22,32;0,32;22,10;22,0;34,0;56,0;56,0;79,10;79,21" o:connectangles="0,0,0,0,0,0,0,0,0,0,0,0,0,0,0,0,0,0,0,0,0,0,0,0,0,0"/>
                  </v:shape>
                  <v:shape id="Freeform 460" o:spid="_x0000_s1120" style="position:absolute;left:44031;top:152237;width:170;height:485;visibility:visible;mso-wrap-style:square;v-text-anchor:top" coordsize="17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g9cMA&#10;AADcAAAADwAAAGRycy9kb3ducmV2LnhtbERPS2vCQBC+C/6HZYTe6sZSRaOr2EJpKrbg4+BxyI5J&#10;MDsbsluN/75zKHj8+N6LVedqdaU2VJ4NjIYJKOLc24oLA8fDx/MUVIjIFmvPZOBOAVbLfm+BqfU3&#10;3tF1HwslIRxSNFDG2KRah7wkh2HoG2Lhzr51GAW2hbYt3iTc1folSSbaYcXSUGJD7yXll/2vk97T&#10;9Cdbf2Vvs9P4e7P9dGGTFcGYp0G3noOK1MWH+N+dWQOvE5kvZ+QI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2g9cMAAADcAAAADwAAAAAAAAAAAAAAAACYAgAAZHJzL2Rv&#10;d25yZXYueG1sUEsFBgAAAAAEAAQA9QAAAIgDAAAAAA==&#10;" path="m170,l68,105,23,137,,168r,43l11,263,34,432,23,443,11,453r,11l11,485e" filled="f" strokecolor="black [3213]">
                    <v:stroke opacity="55769f"/>
                    <v:path arrowok="t" o:connecttype="custom" o:connectlocs="170,0;68,105;23,137;0,168;0,211;11,263;34,432;23,443;11,453;11,464;11,485" o:connectangles="0,0,0,0,0,0,0,0,0,0,0"/>
                  </v:shape>
                  <v:shape id="Freeform 461" o:spid="_x0000_s1121" style="position:absolute;left:44201;top:152268;width:204;height:496;visibility:visible;mso-wrap-style:square;v-text-anchor:top" coordsize="204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VCcYA&#10;AADcAAAADwAAAGRycy9kb3ducmV2LnhtbESPQWvCQBSE7wX/w/IEb3WjSKipq4i20ILSmraeH9ln&#10;Esy+DburRn+9Wyj0OMzMN8xs0ZlGnMn52rKC0TABQVxYXXOp4Pvr9fEJhA/IGhvLpOBKHhbz3sMM&#10;M20vvKNzHkoRIewzVFCF0GZS+qIig35oW+LoHawzGKJ0pdQOLxFuGjlOklQarDkuVNjSqqLimJ+M&#10;gun7bf+Rrt2nfUknm+v6x+dyWyg16HfLZxCBuvAf/mu/aQWTdAS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wVCcYAAADcAAAADwAAAAAAAAAAAAAAAACYAgAAZHJz&#10;L2Rvd25yZXYueG1sUEsFBgAAAAAEAAQA9QAAAIsDAAAAAA==&#10;" path="m,496l22,475r,l22,454r,-21l147,306r34,-52l192,232r12,-10l204,190,192,137,147,e" filled="f" strokecolor="black [3213]">
                    <v:stroke opacity="55769f"/>
                    <v:path arrowok="t" o:connecttype="custom" o:connectlocs="0,496;22,475;22,475;22,454;22,433;147,306;181,254;192,232;204,222;204,190;192,137;147,0" o:connectangles="0,0,0,0,0,0,0,0,0,0,0,0"/>
                  </v:shape>
                  <v:line id="Line 98" o:spid="_x0000_s1122" style="position:absolute;flip:x;visibility:visible;mso-wrap-style:square" from="44133,152237" to="44257,15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MDlsQAAADcAAAADwAAAGRycy9kb3ducmV2LnhtbESPT4vCMBTE7wt+h/CEva2psshSjSLW&#10;wh4WxD+gx0fzbIrNS2mibb+9WVjY4zAzv2GW697W4kmtrxwrmE4SEMSF0xWXCs6n/OMLhA/IGmvH&#10;pGAgD+vV6G2JqXYdH+h5DKWIEPYpKjAhNKmUvjBk0U9cQxy9m2sthijbUuoWuwi3tZwlyVxarDgu&#10;GGxoa6i4Hx9WQaZvWVf0P24w2e5QX3I35PurUu/jfrMAEagP/+G/9rdW8Dmfwe+Ze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cwOWxAAAANwAAAAPAAAAAAAAAAAA&#10;AAAAAKECAABkcnMvZG93bnJldi54bWxQSwUGAAAAAAQABAD5AAAAkgMAAAAA&#10;" strokecolor="black [3213]">
                    <v:stroke opacity="55769f"/>
                  </v:line>
                  <v:line id="Line 99" o:spid="_x0000_s1123" style="position:absolute;flip:x;visibility:visible;mso-wrap-style:square" from="44190,152247" to="44303,15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+mDcUAAADcAAAADwAAAGRycy9kb3ducmV2LnhtbESPT2vCQBTE7wW/w/IEb3WjFpHoKmIa&#10;6KFQ/AN6fGSf2WD2bchuTfLtu4VCj8PM/IbZ7Hpbiye1vnKsYDZNQBAXTldcKric89cVCB+QNdaO&#10;ScFAHnbb0csGU+06PtLzFEoRIexTVGBCaFIpfWHIop+6hjh6d9daDFG2pdQtdhFuazlPkqW0WHFc&#10;MNjQwVDxOH1bBZm+Z13Rf7rBZO/H+pq7If+6KTUZ9/s1iEB9+A//tT+0grflA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+mDcUAAADcAAAADwAAAAAAAAAA&#10;AAAAAAChAgAAZHJzL2Rvd25yZXYueG1sUEsFBgAAAAAEAAQA+QAAAJMDAAAAAA==&#10;" strokecolor="black [3213]">
                    <v:stroke opacity="55769f"/>
                  </v:line>
                  <v:shape id="Freeform 464" o:spid="_x0000_s1124" style="position:absolute;left:44246;top:152194;width:79;height:21;visibility:visible;mso-wrap-style:square;v-text-anchor:top" coordsize="7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0S2sMA&#10;AADcAAAADwAAAGRycy9kb3ducmV2LnhtbESP0WoCMRRE3wv+Q7hCX4pmW0TqapRFKPRBUNd+wHVz&#10;3SxubtYk1fXvTaHg4zAzZ5jFqretuJIPjWMF7+MMBHHldMO1gp/D1+gTRIjIGlvHpOBOAVbLwcsC&#10;c+1uvKdrGWuRIBxyVGBi7HIpQ2XIYhi7jjh5J+ctxiR9LbXHW4LbVn5k2VRabDgtGOxobag6l79W&#10;wUbed7PCarM9Yte87fxlWyAq9TrsizmISH18hv/b31rBZDqBv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0S2sMAAADcAAAADwAAAAAAAAAAAAAAAACYAgAAZHJzL2Rv&#10;d25yZXYueG1sUEsFBgAAAAAEAAQA9QAAAIgDAAAAAA==&#10;" path="m,11l34,,45,,57,,68,,79,21e" filled="f" strokecolor="black [3213]">
                    <v:stroke opacity="55769f"/>
                    <v:path arrowok="t" o:connecttype="custom" o:connectlocs="0,11;34,0;45,0;57,0;68,0;79,21" o:connectangles="0,0,0,0,0,0"/>
                  </v:shape>
                  <v:shape id="Freeform 465" o:spid="_x0000_s1125" style="position:absolute;left:44133;top:152247;width:226;height:496;visibility:visible;mso-wrap-style:square;v-text-anchor:top" coordsize="226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9dMgA&#10;AADcAAAADwAAAGRycy9kb3ducmV2LnhtbESPT0vDQBTE7wW/w/IEb+2mokVit6VGrJV6sH8u3h7Z&#10;12ww+zZmn23qp3cFweMwM79hpvPeN+pIXawDGxiPMlDEZbA1Vwb2u6fhHagoyBabwGTgTBHms4vB&#10;FHMbTryh41YqlSAcczTgRNpc61g68hhHoSVO3iF0HiXJrtK2w1OC+0ZfZ9lEe6w5LThsqXBUfmy/&#10;vAFx69XD63f5/lI8nt+kGC8/n/dLY64u+8U9KKFe/sN/7ZU1cDO5hd8z6Qjo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3P10yAAAANwAAAAPAAAAAAAAAAAAAAAAAJgCAABk&#10;cnMvZG93bnJldi54bWxQSwUGAAAAAAQABAD1AAAAjQMAAAAA&#10;" path="m181,r,127l181,180r,21l170,222r,21l147,264r-34,63l23,443,11,454,,465r,21l11,496r,l34,496r11,l57,496r,-10l68,475r,-10l68,443r45,-52l158,327r46,-52l215,253r11,-21l226,190,215,137,204,11e" filled="f" strokecolor="black [3213]">
                    <v:stroke opacity="55769f"/>
                    <v:path arrowok="t" o:connecttype="custom" o:connectlocs="181,0;181,127;181,180;181,201;170,222;170,243;147,264;113,327;23,443;11,454;0,465;0,486;11,496;11,496;34,496;45,496;57,496;57,486;68,475;68,465;68,443;113,391;158,327;204,275;215,253;226,232;226,190;215,137;204,11" o:connectangles="0,0,0,0,0,0,0,0,0,0,0,0,0,0,0,0,0,0,0,0,0,0,0,0,0,0,0,0,0"/>
                  </v:shape>
                  <v:shape id="Freeform 466" o:spid="_x0000_s1126" style="position:absolute;left:44065;top:152237;width:181;height:496;visibility:visible;mso-wrap-style:square;v-text-anchor:top" coordsize="181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cmsMA&#10;AADcAAAADwAAAGRycy9kb3ducmV2LnhtbESPQWvCQBSE7wX/w/IKvRTdtMQgqatIoTQnwejB4yP7&#10;moTuvg3ZNYn/3hUEj8PMfMOst5M1YqDet44VfCwSEMSV0y3XCk7Hn/kKhA/IGo1jUnAlD9vN7GWN&#10;uXYjH2goQy0ihH2OCpoQulxKXzVk0S9cRxy9P9dbDFH2tdQ9jhFujfxMkkxabDkuNNjRd0PVf3mx&#10;Cs7Hy685G2P5vQ4nTcsC032q1NvrtPsCEWgKz/CjXWgFaZbB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jcmsMAAADcAAAADwAAAAAAAAAAAAAAAACYAgAAZHJzL2Rv&#10;d25yZXYueG1sUEsFBgAAAAAEAAQA9QAAAIgDAAAAAA==&#10;" path="m158,l79,95,45,147,11,179r,63l23,316r11,74l34,422r,10l11,453,,464r11,11l11,485r12,11l34,496r23,l68,475r,l68,453r,-52l68,327,57,253,68,200,79,158r34,-42l181,e" filled="f" strokecolor="black [3213]">
                    <v:stroke opacity="55769f"/>
                    <v:path arrowok="t" o:connecttype="custom" o:connectlocs="158,0;79,95;45,147;11,179;11,242;23,316;34,390;34,422;34,432;11,453;0,464;11,475;11,485;23,496;34,496;57,496;68,475;68,475;68,453;68,401;68,327;57,253;68,200;79,158;113,116;181,0" o:connectangles="0,0,0,0,0,0,0,0,0,0,0,0,0,0,0,0,0,0,0,0,0,0,0,0,0,0"/>
                  </v:shape>
                  <v:shape id="Freeform 467" o:spid="_x0000_s1127" style="position:absolute;left:44054;top:152680;width:11;height:32;visibility:visible;mso-wrap-style:square;v-text-anchor:top" coordsize="1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cwcYA&#10;AADcAAAADwAAAGRycy9kb3ducmV2LnhtbESPQWvCQBSE7wX/w/KEXkrdWKpto6toQagnaeqlt0f2&#10;mUSz74XsGtP++q4g9DjMzDfMfNm7WnXU+krYwHiUgCLOxVZcGNh/bR5fQfmAbLEWJgM/5GG5GNzN&#10;MbVy4U/qslCoCGGfooEyhCbV2uclOfQjaYijd5DWYYiyLbRt8RLhrtZPSTLVDiuOCyU29F5SfsrO&#10;zoB7oGyTSbd/E/neTnb+eF6Pf425H/arGahAffgP39of1sDz9AW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LcwcYAAADcAAAADwAAAAAAAAAAAAAAAACYAgAAZHJz&#10;L2Rvd25yZXYueG1sUEsFBgAAAAAEAAQA9QAAAIsDAAAAAA==&#10;" path="m11,l,10r,l,21,,32r,l11,21r,-11l11,10,11,xe" filled="f" strokecolor="black [3213]">
                    <v:stroke opacity="55769f"/>
                    <v:path arrowok="t" o:connecttype="custom" o:connectlocs="11,0;0,10;0,10;0,21;0,32;0,32;11,21;11,10;11,10;11,0" o:connectangles="0,0,0,0,0,0,0,0,0,0"/>
                  </v:shape>
                  <v:shape id="Freeform 468" o:spid="_x0000_s1128" style="position:absolute;left:44088;top:152690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itRMAA&#10;AADcAAAADwAAAGRycy9kb3ducmV2LnhtbERPy4rCMBTdD/gP4QruxlQdRKtRRJ2hK8XX/tJc22Jz&#10;U5JoO38/WQy4PJz3ct2ZWrzI+cqygtEwAUGcW11xoeB6+f6cgfABWWNtmRT8kof1qvexxFTblk/0&#10;OodCxBD2KSooQ2hSKX1ekkE/tA1x5O7WGQwRukJqh20MN7UcJ8lUGqw4NpTY0Lak/HF+GgWz+aj+&#10;yVy3a/fHW/HI5HNSmYNSg363WYAI1IW3+N+daQVf07g2nolH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itRMAAAADcAAAADwAAAAAAAAAAAAAAAACYAgAAZHJzL2Rvd25y&#10;ZXYueG1sUEsFBgAAAAAEAAQA9QAAAIUDAAAAAA==&#10;" path="m11,32l22,22r12,l34,11r,l22,,11,,,11,,22r,l11,32xe" filled="f" strokecolor="black [3213]">
                    <v:stroke opacity="55769f"/>
                    <v:path arrowok="t" o:connecttype="custom" o:connectlocs="11,32;22,22;34,22;34,11;34,11;22,0;11,0;0,11;0,22;0,22;11,32" o:connectangles="0,0,0,0,0,0,0,0,0,0,0"/>
                  </v:shape>
                  <v:shape id="Freeform 469" o:spid="_x0000_s1129" style="position:absolute;left:44156;top:152701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I38QA&#10;AADcAAAADwAAAGRycy9kb3ducmV2LnhtbESPQWvCQBSE7wX/w/KE3nRjWySmbkRsKzkpant/ZF+T&#10;kOzbsLua+O+7hUKPw8x8w6w3o+nEjZxvLCtYzBMQxKXVDVcKPi8fsxSED8gaO8uk4E4eNvnkYY2Z&#10;tgOf6HYOlYgQ9hkqqEPoMyl9WZNBP7c9cfS+rTMYonSV1A6HCDedfEqSpTTYcFyosaddTWV7vhoF&#10;6WrR7Qs3vg3vx6+qLeT1uTEHpR6n4/YVRKAx/If/2oVW8LJcwe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kCN/EAAAA3AAAAA8AAAAAAAAAAAAAAAAAmAIAAGRycy9k&#10;b3ducmV2LnhtbFBLBQYAAAAABAAEAPUAAACJAwAAAAA=&#10;" path="m,11l,21,,32r11,l22,32r,-11l34,11r-12,l11,r,11l,11xe" filled="f" strokecolor="black [3213]">
                    <v:stroke opacity="55769f"/>
                    <v:path arrowok="t" o:connecttype="custom" o:connectlocs="0,11;0,21;0,32;11,32;22,32;22,21;34,11;22,11;11,0;11,11;0,11" o:connectangles="0,0,0,0,0,0,0,0,0,0,0"/>
                  </v:shape>
                  <v:shape id="Freeform 470" o:spid="_x0000_s1130" style="position:absolute;left:44190;top:152722;width:33;height:32;visibility:visible;mso-wrap-style:square;v-text-anchor:top" coordsize="3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S0cEA&#10;AADcAAAADwAAAGRycy9kb3ducmV2LnhtbERP3WrCMBS+F/YO4Qy8kZlOxWk1yhhMvFyrD3Bojmlp&#10;c1KarO18enMh7PLj+98fR9uInjpfOVbwPk9AEBdOV2wUXC/fbxsQPiBrbByTgj/ycDy8TPaYajdw&#10;Rn0ejIgh7FNUUIbQplL6oiSLfu5a4sjdXGcxRNgZqTscYrht5CJJ1tJixbGhxJa+Sirq/NcqWGZ1&#10;fWn8rJ9d70Nhzelny7lRavo6fu5ABBrDv/jpPmsFq484P56JR0Ae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A0tHBAAAA3AAAAA8AAAAAAAAAAAAAAAAAmAIAAGRycy9kb3du&#10;cmV2LnhtbFBLBQYAAAAABAAEAPUAAACGAwAAAAA=&#10;" path="m11,11l,21r,l11,32r,-11l22,21,33,11,22,r,l11,11xe" filled="f" strokecolor="black [3213]">
                    <v:stroke opacity="55769f"/>
                    <v:path arrowok="t" o:connecttype="custom" o:connectlocs="11,11;0,21;0,21;11,32;11,21;22,21;33,11;22,0;22,0;11,11" o:connectangles="0,0,0,0,0,0,0,0,0,0"/>
                  </v:shape>
                  <v:shape id="Freeform 471" o:spid="_x0000_s1131" style="position:absolute;left:44246;top:152279;width:45;height:21;visibility:visible;mso-wrap-style:square;v-text-anchor:top" coordsize="4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8R8QA&#10;AADcAAAADwAAAGRycy9kb3ducmV2LnhtbESPwWrDMBBE74H+g9hCb7FsE+LgRgklEOglB7sJ9LhI&#10;W9uttTKWart/XxUCPQ4z84bZHxfbi4lG3zlWkCUpCGLtTMeNguvbeb0D4QOywd4xKfghD8fDw2qP&#10;pXEzVzTVoRERwr5EBW0IQyml1y1Z9IkbiKP34UaLIcqxkWbEOcJtL/M03UqLHceFFgc6taS/6m+r&#10;YHc56UZPRbj2RZHmn+/ZzVRnpZ4el5dnEIGW8B++t1+Ngk2Rwd+ZeAT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XfEfEAAAA3AAAAA8AAAAAAAAAAAAAAAAAmAIAAGRycy9k&#10;b3ducmV2LnhtbFBLBQYAAAAABAAEAPUAAACJAwAAAAA=&#10;" path="m,l,10,23,21,34,10r11,e" filled="f" strokecolor="black [3213]">
                    <v:stroke opacity="55769f"/>
                    <v:path arrowok="t" o:connecttype="custom" o:connectlocs="0,0;0,10;23,21;34,10;45,10" o:connectangles="0,0,0,0,0"/>
                  </v:shape>
                  <v:shape id="Freeform 472" o:spid="_x0000_s1132" style="position:absolute;left:44178;top:152490;width:57;height:10;visibility:visible;mso-wrap-style:square;v-text-anchor:top" coordsize="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n1rMIA&#10;AADcAAAADwAAAGRycy9kb3ducmV2LnhtbESPUWvCQBCE3wv+h2MF3+rFIK1ETxFR8KWBqj9gya1J&#10;MLcXchuN/vpeodDHYXa+2VltBteoO3Wh9mxgNk1AERfe1lwauJwP7wtQQZAtNp7JwJMCbNajtxVm&#10;1j/4m+4nKVWEcMjQQCXSZlqHoiKHYepb4uhdfedQouxKbTt8RLhrdJokH9phzbGhwpZ2FRW3U+/i&#10;G7LrmftcL/JSvvbti9J9kxszGQ/bJSihQf6P/9JHa2D+mcLvmEgA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fWswgAAANwAAAAPAAAAAAAAAAAAAAAAAJgCAABkcnMvZG93&#10;bnJldi54bWxQSwUGAAAAAAQABAD1AAAAhwMAAAAA&#10;" path="m,l12,10r11,l45,10r12,e" filled="f" strokecolor="black [3213]">
                    <v:stroke opacity="55769f"/>
                    <v:path arrowok="t" o:connecttype="custom" o:connectlocs="0,0;12,10;23,10;45,10;57,10" o:connectangles="0,0,0,0,0"/>
                  </v:shape>
                  <v:shape id="Freeform 473" o:spid="_x0000_s1133" style="position:absolute;left:44167;top:152543;width:56;height:10;visibility:visible;mso-wrap-style:square;v-text-anchor:top" coordsize="5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+r2sQA&#10;AADcAAAADwAAAGRycy9kb3ducmV2LnhtbESPzU7DMBCE75V4B2uRuCDi8Ns2xK0CUgTiRqE9r+Jt&#10;HBGvQ2xS9+0xElKPo5n5RlOuo+3FRKPvHCu4znIQxI3THbcKPj/qqwUIH5A19o5JwZE8rFdnsxIL&#10;7Q78TtMmtCJB2BeowIQwFFL6xpBFn7mBOHl7N1oMSY6t1CMeEtz28ibPH6TFjtOCwYGeDTVfmx+r&#10;4O3oLl+2u+rb3C/DE6GMdc1RqYvzWD2CCBTDKfzfftUK7ua3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Pq9rEAAAA3AAAAA8AAAAAAAAAAAAAAAAAmAIAAGRycy9k&#10;b3ducmV2LnhtbFBLBQYAAAAABAAEAPUAAACJAwAAAAA=&#10;" path="m,l,10r23,l34,10r22,e" filled="f" strokecolor="black [3213]">
                    <v:stroke opacity="55769f"/>
                    <v:path arrowok="t" o:connecttype="custom" o:connectlocs="0,0;0,10;23,10;34,10;56,10" o:connectangles="0,0,0,0,0"/>
                  </v:shape>
                  <v:shape id="Freeform 474" o:spid="_x0000_s1134" style="position:absolute;left:44223;top:152321;width:57;height:21;visibility:visible;mso-wrap-style:square;v-text-anchor:top" coordsize="5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r8sQA&#10;AADcAAAADwAAAGRycy9kb3ducmV2LnhtbESPQWsCMRSE7wX/Q3hCL6VmbUXL1igiiL1IcRV6fWze&#10;bhaTl2UT1/XfNwWhx2FmvmGW68FZ0VMXGs8KppMMBHHpdcO1gvNp9/oBIkRkjdYzKbhTgPVq9LTE&#10;XPsbH6kvYi0ShEOOCkyMbS5lKA05DBPfEiev8p3DmGRXS93hLcGdlW9ZNpcOG04LBlvaGiovxdUp&#10;KGLxrvlo9/3hp/qe783L3Vak1PN42HyCiDTE//Cj/aUVzBY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KK/LEAAAA3AAAAA8AAAAAAAAAAAAAAAAAmAIAAGRycy9k&#10;b3ducmV2LnhtbFBLBQYAAAAABAAEAPUAAACJAwAAAAA=&#10;" path="m,l12,11,23,21r23,l57,11e" filled="f" strokecolor="black [3213]">
                    <v:stroke opacity="55769f"/>
                    <v:path arrowok="t" o:connecttype="custom" o:connectlocs="0,0;12,11;23,21;46,21;57,11" o:connectangles="0,0,0,0,0"/>
                  </v:shape>
                  <v:shape id="Freeform 475" o:spid="_x0000_s1135" style="position:absolute;left:44212;top:152363;width:57;height:11;visibility:visible;mso-wrap-style:square;v-text-anchor:top" coordsize="5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WNcIA&#10;AADcAAAADwAAAGRycy9kb3ducmV2LnhtbESPQYvCMBCF78L+hzCCN00VtUs1igiCV7vKXodmbKvN&#10;pCRZ291fb4QFj48373vz1tveNOJBzteWFUwnCQjiwuqaSwXnr8P4E4QPyBoby6TglzxsNx+DNWba&#10;dnyiRx5KESHsM1RQhdBmUvqiIoN+Ylvi6F2tMxiidKXUDrsIN42cJclSGqw5NlTY0r6i4p7/mPhG&#10;l1741u3d/WzyXXE9Hv6+Z41So2G/W4EI1If38X/6qBXM0wW8xkQC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NY1wgAAANwAAAAPAAAAAAAAAAAAAAAAAJgCAABkcnMvZG93&#10;bnJldi54bWxQSwUGAAAAAAQABAD1AAAAhwMAAAAA&#10;" path="m,l11,11r23,l34,11r23,e" filled="f" strokecolor="black [3213]">
                    <v:stroke opacity="55769f"/>
                    <v:path arrowok="t" o:connecttype="custom" o:connectlocs="0,0;11,11;34,11;34,11;57,11" o:connectangles="0,0,0,0,0"/>
                  </v:shape>
                  <v:shape id="Freeform 476" o:spid="_x0000_s1136" style="position:absolute;left:44201;top:152395;width:56;height:21;visibility:visible;mso-wrap-style:square;v-text-anchor:top" coordsize="5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83MMA&#10;AADcAAAADwAAAGRycy9kb3ducmV2LnhtbESPwU7DMBBE70j8g7VIvVGHqgQU6lZQqYhjW7hwW+Il&#10;tppdh9hNw9/XSEg9jmbmjWaxGrlVA/XRBzFwNy1AkdTBemkMfLxvbh9BxYRisQ1CBn4pwmp5fbXA&#10;yoaT7GjYp0ZliMQKDbiUukrrWDtijNPQkWTvO/SMKcu+0bbHU4Zzq2dFUWpGL3nBYUdrR/Vhf2QD&#10;JSN/3vud/tm69PKlPdNweDVmcjM+P4FKNKZL+L/9Zg3MH0r4O5OPgF6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a83MMAAADcAAAADwAAAAAAAAAAAAAAAACYAgAAZHJzL2Rv&#10;d25yZXYueG1sUEsFBgAAAAAEAAQA9QAAAIgDAAAAAA==&#10;" path="m,l11,10,22,21r23,l56,10e" filled="f" strokecolor="black [3213]">
                    <v:stroke opacity="55769f"/>
                    <v:path arrowok="t" o:connecttype="custom" o:connectlocs="0,0;11,10;22,21;45,21;56,10" o:connectangles="0,0,0,0,0"/>
                  </v:shape>
                  <v:shape id="Freeform 477" o:spid="_x0000_s1137" style="position:absolute;left:44190;top:152437;width:56;height:21;visibility:visible;mso-wrap-style:square;v-text-anchor:top" coordsize="5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ZR8MA&#10;AADcAAAADwAAAGRycy9kb3ducmV2LnhtbESPQU8CMRSE7yb+h+aZcJOuBoEsFKImGo+AXLg9to9t&#10;w77XdVuX9d9TExOPk5n5JrNcD9yonrrogxh4GBegSKpgvdQG9p9v93NQMaFYbIKQgR+KsF7d3iyx&#10;tOEiW+p3qVYZIrFEAy6lttQ6Vo4Y4zi0JNk7hY4xZdnV2nZ4yXBu9GNRTDWjl7zgsKVXR9V5980G&#10;pox8ePJb/bVx6eWoPVN/fjdmdDc8L0AlGtJ/+K/9YQ1MZjP4PZOP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oZR8MAAADcAAAADwAAAAAAAAAAAAAAAACYAgAAZHJzL2Rv&#10;d25yZXYueG1sUEsFBgAAAAAEAAQA9QAAAIgDAAAAAA==&#10;" path="m,l11,11,22,21r23,l56,11e" filled="f" strokecolor="black [3213]">
                    <v:stroke opacity="55769f"/>
                    <v:path arrowok="t" o:connecttype="custom" o:connectlocs="0,0;11,11;22,21;45,21;56,11" o:connectangles="0,0,0,0,0"/>
                  </v:shape>
                  <v:shape id="Freeform 478" o:spid="_x0000_s1138" style="position:absolute;left:44144;top:152585;width:57;height:21;visibility:visible;mso-wrap-style:square;v-text-anchor:top" coordsize="5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h98IA&#10;AADcAAAADwAAAGRycy9kb3ducmV2LnhtbERPz2vCMBS+C/4P4Q12EU23iY7OtMhguMsQq+D10bw2&#10;ZclLabJa//vlMNjx4/u9KydnxUhD6DwreFplIIhrrztuFVzOH8tXECEia7SeScGdApTFfLbDXPsb&#10;n2isYitSCIccFZgY+1zKUBtyGFa+J05c4weHMcGhlXrAWwp3Vj5n2UY67Dg1GOzp3VD9Xf04BVWs&#10;XjSf7GH8ujbHzcEs7rYhpR4fpv0biEhT/Bf/uT+1gvU2rU1n0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yH3wgAAANwAAAAPAAAAAAAAAAAAAAAAAJgCAABkcnMvZG93&#10;bnJldi54bWxQSwUGAAAAAAQABAD1AAAAhwMAAAAA&#10;" path="m,l12,21r11,l46,21r11,e" filled="f" strokecolor="black [3213]">
                    <v:stroke opacity="55769f"/>
                    <v:path arrowok="t" o:connecttype="custom" o:connectlocs="0,0;12,21;23,21;46,21;57,21" o:connectangles="0,0,0,0,0"/>
                  </v:shape>
                  <v:shape id="Freeform 479" o:spid="_x0000_s1139" style="position:absolute;left:44133;top:152638;width:57;height:10;visibility:visible;mso-wrap-style:square;v-text-anchor:top" coordsize="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n3cMA&#10;AADcAAAADwAAAGRycy9kb3ducmV2LnhtbESPUWvCQBCE34X+h2MLfdNLpbQac5EiFnwxUPUHLLk1&#10;Ceb2Qm6jqb/eKxT6OMzONzvZenStulIfGs8GXmcJKOLS24YrA6fj13QBKgiyxdYzGfihAOv8aZJh&#10;av2Nv+l6kEpFCIcUDdQiXap1KGtyGGa+I47e2fcOJcq+0rbHW4S7Vs+T5F07bDg21NjRpqbychhc&#10;fEM2A/NQ6EVRyX7b3Wm+bQtjXp7HzxUooVH+j//SO2vg7WMJv2MiAX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1n3cMAAADcAAAADwAAAAAAAAAAAAAAAACYAgAAZHJzL2Rv&#10;d25yZXYueG1sUEsFBgAAAAAEAAQA9QAAAIgDAAAAAA==&#10;" path="m,l11,,23,10r22,l57,10e" filled="f" strokecolor="black [3213]">
                    <v:stroke opacity="55769f"/>
                    <v:path arrowok="t" o:connecttype="custom" o:connectlocs="0,0;11,0;23,10;45,10;57,10" o:connectangles="0,0,0,0,0"/>
                  </v:shape>
                  <v:line id="Line 116" o:spid="_x0000_s1140" style="position:absolute;flip:x;visibility:visible;mso-wrap-style:square" from="43726,153778" to="43748,15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HegMEAAADcAAAADwAAAGRycy9kb3ducmV2LnhtbERPTYvCMBC9C/6HMMLeNF1ZRKpRZGvB&#10;w4KoC+txaMam2ExKE2377zcHwePjfa+3va3Fk1pfOVbwOUtAEBdOV1wq+L3k0yUIH5A11o5JwUAe&#10;tpvxaI2pdh2f6HkOpYgh7FNUYEJoUil9Yciin7mGOHI311oMEbal1C12MdzWcp4kC2mx4thgsKFv&#10;Q8X9/LAKMn3LuqL/cYPJ9qf6L3dDfrwq9THpdysQgfrwFr/cB63gaxnnxzPxCM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4d6AwQAAANwAAAAPAAAAAAAAAAAAAAAA&#10;AKECAABkcnMvZG93bnJldi54bWxQSwUGAAAAAAQABAD5AAAAjwMAAAAA&#10;" strokecolor="black [3213]">
                    <v:stroke opacity="55769f"/>
                  </v:line>
                  <v:line id="Line 117" o:spid="_x0000_s1141" style="position:absolute;visibility:visible;mso-wrap-style:square" from="43658,154242" to="43714,154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bTi8EAAADcAAAADwAAAGRycy9kb3ducmV2LnhtbESP0YrCMBRE34X9h3CFfdNEWdxajSIL&#10;gm9idz/g0txti81NTaK2f28EwcdhZs4w621vW3EjHxrHGmZTBYK4dKbhSsPf736SgQgR2WDrmDQM&#10;FGC7+RitMTfuzie6FbESCcIhRw11jF0uZShrshimriNO3r/zFmOSvpLG4z3BbSvnSi2kxYbTQo0d&#10;/dRUnour1eC/7XVhLkot++OBd2Hpi2HwWn+O+90KRKQ+vsOv9sFo+Mpm8DyTjo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xtOLwQAAANwAAAAPAAAAAAAAAAAAAAAA&#10;AKECAABkcnMvZG93bnJldi54bWxQSwUGAAAAAAQABAD5AAAAjwMAAAAA&#10;" strokecolor="black [3213]">
                    <v:stroke opacity="55769f"/>
                  </v:line>
                  <v:line id="Line 118" o:spid="_x0000_s1142" style="position:absolute;visibility:visible;mso-wrap-style:square" from="43647,154179" to="43771,154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RN/MEAAADcAAAADwAAAGRycy9kb3ducmV2LnhtbESP0YrCMBRE34X9h3AX9k0TZXFrNYos&#10;LPgmdv2AS3Nti81NTaK2f28EwcdhZs4wq01vW3EjHxrHGqYTBYK4dKbhSsPx/2+cgQgR2WDrmDQM&#10;FGCz/hitMDfuzge6FbESCcIhRw11jF0uZShrshgmriNO3sl5izFJX0nj8Z7gtpUzpebSYsNpocaO&#10;fmsqz8XVavA/9jo3F6UW/X7H27DwxTB4rb8+++0SRKQ+vsOv9s5o+M5m8DyTj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FE38wQAAANwAAAAPAAAAAAAAAAAAAAAA&#10;AKECAABkcnMvZG93bnJldi54bWxQSwUGAAAAAAQABAD5AAAAjwMAAAAA&#10;" strokecolor="black [3213]">
                    <v:stroke opacity="55769f"/>
                  </v:line>
                  <v:line id="Line 119" o:spid="_x0000_s1143" style="position:absolute;visibility:visible;mso-wrap-style:square" from="43658,154137" to="43771,154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joZ8EAAADcAAAADwAAAGRycy9kb3ducmV2LnhtbESP3YrCMBSE74V9h3AWvNNkXfGnGkWE&#10;Be8Wqw9waI5tsTnpJlHbtzcLgpfDzHzDrLedbcSdfKgda/gaKxDEhTM1lxrOp5/RAkSIyAYbx6Sh&#10;pwDbzcdgjZlxDz7SPY+lSBAOGWqoYmwzKUNRkcUwdi1x8i7OW4xJ+lIaj48Et42cKDWTFmtOCxW2&#10;tK+ouOY3q8HP7W1m/pRadr8H3oWlz/veaz387HYrEJG6+A6/2gejYbr4hv8z6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WOhnwQAAANwAAAAPAAAAAAAAAAAAAAAA&#10;AKECAABkcnMvZG93bnJldi54bWxQSwUGAAAAAAQABAD5AAAAjwMAAAAA&#10;" strokecolor="black [3213]">
                    <v:stroke opacity="55769f"/>
                  </v:line>
                  <v:shape id="Freeform 484" o:spid="_x0000_s1144" style="position:absolute;left:43680;top:154094;width:102;height:22;visibility:visible;mso-wrap-style:square;v-text-anchor:top" coordsize="10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son8IA&#10;AADcAAAADwAAAGRycy9kb3ducmV2LnhtbESPQYvCMBSE74L/ITxhb5oqskg1ShGWXQ97UIvnR/Ns&#10;is1LbWJb//1mQfA4zMw3zGY32Fp01PrKsYL5LAFBXDhdcakgP39NVyB8QNZYOyYFT/Kw245HG0y1&#10;6/lI3SmUIkLYp6jAhNCkUvrCkEU/cw1x9K6utRiibEupW+wj3NZykSSf0mLFccFgQ3tDxe30sAoO&#10;ho+/z8vd9/lhf/72me6yPCj1MRmyNYhAQ3iHX+0frWC5WsL/mXg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yifwgAAANwAAAAPAAAAAAAAAAAAAAAAAJgCAABkcnMvZG93&#10;bnJldi54bWxQSwUGAAAAAAQABAD1AAAAhwMAAAAA&#10;" path="m,l23,22r23,l68,22r34,e" filled="f" strokecolor="black [3213]">
                    <v:stroke opacity="55769f"/>
                    <v:path arrowok="t" o:connecttype="custom" o:connectlocs="0,0;23,22;46,22;68,22;102,22" o:connectangles="0,0,0,0,0"/>
                  </v:shape>
                  <v:shape id="Freeform 485" o:spid="_x0000_s1145" style="position:absolute;left:43613;top:153978;width:79;height:95;visibility:visible;mso-wrap-style:square;v-text-anchor:top" coordsize="7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d4MQA&#10;AADcAAAADwAAAGRycy9kb3ducmV2LnhtbESPQWvCQBSE74L/YXmCN90oKhJdxRYKHrxoLdbbI/tM&#10;gtm3Mfuq8d93CwWPw8x8wyzXravUnZpQejYwGiagiDNvS84NHD8/BnNQQZAtVp7JwJMCrFfdzhJT&#10;6x+8p/tBchUhHFI0UIjUqdYhK8hhGPqaOHoX3ziUKJtc2wYfEe4qPU6SmXZYclwosKb3grLr4ccZ&#10;cLfv59tJvrZnvslkdjofxzu+GtPvtZsFKKFWXuH/9tYamMyn8Hc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XeDEAAAA3AAAAA8AAAAAAAAAAAAAAAAAmAIAAGRycy9k&#10;b3ducmV2LnhtbFBLBQYAAAAABAAEAPUAAACJAwAAAAA=&#10;" path="m,21l,,22,32,45,43,67,53r,l79,64r,21l79,85r-12,l67,95r,l45,95e" filled="f" strokecolor="black [3213]">
                    <v:stroke opacity="55769f"/>
                    <v:path arrowok="t" o:connecttype="custom" o:connectlocs="0,21;0,0;22,32;45,43;67,53;67,53;79,64;79,85;79,85;67,85;67,95;67,95;45,95" o:connectangles="0,0,0,0,0,0,0,0,0,0,0,0,0"/>
                  </v:shape>
                  <v:line id="Line 122" o:spid="_x0000_s1146" style="position:absolute;flip:y;visibility:visible;mso-wrap-style:square" from="43669,154010" to="43680,15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Tjb8QAAADcAAAADwAAAGRycy9kb3ducmV2LnhtbESPT4vCMBTE7wt+h/AEb2uqiEg1ilgL&#10;e1hY/AN6fDTPpti8lCZr22+/WVjY4zAzv2E2u97W4kWtrxwrmE0TEMSF0xWXCq6X/H0FwgdkjbVj&#10;UjCQh9129LbBVLuOT/Q6h1JECPsUFZgQmlRKXxiy6KeuIY7ew7UWQ5RtKXWLXYTbWs6TZCktVhwX&#10;DDZ0MFQ8z99WQaYfWVf0n24w2fFU33I35F93pSbjfr8GEagP/+G/9odWsFgt4f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ONvxAAAANwAAAAPAAAAAAAAAAAA&#10;AAAAAKECAABkcnMvZG93bnJldi54bWxQSwUGAAAAAAQABAD5AAAAkgMAAAAA&#10;" strokecolor="black [3213]">
                    <v:stroke opacity="55769f"/>
                  </v:line>
                  <v:shape id="Freeform 487" o:spid="_x0000_s1147" style="position:absolute;left:43680;top:153989;width:261;height:63;visibility:visible;mso-wrap-style:square;v-text-anchor:top" coordsize="26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QrMQA&#10;AADcAAAADwAAAGRycy9kb3ducmV2LnhtbESPQWvCQBSE7wX/w/IEb3WjSBuiq6ig9FSICl4f2Wc2&#10;Mfs2ZldN++u7hUKPw8x8wyxWvW3EgzpfOVYwGScgiAunKy4VnI671xSED8gaG8ek4Is8rJaDlwVm&#10;2j05p8chlCJC2GeowITQZlL6wpBFP3YtcfQurrMYouxKqTt8Rrht5DRJ3qTFiuOCwZa2horr4W4V&#10;NLWpp5N0f04u189NWd9M/h1ypUbDfj0HEagP/+G/9odWMEvf4f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WEKzEAAAA3AAAAA8AAAAAAAAAAAAAAAAAmAIAAGRycy9k&#10;b3ducmV2LnhtbFBLBQYAAAAABAAEAPUAAACJAwAAAAA=&#10;" path="m261,21l170,53,68,63,46,53r-23,l,32,,21,,e" filled="f" strokecolor="black [3213]">
                    <v:stroke opacity="55769f"/>
                    <v:path arrowok="t" o:connecttype="custom" o:connectlocs="261,21;170,53;68,63;46,53;23,53;0,32;0,21;0,0" o:connectangles="0,0,0,0,0,0,0,0"/>
                  </v:shape>
                  <v:shape id="Freeform 488" o:spid="_x0000_s1148" style="position:absolute;left:43635;top:153894;width:79;height:95;visibility:visible;mso-wrap-style:square;v-text-anchor:top" coordsize="7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/JMIA&#10;AADcAAAADwAAAGRycy9kb3ducmV2LnhtbERPz2vCMBS+D/wfwhN2m+lGGVKN4gShh3VsKnh9NM+2&#10;2LyUJGtr/3pzGOz48f1eb0fTip6cbywreF0kIIhLqxuuFJxPh5clCB+QNbaWScGdPGw3s6c1ZtoO&#10;/EP9MVQihrDPUEEdQpdJ6cuaDPqF7Ygjd7XOYIjQVVI7HGK4aeVbkrxLgw3Hhho72tdU3o6/RoGe&#10;ptOQ+u/iy90+8stnW02FH5R6no+7FYhAY/gX/7lzrSBdxrXx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T8kwgAAANwAAAAPAAAAAAAAAAAAAAAAAJgCAABkcnMvZG93&#10;bnJldi54bWxQSwUGAAAAAAQABAD1AAAAhwMAAAAA&#10;" path="m,l,42,12,63,23,74r,10l57,95,68,84r11,l79,74r,-11l79,53r-11,l57,42,34,32,,xe" filled="f" strokecolor="black [3213]">
                    <v:stroke opacity="55769f"/>
                    <v:path arrowok="t" o:connecttype="custom" o:connectlocs="0,0;0,42;12,63;23,74;23,84;57,95;68,84;79,84;79,74;79,63;79,53;68,53;57,42;34,32;0,0" o:connectangles="0,0,0,0,0,0,0,0,0,0,0,0,0,0,0"/>
                  </v:shape>
                  <v:shape id="Freeform 489" o:spid="_x0000_s1149" style="position:absolute;left:43703;top:153904;width:272;height:64;visibility:visible;mso-wrap-style:square;v-text-anchor:top" coordsize="27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NUQ8QA&#10;AADcAAAADwAAAGRycy9kb3ducmV2LnhtbESPQWvCQBSE74X+h+UVvNWNIq2mriJiIHgzKvT4yD6T&#10;YPZtyK4m8de7BaHHYWa+YZbr3tTiTq2rLCuYjCMQxLnVFRcKTsfkcw7CeWSNtWVSMJCD9er9bYmx&#10;th0f6J75QgQIuxgVlN43sZQuL8mgG9uGOHgX2xr0QbaF1C12AW5qOY2iL2mw4rBQYkPbkvJrdjMK&#10;rlVCj+Q87NLZ4ttnw/6340eq1Oij3/yA8NT7//CrnWoFs/kC/s6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VEPEAAAA3AAAAA8AAAAAAAAAAAAAAAAAmAIAAGRycy9k&#10;b3ducmV2LnhtbFBLBQYAAAAABAAEAPUAAACJAwAAAAA=&#10;" path="m272,22l226,43,204,53r-23,l113,64,57,53,34,43,11,22,,11,,e" filled="f" strokecolor="black [3213]">
                    <v:stroke opacity="55769f"/>
                    <v:path arrowok="t" o:connecttype="custom" o:connectlocs="272,22;226,43;204,53;181,53;113,64;57,53;34,43;11,22;0,11;0,0" o:connectangles="0,0,0,0,0,0,0,0,0,0"/>
                  </v:shape>
                  <v:shape id="Freeform 490" o:spid="_x0000_s1150" style="position:absolute;left:43680;top:153820;width:80;height:95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bQsAA&#10;AADcAAAADwAAAGRycy9kb3ducmV2LnhtbERPzWrCQBC+F3yHZQre6qZaxKauIoKgFCpGH2DIjkkw&#10;OxuyExN9+u6h0OPH979cD65Wd2pD5dnA+yQBRZx7W3Fh4HLevS1ABUG2WHsmAw8KsF6NXpaYWt/z&#10;ie6ZFCqGcEjRQCnSpFqHvCSHYeIb4shdfetQImwLbVvsY7ir9TRJ5tphxbGhxIa2JeW3rHMGanc9&#10;PLsbf89mPyJ40X2XHAtjxq/D5guU0CD/4j/33hr4+Izz45l4BP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FbQsAAAADcAAAADwAAAAAAAAAAAAAAAACYAgAAZHJzL2Rvd25y&#10;ZXYueG1sUEsFBgAAAAAEAAQA9QAAAIUDAAAAAA==&#10;" path="m,l,42,12,63,34,84,46,95r22,l80,84r,-10l80,63r,l80,53,57,42,34,32,12,21,,xe" filled="f" strokecolor="black [3213]">
                    <v:stroke opacity="55769f"/>
                    <v:path arrowok="t" o:connecttype="custom" o:connectlocs="0,0;0,42;12,63;34,84;46,95;68,95;80,84;80,74;80,63;80,63;80,53;57,42;34,32;12,21;0,0" o:connectangles="0,0,0,0,0,0,0,0,0,0,0,0,0,0,0"/>
                  </v:shape>
                  <v:shape id="Freeform 491" o:spid="_x0000_s1151" style="position:absolute;left:43737;top:153852;width:147;height:21;visibility:visible;mso-wrap-style:square;v-text-anchor:top" coordsize="14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Cu8gA&#10;AADcAAAADwAAAGRycy9kb3ducmV2LnhtbESPS2/CMBCE75X6H6yt1FtxQkuBFIOqPhA9IR7icVvF&#10;2zhqvE5jA+m/r5GQOI5m5hvNaNLaShyp8aVjBWknAUGcO11yoWC9+nwYgPABWWPlmBT8kYfJ+PZm&#10;hJl2J17QcRkKESHsM1RgQqgzKX1uyKLvuJo4et+usRiibAqpGzxFuK1kN0mepcWS44LBmt4M5T/L&#10;g1VgTb/7IXv7Xfo4/ZLz38N28L7ZKnV/176+gAjUhmv40p5pBU/DFM5n4hGQ4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yAK7yAAAANwAAAAPAAAAAAAAAAAAAAAAAJgCAABk&#10;cnMvZG93bnJldi54bWxQSwUGAAAAAAQABAD1AAAAjQMAAAAA&#10;" path="m,10r23,l45,10,79,21r12,l102,21r22,l147,e" filled="f" strokecolor="black [3213]">
                    <v:stroke opacity="55769f"/>
                    <v:path arrowok="t" o:connecttype="custom" o:connectlocs="0,10;23,10;45,10;79,21;91,21;102,21;124,21;147,0" o:connectangles="0,0,0,0,0,0,0,0"/>
                  </v:shape>
                  <v:shape id="Freeform 492" o:spid="_x0000_s1152" style="position:absolute;left:43873;top:153809;width:79;height:106;visibility:visible;mso-wrap-style:square;v-text-anchor:top" coordsize="7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aOcUA&#10;AADcAAAADwAAAGRycy9kb3ducmV2LnhtbESPQWvCQBSE74X+h+UVeqsbbSkmukqRiPVSUANen9ln&#10;kpp9G7Orxn/vCoLHYWa+YcbTztTiTK2rLCvo9yIQxLnVFRcKss38YwjCeWSNtWVScCUH08nryxgT&#10;bS+8ovPaFyJA2CWooPS+SaR0eUkGXc82xMHb29agD7ItpG7xEuCmloMo+pYGKw4LJTY0Kyk/rE9G&#10;wXFus3hl+7v04P7+P6M43S4XqVLvb93PCISnzj/Dj/avVvAVD+B+Jhw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Ro5xQAAANwAAAAPAAAAAAAAAAAAAAAAAJgCAABkcnMv&#10;ZG93bnJldi54bWxQSwUGAAAAAAQABAD1AAAAigMAAAAA&#10;" path="m34,l22,11,11,22r,10l11,43,22,64r,10l11,95,,106,22,95,45,85,68,64r,-11l79,43r,-11l68,11r-12,l34,xe" filled="f" strokecolor="black [3213]">
                    <v:stroke opacity="55769f"/>
                    <v:path arrowok="t" o:connecttype="custom" o:connectlocs="34,0;22,11;11,22;11,32;11,43;22,64;22,74;11,95;0,106;22,95;45,85;68,64;68,53;79,43;79,32;68,11;56,11;34,0" o:connectangles="0,0,0,0,0,0,0,0,0,0,0,0,0,0,0,0,0,0"/>
                  </v:shape>
                  <v:line id="Line 129" o:spid="_x0000_s1153" style="position:absolute;flip:x;visibility:visible;mso-wrap-style:square" from="43941,153820" to="43963,153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rWKsUAAADcAAAADwAAAGRycy9kb3ducmV2LnhtbESPQWvCQBSE7wX/w/KE3upGW0qNriKm&#10;gR4KRSvo8ZF9ZoPZtyG7Ncm/7wqCx2FmvmGW697W4kqtrxwrmE4SEMSF0xWXCg6/+csHCB+QNdaO&#10;ScFAHtar0dMSU+063tF1H0oRIexTVGBCaFIpfWHIop+4hjh6Z9daDFG2pdQtdhFuazlLkndpseK4&#10;YLChraHisv+zCjJ9zrqi/3aDyT539TF3Q/5zUup53G8WIAL14RG+t7+0grf5K9zO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rWKsUAAADcAAAADwAAAAAAAAAA&#10;AAAAAAChAgAAZHJzL2Rvd25yZXYueG1sUEsFBgAAAAAEAAQA+QAAAJMDAAAAAA==&#10;" strokecolor="black [3213]">
                    <v:stroke opacity="55769f"/>
                  </v:line>
                  <v:shape id="Freeform 494" o:spid="_x0000_s1154" style="position:absolute;left:43726;top:153767;width:158;height:85;visibility:visible;mso-wrap-style:square;v-text-anchor:top" coordsize="15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r6cYA&#10;AADcAAAADwAAAGRycy9kb3ducmV2LnhtbESPQWvCQBSE74L/YXlCb2ZjEW2jq7SBYqFgW6vg8ZF9&#10;JsHs2yW71bS/3hUEj8PMfMPMl51pxIlaX1tWMEpSEMSF1TWXCrY/b8MnED4ga2wsk4I/8rBc9Htz&#10;zLQ98zedNqEUEcI+QwVVCC6T0hcVGfSJdcTRO9jWYIiyLaVu8RzhppGPaTqRBmuOCxU6yisqjptf&#10;o2BafP07zEefr6sJfuxWjvYhXyv1MOheZiACdeEevrXftYLx8xi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kr6cYAAADcAAAADwAAAAAAAAAAAAAAAACYAgAAZHJz&#10;L2Rvd25yZXYueG1sUEsFBgAAAAAEAAQA9QAAAIsDAAAAAA==&#10;" path="m158,85l135,74,124,53,113,42r,-21l45,21,,e" filled="f" strokecolor="black [3213]">
                    <v:stroke opacity="55769f"/>
                    <v:path arrowok="t" o:connecttype="custom" o:connectlocs="158,85;135,74;124,53;113,42;113,21;45,21;0,0" o:connectangles="0,0,0,0,0,0,0"/>
                  </v:shape>
                  <v:line id="Line 131" o:spid="_x0000_s1155" style="position:absolute;visibility:visible;mso-wrap-style:square" from="43760,153778" to="43828,15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RDVcIAAADcAAAADwAAAGRycy9kb3ducmV2LnhtbESP0YrCMBRE3xf8h3CFfVsTF1dtNYos&#10;CL7JVj/g0lzbYnNTk6jt32+EhX0cZuYMs972thUP8qFxrGE6USCIS2carjScT/uPJYgQkQ22jknD&#10;QAG2m9HbGnPjnvxDjyJWIkE45KihjrHLpQxlTRbDxHXEybs4bzEm6StpPD4T3LbyU6m5tNhwWqix&#10;o++aymtxtxr8wt7n5qZU1h8PvAuZL4bBa/0+7ncrEJH6+B/+ax+Mhln2Ba8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RDVcIAAADcAAAADwAAAAAAAAAAAAAA&#10;AAChAgAAZHJzL2Rvd25yZXYueG1sUEsFBgAAAAAEAAQA+QAAAJADAAAAAA==&#10;" strokecolor="black [3213]">
                    <v:stroke opacity="55769f"/>
                  </v:line>
                  <v:line id="Line 132" o:spid="_x0000_s1156" style="position:absolute;visibility:visible;mso-wrap-style:square" from="43794,153788" to="43850,15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bdIsIAAADcAAAADwAAAGRycy9kb3ducmV2LnhtbESPwWrDMBBE74X8g9hCbo3UENzajWJM&#10;IJBbqNsPWKytbWKtHElJ7L+PCoUeh5l5w2zLyQ7iRj70jjW8rhQI4saZnlsN31+Hl3cQISIbHByT&#10;hpkClLvF0xYL4+78Sbc6tiJBOBSooYtxLKQMTUcWw8qNxMn7cd5iTNK30ni8J7gd5FqpTFrsOS10&#10;ONK+o+ZcX60G/2avmbkolU+nI1ch9/U8e62Xz1P1ASLSFP/Df+2j0bDJM/g9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bdIsIAAADcAAAADwAAAAAAAAAAAAAA&#10;AAChAgAAZHJzL2Rvd25yZXYueG1sUEsFBgAAAAAEAAQA+QAAAJADAAAAAA==&#10;" strokecolor="black [3213]">
                    <v:stroke opacity="55769f"/>
                  </v:line>
                  <v:line id="Line 133" o:spid="_x0000_s1157" style="position:absolute;flip:x;visibility:visible;mso-wrap-style:square" from="43850,153841" to="43861,15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HQKcUAAADcAAAADwAAAGRycy9kb3ducmV2LnhtbESPQWvCQBSE7wX/w/KE3upGKW2NriKm&#10;gR4KRSvo8ZF9ZoPZtyG7Ncm/7wqCx2FmvmGW697W4kqtrxwrmE4SEMSF0xWXCg6/+csHCB+QNdaO&#10;ScFAHtar0dMSU+063tF1H0oRIexTVGBCaFIpfWHIop+4hjh6Z9daDFG2pdQtdhFuazlLkjdpseK4&#10;YLChraHisv+zCjJ9zrqi/3aDyT539TF3Q/5zUup53G8WIAL14RG+t7+0gtf5O9zO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HQKcUAAADcAAAADwAAAAAAAAAA&#10;AAAAAAChAgAAZHJzL2Rvd25yZXYueG1sUEsFBgAAAAAEAAQA+QAAAJMDAAAAAA==&#10;" strokecolor="black [3213]">
                    <v:stroke opacity="55769f"/>
                  </v:line>
                  <v:line id="Line 134" o:spid="_x0000_s1158" style="position:absolute;flip:x;visibility:visible;mso-wrap-style:square" from="43680,153926" to="43703,15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5EW8IAAADcAAAADwAAAGRycy9kb3ducmV2LnhtbERPyWrDMBC9F/IPYgK9NXJCKY0TOYS4&#10;hh4KJQskx8EaWybWyFhqbP99dSj0+Hj7djfaVjyo941jBctFAoK4dLrhWsHlXLy8g/ABWWPrmBRM&#10;5GGXzZ62mGo38JEep1CLGMI+RQUmhC6V0peGLPqF64gjV7neYoiwr6XucYjhtpWrJHmTFhuODQY7&#10;Ohgq76cfqyDXVT6U45ebTP5xbK+Fm4rvm1LP83G/ARFoDP/iP/enVvC6jmvjmXgE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5EW8IAAADcAAAADwAAAAAAAAAAAAAA&#10;AAChAgAAZHJzL2Rvd25yZXYueG1sUEsFBgAAAAAEAAQA+QAAAJADAAAAAA==&#10;" strokecolor="black [3213]">
                    <v:stroke opacity="55769f"/>
                  </v:line>
                  <v:shape id="Freeform 499" o:spid="_x0000_s1159" style="position:absolute;left:41836;top:154221;width:57;height:53;visibility:visible;mso-wrap-style:square;v-text-anchor:top" coordsize="5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H4cYA&#10;AADcAAAADwAAAGRycy9kb3ducmV2LnhtbESPQWvCQBSE74L/YXmCN91UREzqKqUoCJXSaGl7fGSf&#10;Sdrs27C7NfHfdwuCx2FmvmFWm9404kLO15YVPEwTEMSF1TWXCt5Pu8kShA/IGhvLpOBKHjbr4WCF&#10;mbYd53Q5hlJECPsMFVQhtJmUvqjIoJ/aljh6Z+sMhihdKbXDLsJNI2dJspAGa44LFbb0XFHxc/w1&#10;Ct7yxfLjcN6mn757/Z65r6TMX7ZKjUf90yOIQH24h2/tvVYwT1P4P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xH4cYAAADcAAAADwAAAAAAAAAAAAAAAACYAgAAZHJz&#10;L2Rvd25yZXYueG1sUEsFBgAAAAAEAAQA9QAAAIsDAAAAAA==&#10;" path="m12,r,l,11,,21,,32,,42r12,l23,53r11,l34,42r12,l57,32r,-11l34,r,l12,xe" filled="f" strokecolor="black [3213]">
                    <v:stroke opacity="55769f"/>
                    <v:path arrowok="t" o:connecttype="custom" o:connectlocs="12,0;12,0;0,11;0,21;0,32;0,42;12,42;23,53;34,53;34,42;46,42;57,32;57,21;34,0;34,0;12,0" o:connectangles="0,0,0,0,0,0,0,0,0,0,0,0,0,0,0,0"/>
                  </v:shape>
                  <v:shape id="Freeform 500" o:spid="_x0000_s1160" style="position:absolute;left:41814;top:154189;width:68;height:22;visibility:visible;mso-wrap-style:square;v-text-anchor:top" coordsize="6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9FcEA&#10;AADcAAAADwAAAGRycy9kb3ducmV2LnhtbERPTWsCMRC9C/0PYYTeNGtFka1RpFDaS5GqIL2Nm3Gz&#10;bDJZkqjrvzeHgsfH+16ue2fFlUJsPCuYjAsQxJXXDdcKDvvP0QJETMgarWdScKcI69XLYIml9jf+&#10;pesu1SKHcCxRgUmpK6WMlSGHcew74sydfXCYMgy11AFvOdxZ+VYUc+mw4dxgsKMPQ1W7uzgFod1O&#10;/5rp0Z/M16m3P4uDvbStUq/DfvMOIlGfnuJ/97dWMCvy/HwmHw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l/RXBAAAA3AAAAA8AAAAAAAAAAAAAAAAAmAIAAGRycy9kb3du&#10;cmV2LnhtbFBLBQYAAAAABAAEAPUAAACGAwAAAAA=&#10;" path="m,22l11,11,34,,45,,68,11e" filled="f" strokecolor="black [3213]">
                    <v:stroke opacity="55769f"/>
                    <v:path arrowok="t" o:connecttype="custom" o:connectlocs="0,22;11,11;34,0;45,0;68,11" o:connectangles="0,0,0,0,0"/>
                  </v:shape>
                  <v:shape id="Freeform 501" o:spid="_x0000_s1161" style="position:absolute;left:41802;top:154147;width:80;height:11;visibility:visible;mso-wrap-style:square;v-text-anchor:top" coordsize="8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eZMMA&#10;AADcAAAADwAAAGRycy9kb3ducmV2LnhtbESPwWrDMBBE74X+g9hCb7Ucg0twI5sQ2uAe7eYDFmtj&#10;mVorYymJna+vCoUeh5l5w+yqxY7iSrMfHCvYJCkI4s7pgXsFp6+Ply0IH5A1jo5JwUoeqvLxYYeF&#10;djdu6NqGXkQI+wIVmBCmQkrfGbLoEzcRR+/sZoshyrmXesZbhNtRZmn6Ki0OHBcMTnQw1H23F6vg&#10;3eT3rEG9+s/j5VxvG6v7IVPq+WnZv4EItIT/8F+71grydAO/Z+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WeZMMAAADcAAAADwAAAAAAAAAAAAAAAACYAgAAZHJzL2Rv&#10;d25yZXYueG1sUEsFBgAAAAAEAAQA9QAAAIgDAAAAAA==&#10;" path="m,l23,11r23,l80,e" filled="f" strokecolor="black [3213]">
                    <v:stroke opacity="55769f"/>
                    <v:path arrowok="t" o:connecttype="custom" o:connectlocs="0,0;23,11;46,11;80,0" o:connectangles="0,0,0,0"/>
                  </v:shape>
                  <v:shape id="Freeform 502" o:spid="_x0000_s1162" style="position:absolute;left:41859;top:154031;width:91;height:85;visibility:visible;mso-wrap-style:square;v-text-anchor:top" coordsize="9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dxsYA&#10;AADcAAAADwAAAGRycy9kb3ducmV2LnhtbESPS2vDMBCE74H+B7GF3mK5zoPiRgnFIdBDfYjTQI+L&#10;tbVNrZWxFD/+fRUo9DjMzDfM7jCZVgzUu8aygucoBkFcWt1wpeDzclq+gHAeWWNrmRTM5OCwf1js&#10;MNV25DMNha9EgLBLUUHtfZdK6cqaDLrIdsTB+7a9QR9kX0nd4xjgppVJHG+lwYbDQo0dZTWVP8XN&#10;KDhvMvulj+vVMLcf+XE1XvMsuSr19Di9vYLwNPn/8F/7XSvYxAncz4QjI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qdxsYAAADcAAAADwAAAAAAAAAAAAAAAACYAgAAZHJz&#10;L2Rvd25yZXYueG1sUEsFBgAAAAAEAAQA9QAAAIsDAAAAAA==&#10;" path="m79,53l91,42r,-10l91,,68,21,57,32,45,42r-11,l23,42,11,53,,53,,74,,85r11,l23,85r11,e" filled="f" strokecolor="black [3213]">
                    <v:stroke opacity="55769f"/>
                    <v:path arrowok="t" o:connecttype="custom" o:connectlocs="79,53;91,42;91,32;91,0;68,21;57,32;45,42;34,42;23,42;11,53;0,53;0,74;0,85;11,85;23,85;34,85" o:connectangles="0,0,0,0,0,0,0,0,0,0,0,0,0,0,0,0"/>
                  </v:shape>
                  <v:shape id="Freeform 503" o:spid="_x0000_s1163" style="position:absolute;left:41859;top:153947;width:68;height:74;visibility:visible;mso-wrap-style:square;v-text-anchor:top" coordsize="6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2WMIA&#10;AADcAAAADwAAAGRycy9kb3ducmV2LnhtbESP3WoCMRSE7wu+QziCN6JJLRVZjaLVwnrpzwMcN8fd&#10;xc3JkkTdvn1TKHg5zMw3zGLV2UY8yIfasYb3sQJBXDhTc6nhfPoezUCEiGywcUwafijAatl7W2Bm&#10;3JMP9DjGUiQIhww1VDG2mZShqMhiGLuWOHlX5y3GJH0pjcdngttGTpSaSos1p4UKW/qqqLgd71bD&#10;cMPXaX6xu6Hb+kOu9mYXvNF60O/WcxCRuvgK/7dzo+FTfcDfmXQ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3ZYwgAAANwAAAAPAAAAAAAAAAAAAAAAAJgCAABkcnMvZG93&#10;bnJldi54bWxQSwUGAAAAAAQABAD1AAAAhwMAAAAA&#10;" path="m11,74l,63,11,52,23,42,45,31,57,21,68,10,68,r,21l68,42r,10l57,63,45,74r-22,l11,74xe" filled="f" strokecolor="black [3213]">
                    <v:stroke opacity="55769f"/>
                    <v:path arrowok="t" o:connecttype="custom" o:connectlocs="11,74;0,63;11,52;23,42;45,31;57,21;68,10;68,0;68,21;68,42;68,52;57,63;45,74;23,74;11,74" o:connectangles="0,0,0,0,0,0,0,0,0,0,0,0,0,0,0"/>
                  </v:shape>
                  <v:shape id="Freeform 504" o:spid="_x0000_s1164" style="position:absolute;left:41791;top:153873;width:79;height:84;visibility:visible;mso-wrap-style:square;v-text-anchor:top" coordsize="7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bn1cUA&#10;AADcAAAADwAAAGRycy9kb3ducmV2LnhtbESPX0sDMRDE34V+h7AF32yu/i1n0yKCKPTJs0p9Wy9r&#10;cvSyOS9r7/rtjSD4OMzMb5jlegytOlCfmsgG5rMCFHEdbcPOwPbl4WwBKgmyxTYyGThSgvVqcrLE&#10;0saBn+lQiVMZwqlEA16kK7VOtaeAaRY74ux9xj6gZNk7bXscMjy0+rwornXAhvOCx47uPdX76jsY&#10;GF5Fds7545e+eXu82Gw37031YczpdLy7BSU0yn/4r/1kDVwVl/B7Jh8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ufVxQAAANwAAAAPAAAAAAAAAAAAAAAAAJgCAABkcnMv&#10;ZG93bnJldi54bWxQSwUGAAAAAAQABAD1AAAAigMAAAAA&#10;" path="m79,r,31l68,53,57,74,45,84r-22,l23,84r,l11,74,,63,11,53,23,42,45,31,57,21,79,xe" filled="f" strokecolor="black [3213]">
                    <v:stroke opacity="55769f"/>
                    <v:path arrowok="t" o:connecttype="custom" o:connectlocs="79,0;79,31;68,53;57,74;45,84;23,84;23,84;23,84;11,74;0,63;11,53;23,42;45,31;57,21;79,0" o:connectangles="0,0,0,0,0,0,0,0,0,0,0,0,0,0,0"/>
                  </v:shape>
                  <v:line id="Line 141" o:spid="_x0000_s1165" style="position:absolute;visibility:visible;mso-wrap-style:square" from="41791,153820" to="41814,15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/ZT8EAAADcAAAADwAAAGRycy9kb3ducmV2LnhtbESP0YrCMBRE34X9h3AX9s0mCupajSLC&#10;gm+L1Q+4NHfbYnNTk6jt328EwcdhZs4w621vW3EnHxrHGiaZAkFcOtNwpeF8+hl/gwgR2WDrmDQM&#10;FGC7+RitMTfuwUe6F7ESCcIhRw11jF0uZShrshgy1xEn7895izFJX0nj8ZHgtpVTpebSYsNpocaO&#10;9jWVl+JmNfiFvc3NVall/3vgXVj6Yhi81l+f/W4FIlIf3+FX+2A0zNQMnmfSE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9lPwQAAANwAAAAPAAAAAAAAAAAAAAAA&#10;AKECAABkcnMvZG93bnJldi54bWxQSwUGAAAAAAQABAD5AAAAjwMAAAAA&#10;" strokecolor="black [3213]">
                    <v:stroke opacity="55769f"/>
                  </v:line>
                  <v:shape id="Freeform 506" o:spid="_x0000_s1166" style="position:absolute;left:41667;top:153799;width:158;height:74;visibility:visible;mso-wrap-style:square;v-text-anchor:top" coordsize="15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tG8MA&#10;AADcAAAADwAAAGRycy9kb3ducmV2LnhtbESPQWsCMRSE74L/ITyhNzdRUNqtUcRS8Fot0r09Nq+b&#10;xc3Lukl19983guBxmJlvmNWmd424UhdqzxpmmQJBXHpTc6Xh+/g5fQURIrLBxjNpGCjAZj0erTA3&#10;/sZfdD3ESiQIhxw12BjbXMpQWnIYMt8SJ+/Xdw5jkl0lTYe3BHeNnCu1lA5rTgsWW9pZKs+HP6fB&#10;Dx97P7vMLRblSRXD2+KnagqtXyb99h1EpD4+w4/23mhYqCXcz6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QtG8MAAADcAAAADwAAAAAAAAAAAAAAAACYAgAAZHJzL2Rv&#10;d25yZXYueG1sUEsFBgAAAAAEAAQA9QAAAIgDAAAAAA==&#10;" path="m158,l124,10,102,21,45,32,22,53,11,63,,74e" filled="f" strokecolor="black [3213]">
                    <v:stroke opacity="55769f"/>
                    <v:path arrowok="t" o:connecttype="custom" o:connectlocs="158,0;124,10;102,21;45,32;22,53;11,63;0,74" o:connectangles="0,0,0,0,0,0,0"/>
                  </v:shape>
                  <v:shape id="Freeform 507" o:spid="_x0000_s1167" style="position:absolute;left:41621;top:153852;width:80;height:95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ZLMMA&#10;AADcAAAADwAAAGRycy9kb3ducmV2LnhtbESPUWvCQBCE3wv9D8cWfKt3VdpK6ikiCEqhpeoPWHJr&#10;EszthdzGxP76XkHwcZiZb5j5cvC1ulAbq8AWXsYGFHEeXMWFheNh8zwDFQXZYR2YLFwpwnLx+DDH&#10;zIWef+iyl0IlCMcMLZQiTaZ1zEvyGMehIU7eKbQeJcm20K7FPsF9rSfGvGmPFaeFEhtal5Sf9523&#10;UPvT7rc78+d0+iWCR9135ruwdvQ0rD5ACQ1yD9/aW2fh1bzD/5l0BP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NZLMMAAADcAAAADwAAAAAAAAAAAAAAAACYAgAAZHJzL2Rv&#10;d25yZXYueG1sUEsFBgAAAAAEAAQA9QAAAIgDAAAAAA==&#10;" path="m80,95l68,74,57,63r,-11l57,31,46,10,34,,23,,,,,10,,21,,52,12,63,23,74,57,95r23,xe" filled="f" strokecolor="black [3213]">
                    <v:stroke opacity="55769f"/>
                    <v:path arrowok="t" o:connecttype="custom" o:connectlocs="80,95;68,74;57,63;57,52;57,31;46,10;34,0;23,0;0,0;0,10;0,21;0,52;12,63;23,74;57,95;80,95" o:connectangles="0,0,0,0,0,0,0,0,0,0,0,0,0,0,0,0"/>
                  </v:shape>
                  <v:shape id="Freeform 508" o:spid="_x0000_s1168" style="position:absolute;left:41667;top:153873;width:135;height:53;visibility:visible;mso-wrap-style:square;v-text-anchor:top" coordsize="13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sVW8AA&#10;AADcAAAADwAAAGRycy9kb3ducmV2LnhtbERPzYrCMBC+C/sOYRb2Ipoo6Eo1ylJZ8KJg3QcYmrEp&#10;NpPSZGt9e3MQPH58/5vd4BrRUxdqzxpmUwWCuPSm5krD3+V3sgIRIrLBxjNpeFCA3fZjtMHM+Duf&#10;qS9iJVIIhww12BjbTMpQWnIYpr4lTtzVdw5jgl0lTYf3FO4aOVdqKR3WnBostpRbKm/Fv9NQqdkx&#10;p/3ydJvb8/c4mnzfq1zrr8/hZw0i0hDf4pf7YDQsVFqbzq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sVW8AAAADcAAAADwAAAAAAAAAAAAAAAACYAgAAZHJzL2Rvd25y&#10;ZXYueG1sUEsFBgAAAAAEAAQA9QAAAIUDAAAAAA==&#10;" path="m135,53l90,42r-34,l34,21,11,10,,e" filled="f" strokecolor="black [3213]">
                    <v:stroke opacity="55769f"/>
                    <v:path arrowok="t" o:connecttype="custom" o:connectlocs="135,53;90,42;56,42;34,21;11,10;0,0" o:connectangles="0,0,0,0,0,0"/>
                  </v:shape>
                  <v:shape id="Freeform 509" o:spid="_x0000_s1169" style="position:absolute;left:41599;top:153926;width:260;height:84;visibility:visible;mso-wrap-style:square;v-text-anchor:top" coordsize="2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gm8AA&#10;AADcAAAADwAAAGRycy9kb3ducmV2LnhtbESP0YrCMBRE3xf2H8Jd8G1NFBStRpGFgq9VP+DSXJuu&#10;zU1pom3/3giCj8PMnGG2+8E14kFdqD1rmE0VCOLSm5orDZdz/rsCESKywcYzaRgpwH73/bXFzPie&#10;C3qcYiUShEOGGmyMbSZlKC05DFPfEifv6juHMcmukqbDPsFdI+dKLaXDmtOCxZb+LJW3091pUEV/&#10;vhfGjcWY2/zyfyir2yxoPfkZDhsQkYb4Cb/bR6NhodbwOpOOgN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/gm8AAAADcAAAADwAAAAAAAAAAAAAAAACYAgAAZHJzL2Rvd25y&#10;ZXYueG1sUEsFBgAAAAAEAAQA9QAAAIUDAAAAAA==&#10;" path="m260,r,10l260,31r,11l249,52,237,63,203,73,136,84,102,73r-23,l34,52,,31e" filled="f" strokecolor="black [3213]">
                    <v:stroke opacity="55769f"/>
                    <v:path arrowok="t" o:connecttype="custom" o:connectlocs="260,0;260,10;260,31;260,42;249,52;237,63;203,73;136,84;102,73;79,73;34,52;0,31" o:connectangles="0,0,0,0,0,0,0,0,0,0,0,0"/>
                  </v:shape>
                  <v:shape id="Freeform 510" o:spid="_x0000_s1170" style="position:absolute;left:41621;top:154021;width:283;height:63;visibility:visible;mso-wrap-style:square;v-text-anchor:top" coordsize="28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Pj8IA&#10;AADcAAAADwAAAGRycy9kb3ducmV2LnhtbERPTYvCMBC9C/6HMAt7s6nCinSNpQiCoJe1Inobmtm2&#10;bDOpTbR1f705CB4f73uZDqYRd+pcbVnBNIpBEBdW11wqOOabyQKE88gaG8uk4EEO0tV4tMRE255/&#10;6H7wpQgh7BJUUHnfJlK6oiKDLrItceB+bWfQB9iVUnfYh3DTyFkcz6XBmkNDhS2tKyr+Djej4H/f&#10;E+aPy2bX5r5YnLPZ9bg+KfX5MWTfIDwN/i1+ubdawdc0zA9nw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A+PwgAAANwAAAAPAAAAAAAAAAAAAAAAAJgCAABkcnMvZG93&#10;bnJldi54bWxQSwUGAAAAAAQABAD1AAAAhwMAAAAA&#10;" path="m283,l272,10r,21l249,42,215,63r-22,l148,63r-23,l102,52r-11,l57,42r-23,l23,31,12,21,,21e" filled="f" strokecolor="black [3213]">
                    <v:stroke opacity="55769f"/>
                    <v:path arrowok="t" o:connecttype="custom" o:connectlocs="283,0;272,10;272,31;249,42;215,63;193,63;148,63;125,63;102,52;91,52;57,42;34,42;23,31;12,21;0,21" o:connectangles="0,0,0,0,0,0,0,0,0,0,0,0,0,0,0"/>
                  </v:shape>
                  <v:line id="Line 147" o:spid="_x0000_s1171" style="position:absolute;visibility:visible;mso-wrap-style:square" from="41610,153852" to="41621,15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1JkcEAAADcAAAADwAAAGRycy9kb3ducmV2LnhtbESP3YrCMBSE74V9h3AW9k6TCutPNYos&#10;CN4tVh/g0BzbYnPSTaK2b78RBC+HmfmGWW9724o7+dA41pBNFAji0pmGKw3n0368ABEissHWMWkY&#10;KMB28zFaY27cg490L2IlEoRDjhrqGLtcylDWZDFMXEecvIvzFmOSvpLG4yPBbSunSs2kxYbTQo0d&#10;/dRUXoub1eDn9jYzf0ot+98D78LSF8Pgtf767HcrEJH6+A6/2gej4TvL4HkmHQG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LUmRwQAAANwAAAAPAAAAAAAAAAAAAAAA&#10;AKECAABkcnMvZG93bnJldi54bWxQSwUGAAAAAAQABAD5AAAAjwMAAAAA&#10;" strokecolor="black [3213]">
                    <v:stroke opacity="55769f"/>
                  </v:line>
                  <v:line id="Line 148" o:spid="_x0000_s1172" style="position:absolute;visibility:visible;mso-wrap-style:square" from="41689,153862" to="41701,153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/X5sIAAADcAAAADwAAAGRycy9kb3ducmV2LnhtbESPwWrDMBBE74X8g9hAbo3kQJzEjRJM&#10;oeBbqZMPWKytbWqtXElJ7L+vCoUeh5l5wxzPkx3EnXzoHWvI1goEceNMz62G6+XteQ8iRGSDg2PS&#10;MFOA82nxdMTCuAd/0L2OrUgQDgVq6GIcCylD05HFsHYjcfI+nbcYk/StNB4fCW4HuVEqlxZ7Tgsd&#10;jvTaUfNV36wGv7O33HwrdZjeKy7Dwdfz7LVeLafyBUSkKf6H/9qV0bDNNvB7Jh0Be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/X5sIAAADcAAAADwAAAAAAAAAAAAAA&#10;AAChAgAAZHJzL2Rvd25yZXYueG1sUEsFBgAAAAAEAAQA+QAAAJADAAAAAA==&#10;" strokecolor="black [3213]">
                    <v:stroke opacity="55769f"/>
                  </v:line>
                  <v:line id="Line 149" o:spid="_x0000_s1173" style="position:absolute;visibility:visible;mso-wrap-style:square" from="41870,153957" to="41882,15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NyfcMAAADcAAAADwAAAGRycy9kb3ducmV2LnhtbESPwWrDMBBE74X8g9hCb7WUhiaxGyWY&#10;QiC3ULcfsFhb29RaOZKc2H9fBQo9DjPzhtkdJtuLK/nQOdawzBQI4tqZjhsNX5/H5y2IEJEN9o5J&#10;w0wBDvvFww4L4278QdcqNiJBOBSooY1xKKQMdUsWQ+YG4uR9O28xJukbaTzeEtz28kWptbTYcVpo&#10;caD3luqfarQa/MaOa3NRKp/OJy5D7qt59lo/PU7lG4hIU/wP/7VPRsPrcgX3M+kI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zcn3DAAAA3AAAAA8AAAAAAAAAAAAA&#10;AAAAoQIAAGRycy9kb3ducmV2LnhtbFBLBQYAAAAABAAEAPkAAACRAwAAAAA=&#10;" strokecolor="black [3213]">
                    <v:stroke opacity="55769f"/>
                  </v:line>
                  <v:shape id="Freeform 514" o:spid="_x0000_s1174" style="position:absolute;left:41893;top:154052;width:23;height:11;visibility:visible;mso-wrap-style:square;v-text-anchor:top" coordsize="2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xksMA&#10;AADcAAAADwAAAGRycy9kb3ducmV2LnhtbESPQYvCMBSE78L+h/CEvWmq7GqpjbIIgnizevH2bJ5t&#10;afNSmmirv94sLOxxmJlvmHQzmEY8qHOVZQWzaQSCOLe64kLB+bSbxCCcR9bYWCYFT3KwWX+MUky0&#10;7flIj8wXIkDYJaig9L5NpHR5SQbd1LbEwbvZzqAPsiuk7rAPcNPIeRQtpMGKw0KJLW1LyuvsbhRc&#10;D4dlvHidbL3jPB4u5ppd+qVSn+PhZwXC0+D/w3/tvVbwPfuC3zPhCMj1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QxksMAAADcAAAADwAAAAAAAAAAAAAAAACYAgAAZHJzL2Rv&#10;d25yZXYueG1sUEsFBgAAAAAEAAQA9QAAAIgDAAAAAA==&#10;" path="m,l11,,23,11e" filled="f" strokecolor="black [3213]">
                    <v:stroke opacity="55769f"/>
                    <v:path arrowok="t" o:connecttype="custom" o:connectlocs="0,0;11,0;23,11" o:connectangles="0,0,0"/>
                  </v:shape>
                  <v:line id="Line 151" o:spid="_x0000_s1175" style="position:absolute;visibility:visible;mso-wrap-style:square" from="43398,153028" to="43420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ZPksEAAADcAAAADwAAAGRycy9kb3ducmV2LnhtbESP0YrCMBRE34X9h3AX9s0mCupajSLC&#10;gm+LdT/g0lzbYnNTk6jt328EwcdhZs4w621vW3EnHxrHGiaZAkFcOtNwpeHv9DP+BhEissHWMWkY&#10;KMB28zFaY27cg490L2IlEoRDjhrqGLtcylDWZDFkriNO3tl5izFJX0nj8ZHgtpVTpebSYsNpocaO&#10;9jWVl+JmNfiFvc3NVall/3vgXVj6Yhi81l+f/W4FIlIf3+FX+2A0zCYzeJ5JR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Fk+SwQAAANwAAAAPAAAAAAAAAAAAAAAA&#10;AKECAABkcnMvZG93bnJldi54bWxQSwUGAAAAAAQABAD5AAAAjwMAAAAA&#10;" strokecolor="black [3213]">
                    <v:stroke opacity="55769f"/>
                  </v:line>
                  <v:shape id="Freeform 516" o:spid="_x0000_s1176" style="position:absolute;left:43364;top:152912;width:102;height:42;visibility:visible;mso-wrap-style:square;v-text-anchor:top" coordsize="1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mg8MA&#10;AADcAAAADwAAAGRycy9kb3ducmV2LnhtbESPzWoCQRCE7wHfYWght9hrQAmro4jo4i3EhKC3Zqf3&#10;B3d6hp3Junn7TCCQY1FVX1Hr7Wg7NXAfWica5rMMFEvpTCu1ho/349MLqBBJDHVOWMM3B9huJg9r&#10;yo27yxsP51irBJGQk4YmRp8jhrJhS2HmPEvyKtdbikn2NZqe7gluO3zOsiVaaiUtNOR533B5O39Z&#10;DZ78eJGicNdPDNWrPQwFYqX143TcrUBFHuN/+K99MhoW8yX8nklHA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zmg8MAAADcAAAADwAAAAAAAAAAAAAAAACYAgAAZHJzL2Rv&#10;d25yZXYueG1sUEsFBgAAAAAEAAQA9QAAAIgDAAAAAA==&#10;" path="m102,l79,r,21l56,21,56,,45,r,21l11,21,11,,,,,42r102,l102,xe" filled="f" strokecolor="black [3213]">
                    <v:stroke opacity="55769f"/>
                    <v:path arrowok="t" o:connecttype="custom" o:connectlocs="102,0;79,0;79,21;56,21;56,0;45,0;45,21;11,21;11,0;0,0;0,42;102,42;102,0" o:connectangles="0,0,0,0,0,0,0,0,0,0,0,0,0"/>
                  </v:shape>
                  <v:shape id="Freeform 517" o:spid="_x0000_s1177" style="position:absolute;left:43352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rDccA&#10;AADcAAAADwAAAGRycy9kb3ducmV2LnhtbESPT2sCMRTE7wW/Q3hCbzW7pX9ka5QiLRXpoV0V7e2x&#10;ee4GNy/bJOr67ZtCocdhZn7DTGa9bcWJfDCOFeSjDARx5bThWsF69XozBhEissbWMSm4UIDZdHA1&#10;wUK7M3/SqYy1SBAOBSpoYuwKKUPVkMUwch1x8vbOW4xJ+lpqj+cEt628zbIHadFwWmiwo3lD1aE8&#10;WgW7sjPLj7f3r7Dd5N7Mg3vB7zulrof98xOISH38D/+1F1rBff4Iv2fSEZ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w6w3HAAAA3AAAAA8AAAAAAAAAAAAAAAAAmAIAAGRy&#10;cy9kb3ducmV2LnhtbFBLBQYAAAAABAAEAPUAAACMAwAAAAA=&#10;" path="m23,r,32l,32,,74r46,l46,53r22,l68,74r34,l102,32r-11,l91,e" filled="f" strokecolor="black [3213]">
                    <v:stroke opacity="55769f"/>
                    <v:path arrowok="t" o:connecttype="custom" o:connectlocs="23,0;23,32;0,32;0,74;46,74;46,53;68,53;68,74;102,74;102,32;91,32;91,0" o:connectangles="0,0,0,0,0,0,0,0,0,0,0,0"/>
                  </v:shape>
                  <v:line id="Line 154" o:spid="_x0000_s1178" style="position:absolute;visibility:visible;mso-wrap-style:square" from="43545,153028" to="43567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fgDL4AAADcAAAADwAAAGRycy9kb3ducmV2LnhtbERPy4rCMBTdC/MP4Q7MThOF8dFpKiIM&#10;uBOrH3Bp7rTF5qYmUdu/nywEl4fzzreD7cSDfGgda5jPFAjiypmWaw2X8+90DSJEZIOdY9IwUoBt&#10;8THJMTPuySd6lLEWKYRDhhqaGPtMylA1ZDHMXE+cuD/nLcYEfS2Nx2cKt51cKLWUFltODQ32tG+o&#10;upZ3q8Gv7H1pbkpthuOBd2Hjy3H0Wn99DrsfEJGG+Ba/3Aej4Xue1qYz6QjI4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F+AMvgAAANwAAAAPAAAAAAAAAAAAAAAAAKEC&#10;AABkcnMvZG93bnJldi54bWxQSwUGAAAAAAQABAD5AAAAjAMAAAAA&#10;" strokecolor="black [3213]">
                    <v:stroke opacity="55769f"/>
                  </v:line>
                  <v:shape id="Freeform 519" o:spid="_x0000_s1179" style="position:absolute;left:43511;top:152912;width:102;height:42;visibility:visible;mso-wrap-style:square;v-text-anchor:top" coordsize="1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Ny8cMA&#10;AADcAAAADwAAAGRycy9kb3ducmV2LnhtbESPzWoCQRCE7wHfYWjBW+w1oMSNo4gkS25BEyS5NTu9&#10;P2SnZ9iZrJu3zwhCjkVVfUVtdqPt1MB9aJ1oWMwzUCylM63UGj7eX+4fQYVIYqhzwhp+OcBuO7nb&#10;UG7cRY48nGKtEkRCThqaGH2OGMqGLYW58yzJq1xvKSbZ12h6uiS47fAhy1ZoqZW00JDnQ8Pl9+nH&#10;avDkx08pCvd1xlC92eehQKy0nk3H/ROoyGP8D9/ar0bDcrGG65l0BHD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Ny8cMAAADcAAAADwAAAAAAAAAAAAAAAACYAgAAZHJzL2Rv&#10;d25yZXYueG1sUEsFBgAAAAAEAAQA9QAAAIgDAAAAAA==&#10;" path="m102,l79,r,21l68,21,68,,34,r,21l22,21,22,,,,,42r102,l102,xe" filled="f" strokecolor="black [3213]">
                    <v:stroke opacity="55769f"/>
                    <v:path arrowok="t" o:connecttype="custom" o:connectlocs="102,0;79,0;79,21;68,21;68,0;34,0;34,21;22,21;22,0;0,0;0,42;102,42;102,0" o:connectangles="0,0,0,0,0,0,0,0,0,0,0,0,0"/>
                  </v:shape>
                  <v:shape id="Freeform 520" o:spid="_x0000_s1180" style="position:absolute;left:43499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5xMMA&#10;AADcAAAADwAAAGRycy9kb3ducmV2LnhtbERPTWsCMRC9F/wPYQRvNavYUlajiLRUSg91VdTbsBl3&#10;g5vJNom6/ffNodDj433PFp1txI18MI4VjIYZCOLSacOVgt327fEFRIjIGhvHpOCHAizmvYcZ5trd&#10;eUO3IlYihXDIUUEdY5tLGcqaLIaha4kTd3beYkzQV1J7vKdw28hxlj1Li4ZTQ40trWoqL8XVKjgW&#10;rfn4ev88hcN+5M0quFf8nig16HfLKYhIXfwX/7nXWsHTOM1PZ9IR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W5xMMAAADcAAAADwAAAAAAAAAAAAAAAACYAgAAZHJzL2Rv&#10;d25yZXYueG1sUEsFBgAAAAAEAAQA9QAAAIgDAAAAAA==&#10;" path="m23,r,32l,32,,74r46,l46,53r22,l68,74r34,l102,32r-11,l91,e" filled="f" strokecolor="black [3213]">
                    <v:stroke opacity="55769f"/>
                    <v:path arrowok="t" o:connecttype="custom" o:connectlocs="23,0;23,32;0,32;0,74;46,74;46,53;68,53;68,74;102,74;102,32;91,32;91,0" o:connectangles="0,0,0,0,0,0,0,0,0,0,0,0"/>
                  </v:shape>
                  <v:line id="Line 157" o:spid="_x0000_s1181" style="position:absolute;visibility:visible;mso-wrap-style:square" from="43251,153028" to="43273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GDLMIAAADcAAAADwAAAGRycy9kb3ducmV2LnhtbESPwWrDMBBE74X8g9hAbo3kQJzEjRJM&#10;oeBbqZMPWKytbWqtXElJ7L+vCoUeh5l5wxzPkx3EnXzoHWvI1goEceNMz62G6+XteQ8iRGSDg2PS&#10;MFOA82nxdMTCuAd/0L2OrUgQDgVq6GIcCylD05HFsHYjcfI+nbcYk/StNB4fCW4HuVEqlxZ7Tgsd&#10;jvTaUfNV36wGv7O33HwrdZjeKy7Dwdfz7LVeLafyBUSkKf6H/9qV0bDdZPB7Jh0Be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GDLMIAAADcAAAADwAAAAAAAAAAAAAA&#10;AAChAgAAZHJzL2Rvd25yZXYueG1sUEsFBgAAAAAEAAQA+QAAAJADAAAAAA==&#10;" strokecolor="black [3213]">
                    <v:stroke opacity="55769f"/>
                  </v:line>
                  <v:shape id="Freeform 522" o:spid="_x0000_s1182" style="position:absolute;left:43205;top:152912;width:113;height:42;visibility:visible;mso-wrap-style:square;v-text-anchor:top" coordsize="11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0Cp8UA&#10;AADcAAAADwAAAGRycy9kb3ducmV2LnhtbESPQWvCQBSE74L/YXlCL6KbBi0huglaaBF60pSen9ln&#10;kjb7NmS3MfbXdwtCj8PMfMNs89G0YqDeNZYVPC4jEMSl1Q1XCt6Ll0UCwnlkja1lUnAjB3k2nWwx&#10;1fbKRxpOvhIBwi5FBbX3XSqlK2sy6Ja2Iw7exfYGfZB9JXWP1wA3rYyj6EkabDgs1NjRc03l1+nb&#10;KNj7189ibaJh9VPO39pzYorm9qHUw2zcbUB4Gv1/+N4+aAXrOIa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QKnxQAAANwAAAAPAAAAAAAAAAAAAAAAAJgCAABkcnMv&#10;ZG93bnJldi54bWxQSwUGAAAAAAQABAD1AAAAigMAAAAA&#10;" path="m113,l91,r,21l68,21,68,,46,r,21l34,21,34,,,,,42r113,l113,xe" filled="f" strokecolor="black [3213]">
                    <v:stroke opacity="55769f"/>
                    <v:path arrowok="t" o:connecttype="custom" o:connectlocs="113,0;91,0;91,21;68,21;68,0;46,0;46,21;34,21;34,0;0,0;0,42;113,42;113,0" o:connectangles="0,0,0,0,0,0,0,0,0,0,0,0,0"/>
                  </v:shape>
                  <v:shape id="Freeform 523" o:spid="_x0000_s1183" style="position:absolute;left:43205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ns8YA&#10;AADcAAAADwAAAGRycy9kb3ducmV2LnhtbESPQWsCMRSE7wX/Q3hCbzWrbUVWoxRpaSk96Kqot8fm&#10;uRu6edkmqW7/fVMoeBxm5htmtuhsI87kg3GsYDjIQBCXThuuFGw3L3cTECEia2wck4IfCrCY925m&#10;mGt34TWdi1iJBOGQo4I6xjaXMpQ1WQwD1xIn7+S8xZikr6T2eElw28hRlo2lRcNpocaWljWVn8W3&#10;VXAoWvO+ev04hv1u6M0yuGf8elDqtt89TUFE6uI1/N9+0woeR/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cns8YAAADcAAAADwAAAAAAAAAAAAAAAACYAgAAZHJz&#10;L2Rvd25yZXYueG1sUEsFBgAAAAAEAAQA9QAAAIsDAAAAAA==&#10;" path="m23,r,32l,32,,74r46,l46,53r22,l68,74r34,l102,32r-22,l80,e" filled="f" strokecolor="black [3213]">
                    <v:stroke opacity="55769f"/>
                    <v:path arrowok="t" o:connecttype="custom" o:connectlocs="23,0;23,32;0,32;0,74;46,74;46,53;68,53;68,74;102,74;102,32;80,32;80,0" o:connectangles="0,0,0,0,0,0,0,0,0,0,0,0"/>
                  </v:shape>
                  <v:line id="Line 160" o:spid="_x0000_s1184" style="position:absolute;visibility:visible;mso-wrap-style:square" from="43104,153028" to="43115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YgtMMAAADcAAAADwAAAGRycy9kb3ducmV2LnhtbESPwWrDMBBE74X8g9hAb43U0DqJE8WE&#10;QsG3ULcfsFgb29RauZIS239fBQo9DjPzhjkUk+3FjXzoHGt4XikQxLUzHTcavj7fn7YgQkQ22Dsm&#10;DTMFKI6LhwPmxo38QbcqNiJBOOSooY1xyKUMdUsWw8oNxMm7OG8xJukbaTyOCW57uVYqkxY7Tgst&#10;DvTWUv1dXa0Gv7HXzPwotZvOJZ/Czlfz7LV+XE6nPYhIU/wP/7VLo+F1/QL3M+kIyO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2ILTDAAAA3AAAAA8AAAAAAAAAAAAA&#10;AAAAoQIAAGRycy9kb3ducmV2LnhtbFBLBQYAAAAABAAEAPkAAACRAwAAAAA=&#10;" strokecolor="black [3213]">
                    <v:stroke opacity="55769f"/>
                  </v:line>
                  <v:shape id="Freeform 525" o:spid="_x0000_s1185" style="position:absolute;left:43058;top:152912;width:102;height:42;visibility:visible;mso-wrap-style:square;v-text-anchor:top" coordsize="1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yScMA&#10;AADcAAAADwAAAGRycy9kb3ducmV2LnhtbESPzWoCQRCE7wHfYWjBW+xVUMLGUUIwi7cQE4Lemp3e&#10;H7LTM+xM1s3bZwTBY1FVX1Gb3Wg7NXAfWicaFvMMFEvpTCu1hq/Pt8cnUCGSGOqcsIY/DrDbTh42&#10;lBt3kQ8ejrFWCSIhJw1NjD5HDGXDlsLceZbkVa63FJPsazQ9XRLcdrjMsjVaaiUtNOT5teHy5/hr&#10;NXjy40mKwp2/MVTvdj8UiJXWs+n48gwq8hjv4Vv7YDSsliu4nklHA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KyScMAAADcAAAADwAAAAAAAAAAAAAAAACYAgAAZHJzL2Rv&#10;d25yZXYueG1sUEsFBgAAAAAEAAQA9QAAAIgDAAAAAA==&#10;" path="m102,l91,r,21l68,21,68,,46,r,21l23,21,23,,,,,42r102,l102,xe" filled="f" strokecolor="black [3213]">
                    <v:stroke opacity="55769f"/>
                    <v:path arrowok="t" o:connecttype="custom" o:connectlocs="102,0;91,0;91,21;68,21;68,0;46,0;46,21;23,21;23,0;0,0;0,42;102,42;102,0" o:connectangles="0,0,0,0,0,0,0,0,0,0,0,0,0"/>
                  </v:shape>
                  <v:shape id="Freeform 526" o:spid="_x0000_s1186" style="position:absolute;left:43058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EK8YA&#10;AADcAAAADwAAAGRycy9kb3ducmV2LnhtbESPQWsCMRSE7wX/Q3iF3mpWaUVWoxRpaSke6qpob4/N&#10;625w87JNUl3/vREKHoeZ+YaZzjvbiCP5YBwrGPQzEMSl04YrBZv12+MYRIjIGhvHpOBMAeaz3t0U&#10;c+1OvKJjESuRIBxyVFDH2OZShrImi6HvWuLk/ThvMSbpK6k9nhLcNnKYZSNp0XBaqLGlRU3lofiz&#10;CvZFaz6/3pffYbcdeLMI7hV/n5R6uO9eJiAidfEW/m9/aAXPwxFcz6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CEK8YAAADcAAAADwAAAAAAAAAAAAAAAACYAgAAZHJz&#10;L2Rvd25yZXYueG1sUEsFBgAAAAAEAAQA9QAAAIsDAAAAAA==&#10;" path="m23,r,32l,32,,74r46,l46,53r11,l57,74r45,l102,32r-23,l79,e" filled="f" strokecolor="black [3213]">
                    <v:stroke opacity="55769f"/>
                    <v:path arrowok="t" o:connecttype="custom" o:connectlocs="23,0;23,32;0,32;0,74;46,74;46,53;57,53;57,74;102,74;102,32;79,32;79,0" o:connectangles="0,0,0,0,0,0,0,0,0,0,0,0"/>
                  </v:shape>
                  <v:line id="Line 163" o:spid="_x0000_s1187" style="position:absolute;visibility:visible;mso-wrap-style:square" from="43171,153165" to="43194,15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S+w8EAAADcAAAADwAAAGRycy9kb3ducmV2LnhtbESP3YrCMBSE74V9h3AW9s4mK/hXjSIL&#10;gneL1Qc4NMe22JzUJGr79psFwcthZr5h1tvetuJBPjSONXxnCgRx6UzDlYbzaT9egAgR2WDrmDQM&#10;FGC7+RitMTfuyUd6FLESCcIhRw11jF0uZShrshgy1xEn7+K8xZikr6Tx+Exw28qJUjNpseG0UGNH&#10;PzWV1+JuNfi5vc/MTall/3vgXVj6Yhi81l+f/W4FIlIf3+FX+2A0TCdz+D+Tj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5L7DwQAAANwAAAAPAAAAAAAAAAAAAAAA&#10;AKECAABkcnMvZG93bnJldi54bWxQSwUGAAAAAAQABAD5AAAAjwMAAAAA&#10;" strokecolor="black [3213]">
                    <v:stroke opacity="55769f"/>
                  </v:line>
                  <v:shape id="Freeform 528" o:spid="_x0000_s1188" style="position:absolute;left:43137;top:153049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ZasMA&#10;AADcAAAADwAAAGRycy9kb3ducmV2LnhtbERPTWuDQBC9B/Iflgn0EupaQ0oxbkIppATSQ6L1kNvg&#10;TlXqzoq7Ufvvu4dCj4/3nR1m04mRBtdaVvAUxSCIK6tbrhV8FsfHFxDOI2vsLJOCH3Jw2C8XGaba&#10;TnylMfe1CCHsUlTQeN+nUrqqIYMusj1x4L7sYNAHONRSDziFcNPJJI6fpcGWQ0ODPb01VH3nd6Pg&#10;5Hz5cek3t+J8n96lLY5u3ZVKPazm1x0IT7P/F/+5T1rBNglrw5lw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sZasMAAADcAAAADwAAAAAAAAAAAAAAAACYAgAAZHJzL2Rv&#10;d25yZXYueG1sUEsFBgAAAAAEAAQA9QAAAIgDAAAAAA==&#10;" path="m102,l80,r,21l68,21,68,,46,r,21l23,21,23,,,,,43r102,l102,xe" filled="f" strokecolor="black [3213]">
                    <v:stroke opacity="55769f"/>
                    <v:path arrowok="t" o:connecttype="custom" o:connectlocs="102,0;80,0;80,21;68,21;68,0;46,0;46,21;23,21;23,0;0,0;0,43;102,43;102,0" o:connectangles="0,0,0,0,0,0,0,0,0,0,0,0,0"/>
                  </v:shape>
                  <v:shape id="Freeform 529" o:spid="_x0000_s1189" style="position:absolute;left:43137;top:153092;width:102;height:73;visibility:visible;mso-wrap-style:square;v-text-anchor:top" coordsize="10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eisQA&#10;AADcAAAADwAAAGRycy9kb3ducmV2LnhtbESPUWvCQBCE3wv9D8cKvtWLgraNniKlitC+aPsDltya&#10;RHN76d0a47/vFQo+DjPzDbNY9a5RHYVYezYwHmWgiAtvay4NfH9tnl5ARUG22HgmAzeKsFo+Piww&#10;t/7Ke+oOUqoE4ZijgUqkzbWORUUO48i3xMk7+uBQkgyltgGvCe4aPcmymXZYc1qosKW3iorz4eIM&#10;fITjdtq1nz+lrE/Pp8tebu9bMWY46NdzUEK93MP/7Z01MJ28wt+ZdAT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1norEAAAA3AAAAA8AAAAAAAAAAAAAAAAAmAIAAGRycy9k&#10;b3ducmV2LnhtbFBLBQYAAAAABAAEAPUAAACJAwAAAAA=&#10;" path="m12,r,21l,21,,73r34,l34,42r23,l57,73r45,l102,21r-22,l80,e" filled="f" strokecolor="black [3213]">
                    <v:stroke opacity="55769f"/>
                    <v:path arrowok="t" o:connecttype="custom" o:connectlocs="12,0;12,21;0,21;0,73;34,73;34,42;57,42;57,73;102,73;102,21;80,21;80,0" o:connectangles="0,0,0,0,0,0,0,0,0,0,0,0"/>
                  </v:shape>
                  <v:line id="Line 166" o:spid="_x0000_s1190" style="position:absolute;visibility:visible;mso-wrap-style:square" from="43318,153165" to="43341,15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Swar8AAADcAAAADwAAAGRycy9kb3ducmV2LnhtbERP3WrCMBS+H/gO4Qi7m4mOdbMzighC&#10;78a6PcChOWuLzUlNYn/e3lwIu/z4/neHyXZiIB9axxrWKwWCuHKm5VrD78/55QNEiMgGO8ekYaYA&#10;h/3iaYe5cSN/01DGWqQQDjlqaGLscylD1ZDFsHI9ceL+nLcYE/S1NB7HFG47uVEqkxZbTg0N9nRq&#10;qLqUN6vBv9tbZq5Kbaevgo9h68t59lo/L6fjJ4hIU/wXP9yF0fD2muanM+kIy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NSwar8AAADcAAAADwAAAAAAAAAAAAAAAACh&#10;AgAAZHJzL2Rvd25yZXYueG1sUEsFBgAAAAAEAAQA+QAAAI0DAAAAAA==&#10;" strokecolor="black [3213]">
                    <v:stroke opacity="55769f"/>
                  </v:line>
                  <v:shape id="Freeform 531" o:spid="_x0000_s1191" style="position:absolute;left:43285;top:153049;width:101;height:43;visibility:visible;mso-wrap-style:square;v-text-anchor:top" coordsize="10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WNcgA&#10;AADcAAAADwAAAGRycy9kb3ducmV2LnhtbESPQWvCQBSE74L/YXmCF9GNisVGVymFgtBDaSrS3l6z&#10;zyQ2+zbJribtr3cLgsdh5pth1tvOlOJCjSssK5hOIhDEqdUFZwr2Hy/jJQjnkTWWlknBLznYbvq9&#10;NcbatvxOl8RnIpSwi1FB7n0VS+nSnAy6ia2Ig3e0jUEfZJNJ3WAbyk0pZ1H0IA0WHBZyrOg5p/Qn&#10;ORsFi2PydXp7/Jwv2u8/W9f16PWwOys1HHRPKxCeOn8P3+idDtx8Cv9nwhGQm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k1Y1yAAAANwAAAAPAAAAAAAAAAAAAAAAAJgCAABk&#10;cnMvZG93bnJldi54bWxQSwUGAAAAAAQABAD1AAAAjQMAAAAA&#10;" path="m101,l90,r,21l56,21,56,,45,r,21l22,21,22,,,,,43r101,l101,xe" filled="f" strokecolor="black [3213]">
                    <v:stroke opacity="55769f"/>
                    <v:path arrowok="t" o:connecttype="custom" o:connectlocs="101,0;90,0;90,21;56,21;56,0;45,0;45,21;22,21;22,0;0,0;0,43;101,43;101,0" o:connectangles="0,0,0,0,0,0,0,0,0,0,0,0,0"/>
                  </v:shape>
                  <v:shape id="Freeform 532" o:spid="_x0000_s1192" style="position:absolute;left:43285;top:153092;width:101;height:73;visibility:visible;mso-wrap-style:square;v-text-anchor:top" coordsize="10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xH8QA&#10;AADcAAAADwAAAGRycy9kb3ducmV2LnhtbESPQWsCMRSE70L/Q3gFbzW7ilJXo5SKoj1ZFbw+N8/d&#10;pZuXbRJ1/femUPA4zMw3zHTemlpcyfnKsoK0l4Agzq2uuFBw2C/f3kH4gKyxtkwK7uRhPnvpTDHT&#10;9sbfdN2FQkQI+wwVlCE0mZQ+L8mg79mGOHpn6wyGKF0htcNbhJta9pNkJA1WHBdKbOizpPxndzEK&#10;Ful5E9z6mK5+R5ti/LV11YVOSnVf248JiEBteIb/22utYDjo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B8R/EAAAA3AAAAA8AAAAAAAAAAAAAAAAAmAIAAGRycy9k&#10;b3ducmV2LnhtbFBLBQYAAAAABAAEAPUAAACJAwAAAAA=&#10;" path="m22,r,21l,21,,73r33,l33,42r23,l56,73r45,l101,21r-22,l79,e" filled="f" strokecolor="black [3213]">
                    <v:stroke opacity="55769f"/>
                    <v:path arrowok="t" o:connecttype="custom" o:connectlocs="22,0;22,21;0,21;0,73;33,73;33,42;56,42;56,73;101,73;101,21;79,21;79,0" o:connectangles="0,0,0,0,0,0,0,0,0,0,0,0"/>
                  </v:shape>
                  <v:line id="Line 169" o:spid="_x0000_s1193" style="position:absolute;visibility:visible;mso-wrap-style:square" from="43466,153165" to="43488,15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YuHcEAAADcAAAADwAAAGRycy9kb3ducmV2LnhtbESP3YrCMBSE7xd8h3AE79ZEZf2pRhFB&#10;8E62uw9waI5tsTmpSdT27Y2wsJfDzHzDbHadbcSDfKgda5iMFQjiwpmaSw2/P8fPJYgQkQ02jklD&#10;TwF228HHBjPjnvxNjzyWIkE4ZKihirHNpAxFRRbD2LXEybs4bzEm6UtpPD4T3DZyqtRcWqw5LVTY&#10;0qGi4prfrQa/sPe5uSm16s4n3oeVz/veaz0advs1iEhd/A//tU9Gw9dsBu8z6QjI7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i4dwQAAANwAAAAPAAAAAAAAAAAAAAAA&#10;AKECAABkcnMvZG93bnJldi54bWxQSwUGAAAAAAQABAD5AAAAjwMAAAAA&#10;" strokecolor="black [3213]">
                    <v:stroke opacity="55769f"/>
                  </v:line>
                  <v:shape id="Freeform 534" o:spid="_x0000_s1194" style="position:absolute;left:43432;top:153049;width:101;height:43;visibility:visible;mso-wrap-style:square;v-text-anchor:top" coordsize="10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1rcgA&#10;AADcAAAADwAAAGRycy9kb3ducmV2LnhtbESPQWvCQBSE7wX/w/IEL0U3rVVs6iqlUBA8FFMRe3vN&#10;PpNo9m2SXU3013cLhR6HmW+GmS87U4oLNa6wrOBhFIEgTq0uOFOw/XwfzkA4j6yxtEwKruRguejd&#10;zTHWtuUNXRKfiVDCLkYFufdVLKVLczLoRrYiDt7BNgZ9kE0mdYNtKDelfIyiqTRYcFjIsaK3nNJT&#10;cjYKJofk6/jxvB9P2u+brev6fr1bnZUa9LvXFxCeOv8f/qNXOnDjJ/g9E46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5PWtyAAAANwAAAAPAAAAAAAAAAAAAAAAAJgCAABk&#10;cnMvZG93bnJldi54bWxQSwUGAAAAAAQABAD1AAAAjQMAAAAA&#10;" path="m101,l90,r,21l67,21,67,,45,r,21l22,21,22,,,,,43r101,l101,xe" filled="f" strokecolor="black [3213]">
                    <v:stroke opacity="55769f"/>
                    <v:path arrowok="t" o:connecttype="custom" o:connectlocs="101,0;90,0;90,21;67,21;67,0;45,0;45,21;22,21;22,0;0,0;0,43;101,43;101,0" o:connectangles="0,0,0,0,0,0,0,0,0,0,0,0,0"/>
                  </v:shape>
                  <v:shape id="Freeform 535" o:spid="_x0000_s1195" style="position:absolute;left:43432;top:153092;width:101;height:73;visibility:visible;mso-wrap-style:square;v-text-anchor:top" coordsize="10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hpa8UA&#10;AADcAAAADwAAAGRycy9kb3ducmV2LnhtbESPQWvCQBSE70L/w/IKvdVNKpGaukqpWNSTVcHra/aZ&#10;hGbfxt3VpP++KxQ8DjPzDTOd96YRV3K+tqwgHSYgiAuray4VHPbL51cQPiBrbCyTgl/yMJ89DKaY&#10;a9vxF113oRQRwj5HBVUIbS6lLyoy6Ie2JY7eyTqDIUpXSu2wi3DTyJckGUuDNceFClv6qKj42V2M&#10;gkV6Wge3Oqaf5/G6nGy2rr7Qt1JPj/37G4hAfbiH/9srrSAbZXA7E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GlrxQAAANwAAAAPAAAAAAAAAAAAAAAAAJgCAABkcnMv&#10;ZG93bnJldi54bWxQSwUGAAAAAAQABAD1AAAAigMAAAAA&#10;" path="m22,r,21l,21,,73r34,l34,42r22,l56,73r45,l101,21r-22,l79,e" filled="f" strokecolor="black [3213]">
                    <v:stroke opacity="55769f"/>
                    <v:path arrowok="t" o:connecttype="custom" o:connectlocs="22,0;22,21;0,21;0,73;34,73;34,42;56,42;56,73;101,73;101,21;79,21;79,0" o:connectangles="0,0,0,0,0,0,0,0,0,0,0,0"/>
                  </v:shape>
                  <v:line id="Line 172" o:spid="_x0000_s1196" style="position:absolute;visibility:visible;mso-wrap-style:square" from="42934,152880" to="43658,15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GNhcIAAADcAAAADwAAAGRycy9kb3ducmV2LnhtbESPUWvCMBSF34X9h3AHe7PJHKuzGkWE&#10;gW9i9Qdcmru22Nx0SdT23y/CwMfDOec7nNVmsJ24kQ+tYw3vmQJBXDnTcq3hfPqefoEIEdlg55g0&#10;jBRgs36ZrLAw7s5HupWxFgnCoUANTYx9IWWoGrIYMtcTJ+/HeYsxSV9L4/Ge4LaTM6VyabHltNBg&#10;T7uGqkt5tRr83F5z86vUYjjseRsWvhxHr/Xb67Bdgog0xGf4v703Gj4/cnicS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GNhcIAAADcAAAADwAAAAAAAAAAAAAA&#10;AAChAgAAZHJzL2Rvd25yZXYueG1sUEsFBgAAAAAEAAQA+QAAAJADAAAAAA==&#10;" strokecolor="black [3213]">
                    <v:stroke opacity="55769f"/>
                  </v:line>
                  <v:line id="Line 173" o:spid="_x0000_s1197" style="position:absolute;visibility:visible;mso-wrap-style:square" from="42900,152817" to="43658,15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0oHsEAAADcAAAADwAAAGRycy9kb3ducmV2LnhtbESP3YrCMBSE74V9h3AWvNNkXfyrRhFh&#10;wbvF6gMcmmNbbE66SdT27c2C4OUwM98w621nG3EnH2rHGr7GCgRx4UzNpYbz6We0ABEissHGMWno&#10;KcB28zFYY2bcg490z2MpEoRDhhqqGNtMylBUZDGMXUucvIvzFmOSvpTG4yPBbSMnSs2kxZrTQoUt&#10;7SsqrvnNavBze5uZP6WW3e+Bd2Hp8773Wg8/u90KRKQuvsOv9sFomH7P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PSgewQAAANwAAAAPAAAAAAAAAAAAAAAA&#10;AKECAABkcnMvZG93bnJldi54bWxQSwUGAAAAAAQABAD5AAAAjwMAAAAA&#10;" strokecolor="black [3213]">
                    <v:stroke opacity="55769f"/>
                  </v:line>
                  <v:shape id="Freeform 538" o:spid="_x0000_s1198" style="position:absolute;left:42572;top:153007;width:34;height:74;visibility:visible;mso-wrap-style:square;v-text-anchor:top" coordsize="3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SE8EA&#10;AADcAAAADwAAAGRycy9kb3ducmV2LnhtbERPyW7CMBC9I/UfrKnEBYGTliKUYlApi3Ity32Ip3HU&#10;eBxiA+nf4wMSx6e3zxadrcWVWl85VpCOEhDEhdMVlwoO+81wCsIHZI21Y1LwTx4W85feDDPtbvxD&#10;110oRQxhn6ECE0KTSekLQxb9yDXEkft1rcUQYVtK3eIthttaviXJRFqsODYYbOjbUPG3u1gF9mjd&#10;Nj2Nz2mXD47L9WpsTJkr1X/tvj5BBOrCU/xw51rBx3tcG8/EI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mUhPBAAAA3AAAAA8AAAAAAAAAAAAAAAAAmAIAAGRycy9kb3du&#10;cmV2LnhtbFBLBQYAAAAABAAEAPUAAACGAwAAAAA=&#10;" path="m,74l,42,,,11,11r11,l34,21r,l,74xe" filled="f" strokecolor="black [3213]">
                    <v:stroke opacity="55769f"/>
                    <v:path arrowok="t" o:connecttype="custom" o:connectlocs="0,74;0,42;0,0;11,11;22,11;34,21;34,21;0,74" o:connectangles="0,0,0,0,0,0,0,0"/>
                  </v:shape>
                  <v:line id="Line 175" o:spid="_x0000_s1199" style="position:absolute;visibility:visible;mso-wrap-style:square" from="42583,153018" to="42584,15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4Z98IAAADcAAAADwAAAGRycy9kb3ducmV2LnhtbESP0YrCMBRE3xf8h3CFfVsTV1ZtNYos&#10;CL7JVj/g0lzbYnNTk6jt32+EhX0cZuYMs972thUP8qFxrGE6USCIS2carjScT/uPJYgQkQ22jknD&#10;QAG2m9HbGnPjnvxDjyJWIkE45KihjrHLpQxlTRbDxHXEybs4bzEm6StpPD4T3LbyU6m5tNhwWqix&#10;o++aymtxtxr8wt7n5qZU1h8PvAuZL4bBa/0+7ncrEJH6+B/+ax+Mhq9ZBq8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4Z98IAAADcAAAADwAAAAAAAAAAAAAA&#10;AAChAgAAZHJzL2Rvd25yZXYueG1sUEsFBgAAAAAEAAQA+QAAAJADAAAAAA==&#10;" strokecolor="black [3213]">
                    <v:stroke opacity="55769f"/>
                  </v:line>
                  <v:shape id="Freeform 540" o:spid="_x0000_s1200" style="position:absolute;left:42402;top:152712;width:339;height:665;visibility:visible;mso-wrap-style:square;v-text-anchor:top" coordsize="339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eeMAA&#10;AADcAAAADwAAAGRycy9kb3ducmV2LnhtbERPzWrCQBC+F3yHZQQvRTeVtGh0FSkInvqjPsCQHZNg&#10;djZmV5O8vXMo9Pjx/a+3vavVg9pQeTbwNktAEefeVlwYOJ/20wWoEJEt1p7JwEABtpvRyxoz6zv+&#10;pccxFkpCOGRooIyxybQOeUkOw8w3xMJdfOswCmwLbVvsJNzVep4kH9phxdJQYkOfJeXX491JSfXN&#10;Pwsb0mU3Xw6p+0qH19vBmMm4361ARerjv/jPfbAG3lOZL2fkCO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LeeMAAAADcAAAADwAAAAAAAAAAAAAAAACYAgAAZHJzL2Rvd25y&#10;ZXYueG1sUEsFBgAAAAAEAAQA9QAAAIUDAAAAAA==&#10;" path="m306,r,21l306,31,283,52,272,63,260,84r,11l272,116r-34,10l226,137r-11,10l215,158r,21l215,221r,21l215,253r23,-11l249,232r11,-11l260,211r,-21l272,179r11,l294,179r,11l294,190r,21l272,242r-34,43l158,380r-33,42l102,453,91,485r,42l91,538r,21l102,580r11,21l68,591,45,570r,21l45,601,23,612,,612r23,10l45,633,34,644r-23,l11,654r,11l68,665,91,654r34,-21l147,654r34,11l215,665r23,l260,665r23,-11l306,633r11,-21l306,601,294,591r23,-21l306,559,294,538,283,517,249,496r,-11l249,475r,l260,464r12,11l294,485r,-10l294,464,283,453,260,443r-22,l260,390r23,-32l306,337r11,-31l328,274r11,-32l339,190,317,137r11,-32l328,95,339,73r,-21l339,31,317,21,306,xe" filled="f" strokecolor="black [3213]">
                    <v:stroke opacity="55769f"/>
                    <v:path arrowok="t" o:connecttype="custom" o:connectlocs="306,21;283,52;260,84;272,116;226,137;215,158;215,221;215,253;249,232;260,211;272,179;294,179;294,190;272,242;158,380;102,453;91,527;91,559;113,601;45,570;45,601;0,612;45,633;11,644;11,665;91,654;147,654;215,665;260,665;306,633;306,601;317,570;294,538;249,496;249,475;260,464;294,485;294,464;260,443;260,390;306,337;328,274;339,190;328,105;339,73;339,31;306,0" o:connectangles="0,0,0,0,0,0,0,0,0,0,0,0,0,0,0,0,0,0,0,0,0,0,0,0,0,0,0,0,0,0,0,0,0,0,0,0,0,0,0,0,0,0,0,0,0,0,0"/>
                  </v:shape>
                  <v:shape id="Freeform 541" o:spid="_x0000_s1201" style="position:absolute;left:42560;top:153134;width:80;height:158;visibility:visible;mso-wrap-style:square;v-text-anchor:top" coordsize="8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5NMQA&#10;AADcAAAADwAAAGRycy9kb3ducmV2LnhtbESPT2sCMRTE74LfIbxCb5pVWpHVKEUpLR6KfxFvj83r&#10;ZunmZdmkZv32TUHwOMzMb5j5srO1uFLrK8cKRsMMBHHhdMWlguPhfTAF4QOyxtoxKbiRh+Wi35tj&#10;rl3kHV33oRQJwj5HBSaEJpfSF4Ys+qFriJP37VqLIcm2lLrFmOC2luMsm0iLFacFgw2tDBU/+1+r&#10;gE/xfMmO5iuuC/9xq3m72bio1PNT9zYDEagLj/C9/akVvL6M4P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uTTEAAAA3AAAAA8AAAAAAAAAAAAAAAAAmAIAAGRycy9k&#10;b3ducmV2LnhtbFBLBQYAAAAABAAEAPUAAACJAwAAAAA=&#10;" path="m80,21r-12,l57,31r,-10l57,,23,21r,10l12,42r,11l12,74,23,84r,21l12,95,,84r,32l12,137r11,11l57,158e" filled="f" strokecolor="black [3213]">
                    <v:stroke opacity="55769f"/>
                    <v:path arrowok="t" o:connecttype="custom" o:connectlocs="80,21;68,21;57,31;57,21;57,0;23,21;23,31;12,42;12,53;12,74;23,84;23,105;12,95;0,84;0,116;12,137;23,148;57,158" o:connectangles="0,0,0,0,0,0,0,0,0,0,0,0,0,0,0,0,0,0"/>
                  </v:shape>
                  <v:shape id="Freeform 542" o:spid="_x0000_s1202" style="position:absolute;left:42662;top:153313;width:91;height:74;visibility:visible;mso-wrap-style:square;v-text-anchor:top" coordsize="9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vHcQA&#10;AADcAAAADwAAAGRycy9kb3ducmV2LnhtbESPT2sCMRTE7wW/Q3iF3mq2VqWsRhGhRfTgX+j1sXlu&#10;Fjcv2yRdt9++EQSPw8z8hpnOO1uLlnyoHCt462cgiAunKy4VnI6frx8gQkTWWDsmBX8UYD7rPU0x&#10;1+7Ke2oPsRQJwiFHBSbGJpcyFIYshr5riJN3dt5iTNKXUnu8Jrit5SDLxtJixWnBYENLQ8Xl8GsV&#10;rKW0m+77/D7i9XZpvn52rT/tlHp57hYTEJG6+Ajf2yutYDQcwO1MOg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Fbx3EAAAA3AAAAA8AAAAAAAAAAAAAAAAAmAIAAGRycy9k&#10;b3ducmV2LnhtbFBLBQYAAAAABAAEAPUAAACJAwAAAAA=&#10;" path="m57,11l79,,91,11r,10l79,32,68,43,46,53r-23,l34,64r,10l12,74,,64,23,53,34,43,57,21r,-10xe" filled="f" strokecolor="black [3213]">
                    <v:stroke opacity="55769f"/>
                    <v:path arrowok="t" o:connecttype="custom" o:connectlocs="57,11;79,0;91,11;91,21;79,32;68,43;46,53;23,53;34,64;34,74;12,74;0,64;23,53;34,43;57,21;57,11" o:connectangles="0,0,0,0,0,0,0,0,0,0,0,0,0,0,0,0"/>
                  </v:shape>
                  <v:shape id="Freeform 543" o:spid="_x0000_s1203" style="position:absolute;left:42594;top:153313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6JcYA&#10;AADcAAAADwAAAGRycy9kb3ducmV2LnhtbESP3WrCQBSE7wt9h+UUeiN1o9ZaY1YR0SreGfsAh+zJ&#10;D8meDdmtRp/eLRR6OczMN0yy6k0jLtS5yrKC0TACQZxZXXGh4Pu8e/sE4TyyxsYyKbiRg9Xy+SnB&#10;WNsrn+iS+kIECLsYFZTet7GULivJoBvaljh4ue0M+iC7QuoOrwFuGjmOog9psOKwUGJLm5KyOv0x&#10;CsaDu5zMTnW6r+b913GTN9t8sFPq9aVfL0B46v1/+K990Aqm7xP4PROO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S6JcYAAADcAAAADwAAAAAAAAAAAAAAAACYAgAAZHJz&#10;L2Rvd25yZXYueG1sUEsFBgAAAAAEAAQA9QAAAIsDAAAAAA==&#10;" path="m12,l23,11r,l23,21r-11,l,21r,l,11r,l12,xe" filled="f" strokecolor="black [3213]">
                    <v:stroke opacity="55769f"/>
                    <v:path arrowok="t" o:connecttype="custom" o:connectlocs="12,0;23,11;23,11;23,21;12,21;0,21;0,21;0,11;0,11;12,0" o:connectangles="0,0,0,0,0,0,0,0,0,0"/>
                  </v:shape>
                  <v:shape id="Freeform 544" o:spid="_x0000_s1204" style="position:absolute;left:42606;top:153324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8H/cUA&#10;AADcAAAADwAAAGRycy9kb3ducmV2LnhtbESPT4vCMBTE7wt+h/AWvK3pihapRlFBEDys9S/eHs2z&#10;LTYvpYna/fZmYcHjMDO/YSaz1lTiQY0rLSv47kUgiDOrS84VHParrxEI55E1VpZJwS85mE07HxNM&#10;tH1ySo+dz0WAsEtQQeF9nUjpsoIMup6tiYN3tY1BH2STS93gM8BNJftRFEuDJYeFAmtaFpTddnej&#10;IE8XP5uVv2+vw7g9rk/pOb4cz0p1P9v5GISn1r/D/+21VjAcDODvTDgCcv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wf9xQAAANwAAAAPAAAAAAAAAAAAAAAAAJgCAABkcnMv&#10;ZG93bnJldi54bWxQSwUGAAAAAAQABAD1AAAAigMAAAAA&#10;" path="m,l,,,xe" filled="f" strokecolor="black [3213]">
                    <v:stroke opacity="55769f"/>
                    <v:path arrowok="t" o:connecttype="custom" o:connectlocs="0,0;0,0;0,0" o:connectangles="0,0,0"/>
                  </v:shape>
                  <v:shape id="Freeform 545" o:spid="_x0000_s1205" style="position:absolute;left:42651;top:153303;width:45;height:10;visibility:visible;mso-wrap-style:square;v-text-anchor:top" coordsize="4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5DSMUA&#10;AADcAAAADwAAAGRycy9kb3ducmV2LnhtbESPS2vDMBCE74X+B7GF3BK5TV2CEyW0JX1ccmge5LpY&#10;G0vUWhlJTtx/XxUCPQ4z8w2zWA2uFWcK0XpWcD8pQBDXXltuFOx3b+MZiJiQNbaeScEPRVgtb28W&#10;WGl/4S86b1MjMoRjhQpMSl0lZawNOYwT3xFn7+SDw5RlaKQOeMlw18qHoniSDi3nBYMdvRqqv7e9&#10;U/D+0hu7/tiUvjfHg4122oTpUanR3fA8B5FoSP/ha/tTKygfS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XkNIxQAAANwAAAAPAAAAAAAAAAAAAAAAAJgCAABkcnMv&#10;ZG93bnJldi54bWxQSwUGAAAAAAQABAD1AAAAigMAAAAA&#10;" path="m45,r,10l23,10,,10e" filled="f" strokecolor="black [3213]">
                    <v:stroke opacity="55769f"/>
                    <v:path arrowok="t" o:connecttype="custom" o:connectlocs="45,0;45,10;23,10;0,10" o:connectangles="0,0,0,0"/>
                  </v:shape>
                  <v:shape id="Freeform 546" o:spid="_x0000_s1206" style="position:absolute;left:42911;top:153007;width:45;height:74;visibility:visible;mso-wrap-style:square;v-text-anchor:top" coordsize="4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otMQA&#10;AADcAAAADwAAAGRycy9kb3ducmV2LnhtbESPQWsCMRSE70L/Q3gFb5ptsWq3RimCIoKC2ktvj81z&#10;s3TzEjZRt/56Iwgeh5n5hpnMWluLMzWhcqzgrZ+BIC6crrhU8HNY9MYgQkTWWDsmBf8UYDZ96Uww&#10;1+7COzrvYykShEOOCkyMPpcyFIYshr7zxMk7usZiTLIppW7wkuC2lu9ZNpQWK04LBj3NDRV/+5NV&#10;cPjdrrQvd6PNZo1+efyUVxOkUt3X9vsLRKQ2PsOP9kor+BgM4X4mHQE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Q6LTEAAAA3AAAAA8AAAAAAAAAAAAAAAAAmAIAAGRycy9k&#10;b3ducmV2LnhtbFBLBQYAAAAABAAEAPUAAACJAwAAAAA=&#10;" path="m45,74l45,,34,11r-11,l11,21,,21,45,74xe" filled="f" strokecolor="black [3213]">
                    <v:stroke opacity="55769f"/>
                    <v:path arrowok="t" o:connecttype="custom" o:connectlocs="45,74;45,0;34,11;23,11;11,21;0,21;45,74" o:connectangles="0,0,0,0,0,0,0"/>
                  </v:shape>
                  <v:line id="Line 183" o:spid="_x0000_s1207" style="position:absolute;visibility:visible;mso-wrap-style:square" from="42934,153018" to="42935,15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tbY8EAAADcAAAADwAAAGRycy9kb3ducmV2LnhtbESP3YrCMBSE74V9h3AWvNNkZf2rRhFh&#10;wbvF6gMcmmNbbE66SdT27c2C4OUwM98w621nG3EnH2rHGr7GCgRx4UzNpYbz6We0ABEissHGMWno&#10;KcB28zFYY2bcg490z2MpEoRDhhqqGNtMylBUZDGMXUucvIvzFmOSvpTG4yPBbSMnSs2kxZrTQoUt&#10;7SsqrvnNavBze5uZP6WW3e+Bd2Hp8773Wg8/u90KRKQuvsOv9sFomH7P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O1tjwQAAANwAAAAPAAAAAAAAAAAAAAAA&#10;AKECAABkcnMvZG93bnJldi54bWxQSwUGAAAAAAQABAD5AAAAjwMAAAAA&#10;" strokecolor="black [3213]">
                    <v:stroke opacity="55769f"/>
                  </v:line>
                  <v:shape id="Freeform 548" o:spid="_x0000_s1208" style="position:absolute;left:42775;top:152712;width:340;height:665;visibility:visible;mso-wrap-style:square;v-text-anchor:top" coordsize="340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JUA8IA&#10;AADcAAAADwAAAGRycy9kb3ducmV2LnhtbERPz2vCMBS+D/Y/hCfsNlM3V2xnlCETxOFB3WW3t+bZ&#10;FJuXksRa/3tzGOz48f2eLwfbip58aBwrmIwzEMSV0w3XCr6P6+cZiBCRNbaOScGNAiwXjw9zLLW7&#10;8p76Q6xFCuFQogITY1dKGSpDFsPYdcSJOzlvMSboa6k9XlO4beVLluXSYsOpwWBHK0PV+XCxCn6+&#10;XqvPwjj8bbxer2hb5H2xU+ppNHy8g4g0xH/xn3ujFbxN09p0Jh0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lQDwgAAANwAAAAPAAAAAAAAAAAAAAAAAJgCAABkcnMvZG93&#10;bnJldi54bWxQSwUGAAAAAAQABAD1AAAAhwMAAAAA&#10;" path="m46,r,21l46,31,68,52,80,63r,21l80,95r,10l80,116r22,10l125,137r,10l125,158r11,21l125,221r,21l136,253,114,242,102,232,91,221r,-10l91,190,80,179r-23,l57,179,46,190r11,l57,211r57,74l181,380r34,42l238,453r11,32l249,527r,11l249,559r-11,21l227,601r34,-10l295,570r,10l295,601r22,l340,612r-23,10l295,633r22,l317,644r,10l295,654r-23,l238,644,215,633r-22,21l170,665r-34,l114,665r-23,l57,654,46,633,34,612,46,601r,-10l34,570r,-11l46,538,68,517,91,496r11,-11l102,475r-11,l91,464,80,475,57,485r,-10l57,453,80,443r22,l80,390,57,358,46,337,34,306,12,274r,-32l12,190,23,158r,-21l23,105,12,95r,-22l,52,12,31,23,21,46,xe" filled="f" strokecolor="black [3213]">
                    <v:stroke opacity="55769f"/>
                    <v:path arrowok="t" o:connecttype="custom" o:connectlocs="46,21;68,52;80,84;80,105;102,126;125,147;136,179;125,242;114,242;91,221;91,190;57,179;46,190;57,211;181,380;238,453;249,527;249,559;227,601;295,570;295,601;340,612;295,633;317,644;295,654;238,644;193,654;136,665;91,665;46,633;46,601;34,570;46,538;91,496;102,475;91,464;57,485;57,453;102,443;57,358;34,306;12,242;23,158;23,105;12,73;12,31;46,0" o:connectangles="0,0,0,0,0,0,0,0,0,0,0,0,0,0,0,0,0,0,0,0,0,0,0,0,0,0,0,0,0,0,0,0,0,0,0,0,0,0,0,0,0,0,0,0,0,0,0"/>
                  </v:shape>
                  <v:shape id="Freeform 549" o:spid="_x0000_s1209" style="position:absolute;left:42877;top:153134;width:91;height:158;visibility:visible;mso-wrap-style:square;v-text-anchor:top" coordsize="9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eBcYA&#10;AADcAAAADwAAAGRycy9kb3ducmV2LnhtbESPQWvCQBSE70L/w/IKvZmNomKiq5TSiuJJLdXjI/ua&#10;Dc2+jdltjP++Wyj0OMzMN8xy3dtadNT6yrGCUZKCIC6crrhU8H56G85B+ICssXZMCu7kYb16GCwx&#10;1+7GB+qOoRQRwj5HBSaEJpfSF4Ys+sQ1xNH7dK3FEGVbSt3iLcJtLcdpOpMWK44LBht6MVR8Hb+t&#10;gt3kfOXLqDuHj302fd1cD1k1Nko9PfbPCxCB+vAf/mtvtYLpJIP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meBcYAAADcAAAADwAAAAAAAAAAAAAAAACYAgAAZHJz&#10;L2Rvd25yZXYueG1sUEsFBgAAAAAEAAQA9QAAAIsDAAAAAA==&#10;" path="m,21r23,l34,31r,-10l34,,57,21,68,31r,11l68,53r,21l68,84,57,105,68,95,91,84r,32l79,116,68,137,57,148,34,158e" filled="f" strokecolor="black [3213]">
                    <v:stroke opacity="55769f"/>
                    <v:path arrowok="t" o:connecttype="custom" o:connectlocs="0,21;23,21;34,31;34,21;34,0;57,21;68,31;68,42;68,53;68,74;68,84;57,105;68,95;91,84;91,116;79,116;68,137;57,148;34,158" o:connectangles="0,0,0,0,0,0,0,0,0,0,0,0,0,0,0,0,0,0,0"/>
                  </v:shape>
                  <v:shape id="Freeform 550" o:spid="_x0000_s1210" style="position:absolute;left:42775;top:153313;width:91;height:74;visibility:visible;mso-wrap-style:square;v-text-anchor:top" coordsize="9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CLMEA&#10;AADcAAAADwAAAGRycy9kb3ducmV2LnhtbERPy2oCMRTdF/yHcIXuasbKFBmNIkJF7KK+wO1lcp0M&#10;Tm7GJI7Tv28WhS4P5z1f9rYRHflQO1YwHmUgiEuna64UnE+fb1MQISJrbByTgh8KsFwMXuZYaPfk&#10;A3XHWIkUwqFABSbGtpAylIYshpFriRN3dd5iTNBXUnt8pnDbyPcs+5AWa04NBltaGypvx4dVsJPS&#10;fvWX6yTn3ffabO77zp/3Sr0O+9UMRKQ+/ov/3FutIM/T/HQmHQG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CwizBAAAA3AAAAA8AAAAAAAAAAAAAAAAAmAIAAGRycy9kb3du&#10;cmV2LnhtbFBLBQYAAAAABAAEAPUAAACGAwAAAAA=&#10;" path="m34,11r-11,l12,,,11,12,32,23,43,46,53r22,l57,64r,10l57,74r11,l91,64,68,53,46,43,34,11xe" filled="f" strokecolor="black [3213]">
                    <v:stroke opacity="55769f"/>
                    <v:path arrowok="t" o:connecttype="custom" o:connectlocs="34,11;23,11;12,0;0,11;12,32;23,43;46,53;68,53;57,64;57,74;57,74;68,74;91,64;68,53;46,43;34,11" o:connectangles="0,0,0,0,0,0,0,0,0,0,0,0,0,0,0,0"/>
                  </v:shape>
                  <v:shape id="Freeform 551" o:spid="_x0000_s1211" style="position:absolute;left:42889;top:153313;width:33;height:21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hhvsMA&#10;AADcAAAADwAAAGRycy9kb3ducmV2LnhtbESPT2vCQBTE7wW/w/KE3uomhdgS3YgogvXUWi/eHtmX&#10;P5h9G7KvGr+9Wyj0OMzMb5jlanSdutIQWs8G0lkCirj0tuXawOl79/IOKgiyxc4zGbhTgFUxeVpi&#10;bv2Nv+h6lFpFCIccDTQifa51KBtyGGa+J45e5QeHEuVQazvgLcJdp1+TZK4dthwXGuxp01B5Of44&#10;AyG9b+XcjdWn11laysfhbUNzY56n43oBSmiU//Bfe28NZFkKv2fiEd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hhvsMAAADcAAAADwAAAAAAAAAAAAAAAACYAgAAZHJzL2Rv&#10;d25yZXYueG1sUEsFBgAAAAAEAAQA9QAAAIgDAAAAAA==&#10;" path="m22,l11,11,,11,11,21r11,l33,21r,-10l33,11,22,xe" filled="f" strokecolor="black [3213]">
                    <v:stroke opacity="55769f"/>
                    <v:path arrowok="t" o:connecttype="custom" o:connectlocs="22,0;11,11;0,11;11,21;22,21;33,21;33,11;33,11;22,0" o:connectangles="0,0,0,0,0,0,0,0,0"/>
                  </v:shape>
                  <v:shape id="Freeform 552" o:spid="_x0000_s1212" style="position:absolute;left:42900;top:153324;width:11;height:1;visibility:visible;mso-wrap-style:square;v-text-anchor:top" coordsize="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fyccA&#10;AADcAAAADwAAAGRycy9kb3ducmV2LnhtbESPUUvDMBSF3wX/Q7iCL2JTB3WuNhtDUAZDmN0GPl6S&#10;a1NtbmoTt+7fm4Hg4+Gc8x1OtRhdJw40hNazgrssB0GsvWm5UbDbPt8+gAgR2WDnmRScKMBifnlR&#10;YWn8kd/oUMdGJAiHEhXYGPtSyqAtOQyZ74mT9+EHhzHJoZFmwGOCu05O8vxeOmw5LVjs6cmS/qp/&#10;nILNzVTvv/erl7XuP6fLbfG6se8zpa6vxuUjiEhj/A//tVdGQVFM4HwmHQ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4X8nHAAAA3AAAAA8AAAAAAAAAAAAAAAAAmAIAAGRy&#10;cy9kb3ducmV2LnhtbFBLBQYAAAAABAAEAPUAAACMAwAAAAA=&#10;" path="m11,l,,11,r,xe" filled="f" strokecolor="black [3213]">
                    <v:stroke opacity="55769f"/>
                    <v:path arrowok="t" o:connecttype="custom" o:connectlocs="11,0;0,0;11,0;11,0" o:connectangles="0,0,0,0"/>
                  </v:shape>
                  <v:shape id="Freeform 553" o:spid="_x0000_s1213" style="position:absolute;left:42821;top:153303;width:56;height:10;visibility:visible;mso-wrap-style:square;v-text-anchor:top" coordsize="5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4J8MA&#10;AADcAAAADwAAAGRycy9kb3ducmV2LnhtbESPT2sCMRTE74V+h/CEXopm27KiW6NoYan05t/zY/O6&#10;Wdy8rJtU47c3hUKPw8z8hpktom3FhXrfOFbwMspAEFdON1wr2O/K4QSED8gaW8ek4EYeFvPHhxkW&#10;2l15Q5dtqEWCsC9QgQmhK6T0lSGLfuQ64uR9u95iSLKvpe7xmuC2la9ZNpYWG04LBjv6MFSdtj9W&#10;wdfNPX8ejsuzyadhRShjWXJU6mkQl+8gAsXwH/5rr7WCPH+D3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v4J8MAAADcAAAADwAAAAAAAAAAAAAAAACYAgAAZHJzL2Rv&#10;d25yZXYueG1sUEsFBgAAAAAEAAQA9QAAAIgDAAAAAA==&#10;" path="m,l11,10r11,l56,10e" filled="f" strokecolor="black [3213]">
                    <v:stroke opacity="55769f"/>
                    <v:path arrowok="t" o:connecttype="custom" o:connectlocs="0,0;11,10;22,10;56,10" o:connectangles="0,0,0,0"/>
                  </v:shape>
                  <v:shape id="Freeform 554" o:spid="_x0000_s1214" style="position:absolute;left:43024;top:152427;width:113;height:84;visibility:visible;mso-wrap-style:square;v-text-anchor:top" coordsize="11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HloMUA&#10;AADcAAAADwAAAGRycy9kb3ducmV2LnhtbESP3WrCQBSE7wXfYTmF3ummrX+krlIEsYjS+vMAx+xp&#10;EsyeDbvbJL59tyB4OczMN8x82ZlKNOR8aVnByzABQZxZXXKu4HxaD2YgfEDWWFkmBTfysFz0e3NM&#10;tW35QM0x5CJC2KeooAihTqX0WUEG/dDWxNH7sc5giNLlUjtsI9xU8jVJJtJgyXGhwJpWBWXX469R&#10;8DXabeVe23Lqmsu3nrRv3cZulHp+6j7eQQTqwiN8b39qBePxC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eWgxQAAANwAAAAPAAAAAAAAAAAAAAAAAJgCAABkcnMv&#10;ZG93bnJldi54bWxQSwUGAAAAAAQABAD1AAAAigMAAAAA&#10;" path="m57,l68,,80,r,10l91,10r,11l102,31r,11l113,42,102,52r,11l102,63r,10l91,73,80,84r-12,l57,84r-11,l46,84,34,73r-11,l23,63r-11,l12,52,,42r12,l12,31,23,21r,-11l34,10,34,,46,,57,xe" filled="f" strokecolor="black [3213]">
                    <v:stroke opacity="55769f"/>
                    <v:path arrowok="t" o:connecttype="custom" o:connectlocs="57,0;68,0;80,0;80,10;91,10;91,21;102,31;102,42;113,42;102,52;102,63;102,63;102,73;91,73;80,84;68,84;57,84;46,84;46,84;34,73;23,73;23,63;12,63;12,52;0,42;12,42;12,31;23,21;23,10;34,10;34,0;46,0;57,0" o:connectangles="0,0,0,0,0,0,0,0,0,0,0,0,0,0,0,0,0,0,0,0,0,0,0,0,0,0,0,0,0,0,0,0,0"/>
                  </v:shape>
                  <v:shape id="Freeform 555" o:spid="_x0000_s1215" style="position:absolute;left:43341;top:152427;width:91;height:84;visibility:visible;mso-wrap-style:square;v-text-anchor:top" coordsize="9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RC8UA&#10;AADcAAAADwAAAGRycy9kb3ducmV2LnhtbESPQWvCQBSE7wX/w/IKXopuLE2tqZsggtBrU1F6e2Sf&#10;STD7Nuxuk/jv3UKhx2FmvmG2xWQ6MZDzrWUFq2UCgriyuuVawfHrsHgD4QOyxs4yKbiRhyKfPWwx&#10;03bkTxrKUIsIYZ+hgiaEPpPSVw0Z9EvbE0fvYp3BEKWrpXY4Rrjp5HOSvEqDLceFBnvaN1Rdyx+j&#10;4Mm64/eL29fXszytq8u02elho9T8cdq9gwg0hf/wX/tDK0jTFH7PxCM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tELxQAAANwAAAAPAAAAAAAAAAAAAAAAAJgCAABkcnMv&#10;ZG93bnJldi54bWxQSwUGAAAAAAQABAD1AAAAigMAAAAA&#10;" path="m91,21r,-11l79,,68,,57,,34,,23,10,11,21,,42,11,63,23,73,34,84r23,l68,84r11,l91,73r,-10l79,73,57,63r,-11l45,42,57,31r,-10l79,21r12,xe" filled="f" strokecolor="black [3213]">
                    <v:stroke opacity="55769f"/>
                    <v:path arrowok="t" o:connecttype="custom" o:connectlocs="91,21;91,10;79,0;68,0;57,0;34,0;23,10;11,21;0,42;11,63;23,73;34,84;57,84;68,84;79,84;91,73;91,63;79,73;57,63;57,52;45,42;57,31;57,21;79,21;91,21" o:connectangles="0,0,0,0,0,0,0,0,0,0,0,0,0,0,0,0,0,0,0,0,0,0,0,0,0"/>
                  </v:shape>
                  <v:shape id="Freeform 556" o:spid="_x0000_s1216" style="position:absolute;left:43104;top:152237;width:22;height:31;visibility:visible;mso-wrap-style:square;v-text-anchor:top" coordsize="2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y1ccA&#10;AADcAAAADwAAAGRycy9kb3ducmV2LnhtbESPzWrDMBCE74W+g9hCLyGR3ZIQnCjBdSm0hxDyc8lt&#10;kTa2ibUylpqob18VAj0OM/MNs1xH24krDb51rCCfZCCItTMt1wqOh4/xHIQPyAY7x6TghzysV48P&#10;SyyMu/GOrvtQiwRhX6CCJoS+kNLrhiz6ieuJk3d2g8WQ5FBLM+AtwW0nX7JsJi22nBYa7KlqSF/2&#10;31bBaPv69a7PVb7JT9G+6VhWm7ZU6vkplgsQgWL4D9/bn0bBdDqDvzPp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bctXHAAAA3AAAAA8AAAAAAAAAAAAAAAAAmAIAAGRy&#10;cy9kb3ducmV2LnhtbFBLBQYAAAAABAAEAPUAAACMAwAAAAA=&#10;" path="m,10l,,11,,22,10r,11l22,31r-11,l,31,,21,11,31r,-10l22,21,11,10r,l,10xe" filled="f" strokecolor="black [3213]">
                    <v:stroke opacity="55769f"/>
                    <v:path arrowok="t" o:connecttype="custom" o:connectlocs="0,10;0,0;11,0;22,10;22,21;22,31;11,31;0,31;0,21;11,31;11,21;22,21;11,10;11,10;0,10" o:connectangles="0,0,0,0,0,0,0,0,0,0,0,0,0,0,0"/>
                  </v:shape>
                  <v:shape id="Freeform 557" o:spid="_x0000_s1217" style="position:absolute;left:43273;top:152237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D58IA&#10;AADcAAAADwAAAGRycy9kb3ducmV2LnhtbESPQYvCMBSE74L/ITzBm6YKdbUaRQTBiwe7e1hvz+bZ&#10;FpuX0kRb/70RBI/DzHzDrDadqcSDGldaVjAZRyCIM6tLzhX8/e5HcxDOI2usLJOCJznYrPu9FSba&#10;tnyiR+pzESDsElRQeF8nUrqsIINubGvi4F1tY9AH2eRSN9gGuKnkNIpm0mDJYaHAmnYFZbf0bhQs&#10;0vh+4OM+mnX/R3lp/RmdiZUaDrrtEoSnzn/Dn/ZBK4jjH3ifC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QPnwgAAANwAAAAPAAAAAAAAAAAAAAAAAJgCAABkcnMvZG93&#10;bnJldi54bWxQSwUGAAAAAAQABAD1AAAAhwMAAAAA&#10;" path="m23,10l12,r,l,10,,21,,31r12,l12,31,23,21,12,31r,-10l12,10r,l23,10xe" filled="f" strokecolor="black [3213]">
                    <v:stroke opacity="55769f"/>
                    <v:path arrowok="t" o:connecttype="custom" o:connectlocs="23,10;12,0;12,0;0,10;0,21;0,31;12,31;12,31;23,21;12,31;12,21;12,10;12,10;23,10" o:connectangles="0,0,0,0,0,0,0,0,0,0,0,0,0,0"/>
                  </v:shape>
                  <v:shape id="Freeform 558" o:spid="_x0000_s1218" style="position:absolute;left:43398;top:152152;width:169;height:158;visibility:visible;mso-wrap-style:square;v-text-anchor:top" coordsize="16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Vw8EA&#10;AADcAAAADwAAAGRycy9kb3ducmV2LnhtbERPy4rCMBTdD/gP4QruxlTBjlajqCDI7HwsdHdprm2x&#10;uSlNauPfm8XALA/nvdoEU4sXta6yrGAyTkAQ51ZXXCi4Xg7fcxDOI2usLZOCNznYrAdfK8y07flE&#10;r7MvRAxhl6GC0vsmk9LlJRl0Y9sQR+5hW4M+wraQusU+hptaTpMklQYrjg0lNrQvKX+eO6Mg9L/F&#10;aZv+PC63XVjc0+4gu+NEqdEwbJcgPAX/L/5zH7WC2SyujWfiEZD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91cPBAAAA3AAAAA8AAAAAAAAAAAAAAAAAmAIAAGRycy9kb3du&#10;cmV2LnhtbFBLBQYAAAAABAAEAPUAAACGAwAAAAA=&#10;" path="m169,32l158,21r,l147,11,113,,90,,56,11r-11,l34,21,11,42,,63,,85r11,31l34,137r22,11l90,158r23,-10l147,148r11,-11l169,127r,-11l147,127r-12,l101,116,90,106,79,95r,-10l79,63r11,l90,42,101,32r12,l135,32r12,l169,32xe" filled="f" strokecolor="black [3213]">
                    <v:stroke opacity="55769f"/>
                    <v:path arrowok="t" o:connecttype="custom" o:connectlocs="169,32;158,21;158,21;147,11;113,0;90,0;56,11;45,11;34,21;11,42;0,63;0,85;11,116;34,137;56,148;90,158;113,148;147,148;158,137;169,127;169,116;147,127;135,127;101,116;90,106;79,95;79,85;79,63;90,63;90,42;101,32;113,32;135,32;147,32;169,32" o:connectangles="0,0,0,0,0,0,0,0,0,0,0,0,0,0,0,0,0,0,0,0,0,0,0,0,0,0,0,0,0,0,0,0,0,0,0"/>
                  </v:shape>
                  <v:shape id="Freeform 559" o:spid="_x0000_s1219" style="position:absolute;left:43194;top:152511;width:124;height:127;visibility:visible;mso-wrap-style:square;v-text-anchor:top" coordsize="12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4v1sUA&#10;AADcAAAADwAAAGRycy9kb3ducmV2LnhtbESPW2vCQBSE3wX/w3IE3+qmllhNXUMRAqLQixd8PWSP&#10;SWj2bJpdNf77rlDwcZiZb5h52plaXKh1lWUFz6MIBHFudcWFgv0ue5qCcB5ZY22ZFNzIQbro9+aY&#10;aHvlb7psfSEChF2CCkrvm0RKl5dk0I1sQxy8k20N+iDbQuoWrwFuajmOook0WHFYKLGhZUn5z/Zs&#10;AmX1mh1iOlcf8viyiU6faxd//So1HHTvbyA8df4R/m+vtII4nsH9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i/WxQAAANwAAAAPAAAAAAAAAAAAAAAAAJgCAABkcnMv&#10;ZG93bnJldi54bWxQSwUGAAAAAAQABAD1AAAAigMAAAAA&#10;" path="m34,53r,-11l23,11,68,,91,r11,11l102,21r11,11l124,63r-22,l124,95,102,84r22,32l102,116,91,106,79,116r,l68,127,45,116r,-10l23,116r-12,l,116,11,95,23,84r-12,l34,74r,-21xe" filled="f" strokecolor="black [3213]">
                    <v:stroke opacity="55769f"/>
                    <v:path arrowok="t" o:connecttype="custom" o:connectlocs="34,53;34,42;23,11;68,0;91,0;102,11;102,21;113,32;124,63;102,63;124,95;102,84;124,116;102,116;91,106;79,116;79,116;68,127;45,116;45,106;23,116;11,116;0,116;11,95;23,84;11,84;34,74;34,53" o:connectangles="0,0,0,0,0,0,0,0,0,0,0,0,0,0,0,0,0,0,0,0,0,0,0,0,0,0,0,0"/>
                  </v:shape>
                  <v:shape id="Freeform 560" o:spid="_x0000_s1220" style="position:absolute;left:43149;top:152522;width:79;height:63;visibility:visible;mso-wrap-style:square;v-text-anchor:top" coordsize="7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yzMEA&#10;AADcAAAADwAAAGRycy9kb3ducmV2LnhtbERPy4rCMBTdC/MP4QqzkTHtoDJWowyCM64UX/tLc21r&#10;m5vSxFr/3iwEl4fzni87U4mWGldYVhAPIxDEqdUFZwpOx/XXDwjnkTVWlknBgxwsFx+9OSba3nlP&#10;7cFnIoSwS1BB7n2dSOnSnAy6oa2JA3exjUEfYJNJ3eA9hJtKfkfRRBosODTkWNMqp7Q83IwCeT5t&#10;/2w7iv8H07a83soq2x1jpT773e8MhKfOv8Uv90YrGE/C/HAmHA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sszBAAAA3AAAAA8AAAAAAAAAAAAAAAAAmAIAAGRycy9kb3du&#10;cmV2LnhtbFBLBQYAAAAABAAEAPUAAACGAwAAAAA=&#10;" path="m68,l22,10r-11,l11,21r,l22,21r12,l56,31,,31r22,l68,31,56,42r-22,l11,52,34,63,56,52,68,42r11,l79,31,68,xe" filled="f" strokecolor="black [3213]">
                    <v:stroke opacity="55769f"/>
                    <v:path arrowok="t" o:connecttype="custom" o:connectlocs="68,0;22,10;11,10;11,21;11,21;22,21;34,21;56,31;0,31;22,31;68,31;56,42;34,42;11,52;34,63;56,52;68,42;79,42;79,31;68,0" o:connectangles="0,0,0,0,0,0,0,0,0,0,0,0,0,0,0,0,0,0,0,0"/>
                  </v:shape>
                  <v:shape id="Freeform 561" o:spid="_x0000_s1221" style="position:absolute;left:42911;top:152532;width:690;height:285;visibility:visible;mso-wrap-style:square;v-text-anchor:top" coordsize="69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7McYA&#10;AADcAAAADwAAAGRycy9kb3ducmV2LnhtbESPT0vDQBTE74LfYXlCb3YToUHTbosItlW89C/09sg+&#10;k+Du2yS7Jum3dwXB4zAzv2EWq9Ea0VPna8cK0mkCgrhwuuZSwfHwev8IwgdkjcYxKbiSh9Xy9maB&#10;uXYD76jfh1JECPscFVQhNLmUvqjIop+6hjh6n66zGKLsSqk7HCLcGvmQJJm0WHNcqLChl4qKr/23&#10;VdBfzZC5p/fLuX372LTlybTrbarU5G58noMINIb/8F97qxXMshR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m7McYAAADcAAAADwAAAAAAAAAAAAAAAACYAgAAZHJz&#10;L2Rvd25yZXYueG1sUEsFBgAAAAAEAAQA9QAAAIsDAAAAAA==&#10;" path="m690,264r,l679,264r-34,l634,264r,l600,253r-23,l566,253,555,243,532,211r,11l521,232r-12,l487,222r,21l475,243r-11,l453,232r,11l441,253,430,243r-23,l419,285r-125,l294,243r-11,10l272,253,260,243,249,232r-11,11l226,243r-11,l204,222r-11,21l181,243,170,232,159,211r-12,21l136,243r-11,10l102,264r-23,l68,264r-11,l45,264r-11,l23,264,,264,68,53,79,32,102,11,125,r34,11l170,11r11,10l193,32r,10l193,63r,32l238,95r45,11l306,95,328,85r12,10l351,106,362,95,374,85r11,10l407,95r34,l464,85r,-22l464,42,475,21,487,11,498,r34,l555,11r11,10l577,32,690,264xe" filled="f" strokecolor="black [3213]">
                    <v:stroke opacity="55769f"/>
                    <v:path arrowok="t" o:connecttype="custom" o:connectlocs="690,264;645,264;634,264;577,253;555,243;532,222;509,232;487,243;464,243;453,243;430,243;419,285;294,243;272,253;249,232;226,243;204,222;181,243;159,211;136,243;102,264;68,264;45,264;23,264;68,53;102,11;159,11;181,21;193,42;193,95;283,106;328,85;351,106;374,85;407,95;464,85;464,42;487,11;532,0;566,21;690,264" o:connectangles="0,0,0,0,0,0,0,0,0,0,0,0,0,0,0,0,0,0,0,0,0,0,0,0,0,0,0,0,0,0,0,0,0,0,0,0,0,0,0,0,0"/>
                  </v:shape>
                  <v:shape id="Freeform 562" o:spid="_x0000_s1222" style="position:absolute;left:43217;top:152522;width:56;height:10;visibility:visible;mso-wrap-style:square;v-text-anchor:top" coordsize="5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XAcQA&#10;AADcAAAADwAAAGRycy9kb3ducmV2LnhtbESPQWsCMRSE7wX/Q3hCL0WzFRRdzS62sLT0VqueH5vn&#10;ZnHzsm5Sjf++KRR6HGbmG2ZTRtuJKw2+dazgeZqBIK6dbrlRsP+qJksQPiBr7ByTgjt5KIvRwwZz&#10;7W78SdddaESCsM9RgQmhz6X0tSGLfup64uSd3GAxJDk0Ug94S3DbyVmWLaTFltOCwZ5eDdXn3bdV&#10;8HF3T2+H4/Zi5qvwQihjVXFU6nEct2sQgWL4D/+137WC+WIG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7lwHEAAAA3AAAAA8AAAAAAAAAAAAAAAAAmAIAAGRycy9k&#10;b3ducmV2LnhtbFBLBQYAAAAABAAEAPUAAACJAwAAAAA=&#10;" path="m,10l34,,56,10e" filled="f" strokecolor="black [3213]">
                    <v:stroke opacity="55769f"/>
                    <v:path arrowok="t" o:connecttype="custom" o:connectlocs="0,10;34,0;56,10" o:connectangles="0,0,0"/>
                  </v:shape>
                  <v:shape id="Freeform 563" o:spid="_x0000_s1223" style="position:absolute;left:43239;top:152532;width:23;height:1;visibility:visible;mso-wrap-style:square;v-text-anchor:top" coordsize="2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busQA&#10;AADcAAAADwAAAGRycy9kb3ducmV2LnhtbESPQWvCQBSE74L/YXlCL1I3VpQSXUUEq6CXpnp/ZF+z&#10;qdm3aXY18d93C4LHYWa+YRarzlbiRo0vHSsYjxIQxLnTJRcKTl/b13cQPiBrrByTgjt5WC37vQWm&#10;2rX8SbcsFCJC2KeowIRQp1L63JBFP3I1cfS+XWMxRNkUUjfYRrit5FuSzKTFkuOCwZo2hvJLdrUK&#10;fk4Hs/sg8tfMb8/t/nd4mByHSr0MuvUcRKAuPMOP9l4rmM4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BW7rEAAAA3AAAAA8AAAAAAAAAAAAAAAAAmAIAAGRycy9k&#10;b3ducmV2LnhtbFBLBQYAAAAABAAEAPUAAACJAwAAAAA=&#10;" path="m,l,,12,,23,r,e" filled="f" strokecolor="black [3213]">
                    <v:stroke opacity="55769f"/>
                    <v:path arrowok="t" o:connecttype="custom" o:connectlocs="0,0;0,0;12,0;23,0;23,0" o:connectangles="0,0,0,0,0"/>
                  </v:shape>
                  <v:line id="Line 200" o:spid="_x0000_s1224" style="position:absolute;flip:x;visibility:visible;mso-wrap-style:square" from="42956,152669" to="42990,1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cx5MUAAADcAAAADwAAAGRycy9kb3ducmV2LnhtbESPT2vCQBTE7wW/w/IEb3WjWJHoKmIa&#10;6KFQ/AN6fGSf2WD2bchuTfLtu4VCj8PM/IbZ7Hpbiye1vnKsYDZNQBAXTldcKric89cVCB+QNdaO&#10;ScFAHnbb0csGU+06PtLzFEoRIexTVGBCaFIpfWHIop+6hjh6d9daDFG2pdQtdhFuazlPkqW0WHFc&#10;MNjQwVDxOH1bBZm+Z13Rf7rBZO/H+pq7If+6KTUZ9/s1iEB9+A//tT+0grflA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cx5MUAAADcAAAADwAAAAAAAAAA&#10;AAAAAAChAgAAZHJzL2Rvd25yZXYueG1sUEsFBgAAAAAEAAQA+QAAAJMDAAAAAA==&#10;" strokecolor="black [3213]">
                    <v:stroke opacity="55769f"/>
                  </v:line>
                  <v:line id="Line 201" o:spid="_x0000_s1225" style="position:absolute;flip:x;visibility:visible;mso-wrap-style:square" from="43002,152690" to="43036,1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uUf8QAAADcAAAADwAAAGRycy9kb3ducmV2LnhtbESPT4vCMBTE7wt+h/CEva2pgiLVKGIt&#10;7GFh8Q/o8dE8m2LzUpqsbb/9ZmHB4zAzv2HW297W4kmtrxwrmE4SEMSF0xWXCi7n/GMJwgdkjbVj&#10;UjCQh+1m9LbGVLuOj/Q8hVJECPsUFZgQmlRKXxiy6CeuIY7e3bUWQ5RtKXWLXYTbWs6SZCEtVhwX&#10;DDa0N1Q8Tj9WQabvWVf0X24w2eFYX3M35N83pd7H/W4FIlAfXuH/9qdWMF/M4e9MPA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e5R/xAAAANwAAAAPAAAAAAAAAAAA&#10;AAAAAKECAABkcnMvZG93bnJldi54bWxQSwUGAAAAAAQABAD5AAAAkgMAAAAA&#10;" strokecolor="black [3213]">
                    <v:stroke opacity="55769f"/>
                  </v:line>
                  <v:line id="Line 202" o:spid="_x0000_s1226" style="position:absolute;flip:x;visibility:visible;mso-wrap-style:square" from="43070,152690" to="43081,15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kKCMQAAADcAAAADwAAAGRycy9kb3ducmV2LnhtbESPQWvCQBSE7wX/w/KE3urGgqFEVxFj&#10;wENBtAU9PrLPbDD7NmS3Jvn3bqHQ4zAz3zCrzWAb8aDO144VzGcJCOLS6ZorBd9fxdsHCB+QNTaO&#10;ScFIHjbrycsKM+16PtHjHCoRIewzVGBCaDMpfWnIop+5ljh6N9dZDFF2ldQd9hFuG/meJKm0WHNc&#10;MNjSzlB5P/9YBbm+5X05fLrR5PtTcyncWByvSr1Oh+0SRKAh/If/2getYJGm8HsmHgG5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qQoIxAAAANwAAAAPAAAAAAAAAAAA&#10;AAAAAKECAABkcnMvZG93bnJldi54bWxQSwUGAAAAAAQABAD5AAAAkgMAAAAA&#10;" strokecolor="black [3213]">
                    <v:stroke opacity="55769f"/>
                  </v:line>
                  <v:line id="Line 203" o:spid="_x0000_s1227" style="position:absolute;visibility:visible;mso-wrap-style:square" from="43115,152701" to="43116,15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4HA8EAAADcAAAADwAAAGRycy9kb3ducmV2LnhtbESP0YrCMBRE34X9h3AX9k2TFaxrNYoI&#10;gm9i9QMuzd222Nx0k6jt328EwcdhZs4wq01vW3EnHxrHGr4nCgRx6UzDlYbLeT/+AREissHWMWkY&#10;KMBm/TFaYW7cg090L2IlEoRDjhrqGLtcylDWZDFMXEecvF/nLcYkfSWNx0eC21ZOlcqkxYbTQo0d&#10;7Woqr8XNavBze8vMn1KL/njgbVj4Yhi81l+f/XYJIlIf3+FX+2A0zLI5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jgcDwQAAANwAAAAPAAAAAAAAAAAAAAAA&#10;AKECAABkcnMvZG93bnJldi54bWxQSwUGAAAAAAQABAD5AAAAjwMAAAAA&#10;" strokecolor="black [3213]">
                    <v:stroke opacity="55769f"/>
                  </v:line>
                  <v:line id="Line 204" o:spid="_x0000_s1228" style="position:absolute;visibility:visible;mso-wrap-style:square" from="43160,152701" to="43161,15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GTcb0AAADcAAAADwAAAGRycy9kb3ducmV2LnhtbERPzYrCMBC+C75DGMGbJi5YtRpFFgRv&#10;y1YfYGjGtthMahK1fXtzWNjjx/e/O/S2FS/yoXGsYTFXIIhLZxquNFwvp9kaRIjIBlvHpGGgAIf9&#10;eLTD3Lg3/9KriJVIIRxy1FDH2OVShrImi2HuOuLE3Zy3GBP0lTQe3ynctvJLqUxabDg11NjRd03l&#10;vXhaDX5ln5l5KLXpf858DBtfDIPXejrpj1sQkfr4L/5zn42GZZbWpjPpCMj9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URk3G9AAAA3AAAAA8AAAAAAAAAAAAAAAAAoQIA&#10;AGRycy9kb3ducmV2LnhtbFBLBQYAAAAABAAEAPkAAACLAwAAAAA=&#10;" strokecolor="black [3213]">
                    <v:stroke opacity="55769f"/>
                  </v:line>
                  <v:line id="Line 205" o:spid="_x0000_s1229" style="position:absolute;visibility:visible;mso-wrap-style:square" from="43205,152701" to="43206,15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026sIAAADcAAAADwAAAGRycy9kb3ducmV2LnhtbESPwWrDMBBE74X8g9hCbo3UQNzajWJM&#10;IJBbqNsPWKytbWKtHElJ7L+PCoUeh5l5w2zLyQ7iRj70jjW8rhQI4saZnlsN31+Hl3cQISIbHByT&#10;hpkClLvF0xYL4+78Sbc6tiJBOBSooYtxLKQMTUcWw8qNxMn7cd5iTNK30ni8J7gd5FqpTFrsOS10&#10;ONK+o+ZcX60G/2avmbkolU+nI1ch9/U8e62Xz1P1ASLSFP/Df+2j0bDJcvg9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026sIAAADcAAAADwAAAAAAAAAAAAAA&#10;AAChAgAAZHJzL2Rvd25yZXYueG1sUEsFBgAAAAAEAAQA+QAAAJADAAAAAA==&#10;" strokecolor="black [3213]">
                    <v:stroke opacity="55769f"/>
                  </v:line>
                  <v:line id="Line 206" o:spid="_x0000_s1230" style="position:absolute;visibility:visible;mso-wrap-style:square" from="43239,152701" to="43251,15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4Jqr0AAADcAAAADwAAAGRycy9kb3ducmV2LnhtbERPzYrCMBC+C75DGMGbJgrqWo0iguBN&#10;rPsAQzO2xWZSk6jt25vDwh4/vv/tvrONeJMPtWMNs6kCQVw4U3Op4fd2mvyACBHZYOOYNPQUYL8b&#10;DraYGffhK73zWIoUwiFDDVWMbSZlKCqyGKauJU7c3XmLMUFfSuPxk8JtI+dKLaXFmlNDhS0dKyoe&#10;+ctq8Cv7WpqnUuvucuZDWPu8773W41F32ICI1MV/8Z/7bDQsVml+OpOOgN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6+Caq9AAAA3AAAAA8AAAAAAAAAAAAAAAAAoQIA&#10;AGRycy9kb3ducmV2LnhtbFBLBQYAAAAABAAEAPkAAACLAwAAAAA=&#10;" strokecolor="black [3213]">
                    <v:stroke opacity="55769f"/>
                  </v:line>
                  <v:line id="Line 207" o:spid="_x0000_s1231" style="position:absolute;visibility:visible;mso-wrap-style:square" from="43285,152701" to="43286,15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KsMcAAAADcAAAADwAAAGRycy9kb3ducmV2LnhtbESP0YrCMBRE3wX/IVzBN00U1LVrFBEE&#10;38S6H3Bp7rZlm5tuErX9eyMIPg4zc4bZ7DrbiDv5UDvWMJsqEMSFMzWXGn6ux8kXiBCRDTaOSUNP&#10;AXbb4WCDmXEPvtA9j6VIEA4ZaqhibDMpQ1GRxTB1LXHyfp23GJP0pTQeHwluGzlXaikt1pwWKmzp&#10;UFHxl9+sBr+yt6X5V2rdnU+8D2uf973Xejzq9t8gInXxE363T0bDYjWD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yrDHAAAAA3AAAAA8AAAAAAAAAAAAAAAAA&#10;oQIAAGRycy9kb3ducmV2LnhtbFBLBQYAAAAABAAEAPkAAACOAwAAAAA=&#10;" strokecolor="black [3213]">
                    <v:stroke opacity="55769f"/>
                  </v:line>
                  <v:line id="Line 208" o:spid="_x0000_s1232" style="position:absolute;visibility:visible;mso-wrap-style:square" from="43318,152690" to="43319,15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yRsEAAADcAAAADwAAAGRycy9kb3ducmV2LnhtbESP3YrCMBSE74V9h3AW9s4mK/hXjSIL&#10;gneL1Qc4NMe22JzUJGr79psFwcthZr5h1tvetuJBPjSONXxnCgRx6UzDlYbzaT9egAgR2WDrmDQM&#10;FGC7+RitMTfuyUd6FLESCcIhRw11jF0uZShrshgy1xEn7+K8xZikr6Tx+Exw28qJUjNpseG0UGNH&#10;PzWV1+JuNfi5vc/MTall/3vgXVj6Yhi81l+f/W4FIlIf3+FX+2A0TOcT+D+Tj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IDJGwQAAANwAAAAPAAAAAAAAAAAAAAAA&#10;AKECAABkcnMvZG93bnJldi54bWxQSwUGAAAAAAQABAD5AAAAjwMAAAAA&#10;" strokecolor="black [3213]">
                    <v:stroke opacity="55769f"/>
                  </v:line>
                  <v:line id="Line 209" o:spid="_x0000_s1233" style="position:absolute;visibility:visible;mso-wrap-style:square" from="43352,152690" to="43364,15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yX3cEAAADcAAAADwAAAGRycy9kb3ducmV2LnhtbESP3YrCMBSE74V9h3AWvNNkXfyrRhFh&#10;wbvF6gMcmmNbbE66SdT27c2C4OUwM98w621nG3EnH2rHGr7GCgRx4UzNpYbz6We0ABEissHGMWno&#10;KcB28zFYY2bcg490z2MpEoRDhhqqGNtMylBUZDGMXUucvIvzFmOSvpTG4yPBbSMnSs2kxZrTQoUt&#10;7SsqrvnNavBze5uZP6WW3e+Bd2Hp8773Wg8/u90KRKQuvsOv9sFomM6/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bJfdwQAAANwAAAAPAAAAAAAAAAAAAAAA&#10;AKECAABkcnMvZG93bnJldi54bWxQSwUGAAAAAAQABAD5AAAAjwMAAAAA&#10;" strokecolor="black [3213]">
                    <v:stroke opacity="55769f"/>
                  </v:line>
                  <v:line id="Line 210" o:spid="_x0000_s1234" style="position:absolute;visibility:visible;mso-wrap-style:square" from="43386,152690" to="43398,15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UPqcEAAADcAAAADwAAAGRycy9kb3ducmV2LnhtbESP3YrCMBSE74V9h3AWvNNkZf2rRhFh&#10;wbvF6gMcmmNbbE66SdT27c2C4OUwM98w621nG3EnH2rHGr7GCgRx4UzNpYbz6We0ABEissHGMWno&#10;KcB28zFYY2bcg490z2MpEoRDhhqqGNtMylBUZDGMXUucvIvzFmOSvpTG4yPBbSMnSs2kxZrTQoUt&#10;7SsqrvnNavBze5uZP6WW3e+Bd2Hp8773Wg8/u90KRKQuvsOv9sFomM6/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hQ+pwQAAANwAAAAPAAAAAAAAAAAAAAAA&#10;AKECAABkcnMvZG93bnJldi54bWxQSwUGAAAAAAQABAD5AAAAjwMAAAAA&#10;" strokecolor="black [3213]">
                    <v:stroke opacity="55769f"/>
                  </v:line>
                  <v:line id="Line 211" o:spid="_x0000_s1235" style="position:absolute;visibility:visible;mso-wrap-style:square" from="43420,152680" to="43443,15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mqMsAAAADcAAAADwAAAGRycy9kb3ducmV2LnhtbESP0YrCMBRE3xf8h3AF39ZEQV2rUUQQ&#10;fFus+wGX5toWm5uaRG3/3iwIPg4zc4ZZbzvbiAf5UDvWMBkrEMSFMzWXGv7Oh+8fECEiG2wck4ae&#10;Amw3g681ZsY9+USPPJYiQThkqKGKsc2kDEVFFsPYtcTJuzhvMSbpS2k8PhPcNnKq1FxarDktVNjS&#10;vqLimt+tBr+w97m5KbXsfo+8C0uf973XejTsdisQkbr4Cb/bR6NhtpjB/5l0BO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7JqjLAAAAA3AAAAA8AAAAAAAAAAAAAAAAA&#10;oQIAAGRycy9kb3ducmV2LnhtbFBLBQYAAAAABAAEAPkAAACOAwAAAAA=&#10;" strokecolor="black [3213]">
                    <v:stroke opacity="55769f"/>
                  </v:line>
                  <v:line id="Line 212" o:spid="_x0000_s1236" style="position:absolute;visibility:visible;mso-wrap-style:square" from="43454,152680" to="43511,15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s0RcEAAADcAAAADwAAAGRycy9kb3ducmV2LnhtbESP0YrCMBRE34X9h3AX9k2TFaxrNYoI&#10;gm9i9QMuzd222Nx0k6jt328EwcdhZs4wq01vW3EnHxrHGr4nCgRx6UzDlYbLeT/+AREissHWMWkY&#10;KMBm/TFaYW7cg090L2IlEoRDjhrqGLtcylDWZDFMXEecvF/nLcYkfSWNx0eC21ZOlcqkxYbTQo0d&#10;7Woqr8XNavBze8vMn1KL/njgbVj4Yhi81l+f/XYJIlIf3+FX+2A0zOY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GzRFwQAAANwAAAAPAAAAAAAAAAAAAAAA&#10;AKECAABkcnMvZG93bnJldi54bWxQSwUGAAAAAAQABAD5AAAAjwMAAAAA&#10;" strokecolor="black [3213]">
                    <v:stroke opacity="55769f"/>
                  </v:line>
                  <v:line id="Line 213" o:spid="_x0000_s1237" style="position:absolute;visibility:visible;mso-wrap-style:square" from="43499,152659" to="43556,1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eR3sEAAADcAAAADwAAAGRycy9kb3ducmV2LnhtbESP0YrCMBRE34X9h3AX9k2TFbRrNYoI&#10;gm9i9QMuzd222Nx0k6jt328EwcdhZs4wq01vW3EnHxrHGr4nCgRx6UzDlYbLeT/+AREissHWMWkY&#10;KMBm/TFaYW7cg090L2IlEoRDjhrqGLtcylDWZDFMXEecvF/nLcYkfSWNx0eC21ZOlZpLiw2nhRo7&#10;2tVUXoub1eAze5ubP6UW/fHA27DwxTB4rb8+++0SRKQ+vsOv9sFomGU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V5HewQAAANwAAAAPAAAAAAAAAAAAAAAA&#10;AKECAABkcnMvZG93bnJldi54bWxQSwUGAAAAAAQABAD5AAAAjwMAAAAA&#10;" strokecolor="black [3213]">
                    <v:stroke opacity="55769f"/>
                  </v:line>
                  <v:shape id="Freeform 578" o:spid="_x0000_s1238" style="position:absolute;left:42968;top:152606;width:543;height:74;visibility:visible;mso-wrap-style:square;v-text-anchor:top" coordsize="54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dDsIA&#10;AADcAAAADwAAAGRycy9kb3ducmV2LnhtbERPy4rCMBTdC/MP4Qqzs6nC+KhGGUQHGRF8fcC1ubbF&#10;5qY0mbb+vVkMuDyc92LVmVI0VLvCsoJhFIMgTq0uOFNwvWwHUxDOI2ssLZOCJzlYLT96C0y0bflE&#10;zdlnIoSwS1BB7n2VSOnSnAy6yFbEgbvb2qAPsM6krrEN4aaUozgeS4MFh4YcK1rnlD7Of0YB/Rxn&#10;dtuOhtfDuNzsm9tt95tNlPrsd99zEJ46/xb/u3dawdckrA1nw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Z0OwgAAANwAAAAPAAAAAAAAAAAAAAAAAJgCAABkcnMvZG93&#10;bnJldi54bWxQSwUGAAAAAAQABAD1AAAAhwMAAAAA&#10;" path="m,11l,32,11,42r11,l34,32,45,53r11,l68,53,79,42,90,53r,10l102,63r11,l124,53r,10l136,63r11,l158,53r11,10l181,63r,l192,53r11,10l215,74,226,63,237,53r,10l249,63r11,l271,53r12,10l294,63r11,l305,53r12,10l328,63r11,l350,53r,l362,63,373,53r,-11l384,53r12,l407,53r,-11l418,53r12,l430,53r,-21l452,42r12,l464,42r,-10l486,42r,l498,32r11,l509,21r11,11l531,32,543,21,543,e" filled="f" strokecolor="black [3213]">
                    <v:stroke opacity="55769f"/>
                    <v:path arrowok="t" o:connecttype="custom" o:connectlocs="0,11;0,32;11,42;22,42;34,32;45,53;56,53;68,53;79,42;90,53;90,63;102,63;113,63;124,53;124,63;136,63;147,63;158,53;169,63;181,63;181,63;192,53;203,63;215,74;226,63;237,53;237,63;249,63;260,63;271,53;283,63;294,63;305,63;305,53;317,63;328,63;339,63;350,53;350,53;362,63;373,53;373,42;384,53;396,53;407,53;407,42;418,53;430,53;430,53;430,32;452,42;464,42;464,42;464,32;486,42;486,42;498,32;509,32;509,21;520,32;531,32;543,21;543,0" o:connectangles="0,0,0,0,0,0,0,0,0,0,0,0,0,0,0,0,0,0,0,0,0,0,0,0,0,0,0,0,0,0,0,0,0,0,0,0,0,0,0,0,0,0,0,0,0,0,0,0,0,0,0,0,0,0,0,0,0,0,0,0,0,0,0"/>
                  </v:shape>
                  <v:shape id="Freeform 579" o:spid="_x0000_s1239" style="position:absolute;left:42956;top:152648;width:577;height:64;visibility:visible;mso-wrap-style:square;v-text-anchor:top" coordsize="57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j8cUA&#10;AADcAAAADwAAAGRycy9kb3ducmV2LnhtbESPT2sCMRTE74V+h/AKvWlWqXZdjSKC1IOi9c/9sXnu&#10;bpu8LJtU129vBKHHYWZ+w0xmrTXiQo2vHCvodRMQxLnTFRcKjodlJwXhA7JG45gU3MjDbPr6MsFM&#10;uyt/02UfChEh7DNUUIZQZ1L6vCSLvutq4uidXWMxRNkUUjd4jXBrZD9JhtJixXGhxJoWJeW/+z+r&#10;4GfRT2+jLafr2hw3Q/Nx+mp3PaXe39r5GESgNvyHn+2VVjD4HMH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OPxxQAAANwAAAAPAAAAAAAAAAAAAAAAAJgCAABkcnMv&#10;ZG93bnJldi54bWxQSwUGAAAAAAQABAD1AAAAigMAAAAA&#10;" path="m,11l,21,12,32r11,l34,21,46,42r11,l68,42r12,l80,42r11,l102,53r12,l125,42r11,11l136,64r23,l170,42r,22l181,64r12,l204,53r11,11l227,64r11,l249,42r,22l261,64r11,l283,53r12,11l306,64r11,l329,42r,11l340,64,351,53,362,42r12,11l385,53r,l396,42r12,11l419,53r,l430,42r12,l453,53,464,42r,-10l476,42r11,l498,32r,l498,21r23,11l532,32r,-11l543,11r12,10l566,21,577,11,577,e" filled="f" strokecolor="black [3213]">
                    <v:stroke opacity="55769f"/>
                    <v:path arrowok="t" o:connecttype="custom" o:connectlocs="0,11;0,21;12,32;23,32;34,21;46,42;57,42;68,42;80,42;80,42;91,42;102,53;114,53;125,42;136,53;136,64;159,64;170,42;170,64;181,64;193,64;204,53;215,64;227,64;238,64;249,42;249,64;261,64;272,64;283,53;295,64;306,64;317,64;329,42;329,53;340,64;351,53;362,42;374,53;385,53;385,53;396,42;408,53;419,53;419,53;430,42;442,42;453,53;464,42;464,32;476,42;487,42;498,32;498,32;498,21;521,32;532,32;532,21;543,11;555,21;566,21;577,11;577,0" o:connectangles="0,0,0,0,0,0,0,0,0,0,0,0,0,0,0,0,0,0,0,0,0,0,0,0,0,0,0,0,0,0,0,0,0,0,0,0,0,0,0,0,0,0,0,0,0,0,0,0,0,0,0,0,0,0,0,0,0,0,0,0,0,0,0"/>
                  </v:shape>
                  <v:shape id="Freeform 580" o:spid="_x0000_s1240" style="position:absolute;left:42979;top:152595;width:125;height:43;visibility:visible;mso-wrap-style:square;v-text-anchor:top" coordsize="1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VzcMA&#10;AADcAAAADwAAAGRycy9kb3ducmV2LnhtbESPwW7CMAyG75N4h8hIu42UoUHVERBC2sROCNgDWI1J&#10;ujVO1WTQvT0+IHG0fv+fPy/XQ2jVhfrURDYwnRSgiOtoG3YGvk8fLyWolJEttpHJwD8lWK9GT0us&#10;bLzygS7H7JRAOFVowOfcVVqn2lPANIkdsWTn2AfMMvZO2x6vAg+tfi2KuQ7YsFzw2NHWU/17/Aui&#10;cXZ7/GxnftsdmvSzKEr3NSuNeR4Pm3dQmYb8WL63d9bAWyn68owQ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lVzcMAAADcAAAADwAAAAAAAAAAAAAAAACYAgAAZHJzL2Rv&#10;d25yZXYueG1sUEsFBgAAAAAEAAQA9QAAAIgDAAAAAA==&#10;" path="m,l,22r11,l23,22,34,11,45,22,57,32r11,l79,22r,10l102,43r11,l125,32e" filled="f" strokecolor="black [3213]">
                    <v:stroke opacity="55769f"/>
                    <v:path arrowok="t" o:connecttype="custom" o:connectlocs="0,0;0,22;11,22;23,22;34,11;45,22;57,32;68,32;79,22;79,32;102,43;113,43;125,32" o:connectangles="0,0,0,0,0,0,0,0,0,0,0,0,0"/>
                  </v:shape>
                  <v:shape id="Freeform 581" o:spid="_x0000_s1241" style="position:absolute;left:43375;top:152574;width:113;height:53;visibility:visible;mso-wrap-style:square;v-text-anchor:top" coordsize="11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82sUA&#10;AADcAAAADwAAAGRycy9kb3ducmV2LnhtbESPQWsCMRSE7wX/Q3iCt5q1oMhqFFEK6qG0WhFvj81z&#10;s7h5CZusbv+9KRR6HGbmG2a+7Gwt7tSEyrGC0TADQVw4XXGp4Pv4/joFESKyxtoxKfihAMtF72WO&#10;uXYP/qL7IZYiQTjkqMDE6HMpQ2HIYhg6T5y8q2ssxiSbUuoGHwlua/mWZRNpseK0YNDT2lBxO7RW&#10;weZzX7flqThedn61vZ4/fGsuXqlBv1vNQETq4n/4r73VCsbTEfyeS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3zaxQAAANwAAAAPAAAAAAAAAAAAAAAAAJgCAABkcnMv&#10;ZG93bnJldi54bWxQSwUGAAAAAAQABAD1AAAAigMAAAAA&#10;" path="m,43r23,l23,53,45,43r,-11l57,43r11,l79,32r,l79,21r23,11l113,32r,-11l113,21,113,e" filled="f" strokecolor="black [3213]">
                    <v:stroke opacity="55769f"/>
                    <v:path arrowok="t" o:connecttype="custom" o:connectlocs="0,43;23,43;23,53;45,43;45,32;57,43;68,43;79,32;79,32;79,21;102,32;113,32;113,21;113,21;113,0" o:connectangles="0,0,0,0,0,0,0,0,0,0,0,0,0,0,0"/>
                  </v:shape>
                  <v:shape id="Freeform 582" o:spid="_x0000_s1242" style="position:absolute;left:41995;top:151593;width:124;height:116;visibility:visible;mso-wrap-style:square;v-text-anchor:top" coordsize="12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ui8MA&#10;AADcAAAADwAAAGRycy9kb3ducmV2LnhtbESPQWvCQBSE7wX/w/IEb3VjpCVEV1Gp0tKTVu+P7DMb&#10;zb4N2W0S/323UOhxmJlvmOV6sLXoqPWVYwWzaQKCuHC64lLB+Wv/nIHwAVlj7ZgUPMjDejV6WmKu&#10;Xc9H6k6hFBHCPkcFJoQml9IXhiz6qWuIo3d1rcUQZVtK3WIf4baWaZK8SosVxwWDDe0MFffTt1Ww&#10;nd/eamk+uc+6+QeXl/R4vhyUmoyHzQJEoCH8h//a71rBS5bC75l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7ui8MAAADcAAAADwAAAAAAAAAAAAAAAACYAgAAZHJzL2Rv&#10;d25yZXYueG1sUEsFBgAAAAAEAAQA9QAAAIgDAAAAAA==&#10;" path="m56,l79,10r,l90,21r12,l102,31r11,11l113,52r11,11l113,63r,10l102,84r11,11l102,95,90,105,79,95,68,116,56,105r-11,l45,95r-23,l22,84r,l22,63,,63,22,52,11,42,22,31r,-10l34,21,45,10r11,l56,xe" filled="f" strokecolor="black [3213]">
                    <v:stroke opacity="55769f"/>
                    <v:path arrowok="t" o:connecttype="custom" o:connectlocs="56,0;79,10;79,10;90,21;102,21;102,31;113,42;113,52;124,63;113,63;113,73;102,84;113,95;102,95;90,105;79,95;68,116;56,105;45,105;45,95;22,95;22,84;22,84;22,63;0,63;22,52;11,42;22,31;22,21;34,21;45,10;56,10;56,0" o:connectangles="0,0,0,0,0,0,0,0,0,0,0,0,0,0,0,0,0,0,0,0,0,0,0,0,0,0,0,0,0,0,0,0,0"/>
                  </v:shape>
                  <v:shape id="Freeform 583" o:spid="_x0000_s1243" style="position:absolute;left:42436;top:151603;width:102;height:106;visibility:visible;mso-wrap-style:square;v-text-anchor:top" coordsize="10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YDMUA&#10;AADcAAAADwAAAGRycy9kb3ducmV2LnhtbESPQWvCQBSE7wX/w/KE3pqN1haNriIFQw+91Or9uftM&#10;otm3IbtNUn99t1DwOMzMN8xqM9hadNT6yrGCSZKCINbOVFwoOHztnuYgfEA2WDsmBT/kYbMePaww&#10;M67nT+r2oRARwj5DBWUITSal1yVZ9IlriKN3dq3FEGVbSNNiH+G2ltM0fZUWK44LJTb0VpK+7r+t&#10;gqPVH6de6kXa5ddZ7c0t3+UXpR7Hw3YJItAQ7uH/9rtR8DJ/hr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lgMxQAAANwAAAAPAAAAAAAAAAAAAAAAAJgCAABkcnMv&#10;ZG93bnJldi54bWxQSwUGAAAAAAQABAD1AAAAigMAAAAA&#10;" path="m,21l,11r,l11,,34,,45,,68,,91,11r11,21l102,32r,21l102,74,91,85,68,95,45,106r-11,l11,95,,85,,74,11,85r23,l45,63,57,53,45,32,34,21r-23,l11,21,,21xe" filled="f" strokecolor="black [3213]">
                    <v:stroke opacity="55769f"/>
                    <v:path arrowok="t" o:connecttype="custom" o:connectlocs="0,21;0,11;0,11;11,0;34,0;45,0;68,0;91,11;102,32;102,32;102,53;102,74;91,85;68,95;45,106;34,106;11,95;0,85;0,74;11,85;34,85;45,63;57,53;45,32;34,21;11,21;11,21;0,21" o:connectangles="0,0,0,0,0,0,0,0,0,0,0,0,0,0,0,0,0,0,0,0,0,0,0,0,0,0,0,0"/>
                  </v:shape>
                  <v:line id="Line 220" o:spid="_x0000_s1244" style="position:absolute;visibility:visible;mso-wrap-style:square" from="42198,151709" to="42221,15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B/jsEAAADcAAAADwAAAGRycy9kb3ducmV2LnhtbESP3YrCMBSE74V9h3AWvNNkZf2rRhFh&#10;wbvF6gMcmmNbbE66SdT27c2C4OUwM98w621nG3EnH2rHGr7GCgRx4UzNpYbz6We0ABEissHGMWno&#10;KcB28zFYY2bcg490z2MpEoRDhhqqGNtMylBUZDGMXUucvIvzFmOSvpTG4yPBbSMnSs2kxZrTQoUt&#10;7SsqrvnNavBze5uZP6WW3e+Bd2Hp8773Wg8/u90KRKQuvsOv9sFomC6+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UH+OwQAAANwAAAAPAAAAAAAAAAAAAAAA&#10;AKECAABkcnMvZG93bnJldi54bWxQSwUGAAAAAAQABAD5AAAAjwMAAAAA&#10;" strokecolor="black [3213]">
                    <v:stroke opacity="55769f"/>
                  </v:line>
                  <v:line id="Line 221" o:spid="_x0000_s1245" style="position:absolute;flip:y;visibility:visible;mso-wrap-style:square" from="42210,151740" to="42221,15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dyhcQAAADcAAAADwAAAGRycy9kb3ducmV2LnhtbESPT4vCMBTE7wt+h/CEva2pgotUo4i1&#10;sIeFxT+gx0fzbIrNS2mytv32mwXB4zAzv2FWm97W4kGtrxwrmE4SEMSF0xWXCs6n/GMBwgdkjbVj&#10;UjCQh8169LbCVLuOD/Q4hlJECPsUFZgQmlRKXxiy6CeuIY7ezbUWQ5RtKXWLXYTbWs6S5FNarDgu&#10;GGxoZ6i4H3+tgkzfsq7ov91gsv2hvuRuyH+uSr2P++0SRKA+vMLP9pdWMF/M4f9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d3KFxAAAANwAAAAPAAAAAAAAAAAA&#10;AAAAAKECAABkcnMvZG93bnJldi54bWxQSwUGAAAAAAQABAD5AAAAkgMAAAAA&#10;" strokecolor="black [3213]">
                    <v:stroke opacity="55769f"/>
                  </v:line>
                  <v:shape id="Freeform 586" o:spid="_x0000_s1246" style="position:absolute;left:42221;top:151740;width:34;height:11;visibility:visible;mso-wrap-style:square;v-text-anchor:top" coordsize="3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dcicUA&#10;AADcAAAADwAAAGRycy9kb3ducmV2LnhtbESPQWsCMRSE7wX/Q3iCt5qtotitUUS0lOLF1UN7e2xe&#10;N4ubl3UTdfXXm4LgcZiZb5jpvLWVOFPjS8cK3voJCOLc6ZILBfvd+nUCwgdkjZVjUnAlD/NZ52WK&#10;qXYX3tI5C4WIEPYpKjAh1KmUPjdk0fddTRy9P9dYDFE2hdQNXiLcVnKQJGNpseS4YLCmpaH8kJ2s&#10;gs3mln3b99P+mKzk5w8a/r0ehkr1uu3iA0SgNjzDj/aXVjCajOH/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1yJxQAAANwAAAAPAAAAAAAAAAAAAAAAAJgCAABkcnMv&#10;ZG93bnJldi54bWxQSwUGAAAAAAQABAD1AAAAigMAAAAA&#10;" path="m,l23,,34,,,11e" filled="f" strokecolor="black [3213]">
                    <v:stroke opacity="55769f"/>
                    <v:path arrowok="t" o:connecttype="custom" o:connectlocs="0,0;23,0;34,0;0,11" o:connectangles="0,0,0,0"/>
                  </v:shape>
                  <v:shape id="Freeform 587" o:spid="_x0000_s1247" style="position:absolute;left:42165;top:151614;width:248;height:549;visibility:visible;mso-wrap-style:square;v-text-anchor:top" coordsize="248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zCcUA&#10;AADcAAAADwAAAGRycy9kb3ducmV2LnhtbESP3WoCMRSE7wu+QzhC72pWiz9sjSILllbwwtUHOGxO&#10;k8XNybLJ6rZP3xQKXg4z8w2z3g6uETfqQu1ZwXSSgSCuvK7ZKLic9y8rECEia2w8k4JvCrDdjJ7W&#10;mGt/5xPdymhEgnDIUYGNsc2lDJUlh2HiW+LkffnOYUyyM1J3eE9w18hZli2kw5rTgsWWCkvVteyd&#10;gsPnYWmK12uww8+0PZa7fn58J6Wex8PuDUSkIT7C/+0PrWC+WsLfmX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jMJxQAAANwAAAAPAAAAAAAAAAAAAAAAAJgCAABkcnMv&#10;ZG93bnJldi54bWxQSwUGAAAAAAQABAD1AAAAigMAAAAA&#10;" path="m56,147r23,l90,147r11,11l101,179,90,190,79,200,56,211r23,l56,232,33,285,56,274,33,295,22,316r,22l22,359r23,l33,380r,10l56,433,67,422r,32l79,496r22,-11l101,506r12,11l124,538r11,11l147,549r11,-21l181,506r11,-21l192,496r22,-32l226,422r11,l237,390r,-31l248,359r,-21l248,316,214,285r23,l226,253r,-21l214,221r23,l226,200,214,179r23,l214,169r,-22l214,147r23,l214,126,203,105,192,95,181,84,158,74r-11,l113,74r-23,l79,84r,11l56,95r,-43l90,52r,-21l56,42r,-21l67,,33,,45,42,,31,,63,33,52r,43l22,105r,21l22,137r,10l33,147,45,137r,42l56,179r,-53e" filled="f" strokecolor="black [3213]">
                    <v:stroke opacity="55769f"/>
                    <v:path arrowok="t" o:connecttype="custom" o:connectlocs="79,147;101,158;90,190;56,211;56,232;56,274;22,316;22,359;33,380;56,433;67,454;101,485;113,517;135,549;158,528;192,485;214,464;237,422;237,359;248,338;214,285;226,253;214,221;226,200;237,179;214,147;237,147;203,105;181,84;147,74;90,74;79,95;56,52;90,31;56,21;33,0;0,31;33,52;22,105;22,137;33,147;45,179;56,126" o:connectangles="0,0,0,0,0,0,0,0,0,0,0,0,0,0,0,0,0,0,0,0,0,0,0,0,0,0,0,0,0,0,0,0,0,0,0,0,0,0,0,0,0,0,0"/>
                  </v:shape>
                  <v:shape id="Freeform 588" o:spid="_x0000_s1248" style="position:absolute;left:42198;top:151751;width:12;height:1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4LcEA&#10;AADcAAAADwAAAGRycy9kb3ducmV2LnhtbERPPWvDMBDdA/0P4grdEimFtqljJRjTQpcOidP9Yp0t&#10;E+tkLCV2/n01FDo+3ne+n10vbjSGzrOG9UqBIK696bjVcKo+lxsQISIb7D2ThjsF2O8eFjlmxk98&#10;oNsxtiKFcMhQg41xyKQMtSWHYeUH4sQ1fnQYExxbaUacUrjr5bNSr9Jhx6nB4kClpfpyvDoNb98/&#10;0/V+fv9oUNmpKmR3UKrU+ulxLrYgIs3xX/zn/jIaXjZpbTq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qeC3BAAAA3AAAAA8AAAAAAAAAAAAAAAAAmAIAAGRycy9kb3du&#10;cmV2LnhtbFBLBQYAAAAABAAEAPUAAACGAwAAAAA=&#10;" path="m12,10l,,12,e" filled="f" strokecolor="black [3213]">
                    <v:stroke opacity="55769f"/>
                    <v:path arrowok="t" o:connecttype="custom" o:connectlocs="12,10;0,0;12,0" o:connectangles="0,0,0"/>
                  </v:shape>
                  <v:shape id="Freeform 589" o:spid="_x0000_s1249" style="position:absolute;left:42244;top:151709;width:1;height:10;visibility:visible;mso-wrap-style:square;v-text-anchor:top" coordsize="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9V8QA&#10;AADcAAAADwAAAGRycy9kb3ducmV2LnhtbESPQWvCQBSE74X+h+UJvRTdVKzE6CptQehVLT0/si/Z&#10;kOzbdHc1qb++Kwg9DjPzDbPZjbYTF/KhcazgZZaBIC6dbrhW8HXaT3MQISJr7ByTgl8KsNs+Pmyw&#10;0G7gA12OsRYJwqFABSbGvpAylIYshpnriZNXOW8xJulrqT0OCW47Oc+ypbTYcFow2NOHobI9nq2C&#10;dri27z9szDz338vxWS/OVeWUepqMb2sQkcb4H763P7WC13wFtzPp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+PVfEAAAA3AAAAA8AAAAAAAAAAAAAAAAAmAIAAGRycy9k&#10;b3ducmV2LnhtbFBLBQYAAAAABAAEAPUAAACJAwAAAAA=&#10;" path="m,10r,l,10,,,,,,10r,xe" filled="f" strokecolor="black [3213]">
                    <v:stroke opacity="55769f"/>
                    <v:path arrowok="t" o:connecttype="custom" o:connectlocs="0,10;0,10;0,10;0,0;0,0;0,10;0,10" o:connectangles="0,0,0,0,0,0,0"/>
                  </v:shape>
                  <v:shape id="Freeform 590" o:spid="_x0000_s1250" style="position:absolute;left:42244;top:151698;width:45;height:63;visibility:visible;mso-wrap-style:square;v-text-anchor:top" coordsize="4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9TwcIA&#10;AADcAAAADwAAAGRycy9kb3ducmV2LnhtbERPz2vCMBS+D/wfwhN2WxPFdVqNIgNhh22wag/eHs2z&#10;LTYvpcna7r9fDoMdP77fu8NkWzFQ7xvHGhaJAkFcOtNwpeFyPj2tQfiAbLB1TBp+yMNhP3vYYWbc&#10;yF805KESMYR9hhrqELpMSl/WZNEnriOO3M31FkOEfSVNj2MMt61cKpVKiw3Hhho7eq2pvOffVkP6&#10;fnspuGiuaarMp1rlHy5Io/XjfDpuQQSawr/4z/1mNDxv4vx4Jh4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1PBwgAAANwAAAAPAAAAAAAAAAAAAAAAAJgCAABkcnMvZG93&#10;bnJldi54bWxQSwUGAAAAAAQABAD1AAAAhwMAAAAA&#10;" path="m,l22,11r,10l22,32r12,l45,32r,10l22,53,11,63e" filled="f" strokecolor="black [3213]">
                    <v:stroke opacity="55769f"/>
                    <v:path arrowok="t" o:connecttype="custom" o:connectlocs="0,0;22,11;22,21;22,32;34,32;45,32;45,42;22,53;11,63" o:connectangles="0,0,0,0,0,0,0,0,0"/>
                  </v:shape>
                  <v:shape id="Freeform 591" o:spid="_x0000_s1251" style="position:absolute;left:42244;top:151709;width:68;height:1;visibility:visible;mso-wrap-style:square;v-text-anchor:top" coordsize="6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bVsMA&#10;AADcAAAADwAAAGRycy9kb3ducmV2LnhtbESPX2vCMBTF3wW/Q7jC3tbUwabtjCKysSkirG7vl+ba&#10;Bpub0mS2fvtFGPh4OH9+nMVqsI24UOeNYwXTJAVBXDptuFLwfXx/nIPwAVlj45gUXMnDajkeLTDX&#10;rucvuhShEnGEfY4K6hDaXEpf1mTRJ64ljt7JdRZDlF0ldYd9HLeNfErTF2nRcCTU2NKmpvJc/NoI&#10;2Wb05nbmJ91nM+uPh+LafxilHibD+hVEoCHcw//tT63gOZvC7U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7bVsMAAADcAAAADwAAAAAAAAAAAAAAAACYAgAAZHJzL2Rv&#10;d25yZXYueG1sUEsFBgAAAAAEAAQA9QAAAIgDAAAAAA==&#10;" path="m,l22,,34,,45,,56,,68,e" filled="f" strokecolor="black [3213]">
                    <v:stroke opacity="55769f"/>
                    <v:path arrowok="t" o:connecttype="custom" o:connectlocs="0,0;22,0;34,0;45,0;56,0;68,0" o:connectangles="0,0,0,0,0,0"/>
                  </v:shape>
                  <v:shape id="Freeform 592" o:spid="_x0000_s1252" style="position:absolute;left:42278;top:151709;width:22;height:10;visibility:visible;mso-wrap-style:square;v-text-anchor:top" coordsize="2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+IMYA&#10;AADcAAAADwAAAGRycy9kb3ducmV2LnhtbESPQWvCQBSE74L/YXlCL6VuVBRNXSVKC16qmCp4fGRf&#10;k2D2bchuTfz3bqHgcZiZb5jlujOVuFHjSssKRsMIBHFmdcm5gtP359schPPIGivLpOBODtarfm+J&#10;sbYtH+mW+lwECLsYFRTe17GULivIoBvamjh4P7Yx6INscqkbbAPcVHIcRTNpsOSwUGBN24Kya/pr&#10;FLRHnZ6TyWGaXzbRpnz9SPZf20Spl0GXvIPw1Pln+L+90wqmizH8nQ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S+IMYAAADcAAAADwAAAAAAAAAAAAAAAACYAgAAZHJz&#10;L2Rvd25yZXYueG1sUEsFBgAAAAAEAAQA9QAAAIsDAAAAAA==&#10;" path="m,l,10r11,l11,,22,e" filled="f" strokecolor="black [3213]">
                    <v:stroke opacity="55769f"/>
                    <v:path arrowok="t" o:connecttype="custom" o:connectlocs="0,0;0,10;11,10;11,0;22,0" o:connectangles="0,0,0,0,0"/>
                  </v:shape>
                  <v:shape id="Freeform 593" o:spid="_x0000_s1253" style="position:absolute;left:42221;top:151856;width:158;height:64;visibility:visible;mso-wrap-style:square;v-text-anchor:top" coordsize="15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absUA&#10;AADcAAAADwAAAGRycy9kb3ducmV2LnhtbESPQWvCQBSE7wX/w/IKXkrdWFHaNKuIUFDwoFHa6yP7&#10;kizNvg3ZVZN/7xYKHoeZ+YbJVr1txJU6bxwrmE4SEMSF04YrBefT1+s7CB+QNTaOScFAHlbL0VOG&#10;qXY3PtI1D5WIEPYpKqhDaFMpfVGTRT9xLXH0StdZDFF2ldQd3iLcNvItSRbSouG4UGNLm5qK3/xi&#10;FZjz7nvhXjbh51QeiulwyeXeDEqNn/v1J4hAfXiE/9tbrWD+MYO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RpuxQAAANwAAAAPAAAAAAAAAAAAAAAAAJgCAABkcnMv&#10;ZG93bnJldi54bWxQSwUGAAAAAAQABAD1AAAAigMAAAAA&#10;" path="m,32l34,,45,22,57,53,79,22,91,11r11,21l113,64,125,32,136,r11,22l158,43e" filled="f" strokecolor="black [3213]">
                    <v:stroke opacity="55769f"/>
                    <v:path arrowok="t" o:connecttype="custom" o:connectlocs="0,32;34,0;45,22;57,53;79,22;91,11;102,32;113,64;125,32;136,0;147,22;158,43" o:connectangles="0,0,0,0,0,0,0,0,0,0,0,0"/>
                  </v:shape>
                  <v:shape id="Freeform 594" o:spid="_x0000_s1254" style="position:absolute;left:42210;top:151888;width:169;height:64;visibility:visible;mso-wrap-style:square;v-text-anchor:top" coordsize="16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90D8QA&#10;AADcAAAADwAAAGRycy9kb3ducmV2LnhtbESP3WoCMRSE7wt9h3AK3tWsrVZdjVIKhSIo9ecBDslx&#10;d3VzEjbRXd/eCIVeDjPzDTNfdrYWV2pC5VjBoJ+BINbOVFwoOOy/XycgQkQ2WDsmBTcKsFw8P80x&#10;N67lLV13sRAJwiFHBWWMPpcy6JIshr7zxMk7usZiTLIppGmwTXBby7cs+5AWK04LJXr6Kkmfdxer&#10;wE83a9mexnaoRxTk+29ceb1WqvfSfc5AROrif/iv/WMUjKZD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/dA/EAAAA3AAAAA8AAAAAAAAAAAAAAAAAmAIAAGRycy9k&#10;b3ducmV2LnhtbFBLBQYAAAAABAAEAPUAAACJAwAAAAA=&#10;" path="m,l11,32,34,53,56,32,68,21,79,53,90,64,113,42,124,21r23,21l158,64,169,32r,-21e" filled="f" strokecolor="black [3213]">
                    <v:stroke opacity="55769f"/>
                    <v:path arrowok="t" o:connecttype="custom" o:connectlocs="0,0;11,32;34,53;56,32;68,21;79,53;90,64;113,42;124,21;147,42;158,64;169,32;169,11" o:connectangles="0,0,0,0,0,0,0,0,0,0,0,0,0"/>
                  </v:shape>
                  <v:shape id="Freeform 595" o:spid="_x0000_s1255" style="position:absolute;left:42210;top:151941;width:192;height:53;visibility:visible;mso-wrap-style:square;v-text-anchor:top" coordsize="19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mQNsIA&#10;AADcAAAADwAAAGRycy9kb3ducmV2LnhtbESPQYvCMBSE78L+h/AW9qapsupajSKyguJJXdDjo3m2&#10;xealJLF2/70RBI/DzHzDzBatqURDzpeWFfR7CQjizOqScwV/x3X3B4QPyBory6Tgnzws5h+dGaba&#10;3nlPzSHkIkLYp6igCKFOpfRZQQZ9z9bE0btYZzBE6XKpHd4j3FRykCQjabDkuFBgTauCsuvhZhQs&#10;+dduv3cnzUfpBs15fFoTsVJfn+1yCiJQG97hV3ujFQwnQ3iei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ZA2wgAAANwAAAAPAAAAAAAAAAAAAAAAAJgCAABkcnMvZG93&#10;bnJldi54bWxQSwUGAAAAAAQABAD1AAAAhwMAAAAA&#10;" path="m,32l22,11,34,,45,32,56,53,79,32,90,11r23,21l136,53,147,32,158,11r11,10l192,32e" filled="f" strokecolor="black [3213]">
                    <v:stroke opacity="55769f"/>
                    <v:path arrowok="t" o:connecttype="custom" o:connectlocs="0,32;22,11;34,0;45,32;56,53;79,32;90,11;113,32;136,53;147,32;158,11;169,21;192,32" o:connectangles="0,0,0,0,0,0,0,0,0,0,0,0,0"/>
                  </v:shape>
                  <v:shape id="Freeform 596" o:spid="_x0000_s1256" style="position:absolute;left:42232;top:151994;width:159;height:53;visibility:visible;mso-wrap-style:square;v-text-anchor:top" coordsize="15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lnsYA&#10;AADcAAAADwAAAGRycy9kb3ducmV2LnhtbESPS2vDMBCE74X+B7GF3ho5pQmOEyWUQh/QQ8nDIcet&#10;tbVMrZWR1MT+91GgkOMwM98wi1VvW3EkHxrHCsajDARx5XTDtYLd9vUhBxEissbWMSkYKMBqeXuz&#10;wEK7E6/puIm1SBAOBSowMXaFlKEyZDGMXEecvB/nLcYkfS21x1OC21Y+ZtlUWmw4LRjs6MVQ9bv5&#10;swrycv/1Phn7kt2byYensvk+fA5K3d/1z3MQkfp4Df+3P7SCyWwKlzPp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alnsYAAADcAAAADwAAAAAAAAAAAAAAAACYAgAAZHJz&#10;L2Rvd25yZXYueG1sUEsFBgAAAAAEAAQA9QAAAIsDAAAAAA==&#10;" path="m159,42l136,21,114,,91,21,68,53,46,31r,-21l34,,12,21,,42e" filled="f" strokecolor="black [3213]">
                    <v:stroke opacity="55769f"/>
                    <v:path arrowok="t" o:connecttype="custom" o:connectlocs="159,42;136,21;114,0;91,21;68,53;46,31;46,10;34,0;12,21;0,42" o:connectangles="0,0,0,0,0,0,0,0,0,0"/>
                  </v:shape>
                  <v:shape id="Freeform 597" o:spid="_x0000_s1257" style="position:absolute;left:42266;top:152047;width:91;height:52;visibility:visible;mso-wrap-style:square;v-text-anchor:top" coordsize="9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0+cUA&#10;AADcAAAADwAAAGRycy9kb3ducmV2LnhtbESPS2sCMRSF94X+h3AL3dWMBauORpGC2IoL3+juOrnO&#10;DE5uhiTV8d83hYLLw3l8nOG4MZW4kvOlZQXtVgKCOLO65FzBdjN964HwAVljZZkU3MnDePT8NMRU&#10;2xuv6LoOuYgj7FNUUIRQp1L6rCCDvmVr4uidrTMYonS51A5vcdxU8j1JPqTBkiOhwJo+C8ou6x8T&#10;IckqHPb12Z30dtaZLxfHvLf7Vur1pZkMQARqwiP83/7SCjr9LvydiUdAj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TT5xQAAANwAAAAPAAAAAAAAAAAAAAAAAJgCAABkcnMv&#10;ZG93bnJldi54bWxQSwUGAAAAAAQABAD1AAAAigMAAAAA&#10;" path="m,52l23,21,34,,57,31,91,52e" filled="f" strokecolor="black [3213]">
                    <v:stroke opacity="55769f"/>
                    <v:path arrowok="t" o:connecttype="custom" o:connectlocs="0,52;23,21;34,0;57,31;91,52" o:connectangles="0,0,0,0,0"/>
                  </v:shape>
                  <v:shape id="Freeform 598" o:spid="_x0000_s1258" style="position:absolute;left:41927;top:151804;width:170;height:42;visibility:visible;mso-wrap-style:square;v-text-anchor:top" coordsize="17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2z8EA&#10;AADcAAAADwAAAGRycy9kb3ducmV2LnhtbERPy4rCMBTdC/5DuAOz01RhfFSjiCCKDII6jNtrc23L&#10;NDclibX+vVkMuDyc93zZmko05HxpWcGgn4AgzqwuOVfwc970JiB8QNZYWSYFT/KwXHQ7c0y1ffCR&#10;mlPIRQxhn6KCIoQ6ldJnBRn0fVsTR+5mncEQoculdviI4aaSwyQZSYMlx4YCa1oXlP2d7kbBbzNu&#10;3PVwzfaH5zS4wfZC9++LUp8f7WoGIlAb3uJ/904r+JrG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Jts/BAAAA3AAAAA8AAAAAAAAAAAAAAAAAmAIAAGRycy9kb3du&#10;cmV2LnhtbFBLBQYAAAAABAAEAPUAAACGAwAAAAA=&#10;" path="m,l,10,11,21,23,42,45,21,68,r,21l79,31,90,42r12,l113,31,124,10r,21l136,42r11,l158,42,170,21e" filled="f" strokecolor="black [3213]">
                    <v:stroke opacity="55769f"/>
                    <v:path arrowok="t" o:connecttype="custom" o:connectlocs="0,0;0,10;11,21;23,42;45,21;68,0;68,21;79,31;90,42;102,42;113,31;124,10;124,31;136,42;147,42;158,42;170,21" o:connectangles="0,0,0,0,0,0,0,0,0,0,0,0,0,0,0,0,0"/>
                  </v:shape>
                  <v:shape id="Freeform 599" o:spid="_x0000_s1259" style="position:absolute;left:42504;top:151814;width:170;height:53;visibility:visible;mso-wrap-style:square;v-text-anchor:top" coordsize="1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Cu8UA&#10;AADcAAAADwAAAGRycy9kb3ducmV2LnhtbESP0WrCQBRE3wv+w3KFvhSza0trEl1FCoX0pVL1Ay7Z&#10;axLM3o3Z1aR/3y0UfBxm5gyz2oy2FTfqfeNYwzxRIIhLZxquNBwPH7MUhA/IBlvHpOGHPGzWk4cV&#10;5sYN/E23fahEhLDPUUMdQpdL6cuaLPrEdcTRO7neYoiyr6TpcYhw28pnpd6kxYbjQo0dvddUnvdX&#10;q+EzpcIeX9SOvnZj+8TXy0KlF60fp+N2CSLQGO7h/3ZhNLxm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AK7xQAAANwAAAAPAAAAAAAAAAAAAAAAAJgCAABkcnMv&#10;ZG93bnJldi54bWxQSwUGAAAAAAQABAD1AAAAigMAAAAA&#10;" path="m,32l11,42,23,53,45,32,56,11,79,32r23,21l113,32,113,r23,32l147,42,158,32,170,11e" filled="f" strokecolor="black [3213]">
                    <v:stroke opacity="55769f"/>
                    <v:path arrowok="t" o:connecttype="custom" o:connectlocs="0,32;11,42;23,53;45,32;56,11;79,32;102,53;113,32;113,0;136,32;147,42;158,32;170,11" o:connectangles="0,0,0,0,0,0,0,0,0,0,0,0,0"/>
                  </v:shape>
                  <v:shape id="Freeform 600" o:spid="_x0000_s1260" style="position:absolute;left:41916;top:151867;width:305;height:63;visibility:visible;mso-wrap-style:square;v-text-anchor:top" coordsize="3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zUjsEA&#10;AADcAAAADwAAAGRycy9kb3ducmV2LnhtbERPz2vCMBS+D/Y/hCfsMjSZShnVKLMgCOJhKjs/mmdT&#10;bF5Kk7Xdf28Owo4f3+/1dnSN6KkLtWcNHzMFgrj0puZKw/Wyn36CCBHZYOOZNPxRgO3m9WWNufED&#10;f1N/jpVIIRxy1GBjbHMpQ2nJYZj5ljhxN985jAl2lTQdDincNXKuVCYd1pwaLLZUWCrv51+nYbko&#10;lqefcjecFv3xrmyze88Kq/XbZPxagYg0xn/x030wGjKV5qc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M1I7BAAAA3AAAAA8AAAAAAAAAAAAAAAAAmAIAAGRycy9kb3du&#10;cmV2LnhtbFBLBQYAAAAABAAEAPUAAACGAwAAAAA=&#10;" path="m,l11,11,22,21,34,32,56,21,68,,79,32,90,42,113,32,124,21r11,11l147,53,158,42r11,l169,32r12,l181,42r11,11l203,53,215,42,226,32r11,21l249,63,271,53,305,21e" filled="f" strokecolor="black [3213]">
                    <v:stroke opacity="55769f"/>
                    <v:path arrowok="t" o:connecttype="custom" o:connectlocs="0,0;11,11;22,21;34,32;56,21;68,0;79,32;90,42;113,32;124,21;135,32;147,53;158,42;169,42;169,32;181,32;181,42;192,53;203,53;215,42;226,32;237,53;249,63;271,53;305,21" o:connectangles="0,0,0,0,0,0,0,0,0,0,0,0,0,0,0,0,0,0,0,0,0,0,0,0,0"/>
                  </v:shape>
                  <v:shape id="Freeform 601" o:spid="_x0000_s1261" style="position:absolute;left:42379;top:151867;width:295;height:63;visibility:visible;mso-wrap-style:square;v-text-anchor:top" coordsize="29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aqMMA&#10;AADcAAAADwAAAGRycy9kb3ducmV2LnhtbESP0YrCMBRE3wX/IdyFfRFNVRTpGkUUWfFFrH7Apbnb&#10;dG1uShNr9+83guDjMDNnmOW6s5VoqfGlYwXjUQKCOHe65ELB9bIfLkD4gKyxckwK/sjDetXvLTHV&#10;7sFnarNQiAhhn6ICE0KdSulzQxb9yNXE0ftxjcUQZVNI3eAjwm0lJ0kylxZLjgsGa9oaym/Z3SrI&#10;BoPf3WYxPbaz2+WEh3Nnvsko9fnRbb5ABOrCO/xqH7SCeTKG5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qaqMMAAADcAAAADwAAAAAAAAAAAAAAAACYAgAAZHJzL2Rv&#10;d25yZXYueG1sUEsFBgAAAAAEAAQA9QAAAIgDAAAAAA==&#10;" path="m,21l23,42,57,63,68,53,80,32,91,53r11,10l125,53r,-21l148,53r22,l181,42r,-21l204,32r23,21l238,21r11,11l272,42,283,32,295,e" filled="f" strokecolor="black [3213]">
                    <v:stroke opacity="55769f"/>
                    <v:path arrowok="t" o:connecttype="custom" o:connectlocs="0,21;23,42;57,63;68,53;80,32;91,53;102,63;125,53;125,32;148,53;170,53;181,42;181,21;204,32;227,53;238,21;249,32;272,42;283,32;295,0" o:connectangles="0,0,0,0,0,0,0,0,0,0,0,0,0,0,0,0,0,0,0,0"/>
                  </v:shape>
                  <v:shape id="Freeform 602" o:spid="_x0000_s1262" style="position:absolute;left:41916;top:151930;width:271;height:43;visibility:visible;mso-wrap-style:square;v-text-anchor:top" coordsize="27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sqcQA&#10;AADcAAAADwAAAGRycy9kb3ducmV2LnhtbESPS4sCMRCE74L/IbSwN80oq7izRhFBEBYEHyzsrZn0&#10;PHTSGZKo4/56Iwgei6r6ipotWlOLKzlfWVYwHCQgiDOrKy4UHA/r/hSED8gaa8uk4E4eFvNuZ4ap&#10;tjfe0XUfChEh7FNUUIbQpFL6rCSDfmAb4ujl1hkMUbpCaoe3CDe1HCXJRBqsOC6U2NCqpOy8vxgF&#10;p3//96v93f7kn67Ip7uv8TbTSn302uU3iEBteIdf7Y1WMElG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LKnEAAAA3AAAAA8AAAAAAAAAAAAAAAAAmAIAAGRycy9k&#10;b3ducmV2LnhtbFBLBQYAAAAABAAEAPUAAACJAwAAAAA=&#10;" path="m,l11,22,22,32,34,22,56,,68,22r,l90,43,101,22,113,11r11,11l124,32r11,11l158,32,169,22r12,10l192,43,215,32r,-10l226,32r,11l249,43,260,32,271,22e" filled="f" strokecolor="black [3213]">
                    <v:stroke opacity="55769f"/>
                    <v:path arrowok="t" o:connecttype="custom" o:connectlocs="0,0;11,22;22,32;34,22;56,0;68,22;68,22;90,43;101,22;113,11;124,22;124,32;135,43;158,32;169,22;181,32;192,43;215,32;215,22;226,32;226,43;249,43;260,32;271,22" o:connectangles="0,0,0,0,0,0,0,0,0,0,0,0,0,0,0,0,0,0,0,0,0,0,0,0"/>
                  </v:shape>
                  <v:shape id="Freeform 603" o:spid="_x0000_s1263" style="position:absolute;left:42413;top:151941;width:261;height:42;visibility:visible;mso-wrap-style:square;v-text-anchor:top" coordsize="26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o9v8UA&#10;AADcAAAADwAAAGRycy9kb3ducmV2LnhtbESPzWrDMBCE74W+g9hCLqWWHUMIbuQQCoVASKFOcl+s&#10;je3UWrmW/JO3rwqFHoeZ+YbZbGfTipF611hWkEQxCOLS6oYrBefT+8sahPPIGlvLpOBODrb548MG&#10;M20n/qSx8JUIEHYZKqi97zIpXVmTQRfZjjh4V9sb9EH2ldQ9TgFuWrmM45U02HBYqLGjt5rKr2Iw&#10;CtLbOHQnedCX5Hl3OH4fkw+5vii1eJp3ryA8zf4//NfeawWrOIXfM+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j2/xQAAANwAAAAPAAAAAAAAAAAAAAAAAJgCAABkcnMv&#10;ZG93bnJldi54bWxQSwUGAAAAAAQABAD1AAAAigMAAAAA&#10;" path="m,11l12,32,34,42,46,32,57,11,68,32,91,42,102,32,114,11r11,21l136,42,159,21r,-10l159,11r11,10l193,32,204,21,215,r12,21l238,32,249,11,261,e" filled="f" strokecolor="black [3213]">
                    <v:stroke opacity="55769f"/>
                    <v:path arrowok="t" o:connecttype="custom" o:connectlocs="0,11;12,32;34,42;46,32;57,11;68,32;91,42;102,32;114,11;125,32;136,42;159,21;159,11;159,11;170,21;193,32;204,21;215,0;227,21;238,32;249,11;261,0" o:connectangles="0,0,0,0,0,0,0,0,0,0,0,0,0,0,0,0,0,0,0,0,0,0"/>
                  </v:shape>
                  <v:line id="Line 240" o:spid="_x0000_s1264" style="position:absolute;visibility:visible;mso-wrap-style:square" from="41972,151941" to="41973,152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YdqMEAAADcAAAADwAAAGRycy9kb3ducmV2LnhtbESP0YrCMBRE34X9h3AX9k2TXZaq1Siy&#10;sOCbWP2AS3Nti81NTaK2f28EwcdhZs4wy3VvW3EjHxrHGr4nCgRx6UzDlYbj4X88AxEissHWMWkY&#10;KMB69TFaYm7cnfd0K2IlEoRDjhrqGLtcylDWZDFMXEecvJPzFmOSvpLG4z3BbSt/lMqkxYbTQo0d&#10;/dVUnour1eCn9pqZi1LzfrflTZj7Yhi81l+f/WYBIlIf3+FXe2s0ZOoXnmfSEZ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ph2owQAAANwAAAAPAAAAAAAAAAAAAAAA&#10;AKECAABkcnMvZG93bnJldi54bWxQSwUGAAAAAAQABAD5AAAAjwMAAAAA&#10;" strokecolor="black [3213]">
                    <v:stroke opacity="55769f"/>
                  </v:line>
                  <v:line id="Line 241" o:spid="_x0000_s1265" style="position:absolute;visibility:visible;mso-wrap-style:square" from="42029,151952" to="42030,15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q4M8EAAADcAAAADwAAAGRycy9kb3ducmV2LnhtbESP0YrCMBRE34X9h3AX9k2TXdiq1Siy&#10;sOCbWP2AS3Nti81NTaK2f28EwcdhZs4wy3VvW3EjHxrHGr4nCgRx6UzDlYbj4X88AxEissHWMWkY&#10;KMB69TFaYm7cnfd0K2IlEoRDjhrqGLtcylDWZDFMXEecvJPzFmOSvpLG4z3BbSt/lMqkxYbTQo0d&#10;/dVUnour1eCn9pqZi1LzfrflTZj7Yhi81l+f/WYBIlIf3+FXe2s0ZOoXnmfSEZ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6rgzwQAAANwAAAAPAAAAAAAAAAAAAAAA&#10;AKECAABkcnMvZG93bnJldi54bWxQSwUGAAAAAAQABAD5AAAAjwMAAAAA&#10;" strokecolor="black [3213]">
                    <v:stroke opacity="55769f"/>
                  </v:line>
                  <v:line id="Line 242" o:spid="_x0000_s1266" style="position:absolute;visibility:visible;mso-wrap-style:square" from="42085,151952" to="42086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gmRMEAAADcAAAADwAAAGRycy9kb3ducmV2LnhtbESPzWrDMBCE74W+g9hCbo3UHNzGiRJM&#10;IJBbqNsHWKyNbWKtXEn+e/uoUOhxmJlvmP1xtp0YyYfWsYa3tQJBXDnTcq3h++v8+gEiRGSDnWPS&#10;sFCA4+H5aY+5cRN/0ljGWiQIhxw1NDH2uZShashiWLueOHk35y3GJH0tjccpwW0nN0pl0mLLaaHB&#10;nk4NVfdysBr8ux0y86PUdr5euAhbXy6L13r1Mhc7EJHm+B/+a1+Mhkxl8HsmHQF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OCZEwQAAANwAAAAPAAAAAAAAAAAAAAAA&#10;AKECAABkcnMvZG93bnJldi54bWxQSwUGAAAAAAQABAD5AAAAjwMAAAAA&#10;" strokecolor="black [3213]">
                    <v:stroke opacity="55769f"/>
                  </v:line>
                  <v:line id="Line 243" o:spid="_x0000_s1267" style="position:absolute;visibility:visible;mso-wrap-style:square" from="42131,151952" to="42132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SD38AAAADcAAAADwAAAGRycy9kb3ducmV2LnhtbESPQYvCMBSE74L/ITzBmybuoa5do4iw&#10;4E2s+wMezdu22LzUJGr7740geBxm5htmve1tK+7kQ+NYw2KuQBCXzjRcafg7/86+QYSIbLB1TBoG&#10;CrDdjEdrzI178InuRaxEgnDIUUMdY5dLGcqaLIa564iT9++8xZikr6Tx+Ehw28ovpTJpseG0UGNH&#10;+5rKS3GzGvzS3jJzVWrVHw+8CytfDIPXejrpdz8gIvXxE363D0ZDppbwOpOOgN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0g9/AAAAA3AAAAA8AAAAAAAAAAAAAAAAA&#10;oQIAAGRycy9kb3ducmV2LnhtbFBLBQYAAAAABAAEAPkAAACOAwAAAAA=&#10;" strokecolor="black [3213]">
                    <v:stroke opacity="55769f"/>
                  </v:line>
                  <v:line id="Line 244" o:spid="_x0000_s1268" style="position:absolute;visibility:visible;mso-wrap-style:square" from="42628,151952" to="42629,15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sXrb0AAADcAAAADwAAAGRycy9kb3ducmV2LnhtbERPzYrCMBC+C75DGMGbJu6hrtUoIix4&#10;E6sPMDRjW2wmNYnavr05LHj8+P43u9624kU+NI41LOYKBHHpTMOVhuvlb/YLIkRkg61j0jBQgN12&#10;PNpgbtybz/QqYiVSCIccNdQxdrmUoazJYpi7jjhxN+ctxgR9JY3Hdwq3rfxRKpMWG04NNXZ0qKm8&#10;F0+rwS/tMzMPpVb96cj7sPLFMHitp5N+vwYRqY9f8b/7aDRkKq1NZ9IRkN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PrF629AAAA3AAAAA8AAAAAAAAAAAAAAAAAoQIA&#10;AGRycy9kb3ducmV2LnhtbFBLBQYAAAAABAAEAPkAAACLAwAAAAA=&#10;" strokecolor="black [3213]">
                    <v:stroke opacity="55769f"/>
                  </v:line>
                  <v:line id="Line 245" o:spid="_x0000_s1269" style="position:absolute;visibility:visible;mso-wrap-style:square" from="42572,151952" to="42573,15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eyNsAAAADcAAAADwAAAGRycy9kb3ducmV2LnhtbESPQYvCMBSE74L/ITxhb5rooW67RhFB&#10;8LZY9wc8mmdbtnmpSdT235uFBY/DzHzDbHaD7cSDfGgda1guFAjiypmWaw0/l+P8E0SIyAY7x6Rh&#10;pAC77XSywcK4J5/pUcZaJAiHAjU0MfaFlKFqyGJYuJ44eVfnLcYkfS2Nx2eC206ulMqkxZbTQoM9&#10;HRqqfsu71eDX9p6Zm1L58H3ifch9OY5e64/ZsP8CEWmI7/B/+2Q0ZCqHvzPpCMjt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nsjbAAAAA3AAAAA8AAAAAAAAAAAAAAAAA&#10;oQIAAGRycy9kb3ducmV2LnhtbFBLBQYAAAAABAAEAPkAAACOAwAAAAA=&#10;" strokecolor="black [3213]">
                    <v:stroke opacity="55769f"/>
                  </v:line>
                  <v:line id="Line 246" o:spid="_x0000_s1270" style="position:absolute;visibility:visible;mso-wrap-style:square" from="42527,151952" to="42528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Ndr4AAADcAAAADwAAAGRycy9kb3ducmV2LnhtbERPzYrCMBC+C75DGGFvmuihq11jKYLg&#10;bdnqAwzN2JZtJjWJ2r795iDs8eP73xej7cWTfOgca1ivFAji2pmOGw3Xy2m5BREissHeMWmYKEBx&#10;mM/2mBv34h96VrERKYRDjhraGIdcylC3ZDGs3ECcuJvzFmOCvpHG4yuF215ulMqkxY5TQ4sDHVuq&#10;f6uH1eA/7SMzd6V24/eZy7Dz1TR5rT8WY/kFItIY/8Vv99loyNZpfjqTjoA8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RI12vgAAANwAAAAPAAAAAAAAAAAAAAAAAKEC&#10;AABkcnMvZG93bnJldi54bWxQSwUGAAAAAAQABAD5AAAAjAMAAAAA&#10;" strokecolor="black [3213]">
                    <v:stroke opacity="55769f"/>
                  </v:line>
                  <v:line id="Line 247" o:spid="_x0000_s1271" style="position:absolute;visibility:visible;mso-wrap-style:square" from="42470,151962" to="42471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go7cEAAADcAAAADwAAAGRycy9kb3ducmV2LnhtbESPQYvCMBSE7wv+h/AEb2vSPXS1GkUE&#10;wZts1x/waJ5tsXmpSdT2328EYY/DzHzDrLeD7cSDfGgda8jmCgRx5UzLtYbz7+FzASJEZIOdY9Iw&#10;UoDtZvKxxsK4J//Qo4y1SBAOBWpoYuwLKUPVkMUwdz1x8i7OW4xJ+loaj88Et538UiqXFltOCw32&#10;tG+oupZ3q8F/23tubkoth9ORd2Hpy3H0Ws+mw24FItIQ/8Pv9tFoyLMMXmfSEZ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CCjtwQAAANwAAAAPAAAAAAAAAAAAAAAA&#10;AKECAABkcnMvZG93bnJldi54bWxQSwUGAAAAAAQABAD5AAAAjwMAAAAA&#10;" strokecolor="black [3213]">
                    <v:stroke opacity="55769f"/>
                  </v:line>
                  <v:shape id="Freeform 612" o:spid="_x0000_s1272" style="position:absolute;left:42119;top:151973;width:125;height:179;visibility:visible;mso-wrap-style:square;v-text-anchor:top" coordsize="12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49UsUA&#10;AADcAAAADwAAAGRycy9kb3ducmV2LnhtbESPQWsCMRSE74X+h/AK3mrWPUi7GqUtCj0orasXb4/k&#10;mY3dvCybVLf/vikUPA4z8w0zXw6+FRfqowusYDIuQBDrYBxbBYf9+vEJREzIBtvApOCHIiwX93dz&#10;rEy48o4udbIiQzhWqKBJqaukjLohj3EcOuLsnULvMWXZW2l6vGa4b2VZFFPp0XFeaLCjt4b0V/3t&#10;FQwfO6fdcWPL1ad93db6+Vy3W6VGD8PLDESiId3C/+13o2A6KeHvTD4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j1SxQAAANwAAAAPAAAAAAAAAAAAAAAAAJgCAABkcnMv&#10;ZG93bnJldi54bWxQSwUGAAAAAAQABAD1AAAAigMAAAAA&#10;" path="m79,l46,63,34,95,,137r23,10l34,137r,10l34,158r,11l46,169,68,158r,11l68,179r34,-21l125,116e" filled="f" strokecolor="black [3213]">
                    <v:stroke opacity="55769f"/>
                    <v:path arrowok="t" o:connecttype="custom" o:connectlocs="79,0;46,63;34,95;0,137;23,147;34,137;34,147;34,158;34,169;46,169;68,158;68,169;68,179;102,158;125,116" o:connectangles="0,0,0,0,0,0,0,0,0,0,0,0,0,0,0"/>
                  </v:shape>
                  <v:shape id="Freeform 613" o:spid="_x0000_s1273" style="position:absolute;left:42368;top:151973;width:136;height:200;visibility:visible;mso-wrap-style:square;v-text-anchor:top" coordsize="13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LjMQA&#10;AADcAAAADwAAAGRycy9kb3ducmV2LnhtbESPQWvCQBSE74L/YXmCF9GNFqSkrmJLld7EtMUeH9ln&#10;EpJ9m+6uJv33XUHwOMzMN8xq05tGXMn5yrKC+SwBQZxbXXGh4OtzN30G4QOyxsYyKfgjD5v1cLDC&#10;VNuOj3TNQiEihH2KCsoQ2lRKn5dk0M9sSxy9s3UGQ5SukNphF+GmkYskWUqDFceFElt6Kymvs4tR&#10;cPg5f5M5ZW5L2L2+6339O9nVSo1H/fYFRKA+PML39odWsJw/we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4S4zEAAAA3AAAAA8AAAAAAAAAAAAAAAAAmAIAAGRycy9k&#10;b3ducmV2LnhtbFBLBQYAAAAABAAEAPUAAACJAwAAAAA=&#10;" path="m,126r45,74l57,190,68,158r11,21l102,190r,-21l91,147r45,11l79,84,34,e" filled="f" strokecolor="black [3213]">
                    <v:stroke opacity="55769f"/>
                    <v:path arrowok="t" o:connecttype="custom" o:connectlocs="0,126;45,200;57,190;68,158;79,179;102,190;102,169;91,147;136,158;79,84;34,0" o:connectangles="0,0,0,0,0,0,0,0,0,0,0"/>
                  </v:shape>
                  <v:shape id="Freeform 614" o:spid="_x0000_s1274" style="position:absolute;left:42153;top:152099;width:102;height:201;visibility:visible;mso-wrap-style:square;v-text-anchor:top" coordsize="10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ZscUA&#10;AADcAAAADwAAAGRycy9kb3ducmV2LnhtbESPQWsCMRSE7wX/Q3iF3mpWWaxsjVKVFsGLrgWvj83r&#10;ZuvmZUnSdfvvG0HocZiZb5jFarCt6MmHxrGCyTgDQVw53XCt4PP0/jwHESKyxtYxKfilAKvl6GGB&#10;hXZXPlJfxlokCIcCFZgYu0LKUBmyGMauI07el/MWY5K+ltrjNcFtK6dZNpMWG04LBjvaGKou5Y9V&#10;sLu8rM9mW5+pz3yYftj8+7DPlXp6HN5eQUQa4n/43t5pBbNJDr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dmxxQAAANwAAAAPAAAAAAAAAAAAAAAAAJgCAABkcnMv&#10;ZG93bnJldi54bWxQSwUGAAAAAAQABAD1AAAAigMAAAAA&#10;" path="m102,l91,43,68,74,,169r79,32e" filled="f" strokecolor="black [3213]">
                    <v:stroke opacity="55769f"/>
                    <v:path arrowok="t" o:connecttype="custom" o:connectlocs="102,0;91,43;68,74;0,169;79,201" o:connectangles="0,0,0,0,0"/>
                  </v:shape>
                  <v:shape id="Freeform 615" o:spid="_x0000_s1275" style="position:absolute;left:42210;top:152152;width:169;height:211;visibility:visible;mso-wrap-style:square;v-text-anchor:top" coordsize="16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+lMUA&#10;AADcAAAADwAAAGRycy9kb3ducmV2LnhtbESPzWrDMBCE74W8g9hAL6WRXbBJnCghBAI+pdQtOS/W&#10;1jaxVsZS/JOnrwqFHoeZ+YbZHSbTioF611hWEK8iEMSl1Q1XCr4+z69rEM4ja2wtk4KZHBz2i6cd&#10;ZtqO/EFD4SsRIOwyVFB732VSurImg25lO+LgfdveoA+yr6TucQxw08q3KEqlwYbDQo0dnWoqb8Xd&#10;KHgf05frPU6m/PKYZ3+KU7puUKnn5XTcgvA0+f/wXzvXCtI4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L6UxQAAANwAAAAPAAAAAAAAAAAAAAAAAJgCAABkcnMv&#10;ZG93bnJldi54bWxQSwUGAAAAAAQABAD1AAAAigMAAAAA&#10;" path="m68,l45,85,34,127,,180r45,10l90,211r46,-21l169,180,147,127,124,85,113,53,102,e" filled="f" strokecolor="black [3213]">
                    <v:stroke opacity="55769f"/>
                    <v:path arrowok="t" o:connecttype="custom" o:connectlocs="68,0;45,85;34,127;0,180;45,190;90,211;136,190;169,180;147,127;124,85;113,53;102,0" o:connectangles="0,0,0,0,0,0,0,0,0,0,0,0"/>
                  </v:shape>
                  <v:shape id="Freeform 616" o:spid="_x0000_s1276" style="position:absolute;left:42357;top:152099;width:68;height:201;visibility:visible;mso-wrap-style:square;v-text-anchor:top" coordsize="6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2gcMA&#10;AADcAAAADwAAAGRycy9kb3ducmV2LnhtbESP3YrCMBSE7wXfIZwF7zR10bJbjeIKgiD4013vD83Z&#10;ttqclCZqfXsjCF4OM/MNM523phJXalxpWcFwEIEgzqwuOVfw97vqf4FwHlljZZkU3MnBfNbtTDHR&#10;9sYHuqY+FwHCLkEFhfd1IqXLCjLoBrYmDt6/bQz6IJtc6gZvAW4q+RlFsTRYclgosKZlQdk5vRgF&#10;Oj9tvk/j1fln1+7N6IiXO9NWqd5Hu5iA8NT6d/jVXmsF8TCG55l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F2gcMAAADcAAAADwAAAAAAAAAAAAAAAACYAgAAZHJzL2Rv&#10;d25yZXYueG1sUEsFBgAAAAAEAAQA9QAAAIgDAAAAAA==&#10;" path="m,l11,53,22,95r12,32l68,169,34,190,11,201e" filled="f" strokecolor="black [3213]">
                    <v:stroke opacity="55769f"/>
                    <v:path arrowok="t" o:connecttype="custom" o:connectlocs="0,0;11,53;22,95;34,127;68,169;34,190;11,201" o:connectangles="0,0,0,0,0,0,0"/>
                  </v:shape>
                  <v:shape id="Freeform 617" o:spid="_x0000_s1277" style="position:absolute;left:42402;top:151740;width:294;height:560;visibility:visible;mso-wrap-style:square;v-text-anchor:top" coordsize="294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m8MMA&#10;AADcAAAADwAAAGRycy9kb3ducmV2LnhtbESP0WoCMRRE3wv+Q7hC32qiFGu3RhGp1Der7QdcNrfZ&#10;pZubNYnr6tebQsHHYWbOMPNl7xrRUYi1Zw3jkQJBXHpTs9Xw/bV5moGICdlg45k0XCjCcjF4mGNh&#10;/Jn31B2SFRnCsUANVUptIWUsK3IYR74lzt6PDw5TlsFKE/Cc4a6RE6Wm0mHNeaHCltYVlb+Hk9Og&#10;dub9+Hy1tPHbEPYfr5+qO1mtH4f96g1Eoj7dw//trdEwHb/A35l8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6m8MMAAADcAAAADwAAAAAAAAAAAAAAAACYAgAAZHJzL2Rv&#10;d25yZXYueG1sUEsFBgAAAAAEAAQA9QAAAIgDAAAAAA==&#10;" path="m,127r57,l79,116r23,-10l91,74r,-21l91,43,102,21r11,l125,11,158,r12,l192,r23,l238,11r11,10l260,53r12,21l283,116r,381l283,528r11,21l294,560r-11,l260,549,249,528,226,497r-11,l204,486,192,475,170,444,147,433,136,423,125,412r,-42l125,285r-12,11l102,296r-23,l68,275,57,296r-12,l23,285e" filled="f" strokecolor="black [3213]">
                    <v:stroke opacity="55769f"/>
                    <v:path arrowok="t" o:connecttype="custom" o:connectlocs="0,127;57,127;79,116;102,106;91,74;91,53;91,43;102,21;113,21;125,11;158,0;170,0;192,0;215,0;238,11;249,21;260,53;272,74;283,116;283,497;283,528;294,549;294,560;283,560;260,549;249,528;226,497;215,497;204,486;192,475;170,444;147,433;136,423;125,412;125,370;125,285;113,296;102,296;79,296;68,275;57,296;45,296;23,285" o:connectangles="0,0,0,0,0,0,0,0,0,0,0,0,0,0,0,0,0,0,0,0,0,0,0,0,0,0,0,0,0,0,0,0,0,0,0,0,0,0,0,0,0,0,0"/>
                  </v:shape>
                  <v:shape id="Freeform 618" o:spid="_x0000_s1278" style="position:absolute;left:41904;top:151730;width:306;height:559;visibility:visible;mso-wrap-style:square;v-text-anchor:top" coordsize="306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mG28QA&#10;AADcAAAADwAAAGRycy9kb3ducmV2LnhtbERPTWsCMRC9F/ofwhS8FM1qQepqFBFEkXrQVsXbsBmz&#10;224m6ybq+u/NQejx8b5Hk8aW4kq1Lxwr6HYSEMSZ0wUbBT/f8/YnCB+QNZaOScGdPEzGry8jTLW7&#10;8Yau22BEDGGfooI8hCqV0mc5WfQdVxFH7uRqiyHC2khd4y2G21L2kqQvLRYcG3KsaJZT9re9WAW7&#10;xf7+e9YfXwejeb0anI69d3NUqvXWTIcgAjXhX/x0L7WCfjeujWfiEZ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phtvEAAAA3AAAAA8AAAAAAAAAAAAAAAAAmAIAAGRycy9k&#10;b3ducmV2LnhtbFBLBQYAAAAABAAEAPUAAACJAwAAAAA=&#10;" path="m272,285r,10l261,295r-23,l227,285r,10l204,306,193,295,181,285r-11,42l170,369r-23,32l125,422r-12,21l113,464,91,475,68,485,57,507,46,528,23,549,,559,,538,12,517r,-401l12,84,23,63,34,42,46,31,68,10r23,l113,r23,10l170,21r23,l204,31r,22l204,63r,21l193,95r56,31l306,137e" filled="f" strokecolor="black [3213]">
                    <v:stroke opacity="55769f"/>
                    <v:path arrowok="t" o:connecttype="custom" o:connectlocs="272,285;272,295;261,295;238,295;227,285;227,295;204,306;193,295;181,285;170,327;170,369;147,401;125,422;113,443;113,464;91,475;68,485;57,507;46,528;23,549;0,559;0,538;12,517;12,116;12,84;23,63;34,42;46,31;68,10;91,10;113,0;136,10;170,21;193,21;204,31;204,53;204,63;204,84;193,95;249,126;306,137" o:connectangles="0,0,0,0,0,0,0,0,0,0,0,0,0,0,0,0,0,0,0,0,0,0,0,0,0,0,0,0,0,0,0,0,0,0,0,0,0,0,0,0,0"/>
                  </v:shape>
                  <v:shape id="Freeform 619" o:spid="_x0000_s1279" style="position:absolute;left:42006;top:152110;width:170;height:179;visibility:visible;mso-wrap-style:square;v-text-anchor:top" coordsize="17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YtMQA&#10;AADcAAAADwAAAGRycy9kb3ducmV2LnhtbESPT4vCMBTE78J+h/AEbzZVwV2rUURU3Jv/QL09m2db&#10;tnkpTdT67TfCwh6HmfkNM5k1phQPql1hWUEvikEQp1YXnCk4HlbdLxDOI2ssLZOCFzmYTT9aE0y0&#10;ffKOHnufiQBhl6CC3PsqkdKlORl0ka2Ig3eztUEfZJ1JXeMzwE0p+3E8lAYLDgs5VrTIKf3Z342C&#10;bL2Usn/a3j+/r6vBZbM+a1dapTrtZj4G4anx/+G/9kYrGPZG8D4Tj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hGLTEAAAA3AAAAA8AAAAAAAAAAAAAAAAAmAIAAGRycy9k&#10;b3ducmV2LnhtbFBLBQYAAAAABAAEAPUAAACJAwAAAAA=&#10;" path="m147,l57,105r-12,l23,105r-12,l11,116r,l11,127,,127r23,l23,127r11,l23,137r-12,l11,148r,10l11,158r,l23,169r11,l45,158r,-10l45,137r,-10l57,127r,l57,148r,10l57,169r11,10l68,179,79,169r12,l102,169,91,158,68,137r,-10l68,127r23,10l91,137r11,11l113,148r,l113,137r12,-10l125,127r-12,l102,127r,l79,116r,l170,21e" filled="f" strokecolor="black [3213]">
                    <v:stroke opacity="55769f"/>
                    <v:path arrowok="t" o:connecttype="custom" o:connectlocs="147,0;57,105;45,105;23,105;11,105;11,116;11,116;11,127;0,127;23,127;23,127;34,127;23,137;11,137;11,148;11,158;11,158;11,158;23,169;34,169;45,158;45,148;45,137;45,127;57,127;57,127;57,148;57,158;57,169;68,179;68,179;79,169;91,169;102,169;91,158;68,137;68,127;68,127;91,137;91,137;102,148;113,148;113,148;113,137;125,127;125,127;113,127;102,127;102,127;79,116;79,116;170,21" o:connectangles="0,0,0,0,0,0,0,0,0,0,0,0,0,0,0,0,0,0,0,0,0,0,0,0,0,0,0,0,0,0,0,0,0,0,0,0,0,0,0,0,0,0,0,0,0,0,0,0,0,0,0,0"/>
                  </v:shape>
                  <v:shape id="Freeform 620" o:spid="_x0000_s1280" style="position:absolute;left:42119;top:152237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Jkr0A&#10;AADcAAAADwAAAGRycy9kb3ducmV2LnhtbERPvQrCMBDeBd8hnOCmqYJFq1FEEFwcrA66nc3ZFptL&#10;aaKtb28GwfHj+19tOlOJNzWutKxgMo5AEGdWl5wruJz3ozkI55E1VpZJwYccbNb93goTbVs+0Tv1&#10;uQgh7BJUUHhfJ1K6rCCDbmxr4sA9bGPQB9jkUjfYhnBTyWkUxdJgyaGhwJp2BWXP9GUULNLZ68DH&#10;fRR316O8t/6GzsyUGg667RKEp87/xT/3QSuIp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dOJkr0AAADcAAAADwAAAAAAAAAAAAAAAACYAgAAZHJzL2Rvd25yZXYu&#10;eG1sUEsFBgAAAAAEAAQA9QAAAIIDAAAAAA==&#10;" path="m,21l,,12,,23,10r,11l12,31r,l12,21,,21xe" filled="f" strokecolor="black [3213]">
                    <v:stroke opacity="55769f"/>
                    <v:path arrowok="t" o:connecttype="custom" o:connectlocs="0,21;0,0;12,0;23,10;23,21;12,31;12,31;12,21;0,21" o:connectangles="0,0,0,0,0,0,0,0,0"/>
                  </v:shape>
                  <v:shape id="Freeform 621" o:spid="_x0000_s1281" style="position:absolute;left:41984;top:152226;width:33;height:21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zv8MA&#10;AADcAAAADwAAAGRycy9kb3ducmV2LnhtbESPT2vCQBTE70K/w/KE3nQToVGiGxFLofVUtZfeHtmX&#10;P5h9G7KvGr+9Wyj0OMzMb5jNdnSdutIQWs8G0nkCirj0tuXawNf5bbYCFQTZYueZDNwpwLZ4mmww&#10;t/7GR7qepFYRwiFHA41In2sdyoYchrnviaNX+cGhRDnU2g54i3DX6UWSZNphy3GhwZ72DZWX048z&#10;ENL7q3x3Y/Xp9UtaysdhuafMmOfpuFuDEhrlP/zXfrcGskUKv2fiEd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tzv8MAAADcAAAADwAAAAAAAAAAAAAAAACYAgAAZHJzL2Rv&#10;d25yZXYueG1sUEsFBgAAAAAEAAQA9QAAAIgDAAAAAA==&#10;" path="m,21l11,11r11,l33,11,33,r,l22,,11,,,11,,21xe" filled="f" strokecolor="black [3213]">
                    <v:stroke opacity="55769f"/>
                    <v:path arrowok="t" o:connecttype="custom" o:connectlocs="0,21;11,11;22,11;33,11;33,0;33,0;22,0;11,0;0,11;0,21" o:connectangles="0,0,0,0,0,0,0,0,0,0"/>
                  </v:shape>
                  <v:shape id="Freeform 622" o:spid="_x0000_s1282" style="position:absolute;left:42006;top:152268;width:23;height:32;visibility:visible;mso-wrap-style:square;v-text-anchor:top" coordsize="2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tE8YA&#10;AADcAAAADwAAAGRycy9kb3ducmV2LnhtbESPQUvDQBSE70L/w/IKXsRumkOQ2G2R0oDgQW1z8fbM&#10;vmZTs2/D7qaJ/94VBI/DzHzDbHaz7cWVfOgcK1ivMhDEjdMdtwrqU3X/ACJEZI29Y1LwTQF228XN&#10;BkvtJn6n6zG2IkE4lKjAxDiUUobGkMWwcgNx8s7OW4xJ+lZqj1OC217mWVZIix2nBYMD7Q01X8fR&#10;KpjvpuL17WNvqpEqfxnN4eWzrpW6Xc5PjyAizfE//Nd+1gqKPIffM+k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mtE8YAAADcAAAADwAAAAAAAAAAAAAAAACYAgAAZHJz&#10;L2Rvd25yZXYueG1sUEsFBgAAAAAEAAQA9QAAAIsDAAAAAA==&#10;" path="m23,11l11,,,11,,21r11,l11,32r,-11l11,21,23,11xe" filled="f" strokecolor="black [3213]">
                    <v:stroke opacity="55769f"/>
                    <v:path arrowok="t" o:connecttype="custom" o:connectlocs="23,11;11,0;0,11;0,21;11,21;11,32;11,21;11,21;23,11" o:connectangles="0,0,0,0,0,0,0,0,0"/>
                  </v:shape>
                  <v:shape id="Freeform 623" o:spid="_x0000_s1283" style="position:absolute;left:42074;top:152279;width:34;height:31;visibility:visible;mso-wrap-style:square;v-text-anchor:top" coordsize="3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RbcQA&#10;AADcAAAADwAAAGRycy9kb3ducmV2LnhtbESPT2vCQBTE70K/w/IK3uqmCmpTVylS/53EWHp+ZF+y&#10;odm3Ibtq9NO7QsHjMDO/YWaLztbiTK2vHCt4HyQgiHOnKy4V/BxXb1MQPiBrrB2Tgit5WMxfejNM&#10;tbvwgc5ZKEWEsE9RgQmhSaX0uSGLfuAa4ugVrrUYomxLqVu8RLit5TBJxtJixXHBYENLQ/lfdrIK&#10;5O3wbfa7/IPDuuiKze9k2WQTpfqv3dcniEBdeIb/21utYDwcwe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EUW3EAAAA3AAAAA8AAAAAAAAAAAAAAAAAmAIAAGRycy9k&#10;b3ducmV2LnhtbFBLBQYAAAAABAAEAPUAAACJAwAAAAA=&#10;" path="m23,l11,,,10r,l11,10r,11l23,31,34,21r,-11l34,10,23,xe" filled="f" strokecolor="black [3213]">
                    <v:stroke opacity="55769f"/>
                    <v:path arrowok="t" o:connecttype="custom" o:connectlocs="23,0;11,0;0,10;0,10;11,10;11,21;23,31;34,21;34,10;34,10;23,0" o:connectangles="0,0,0,0,0,0,0,0,0,0,0"/>
                  </v:shape>
                  <v:shape id="Freeform 624" o:spid="_x0000_s1284" style="position:absolute;left:42436;top:152110;width:147;height:190;visibility:visible;mso-wrap-style:square;v-text-anchor:top" coordsize="14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Nu8QA&#10;AADcAAAADwAAAGRycy9kb3ducmV2LnhtbESPQWvCQBSE74L/YXmCl6IbtUobXUXFgniRaOn5mX0m&#10;wezbmF01/fduoeBxmJlvmNmiMaW4U+0KywoG/QgEcWp1wZmC7+NX7wOE88gaS8uk4JccLObt1gxj&#10;bR+c0P3gMxEg7GJUkHtfxVK6NCeDrm8r4uCdbW3QB1lnUtf4CHBTymEUTaTBgsNCjhWtc0ovh5tR&#10;kIzeNj+rG115l3yuovGGTsc9KdXtNMspCE+Nf4X/21utYDJ8h7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0zbvEAAAA3AAAAA8AAAAAAAAAAAAAAAAAmAIAAGRycy9k&#10;b3ducmV2LnhtbFBLBQYAAAAABAAEAPUAAACJAwAAAAA=&#10;" path="m34,l57,53r34,63l102,116r,l124,116r12,l147,116r,11l147,127r,10l147,137r-11,l124,137r-11,l136,148r11,10l147,158r,11l136,169r-12,10l113,179r,-10l102,158r,-10l102,137r-11,l91,158r,11l91,179r,11l79,190,68,179r-11,l57,179r,-10l68,158,79,137r,l79,137r-11,l57,148r,10l45,158,34,148r,l34,137r,l34,137,45,127r23,l68,116,,32e" filled="f" strokecolor="black [3213]">
                    <v:stroke opacity="55769f"/>
                    <v:path arrowok="t" o:connecttype="custom" o:connectlocs="34,0;57,53;91,116;102,116;102,116;124,116;136,116;147,116;147,127;147,127;147,137;147,137;136,137;124,137;113,137;136,148;147,158;147,158;147,169;136,169;124,179;113,179;113,169;102,158;102,148;102,137;91,137;91,158;91,169;91,179;91,190;79,190;68,179;57,179;57,179;57,169;68,158;79,137;79,137;79,137;68,137;57,148;57,158;45,158;34,148;34,148;34,137;34,137;34,137;45,127;68,127;68,116;0,32" o:connectangles="0,0,0,0,0,0,0,0,0,0,0,0,0,0,0,0,0,0,0,0,0,0,0,0,0,0,0,0,0,0,0,0,0,0,0,0,0,0,0,0,0,0,0,0,0,0,0,0,0,0,0,0,0"/>
                  </v:shape>
                  <v:shape id="Freeform 625" o:spid="_x0000_s1285" style="position:absolute;left:42447;top:152258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DFsYA&#10;AADcAAAADwAAAGRycy9kb3ducmV2LnhtbESP3WrCQBSE74W+w3IKvRHdNNLUplmlSK3SO6MPcMie&#10;/JDs2ZDdaurTd4WCl8PMfMNk69F04kyDaywreJ5HIIgLqxuuFJyO29kShPPIGjvLpOCXHKxXD5MM&#10;U20vfKBz7isRIOxSVFB736dSuqImg25ue+LglXYw6IMcKqkHvAS46WQcRYk02HBYqLGnTU1Fm/8Y&#10;BfH0KhevhzbfNW/j1/em7D7L6Vapp8fx4x2Ep9Hfw//tvVaQxC9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sDFsYAAADcAAAADwAAAAAAAAAAAAAAAACYAgAAZHJz&#10;L2Rvd25yZXYueG1sUEsFBgAAAAAEAAQA9QAAAIsDAAAAAA==&#10;" path="m23,10l23,,12,r,l,10r,l12,21r,-11l12,10r11,xe" filled="f" strokecolor="black [3213]">
                    <v:stroke opacity="55769f"/>
                    <v:path arrowok="t" o:connecttype="custom" o:connectlocs="23,10;23,0;12,0;12,0;0,10;0,10;12,21;12,10;12,10;23,10" o:connectangles="0,0,0,0,0,0,0,0,0,0"/>
                  </v:shape>
                  <v:shape id="Freeform 626" o:spid="_x0000_s1286" style="position:absolute;left:42572;top:152237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eYMUA&#10;AADcAAAADwAAAGRycy9kb3ducmV2LnhtbESPS2vDMBCE74H+B7GF3hI5OZjgRjZpIaXklEdNr4u1&#10;frTWyrGURM2vrwqBHoeZ+YZZFcH04kKj6ywrmM8SEMSV1R03Cj6Om+kShPPIGnvLpOCHHBT5w2SF&#10;mbZX3tPl4BsRIewyVNB6P2RSuqolg25mB+Lo1XY06KMcG6lHvEa46eUiSVJpsOO40OJAry1V34ez&#10;UVB/3d7C57pGWyZzOr2Uu9s27JR6egzrZxCegv8P39vvWkG6SO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h5gxQAAANwAAAAPAAAAAAAAAAAAAAAAAJgCAABkcnMv&#10;ZG93bnJldi54bWxQSwUGAAAAAAQABAD1AAAAigMAAAAA&#10;" path="m22,21l11,10r,l,10,,,11,,22,r,10l22,21xe" filled="f" strokecolor="black [3213]">
                    <v:stroke opacity="55769f"/>
                    <v:path arrowok="t" o:connecttype="custom" o:connectlocs="22,21;11,10;11,10;0,10;0,0;11,0;22,0;22,10;22,21" o:connectangles="0,0,0,0,0,0,0,0,0"/>
                  </v:shape>
                  <v:shape id="Freeform 627" o:spid="_x0000_s1287" style="position:absolute;left:42560;top:152289;width:23;height:32;visibility:visible;mso-wrap-style:square;v-text-anchor:top" coordsize="2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4Oi8YA&#10;AADcAAAADwAAAGRycy9kb3ducmV2LnhtbESPQUvDQBSE74L/YXlCL2I39hAldlukGBB6aK25eHtm&#10;n9lo9m3Y3TTpv+8WCh6HmfmGWa4n24kj+dA6VvA4z0AQ10633CioPsuHZxAhImvsHJOCEwVYr25v&#10;llhoN/IHHQ+xEQnCoUAFJsa+kDLUhiyGueuJk/fjvMWYpG+k9jgmuO3kIstyabHltGCwp42h+u8w&#10;WAXT/Zjv9l8bUw5U+t/BvG2/q0qp2d30+gIi0hT/w9f2u1aQL57gciYdAbk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4Oi8YAAADcAAAADwAAAAAAAAAAAAAAAACYAgAAZHJz&#10;L2Rvd25yZXYueG1sUEsFBgAAAAAEAAQA9QAAAIsDAAAAAA==&#10;" path="m,l12,,23,r,11l12,32r,-21l,11,,xe" filled="f" strokecolor="black [3213]">
                    <v:stroke opacity="55769f"/>
                    <v:path arrowok="t" o:connecttype="custom" o:connectlocs="0,0;12,0;23,0;23,11;12,32;12,11;0,11;0,0" o:connectangles="0,0,0,0,0,0,0,0"/>
                  </v:shape>
                  <v:shape id="Freeform 628" o:spid="_x0000_s1288" style="position:absolute;left:42481;top:152289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Z6ZcEA&#10;AADcAAAADwAAAGRycy9kb3ducmV2LnhtbERPz2vCMBS+D/wfwht4W1MVitZGGW5KTxvqdn80z7bY&#10;vJQktt1/vxwGO358v4v9ZDoxkPOtZQWLJAVBXFndcq3g63p8WYPwAVljZ5kU/JCH/W72VGCu7chn&#10;Gi6hFjGEfY4KmhD6XEpfNWTQJ7YnjtzNOoMhQldL7XCM4aaTyzTNpMGWY0ODPR0aqu6Xh1Gw3iy6&#10;U+mmt/H987u+l/Kxas2HUvPn6XULItAU/sV/7lIryJZxbT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GemXBAAAA3AAAAA8AAAAAAAAAAAAAAAAAmAIAAGRycy9kb3du&#10;cmV2LnhtbFBLBQYAAAAABAAEAPUAAACGAwAAAAA=&#10;" path="m12,l23,,34,11r,l23,21r,l12,32r,-11l,21,12,11,12,xe" filled="f" strokecolor="black [3213]">
                    <v:stroke opacity="55769f"/>
                    <v:path arrowok="t" o:connecttype="custom" o:connectlocs="12,0;23,0;34,11;34,11;23,21;23,21;12,32;12,21;0,21;12,11;12,0" o:connectangles="0,0,0,0,0,0,0,0,0,0,0"/>
                  </v:shape>
                  <v:shape id="Freeform 629" o:spid="_x0000_s1289" style="position:absolute;left:43251;top:152532;width:11;height:1;visibility:visible;mso-wrap-style:square;v-text-anchor:top" coordsize="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wAMgA&#10;AADcAAAADwAAAGRycy9kb3ducmV2LnhtbESPS0/DMBCE75X4D9YicWud5tA2IU4FRUCLQC3leVzF&#10;m4car6PYtOHfYyQkjqOZ+UaTLQfTiiP1rrGsYDqJQBAXVjdcKXh9uR0vQDiPrLG1TAq+ycEyPxtl&#10;mGp74mc67n0lAoRdigpq77tUSlfUZNBNbEccvNL2Bn2QfSV1j6cAN62Mo2gmDTYcFmrsaFVTcdh/&#10;GQXz2JZ093Z/87TdPH687xL7cD39VOrifLi6BOFp8P/hv/ZaK5jFCfyeCUdA5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u7AAyAAAANwAAAAPAAAAAAAAAAAAAAAAAJgCAABk&#10;cnMvZG93bnJldi54bWxQSwUGAAAAAAQABAD1AAAAjQMAAAAA&#10;" path="m,l,,11,e" filled="f" strokecolor="black [3213]">
                    <v:stroke opacity="55769f"/>
                    <v:path arrowok="t" o:connecttype="custom" o:connectlocs="0,0;0,0;11,0" o:connectangles="0,0,0"/>
                  </v:shape>
                  <v:shape id="Freeform 630" o:spid="_x0000_s1290" style="position:absolute;left:42278;top:151709;width:11;height:10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pWPcIA&#10;AADcAAAADwAAAGRycy9kb3ducmV2LnhtbERPTYvCMBC9C/6HMIIXWVMriHSNIsriHvRgFZe9Dc3Y&#10;FptJaLLa/ffmIHh8vO/FqjONuFPra8sKJuMEBHFhdc2lgvPp62MOwgdkjY1lUvBPHlbLfm+BmbYP&#10;PtI9D6WIIewzVFCF4DIpfVGRQT+2jjhyV9saDBG2pdQtPmK4aWSaJDNpsObYUKGjTUXFLf8zCtKR&#10;/9mY7f5y2Dn7646pv9p5odRw0K0/QQTqwlv8cn9rBbNp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lY9wgAAANwAAAAPAAAAAAAAAAAAAAAAAJgCAABkcnMvZG93&#10;bnJldi54bWxQSwUGAAAAAAQABAD1AAAAhwMAAAAA&#10;" path="m,10l11,r,e" filled="f" strokecolor="black [3213]">
                    <v:stroke opacity="55769f"/>
                    <v:path arrowok="t" o:connecttype="custom" o:connectlocs="0,10;11,0;11,0" o:connectangles="0,0,0"/>
                  </v:shape>
                  <v:line id="Line 267" o:spid="_x0000_s1291" style="position:absolute;flip:y;visibility:visible;mso-wrap-style:square" from="42934,152152" to="42979,15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bcHcQAAADcAAAADwAAAGRycy9kb3ducmV2LnhtbESPT4vCMBTE7wt+h/CEva2pK4hUo4i1&#10;4GFh8Q/o8dE8m2LzUpqsbb/9ZmHB4zAzv2FWm97W4kmtrxwrmE4SEMSF0xWXCi7n/GMBwgdkjbVj&#10;UjCQh8169LbCVLuOj/Q8hVJECPsUFZgQmlRKXxiy6CeuIY7e3bUWQ5RtKXWLXYTbWn4myVxarDgu&#10;GGxoZ6h4nH6sgkzfs67ov9xgsv2xvuZuyL9vSr2P++0SRKA+vML/7YNWMJ9N4e9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1twdxAAAANwAAAAPAAAAAAAAAAAA&#10;AAAAAKECAABkcnMvZG93bnJldi54bWxQSwUGAAAAAAQABAD5AAAAkgMAAAAA&#10;" strokecolor="black [3213]">
                    <v:stroke opacity="55769f"/>
                  </v:line>
                  <v:line id="Line 268" o:spid="_x0000_s1292" style="position:absolute;visibility:visible;mso-wrap-style:square" from="42945,152226" to="43002,15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/q+sEAAADcAAAADwAAAGRycy9kb3ducmV2LnhtbESP0YrCMBRE34X9h3AX9k2TdaFqNYoI&#10;gm+L1Q+4NNe22Nx0k6jt328EwcdhZs4wq01vW3EnHxrHGr4nCgRx6UzDlYbzaT+egwgR2WDrmDQM&#10;FGCz/hitMDfuwUe6F7ESCcIhRw11jF0uZShrshgmriNO3sV5izFJX0nj8ZHgtpVTpTJpseG0UGNH&#10;u5rKa3GzGvzM3jLzp9Si/z3wNix8MQxe66/PfrsEEamP7/CrfTAasp8p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+r6wQAAANwAAAAPAAAAAAAAAAAAAAAA&#10;AKECAABkcnMvZG93bnJldi54bWxQSwUGAAAAAAQABAD5AAAAjwMAAAAA&#10;" strokecolor="black [3213]">
                    <v:stroke opacity="55769f"/>
                  </v:line>
                  <v:line id="Line 269" o:spid="_x0000_s1293" style="position:absolute;visibility:visible;mso-wrap-style:square" from="42922,152247" to="42923,15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NPYcEAAADcAAAADwAAAGRycy9kb3ducmV2LnhtbESP0YrCMBRE34X9h3AXfNNkV6hajSIL&#10;gm+L1Q+4NNe22Nx0k6jt328EwcdhZs4w621vW3EnHxrHGr6mCgRx6UzDlYbzaT9ZgAgR2WDrmDQM&#10;FGC7+RitMTfuwUe6F7ESCcIhRw11jF0uZShrshimriNO3sV5izFJX0nj8ZHgtpXfSmXSYsNpocaO&#10;fmoqr8XNavBze8vMn1LL/vfAu7D0xTB4rcef/W4FIlIf3+FX+2A0ZLMZPM+kI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I09hwQAAANwAAAAPAAAAAAAAAAAAAAAA&#10;AKECAABkcnMvZG93bnJldi54bWxQSwUGAAAAAAQABAD5AAAAjwMAAAAA&#10;" strokecolor="black [3213]">
                    <v:stroke opacity="55769f"/>
                  </v:line>
                  <v:line id="Line 270" o:spid="_x0000_s1294" style="position:absolute;flip:x;visibility:visible;mso-wrap-style:square" from="42821,152226" to="42889,15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F/hcUAAADcAAAADwAAAGRycy9kb3ducmV2LnhtbESPT2vCQBTE7wW/w/IEb3WjFpHoKmIa&#10;6KFQ/AN6fGSf2WD2bchuTfLtu4VCj8PM/IbZ7Hpbiye1vnKsYDZNQBAXTldcKric89cVCB+QNdaO&#10;ScFAHnbb0csGU+06PtLzFEoRIexTVGBCaFIpfWHIop+6hjh6d9daDFG2pdQtdhFuazlPkqW0WHFc&#10;MNjQwVDxOH1bBZm+Z13Rf7rBZO/H+pq7If+6KTUZ9/s1iEB9+A//tT+0guXiDX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F/hcUAAADcAAAADwAAAAAAAAAA&#10;AAAAAAChAgAAZHJzL2Rvd25yZXYueG1sUEsFBgAAAAAEAAQA+QAAAJMDAAAAAA==&#10;" strokecolor="black [3213]">
                    <v:stroke opacity="55769f"/>
                  </v:line>
                  <v:shape id="Freeform 635" o:spid="_x0000_s1295" style="position:absolute;left:42889;top:152194;width:56;height:53;visibility:visible;mso-wrap-style:square;v-text-anchor:top" coordsize="5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jBMUA&#10;AADcAAAADwAAAGRycy9kb3ducmV2LnhtbESPQWvCQBSE74X+h+UVequbtmhrdJWQUhEPklrx/Mi+&#10;JsHs27C7jfHfu4LgcZiZb5j5cjCt6Mn5xrKC11ECgri0uuFKwf73++UThA/IGlvLpOBMHpaLx4c5&#10;ptqe+If6XahEhLBPUUEdQpdK6cuaDPqR7Yij92edwRClq6R2eIpw08q3JJlIgw3HhRo7ymsqj7t/&#10;o6A4HLfe5NnUrLotttnH5ssXqNTz05DNQAQawj18a6+1gsn7GK5n4hG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2MExQAAANwAAAAPAAAAAAAAAAAAAAAAAJgCAABkcnMv&#10;ZG93bnJldi54bWxQSwUGAAAAAAQABAD1AAAAigMAAAAA&#10;" path="m11,l,21,,32,11,43,33,53,45,43,56,32r,-11l56,11,45,,33,r,l11,xe" filled="f" strokecolor="black [3213]">
                    <v:stroke opacity="55769f"/>
                    <v:path arrowok="t" o:connecttype="custom" o:connectlocs="11,0;0,21;0,32;11,43;33,53;45,43;56,32;56,21;56,11;45,0;33,0;33,0;11,0" o:connectangles="0,0,0,0,0,0,0,0,0,0,0,0,0"/>
                  </v:shape>
                  <v:shape id="Freeform 636" o:spid="_x0000_s1296" style="position:absolute;left:42832;top:152142;width:181;height:158;visibility:visible;mso-wrap-style:square;v-text-anchor:top" coordsize="18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Zx0MUA&#10;AADcAAAADwAAAGRycy9kb3ducmV2LnhtbESPT4vCMBTE74LfITzBi6zp+qdI1yjFRZEeBHW9P5q3&#10;bbF5KU3U+u03C4LHYWZ+wyzXnanFnVpXWVbwOY5AEOdWV1wo+DlvPxYgnEfWWFsmBU9ysF71e0tM&#10;tH3wke4nX4gAYZeggtL7JpHS5SUZdGPbEAfv17YGfZBtIXWLjwA3tZxEUSwNVhwWSmxoU1J+Pd2M&#10;gmye4XyTfV9Hs33aXM6Hwy7Nb0oNB136BcJT59/hV3uvFcTTGP7Ph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5nHQxQAAANwAAAAPAAAAAAAAAAAAAAAAAJgCAABkcnMv&#10;ZG93bnJldi54bWxQSwUGAAAAAAQABAD1AAAAigMAAAAA&#10;" path="m68,52l45,31r,-10l45,10r,l57,,79,r23,l113,r,l124,10r,11l124,31,102,52,124,31,136,21r11,l147,31r11,l158,42r12,10l170,73r11,l170,84r,11l158,95,113,84r34,11l158,105r,11l158,116r,10l147,126r-11,11l124,158r-11,l102,158,90,147r,-10l90,105r,21l79,147,68,158r-11,l57,158r-12,l34,137,23,126,11,116r,-11l11,105,34,95,57,84,34,95r-23,l,95,,84,,73r,l,63,,52,11,42r,-11l23,31r11,l45,31,68,52xe" filled="f" strokecolor="black [3213]">
                    <v:stroke opacity="55769f"/>
                    <v:path arrowok="t" o:connecttype="custom" o:connectlocs="45,31;45,10;57,0;102,0;113,0;124,21;102,52;136,21;147,31;158,42;170,73;170,84;158,95;147,95;158,116;158,126;136,137;113,158;90,147;90,105;79,147;57,158;45,158;23,126;11,105;34,95;34,95;0,95;0,73;0,63;11,42;23,31;45,31" o:connectangles="0,0,0,0,0,0,0,0,0,0,0,0,0,0,0,0,0,0,0,0,0,0,0,0,0,0,0,0,0,0,0,0,0"/>
                  </v:shape>
                  <v:line id="Line 273" o:spid="_x0000_s1297" style="position:absolute;flip:x y;visibility:visible;mso-wrap-style:square" from="42866,152152" to="42900,15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3k6MQAAADcAAAADwAAAGRycy9kb3ducmV2LnhtbESPQWvCQBSE74L/YXlCb2bTFtRGVxGp&#10;xJNQtZ4f2ddsMPs2ZleN/vpuoeBxmJlvmNmis7W4UusrxwpekxQEceF0xaWCw349nIDwAVlj7ZgU&#10;3MnDYt7vzTDT7sZfdN2FUkQI+wwVmBCaTEpfGLLoE9cQR+/HtRZDlG0pdYu3CLe1fEvTkbRYcVww&#10;2NDKUHHaXayC7aPD1N7r08f4Mz/m22+zys9GqZdBt5yCCNSFZ/i/vdEKRu9j+DsTj4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DeToxAAAANwAAAAPAAAAAAAAAAAA&#10;AAAAAKECAABkcnMvZG93bnJldi54bWxQSwUGAAAAAAQABAD5AAAAkgMAAAAA&#10;" strokecolor="black [3213]">
                    <v:stroke opacity="55769f"/>
                  </v:line>
                  <v:shape id="Freeform 638" o:spid="_x0000_s1298" style="position:absolute;left:43104;top:151614;width:192;height:169;visibility:visible;mso-wrap-style:square;v-text-anchor:top" coordsize="192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e1sMA&#10;AADcAAAADwAAAGRycy9kb3ducmV2LnhtbERPTW+CQBC9m/Q/bKZJL0aXqqGGuhBaY2mPVQ89TtgR&#10;COwsYVeh/757aOLx5X3vssl04kaDaywreF5GIIhLqxuuFJxPh8UWhPPIGjvLpOCXHGTpw2yHibYj&#10;f9Pt6CsRQtglqKD2vk+kdGVNBt3S9sSBu9jBoA9wqKQecAzhppOrKIqlwYZDQ409vddUtserUfBT&#10;7Iu3aH566eP4a+vz9uOCm5VST49T/grC0+Tv4n/3p1YQr8Pa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We1sMAAADcAAAADwAAAAAAAAAAAAAAAACYAgAAZHJzL2Rv&#10;d25yZXYueG1sUEsFBgAAAAAEAAQA9QAAAIgDAAAAAA==&#10;" path="m101,r23,63l192,74r-57,31l158,169,101,137,45,169,67,105,,74,79,63,101,xe" filled="f" strokecolor="black [3213]">
                    <v:stroke opacity="55769f"/>
                    <v:path arrowok="t" o:connecttype="custom" o:connectlocs="101,0;124,63;192,74;135,105;158,169;101,137;45,169;67,105;0,74;79,63;101,0" o:connectangles="0,0,0,0,0,0,0,0,0,0,0"/>
                  </v:shape>
                  <v:shape id="Freeform 639" o:spid="_x0000_s1299" style="position:absolute;left:43047;top:151983;width:102;height:222;visibility:visible;mso-wrap-style:square;v-text-anchor:top" coordsize="10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mmMQA&#10;AADcAAAADwAAAGRycy9kb3ducmV2LnhtbESPUUvDQBCE34X+h2MLvtlLI1RNey3SYik+CK3+gG1u&#10;TYLZ3ZA70/jve4Lg4zAz3zCrzcitGagPjYqD+SwDQ1Kqb6Ry8PH+cvcIJkQUj60KOfihAJv15GaF&#10;hdeLHGk4xcokiIQCHdQxdoW1oayJMcy0I0nep/aMMcm+sr7HS4Jza/MsW1jGRtJCjR1tayq/Tt/s&#10;4DV/s3Plvepul+/5/JAP28DO3U7H5yWYSGP8D/+1D97B4v4Jfs+kI2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ZpjEAAAA3AAAAA8AAAAAAAAAAAAAAAAAmAIAAGRycy9k&#10;b3ducmV2LnhtbFBLBQYAAAAABAAEAPUAAACJAwAAAAA=&#10;" path="m68,222r34,l102,137r,-42l102,64r,-11l90,42,79,32,68,21,45,11,34,,11,,,e" filled="f" strokecolor="black [3213]">
                    <v:stroke opacity="55769f"/>
                    <v:path arrowok="t" o:connecttype="custom" o:connectlocs="68,222;102,222;102,137;102,95;102,64;102,53;90,42;79,32;68,21;45,11;34,0;11,0;0,0" o:connectangles="0,0,0,0,0,0,0,0,0,0,0,0,0"/>
                  </v:shape>
                  <v:shape id="Freeform 640" o:spid="_x0000_s1300" style="position:absolute;left:43047;top:152015;width:102;height:179;visibility:visible;mso-wrap-style:square;v-text-anchor:top" coordsize="10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6ah8EA&#10;AADcAAAADwAAAGRycy9kb3ducmV2LnhtbERPz2vCMBS+D/wfwhN2m2mHiFSjiFD0Jnay4e3RPJti&#10;81KbzHb+9eYw8Pjx/V6uB9uIO3W+dqwgnSQgiEuna64UnL7yjzkIH5A1No5JwR95WK9Gb0vMtOv5&#10;SPciVCKGsM9QgQmhzaT0pSGLfuJa4shdXGcxRNhVUnfYx3DbyM8kmUmLNccGgy1tDZXX4tcq2M0f&#10;8ru/7o/pufhJd6a/5YcclXofD5sFiEBDeIn/3XutYDaN8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emofBAAAA3AAAAA8AAAAAAAAAAAAAAAAAmAIAAGRycy9kb3du&#10;cmV2LnhtbFBLBQYAAAAABAAEAPUAAACGAwAAAAA=&#10;" path="m,l11,,45,10,57,21,68,32r,l79,63,90,95r12,84e" filled="f" strokecolor="black [3213]">
                    <v:stroke opacity="55769f"/>
                    <v:path arrowok="t" o:connecttype="custom" o:connectlocs="0,0;11,0;45,10;57,21;68,32;68,32;79,63;90,95;102,179" o:connectangles="0,0,0,0,0,0,0,0,0"/>
                  </v:shape>
                  <v:shape id="Freeform 641" o:spid="_x0000_s1301" style="position:absolute;left:43058;top:152068;width:68;height:10;visibility:visible;mso-wrap-style:square;v-text-anchor:top" coordsize="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XLMIA&#10;AADcAAAADwAAAGRycy9kb3ducmV2LnhtbESPQYvCMBSE78L+h/AWvGmaZRHtGkUWBG+rVbrXR/Ns&#10;q81LaaLWf28EweMwM98w82VvG3GlzteONahxAoK4cKbmUsNhvx5NQfiAbLBxTBru5GG5+BjMMTXu&#10;xju6ZqEUEcI+RQ1VCG0qpS8qsujHriWO3tF1FkOUXSlNh7cIt438SpKJtFhzXKiwpd+KinN2sRpO&#10;uap3RpXbbK0S9Wfy2X9+n2k9/OxXPyAC9eEdfrU3RsPkW8H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DBcswgAAANwAAAAPAAAAAAAAAAAAAAAAAJgCAABkcnMvZG93&#10;bnJldi54bWxQSwUGAAAAAAQABAD1AAAAhwMAAAAA&#10;" path="m,l34,10r34,e" filled="f" strokecolor="black [3213]">
                    <v:stroke opacity="55769f"/>
                    <v:path arrowok="t" o:connecttype="custom" o:connectlocs="0,0;34,10;68,10" o:connectangles="0,0,0"/>
                  </v:shape>
                  <v:shape id="Freeform 642" o:spid="_x0000_s1302" style="position:absolute;left:43070;top:152089;width:67;height:10;visibility:visible;mso-wrap-style:square;v-text-anchor:top" coordsize="6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YBMUA&#10;AADcAAAADwAAAGRycy9kb3ducmV2LnhtbESPQWvCQBSE7wX/w/IEb3WjiNToKiIUPPRgU0WPz+wz&#10;CWbfxt2Nxv76bqHQ4zAz3zCLVWdqcSfnK8sKRsMEBHFudcWFgv3X++sbCB+QNdaWScGTPKyWvZcF&#10;pto++JPuWShEhLBPUUEZQpNK6fOSDPqhbYijd7HOYIjSFVI7fES4qeU4SabSYMVxocSGNiXl16w1&#10;Cr53x9lze+LR7WPiMmnOrT3MWqUG/W49BxGoC//hv/ZWK5hOx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JgExQAAANwAAAAPAAAAAAAAAAAAAAAAAJgCAABkcnMv&#10;ZG93bnJldi54bWxQSwUGAAAAAAQABAD1AAAAigMAAAAA&#10;" path="m,l34,10r33,e" filled="f" strokecolor="black [3213]">
                    <v:stroke opacity="55769f"/>
                    <v:path arrowok="t" o:connecttype="custom" o:connectlocs="0,0;34,10;67,10" o:connectangles="0,0,0"/>
                  </v:shape>
                  <v:shape id="Freeform 643" o:spid="_x0000_s1303" style="position:absolute;left:42855;top:151920;width:169;height:53;visibility:visible;mso-wrap-style:square;v-text-anchor:top" coordsize="1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u8YA&#10;AADcAAAADwAAAGRycy9kb3ducmV2LnhtbESPQWsCMRSE74L/ITyhF6lZWytlaxQpFL0I1Xpob8/N&#10;c7N087IkcXf7701B8DjMzDfMYtXbWrTkQ+VYwXSSgSAunK64VHD8+nh8BREissbaMSn4owCr5XCw&#10;wFy7jvfUHmIpEoRDjgpMjE0uZSgMWQwT1xAn7+y8xZikL6X22CW4reVTls2lxYrTgsGG3g0Vv4eL&#10;VXD+7Pyuse3L6Wd85G72vTlJs1HqYdSv30BE6uM9fGtvtYL57Bn+z6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suu8YAAADcAAAADwAAAAAAAAAAAAAAAACYAgAAZHJz&#10;L2Rvd25yZXYueG1sUEsFBgAAAAAEAAQA9QAAAIsDAAAAAA==&#10;" path="m124,53l147,42r11,l169,32r,-11l169,10,158,,147,,135,,79,21r-34,l,32e" filled="f" strokecolor="black [3213]">
                    <v:stroke opacity="55769f"/>
                    <v:path arrowok="t" o:connecttype="custom" o:connectlocs="124,53;147,42;158,42;169,32;169,21;169,10;158,0;147,0;135,0;79,21;45,21;0,32" o:connectangles="0,0,0,0,0,0,0,0,0,0,0,0"/>
                  </v:shape>
                  <v:shape id="Freeform 644" o:spid="_x0000_s1304" style="position:absolute;left:42843;top:151593;width:724;height:749;visibility:visible;mso-wrap-style:square;v-text-anchor:top" coordsize="724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BO+cQA&#10;AADcAAAADwAAAGRycy9kb3ducmV2LnhtbESPX2vCMBTF3wd+h3CFvc10RUSqUbqB4MNAdPrg27W5&#10;a8Oam5LEtvv2ZjDY4+H8+XHW29G2oicfjGMFr7MMBHHltOFawflz97IEESKyxtYxKfihANvN5GmN&#10;hXYDH6k/xVqkEQ4FKmhi7AopQ9WQxTBzHXHyvpy3GJP0tdQehzRuW5ln2UJaNJwIDXb03lD1fbrb&#10;BNndl+318HHzF8z3wVD9Zo6lUs/TsVyBiDTG//Bfe68VLOZz+D2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gTvnEAAAA3AAAAA8AAAAAAAAAAAAAAAAAmAIAAGRycy9k&#10;b3ducmV2LnhtbFBLBQYAAAAABAAEAPUAAACJAwAAAAA=&#10;" path="m362,232r-22,l328,242r-11,11l306,232r-12,l283,221r-22,l238,232,215,221,193,200,181,179r,-42l181,95,193,63,215,31,238,21,261,,227,10,204,21,170,42,147,63,136,84r-23,32l113,147r,21l113,221r12,32l136,285r11,l159,285r-23,10l113,295,79,316,46,337r-23,l,337r23,22l46,380r33,21l125,411r34,-10l204,390r,21l215,432r,11l227,464r,21l227,496r22,53l283,612r-22,10l249,622r-11,22l238,665r11,21l261,707r22,l306,717r22,22l340,739r22,10l374,739r11,l396,728r12,-11l430,707r23,l475,686r,-11l487,665,475,644r,-22l453,622,442,612r22,-42l475,549r12,-32l487,496r11,-11l498,485r,-21l509,443r,-11l521,411r,-10l509,390r57,11l589,411r56,-10l679,380r23,-21l724,337r-22,l668,337,645,316,623,306,611,295r-22,l566,285r11,l589,285r11,-32l611,221r,-53l611,147,600,116,589,84,566,63,543,42,521,21,509,10r-11,l475,,464,r23,21l498,31r11,11l532,63r,21l532,95r11,21l543,137r,21l532,179r,21l521,200r-23,21l487,232,464,221r-22,l419,232r-23,21l396,242,385,232r-11,l362,232xe" filled="f" strokecolor="black [3213]">
                    <v:stroke opacity="55769f"/>
                    <v:path arrowok="t" o:connecttype="custom" o:connectlocs="328,242;294,232;238,232;181,179;193,63;261,0;170,42;113,116;113,221;147,285;113,295;23,337;46,380;159,401;215,432;227,485;283,612;238,644;261,707;328,739;374,739;408,717;475,686;475,644;442,612;487,517;498,485;509,432;509,390;645,401;724,337;645,316;589,295;589,285;611,168;589,84;521,21;475,0;498,31;532,84;543,137;532,200;487,232;419,232;385,232" o:connectangles="0,0,0,0,0,0,0,0,0,0,0,0,0,0,0,0,0,0,0,0,0,0,0,0,0,0,0,0,0,0,0,0,0,0,0,0,0,0,0,0,0,0,0,0,0"/>
                  </v:shape>
                  <v:shape id="Freeform 645" o:spid="_x0000_s1305" style="position:absolute;left:43002;top:151835;width:396;height:180;visibility:visible;mso-wrap-style:square;v-text-anchor:top" coordsize="39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jfMQA&#10;AADcAAAADwAAAGRycy9kb3ducmV2LnhtbESPS4vCQBCE74L/YWjBm04UFYmOIoIP9rCwUcFjk2mT&#10;YKYnZCaP/fc7Cwt7LKrqK2q7700pWqpdYVnBbBqBIE6tLjhTcL+dJmsQziNrLC2Tgm9ysN8NB1uM&#10;te34i9rEZyJA2MWoIPe+iqV0aU4G3dRWxMF72dqgD7LOpK6xC3BTynkUraTBgsNCjhUdc0rfSWMU&#10;0OPjap/Lczd3SfW4NeaztZdGqfGoP2xAeOr9f/ivfdUKVosl/J4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zo3zEAAAA3AAAAA8AAAAAAAAAAAAAAAAAmAIAAGRycy9k&#10;b3ducmV2LnhtbFBLBQYAAAAABAAEAPUAAACJAwAAAAA=&#10;" path="m68,r,11l56,32r,11l45,43,22,53,,53r11,l22,53,34,64r11,l56,74r,11l68,106,56,117r23,l90,117r12,-11l113,95r,11l124,117r-11,31l135,138r12,l158,127r11,-10l169,138r12,21l192,169r11,11l203,169r,-21l215,127r11,-10l249,138r34,10l271,127r,-10l271,106,283,95r11,11l294,117r34,l328,106r,-21l339,74r,-10l362,64,373,53r23,l373,53,339,43,328,32,316,11,316,e" filled="f" strokecolor="black [3213]">
                    <v:stroke opacity="55769f"/>
                    <v:path arrowok="t" o:connecttype="custom" o:connectlocs="68,0;68,11;56,32;56,43;45,43;22,53;0,53;11,53;22,53;34,64;45,64;56,74;56,85;68,106;56,117;79,117;90,117;102,106;113,95;113,106;124,117;113,148;135,138;147,138;158,127;169,117;169,138;181,159;192,169;203,180;203,169;203,148;215,127;226,117;249,138;283,148;271,127;271,117;271,106;283,95;294,106;294,117;328,117;328,106;328,85;339,74;339,64;362,64;373,53;396,53;373,53;339,43;328,32;316,11;316,0" o:connectangles="0,0,0,0,0,0,0,0,0,0,0,0,0,0,0,0,0,0,0,0,0,0,0,0,0,0,0,0,0,0,0,0,0,0,0,0,0,0,0,0,0,0,0,0,0,0,0,0,0,0,0,0,0,0,0"/>
                  </v:shape>
                  <v:shape id="Freeform 646" o:spid="_x0000_s1306" style="position:absolute;left:43149;top:152289;width:90;height:21;visibility:visible;mso-wrap-style:square;v-text-anchor:top" coordsize="9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nznMQA&#10;AADcAAAADwAAAGRycy9kb3ducmV2LnhtbESPT4vCMBTE74LfITzBm6aK1LUaRQvKLuth/Xd/NM+2&#10;2LyUJmr3228WBI/DzPyGWaxaU4kHNa60rGA0jEAQZ1aXnCs4n7aDDxDOI2usLJOCX3KwWnY7C0y0&#10;ffKBHkefiwBhl6CCwvs6kdJlBRl0Q1sTB+9qG4M+yCaXusFngJtKjqMolgZLDgsF1pQWlN2Od6Ng&#10;Vm6+v3b723h6cmm62V/W1mQ/SvV77XoOwlPr3+FX+1MriCcx/J8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585zEAAAA3AAAAA8AAAAAAAAAAAAAAAAAmAIAAGRycy9k&#10;b3ducmV2LnhtbFBLBQYAAAAABAAEAPUAAACJAwAAAAA=&#10;" path="m,21r22,l22,11,34,,45,,56,,68,11,79,21r11,e" filled="f" strokecolor="black [3213]">
                    <v:stroke opacity="55769f"/>
                    <v:path arrowok="t" o:connecttype="custom" o:connectlocs="0,21;22,21;22,11;34,0;45,0;56,0;68,11;79,21;90,21" o:connectangles="0,0,0,0,0,0,0,0,0"/>
                  </v:shape>
                  <v:shape id="Freeform 647" o:spid="_x0000_s1307" style="position:absolute;left:43171;top:152310;width:57;height:11;visibility:visible;mso-wrap-style:square;v-text-anchor:top" coordsize="5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JhcMA&#10;AADcAAAADwAAAGRycy9kb3ducmV2LnhtbESPQWvCQBCF7wX/wzJCb3VTEZXoKiEg5Gpq8TpkxyQ1&#10;Oxt21yT213cLhR4fb9735u2Pk+nEQM63lhW8LxIQxJXVLdcKLh+nty0IH5A1dpZJwZM8HA+zlz2m&#10;2o58pqEMtYgQ9ikqaELoUyl91ZBBv7A9cfRu1hkMUbpaaodjhJtOLpNkLQ22HBsa7ClvqLqXDxPf&#10;GDef/DXm7n4xZVbditP3ddkp9Tqfsh2IQFP4P/5LF1rBerWB3zGRAP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pJhcMAAADcAAAADwAAAAAAAAAAAAAAAACYAgAAZHJzL2Rv&#10;d25yZXYueG1sUEsFBgAAAAAEAAQA9QAAAIgDAAAAAA==&#10;" path="m,l12,11r11,l46,11,57,e" filled="f" strokecolor="black [3213]">
                    <v:stroke opacity="55769f"/>
                    <v:path arrowok="t" o:connecttype="custom" o:connectlocs="0,0;12,11;23,11;46,11;57,0" o:connectangles="0,0,0,0,0"/>
                  </v:shape>
                  <v:shape id="Freeform 648" o:spid="_x0000_s1308" style="position:absolute;left:43239;top:151983;width:113;height:222;visibility:visible;mso-wrap-style:square;v-text-anchor:top" coordsize="11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u21cEA&#10;AADcAAAADwAAAGRycy9kb3ducmV2LnhtbERPzYrCMBC+C/sOYRa8aequFO0aRRaEvYhafYChmU2r&#10;zaQ0sVaf3hwEjx/f/2LV21p01PrKsYLJOAFBXDhdsVFwOm5GMxA+IGusHZOCO3lYLT8GC8y0u/GB&#10;ujwYEUPYZ6igDKHJpPRFSRb92DXEkft3rcUQYWukbvEWw20tv5IklRYrjg0lNvRbUnHJr1aB/Z41&#10;821u9m6+70ySPnbr86RTavjZr39ABOrDW/xy/2kF6TS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rttXBAAAA3AAAAA8AAAAAAAAAAAAAAAAAmAIAAGRycy9kb3du&#10;cmV2LnhtbFBLBQYAAAAABAAEAPUAAACGAwAAAAA=&#10;" path="m46,222r-34,l,137,,95,12,64r,-11l23,42,34,32,46,21,68,11,79,r23,l113,e" filled="f" strokecolor="black [3213]">
                    <v:stroke opacity="55769f"/>
                    <v:path arrowok="t" o:connecttype="custom" o:connectlocs="46,222;12,222;0,137;0,95;12,64;12,53;23,42;34,32;46,21;68,11;79,0;102,0;113,0" o:connectangles="0,0,0,0,0,0,0,0,0,0,0,0,0"/>
                  </v:shape>
                  <v:shape id="Freeform 649" o:spid="_x0000_s1309" style="position:absolute;left:43251;top:152015;width:101;height:179;visibility:visible;mso-wrap-style:square;v-text-anchor:top" coordsize="10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DYZsYA&#10;AADcAAAADwAAAGRycy9kb3ducmV2LnhtbESPQWvCQBSE70L/w/IKXkQ3DSHY1FW0INWDgtb2/Mi+&#10;JtHs25BdNf33riB4HGbmG2Yy60wtLtS6yrKCt1EEgji3uuJCweF7ORyDcB5ZY22ZFPyTg9n0pTfB&#10;TNsr7+iy94UIEHYZKii9bzIpXV6SQTeyDXHw/mxr0AfZFlK3eA1wU8s4ilJpsOKwUGJDnyXlp/3Z&#10;KNjEyXG++l0P4t1xs00XyY/+skul+q/d/AOEp84/w4/2SitIk3e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DYZsYAAADcAAAADwAAAAAAAAAAAAAAAACYAgAAZHJz&#10;L2Rvd25yZXYueG1sUEsFBgAAAAAEAAQA9QAAAIsDAAAAAA==&#10;" path="m101,l67,10,34,21r,11l11,63r,32l,179e" filled="f" strokecolor="black [3213]">
                    <v:stroke opacity="55769f"/>
                    <v:path arrowok="t" o:connecttype="custom" o:connectlocs="101,0;67,10;34,21;34,32;11,63;11,95;0,179" o:connectangles="0,0,0,0,0,0,0"/>
                  </v:shape>
                  <v:shape id="Freeform 650" o:spid="_x0000_s1310" style="position:absolute;left:43273;top:152068;width:57;height:10;visibility:visible;mso-wrap-style:square;v-text-anchor:top" coordsize="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b8wcMA&#10;AADcAAAADwAAAGRycy9kb3ducmV2LnhtbESP3WrCQBBG7wu+wzJC7+pGoSLRVUQs9KYBfx5gyI5J&#10;MDsbshNN+/Sdi0Ivh2++M2c2uzG05kF9aiI7mM8yMMRl9A1XDq6Xj7cVmCTIHtvI5OCbEuy2k5cN&#10;5j4++USPs1RGIZxydFCLdLm1qawpYJrFjlizW+wDio59ZX2PT4WH1i6ybGkDNqwXauzoUFN5Pw9B&#10;NeQwMA+FXRWVfB27H1oc28K51+m4X4MRGuV/+a/96R0s31Vfn1EC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b8wcMAAADcAAAADwAAAAAAAAAAAAAAAACYAgAAZHJzL2Rv&#10;d25yZXYueG1sUEsFBgAAAAAEAAQA9QAAAIgDAAAAAA==&#10;" path="m57,l34,10,,10e" filled="f" strokecolor="black [3213]">
                    <v:stroke opacity="55769f"/>
                    <v:path arrowok="t" o:connecttype="custom" o:connectlocs="57,0;34,10;0,10" o:connectangles="0,0,0"/>
                  </v:shape>
                  <v:shape id="Freeform 651" o:spid="_x0000_s1311" style="position:absolute;left:43262;top:152089;width:68;height:10;visibility:visible;mso-wrap-style:square;v-text-anchor:top" coordsize="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B8cIA&#10;AADcAAAADwAAAGRycy9kb3ducmV2LnhtbESPQYvCMBSE78L+h/AWvGmahRXtGkUWBG+rVbrXR/Ns&#10;q81LaaLWf28EweMwM98w82VvG3GlzteONahxAoK4cKbmUsNhvx5NQfiAbLBxTBru5GG5+BjMMTXu&#10;xju6ZqEUEcI+RQ1VCG0qpS8qsujHriWO3tF1FkOUXSlNh7cIt438SpKJtFhzXKiwpd+KinN2sRpO&#10;uap3RpXbbK0S9Wfy2X9+n2k9/OxXPyAC9eEdfrU3RsPkW8H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1YHxwgAAANwAAAAPAAAAAAAAAAAAAAAAAJgCAABkcnMvZG93&#10;bnJldi54bWxQSwUGAAAAAAQABAD1AAAAhwMAAAAA&#10;" path="m68,l34,10,,10e" filled="f" strokecolor="black [3213]">
                    <v:stroke opacity="55769f"/>
                    <v:path arrowok="t" o:connecttype="custom" o:connectlocs="68,0;34,10;0,10" o:connectangles="0,0,0"/>
                  </v:shape>
                  <v:shape id="Freeform 652" o:spid="_x0000_s1312" style="position:absolute;left:43375;top:151920;width:170;height:53;visibility:visible;mso-wrap-style:square;v-text-anchor:top" coordsize="1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LLMQA&#10;AADcAAAADwAAAGRycy9kb3ducmV2LnhtbESP0WrCQBRE3wv9h+UWfCl115RqiK4igmBfKsZ8wCV7&#10;mwSzd2N2jfHvu4VCH4eZOcOsNqNtxUC9bxxrmE0VCOLSmYYrDcV5/5aC8AHZYOuYNDzIw2b9/LTC&#10;zLg7n2jIQyUihH2GGuoQukxKX9Zk0U9dRxy9b9dbDFH2lTQ93iPctjJRai4tNhwXauxoV1N5yW9W&#10;w2dKB1u8qyN9Hcf2lW/XhUqvWk9exu0SRKAx/If/2gejYf6R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oSyzEAAAA3AAAAA8AAAAAAAAAAAAAAAAAmAIAAGRycy9k&#10;b3ducmV2LnhtbFBLBQYAAAAABAAEAPUAAACJAwAAAAA=&#10;" path="m57,53l11,42,,32,,21,,10,11,,23,,34,,57,10,91,21r45,l170,32e" filled="f" strokecolor="black [3213]">
                    <v:stroke opacity="55769f"/>
                    <v:path arrowok="t" o:connecttype="custom" o:connectlocs="57,53;11,42;0,32;0,21;0,10;11,0;23,0;34,0;57,10;91,21;136,21;170,32" o:connectangles="0,0,0,0,0,0,0,0,0,0,0,0"/>
                  </v:shape>
                  <v:line id="Line 289" o:spid="_x0000_s1313" style="position:absolute;flip:x;visibility:visible;mso-wrap-style:square" from="41848,152912" to="42572,152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cCUcUAAADcAAAADwAAAGRycy9kb3ducmV2LnhtbESPT2vCQBTE7wW/w/IEb3WjUpHoKmIa&#10;6KFQ/AN6fGSf2WD2bchuTfLtu4VCj8PM/IbZ7Hpbiye1vnKsYDZNQBAXTldcKric89cVCB+QNdaO&#10;ScFAHnbb0csGU+06PtLzFEoRIexTVGBCaFIpfWHIop+6hjh6d9daDFG2pdQtdhFuazlPkqW0WHFc&#10;MNjQwVDxOH1bBZm+Z13Rf7rBZO/H+pq7If+6KTUZ9/s1iEB9+A//tT+0guXbA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cCUcUAAADcAAAADwAAAAAAAAAA&#10;AAAAAAChAgAAZHJzL2Rvd25yZXYueG1sUEsFBgAAAAAEAAQA+QAAAJMDAAAAAA==&#10;" strokecolor="black [3213]">
                    <v:stroke opacity="55769f"/>
                  </v:line>
                  <v:line id="Line 290" o:spid="_x0000_s1314" style="position:absolute;flip:x;visibility:visible;mso-wrap-style:square" from="41859,152954" to="42560,15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6aJcUAAADcAAAADwAAAGRycy9kb3ducmV2LnhtbESPT2vCQBTE7wW/w/IEb3WjWJHoKmIa&#10;6KFQ/AN6fGSf2WD2bchuTfLtu4VCj8PM/IbZ7Hpbiye1vnKsYDZNQBAXTldcKric89cVCB+QNdaO&#10;ScFAHnbb0csGU+06PtLzFEoRIexTVGBCaFIpfWHIop+6hjh6d9daDFG2pdQtdhFuazlPkqW0WHFc&#10;MNjQwVDxOH1bBZm+Z13Rf7rBZO/H+pq7If+6KTUZ9/s1iEB9+A//tT+0guXbA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6aJcUAAADcAAAADwAAAAAAAAAA&#10;AAAAAAChAgAAZHJzL2Rvd25yZXYueG1sUEsFBgAAAAAEAAQA+QAAAJMDAAAAAA==&#10;" strokecolor="black [3213]">
                    <v:stroke opacity="55769f"/>
                  </v:line>
                  <v:shape id="Freeform 655" o:spid="_x0000_s1315" style="position:absolute;left:41859;top:152817;width:735;height:42;visibility:visible;mso-wrap-style:square;v-text-anchor:top" coordsize="7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BCsQA&#10;AADcAAAADwAAAGRycy9kb3ducmV2LnhtbESPQWsCMRSE74X+h/AEbzVrwVC2RimFSulB2rgXb6+b&#10;5+7i5mVNUl3/vSkUehxmvhlmuR5dL84UYudZw3xWgCCuve240VDt3h6eQMSEbLH3TBquFGG9ur9b&#10;Ymn9hb/obFIjcgnHEjW0KQ2llLFuyWGc+YE4ewcfHKYsQyNtwEsud718LAolHXacF1oc6LWl+mh+&#10;nAbF1bdqPk79RplK7U+fZrsJRuvpZHx5BpFoTP/hP/rdZm6xgN8z+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+gQrEAAAA3AAAAA8AAAAAAAAAAAAAAAAAmAIAAGRycy9k&#10;b3ducmV2LnhtbFBLBQYAAAAABAAEAPUAAACJAwAAAAA=&#10;" path="m,42r102,l102,r90,l192,42r80,l272,r90,l362,42r79,l441,r91,l532,42r79,l611,r90,l701,42r34,e" filled="f" strokecolor="black [3213]">
                    <v:stroke opacity="55769f"/>
                    <v:path arrowok="t" o:connecttype="custom" o:connectlocs="0,42;102,42;102,0;192,0;192,42;272,42;272,0;362,0;362,42;441,42;441,0;532,0;532,42;611,42;611,0;701,0;701,42;735,42" o:connectangles="0,0,0,0,0,0,0,0,0,0,0,0,0,0,0,0,0,0"/>
                  </v:shape>
                  <v:line id="Line 292" o:spid="_x0000_s1316" style="position:absolute;visibility:visible;mso-wrap-style:square" from="42040,152859" to="42041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sJWcIAAADcAAAADwAAAGRycy9kb3ducmV2LnhtbESPwWrDMBBE74H+g9hCb7HUQt3aiRJC&#10;oeBbqdsPWKyNbWKtHEmJ7b+vAoEeh5l5w2z3sx3ElXzoHWt4zhQI4saZnlsNvz+f63cQISIbHByT&#10;hoUC7HcPqy2Wxk38Tdc6tiJBOJSooYtxLKUMTUcWQ+ZG4uQdnbcYk/StNB6nBLeDfFEqlxZ7Tgsd&#10;jvTRUXOqL1aDf7OX3JyVKuavig+h8PWyeK2fHufDBkSkOf6H7+3KaMhfc7idSUd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sJWcIAAADcAAAADwAAAAAAAAAAAAAA&#10;AAChAgAAZHJzL2Rvd25yZXYueG1sUEsFBgAAAAAEAAQA+QAAAJADAAAAAA==&#10;" strokecolor="black [3213]">
                    <v:stroke opacity="55769f"/>
                  </v:line>
                  <v:line id="Line 293" o:spid="_x0000_s1317" style="position:absolute;visibility:visible;mso-wrap-style:square" from="42221,152859" to="42222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eswsEAAADcAAAADwAAAGRycy9kb3ducmV2LnhtbESP0YrCMBRE34X9h3AX9k2TFaxrNYoI&#10;gm9i9QMuzd222Nx0k6jt328EwcdhZs4wq01vW3EnHxrHGr4nCgRx6UzDlYbLeT/+AREissHWMWkY&#10;KMBm/TFaYW7cg090L2IlEoRDjhrqGLtcylDWZDFMXEecvF/nLcYkfSWNx0eC21ZOlcqkxYbTQo0d&#10;7Woqr8XNavBze8vMn1KL/njgbVj4Yhi81l+f/XYJIlIf3+FX+2A0ZLM5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x6zCwQAAANwAAAAPAAAAAAAAAAAAAAAA&#10;AKECAABkcnMvZG93bnJldi54bWxQSwUGAAAAAAQABAD5AAAAjwMAAAAA&#10;" strokecolor="black [3213]">
                    <v:stroke opacity="55769f"/>
                  </v:line>
                  <v:line id="Line 294" o:spid="_x0000_s1318" style="position:absolute;visibility:visible;mso-wrap-style:square" from="42379,152859" to="42380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g4sL0AAADcAAAADwAAAGRycy9kb3ducmV2LnhtbERPzYrCMBC+C75DGMGbJi5YtRpFFgRv&#10;y1YfYGjGtthMahK1fXtzWNjjx/e/O/S2FS/yoXGsYTFXIIhLZxquNFwvp9kaRIjIBlvHpGGgAIf9&#10;eLTD3Lg3/9KriJVIIRxy1FDH2OVShrImi2HuOuLE3Zy3GBP0lTQe3ynctvJLqUxabDg11NjRd03l&#10;vXhaDX5ln5l5KLXpf858DBtfDIPXejrpj1sQkfr4L/5zn42GbJnWpjPpCMj9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BYOLC9AAAA3AAAAA8AAAAAAAAAAAAAAAAAoQIA&#10;AGRycy9kb3ducmV2LnhtbFBLBQYAAAAABAAEAPkAAACLAwAAAAA=&#10;" strokecolor="black [3213]">
                    <v:stroke opacity="55769f"/>
                  </v:line>
                  <v:line id="Line 295" o:spid="_x0000_s1319" style="position:absolute;visibility:visible;mso-wrap-style:square" from="42549,152859" to="42550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SdK8IAAADcAAAADwAAAGRycy9kb3ducmV2LnhtbESPwWrDMBBE74X8g9hCbo3UQNzajWJM&#10;IJBbqNsPWKytbWKtHElJ7L+PCoUeh5l5w2zLyQ7iRj70jjW8rhQI4saZnlsN31+Hl3cQISIbHByT&#10;hpkClLvF0xYL4+78Sbc6tiJBOBSooYtxLKQMTUcWw8qNxMn7cd5iTNK30ni8J7gd5FqpTFrsOS10&#10;ONK+o+ZcX60G/2avmbkolU+nI1ch9/U8e62Xz1P1ASLSFP/Df+2j0ZBtcvg9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SdK8IAAADcAAAADwAAAAAAAAAAAAAA&#10;AAChAgAAZHJzL2Rvd25yZXYueG1sUEsFBgAAAAAEAAQA+QAAAJADAAAAAA==&#10;" strokecolor="black [3213]">
                    <v:stroke opacity="55769f"/>
                  </v:line>
                  <v:line id="Line 296" o:spid="_x0000_s1320" style="position:absolute;visibility:visible;mso-wrap-style:square" from="42470,152912" to="42471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L+C78AAADcAAAADwAAAGRycy9kb3ducmV2LnhtbERPS2rDMBDdB3IHMYXsYqlduLUbJYRA&#10;wbsSJwcYrKltYo0cSYnt21eLQpeP998dZjuIJ/nQO9bwmikQxI0zPbcarpev7QeIEJENDo5Jw0IB&#10;Dvv1aoelcROf6VnHVqQQDiVq6GIcSylD05HFkLmROHE/zluMCfpWGo9TCreDfFMqlxZ7Tg0djnTq&#10;qLnVD6vBv9tHbu5KFfN3xcdQ+HpZvNabl/n4CSLSHP/Ff+7KaMjzND+dSUdA7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EL+C78AAADcAAAADwAAAAAAAAAAAAAAAACh&#10;AgAAZHJzL2Rvd25yZXYueG1sUEsFBgAAAAAEAAQA+QAAAI0DAAAAAA==&#10;" strokecolor="black [3213]">
                    <v:stroke opacity="55769f"/>
                  </v:line>
                  <v:line id="Line 297" o:spid="_x0000_s1321" style="position:absolute;visibility:visible;mso-wrap-style:square" from="42300,152912" to="42301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5bkMIAAADcAAAADwAAAGRycy9kb3ducmV2LnhtbESPwWrDMBBE74H+g9hCb7HkHtzEtRJM&#10;IJBbqdsPWKytbWKtHElJ7L+vCoEeh5l5w1T72Y7iRj4MjjXkmQJB3DozcKfh++u43oAIEdng6Jg0&#10;LBRgv3taVVgad+dPujWxEwnCoUQNfYxTKWVoe7IYMjcRJ+/HeYsxSd9J4/Ge4HaUr0oV0uLAaaHH&#10;iQ49tefmajX4N3stzEWp7fxx4jpsfbMsXuuX57l+BxFpjv/hR/tkNBRFDn9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5bkMIAAADcAAAADwAAAAAAAAAAAAAA&#10;AAChAgAAZHJzL2Rvd25yZXYueG1sUEsFBgAAAAAEAAQA+QAAAJADAAAAAA==&#10;" strokecolor="black [3213]">
                    <v:stroke opacity="55769f"/>
                  </v:line>
                  <v:line id="Line 298" o:spid="_x0000_s1322" style="position:absolute;visibility:visible;mso-wrap-style:square" from="42131,152912" to="42132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zF58EAAADcAAAADwAAAGRycy9kb3ducmV2LnhtbESPQYvCMBSE78L+h/AWvGmyHqrtGkUW&#10;BG+y1R/waN62xealJlHbf28EYY/DzHzDrLeD7cSdfGgda/iaKxDElTMt1xrOp/1sBSJEZIOdY9Iw&#10;UoDt5mOyxsK4B//SvYy1SBAOBWpoYuwLKUPVkMUwdz1x8v6ctxiT9LU0Hh8Jbju5UCqTFltOCw32&#10;9NNQdSlvVoNf2ltmrkrlw/HAu5D7chy91tPPYfcNItIQ/8Pv9sFoyLIFvM6kI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3MXnwQAAANwAAAAPAAAAAAAAAAAAAAAA&#10;AKECAABkcnMvZG93bnJldi54bWxQSwUGAAAAAAQABAD5AAAAjwMAAAAA&#10;" strokecolor="black [3213]">
                    <v:stroke opacity="55769f"/>
                  </v:line>
                  <v:line id="Line 299" o:spid="_x0000_s1323" style="position:absolute;visibility:visible;mso-wrap-style:square" from="41961,152912" to="41962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BgfMIAAADcAAAADwAAAGRycy9kb3ducmV2LnhtbESPwWrDMBBE74H+g9hCb7HUFtzaiRJC&#10;oeBbqdsPWKyNbWKtHEmJ7b+vAoEeh5l5w2z3sx3ElXzoHWt4zhQI4saZnlsNvz+f63cQISIbHByT&#10;hoUC7HcPqy2Wxk38Tdc6tiJBOJSooYtxLKUMTUcWQ+ZG4uQdnbcYk/StNB6nBLeDfFEqlxZ7Tgsd&#10;jvTRUXOqL1aDf7OX3JyVKuavig+h8PWyeK2fHufDBkSkOf6H7+3KaMjzV7idSUd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BgfMIAAADcAAAADwAAAAAAAAAAAAAA&#10;AAChAgAAZHJzL2Rvd25yZXYueG1sUEsFBgAAAAAEAAQA+QAAAJADAAAAAA==&#10;" strokecolor="black [3213]">
                    <v:stroke opacity="55769f"/>
                  </v:line>
                  <v:line id="Line 300" o:spid="_x0000_s1324" style="position:absolute;visibility:visible;mso-wrap-style:square" from="41859,153007" to="41938,15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4CMIAAADcAAAADwAAAGRycy9kb3ducmV2LnhtbESPwWrDMBBE74H+g9hCb7HUUtzaiRJC&#10;oeBbqdsPWKyNbWKtHEmJ7b+vAoEeh5l5w2z3sx3ElXzoHWt4zhQI4saZnlsNvz+f63cQISIbHByT&#10;hoUC7HcPqy2Wxk38Tdc6tiJBOJSooYtxLKUMTUcWQ+ZG4uQdnbcYk/StNB6nBLeDfFEqlxZ7Tgsd&#10;jvTRUXOqL1aDf7OX3JyVKuavig+h8PWyeK2fHufDBkSkOf6H7+3KaMjzV7idSUd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n4CMIAAADcAAAADwAAAAAAAAAAAAAA&#10;AAChAgAAZHJzL2Rvd25yZXYueG1sUEsFBgAAAAAEAAQA+QAAAJADAAAAAA==&#10;" strokecolor="black [3213]">
                    <v:stroke opacity="55769f"/>
                  </v:line>
                  <v:line id="Line 301" o:spid="_x0000_s1325" style="position:absolute;visibility:visible;mso-wrap-style:square" from="42142,153007" to="42289,15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Vdk8IAAADcAAAADwAAAGRycy9kb3ducmV2LnhtbESPwWrDMBBE74H+g9hCb7HUQt3aiRJC&#10;oeBbqdsPWKyNbWKtHEmJ7b+vAoEeh5l5w2z3sx3ElXzoHWt4zhQI4saZnlsNvz+f63cQISIbHByT&#10;hoUC7HcPqy2Wxk38Tdc6tiJBOJSooYtxLKUMTUcWQ+ZG4uQdnbcYk/StNB6nBLeDfFEqlxZ7Tgsd&#10;jvTRUXOqL1aDf7OX3JyVKuavig+h8PWyeK2fHufDBkSkOf6H7+3KaMjzV7idSUd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DVdk8IAAADcAAAADwAAAAAAAAAAAAAA&#10;AAChAgAAZHJzL2Rvd25yZXYueG1sUEsFBgAAAAAEAAQA+QAAAJADAAAAAA==&#10;" strokecolor="black [3213]">
                    <v:stroke opacity="55769f"/>
                  </v:line>
                  <v:line id="Line 302" o:spid="_x0000_s1326" style="position:absolute;visibility:visible;mso-wrap-style:square" from="42493,153007" to="42527,15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fD5MEAAADcAAAADwAAAGRycy9kb3ducmV2LnhtbESPwWrDMBBE74X+g9hCb43UHpTaiWxC&#10;IJBbqdMPWKyNbWKtXElJ7L+vCoUeh5l5w2zr2Y3iRiEOng28rhQI4tbbgTsDX6fDyzuImJAtjp7J&#10;wEIR6urxYYul9Xf+pFuTOpEhHEs00Kc0lVLGtieHceUn4uydfXCYsgydtAHvGe5G+aaUlg4Hzgs9&#10;TrTvqb00V2cgrN1V22+livnjyLtYhGZZgjHPT/NuAyLRnP7Df+2jNaC1ht8z+Qj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58PkwQAAANwAAAAPAAAAAAAAAAAAAAAA&#10;AKECAABkcnMvZG93bnJldi54bWxQSwUGAAAAAAQABAD5AAAAjwMAAAAA&#10;" strokecolor="black [3213]">
                    <v:stroke opacity="55769f"/>
                  </v:line>
                  <v:line id="Line 303" o:spid="_x0000_s1327" style="position:absolute;visibility:visible;mso-wrap-style:square" from="41859,153060" to="41961,15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tmf8IAAADcAAAADwAAAGRycy9kb3ducmV2LnhtbESPwWrDMBBE74X8g9hAbrWUHuzGtRJC&#10;oOBbidsPWKytbWqtXElJ7L+vAoEeh5l5w1SH2Y7iSj4MjjVsMwWCuHVm4E7D1+f78yuIEJENjo5J&#10;w0IBDvvVU4WlcTc+07WJnUgQDiVq6GOcSilD25PFkLmJOHnfzluMSfpOGo+3BLejfFEqlxYHTgs9&#10;TnTqqf1pLlaDL+wlN79K7eaPmo9h55tl8Vpv1vPxDUSkOf6HH+3aaMjzAu5n0hGQ+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tmf8IAAADcAAAADwAAAAAAAAAAAAAA&#10;AAChAgAAZHJzL2Rvd25yZXYueG1sUEsFBgAAAAAEAAQA+QAAAJADAAAAAA==&#10;" strokecolor="black [3213]">
                    <v:stroke opacity="55769f"/>
                  </v:line>
                  <v:line id="Line 304" o:spid="_x0000_s1328" style="position:absolute;visibility:visible;mso-wrap-style:square" from="42131,153060" to="42300,15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TyDb8AAADcAAAADwAAAGRycy9kb3ducmV2LnhtbERPS2rDMBDdB3IHMYXsYqlduLUbJYRA&#10;wbsSJwcYrKltYo0cSYnt21eLQpeP998dZjuIJ/nQO9bwmikQxI0zPbcarpev7QeIEJENDo5Jw0IB&#10;Dvv1aoelcROf6VnHVqQQDiVq6GIcSylD05HFkLmROHE/zluMCfpWGo9TCreDfFMqlxZ7Tg0djnTq&#10;qLnVD6vBv9tHbu5KFfN3xcdQ+HpZvNabl/n4CSLSHP/Ff+7KaMjztDadSUdA7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jTyDb8AAADcAAAADwAAAAAAAAAAAAAAAACh&#10;AgAAZHJzL2Rvd25yZXYueG1sUEsFBgAAAAAEAAQA+QAAAI0DAAAAAA==&#10;" strokecolor="black [3213]">
                    <v:stroke opacity="55769f"/>
                  </v:line>
                  <v:line id="Line 305" o:spid="_x0000_s1329" style="position:absolute;visibility:visible;mso-wrap-style:square" from="42470,153060" to="42515,15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hXlsEAAADcAAAADwAAAGRycy9kb3ducmV2LnhtbESPQYvCMBSE7wv+h/AEb2viHrq2GkUE&#10;wZts1x/waJ5tsXmpSdT2328EYY/DzHzDrLeD7cSDfGgda1jMFQjiypmWaw3n38PnEkSIyAY7x6Rh&#10;pADbzeRjjYVxT/6hRxlrkSAcCtTQxNgXUoaqIYth7nri5F2ctxiT9LU0Hp8Jbjv5pVQmLbacFhrs&#10;ad9QdS3vVoP/tvfM3JTKh9ORdyH35Th6rWfTYbcCEWmI/+F3+2g0ZFkOrzPpCM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eFeWwQAAANwAAAAPAAAAAAAAAAAAAAAA&#10;AKECAABkcnMvZG93bnJldi54bWxQSwUGAAAAAAQABAD5AAAAjwMAAAAA&#10;" strokecolor="black [3213]">
                    <v:stroke opacity="55769f"/>
                  </v:line>
                  <v:shape id="Freeform 670" o:spid="_x0000_s1330" style="position:absolute;left:41904;top:152954;width:272;height:106;visibility:visible;mso-wrap-style:square;v-text-anchor:top" coordsize="27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Rb78A&#10;AADcAAAADwAAAGRycy9kb3ducmV2LnhtbERPTYvCMBC9C/6HMMLeNNWDK9UoKgiyeFntQW9DM7al&#10;zaQkqdZ/bw6Cx8f7Xm1604gHOV9ZVjCdJCCIc6srLhRkl8N4AcIHZI2NZVLwIg+b9XCwwlTbJ//T&#10;4xwKEUPYp6igDKFNpfR5SQb9xLbEkbtbZzBE6AqpHT5juGnkLEnm0mDFsaHElvYl5fW5Mwquna+n&#10;O3fs61tH2R+dwuLutVI/o367BBGoD1/xx33UCua/cX48E4+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fhFvvwAAANwAAAAPAAAAAAAAAAAAAAAAAJgCAABkcnMvZG93bnJl&#10;di54bWxQSwUGAAAAAAQABAD1AAAAhAMAAAAA&#10;" path="m,106l57,32,136,r91,32l272,106e" filled="f" strokecolor="black [3213]">
                    <v:stroke opacity="55769f"/>
                    <v:path arrowok="t" o:connecttype="custom" o:connectlocs="0,106;57,32;136,0;227,32;272,106" o:connectangles="0,0,0,0,0"/>
                  </v:shape>
                  <v:shape id="Freeform 671" o:spid="_x0000_s1331" style="position:absolute;left:41961;top:152997;width:170;height:63;visibility:visible;mso-wrap-style:square;v-text-anchor:top" coordsize="17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XT8QA&#10;AADcAAAADwAAAGRycy9kb3ducmV2LnhtbESPQWvCQBSE7wX/w/IEb3WTHqxGVxGh4sVCExG8PbLP&#10;bDD7NmQ3Gv+9Wyj0OMzMN8xqM9hG3KnztWMF6TQBQVw6XXOl4FR8vc9B+ICssXFMCp7kYbMeva0w&#10;0+7BP3TPQyUihH2GCkwIbSalLw1Z9FPXEkfv6jqLIcqukrrDR4TbRn4kyUxarDkuGGxpZ6i85b1V&#10;MNeL9Jjv+/5w8aY1xfkoi++g1GQ8bJcgAg3hP/zXPmgFs88Ufs/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V0/EAAAA3AAAAA8AAAAAAAAAAAAAAAAAmAIAAGRycy9k&#10;b3ducmV2LnhtbFBLBQYAAAAABAAEAPUAAACJAwAAAAA=&#10;" path="m170,63l147,10,79,,34,10,,63e" filled="f" strokecolor="black [3213]">
                    <v:stroke opacity="55769f"/>
                    <v:path arrowok="t" o:connecttype="custom" o:connectlocs="170,63;147,10;79,0;34,10;0,63" o:connectangles="0,0,0,0,0"/>
                  </v:shape>
                  <v:shape id="Freeform 672" o:spid="_x0000_s1332" style="position:absolute;left:42255;top:152954;width:260;height:106;visibility:visible;mso-wrap-style:square;v-text-anchor:top" coordsize="2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1d8QA&#10;AADcAAAADwAAAGRycy9kb3ducmV2LnhtbESPQWvCQBSE7wX/w/IEb3VjsDZEVxFLpZdCk4rnR/aZ&#10;DWbfhuwa47/vFgo9DjPzDbPZjbYVA/W+caxgMU9AEFdON1wrOH2/P2cgfEDW2DomBQ/ysNtOnjaY&#10;a3fngoYy1CJC2OeowITQ5VL6ypBFP3cdcfQurrcYouxrqXu8R7htZZokK2mx4bhgsKODoepa3qyC&#10;z+F4y4qXLF1+ZZVsz1i86dIoNZuO+zWIQGP4D/+1P7SC1Ws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29XfEAAAA3AAAAA8AAAAAAAAAAAAAAAAAmAIAAGRycy9k&#10;b3ducmV2LnhtbFBLBQYAAAAABAAEAPUAAACJAwAAAAA=&#10;" path="m,106l45,32,136,r79,32l260,95e" filled="f" strokecolor="black [3213]">
                    <v:stroke opacity="55769f"/>
                    <v:path arrowok="t" o:connecttype="custom" o:connectlocs="0,106;45,32;136,0;215,32;260,95" o:connectangles="0,0,0,0,0"/>
                  </v:shape>
                  <v:shape id="Freeform 673" o:spid="_x0000_s1333" style="position:absolute;left:42300;top:152997;width:170;height:63;visibility:visible;mso-wrap-style:square;v-text-anchor:top" coordsize="17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1so8UA&#10;AADcAAAADwAAAGRycy9kb3ducmV2LnhtbESPQWvCQBSE70L/w/IKvekmLWiMbqQUWrxYMBHB2yP7&#10;zIZm34bsRtN/3y0Uehxm5htmu5tsJ240+NaxgnSRgCCunW65UXCq3ucZCB+QNXaOScE3edgVD7Mt&#10;5trd+Ui3MjQiQtjnqMCE0OdS+tqQRb9wPXH0rm6wGKIcGqkHvEe47eRzkiylxZbjgsGe3gzVX+Vo&#10;FWR6nR7Kj3HcX7zpTXU+yOozKPX0OL1uQASawn/4r73XCparF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WyjxQAAANwAAAAPAAAAAAAAAAAAAAAAAJgCAABkcnMv&#10;ZG93bnJldi54bWxQSwUGAAAAAAQABAD1AAAAigMAAAAA&#10;" path="m170,63l136,10,79,,34,10,,63e" filled="f" strokecolor="black [3213]">
                    <v:stroke opacity="55769f"/>
                    <v:path arrowok="t" o:connecttype="custom" o:connectlocs="170,63;136,10;79,0;34,10;0,63" o:connectangles="0,0,0,0,0"/>
                  </v:shape>
                  <v:line id="Line 310" o:spid="_x0000_s1334" style="position:absolute;visibility:visible;mso-wrap-style:square" from="41961,153060" to="41962,153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Bu1cEAAADcAAAADwAAAGRycy9kb3ducmV2LnhtbESP0YrCMBRE34X9h3AX9k2TFalrNYoI&#10;gm9i9QMuzd222Nx0k6jt328EwcdhZs4wq01vW3EnHxrHGr4nCgRx6UzDlYbLeT/+AREissHWMWkY&#10;KMBm/TFaYW7cg090L2IlEoRDjhrqGLtcylDWZDFMXEecvF/nLcYkfSWNx0eC21ZOlcqkxYbTQo0d&#10;7Woqr8XNavBze8vMn1KL/njgbVj4Yhi81l+f/XYJIlIf3+FX+2A0ZPM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oG7VwQAAANwAAAAPAAAAAAAAAAAAAAAA&#10;AKECAABkcnMvZG93bnJldi54bWxQSwUGAAAAAAQABAD5AAAAjwMAAAAA&#10;" strokecolor="black [3213]">
                    <v:stroke opacity="55769f"/>
                  </v:line>
                  <v:rect id="Rectangle 675" o:spid="_x0000_s1335" style="position:absolute;left:42131;top:153060;width:169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LFsUA&#10;AADcAAAADwAAAGRycy9kb3ducmV2LnhtbESP3WrCQBSE7wu+w3IE73SjoNHoKiKUSrG0/t0fssck&#10;mD0bstsk7dO7BaGXw8x8w6w2nSlFQ7UrLCsYjyIQxKnVBWcKLufX4RyE88gaS8uk4IccbNa9lxUm&#10;2rZ8pObkMxEg7BJUkHtfJVK6NCeDbmQr4uDdbG3QB1lnUtfYBrgp5SSKZtJgwWEhx4p2OaX307dR&#10;sI8PmuOvxXXbfMi331sbVZ/vd6UG/W67BOGp8//hZ3uvFcziKfydC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ksWxQAAANwAAAAPAAAAAAAAAAAAAAAAAJgCAABkcnMv&#10;ZG93bnJldi54bWxQSwUGAAAAAAQABAD1AAAAigMAAAAA&#10;" filled="f" strokecolor="black [3213]">
                    <v:stroke opacity="55769f"/>
                  </v:rect>
                  <v:line id="Line 312" o:spid="_x0000_s1336" style="position:absolute;visibility:visible;mso-wrap-style:square" from="42470,153060" to="42471,15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5VOcIAAADcAAAADwAAAGRycy9kb3ducmV2LnhtbESPwWrDMBBE74X8g9hAbrWUHuzGtRJC&#10;oOBbidsPWKytbWqtXElJ7L+vAoEeh5l5w1SH2Y7iSj4MjjVsMwWCuHVm4E7D1+f78yuIEJENjo5J&#10;w0IBDvvVU4WlcTc+07WJnUgQDiVq6GOcSilD25PFkLmJOHnfzluMSfpOGo+3BLejfFEqlxYHTgs9&#10;TnTqqf1pLlaDL+wlN79K7eaPmo9h55tl8Vpv1vPxDUSkOf6HH+3aaMiLHO5n0hGQ+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5VOcIAAADcAAAADwAAAAAAAAAAAAAA&#10;AAChAgAAZHJzL2Rvd25yZXYueG1sUEsFBgAAAAAEAAQA+QAAAJADAAAAAA==&#10;" strokecolor="black [3213]">
                    <v:stroke opacity="55769f"/>
                  </v:line>
                  <v:line id="Line 313" o:spid="_x0000_s1337" style="position:absolute;visibility:visible;mso-wrap-style:square" from="41859,153102" to="41961,15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LwosEAAADcAAAADwAAAGRycy9kb3ducmV2LnhtbESPQYvCMBSE78L+h/AWvGmye2jXahRZ&#10;WPAm1v0Bj+bZFpuXmkRt/70RBI/DzHzDrDaD7cSNfGgda/iaKxDElTMt1xr+j3+zHxAhIhvsHJOG&#10;kQJs1h+TFRbG3flAtzLWIkE4FKihibEvpAxVQxbD3PXEyTs5bzEm6WtpPN4T3HbyW6lMWmw5LTTY&#10;029D1bm8Wg0+t9fMXJRaDPsdb8PCl+PotZ5+DtsliEhDfIdf7Z3RkOU5PM+kI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cvCiwQAAANwAAAAPAAAAAAAAAAAAAAAA&#10;AKECAABkcnMvZG93bnJldi54bWxQSwUGAAAAAAQABAD5AAAAjwMAAAAA&#10;" strokecolor="black [3213]">
                    <v:stroke opacity="55769f"/>
                  </v:line>
                  <v:line id="Line 314" o:spid="_x0000_s1338" style="position:absolute;visibility:visible;mso-wrap-style:square" from="41882,153144" to="41961,15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1k0L0AAADcAAAADwAAAGRycy9kb3ducmV2LnhtbERPzYrCMBC+L/gOYQRva6KHqtUoIgje&#10;ZKsPMDRjW2wmNYnavr05CHv8+P43u9624kU+NI41zKYKBHHpTMOVhuvl+LsEESKywdYxaRgowG47&#10;+tlgbtyb/+hVxEqkEA45aqhj7HIpQ1mTxTB1HXHibs5bjAn6ShqP7xRuWzlXKpMWG04NNXZ0qKm8&#10;F0+rwS/sMzMPpVb9+cT7sPLFMHitJ+N+vwYRqY//4q/7ZDRki7Q2nUlHQG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vtZNC9AAAA3AAAAA8AAAAAAAAAAAAAAAAAoQIA&#10;AGRycy9kb3ducmV2LnhtbFBLBQYAAAAABAAEAPkAAACLAwAAAAA=&#10;" strokecolor="black [3213]">
                    <v:stroke opacity="55769f"/>
                  </v:line>
                  <v:line id="Line 315" o:spid="_x0000_s1339" style="position:absolute;visibility:visible;mso-wrap-style:square" from="41904,153187" to="41961,15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HBS8EAAADcAAAADwAAAGRycy9kb3ducmV2LnhtbESPQYvCMBSE7wv+h/AEb2viHuq2GkWE&#10;BW9id3/Ao3m2xealJlHbf28EYY/DzHzDrLeD7cSdfGgda1jMFQjiypmWaw1/vz+f3yBCRDbYOSYN&#10;IwXYbiYfayyMe/CJ7mWsRYJwKFBDE2NfSBmqhiyGueuJk3d23mJM0tfSeHwkuO3kl1KZtNhyWmiw&#10;p31D1aW8WQ1+aW+ZuSqVD8cD70Luy3H0Ws+mw24FItIQ/8Pv9sFoyJY5vM6kI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ocFLwQAAANwAAAAPAAAAAAAAAAAAAAAA&#10;AKECAABkcnMvZG93bnJldi54bWxQSwUGAAAAAAQABAD5AAAAjwMAAAAA&#10;" strokecolor="black [3213]">
                    <v:stroke opacity="55769f"/>
                  </v:line>
                  <v:line id="Line 316" o:spid="_x0000_s1340" style="position:absolute;visibility:visible;mso-wrap-style:square" from="42040,152954" to="42041,15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4Y8b0AAADcAAAADwAAAGRycy9kb3ducmV2LnhtbERPzYrCMBC+C75DGMGbJnroajWKCII3&#10;2a4PMDRjW2wmNYnavr05CHv8+P63+9624kU+NI41LOYKBHHpTMOVhuvfabYCESKywdYxaRgowH43&#10;Hm0xN+7Nv/QqYiVSCIccNdQxdrmUoazJYpi7jjhxN+ctxgR9JY3Hdwq3rVwqlUmLDaeGGjs61lTe&#10;i6fV4H/sMzMPpdb95cyHsPbFMHitp5P+sAERqY//4q/7bDRkqzQ/nUlHQO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BOGPG9AAAA3AAAAA8AAAAAAAAAAAAAAAAAoQIA&#10;AGRycy9kb3ducmV2LnhtbFBLBQYAAAAABAAEAPkAAACLAwAAAAA=&#10;" strokecolor="black [3213]">
                    <v:stroke opacity="55769f"/>
                  </v:line>
                  <v:line id="Line 317" o:spid="_x0000_s1341" style="position:absolute;visibility:visible;mso-wrap-style:square" from="42379,152954" to="42380,15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K9asAAAADcAAAADwAAAGRycy9kb3ducmV2LnhtbESPQYvCMBSE7wv+h/AEb2viHrpajSLC&#10;gjex+gMezbMtNi81idr+eyMIexxm5htmteltKx7kQ+NYw2yqQBCXzjRcaTif/r7nIEJENtg6Jg0D&#10;BdisR18rzI178pEeRaxEgnDIUUMdY5dLGcqaLIap64iTd3HeYkzSV9J4fCa4beWPUpm02HBaqLGj&#10;XU3ltbhbDf7X3jNzU2rRH/a8DQtfDIPXejLut0sQkfr4H/6090ZDNp/B+0w6An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CvWrAAAAA3AAAAA8AAAAAAAAAAAAAAAAA&#10;oQIAAGRycy9kb3ducmV2LnhtbFBLBQYAAAAABAAEAPkAAACOAwAAAAA=&#10;" strokecolor="black [3213]">
                    <v:stroke opacity="55769f"/>
                  </v:line>
                  <v:line id="Line 318" o:spid="_x0000_s1342" style="position:absolute;flip:x y;visibility:visible;mso-wrap-style:square" from="41961,152975" to="41995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Ol8QAAADcAAAADwAAAGRycy9kb3ducmV2LnhtbESPzYvCMBTE78L+D+Et7E3T9eBHNYqI&#10;Uk/C+nV+NM+m2Lx0m6xW/3qzIHgcZuY3zHTe2kpcqfGlYwXfvQQEce50yYWCw37dHYHwAVlj5ZgU&#10;3MnDfPbRmWKq3Y1/6LoLhYgQ9ikqMCHUqZQ+N2TR91xNHL2zayyGKJtC6gZvEW4r2U+SgbRYclww&#10;WNPSUH7Z/VkF20eLib1Xl/FwlZ2y7dEss1+j1Ndnu5iACNSGd/jV3mgFg1Ef/s/EI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xY6XxAAAANwAAAAPAAAAAAAAAAAA&#10;AAAAAKECAABkcnMvZG93bnJldi54bWxQSwUGAAAAAAQABAD5AAAAkgMAAAAA&#10;" strokecolor="black [3213]">
                    <v:stroke opacity="55769f"/>
                  </v:line>
                  <v:line id="Line 319" o:spid="_x0000_s1343" style="position:absolute;flip:y;visibility:visible;mso-wrap-style:square" from="42097,152986" to="42131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cuFsQAAADcAAAADwAAAGRycy9kb3ducmV2LnhtbESPT4vCMBTE7wt+h/AEb2uqgkg1ilgL&#10;e1hY/AN6fDTPpti8lCZr22+/WVjY4zAzv2E2u97W4kWtrxwrmE0TEMSF0xWXCq6X/H0FwgdkjbVj&#10;UjCQh9129LbBVLuOT/Q6h1JECPsUFZgQmlRKXxiy6KeuIY7ew7UWQ5RtKXWLXYTbWs6TZCktVhwX&#10;DDZ0MFQ8z99WQaYfWVf0n24w2fFU33I35F93pSbjfr8GEagP/+G/9odWsFwt4P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9y4WxAAAANwAAAAPAAAAAAAAAAAA&#10;AAAAAKECAABkcnMvZG93bnJldi54bWxQSwUGAAAAAAQABAD5AAAAkgMAAAAA&#10;" strokecolor="black [3213]">
                    <v:stroke opacity="55769f"/>
                  </v:line>
                  <v:line id="Line 320" o:spid="_x0000_s1344" style="position:absolute;flip:x y;visibility:visible;mso-wrap-style:square" from="42300,152986" to="42334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CzeMQAAADcAAAADwAAAGRycy9kb3ducmV2LnhtbESPQWsCMRSE74L/ITyhN81axOpqFJHK&#10;9iRo1fNj89wsbl62m1RXf70RCj0OM/MNM1+2thJXanzpWMFwkIAgzp0uuVBw+N70JyB8QNZYOSYF&#10;d/KwXHQ7c0y1u/GOrvtQiAhhn6ICE0KdSulzQxb9wNXE0Tu7xmKIsimkbvAW4baS70kylhZLjgsG&#10;a1obyi/7X6tg+2gxsffqMv34zE7Z9mjW2Y9R6q3XrmYgArXhP/zX/tIKxpMRvM7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YLN4xAAAANwAAAAPAAAAAAAAAAAA&#10;AAAAAKECAABkcnMvZG93bnJldi54bWxQSwUGAAAAAAQABAD5AAAAkgMAAAAA&#10;" strokecolor="black [3213]">
                    <v:stroke opacity="55769f"/>
                  </v:line>
                  <v:line id="Line 321" o:spid="_x0000_s1345" style="position:absolute;flip:y;visibility:visible;mso-wrap-style:square" from="42447,152997" to="42470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IT+cQAAADcAAAADwAAAGRycy9kb3ducmV2LnhtbESPT4vCMBTE7wt+h/AEb2uqoEg1ilgL&#10;e1hY/AN6fDTPpti8lCZr22+/WVjY4zAzv2E2u97W4kWtrxwrmE0TEMSF0xWXCq6X/H0FwgdkjbVj&#10;UjCQh9129LbBVLuOT/Q6h1JECPsUFZgQmlRKXxiy6KeuIY7ew7UWQ5RtKXWLXYTbWs6TZCktVhwX&#10;DDZ0MFQ8z99WQaYfWVf0n24w2fFU33I35F93pSbjfr8GEagP/+G/9odWsFwt4P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UhP5xAAAANwAAAAPAAAAAAAAAAAA&#10;AAAAAKECAABkcnMvZG93bnJldi54bWxQSwUGAAAAAAQABAD5AAAAkgMAAAAA&#10;" strokecolor="black [3213]">
                    <v:stroke opacity="55769f"/>
                  </v:line>
                  <v:shape id="Freeform 686" o:spid="_x0000_s1346" style="position:absolute;left:41961;top:153176;width:170;height:21;visibility:visible;mso-wrap-style:square;v-text-anchor:top" coordsize="17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xN7cMA&#10;AADcAAAADwAAAGRycy9kb3ducmV2LnhtbESPQYvCMBSE7wv+h/AEb2uqhyLVKCoIHrXrit4ezbOp&#10;Ni+1idr995sFYY/DzHzDzBadrcWTWl85VjAaJiCIC6crLhUcvjafExA+IGusHZOCH/KwmPc+Zphp&#10;9+I9PfNQighhn6ECE0KTSekLQxb90DXE0bu41mKIsi2lbvEV4baW4yRJpcWK44LBhtaGilv+sArG&#10;m/p4PJ/I7M7r72vuVuX9tlsqNeh3yymIQF34D7/bW60gnaTwdyYe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xN7cMAAADcAAAADwAAAAAAAAAAAAAAAACYAgAAZHJzL2Rv&#10;d25yZXYueG1sUEsFBgAAAAAEAAQA9QAAAIgDAAAAAA==&#10;" path="m,11l11,21r23,l56,11,79,r23,11l124,21r23,l170,11e" filled="f" strokecolor="black [3213]">
                    <v:stroke opacity="55769f"/>
                    <v:path arrowok="t" o:connecttype="custom" o:connectlocs="0,11;11,21;34,21;56,11;79,0;102,11;124,21;147,21;170,11" o:connectangles="0,0,0,0,0,0,0,0,0"/>
                  </v:shape>
                  <v:shape id="Freeform 687" o:spid="_x0000_s1347" style="position:absolute;left:42300;top:153187;width:113;height:31;visibility:visible;mso-wrap-style:square;v-text-anchor:top" coordsize="11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t8UA&#10;AADcAAAADwAAAGRycy9kb3ducmV2LnhtbESPQWvCQBSE7wX/w/KE3uquQo2krlIEUWgvpkXw9si+&#10;ZtNk34bsGtN/3xUKPQ4z8w2z3o6uFQP1ofasYT5TIIhLb2quNHx+7J9WIEJENth6Jg0/FGC7mTys&#10;MTf+xicailiJBOGQowYbY5dLGUpLDsPMd8TJ+/K9w5hkX0nT4y3BXSsXSi2lw5rTgsWOdpbKprg6&#10;Dc/z3Vtzft8f1LdpL94eZNYcB60fp+PrC4hIY/wP/7WPRsNylcH9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VW3xQAAANwAAAAPAAAAAAAAAAAAAAAAAJgCAABkcnMv&#10;ZG93bnJldi54bWxQSwUGAAAAAAQABAD1AAAAigMAAAAA&#10;" path="m,l23,21r23,l68,21,79,10,79,,91,10r11,11l113,21r,10e" filled="f" strokecolor="black [3213]">
                    <v:stroke opacity="55769f"/>
                    <v:path arrowok="t" o:connecttype="custom" o:connectlocs="0,0;23,21;46,21;68,21;79,10;79,0;91,10;102,21;113,21;113,31" o:connectangles="0,0,0,0,0,0,0,0,0,0"/>
                  </v:shape>
                  <v:shape id="Freeform 688" o:spid="_x0000_s1348" style="position:absolute;left:41984;top:153239;width:407;height:22;visibility:visible;mso-wrap-style:square;v-text-anchor:top" coordsize="40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+tcMA&#10;AADcAAAADwAAAGRycy9kb3ducmV2LnhtbERPz2vCMBS+D/Y/hDfwNtOqiFRjkU3Bg4fNTdDbo3lr&#10;OpuXkkSt//1yGHj8+H4vyt624ko+NI4V5MMMBHHldMO1gu+vzesMRIjIGlvHpOBOAcrl89MCC+1u&#10;/EnXfaxFCuFQoAITY1dIGSpDFsPQdcSJ+3HeYkzQ11J7vKVw28pRlk2lxYZTg8GO3gxV5/3FKhgf&#10;J2F7mlz8R/hdvx92oz5v2Sg1eOlXcxCR+vgQ/7u3WsF0ltamM+k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M+tcMAAADcAAAADwAAAAAAAAAAAAAAAACYAgAAZHJzL2Rv&#10;d25yZXYueG1sUEsFBgAAAAAEAAQA9QAAAIgDAAAAAA==&#10;" path="m,11r11,l22,r,l45,11r22,l79,11,101,r12,11l135,11r12,l169,11,192,r22,11l226,11r11,11l260,11,282,r12,11l316,22,339,11,362,r11,11l373,11r22,l407,11e" filled="f" strokecolor="black [3213]">
                    <v:stroke opacity="55769f"/>
                    <v:path arrowok="t" o:connecttype="custom" o:connectlocs="0,11;11,11;22,0;22,0;45,11;67,11;79,11;101,0;113,11;135,11;147,11;169,11;192,0;214,11;226,11;237,22;260,11;282,0;294,11;316,22;339,11;362,0;373,11;373,11;395,11;407,11" o:connectangles="0,0,0,0,0,0,0,0,0,0,0,0,0,0,0,0,0,0,0,0,0,0,0,0,0,0"/>
                  </v:shape>
                  <v:shape id="Freeform 689" o:spid="_x0000_s1349" style="position:absolute;left:42085;top:153282;width:272;height:21;visibility:visible;mso-wrap-style:square;v-text-anchor:top" coordsize="27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l+kMYA&#10;AADcAAAADwAAAGRycy9kb3ducmV2LnhtbESP0WrCQBRE3wv+w3KFvpS6aQuaxmxElEKLoGj7AZfs&#10;NRvN3k2zq8a/d4VCH4eZOcPks9424kydrx0reBklIIhLp2uuFPx8fzynIHxA1tg4JgVX8jArBg85&#10;ZtpdeEvnXahEhLDPUIEJoc2k9KUhi37kWuLo7V1nMUTZVVJ3eIlw28jXJBlLizXHBYMtLQyVx93J&#10;Kvh9otrJt81h2ZuVLddfq+vxNFHqcdjPpyAC9eE//Nf+1ArG6Tvcz8Q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l+kMYAAADcAAAADwAAAAAAAAAAAAAAAACYAgAAZHJz&#10;L2Rvd25yZXYueG1sUEsFBgAAAAAEAAQA9QAAAIsDAAAAAA==&#10;" path="m,21r34,l46,10,46,,80,21r11,l102,21r23,l147,r23,21l181,21r12,l215,21r,-11l227,r11,10l249,21r12,l272,21e" filled="f" strokecolor="black [3213]">
                    <v:stroke opacity="55769f"/>
                    <v:path arrowok="t" o:connecttype="custom" o:connectlocs="0,21;34,21;46,10;46,0;80,21;91,21;102,21;125,21;147,0;170,21;181,21;193,21;215,21;215,10;227,0;238,10;249,21;261,21;272,21" o:connectangles="0,0,0,0,0,0,0,0,0,0,0,0,0,0,0,0,0,0,0"/>
                  </v:shape>
                  <v:shape id="Freeform 690" o:spid="_x0000_s1350" style="position:absolute;left:42210;top:153324;width:113;height:21;visibility:visible;mso-wrap-style:square;v-text-anchor:top" coordsize="11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pQMEA&#10;AADcAAAADwAAAGRycy9kb3ducmV2LnhtbERPz2vCMBS+D/wfwhO8zVSRsnZGEUH04kGnzOOjeWvL&#10;mpeQRG3/e3MY7Pjx/V6ue9OJB/nQWlYwm2YgiCurW64VXL527x8gQkTW2FkmBQMFWK9Gb0sstX3y&#10;iR7nWIsUwqFEBU2MrpQyVA0ZDFPriBP3Y73BmKCvpfb4TOGmk/Msy6XBllNDg462DVW/57tRcNwN&#10;dKmLg8v3t+vw7Re3wp2sUpNxv/kEEamP/+I/90EryIs0P51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qUDBAAAA3AAAAA8AAAAAAAAAAAAAAAAAmAIAAGRycy9kb3du&#10;cmV2LnhtbFBLBQYAAAAABAAEAPUAAACGAwAAAAA=&#10;" path="m,21r34,l45,10,45,,56,21r23,l90,21r23,e" filled="f" strokecolor="black [3213]">
                    <v:stroke opacity="55769f"/>
                    <v:path arrowok="t" o:connecttype="custom" o:connectlocs="0,21;34,21;45,10;45,0;56,21;79,21;90,21;113,21" o:connectangles="0,0,0,0,0,0,0,0"/>
                  </v:shape>
                  <v:shape id="Freeform 691" o:spid="_x0000_s1351" style="position:absolute;left:42459;top:152479;width:181;height:349;visibility:visible;mso-wrap-style:square;v-text-anchor:top" coordsize="181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8BcMA&#10;AADcAAAADwAAAGRycy9kb3ducmV2LnhtbESPzU7DMBCE70i8g7VI3KjTHiIIdaOqCIkLfy0PsLK3&#10;cVJ7HWLTmLfHSEgcRzPzjWbdZu/EmabYB1awXFQgiHUwPXcKPg6PN7cgYkI26AKTgm+K0G4uL9bY&#10;mDDzO533qRMFwrFBBTalsZEyakse4yKMxMU7hsljKnLqpJlwLnDv5Kqqaumx57JgcaSdJX3af3kF&#10;r6t5GDk4+/mmq1oPLj+/PGSlrq/y9h5Eopz+w3/tJ6OgvlvC75ly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08BcMAAADcAAAADwAAAAAAAAAAAAAAAACYAgAAZHJzL2Rv&#10;d25yZXYueG1sUEsFBgAAAAAEAAQA9QAAAIgDAAAAAA==&#10;" path="m45,349l56,296r,-21l56,254,34,201,11,138r,-22l,85,11,64r,-32l34,21,45,11,68,r33,11l124,21r23,32l158,64r11,10l181,74,169,85r-11,l169,106r,21l158,116r,11l158,138r,10l147,138r,10l147,159r,-11l124,127r,-21l124,95,135,85r-11,l124,85r,-11l124,64r,-11l113,32,101,21r-22,l68,21,45,32,34,43r,21l22,85r12,21l34,127r11,21l45,159r11,l68,148r11,11l90,169r,11l79,180r,-11l68,169r,l56,180r,10l68,201,79,190r11,l101,190r,l113,201r,10l113,211r,11l101,211r-11,l90,211r-11,l79,233r,10l101,243r12,l113,254r,10l101,254r,l90,264r,l79,306,68,349e" filled="f" strokecolor="black [3213]">
                    <v:stroke opacity="55769f"/>
                    <v:path arrowok="t" o:connecttype="custom" o:connectlocs="56,296;56,254;11,138;0,85;11,32;45,11;101,11;147,53;169,74;169,85;169,106;158,116;158,138;147,138;147,159;124,127;124,95;124,85;124,74;124,53;101,21;68,21;34,43;22,85;34,127;45,159;68,148;90,169;79,180;68,169;56,180;68,201;90,190;101,190;113,211;113,222;90,211;79,211;79,243;113,243;113,264;101,254;90,264;68,349" o:connectangles="0,0,0,0,0,0,0,0,0,0,0,0,0,0,0,0,0,0,0,0,0,0,0,0,0,0,0,0,0,0,0,0,0,0,0,0,0,0,0,0,0,0,0,0"/>
                  </v:shape>
                  <v:shape id="Freeform 692" o:spid="_x0000_s1352" style="position:absolute;left:41938;top:152701;width:362;height:127;visibility:visible;mso-wrap-style:square;v-text-anchor:top" coordsize="36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eO8EA&#10;AADcAAAADwAAAGRycy9kb3ducmV2LnhtbESPT4vCMBTE7wt+h/AEb2vaHsRWo4ggeFrwD3t+NM+m&#10;2ryUJNrutzcLC3scZuY3zHo72k68yIfWsYJ8noEgrp1uuVFwvRw+lyBCRNbYOSYFPxRgu5l8rLHS&#10;buATvc6xEQnCoUIFJsa+kjLUhiyGueuJk3dz3mJM0jdSexwS3HayyLKFtNhyWjDY095Q/Tg/rYLj&#10;NQ5PU36duLy7PLf37+CxUGo2HXcrEJHG+B/+ax+1gkVZwO+Zd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+HjvBAAAA3AAAAA8AAAAAAAAAAAAAAAAAmAIAAGRycy9kb3du&#10;cmV2LnhtbFBLBQYAAAAABAAEAPUAAACGAwAAAAA=&#10;" path="m362,127r,-11l351,116,317,95r-11,l294,84,283,63,272,53,260,63r-11,l249,63r,-10l238,63,227,74r,-21l215,63,193,84r,-21l181,74,159,84r,-21l147,74,136,84r,-21l125,74r-23,l102,63r,l91,63,68,84r,-21l57,74r-11,l23,84r-11,l12,63,,53r12,l23,42r-11,l12,42r,-10l12,21,23,11r,10l34,32,23,21r,-10l23,11r23,l46,,57,r,11l57,21,68,11r,l68,11r11,l91,11r,l91,11r,31l113,21,136,11r11,l170,11e" filled="f" strokecolor="black [3213]">
                    <v:stroke opacity="55769f"/>
                    <v:path arrowok="t" o:connecttype="custom" o:connectlocs="362,116;317,95;294,84;272,53;249,63;249,53;227,74;215,63;193,63;159,84;147,74;136,63;102,74;102,63;68,84;57,74;23,84;12,63;12,53;12,42;12,32;23,11;34,32;23,11;46,11;57,0;57,21;68,11;79,11;91,11;91,42;136,11;170,11" o:connectangles="0,0,0,0,0,0,0,0,0,0,0,0,0,0,0,0,0,0,0,0,0,0,0,0,0,0,0,0,0,0,0,0,0"/>
                  </v:shape>
                  <v:shape id="Freeform 693" o:spid="_x0000_s1353" style="position:absolute;left:42006;top:152690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HocYA&#10;AADcAAAADwAAAGRycy9kb3ducmV2LnhtbESPQWvCQBSE70L/w/IEL1I3VrBtdBUtCIKFVltzfmSf&#10;SWr2bchuTPz3bkHwOMzMN8x82ZlSXKh2hWUF41EEgji1uuBMwe/P5vkNhPPIGkvLpOBKDpaLp94c&#10;Y21b3tPl4DMRIOxiVJB7X8VSujQng25kK+LgnWxt0AdZZ1LX2Aa4KeVLFE2lwYLDQo4VfeSUng+N&#10;UfC1fr3u2+GOOPk7bj+T7yaJdo1Sg363moHw1PlH+N7eagXT9wn8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tHocYAAADcAAAADwAAAAAAAAAAAAAAAACYAgAAZHJz&#10;L2Rvd25yZXYueG1sUEsFBgAAAAAEAAQA9QAAAIsDAAAAAA==&#10;" path="m,22r11,l23,22r,-11l23,,11,,,,,11,,22xe" filled="f" strokecolor="black [3213]">
                    <v:stroke opacity="55769f"/>
                    <v:path arrowok="t" o:connecttype="custom" o:connectlocs="0,22;11,22;23,22;23,11;23,0;11,0;0,0;0,11;0,22" o:connectangles="0,0,0,0,0,0,0,0,0"/>
                  </v:shape>
                  <v:shape id="Freeform 694" o:spid="_x0000_s1354" style="position:absolute;left:41950;top:152690;width:34;height:22;visibility:visible;mso-wrap-style:square;v-text-anchor:top" coordsize="3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WH2cUA&#10;AADcAAAADwAAAGRycy9kb3ducmV2LnhtbESP0WrCQBRE34X+w3ILfdNNJWgbXUOoLZRQH5L2Ay7Z&#10;axLM3g3ZrSb9elco+DjMzBlmm46mE2caXGtZwfMiAkFcWd1yreDn+2P+AsJ5ZI2dZVIwkYN09zDb&#10;YqLthQs6l74WAcIuQQWN930ipasaMugWticO3tEOBn2QQy31gJcAN51cRtFKGmw5LDTY01tD1an8&#10;NQoONRYVTn/vez7FXzmv83jKcqWeHsdsA8LT6O/h//anVrB6jeF2JhwBu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9YfZxQAAANwAAAAPAAAAAAAAAAAAAAAAAJgCAABkcnMv&#10;ZG93bnJldi54bWxQSwUGAAAAAAQABAD1AAAAigMAAAAA&#10;" path="m11,22r23,l34,11,34,,22,,11,,,,11,11r,11xe" filled="f" strokecolor="black [3213]">
                    <v:stroke opacity="55769f"/>
                    <v:path arrowok="t" o:connecttype="custom" o:connectlocs="11,22;34,22;34,11;34,0;22,0;11,0;0,0;11,11;11,22" o:connectangles="0,0,0,0,0,0,0,0,0"/>
                  </v:shape>
                  <v:shape id="Freeform 695" o:spid="_x0000_s1355" style="position:absolute;left:41927;top:152712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j7cQA&#10;AADcAAAADwAAAGRycy9kb3ducmV2LnhtbESPT2vCQBTE7wW/w/IEb82mQkITXaUIghcPpj3o7Zl9&#10;TUKzb0N288dv7xYKPQ4z8xtmu59NK0bqXWNZwVsUgyAurW64UvD1eXx9B+E8ssbWMil4kIP9bvGy&#10;xVzbiS80Fr4SAcIuRwW1910upStrMugi2xEH79v2Bn2QfSV1j1OAm1au4ziVBhsOCzV2dKip/CkG&#10;oyArkuHE52OcztezvE/+hs4kSq2W88cGhKfZ/4f/2ietIM0S+D0Tjo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4+3EAAAA3AAAAA8AAAAAAAAAAAAAAAAAmAIAAGRycy9k&#10;b3ducmV2LnhtbFBLBQYAAAAABAAEAPUAAACJAwAAAAA=&#10;" path="m,21l,10r,l11,,23,10r,11l23,31r-12,l11,31,,21xe" filled="f" strokecolor="black [3213]">
                    <v:stroke opacity="55769f"/>
                    <v:path arrowok="t" o:connecttype="custom" o:connectlocs="0,21;0,10;0,10;11,0;23,10;23,21;23,31;11,31;11,31;0,21" o:connectangles="0,0,0,0,0,0,0,0,0,0"/>
                  </v:shape>
                  <v:shape id="Freeform 696" o:spid="_x0000_s1356" style="position:absolute;left:41927;top:152764;width:34;height:21;visibility:visible;mso-wrap-style:square;v-text-anchor:top" coordsize="3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EOsYA&#10;AADcAAAADwAAAGRycy9kb3ducmV2LnhtbESPQUsDMRCF70L/Q5iCF7FZCy5127SUqtCjrfXgbZpM&#10;d5duJksSt6m/3giCx8eb9715i1WynRjIh9axgodJAYJYO9NyreDw/no/AxEissHOMSm4UoDVcnSz&#10;wMq4C+9o2MdaZAiHChU0MfaVlEE3ZDFMXE+cvZPzFmOWvpbG4yXDbSenRVFKiy3nhgZ72jSkz/sv&#10;m9/4Tru7ujw+Dy+fj28fyU+17q1St+O0noOIlOL/8V96axSUTyX8jskE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TEOsYAAADcAAAADwAAAAAAAAAAAAAAAACYAgAAZHJz&#10;L2Rvd25yZXYueG1sUEsFBgAAAAAEAAQA9QAAAIsDAAAAAA==&#10;" path="m23,l11,,,,,11,,21,23,11r11,l23,r,xe" filled="f" strokecolor="black [3213]">
                    <v:stroke opacity="55769f"/>
                    <v:path arrowok="t" o:connecttype="custom" o:connectlocs="23,0;11,0;0,0;0,11;0,21;23,11;34,11;23,0;23,0" o:connectangles="0,0,0,0,0,0,0,0,0"/>
                  </v:shape>
                  <v:shape id="Freeform 697" o:spid="_x0000_s1357" style="position:absolute;left:42312;top:152722;width:124;height:137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MF8UA&#10;AADcAAAADwAAAGRycy9kb3ducmV2LnhtbESPQWvCQBSE70L/w/IK3uqmQrSmrtIKYg8imrb31+wz&#10;G5p9G7KbmP57Vyh4HGbmG2a5Hmwtemp95VjB8yQBQVw4XXGp4Otz+/QCwgdkjbVjUvBHHtarh9ES&#10;M+0ufKI+D6WIEPYZKjAhNJmUvjBk0U9cQxy9s2sthijbUuoWLxFuazlNkpm0WHFcMNjQxlDxm3dW&#10;wXaqv4/d+44bk+7Sn0W6P5yLvVLjx+HtFUSgIdzD/+0PrWC2mMP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MwXxQAAANwAAAAPAAAAAAAAAAAAAAAAAJgCAABkcnMv&#10;ZG93bnJldi54bWxQSwUGAAAAAAQABAD1AAAAigMAAAAA&#10;" path="m124,137l101,116,90,95,67,63,45,32,,e" filled="f" strokecolor="black [3213]">
                    <v:stroke opacity="55769f"/>
                    <v:path arrowok="t" o:connecttype="custom" o:connectlocs="124,137;101,116;90,95;67,63;45,32;0,0" o:connectangles="0,0,0,0,0,0"/>
                  </v:shape>
                  <v:line id="Line 334" o:spid="_x0000_s1358" style="position:absolute;visibility:visible;mso-wrap-style:square" from="42131,153102" to="42300,15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GCKr4AAADcAAAADwAAAGRycy9kb3ducmV2LnhtbERPzYrCMBC+C75DGMGbTdxD11ajiLDg&#10;bbH6AEMztmWbSTeJ2r795iDs8eP73x1G24sn+dA51rDOFAji2pmOGw2369dqAyJEZIO9Y9IwUYDD&#10;fj7bYWnciy/0rGIjUgiHEjW0MQ6llKFuyWLI3ECcuLvzFmOCvpHG4yuF215+KJVLix2nhhYHOrVU&#10;/1QPq8F/2kdufpUqxu8zH0Phq2nyWi8X43ELItIY/8Vv99loyIu0Np1JR0Du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4YIqvgAAANwAAAAPAAAAAAAAAAAAAAAAAKEC&#10;AABkcnMvZG93bnJldi54bWxQSwUGAAAAAAQABAD5AAAAjAMAAAAA&#10;" strokecolor="black [3213]">
                    <v:stroke opacity="55769f"/>
                  </v:line>
                  <v:line id="Line 335" o:spid="_x0000_s1359" style="position:absolute;visibility:visible;mso-wrap-style:square" from="42131,153144" to="42300,15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0nscEAAADcAAAADwAAAGRycy9kb3ducmV2LnhtbESPQYvCMBSE7wv+h/AEb2viHrq2GkUE&#10;wZts1x/waJ5tsXmpSdT2328EYY/DzHzDrLeD7cSDfGgda1jMFQjiypmWaw3n38PnEkSIyAY7x6Rh&#10;pADbzeRjjYVxT/6hRxlrkSAcCtTQxNgXUoaqIYth7nri5F2ctxiT9LU0Hp8Jbjv5pVQmLbacFhrs&#10;ad9QdS3vVoP/tvfM3JTKh9ORdyH35Th6rWfTYbcCEWmI/+F3+2g0ZHkOrzPpCM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rSexwQAAANwAAAAPAAAAAAAAAAAAAAAA&#10;AKECAABkcnMvZG93bnJldi54bWxQSwUGAAAAAAQABAD5AAAAjwMAAAAA&#10;" strokecolor="black [3213]">
                    <v:stroke opacity="55769f"/>
                  </v:line>
                  <v:line id="Line 336" o:spid="_x0000_s1360" style="position:absolute;visibility:visible;mso-wrap-style:square" from="42131,153187" to="42300,15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wUNr8AAADcAAAADwAAAGRycy9kb3ducmV2LnhtbERPzYrCMBC+L/gOYQRv28Q96FobpQiC&#10;N9nuPsDQjG2xmdQk1fbtN4eFPX58/8Vxsr14kg+dYw3rTIEgrp3puNHw831+/wQRIrLB3jFpmCnA&#10;8bB4KzA37sVf9KxiI1IIhxw1tDEOuZShbsliyNxAnLib8xZjgr6RxuMrhdtefii1kRY7Tg0tDnRq&#10;qb5Xo9Xgt3bcmIdSu+l64TLsfDXPXuvVcir3ICJN8V/8574YDVuV5qcz6QjIw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3wUNr8AAADcAAAADwAAAAAAAAAAAAAAAACh&#10;AgAAZHJzL2Rvd25yZXYueG1sUEsFBgAAAAAEAAQA+QAAAI0DAAAAAA==&#10;" strokecolor="black [3213]">
                    <v:stroke opacity="55769f"/>
                  </v:line>
                  <v:line id="Line 337" o:spid="_x0000_s1361" style="position:absolute;visibility:visible;mso-wrap-style:square" from="42221,152954" to="42222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CxrcEAAADcAAAADwAAAGRycy9kb3ducmV2LnhtbESP3YrCMBSE74V9h3CEvdNEL/zpGktZ&#10;ELyTrT7AoTm2ZZuTmkRt394sLHg5zMw3zC4fbCce5EPrWMNirkAQV860XGu4nA+zDYgQkQ12jknD&#10;SAHy/cdkh5lxT/6hRxlrkSAcMtTQxNhnUoaqIYth7nri5F2dtxiT9LU0Hp8Jbju5VGolLbacFhrs&#10;6buh6re8Ww1+be8rc1NqO5yOXIStL8fRa/05HYovEJGG+A7/t49Gw1ot4O9MOgJy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MLGtwQAAANwAAAAPAAAAAAAAAAAAAAAA&#10;AKECAABkcnMvZG93bnJldi54bWxQSwUGAAAAAAQABAD5AAAAjwMAAAAA&#10;" strokecolor="black [3213]">
                    <v:stroke opacity="55769f"/>
                  </v:line>
                  <v:line id="Line 338" o:spid="_x0000_s1362" style="position:absolute;visibility:visible;mso-wrap-style:square" from="42221,153060" to="42222,15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Iv2sEAAADcAAAADwAAAGRycy9kb3ducmV2LnhtbESP3YrCMBSE7wXfIRxh7zTRC3+6pkUW&#10;FrxbrD7AoTm2ZZuTmkRt336zIHg5zMw3zL4YbCce5EPrWMNyoUAQV860XGu4nL/nWxAhIhvsHJOG&#10;kQIU+XSyx8y4J5/oUcZaJAiHDDU0MfaZlKFqyGJYuJ44eVfnLcYkfS2Nx2eC206ulFpLiy2nhQZ7&#10;+mqo+i3vVoPf2Pva3JTaDT9HPoSdL8fRa/0xGw6fICIN8R1+tY9Gw0at4P9MOgI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4i/awQAAANwAAAAPAAAAAAAAAAAAAAAA&#10;AKECAABkcnMvZG93bnJldi54bWxQSwUGAAAAAAQABAD5AAAAjwMAAAAA&#10;" strokecolor="black [3213]">
                    <v:stroke opacity="55769f"/>
                  </v:line>
                  <v:line id="Line 339" o:spid="_x0000_s1363" style="position:absolute;visibility:visible;mso-wrap-style:square" from="42221,153144" to="42222,15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6KQcEAAADcAAAADwAAAGRycy9kb3ducmV2LnhtbESP3YrCMBSE7xd8h3AE77bJKvjTNYoI&#10;gndi1wc4NMe2bHPSTaK2b28EYS+HmfmGWW9724o7+dA41vCVKRDEpTMNVxouP4fPJYgQkQ22jknD&#10;QAG2m9HHGnPjHnymexErkSAcctRQx9jlUoayJoshcx1x8q7OW4xJ+koaj48Et62cKjWXFhtOCzV2&#10;tK+p/C1uVoNf2Nvc/Cm16k9H3oWVL4bBaz0Z97tvEJH6+B9+t49Gw0LN4HUmHQG5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ropBwQAAANwAAAAPAAAAAAAAAAAAAAAA&#10;AKECAABkcnMvZG93bnJldi54bWxQSwUGAAAAAAQABAD5AAAAjwMAAAAA&#10;" strokecolor="black [3213]">
                    <v:stroke opacity="55769f"/>
                  </v:line>
                  <v:shape id="Freeform 704" o:spid="_x0000_s1364" style="position:absolute;left:42063;top:152458;width:373;height:285;visibility:visible;mso-wrap-style:square;v-text-anchor:top" coordsize="37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GxsUA&#10;AADcAAAADwAAAGRycy9kb3ducmV2LnhtbESPzWrDMBCE74G+g9hCL6GWE0J+3CihBBxCT6lbel6s&#10;tWVirVxLjZ23rwqFHIeZ+YbZ7kfbiiv1vnGsYJakIIhLpxuuFXx+5M9rED4ga2wdk4IbedjvHiZb&#10;zLQb+J2uRahFhLDPUIEJocuk9KUhiz5xHXH0KtdbDFH2tdQ9DhFuWzlP06W02HBcMNjRwVB5KX6s&#10;gvm0+b7g6qjzr7euMvX6nG82g1JPj+PrC4hAY7iH/9snrWCVLuDvTD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kbGxQAAANwAAAAPAAAAAAAAAAAAAAAAAJgCAABkcnMv&#10;ZG93bnJldi54bWxQSwUGAAAAAAQABAD1AAAAigMAAAAA&#10;" path="m237,159r-22,10l203,169r-22,l158,169,124,159,90,148r-22,l34,159r11,10l68,180,34,190,11,180r,21l22,211,11,222,,222r11,10l11,232r23,l22,243r-11,l34,254r11,l68,243r11,l68,254r11,10l102,254r22,-11l124,254r-11,10l135,264r12,-10l147,264r11,l169,243r23,-21l192,254r-11,31l192,285r11,-10l215,264r11,11l215,285r22,l237,275r12,-11l249,254r11,10l271,275r12,l305,275,294,264,283,254r,-11l294,254r22,10l339,264r11,l339,243,316,232r,-21l316,190r34,42l350,201r,-21l350,169,339,148r11,11l373,159,362,148,350,127r12,l373,127r,-11l350,106r12,l362,95r11,l350,74r-11,l328,53,305,42r,l305,32,294,21r,l283,21,271,32,260,21r,-10l260,11,237,,226,11r,10l203,32,181,42r,11l147,64,124,74r,l124,85r,l135,116r,11l135,116r12,-10l158,106r,-11l169,106r,l181,127r-23,10l135,148r,-11l135,148r,l124,159r,e" filled="f" strokecolor="black [3213]">
                    <v:stroke opacity="55769f"/>
                    <v:path arrowok="t" o:connecttype="custom" o:connectlocs="215,169;181,169;124,159;68,148;45,169;34,190;11,201;11,222;11,232;34,232;11,243;45,254;79,243;79,264;124,243;113,264;147,254;158,264;192,222;181,285;203,275;226,275;237,285;249,264;260,264;283,275;294,264;283,243;316,264;350,264;316,232;316,190;350,201;350,169;350,159;362,148;362,127;373,116;362,106;373,95;339,74;305,42;305,32;294,21;271,32;260,11;237,0;226,21;181,42;147,64;124,74;124,85;135,127;147,106;158,95;169,106;158,137;135,137;135,148;124,159" o:connectangles="0,0,0,0,0,0,0,0,0,0,0,0,0,0,0,0,0,0,0,0,0,0,0,0,0,0,0,0,0,0,0,0,0,0,0,0,0,0,0,0,0,0,0,0,0,0,0,0,0,0,0,0,0,0,0,0,0,0,0,0"/>
                  </v:shape>
                  <v:shape id="Freeform 705" o:spid="_x0000_s1365" style="position:absolute;left:42198;top:152522;width:68;height:95;visibility:visible;mso-wrap-style:square;v-text-anchor:top" coordsize="6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aLcUA&#10;AADcAAAADwAAAGRycy9kb3ducmV2LnhtbESPT2vCQBTE7wW/w/KE3uquSv0T3QQRpK14UQu9PrKv&#10;SWj2bcyumnz7rlDocZiZ3zDrrLO1uFHrK8caxiMFgjh3puJCw+d597IA4QOywdoxaejJQ5YOntaY&#10;GHfnI91OoRARwj5BDWUITSKlz0uy6EeuIY7et2sthijbQpoW7xFuazlRaiYtVhwXSmxoW1L+c7pa&#10;DbPwtrl+HPuvQ51fFlJV+366RK2fh91mBSJQF/7Df+13o2GuXuFxJh4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dotxQAAANwAAAAPAAAAAAAAAAAAAAAAAJgCAABkcnMv&#10;ZG93bnJldi54bWxQSwUGAAAAAAQABAD1AAAAigMAAAAA&#10;" path="m,95r23,l46,84,57,73,68,63,57,42r,-11l46,10,57,e" filled="f" strokecolor="black [3213]">
                    <v:stroke opacity="55769f"/>
                    <v:path arrowok="t" o:connecttype="custom" o:connectlocs="0,95;23,95;46,84;57,73;68,63;57,42;57,31;46,10;57,0" o:connectangles="0,0,0,0,0,0,0,0,0"/>
                  </v:shape>
                  <v:shape id="Freeform 706" o:spid="_x0000_s1366" style="position:absolute;left:42244;top:152500;width:34;height:22;visibility:visible;mso-wrap-style:square;v-text-anchor:top" coordsize="3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ZhqMUA&#10;AADcAAAADwAAAGRycy9kb3ducmV2LnhtbESPQWvCQBSE7wX/w/KE3uomBVONriIlQgn0oBXE2yP7&#10;TKLZtyG7xvjv3UKhx2FmvmGW68E0oqfO1ZYVxJMIBHFhdc2lgsPP9m0GwnlkjY1lUvAgB+vV6GWJ&#10;qbZ33lG/96UIEHYpKqi8b1MpXVGRQTexLXHwzrYz6IPsSqk7vAe4aeR7FCXSYM1hocKWPisqrvub&#10;USCzOD/R8dK77Hu6y+dS9+VUK/U6HjYLEJ4G/x/+a39pBR9RAr9nw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mGoxQAAANwAAAAPAAAAAAAAAAAAAAAAAJgCAABkcnMv&#10;ZG93bnJldi54bWxQSwUGAAAAAAQABAD1AAAAigMAAAAA&#10;" path="m,11l34,22r,-11l22,,,e" filled="f" strokecolor="black [3213]">
                    <v:stroke opacity="55769f"/>
                    <v:path arrowok="t" o:connecttype="custom" o:connectlocs="0,11;34,22;34,11;22,0;0,0" o:connectangles="0,0,0,0,0"/>
                  </v:shape>
                  <v:shape id="Freeform 707" o:spid="_x0000_s1367" style="position:absolute;left:42142;top:152553;width:102;height:32;visibility:visible;mso-wrap-style:square;v-text-anchor:top" coordsize="10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wBsYA&#10;AADcAAAADwAAAGRycy9kb3ducmV2LnhtbESP3WrCQBSE7wt9h+UUvKsbS5No6iqlUJBYin/g7SF7&#10;TNJmz4bsGuPbu0Khl8PMfMPMl4NpRE+dqy0rmIwjEMSF1TWXCg77z+cpCOeRNTaWScGVHCwXjw9z&#10;zLS98Jb6nS9FgLDLUEHlfZtJ6YqKDLqxbYmDd7KdQR9kV0rd4SXATSNfoiiRBmsOCxW29FFR8bs7&#10;GwX5KydNTPHpe5YfJ+v9D27WX7lSo6fh/Q2Ep8H/h//aK60gjVK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ZwBsYAAADcAAAADwAAAAAAAAAAAAAAAACYAgAAZHJz&#10;L2Rvd25yZXYueG1sUEsFBgAAAAAEAAQA9QAAAIsDAAAAAA==&#10;" path="m102,32r-57,l23,32,11,21r,-10l,,11,r,l11,11,23,21r11,l102,32e" filled="f" strokecolor="black [3213]">
                    <v:stroke opacity="55769f"/>
                    <v:path arrowok="t" o:connecttype="custom" o:connectlocs="102,32;45,32;23,32;11,21;11,11;0,0;11,0;11,0;11,11;23,21;34,21;102,32" o:connectangles="0,0,0,0,0,0,0,0,0,0,0,0"/>
                  </v:shape>
                  <v:shape id="Freeform 708" o:spid="_x0000_s1368" style="position:absolute;left:42017;top:152522;width:114;height:95;visibility:visible;mso-wrap-style:square;v-text-anchor:top" coordsize="11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pDsEA&#10;AADcAAAADwAAAGRycy9kb3ducmV2LnhtbERPy4rCMBTdD/gP4QruxtRZVKlGUXHAhQ74+IBLc22L&#10;zU1NYlvn6yeLAZeH816selOLlpyvLCuYjBMQxLnVFRcKrpfvzxkIH5A11pZJwYs8rJaDjwVm2nZ8&#10;ovYcChFD2GeooAyhyaT0eUkG/dg2xJG7WWcwROgKqR12MdzU8itJUmmw4thQYkPbkvL7+WkUbI+d&#10;S9P2ufvt691j9mP5EDas1GjYr+cgAvXhLf5377WCaRLXxjPxCM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xqQ7BAAAA3AAAAA8AAAAAAAAAAAAAAAAAmAIAAGRycy9kb3du&#10;cmV2LnhtbFBLBQYAAAAABAAEAPUAAACGAwAAAAA=&#10;" path="m114,95l102,73,91,63r-23,l57,52,34,42,23,21,,e" filled="f" strokecolor="black [3213]">
                    <v:stroke opacity="55769f"/>
                    <v:path arrowok="t" o:connecttype="custom" o:connectlocs="114,95;102,73;91,63;68,63;57,52;34,42;23,21;0,0" o:connectangles="0,0,0,0,0,0,0,0"/>
                  </v:shape>
                  <v:shape id="Freeform 709" o:spid="_x0000_s1369" style="position:absolute;left:41961;top:152553;width:113;height:106;visibility:visible;mso-wrap-style:square;v-text-anchor:top" coordsize="11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rOMUA&#10;AADcAAAADwAAAGRycy9kb3ducmV2LnhtbESPT2sCMRTE70K/Q3iFXqQmeqju1ihtodCj/y69PTev&#10;m62blyVJ3fXbm4LgcZiZ3zDL9eBacaYQG88aphMFgrjypuFaw2H/+bwAEROywdYzabhQhPXqYbTE&#10;0viet3TepVpkCMcSNdiUulLKWFlyGCe+I87ejw8OU5ahliZgn+GulTOlXqTDhvOCxY4+LFWn3Z/T&#10;oN5PR5z9jjfF4nu6v7Sht8Wx1/rpcXh7BZFoSPfwrf1lNMxVAf9n8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us4xQAAANwAAAAPAAAAAAAAAAAAAAAAAJgCAABkcnMv&#10;ZG93bnJldi54bWxQSwUGAAAAAAQABAD1AAAAigMAAAAA&#10;" path="m113,106l102,95,79,85r,10l79,85r-11,l68,53,56,74r,-21l56,32,34,53r,-21l23,11,11,21,,11,,e" filled="f" strokecolor="black [3213]">
                    <v:stroke opacity="55769f"/>
                    <v:path arrowok="t" o:connecttype="custom" o:connectlocs="113,106;102,95;79,85;79,95;79,85;68,85;68,53;56,74;56,53;56,32;34,53;34,32;23,11;11,21;0,11;0,0" o:connectangles="0,0,0,0,0,0,0,0,0,0,0,0,0,0,0,0"/>
                  </v:shape>
                  <v:line id="Line 346" o:spid="_x0000_s1370" style="position:absolute;flip:x;visibility:visible;mso-wrap-style:square" from="42357,152500" to="42368,15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4qe8EAAADcAAAADwAAAGRycy9kb3ducmV2LnhtbERPTYvCMBC9C/sfwix401QPq1SjyHYL&#10;exBEXViPQzM2xWZSmmjbf28OgsfH+15ve1uLB7W+cqxgNk1AEBdOV1wq+DvnkyUIH5A11o5JwUAe&#10;tpuP0RpT7To+0uMUShFD2KeowITQpFL6wpBFP3UNceSurrUYImxLqVvsYrit5TxJvqTFimODwYa+&#10;DRW3090qyPQ164p+7waT/Rzr/9wN+eGi1Piz361ABOrDW/xy/2oFi1mcH8/EI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zip7wQAAANwAAAAPAAAAAAAAAAAAAAAA&#10;AKECAABkcnMvZG93bnJldi54bWxQSwUGAAAAAAQABAD5AAAAjwMAAAAA&#10;" strokecolor="black [3213]">
                    <v:stroke opacity="55769f"/>
                  </v:line>
                  <v:line id="Line 347" o:spid="_x0000_s1371" style="position:absolute;visibility:visible;mso-wrap-style:square" from="42334,152490" to="42335,15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kncMEAAADcAAAADwAAAGRycy9kb3ducmV2LnhtbESP3YrCMBSE7wXfIRxh7zTpXvjTNYoI&#10;C96J1Qc4NMe2bHNSk6jt25sFwcthZr5h1tvetuJBPjSONWQzBYK4dKbhSsPl/DtdgggR2WDrmDQM&#10;FGC7GY/WmBv35BM9iliJBOGQo4Y6xi6XMpQ1WQwz1xEn7+q8xZikr6Tx+Exw28pvpebSYsNpocaO&#10;9jWVf8XdavALe5+bm1Kr/njgXVj5Yhi81l+TfvcDIlIfP+F3+2A0LLIM/s+kIyA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6SdwwQAAANwAAAAPAAAAAAAAAAAAAAAA&#10;AKECAABkcnMvZG93bnJldi54bWxQSwUGAAAAAAQABAD5AAAAjwMAAAAA&#10;" strokecolor="black [3213]">
                    <v:stroke opacity="55769f"/>
                  </v:line>
                  <v:line id="Line 348" o:spid="_x0000_s1372" style="position:absolute;visibility:visible;mso-wrap-style:square" from="42289,152479" to="42323,15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u5B8IAAADcAAAADwAAAGRycy9kb3ducmV2LnhtbESPwWrDMBBE74X8g9hAbrWUHJLaiRJC&#10;IOBbqdsPWKyNbWqtXEmJ7b+vAoUeh5l5wxxOk+3Fg3zoHGtYZwoEce1Mx42Gr8/r6xuIEJEN9o5J&#10;w0wBTsfFywEL40b+oEcVG5EgHArU0MY4FFKGuiWLIXMDcfJuzluMSfpGGo9jgttebpTaSosdp4UW&#10;B7q0VH9Xd6vB7+x9a36Uyqf3ks8h99U8e61Xy+m8BxFpiv/hv3ZpNOzWG3ieSUd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u5B8IAAADcAAAADwAAAAAAAAAAAAAA&#10;AAChAgAAZHJzL2Rvd25yZXYueG1sUEsFBgAAAAAEAAQA+QAAAJADAAAAAA==&#10;" strokecolor="black [3213]">
                    <v:stroke opacity="55769f"/>
                  </v:line>
                  <v:shape id="Freeform 713" o:spid="_x0000_s1373" style="position:absolute;left:42266;top:152500;width:12;height:22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nMYA&#10;AADcAAAADwAAAGRycy9kb3ducmV2LnhtbESPwW7CMBBE75X4B2srcStOQECbYiKEGsSBAyV8wDbe&#10;JlHjdRqbJP37GqlSj6OZeaPZpKNpRE+dqy0riGcRCOLC6ppLBdc8e3oG4TyyxsYyKfghB+l28rDB&#10;RNuB36m/+FIECLsEFVTet4mUrqjIoJvZljh4n7Yz6IPsSqk7HALcNHIeRStpsOawUGFL+4qKr8vN&#10;KDjny+/9Yc5XuczXb6uX7PSRFSelpo/j7hWEp9H/h//aR61gHS/gfi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dRnMYAAADcAAAADwAAAAAAAAAAAAAAAACYAgAAZHJz&#10;L2Rvd25yZXYueG1sUEsFBgAAAAAEAAQA9QAAAIsDAAAAAA==&#10;" path="m,11l12,22,12,r,l,11xe" fillcolor="black" strokecolor="black [3213]">
                    <v:stroke opacity="55769f"/>
                    <v:path arrowok="t" o:connecttype="custom" o:connectlocs="0,11;12,22;12,0;12,0;0,11" o:connectangles="0,0,0,0,0"/>
                  </v:shape>
                  <v:shape id="Freeform 714" o:spid="_x0000_s1374" style="position:absolute;left:41927;top:152427;width:328;height:137;visibility:visible;mso-wrap-style:square;v-text-anchor:top" coordsize="32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Y3MYA&#10;AADcAAAADwAAAGRycy9kb3ducmV2LnhtbESP3WrCQBSE7wu+w3IE7+rGGlRSN6JCsRYRa/sAh+zJ&#10;D2bPhuwaU5++KxR6OczMN8xy1ZtadNS6yrKCyTgCQZxZXXGh4Pvr7XkBwnlkjbVlUvBDDlbp4GmJ&#10;ibY3/qTu7AsRIOwSVFB63yRSuqwkg25sG+Lg5bY16INsC6lbvAW4qeVLFM2kwYrDQokNbUvKLuer&#10;UdDdN/v99HSojx/3U769xHG12MVKjYb9+hWEp97/h//a71rBfBLD4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FY3MYAAADcAAAADwAAAAAAAAAAAAAAAACYAgAAZHJz&#10;L2Rvd25yZXYueG1sUEsFBgAAAAAEAAQA9QAAAIsDAAAAAA==&#10;" path="m11,116r12,21l113,84r11,32l147,105,124,84,204,52r34,l283,52,328,,271,,215,10,170,31,113,63,102,42,90,52r,l68,52r-11,l34,52r,11l34,73,11,84,,95r11,10l23,116r-12,xe" filled="f" strokecolor="black [3213]">
                    <v:stroke opacity="55769f"/>
                    <v:path arrowok="t" o:connecttype="custom" o:connectlocs="11,116;23,137;113,84;124,116;147,105;124,84;204,52;238,52;283,52;328,0;271,0;215,10;170,31;113,63;102,42;90,52;90,52;68,52;57,52;34,52;34,63;34,73;11,84;0,95;11,105;23,116;11,116" o:connectangles="0,0,0,0,0,0,0,0,0,0,0,0,0,0,0,0,0,0,0,0,0,0,0,0,0,0,0"/>
                  </v:shape>
                  <v:shape id="Freeform 715" o:spid="_x0000_s1375" style="position:absolute;left:41938;top:152479;width:91;height:64;visibility:visible;mso-wrap-style:square;v-text-anchor:top" coordsize="9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wMLcIA&#10;AADcAAAADwAAAGRycy9kb3ducmV2LnhtbESPQYvCMBSE74L/IbyFvYimLrhKNUoRBK/qHnp8NK9p&#10;3ealNLG2/36zIHgcZuYbZncYbCN66nztWMFykYAgLpyu2Sj4uZ3mGxA+IGtsHJOCkTwc9tPJDlPt&#10;nnyh/hqMiBD2KSqoQmhTKX1RkUW/cC1x9ErXWQxRdkbqDp8Rbhv5lSTf0mLNcaHClo4VFb/Xh1VQ&#10;ztyI7Zg9cir1Kst7c7tfjFKfH0O2BRFoCO/wq33WCtbLFfyfiUd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AwtwgAAANwAAAAPAAAAAAAAAAAAAAAAAJgCAABkcnMvZG93&#10;bnJldi54bWxQSwUGAAAAAAQABAD1AAAAhwMAAAAA&#10;" path="m,64r12,l23,53r,l34,53,23,32,34,43r,10l46,43r11,l57,32r,-11l68,32r,l79,21r12,l79,e" filled="f" strokecolor="black [3213]">
                    <v:stroke opacity="55769f"/>
                    <v:path arrowok="t" o:connecttype="custom" o:connectlocs="0,64;12,64;23,53;23,53;34,53;23,32;34,43;34,53;46,43;57,43;57,32;57,21;68,32;68,32;79,21;91,21;79,0" o:connectangles="0,0,0,0,0,0,0,0,0,0,0,0,0,0,0,0,0"/>
                  </v:shape>
                  <v:shape id="Freeform 716" o:spid="_x0000_s1376" style="position:absolute;left:41950;top:152532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rPsMA&#10;AADcAAAADwAAAGRycy9kb3ducmV2LnhtbESP3YrCMBSE7wXfIRzBO02r4E/XKLKwi1dSqw9waM62&#10;xeSkNFnt7tMbQfBymJlvmM2ut0bcqPONYwXpNAFBXDrdcKXgcv6arED4gKzROCYFf+Rhtx0ONphp&#10;d+cT3YpQiQhhn6GCOoQ2k9KXNVn0U9cSR+/HdRZDlF0ldYf3CLdGzpJkIS02HBdqbOmzpvJa/FoF&#10;ZnY55te10Xvb5n06z2n9/01KjUf9/gNEoD68w6/2QStYpgt4no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hrPsMAAADcAAAADwAAAAAAAAAAAAAAAACYAgAAZHJzL2Rv&#10;d25yZXYueG1sUEsFBgAAAAAEAAQA9QAAAIgDAAAAAA==&#10;" path="m11,r,11l11,21r,l,11r,l11,xe" filled="f" strokecolor="black [3213]">
                    <v:stroke opacity="55769f"/>
                    <v:path arrowok="t" o:connecttype="custom" o:connectlocs="11,0;11,11;11,21;11,21;0,11;0,11;11,0" o:connectangles="0,0,0,0,0,0,0"/>
                  </v:shape>
                  <v:shape id="Freeform 717" o:spid="_x0000_s1377" style="position:absolute;left:41972;top:152522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92sQA&#10;AADcAAAADwAAAGRycy9kb3ducmV2LnhtbESP3YrCMBSE74V9h3AWvBFNdcFq1yiL+Mfe2fUBDs3p&#10;DzYnpYlaffqNIHg5zMw3zGLVmVpcqXWVZQXjUQSCOLO64kLB6W87nIFwHlljbZkU3MnBavnRW2Ci&#10;7Y2PdE19IQKEXYIKSu+bREqXlWTQjWxDHLzctgZ9kG0hdYu3ADe1nETRVBqsOCyU2NC6pOycXoyC&#10;yeAhv+LjOd1X8273u87rTT7YKtX/7H6+QXjq/Dv8ah+0gngcw/N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o/drEAAAA3AAAAA8AAAAAAAAAAAAAAAAAmAIAAGRycy9k&#10;b3ducmV2LnhtbFBLBQYAAAAABAAEAPUAAACJAwAAAAA=&#10;" path="m,10l12,,23,r,10l12,21r,-11l,10xe" filled="f" strokecolor="black [3213]">
                    <v:stroke opacity="55769f"/>
                    <v:path arrowok="t" o:connecttype="custom" o:connectlocs="0,10;12,0;23,0;23,10;12,21;12,10;0,10" o:connectangles="0,0,0,0,0,0,0"/>
                  </v:shape>
                  <v:shape id="Freeform 718" o:spid="_x0000_s1378" style="position:absolute;left:42006;top:152511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a18AA&#10;AADcAAAADwAAAGRycy9kb3ducmV2LnhtbERPzYrCMBC+L/gOYQRva1oFV2ujiKDsSbrqAwzN2JYm&#10;k9JErT795rCwx4/vP98O1ogH9b5xrCCdJiCIS6cbrhRcL4fPJQgfkDUax6TgRR62m9FHjpl2T/6h&#10;xzlUIoawz1BBHUKXSenLmiz6qeuII3dzvcUQYV9J3eMzhlsjZ0mykBYbjg01drSvqWzPd6vAzK6n&#10;ol0ZvbNdMaTzglbvIyk1GQ+7NYhAQ/gX/7m/tYKvNK6NZ+IR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ta18AAAADcAAAADwAAAAAAAAAAAAAAAACYAgAAZHJzL2Rvd25y&#10;ZXYueG1sUEsFBgAAAAAEAAQA9QAAAIUDAAAAAA==&#10;" path="m,11l11,r,l11,21,,11r,xe" filled="f" strokecolor="black [3213]">
                    <v:stroke opacity="55769f"/>
                    <v:path arrowok="t" o:connecttype="custom" o:connectlocs="0,11;11,0;11,0;11,21;0,11;0,11" o:connectangles="0,0,0,0,0,0"/>
                  </v:shape>
                  <v:line id="Line 355" o:spid="_x0000_s1379" style="position:absolute;visibility:visible;mso-wrap-style:square" from="42040,152500" to="42051,15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8rdsAAAADcAAAADwAAAGRycy9kb3ducmV2LnhtbESPQYvCMBSE74L/ITxhb5q4B7Vdo4iw&#10;4E2s/oBH82zLNi81idr+e7MgeBxm5htmve1tKx7kQ+NYw3ymQBCXzjRcabicf6crECEiG2wdk4aB&#10;Amw349Eac+OefKJHESuRIBxy1FDH2OVShrImi2HmOuLkXZ23GJP0lTQenwluW/mt1EJabDgt1NjR&#10;vqbyr7hbDX5p7wtzUyrrjwfehcwXw+C1/pr0ux8Qkfr4Cb/bB6NhOc/g/0w6An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fK3bAAAAA3AAAAA8AAAAAAAAAAAAAAAAA&#10;oQIAAGRycy9kb3ducmV2LnhtbFBLBQYAAAAABAAEAPkAAACOAwAAAAA=&#10;" strokecolor="black [3213]">
                    <v:stroke opacity="55769f"/>
                  </v:line>
                  <v:line id="Line 356" o:spid="_x0000_s1380" style="position:absolute;visibility:visible;mso-wrap-style:square" from="42029,152511" to="42040,15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lIVr0AAADcAAAADwAAAGRycy9kb3ducmV2LnhtbERPzYrCMBC+C75DGMGbJnrQbTWKCII3&#10;2eoDDM3YFptJTaK2b28OC3v8+P63+9624k0+NI41LOYKBHHpTMOVhtv1NPsBESKywdYxaRgowH43&#10;Hm0xN+7Dv/QuYiVSCIccNdQxdrmUoazJYpi7jjhxd+ctxgR9JY3HTwq3rVwqtZIWG04NNXZ0rKl8&#10;FC+rwa/ta2WeSmX95cyHkPliGLzW00l/2ICI1Md/8Z/7bDSsl2l+OpOOgN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DJSFa9AAAA3AAAAA8AAAAAAAAAAAAAAAAAoQIA&#10;AGRycy9kb3ducmV2LnhtbFBLBQYAAAAABAAEAPkAAACLAwAAAAA=&#10;" strokecolor="black [3213]">
                    <v:stroke opacity="55769f"/>
                  </v:line>
                </v:group>
                <v:shape id="Freeform 369" o:spid="_x0000_s1381" style="position:absolute;left:41859;top:151561;width:1799;height:1953;visibility:visible;mso-wrap-style:square;v-text-anchor:top" coordsize="1799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m1cQA&#10;AADcAAAADwAAAGRycy9kb3ducmV2LnhtbESP0YrCMBRE3wX/IdyFfRFNVZDdahQR3RURodYPuDTX&#10;tmxzU5qsrX9vBMHHYWbOMItVZypxo8aVlhWMRxEI4szqknMFl3Q3/ALhPLLGyjIpuJOD1bLfW2Cs&#10;bcsJ3c4+FwHCLkYFhfd1LKXLCjLoRrYmDt7VNgZ9kE0udYNtgJtKTqJoJg2WHBYKrGlTUPZ3/jcK&#10;Tt29nSS/uwFuD+lx8JPrLF17pT4/uvUchKfOv8Ov9l4rmM6+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5tXEAAAA3AAAAA8AAAAAAAAAAAAAAAAAmAIAAGRycy9k&#10;b3ducmV2LnhtbFBLBQYAAAAABAAEAPUAAACJAwAAAAA=&#10;" path="m1799,1467l1799,,,,,1499r,42l11,1573r23,31l57,1636r34,21l125,1689r45,21l226,1742r125,42l509,1826r181,64l894,1953r384,-137l1437,1763r136,-53l1618,1678r45,-21l1708,1636r34,-32l1765,1573r23,-32l1788,1531r11,-22l1799,1488r,-21xe" filled="f" strokecolor="black [3213]">
                  <v:stroke opacity="55769f"/>
                  <v:path arrowok="t" o:connecttype="custom" o:connectlocs="1799,1467;1799,0;0,0;0,1499;0,1541;11,1573;34,1604;57,1636;91,1657;125,1689;170,1710;226,1742;351,1784;509,1826;690,1890;894,1953;1278,1816;1437,1763;1573,1710;1618,1678;1663,1657;1708,1636;1742,1604;1765,1573;1788,1541;1788,1531;1799,1509;1799,1488;1799,1467" o:connectangles="0,0,0,0,0,0,0,0,0,0,0,0,0,0,0,0,0,0,0,0,0,0,0,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7" o:spid="_x0000_s1382" type="#_x0000_t75" alt="https://images.pressone.ro/wp-content/uploads/2017/11/29194425/Kingdom_of_Romania_-_Medium_CoA.jpg" style="position:absolute;left:4776;top:545;width:1740;height: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8r4nFAAAA3AAAAA8AAABkcnMvZG93bnJldi54bWxEj92KwjAUhO+FfYdwBO9sWhdUukZxBRdZ&#10;RPHnAQ7NsS3bnNQm2u7bG0HwcpiZb5jZojOVuFPjSssKkigGQZxZXXKu4HxaD6cgnEfWWFkmBf/k&#10;YDH/6M0w1bblA92PPhcBwi5FBYX3dSqlywoy6CJbEwfvYhuDPsgml7rBNsBNJUdxPJYGSw4LBda0&#10;Kij7O96Mgun36Xa+tvGv3v7s2sthtU72SaXUoN8tv0B46vw7/GpvtILP8QSeZ8IRkP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PK+JxQAAANwAAAAPAAAAAAAAAAAAAAAA&#10;AJ8CAABkcnMvZG93bnJldi54bWxQSwUGAAAAAAQABAD3AAAAkQMAAAAA&#10;">
                <v:imagedata r:id="rId3" o:title="Kingdom_of_Romania_-_Medium_CoA" croptop="288f" cropbottom="47891f" cropleft="22978f" cropright="22896f"/>
                <v:path arrowok="t"/>
              </v:shape>
            </v:group>
          </w:pict>
        </mc:Fallback>
      </mc:AlternateContent>
    </w:r>
    <w:r>
      <w:rPr>
        <w:color w:val="000000" w:themeColor="text1"/>
        <w:lang w:val="ro-RO"/>
      </w:rPr>
      <w:tab/>
    </w:r>
    <w:r>
      <w:rPr>
        <w:color w:val="000000" w:themeColor="text1"/>
        <w:lang w:val="ro-RO"/>
      </w:rPr>
      <w:tab/>
      <w:t xml:space="preserve"> </w:t>
    </w:r>
  </w:p>
  <w:p w:rsidR="002C5032" w:rsidRDefault="002C5032" w:rsidP="002C5032">
    <w:pPr>
      <w:ind w:right="-864"/>
      <w:rPr>
        <w:color w:val="000000" w:themeColor="text1"/>
        <w:lang w:val="ro-RO"/>
      </w:rPr>
    </w:pPr>
  </w:p>
  <w:p w:rsidR="002C5032" w:rsidRDefault="002C5032" w:rsidP="002C5032">
    <w:pPr>
      <w:ind w:right="-864"/>
      <w:rPr>
        <w:color w:val="000000" w:themeColor="text1"/>
        <w:lang w:val="ro-RO"/>
      </w:rPr>
    </w:pPr>
  </w:p>
  <w:p w:rsidR="002C5032" w:rsidRDefault="002C5032" w:rsidP="002C5032">
    <w:pPr>
      <w:ind w:left="720" w:right="-1185"/>
      <w:rPr>
        <w:rFonts w:asciiTheme="minorHAnsi" w:hAnsiTheme="minorHAnsi" w:cstheme="minorHAnsi"/>
        <w:b/>
        <w:color w:val="000000" w:themeColor="text1"/>
        <w:sz w:val="16"/>
        <w:szCs w:val="1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-723900</wp:posOffset>
              </wp:positionH>
              <wp:positionV relativeFrom="page">
                <wp:posOffset>1583690</wp:posOffset>
              </wp:positionV>
              <wp:extent cx="6768465" cy="0"/>
              <wp:effectExtent l="0" t="0" r="3238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84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7D08C" id="Straight Connector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7pt,124.7pt" to="475.9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" strokecolor="black [3213]" strokeweight="1pt">
              <w10:wrap anchory="page"/>
            </v:line>
          </w:pict>
        </mc:Fallback>
      </mc:AlternateContent>
    </w:r>
    <w:r>
      <w:rPr>
        <w:rFonts w:asciiTheme="minorHAnsi" w:hAnsiTheme="minorHAnsi" w:cstheme="minorHAnsi"/>
        <w:color w:val="000000" w:themeColor="text1"/>
        <w:sz w:val="16"/>
        <w:szCs w:val="18"/>
        <w:lang w:val="ro-RO"/>
      </w:rPr>
      <w:t xml:space="preserve">              </w:t>
    </w:r>
    <w:r>
      <w:rPr>
        <w:rFonts w:asciiTheme="minorHAnsi" w:hAnsiTheme="minorHAnsi" w:cstheme="minorHAnsi"/>
        <w:b/>
        <w:color w:val="000000" w:themeColor="text1"/>
        <w:sz w:val="16"/>
        <w:szCs w:val="18"/>
        <w:lang w:val="ro-RO"/>
      </w:rPr>
      <w:t xml:space="preserve">  </w:t>
    </w:r>
  </w:p>
  <w:p w:rsidR="002C5032" w:rsidRDefault="002C5032" w:rsidP="002C50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571"/>
    <w:multiLevelType w:val="hybridMultilevel"/>
    <w:tmpl w:val="1BE685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62B04"/>
    <w:multiLevelType w:val="hybridMultilevel"/>
    <w:tmpl w:val="82789DF8"/>
    <w:lvl w:ilvl="0" w:tplc="13227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4097">
      <o:colormru v:ext="edit" colors="#c90,#960,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98"/>
    <w:rsid w:val="0003040F"/>
    <w:rsid w:val="00047EA7"/>
    <w:rsid w:val="000644BE"/>
    <w:rsid w:val="00081A0E"/>
    <w:rsid w:val="000B2234"/>
    <w:rsid w:val="000C6960"/>
    <w:rsid w:val="000D3525"/>
    <w:rsid w:val="000D3866"/>
    <w:rsid w:val="00103539"/>
    <w:rsid w:val="001206E9"/>
    <w:rsid w:val="00127D57"/>
    <w:rsid w:val="00137AA1"/>
    <w:rsid w:val="0016727B"/>
    <w:rsid w:val="00184819"/>
    <w:rsid w:val="001A031D"/>
    <w:rsid w:val="001A2F3C"/>
    <w:rsid w:val="001C2A66"/>
    <w:rsid w:val="002160AD"/>
    <w:rsid w:val="00222FCE"/>
    <w:rsid w:val="002674EA"/>
    <w:rsid w:val="002749C9"/>
    <w:rsid w:val="002C5032"/>
    <w:rsid w:val="002D3563"/>
    <w:rsid w:val="002E5794"/>
    <w:rsid w:val="00302691"/>
    <w:rsid w:val="00303077"/>
    <w:rsid w:val="00317240"/>
    <w:rsid w:val="003252E3"/>
    <w:rsid w:val="003315D5"/>
    <w:rsid w:val="00352C5B"/>
    <w:rsid w:val="00367384"/>
    <w:rsid w:val="00372835"/>
    <w:rsid w:val="00390C7B"/>
    <w:rsid w:val="00390F83"/>
    <w:rsid w:val="003B1A84"/>
    <w:rsid w:val="003C0AC4"/>
    <w:rsid w:val="003D226A"/>
    <w:rsid w:val="003E644C"/>
    <w:rsid w:val="003F4124"/>
    <w:rsid w:val="004033EE"/>
    <w:rsid w:val="004344F3"/>
    <w:rsid w:val="00440925"/>
    <w:rsid w:val="004425FC"/>
    <w:rsid w:val="00445A60"/>
    <w:rsid w:val="004502E8"/>
    <w:rsid w:val="00454A86"/>
    <w:rsid w:val="00457877"/>
    <w:rsid w:val="00463C49"/>
    <w:rsid w:val="0047344B"/>
    <w:rsid w:val="0048450F"/>
    <w:rsid w:val="004B3F45"/>
    <w:rsid w:val="004B4BDD"/>
    <w:rsid w:val="004E4C83"/>
    <w:rsid w:val="004E5AF6"/>
    <w:rsid w:val="00503C92"/>
    <w:rsid w:val="00513583"/>
    <w:rsid w:val="005430BE"/>
    <w:rsid w:val="0055115E"/>
    <w:rsid w:val="00586C6D"/>
    <w:rsid w:val="005A0245"/>
    <w:rsid w:val="005A0822"/>
    <w:rsid w:val="005B5D28"/>
    <w:rsid w:val="005D3AD5"/>
    <w:rsid w:val="005D5CB2"/>
    <w:rsid w:val="005E294C"/>
    <w:rsid w:val="005E5011"/>
    <w:rsid w:val="005F358B"/>
    <w:rsid w:val="006442D9"/>
    <w:rsid w:val="006D23FA"/>
    <w:rsid w:val="006D6399"/>
    <w:rsid w:val="006D7B64"/>
    <w:rsid w:val="006F1BBD"/>
    <w:rsid w:val="007150CC"/>
    <w:rsid w:val="00762284"/>
    <w:rsid w:val="0078074E"/>
    <w:rsid w:val="007F3C08"/>
    <w:rsid w:val="008038DA"/>
    <w:rsid w:val="00822B5C"/>
    <w:rsid w:val="008458A4"/>
    <w:rsid w:val="00864495"/>
    <w:rsid w:val="008E6864"/>
    <w:rsid w:val="009032EE"/>
    <w:rsid w:val="00931FBD"/>
    <w:rsid w:val="00977D7F"/>
    <w:rsid w:val="00980668"/>
    <w:rsid w:val="009B55C9"/>
    <w:rsid w:val="009D3070"/>
    <w:rsid w:val="009D7A7B"/>
    <w:rsid w:val="00A06479"/>
    <w:rsid w:val="00A072A6"/>
    <w:rsid w:val="00A20FC8"/>
    <w:rsid w:val="00A36724"/>
    <w:rsid w:val="00A43A0A"/>
    <w:rsid w:val="00A446F3"/>
    <w:rsid w:val="00A46F41"/>
    <w:rsid w:val="00A47213"/>
    <w:rsid w:val="00A53424"/>
    <w:rsid w:val="00A63A0D"/>
    <w:rsid w:val="00A85124"/>
    <w:rsid w:val="00A93FD4"/>
    <w:rsid w:val="00B950B1"/>
    <w:rsid w:val="00BB562C"/>
    <w:rsid w:val="00C52F37"/>
    <w:rsid w:val="00C63DAF"/>
    <w:rsid w:val="00C649C7"/>
    <w:rsid w:val="00C71658"/>
    <w:rsid w:val="00C8482E"/>
    <w:rsid w:val="00C90480"/>
    <w:rsid w:val="00CB253F"/>
    <w:rsid w:val="00CC33E4"/>
    <w:rsid w:val="00CC40D2"/>
    <w:rsid w:val="00CD0D81"/>
    <w:rsid w:val="00D06103"/>
    <w:rsid w:val="00D100FC"/>
    <w:rsid w:val="00D1428C"/>
    <w:rsid w:val="00D17C9D"/>
    <w:rsid w:val="00D409DB"/>
    <w:rsid w:val="00D46A60"/>
    <w:rsid w:val="00D51827"/>
    <w:rsid w:val="00D70C29"/>
    <w:rsid w:val="00DB5ED8"/>
    <w:rsid w:val="00E14BFC"/>
    <w:rsid w:val="00E418B7"/>
    <w:rsid w:val="00E6105F"/>
    <w:rsid w:val="00E73D11"/>
    <w:rsid w:val="00EB7298"/>
    <w:rsid w:val="00ED6C48"/>
    <w:rsid w:val="00EF21E3"/>
    <w:rsid w:val="00F072F5"/>
    <w:rsid w:val="00F35A85"/>
    <w:rsid w:val="00F41C1D"/>
    <w:rsid w:val="00F530DF"/>
    <w:rsid w:val="00F63AEB"/>
    <w:rsid w:val="00F711BA"/>
    <w:rsid w:val="00F90E22"/>
    <w:rsid w:val="00F93E59"/>
    <w:rsid w:val="00FA4863"/>
    <w:rsid w:val="00FB7CB2"/>
    <w:rsid w:val="00FD37AD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90,#960,#fc0"/>
    </o:shapedefaults>
    <o:shapelayout v:ext="edit">
      <o:idmap v:ext="edit" data="1"/>
    </o:shapelayout>
  </w:shapeDefaults>
  <w:decimalSymbol w:val=","/>
  <w:listSeparator w:val=";"/>
  <w15:chartTrackingRefBased/>
  <w15:docId w15:val="{C9250CD3-CE17-47DB-BC9D-5566D5B0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F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3A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5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1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72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1724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52F37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link w:val="Header"/>
    <w:uiPriority w:val="99"/>
    <w:locked/>
    <w:rsid w:val="00C71658"/>
    <w:rPr>
      <w:sz w:val="24"/>
      <w:szCs w:val="24"/>
    </w:rPr>
  </w:style>
  <w:style w:type="paragraph" w:styleId="BalloonText">
    <w:name w:val="Balloon Text"/>
    <w:basedOn w:val="Normal"/>
    <w:link w:val="BalloonTextChar"/>
    <w:rsid w:val="006D7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7B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3A0D"/>
    <w:rPr>
      <w:b/>
      <w:bCs/>
      <w:kern w:val="36"/>
      <w:sz w:val="48"/>
      <w:szCs w:val="48"/>
    </w:rPr>
  </w:style>
  <w:style w:type="table" w:styleId="TableGrid">
    <w:name w:val="Table Grid"/>
    <w:basedOn w:val="TableNormal"/>
    <w:rsid w:val="00F7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35A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D0D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5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_2\Desktop\financi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B714-5D27-43F4-B9F9-AE939C73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financiar</Template>
  <TotalTime>32</TotalTime>
  <Pages>1</Pages>
  <Words>251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Prefectura Salaj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24</cp:revision>
  <cp:lastPrinted>2020-01-07T06:44:00Z</cp:lastPrinted>
  <dcterms:created xsi:type="dcterms:W3CDTF">2018-11-20T11:06:00Z</dcterms:created>
  <dcterms:modified xsi:type="dcterms:W3CDTF">2020-01-07T06:51:00Z</dcterms:modified>
</cp:coreProperties>
</file>