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EA" w:rsidRPr="00A85124" w:rsidRDefault="001206E9" w:rsidP="002E5794">
      <w:pPr>
        <w:pStyle w:val="Header"/>
        <w:ind w:left="7371" w:right="-901"/>
        <w:jc w:val="right"/>
        <w:rPr>
          <w:rFonts w:ascii="Calibri" w:hAnsi="Calibri" w:cs="Calibri"/>
          <w:b/>
          <w:bCs/>
          <w:sz w:val="18"/>
          <w:szCs w:val="18"/>
          <w:lang w:val="ro-RO"/>
        </w:rPr>
      </w:pPr>
      <w:r w:rsidRPr="00A85124">
        <w:rPr>
          <w:rFonts w:ascii="Calibri" w:hAnsi="Calibri" w:cs="Calibri"/>
          <w:b/>
          <w:bCs/>
          <w:sz w:val="18"/>
          <w:szCs w:val="18"/>
          <w:lang w:val="ro-RO"/>
        </w:rPr>
        <w:t>NESECRET</w:t>
      </w:r>
    </w:p>
    <w:p w:rsidR="00C71658" w:rsidRPr="00A85124" w:rsidRDefault="00C71658" w:rsidP="002E5794">
      <w:pPr>
        <w:pStyle w:val="Header"/>
        <w:ind w:left="7371" w:right="-901"/>
        <w:jc w:val="right"/>
        <w:rPr>
          <w:rFonts w:ascii="Calibri" w:hAnsi="Calibri" w:cs="Calibri"/>
          <w:bCs/>
          <w:i/>
          <w:sz w:val="18"/>
          <w:szCs w:val="18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Nr  </w:t>
      </w:r>
      <w:r w:rsidR="00D26AE2">
        <w:rPr>
          <w:rFonts w:ascii="Calibri" w:hAnsi="Calibri" w:cs="Calibri"/>
          <w:bCs/>
          <w:i/>
          <w:sz w:val="18"/>
          <w:szCs w:val="18"/>
          <w:lang w:val="ro-RO"/>
        </w:rPr>
        <w:t>9024/16.09.2020</w:t>
      </w:r>
    </w:p>
    <w:p w:rsidR="00C52F37" w:rsidRPr="004B4BDD" w:rsidRDefault="00C71658" w:rsidP="002E5794">
      <w:pPr>
        <w:pStyle w:val="Header"/>
        <w:ind w:left="7371" w:right="-901"/>
        <w:jc w:val="right"/>
        <w:rPr>
          <w:rFonts w:ascii="Garamond" w:hAnsi="Garamond"/>
          <w:i/>
          <w:color w:val="000000" w:themeColor="text1"/>
          <w:sz w:val="20"/>
          <w:szCs w:val="20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Exemplar nr. </w:t>
      </w:r>
      <w:r w:rsidR="00487BAA">
        <w:rPr>
          <w:rFonts w:ascii="Calibri" w:hAnsi="Calibri" w:cs="Calibri"/>
          <w:bCs/>
          <w:i/>
          <w:sz w:val="18"/>
          <w:szCs w:val="18"/>
          <w:lang w:val="ro-RO"/>
        </w:rPr>
        <w:t>1</w:t>
      </w:r>
      <w:bookmarkStart w:id="0" w:name="_GoBack"/>
      <w:bookmarkEnd w:id="0"/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>/</w:t>
      </w:r>
      <w:r w:rsidR="009032EE" w:rsidRPr="00A85124">
        <w:rPr>
          <w:rFonts w:ascii="Calibri" w:hAnsi="Calibri" w:cs="Calibri"/>
          <w:bCs/>
          <w:i/>
          <w:sz w:val="18"/>
          <w:szCs w:val="18"/>
          <w:lang w:val="ro-RO"/>
        </w:rPr>
        <w:t>2</w:t>
      </w:r>
    </w:p>
    <w:p w:rsidR="0048450F" w:rsidRDefault="0048450F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5026E0" w:rsidRPr="004B4BDD" w:rsidRDefault="005026E0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D35134" w:rsidRPr="00D35134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</w:pPr>
      <w:r w:rsidRPr="00D35134"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  <w:t xml:space="preserve">ANUNȚ </w:t>
      </w:r>
    </w:p>
    <w:p w:rsidR="00D71E60" w:rsidRPr="004B4BDD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EXAMEN DE PROMOVARE ÎN GRAD PROFESIONAL </w:t>
      </w:r>
    </w:p>
    <w:p w:rsidR="00D71E60" w:rsidRDefault="00D71E60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4E277A" w:rsidRDefault="004E277A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584519" w:rsidRDefault="00D35134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Instituția </w:t>
      </w:r>
      <w:r w:rsidR="00B115F1">
        <w:rPr>
          <w:rFonts w:asciiTheme="minorHAnsi" w:hAnsiTheme="minorHAnsi" w:cstheme="minorHAnsi"/>
          <w:color w:val="000000" w:themeColor="text1"/>
          <w:lang w:val="ro-RO"/>
        </w:rPr>
        <w:t>P</w:t>
      </w: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refectului – județul Sălaj organizează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examen de promovare în grad profesional imediat superior celui deținut </w:t>
      </w:r>
      <w:r w:rsidR="00DB6D9E" w:rsidRPr="00D35134">
        <w:rPr>
          <w:rFonts w:asciiTheme="minorHAnsi" w:hAnsiTheme="minorHAnsi" w:cstheme="minorHAnsi"/>
          <w:color w:val="000000" w:themeColor="text1"/>
          <w:lang w:val="ro-RO"/>
        </w:rPr>
        <w:t xml:space="preserve">în data de </w:t>
      </w:r>
      <w:r w:rsidR="00725113">
        <w:rPr>
          <w:rFonts w:asciiTheme="minorHAnsi" w:hAnsiTheme="minorHAnsi" w:cstheme="minorHAnsi"/>
          <w:b/>
          <w:color w:val="000000" w:themeColor="text1"/>
          <w:lang w:val="ro-RO"/>
        </w:rPr>
        <w:t>20 octombrie</w:t>
      </w:r>
      <w:r w:rsidR="00DB6D9E" w:rsidRPr="00D35134">
        <w:rPr>
          <w:rFonts w:asciiTheme="minorHAnsi" w:hAnsiTheme="minorHAnsi" w:cstheme="minorHAnsi"/>
          <w:b/>
          <w:color w:val="000000" w:themeColor="text1"/>
          <w:lang w:val="ro-RO"/>
        </w:rPr>
        <w:t xml:space="preserve"> 2020, ora 10,00,</w:t>
      </w:r>
      <w:r w:rsidR="00DB6D9E" w:rsidRPr="00DB6D9E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>(proba scrisă)  la locația instituției din strada Unirii nr. 19</w:t>
      </w:r>
      <w:r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DB418D" w:rsidRDefault="00DB418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DB418D">
        <w:rPr>
          <w:rFonts w:asciiTheme="minorHAnsi" w:hAnsiTheme="minorHAnsi" w:cstheme="minorHAnsi"/>
          <w:b/>
          <w:color w:val="000000" w:themeColor="text1"/>
          <w:lang w:val="ro-RO"/>
        </w:rPr>
        <w:t>Funcțiile publice</w:t>
      </w: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 după promovare în grad profesional:</w:t>
      </w:r>
    </w:p>
    <w:p w:rsidR="00FF0203" w:rsidRDefault="00FF0203" w:rsidP="00FF0203">
      <w:pPr>
        <w:ind w:left="284" w:right="-86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color w:val="000000" w:themeColor="text1"/>
          <w:lang w:val="ro-RO"/>
        </w:rPr>
        <w:t>•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418D" w:rsidRPr="00DB418D">
        <w:rPr>
          <w:rFonts w:asciiTheme="minorHAnsi" w:hAnsiTheme="minorHAnsi" w:cstheme="minorHAnsi"/>
          <w:color w:val="000000" w:themeColor="text1"/>
          <w:lang w:val="ro-RO"/>
        </w:rPr>
        <w:t>Consilier, clasa I, grad profesional superior</w:t>
      </w:r>
      <w:r w:rsidR="00DB418D">
        <w:rPr>
          <w:rFonts w:asciiTheme="minorHAnsi" w:hAnsiTheme="minorHAnsi" w:cstheme="minorHAnsi"/>
          <w:color w:val="000000" w:themeColor="text1"/>
          <w:lang w:val="ro-RO"/>
        </w:rPr>
        <w:t xml:space="preserve"> în cadrul Servi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ciului management - </w:t>
      </w:r>
      <w:r w:rsidRPr="00FF0203">
        <w:rPr>
          <w:rFonts w:asciiTheme="minorHAnsi" w:hAnsiTheme="minorHAnsi" w:cstheme="minorHAnsi"/>
          <w:color w:val="000000" w:themeColor="text1"/>
          <w:lang w:val="ro-RO"/>
        </w:rPr>
        <w:t>Compartiment informare, relații publice și secretariat;</w:t>
      </w:r>
    </w:p>
    <w:p w:rsidR="00FF0203" w:rsidRDefault="00FF0203" w:rsidP="00FF0203">
      <w:pPr>
        <w:ind w:left="284" w:right="-86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• </w:t>
      </w:r>
      <w:r w:rsidRPr="00DB418D">
        <w:rPr>
          <w:rFonts w:asciiTheme="minorHAnsi" w:hAnsiTheme="minorHAnsi" w:cstheme="minorHAnsi"/>
          <w:color w:val="000000" w:themeColor="text1"/>
          <w:lang w:val="ro-RO"/>
        </w:rPr>
        <w:t>Consilier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juridic</w:t>
      </w:r>
      <w:r w:rsidRPr="00DB418D">
        <w:rPr>
          <w:rFonts w:asciiTheme="minorHAnsi" w:hAnsiTheme="minorHAnsi" w:cstheme="minorHAnsi"/>
          <w:color w:val="000000" w:themeColor="text1"/>
          <w:lang w:val="ro-RO"/>
        </w:rPr>
        <w:t xml:space="preserve">, clasa I, grad profesional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principal în cadrul Serviciului </w:t>
      </w:r>
      <w:r w:rsidRPr="00FF0203">
        <w:rPr>
          <w:rFonts w:asciiTheme="minorHAnsi" w:hAnsiTheme="minorHAnsi" w:cstheme="minorHAnsi"/>
          <w:color w:val="000000" w:themeColor="text1"/>
          <w:lang w:val="ro-RO"/>
        </w:rPr>
        <w:t>juridic, contencios administrativ și apostilă – Compartiment retrocedarea proprietăților</w:t>
      </w:r>
      <w:r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FF0203" w:rsidRDefault="00FF0203" w:rsidP="00FF0203">
      <w:pPr>
        <w:ind w:left="284" w:right="-86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color w:val="000000" w:themeColor="text1"/>
          <w:lang w:val="ro-RO"/>
        </w:rPr>
        <w:t>•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Pr="00DB418D">
        <w:rPr>
          <w:rFonts w:asciiTheme="minorHAnsi" w:hAnsiTheme="minorHAnsi" w:cstheme="minorHAnsi"/>
          <w:color w:val="000000" w:themeColor="text1"/>
          <w:lang w:val="ro-RO"/>
        </w:rPr>
        <w:t xml:space="preserve">Consilier, clasa I, grad profesional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principal în cadrul </w:t>
      </w:r>
      <w:r w:rsidRPr="00FF0203">
        <w:rPr>
          <w:rFonts w:asciiTheme="minorHAnsi" w:hAnsiTheme="minorHAnsi" w:cstheme="minorHAnsi"/>
          <w:color w:val="000000" w:themeColor="text1"/>
          <w:lang w:val="ro-RO"/>
        </w:rPr>
        <w:t>Biroului financiar, contabilitate, resurse umane și administrativ – Compartiment financiar, contabilitate</w:t>
      </w:r>
      <w:r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DB6D9E">
        <w:rPr>
          <w:rFonts w:asciiTheme="minorHAnsi" w:hAnsiTheme="minorHAnsi" w:cstheme="minorHAnsi"/>
          <w:b/>
        </w:rPr>
        <w:t>Condițiile</w:t>
      </w:r>
      <w:proofErr w:type="spellEnd"/>
      <w:r w:rsidRPr="00DB6D9E">
        <w:rPr>
          <w:rFonts w:asciiTheme="minorHAnsi" w:hAnsiTheme="minorHAnsi" w:cstheme="minorHAnsi"/>
          <w:b/>
        </w:rPr>
        <w:t xml:space="preserve"> de </w:t>
      </w:r>
      <w:proofErr w:type="spellStart"/>
      <w:r w:rsidRPr="00DB6D9E">
        <w:rPr>
          <w:rFonts w:asciiTheme="minorHAnsi" w:hAnsiTheme="minorHAnsi" w:cstheme="minorHAnsi"/>
          <w:b/>
        </w:rPr>
        <w:t>participare</w:t>
      </w:r>
      <w:proofErr w:type="spellEnd"/>
      <w:r w:rsidRPr="00DB6D9E">
        <w:rPr>
          <w:rFonts w:asciiTheme="minorHAnsi" w:hAnsiTheme="minorHAnsi" w:cstheme="minorHAnsi"/>
        </w:rPr>
        <w:t xml:space="preserve"> la </w:t>
      </w:r>
      <w:proofErr w:type="spellStart"/>
      <w:r w:rsidRPr="00DB6D9E">
        <w:rPr>
          <w:rFonts w:asciiTheme="minorHAnsi" w:hAnsiTheme="minorHAnsi" w:cstheme="minorHAnsi"/>
        </w:rPr>
        <w:t>examenul</w:t>
      </w:r>
      <w:proofErr w:type="spellEnd"/>
      <w:r w:rsidRPr="00DB6D9E">
        <w:rPr>
          <w:rFonts w:asciiTheme="minorHAnsi" w:hAnsiTheme="minorHAnsi" w:cstheme="minorHAnsi"/>
        </w:rPr>
        <w:t xml:space="preserve"> de </w:t>
      </w:r>
      <w:proofErr w:type="spellStart"/>
      <w:r w:rsidRPr="00DB6D9E">
        <w:rPr>
          <w:rFonts w:asciiTheme="minorHAnsi" w:hAnsiTheme="minorHAnsi" w:cstheme="minorHAnsi"/>
        </w:rPr>
        <w:t>promovare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în</w:t>
      </w:r>
      <w:proofErr w:type="spellEnd"/>
      <w:r w:rsidRPr="00DB6D9E">
        <w:rPr>
          <w:rFonts w:asciiTheme="minorHAnsi" w:hAnsiTheme="minorHAnsi" w:cstheme="minorHAnsi"/>
        </w:rPr>
        <w:t xml:space="preserve"> grad </w:t>
      </w:r>
      <w:proofErr w:type="spellStart"/>
      <w:r w:rsidRPr="00DB6D9E">
        <w:rPr>
          <w:rFonts w:asciiTheme="minorHAnsi" w:hAnsiTheme="minorHAnsi" w:cstheme="minorHAnsi"/>
        </w:rPr>
        <w:t>imediat</w:t>
      </w:r>
      <w:proofErr w:type="spellEnd"/>
      <w:r w:rsidRPr="00DB6D9E">
        <w:rPr>
          <w:rFonts w:asciiTheme="minorHAnsi" w:hAnsiTheme="minorHAnsi" w:cstheme="minorHAnsi"/>
        </w:rPr>
        <w:t xml:space="preserve"> superior </w:t>
      </w:r>
      <w:proofErr w:type="spellStart"/>
      <w:r w:rsidRPr="00DB6D9E">
        <w:rPr>
          <w:rFonts w:asciiTheme="minorHAnsi" w:hAnsiTheme="minorHAnsi" w:cstheme="minorHAnsi"/>
        </w:rPr>
        <w:t>celui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deținut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sunt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cele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prevăzute</w:t>
      </w:r>
      <w:proofErr w:type="spellEnd"/>
      <w:r w:rsidRPr="00DB6D9E">
        <w:rPr>
          <w:rFonts w:asciiTheme="minorHAnsi" w:hAnsiTheme="minorHAnsi" w:cstheme="minorHAnsi"/>
        </w:rPr>
        <w:t xml:space="preserve"> de art. </w:t>
      </w:r>
      <w:r>
        <w:rPr>
          <w:rFonts w:asciiTheme="minorHAnsi" w:hAnsiTheme="minorHAnsi" w:cstheme="minorHAnsi"/>
        </w:rPr>
        <w:t>479</w:t>
      </w:r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alin</w:t>
      </w:r>
      <w:proofErr w:type="spellEnd"/>
      <w:r w:rsidRPr="00DB6D9E"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</w:rPr>
        <w:t>1</w:t>
      </w:r>
      <w:r w:rsidRPr="00DB6D9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excepția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literei</w:t>
      </w:r>
      <w:proofErr w:type="spellEnd"/>
      <w:r>
        <w:rPr>
          <w:rFonts w:asciiTheme="minorHAnsi" w:hAnsiTheme="minorHAnsi" w:cstheme="minorHAnsi"/>
        </w:rPr>
        <w:t xml:space="preserve"> b) din </w:t>
      </w:r>
      <w:proofErr w:type="spellStart"/>
      <w:r>
        <w:rPr>
          <w:rFonts w:asciiTheme="minorHAnsi" w:hAnsiTheme="minorHAnsi" w:cstheme="minorHAnsi"/>
        </w:rPr>
        <w:t>Ordonanța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Urgență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Guvernului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nr</w:t>
      </w:r>
      <w:proofErr w:type="spellEnd"/>
      <w:r>
        <w:rPr>
          <w:rFonts w:asciiTheme="minorHAnsi" w:hAnsiTheme="minorHAnsi" w:cstheme="minorHAnsi"/>
        </w:rPr>
        <w:t xml:space="preserve">. 57/2019 </w:t>
      </w:r>
      <w:proofErr w:type="spellStart"/>
      <w:r>
        <w:rPr>
          <w:rFonts w:asciiTheme="minorHAnsi" w:hAnsiTheme="minorHAnsi" w:cstheme="minorHAnsi"/>
        </w:rPr>
        <w:t>privind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Codul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E277A">
        <w:rPr>
          <w:rFonts w:asciiTheme="minorHAnsi" w:hAnsiTheme="minorHAnsi" w:cstheme="minorHAnsi"/>
        </w:rPr>
        <w:t>administrativ</w:t>
      </w:r>
      <w:proofErr w:type="spellEnd"/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modificările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ulterioare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respectiv</w:t>
      </w:r>
      <w:proofErr w:type="spellEnd"/>
      <w:r>
        <w:rPr>
          <w:rFonts w:asciiTheme="minorHAnsi" w:hAnsiTheme="minorHAnsi" w:cstheme="minorHAnsi"/>
        </w:rPr>
        <w:t>: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EA1A1C">
        <w:rPr>
          <w:rFonts w:asciiTheme="minorHAnsi" w:hAnsiTheme="minorHAnsi" w:cstheme="minorHAnsi"/>
          <w:i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să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3 </w:t>
      </w:r>
      <w:proofErr w:type="spellStart"/>
      <w:r w:rsidRPr="00584519">
        <w:rPr>
          <w:rFonts w:asciiTheme="minorHAnsi" w:hAnsiTheme="minorHAnsi" w:cstheme="minorHAnsi"/>
          <w:i/>
        </w:rPr>
        <w:t>ani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vechime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gradul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profesional</w:t>
      </w:r>
      <w:proofErr w:type="spellEnd"/>
      <w:r w:rsidRPr="00584519">
        <w:rPr>
          <w:rFonts w:asciiTheme="minorHAnsi" w:hAnsiTheme="minorHAnsi" w:cstheme="minorHAnsi"/>
          <w:i/>
        </w:rPr>
        <w:t xml:space="preserve"> al </w:t>
      </w:r>
      <w:proofErr w:type="spellStart"/>
      <w:r w:rsidRPr="00584519">
        <w:rPr>
          <w:rFonts w:asciiTheme="minorHAnsi" w:hAnsiTheme="minorHAnsi" w:cstheme="minorHAnsi"/>
          <w:i/>
        </w:rPr>
        <w:t>funcţiei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publice</w:t>
      </w:r>
      <w:proofErr w:type="spellEnd"/>
      <w:r w:rsidRPr="00584519">
        <w:rPr>
          <w:rFonts w:asciiTheme="minorHAnsi" w:hAnsiTheme="minorHAnsi" w:cstheme="minorHAnsi"/>
          <w:i/>
        </w:rPr>
        <w:t xml:space="preserve"> din care </w:t>
      </w:r>
      <w:proofErr w:type="spellStart"/>
      <w:r w:rsidRPr="00584519">
        <w:rPr>
          <w:rFonts w:asciiTheme="minorHAnsi" w:hAnsiTheme="minorHAnsi" w:cstheme="minorHAnsi"/>
          <w:i/>
        </w:rPr>
        <w:t>promovează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  <w:i/>
        </w:rPr>
        <w:t xml:space="preserve">b)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să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fi </w:t>
      </w:r>
      <w:proofErr w:type="spellStart"/>
      <w:r w:rsidRPr="00584519">
        <w:rPr>
          <w:rFonts w:asciiTheme="minorHAnsi" w:hAnsiTheme="minorHAnsi" w:cstheme="minorHAnsi"/>
          <w:i/>
        </w:rPr>
        <w:t>obţinut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calificativul</w:t>
      </w:r>
      <w:proofErr w:type="spellEnd"/>
      <w:r w:rsidRPr="00584519">
        <w:rPr>
          <w:rFonts w:asciiTheme="minorHAnsi" w:hAnsiTheme="minorHAnsi" w:cstheme="minorHAnsi"/>
          <w:i/>
        </w:rPr>
        <w:t xml:space="preserve"> "bine" la </w:t>
      </w:r>
      <w:proofErr w:type="spellStart"/>
      <w:r w:rsidRPr="00584519">
        <w:rPr>
          <w:rFonts w:asciiTheme="minorHAnsi" w:hAnsiTheme="minorHAnsi" w:cstheme="minorHAnsi"/>
          <w:i/>
        </w:rPr>
        <w:t>evaluarea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performanţelor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individuale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ultimii</w:t>
      </w:r>
      <w:proofErr w:type="spellEnd"/>
      <w:r w:rsidRPr="00584519">
        <w:rPr>
          <w:rFonts w:asciiTheme="minorHAnsi" w:hAnsiTheme="minorHAnsi" w:cstheme="minorHAnsi"/>
          <w:i/>
        </w:rPr>
        <w:t xml:space="preserve"> 2 </w:t>
      </w:r>
      <w:proofErr w:type="spellStart"/>
      <w:r w:rsidRPr="00584519">
        <w:rPr>
          <w:rFonts w:asciiTheme="minorHAnsi" w:hAnsiTheme="minorHAnsi" w:cstheme="minorHAnsi"/>
          <w:i/>
        </w:rPr>
        <w:t>ani</w:t>
      </w:r>
      <w:proofErr w:type="spellEnd"/>
      <w:r w:rsidRPr="00584519">
        <w:rPr>
          <w:rFonts w:asciiTheme="minorHAnsi" w:hAnsiTheme="minorHAnsi" w:cstheme="minorHAnsi"/>
          <w:i/>
        </w:rPr>
        <w:t xml:space="preserve"> de </w:t>
      </w:r>
      <w:proofErr w:type="spellStart"/>
      <w:r w:rsidRPr="00584519">
        <w:rPr>
          <w:rFonts w:asciiTheme="minorHAnsi" w:hAnsiTheme="minorHAnsi" w:cstheme="minorHAnsi"/>
          <w:i/>
        </w:rPr>
        <w:t>activitate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P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r w:rsidRPr="00584519">
        <w:rPr>
          <w:rFonts w:asciiTheme="minorHAnsi" w:hAnsiTheme="minorHAnsi" w:cstheme="minorHAnsi"/>
          <w:i/>
        </w:rPr>
        <w:t xml:space="preserve">c)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să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nu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o </w:t>
      </w:r>
      <w:proofErr w:type="spellStart"/>
      <w:r w:rsidRPr="00584519">
        <w:rPr>
          <w:rFonts w:asciiTheme="minorHAnsi" w:hAnsiTheme="minorHAnsi" w:cstheme="minorHAnsi"/>
          <w:i/>
        </w:rPr>
        <w:t>sancţiune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disciplinară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neradiată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condiţiile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legii</w:t>
      </w:r>
      <w:proofErr w:type="spellEnd"/>
      <w:r w:rsidRPr="00DB6D9E">
        <w:rPr>
          <w:rFonts w:asciiTheme="minorHAnsi" w:hAnsiTheme="minorHAnsi" w:cstheme="minorHAnsi"/>
        </w:rPr>
        <w:t>.</w:t>
      </w: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4E277A">
        <w:rPr>
          <w:rFonts w:asciiTheme="minorHAnsi" w:hAnsiTheme="minorHAnsi" w:cstheme="minorHAnsi"/>
          <w:b/>
        </w:rPr>
        <w:t>Dosarele</w:t>
      </w:r>
      <w:proofErr w:type="spellEnd"/>
      <w:r w:rsidRPr="004E277A">
        <w:rPr>
          <w:rFonts w:asciiTheme="minorHAnsi" w:hAnsiTheme="minorHAnsi" w:cstheme="minorHAnsi"/>
          <w:b/>
        </w:rPr>
        <w:t xml:space="preserve"> de </w:t>
      </w:r>
      <w:proofErr w:type="spellStart"/>
      <w:r w:rsidRPr="004E277A">
        <w:rPr>
          <w:rFonts w:asciiTheme="minorHAnsi" w:hAnsiTheme="minorHAnsi" w:cstheme="minorHAnsi"/>
          <w:b/>
        </w:rPr>
        <w:t>înscriere</w:t>
      </w:r>
      <w:proofErr w:type="spellEnd"/>
      <w:r w:rsidRPr="000121B2">
        <w:rPr>
          <w:rFonts w:asciiTheme="minorHAnsi" w:hAnsiTheme="minorHAnsi" w:cstheme="minorHAnsi"/>
        </w:rPr>
        <w:t xml:space="preserve"> se </w:t>
      </w:r>
      <w:proofErr w:type="spellStart"/>
      <w:r w:rsidRPr="000121B2">
        <w:rPr>
          <w:rFonts w:asciiTheme="minorHAnsi" w:hAnsiTheme="minorHAnsi" w:cstheme="minorHAnsi"/>
        </w:rPr>
        <w:t>depun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Compartimentul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resurse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umane</w:t>
      </w:r>
      <w:proofErr w:type="spellEnd"/>
      <w:r w:rsidR="00584519">
        <w:rPr>
          <w:rFonts w:asciiTheme="minorHAnsi" w:hAnsiTheme="minorHAnsi" w:cstheme="minorHAnsi"/>
        </w:rPr>
        <w:t>, camera 309,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termen</w:t>
      </w:r>
      <w:proofErr w:type="spellEnd"/>
      <w:r w:rsidRPr="000121B2">
        <w:rPr>
          <w:rFonts w:asciiTheme="minorHAnsi" w:hAnsiTheme="minorHAnsi" w:cstheme="minorHAnsi"/>
        </w:rPr>
        <w:t xml:space="preserve"> de 20 de </w:t>
      </w:r>
      <w:proofErr w:type="spellStart"/>
      <w:r w:rsidRPr="000121B2">
        <w:rPr>
          <w:rFonts w:asciiTheme="minorHAnsi" w:hAnsiTheme="minorHAnsi" w:cstheme="minorHAnsi"/>
        </w:rPr>
        <w:t>zile</w:t>
      </w:r>
      <w:proofErr w:type="spellEnd"/>
      <w:r w:rsidR="00584519">
        <w:rPr>
          <w:rFonts w:asciiTheme="minorHAnsi" w:hAnsiTheme="minorHAnsi" w:cstheme="minorHAnsi"/>
        </w:rPr>
        <w:t xml:space="preserve"> de la data </w:t>
      </w:r>
      <w:proofErr w:type="spellStart"/>
      <w:r w:rsidR="00584519">
        <w:rPr>
          <w:rFonts w:asciiTheme="minorHAnsi" w:hAnsiTheme="minorHAnsi" w:cstheme="minorHAnsi"/>
        </w:rPr>
        <w:t>afișării</w:t>
      </w:r>
      <w:proofErr w:type="spellEnd"/>
      <w:r w:rsidR="00584519">
        <w:rPr>
          <w:rFonts w:asciiTheme="minorHAnsi" w:hAnsiTheme="minorHAnsi" w:cstheme="minorHAnsi"/>
        </w:rPr>
        <w:t xml:space="preserve"> </w:t>
      </w:r>
      <w:proofErr w:type="spellStart"/>
      <w:r w:rsidR="00584519">
        <w:rPr>
          <w:rFonts w:asciiTheme="minorHAnsi" w:hAnsiTheme="minorHAnsi" w:cstheme="minorHAnsi"/>
        </w:rPr>
        <w:t>anunțului</w:t>
      </w:r>
      <w:proofErr w:type="spellEnd"/>
      <w:r w:rsidRPr="000121B2">
        <w:rPr>
          <w:rFonts w:asciiTheme="minorHAnsi" w:hAnsiTheme="minorHAnsi" w:cstheme="minorHAnsi"/>
        </w:rPr>
        <w:t xml:space="preserve">, </w:t>
      </w:r>
      <w:proofErr w:type="spellStart"/>
      <w:r w:rsidRPr="000121B2">
        <w:rPr>
          <w:rFonts w:asciiTheme="minorHAnsi" w:hAnsiTheme="minorHAnsi" w:cstheme="minorHAnsi"/>
        </w:rPr>
        <w:t>respectiv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perioada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 w:rsidR="00B51B7E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 xml:space="preserve"> </w:t>
      </w:r>
      <w:r w:rsidR="00B51B7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51B7E">
        <w:rPr>
          <w:rFonts w:asciiTheme="minorHAnsi" w:hAnsiTheme="minorHAnsi" w:cstheme="minorHAnsi"/>
        </w:rPr>
        <w:t>06.10.2020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inclusiv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conține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în</w:t>
      </w:r>
      <w:proofErr w:type="spellEnd"/>
      <w:r>
        <w:rPr>
          <w:rFonts w:asciiTheme="minorHAnsi" w:hAnsiTheme="minorHAnsi" w:cstheme="minorHAnsi"/>
        </w:rPr>
        <w:t xml:space="preserve"> mod </w:t>
      </w:r>
      <w:proofErr w:type="spellStart"/>
      <w:r>
        <w:rPr>
          <w:rFonts w:asciiTheme="minorHAnsi" w:hAnsiTheme="minorHAnsi" w:cstheme="minorHAnsi"/>
        </w:rPr>
        <w:t>obligatoriu</w:t>
      </w:r>
      <w:proofErr w:type="spellEnd"/>
      <w:r w:rsidR="00584519">
        <w:rPr>
          <w:rFonts w:asciiTheme="minorHAnsi" w:hAnsiTheme="minorHAnsi" w:cstheme="minorHAnsi"/>
        </w:rPr>
        <w:t>:</w:t>
      </w:r>
    </w:p>
    <w:p w:rsidR="00B81536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proofErr w:type="gramStart"/>
      <w:r w:rsidR="00B81536" w:rsidRPr="00B81536">
        <w:rPr>
          <w:rFonts w:asciiTheme="minorHAnsi" w:hAnsiTheme="minorHAnsi" w:cstheme="minorHAnsi"/>
        </w:rPr>
        <w:t>copi</w:t>
      </w:r>
      <w:r w:rsidR="00B51B7E">
        <w:rPr>
          <w:rFonts w:asciiTheme="minorHAnsi" w:hAnsiTheme="minorHAnsi" w:cstheme="minorHAnsi"/>
          <w:i/>
        </w:rPr>
        <w:t>e</w:t>
      </w:r>
      <w:proofErr w:type="spellEnd"/>
      <w:proofErr w:type="gramEnd"/>
      <w:r w:rsidR="00B51B7E">
        <w:rPr>
          <w:rFonts w:asciiTheme="minorHAnsi" w:hAnsiTheme="minorHAnsi" w:cstheme="minorHAnsi"/>
          <w:i/>
        </w:rPr>
        <w:t xml:space="preserve"> de </w:t>
      </w:r>
      <w:proofErr w:type="spellStart"/>
      <w:r w:rsidR="00B51B7E">
        <w:rPr>
          <w:rFonts w:asciiTheme="minorHAnsi" w:hAnsiTheme="minorHAnsi" w:cstheme="minorHAnsi"/>
          <w:i/>
        </w:rPr>
        <w:t>pe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carnetul</w:t>
      </w:r>
      <w:proofErr w:type="spellEnd"/>
      <w:r w:rsidR="00B51B7E">
        <w:rPr>
          <w:rFonts w:asciiTheme="minorHAnsi" w:hAnsiTheme="minorHAnsi" w:cstheme="minorHAnsi"/>
          <w:i/>
        </w:rPr>
        <w:t xml:space="preserve"> de </w:t>
      </w:r>
      <w:proofErr w:type="spellStart"/>
      <w:r w:rsidR="00B51B7E">
        <w:rPr>
          <w:rFonts w:asciiTheme="minorHAnsi" w:hAnsiTheme="minorHAnsi" w:cstheme="minorHAnsi"/>
          <w:i/>
        </w:rPr>
        <w:t>munc</w:t>
      </w:r>
      <w:r w:rsidR="00B81536" w:rsidRPr="00B81536">
        <w:rPr>
          <w:rFonts w:asciiTheme="minorHAnsi" w:hAnsiTheme="minorHAnsi" w:cstheme="minorHAnsi"/>
          <w:i/>
        </w:rPr>
        <w:t>ă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sau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>
        <w:rPr>
          <w:rFonts w:asciiTheme="minorHAnsi" w:hAnsiTheme="minorHAnsi" w:cstheme="minorHAnsi"/>
          <w:i/>
        </w:rPr>
        <w:t>adeverinţa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>
        <w:rPr>
          <w:rFonts w:asciiTheme="minorHAnsi" w:hAnsiTheme="minorHAnsi" w:cstheme="minorHAnsi"/>
          <w:i/>
        </w:rPr>
        <w:t>eliberat</w:t>
      </w:r>
      <w:r w:rsidR="00B81536" w:rsidRPr="00B81536">
        <w:rPr>
          <w:rFonts w:asciiTheme="minorHAnsi" w:hAnsiTheme="minorHAnsi" w:cstheme="minorHAnsi"/>
          <w:i/>
        </w:rPr>
        <w:t>ă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r w:rsidR="00B81536" w:rsidRPr="00B81536">
        <w:rPr>
          <w:rFonts w:asciiTheme="minorHAnsi" w:hAnsiTheme="minorHAnsi" w:cstheme="minorHAnsi"/>
          <w:i/>
        </w:rPr>
        <w:t xml:space="preserve">de </w:t>
      </w:r>
      <w:proofErr w:type="spellStart"/>
      <w:r w:rsidR="00B81536" w:rsidRPr="00B81536">
        <w:rPr>
          <w:rFonts w:asciiTheme="minorHAnsi" w:hAnsiTheme="minorHAnsi" w:cstheme="minorHAnsi"/>
          <w:i/>
        </w:rPr>
        <w:t>compartimentul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resurse</w:t>
      </w:r>
      <w:proofErr w:type="spellEnd"/>
      <w:r w:rsidR="004276A2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umane</w:t>
      </w:r>
      <w:proofErr w:type="spellEnd"/>
      <w:r w:rsidR="004276A2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î</w:t>
      </w:r>
      <w:r w:rsidR="00B51B7E">
        <w:rPr>
          <w:rFonts w:asciiTheme="minorHAnsi" w:hAnsiTheme="minorHAnsi" w:cstheme="minorHAnsi"/>
          <w:i/>
        </w:rPr>
        <w:t>n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vederea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atest</w:t>
      </w:r>
      <w:r w:rsidR="00B81536" w:rsidRPr="00B81536">
        <w:rPr>
          <w:rFonts w:asciiTheme="minorHAnsi" w:hAnsiTheme="minorHAnsi" w:cstheme="minorHAnsi"/>
          <w:i/>
        </w:rPr>
        <w:t>ării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vechimii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î</w:t>
      </w:r>
      <w:r w:rsidR="00B81536" w:rsidRPr="00B81536">
        <w:rPr>
          <w:rFonts w:asciiTheme="minorHAnsi" w:hAnsiTheme="minorHAnsi" w:cstheme="minorHAnsi"/>
          <w:i/>
        </w:rPr>
        <w:t>n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gradul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profesional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din care se </w:t>
      </w:r>
      <w:proofErr w:type="spellStart"/>
      <w:r w:rsidR="00B81536" w:rsidRPr="00B81536">
        <w:rPr>
          <w:rFonts w:asciiTheme="minorHAnsi" w:hAnsiTheme="minorHAnsi" w:cstheme="minorHAnsi"/>
          <w:i/>
        </w:rPr>
        <w:t>promoveazaă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; </w:t>
      </w:r>
    </w:p>
    <w:p w:rsidR="00913486" w:rsidRDefault="00B8153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b)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Pr="00B81536">
        <w:rPr>
          <w:rFonts w:asciiTheme="minorHAnsi" w:hAnsiTheme="minorHAnsi" w:cstheme="minorHAnsi"/>
          <w:i/>
        </w:rPr>
        <w:t>copii</w:t>
      </w:r>
      <w:proofErr w:type="spellEnd"/>
      <w:proofErr w:type="gram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pe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rapoartele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evaluare</w:t>
      </w:r>
      <w:proofErr w:type="spellEnd"/>
      <w:r w:rsidRPr="00B81536">
        <w:rPr>
          <w:rFonts w:asciiTheme="minorHAnsi" w:hAnsiTheme="minorHAnsi" w:cstheme="minorHAnsi"/>
          <w:i/>
        </w:rPr>
        <w:t xml:space="preserve"> a </w:t>
      </w:r>
      <w:proofErr w:type="spellStart"/>
      <w:r w:rsidRPr="00B81536">
        <w:rPr>
          <w:rFonts w:asciiTheme="minorHAnsi" w:hAnsiTheme="minorHAnsi" w:cstheme="minorHAnsi"/>
          <w:i/>
        </w:rPr>
        <w:t>performanţelor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profesionale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individuale</w:t>
      </w:r>
      <w:proofErr w:type="spellEnd"/>
      <w:r w:rsidRPr="00B81536">
        <w:rPr>
          <w:rFonts w:asciiTheme="minorHAnsi" w:hAnsiTheme="minorHAnsi" w:cstheme="minorHAnsi"/>
          <w:i/>
        </w:rPr>
        <w:t xml:space="preserve"> din </w:t>
      </w:r>
      <w:proofErr w:type="spellStart"/>
      <w:r w:rsidRPr="00B81536">
        <w:rPr>
          <w:rFonts w:asciiTheme="minorHAnsi" w:hAnsiTheme="minorHAnsi" w:cstheme="minorHAnsi"/>
          <w:i/>
        </w:rPr>
        <w:t>ultimii</w:t>
      </w:r>
      <w:proofErr w:type="spellEnd"/>
      <w:r w:rsidRPr="00B81536">
        <w:rPr>
          <w:rFonts w:asciiTheme="minorHAnsi" w:hAnsiTheme="minorHAnsi" w:cstheme="minorHAnsi"/>
          <w:i/>
        </w:rPr>
        <w:t xml:space="preserve"> 2 </w:t>
      </w:r>
      <w:proofErr w:type="spellStart"/>
      <w:r w:rsidRPr="00B81536">
        <w:rPr>
          <w:rFonts w:asciiTheme="minorHAnsi" w:hAnsiTheme="minorHAnsi" w:cstheme="minorHAnsi"/>
          <w:i/>
        </w:rPr>
        <w:t>ani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Pr="00B81536">
        <w:rPr>
          <w:rFonts w:asciiTheme="minorHAnsi" w:hAnsiTheme="minorHAnsi" w:cstheme="minorHAnsi"/>
          <w:i/>
        </w:rPr>
        <w:t xml:space="preserve">de </w:t>
      </w:r>
      <w:proofErr w:type="spellStart"/>
      <w:r w:rsidRPr="00B81536">
        <w:rPr>
          <w:rFonts w:asciiTheme="minorHAnsi" w:hAnsiTheme="minorHAnsi" w:cstheme="minorHAnsi"/>
          <w:i/>
        </w:rPr>
        <w:t>activitate</w:t>
      </w:r>
      <w:proofErr w:type="spellEnd"/>
      <w:r w:rsidRPr="00B81536">
        <w:rPr>
          <w:rFonts w:asciiTheme="minorHAnsi" w:hAnsiTheme="minorHAnsi" w:cstheme="minorHAnsi"/>
          <w:i/>
        </w:rPr>
        <w:t>;</w:t>
      </w:r>
    </w:p>
    <w:p w:rsidR="00913486" w:rsidRDefault="0091348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c)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</w:rPr>
        <w:t>adeverinţ</w:t>
      </w:r>
      <w:proofErr w:type="spellEnd"/>
      <w:r>
        <w:rPr>
          <w:rFonts w:asciiTheme="minorHAnsi" w:hAnsiTheme="minorHAnsi" w:cstheme="minorHAnsi"/>
          <w:i/>
          <w:lang w:val="ro-RO"/>
        </w:rPr>
        <w:t>ă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eliberat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compartimentul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resurse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umane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în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vederea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atest</w:t>
      </w:r>
      <w:r w:rsidRPr="00B81536">
        <w:rPr>
          <w:rFonts w:asciiTheme="minorHAnsi" w:hAnsiTheme="minorHAnsi" w:cstheme="minorHAnsi"/>
          <w:i/>
        </w:rPr>
        <w:t>ării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situaţiei</w:t>
      </w:r>
      <w:proofErr w:type="spellEnd"/>
    </w:p>
    <w:p w:rsidR="008E64B1" w:rsidRDefault="008E64B1" w:rsidP="00913486">
      <w:pPr>
        <w:spacing w:line="276" w:lineRule="auto"/>
        <w:ind w:right="-862"/>
        <w:jc w:val="both"/>
        <w:rPr>
          <w:rFonts w:asciiTheme="minorHAnsi" w:hAnsiTheme="minorHAnsi" w:cstheme="minorHAnsi"/>
          <w:i/>
        </w:rPr>
      </w:pPr>
      <w:proofErr w:type="spellStart"/>
      <w:proofErr w:type="gramStart"/>
      <w:r w:rsidRPr="00B81536">
        <w:rPr>
          <w:rFonts w:asciiTheme="minorHAnsi" w:hAnsiTheme="minorHAnsi" w:cstheme="minorHAnsi"/>
          <w:i/>
        </w:rPr>
        <w:t>disciplinare</w:t>
      </w:r>
      <w:proofErr w:type="spellEnd"/>
      <w:proofErr w:type="gramEnd"/>
      <w:r w:rsidRPr="00B81536">
        <w:rPr>
          <w:rFonts w:asciiTheme="minorHAnsi" w:hAnsiTheme="minorHAnsi" w:cstheme="minorHAnsi"/>
          <w:i/>
        </w:rPr>
        <w:t xml:space="preserve"> a </w:t>
      </w:r>
      <w:proofErr w:type="spellStart"/>
      <w:r w:rsidRPr="00B81536">
        <w:rPr>
          <w:rFonts w:asciiTheme="minorHAnsi" w:hAnsiTheme="minorHAnsi" w:cstheme="minorHAnsi"/>
          <w:i/>
        </w:rPr>
        <w:t>funcţionarului</w:t>
      </w:r>
      <w:proofErr w:type="spellEnd"/>
      <w:r>
        <w:rPr>
          <w:rFonts w:asciiTheme="minorHAnsi" w:hAnsiTheme="minorHAnsi" w:cstheme="minorHAnsi"/>
          <w:i/>
        </w:rPr>
        <w:t xml:space="preserve"> public, </w:t>
      </w:r>
      <w:proofErr w:type="spellStart"/>
      <w:r w:rsidRPr="00B81536">
        <w:rPr>
          <w:rFonts w:asciiTheme="minorHAnsi" w:hAnsiTheme="minorHAnsi" w:cstheme="minorHAnsi"/>
          <w:i/>
        </w:rPr>
        <w:t>în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care se </w:t>
      </w:r>
      <w:proofErr w:type="spellStart"/>
      <w:r>
        <w:rPr>
          <w:rFonts w:asciiTheme="minorHAnsi" w:hAnsiTheme="minorHAnsi" w:cstheme="minorHAnsi"/>
          <w:i/>
        </w:rPr>
        <w:t>menţionează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expres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dac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acestuia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i</w:t>
      </w:r>
      <w:proofErr w:type="spellEnd"/>
      <w:r w:rsidRPr="00B81536">
        <w:rPr>
          <w:rFonts w:asciiTheme="minorHAnsi" w:hAnsiTheme="minorHAnsi" w:cstheme="minorHAnsi"/>
          <w:i/>
        </w:rPr>
        <w:t>-a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fost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aplicat</w:t>
      </w:r>
      <w:r w:rsidRPr="00B81536">
        <w:rPr>
          <w:rFonts w:asciiTheme="minorHAnsi" w:hAnsiTheme="minorHAnsi" w:cstheme="minorHAnsi"/>
          <w:i/>
        </w:rPr>
        <w:t>ă</w:t>
      </w:r>
      <w:proofErr w:type="spellEnd"/>
    </w:p>
    <w:p w:rsidR="00B81536" w:rsidRDefault="00B81536" w:rsidP="00913486">
      <w:pPr>
        <w:spacing w:line="276" w:lineRule="auto"/>
        <w:ind w:right="-862"/>
        <w:jc w:val="both"/>
        <w:rPr>
          <w:rFonts w:asciiTheme="minorHAnsi" w:hAnsiTheme="minorHAnsi" w:cstheme="minorHAnsi"/>
          <w:i/>
        </w:rPr>
      </w:pPr>
      <w:proofErr w:type="gramStart"/>
      <w:r w:rsidRPr="00B81536">
        <w:rPr>
          <w:rFonts w:asciiTheme="minorHAnsi" w:hAnsiTheme="minorHAnsi" w:cstheme="minorHAnsi"/>
          <w:i/>
        </w:rPr>
        <w:lastRenderedPageBreak/>
        <w:t>o</w:t>
      </w:r>
      <w:proofErr w:type="gram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913486">
        <w:rPr>
          <w:rFonts w:asciiTheme="minorHAnsi" w:hAnsiTheme="minorHAnsi" w:cstheme="minorHAnsi"/>
          <w:i/>
        </w:rPr>
        <w:t>sancţiune</w:t>
      </w:r>
      <w:proofErr w:type="spellEnd"/>
      <w:r w:rsidR="00913486">
        <w:rPr>
          <w:rFonts w:asciiTheme="minorHAnsi" w:hAnsiTheme="minorHAnsi" w:cstheme="minorHAnsi"/>
          <w:i/>
        </w:rPr>
        <w:t xml:space="preserve"> </w:t>
      </w:r>
      <w:proofErr w:type="spellStart"/>
      <w:r w:rsidR="00913486">
        <w:rPr>
          <w:rFonts w:asciiTheme="minorHAnsi" w:hAnsiTheme="minorHAnsi" w:cstheme="minorHAnsi"/>
          <w:i/>
        </w:rPr>
        <w:t>disciplinar</w:t>
      </w:r>
      <w:r>
        <w:rPr>
          <w:rFonts w:asciiTheme="minorHAnsi" w:hAnsiTheme="minorHAnsi" w:cstheme="minorHAnsi"/>
          <w:i/>
        </w:rPr>
        <w:t>ă</w:t>
      </w:r>
      <w:proofErr w:type="spellEnd"/>
      <w:r>
        <w:rPr>
          <w:rFonts w:asciiTheme="minorHAnsi" w:hAnsiTheme="minorHAnsi" w:cstheme="minorHAnsi"/>
          <w:i/>
        </w:rPr>
        <w:t xml:space="preserve">, care </w:t>
      </w:r>
      <w:proofErr w:type="spellStart"/>
      <w:r>
        <w:rPr>
          <w:rFonts w:asciiTheme="minorHAnsi" w:hAnsiTheme="minorHAnsi" w:cstheme="minorHAnsi"/>
          <w:i/>
        </w:rPr>
        <w:t>s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nu fi </w:t>
      </w:r>
      <w:proofErr w:type="spellStart"/>
      <w:r w:rsidRPr="00B81536">
        <w:rPr>
          <w:rFonts w:asciiTheme="minorHAnsi" w:hAnsiTheme="minorHAnsi" w:cstheme="minorHAnsi"/>
          <w:i/>
        </w:rPr>
        <w:t>fost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radiată</w:t>
      </w:r>
      <w:proofErr w:type="spellEnd"/>
      <w:r w:rsidRPr="00B81536">
        <w:rPr>
          <w:rFonts w:asciiTheme="minorHAnsi" w:hAnsiTheme="minorHAnsi" w:cstheme="minorHAnsi"/>
          <w:i/>
        </w:rPr>
        <w:t>;</w:t>
      </w:r>
    </w:p>
    <w:p w:rsidR="00B81536" w:rsidRPr="00584519" w:rsidRDefault="00B8153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d)</w:t>
      </w:r>
      <w:r w:rsidR="00BF17CE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="00BF17CE">
        <w:rPr>
          <w:rFonts w:asciiTheme="minorHAnsi" w:hAnsiTheme="minorHAnsi" w:cstheme="minorHAnsi"/>
          <w:i/>
        </w:rPr>
        <w:t>formularul</w:t>
      </w:r>
      <w:proofErr w:type="spellEnd"/>
      <w:proofErr w:type="gramEnd"/>
      <w:r w:rsidR="00BF17CE">
        <w:rPr>
          <w:rFonts w:asciiTheme="minorHAnsi" w:hAnsiTheme="minorHAnsi" w:cstheme="minorHAnsi"/>
          <w:i/>
        </w:rPr>
        <w:t xml:space="preserve"> de </w:t>
      </w:r>
      <w:proofErr w:type="spellStart"/>
      <w:r w:rsidR="00BF17CE">
        <w:rPr>
          <w:rFonts w:asciiTheme="minorHAnsi" w:hAnsiTheme="minorHAnsi" w:cstheme="minorHAnsi"/>
          <w:i/>
        </w:rPr>
        <w:t>î</w:t>
      </w:r>
      <w:r>
        <w:rPr>
          <w:rFonts w:asciiTheme="minorHAnsi" w:hAnsiTheme="minorHAnsi" w:cstheme="minorHAnsi"/>
          <w:i/>
        </w:rPr>
        <w:t>nscriere</w:t>
      </w:r>
      <w:proofErr w:type="spellEnd"/>
      <w:r>
        <w:rPr>
          <w:rFonts w:asciiTheme="minorHAnsi" w:hAnsiTheme="minorHAnsi" w:cstheme="minorHAnsi"/>
          <w:i/>
        </w:rPr>
        <w:t>.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4E277A">
        <w:rPr>
          <w:rFonts w:asciiTheme="minorHAnsi" w:hAnsiTheme="minorHAnsi" w:cstheme="minorHAnsi"/>
          <w:b/>
          <w:color w:val="000000" w:themeColor="text1"/>
          <w:lang w:val="ro-RO"/>
        </w:rPr>
        <w:t>Examenul de promovare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în grad </w:t>
      </w:r>
      <w:r w:rsidR="00D26AE2">
        <w:rPr>
          <w:rFonts w:asciiTheme="minorHAnsi" w:hAnsiTheme="minorHAnsi" w:cstheme="minorHAnsi"/>
          <w:color w:val="000000" w:themeColor="text1"/>
          <w:lang w:val="ro-RO"/>
        </w:rPr>
        <w:t xml:space="preserve">profesional 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constă în 3 etape succesive, după cum urmează: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a)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selecţia dosarelor de înscriere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expirării termenului de depunere a dosarelor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b)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proba scrisă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</w:t>
      </w:r>
      <w:r w:rsidR="00DB418D">
        <w:rPr>
          <w:rFonts w:asciiTheme="minorHAnsi" w:hAnsiTheme="minorHAnsi" w:cstheme="minorHAnsi"/>
          <w:color w:val="000000" w:themeColor="text1"/>
          <w:lang w:val="ro-RO"/>
        </w:rPr>
        <w:t>20 octombrie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2020, ora 10,00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c) i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nterviul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susținerii probei scrise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FF0203" w:rsidRDefault="0006584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06584F">
        <w:rPr>
          <w:rFonts w:asciiTheme="minorHAnsi" w:hAnsiTheme="minorHAnsi" w:cstheme="minorHAnsi"/>
          <w:b/>
          <w:color w:val="000000" w:themeColor="text1"/>
          <w:lang w:val="ro-RO"/>
        </w:rPr>
        <w:t>Bibliografia pentru examen</w:t>
      </w: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o-RO"/>
        </w:rPr>
        <w:t>este prevăzută în anexa care face parte integrantă din prezentul anunț.</w:t>
      </w:r>
    </w:p>
    <w:p w:rsidR="003E11EF" w:rsidRDefault="003E11E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3E11EF">
        <w:rPr>
          <w:rFonts w:asciiTheme="minorHAnsi" w:hAnsiTheme="minorHAnsi" w:cstheme="minorHAnsi"/>
          <w:b/>
          <w:color w:val="000000" w:themeColor="text1"/>
          <w:lang w:val="ro-RO"/>
        </w:rPr>
        <w:t>Publicitatea examenului</w:t>
      </w:r>
    </w:p>
    <w:p w:rsidR="003E11EF" w:rsidRPr="005374C1" w:rsidRDefault="003E11E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374C1">
        <w:rPr>
          <w:rFonts w:asciiTheme="minorHAnsi" w:hAnsiTheme="minorHAnsi" w:cstheme="minorHAnsi"/>
          <w:color w:val="000000" w:themeColor="text1"/>
          <w:lang w:val="ro-RO"/>
        </w:rPr>
        <w:t xml:space="preserve">Examenul va fi adus la </w:t>
      </w:r>
      <w:r w:rsidR="00702BF4">
        <w:rPr>
          <w:rFonts w:asciiTheme="minorHAnsi" w:hAnsiTheme="minorHAnsi" w:cstheme="minorHAnsi"/>
          <w:color w:val="000000" w:themeColor="text1"/>
          <w:lang w:val="ro-RO"/>
        </w:rPr>
        <w:t>cunoștința publică prin afișarea anunțului în data de 17.09.2020, ora 9,00,  la sediul și pe site-ul Instituției Prefectului-județul Sălaj.</w:t>
      </w:r>
    </w:p>
    <w:p w:rsidR="0006584F" w:rsidRPr="0006584F" w:rsidRDefault="0006584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Relații suplimentare privind organizarea și desfășurarea examenului </w:t>
      </w:r>
      <w:r w:rsidR="003E11EF">
        <w:rPr>
          <w:rFonts w:asciiTheme="minorHAnsi" w:hAnsiTheme="minorHAnsi" w:cstheme="minorHAnsi"/>
          <w:color w:val="000000" w:themeColor="text1"/>
          <w:lang w:val="ro-RO"/>
        </w:rPr>
        <w:t xml:space="preserve">de promovare în grad profesional </w:t>
      </w:r>
      <w:r>
        <w:rPr>
          <w:rFonts w:asciiTheme="minorHAnsi" w:hAnsiTheme="minorHAnsi" w:cstheme="minorHAnsi"/>
          <w:color w:val="000000" w:themeColor="text1"/>
          <w:lang w:val="ro-RO"/>
        </w:rPr>
        <w:t>se pot obține de la secretarul Comisiei de examen, telefon 0260-615450 int. 29047</w:t>
      </w:r>
      <w:r w:rsidR="003E11EF"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9C3478" w:rsidRPr="009C3478" w:rsidRDefault="009C3478" w:rsidP="009C347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945A9" w:rsidRPr="004B4BDD" w:rsidRDefault="004945A9" w:rsidP="004945A9">
      <w:pPr>
        <w:ind w:right="-864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:rsidR="004945A9" w:rsidRPr="004B4BDD" w:rsidRDefault="004945A9" w:rsidP="004945A9">
      <w:pPr>
        <w:jc w:val="center"/>
        <w:rPr>
          <w:rFonts w:asciiTheme="minorHAnsi" w:hAnsiTheme="minorHAnsi"/>
          <w:b/>
          <w:color w:val="000000"/>
          <w:lang w:val="ro-RO"/>
        </w:rPr>
      </w:pPr>
      <w:r w:rsidRPr="004B4BDD">
        <w:rPr>
          <w:rFonts w:asciiTheme="minorHAnsi" w:hAnsiTheme="minorHAnsi" w:cs="Calibri"/>
          <w:b/>
          <w:color w:val="000000"/>
          <w:lang w:val="ro-RO"/>
        </w:rPr>
        <w:t xml:space="preserve">PREFECT, </w:t>
      </w:r>
    </w:p>
    <w:p w:rsidR="004945A9" w:rsidRDefault="004214F3" w:rsidP="004945A9">
      <w:pPr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>ȚURCAȘ MARCEL-VIRGIL</w:t>
      </w:r>
    </w:p>
    <w:p w:rsidR="00D95D9A" w:rsidRDefault="00D95D9A" w:rsidP="004945A9">
      <w:pPr>
        <w:jc w:val="center"/>
        <w:rPr>
          <w:rFonts w:asciiTheme="minorHAnsi" w:hAnsiTheme="minorHAnsi" w:cstheme="minorHAnsi"/>
          <w:b/>
          <w:color w:val="000000" w:themeColor="text1"/>
          <w:sz w:val="30"/>
          <w:lang w:val="ro-RO"/>
        </w:rPr>
      </w:pPr>
    </w:p>
    <w:sectPr w:rsidR="00D95D9A" w:rsidSect="00B115F1">
      <w:footerReference w:type="default" r:id="rId8"/>
      <w:headerReference w:type="first" r:id="rId9"/>
      <w:footerReference w:type="first" r:id="rId10"/>
      <w:pgSz w:w="11907" w:h="16840" w:code="9"/>
      <w:pgMar w:top="851" w:right="1797" w:bottom="567" w:left="1797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1A" w:rsidRDefault="0065231A">
      <w:r>
        <w:separator/>
      </w:r>
    </w:p>
  </w:endnote>
  <w:endnote w:type="continuationSeparator" w:id="0">
    <w:p w:rsidR="0065231A" w:rsidRDefault="006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812"/>
    </w:tblGrid>
    <w:tr w:rsidR="00103539" w:rsidTr="00564B1F">
      <w:trPr>
        <w:trHeight w:val="281"/>
      </w:trPr>
      <w:tc>
        <w:tcPr>
          <w:tcW w:w="2153" w:type="pct"/>
        </w:tcPr>
        <w:p w:rsidR="00753EC6" w:rsidRPr="004A50D9" w:rsidRDefault="004A50D9" w:rsidP="00753EC6">
          <w:pPr>
            <w:ind w:right="-864"/>
            <w:jc w:val="both"/>
            <w:rPr>
              <w:rFonts w:asciiTheme="minorHAnsi" w:hAnsiTheme="minorHAnsi" w:cstheme="minorHAnsi"/>
              <w:u w:val="single"/>
            </w:rPr>
          </w:pPr>
          <w:r w:rsidRPr="004A50D9">
            <w:rPr>
              <w:rFonts w:asciiTheme="minorHAnsi" w:hAnsiTheme="minorHAnsi" w:cstheme="minorHAnsi"/>
              <w:u w:val="single"/>
            </w:rPr>
            <w:t xml:space="preserve">Data </w:t>
          </w:r>
          <w:proofErr w:type="spellStart"/>
          <w:r w:rsidRPr="004A50D9">
            <w:rPr>
              <w:rFonts w:asciiTheme="minorHAnsi" w:hAnsiTheme="minorHAnsi" w:cstheme="minorHAnsi"/>
              <w:u w:val="single"/>
            </w:rPr>
            <w:t>afișării</w:t>
          </w:r>
          <w:proofErr w:type="spellEnd"/>
          <w:r w:rsidRPr="004A50D9">
            <w:rPr>
              <w:rFonts w:asciiTheme="minorHAnsi" w:hAnsiTheme="minorHAnsi" w:cstheme="minorHAnsi"/>
              <w:u w:val="single"/>
            </w:rPr>
            <w:t xml:space="preserve">: </w:t>
          </w:r>
          <w:r w:rsidR="00753EC6">
            <w:rPr>
              <w:rFonts w:asciiTheme="minorHAnsi" w:hAnsiTheme="minorHAnsi" w:cstheme="minorHAnsi"/>
              <w:u w:val="single"/>
            </w:rPr>
            <w:t>17.09.2020</w:t>
          </w: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487BAA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487BAA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5813"/>
      <w:gridCol w:w="1285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257D63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487BAA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487BAA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1A" w:rsidRDefault="0065231A">
      <w:r>
        <w:separator/>
      </w:r>
    </w:p>
  </w:footnote>
  <w:footnote w:type="continuationSeparator" w:id="0">
    <w:p w:rsidR="0065231A" w:rsidRDefault="006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7C" w:rsidRDefault="004B4E7C" w:rsidP="004B4E7C">
    <w:pPr>
      <w:ind w:right="-864"/>
      <w:rPr>
        <w:color w:val="000000" w:themeColor="text1"/>
        <w:lang w:val="ro-RO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26DF9" wp14:editId="7221A94B">
          <wp:simplePos x="0" y="0"/>
          <wp:positionH relativeFrom="margin">
            <wp:posOffset>5100320</wp:posOffset>
          </wp:positionH>
          <wp:positionV relativeFrom="paragraph">
            <wp:posOffset>-366395</wp:posOffset>
          </wp:positionV>
          <wp:extent cx="711835" cy="781050"/>
          <wp:effectExtent l="0" t="0" r="0" b="0"/>
          <wp:wrapNone/>
          <wp:docPr id="722" name="Picture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.hotnews.ro/media_server1/image-2017-08-28-21974239-70-hora-logo-centen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89929" wp14:editId="17C87790">
              <wp:simplePos x="0" y="0"/>
              <wp:positionH relativeFrom="column">
                <wp:posOffset>1221740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89929" id="_x0000_t202" coordsize="21600,21600" o:spt="202" path="m,l,21600r21600,l21600,xe">
              <v:stroke joinstyle="miter"/>
              <v:path gradientshapeok="t" o:connecttype="rect"/>
            </v:shapetype>
            <v:shape id="Text Box 724" o:spid="_x0000_s1026" type="#_x0000_t202" style="position:absolute;margin-left:96.2pt;margin-top:-38.8pt;width:237.95pt;height:27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" filled="f" stroked="f">
              <v:textbox>
                <w:txbxContent>
                  <w:p w:rsidR="004B4E7C" w:rsidRDefault="004B4E7C" w:rsidP="004B4E7C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F9599" wp14:editId="053AD099">
              <wp:simplePos x="0" y="0"/>
              <wp:positionH relativeFrom="column">
                <wp:posOffset>455930</wp:posOffset>
              </wp:positionH>
              <wp:positionV relativeFrom="paragraph">
                <wp:posOffset>-176530</wp:posOffset>
              </wp:positionV>
              <wp:extent cx="4490085" cy="73914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F9599" id="Text Box 723" o:spid="_x0000_s1027" type="#_x0000_t202" style="position:absolute;margin-left:35.9pt;margin-top:-13.9pt;width:353.5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" filled="f" stroked="f">
              <v:textbox style="mso-fit-shape-to-text:t">
                <w:txbxContent>
                  <w:p w:rsidR="004B4E7C" w:rsidRDefault="004B4E7C" w:rsidP="004B4E7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13209" wp14:editId="77C947EF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4B4E7C" w:rsidRDefault="004B4E7C" w:rsidP="004B4E7C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13209" id="Text Box 721" o:spid="_x0000_s1028" type="#_x0000_t202" style="position:absolute;margin-left:-41.65pt;margin-top:-46.05pt;width:73.6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4B4E7C" w:rsidRDefault="004B4E7C" w:rsidP="004B4E7C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4B4E7C" w:rsidRDefault="004B4E7C" w:rsidP="004B4E7C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FD99368" wp14:editId="58F8F916">
              <wp:simplePos x="0" y="0"/>
              <wp:positionH relativeFrom="column">
                <wp:posOffset>-499110</wp:posOffset>
              </wp:positionH>
              <wp:positionV relativeFrom="paragraph">
                <wp:posOffset>-325120</wp:posOffset>
              </wp:positionV>
              <wp:extent cx="885190" cy="1186180"/>
              <wp:effectExtent l="0" t="0" r="1016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365" name="Freeform 3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6" name="Group 36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7" name="Picture 36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41F8A" id="Group 3" o:spid="_x0000_s1026" style="position:absolute;margin-left:-39.3pt;margin-top:-25.6pt;width:69.7pt;height:93.4pt;z-index:251666432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;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">
              <v:shape id="Freeform 36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HZMQA&#10;AADcAAAADwAAAGRycy9kb3ducmV2LnhtbESPQWvCQBSE7wX/w/IK3uqmBqVE1yAWJQexaIVeH9ln&#10;EpJ9m2ZXE/+9KxR6HGbmG2aZDqYRN+pcZVnB+yQCQZxbXXGh4Py9ffsA4TyyxsYyKbiTg3Q1elli&#10;om3PR7qdfCEChF2CCkrv20RKl5dk0E1sSxy8i+0M+iC7QuoO+wA3jZxG0VwarDgslNjSpqS8Pl2N&#10;Av6Srtjy7ucQ/8b77HyMLs1nrdT4dVgvQHga/H/4r51pBfF8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B2T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36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group id="Group 36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578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pe3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r578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37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8MM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fBn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8MM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wvs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1P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/C+wQAAANwAAAAPAAAAAAAAAAAAAAAA&#10;AKECAABkcnMvZG93bnJldi54bWxQSwUGAAAAAAQABAD5AAAAjwMAAAAA&#10;" strokecolor="black [3213]">
                    <v:stroke opacity="55769f"/>
                  </v:line>
                  <v:shape id="Freeform 37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Mpc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WG6W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DKX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37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0wc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fE7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NMH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37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/ns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x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3f57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37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RJ8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xr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kSf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TJs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FMmwQAAANwAAAAPAAAAAAAAAAAAAAAA&#10;AKECAABkcnMvZG93bnJldi54bWxQSwUGAAAAAAQABAD5AAAAjwMAAAAA&#10;" strokecolor="black [3213]">
                    <v:stroke opacity="55769f"/>
                  </v:line>
                  <v:shape id="Freeform 37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ds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bzM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9d2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37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IXs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YPry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SF7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38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01sMA&#10;AADcAAAADwAAAGRycy9kb3ducmV2LnhtbERPz2vCMBS+D/wfwhO8zVSF0VbTIuLYYOww1x28PZtn&#10;W2xeShK1/vfLYbDjx/d7U46mFzdyvrOsYDFPQBDXVnfcKKi+X59TED4ga+wtk4IHeSiLydMGc23v&#10;/EW3Q2hEDGGfo4I2hCGX0tctGfRzOxBH7mydwRCha6R2eI/hppfLJHmRBjuODS0OtGupvhyuRsHP&#10;I9m/6d5ds+p03J6O5vNjmWZKzabjdg0i0Bj+xX/ud61glc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201s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38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a9sMA&#10;AADcAAAADwAAAGRycy9kb3ducmV2LnhtbESPQYvCMBSE78L+h/AWvGnqCqLVKCK4CCss1oJ4ezTP&#10;tti8hCZq998bYcHjMDPfMItVZxpxp9bXlhWMhgkI4sLqmksF+XE7mILwAVljY5kU/JGH1fKjt8BU&#10;2wcf6J6FUkQI+xQVVCG4VEpfVGTQD60jjt7FtgZDlG0pdYuPCDeN/EqSiTRYc1yo0NGmouKa3YyC&#10;wpzOvslnbjOr3c/vt823e5sr1f/s1nMQgbrwDv+3d1rBeDqC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a9sMAAADcAAAADwAAAAAAAAAAAAAAAACYAgAAZHJzL2Rv&#10;d25yZXYueG1sUEsFBgAAAAAEAAQA9QAAAIgDAAAAAA=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38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EqsMA&#10;AADcAAAADwAAAGRycy9kb3ducmV2LnhtbESP0WoCMRRE3wv+Q7iCL0WzVSi6GmUpFHwoaFc/4Lq5&#10;bhY3N2uS6vr3jVDo4zAzZ5jVpretuJEPjWMFb5MMBHHldMO1guPhczwHESKyxtYxKXhQgM168LLC&#10;XLs7f9OtjLVIEA45KjAxdrmUoTJkMUxcR5y8s/MWY5K+ltrjPcFtK6dZ9i4tNpwWDHb0Yai6lD9W&#10;wZd87BeF1WZ3wq553fvrrkBUajTsiyWISH38D/+1t1rBbD6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EqsMAAADcAAAADwAAAAAAAAAAAAAAAACYAgAAZHJzL2Rv&#10;d25yZXYueG1sUEsFBgAAAAAEAAQA9QAAAIgDAAAAAA==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38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C2MUA&#10;AADcAAAADwAAAGRycy9kb3ducmV2LnhtbESPQWvCQBSE74X+h+UVvEjdVKGk0U2wBVtPBRPB6yP7&#10;TGKzb0N21eTfu0LB4zAz3zCrbDCtuFDvGssK3mYRCOLS6oYrBfti8xqDcB5ZY2uZFIzkIEufn1aY&#10;aHvlHV1yX4kAYZeggtr7LpHSlTUZdDPbEQfvaHuDPsi+krrHa4CbVs6j6F0abDgs1NjRV03lX342&#10;Copx5EOs17/ldBuf8uKDfj6/p0pNXob1EoSnwT/C/+2tVrCIF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LYxQAAANwAAAAPAAAAAAAAAAAAAAAAAJgCAABkcnMv&#10;ZG93bnJldi54bWxQSwUGAAAAAAQABAD1AAAAigMAAAAA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38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1QsUA&#10;AADcAAAADwAAAGRycy9kb3ducmV2LnhtbESP0WrCQBRE3wv9h+UWfDObVomSukoRBX2QYtoPuM3e&#10;Jmmzd2N2NevfuwWhj8PMnGEWq2BacaHeNZYVPCcpCOLS6oYrBZ8f2/EchPPIGlvLpOBKDlbLx4cF&#10;5toOfKRL4SsRIexyVFB73+VSurImgy6xHXH0vm1v0EfZV1L3OES4aeVLmmbSYMNxocaO1jWVv8XZ&#10;KCj2Yf8zZO+zbBMO7uS/wvrEQanRU3h7BeEp+P/wvb3TCibz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bVC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38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AgsUA&#10;AADcAAAADwAAAGRycy9kb3ducmV2LnhtbESPzWrDMBCE74W+g9hCb43shvzUiRJCodBDLrHzAFtr&#10;Yzm1Vq6kOu7bV4FAjsPMfMOst6PtxEA+tI4V5JMMBHHtdMuNgmP18bIEESKyxs4xKfijANvN48Ma&#10;C+0ufKChjI1IEA4FKjAx9oWUoTZkMUxcT5y8k/MWY5K+kdrjJcFtJ1+zbC4ttpwWDPb0bqj+Ln+t&#10;gtPZ5G9l7prKD4swq/a4m379KPX8NO5WICKN8R6+tT+1gulyB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gCC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38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pcQA&#10;AADcAAAADwAAAGRycy9kb3ducmV2LnhtbESPQWsCMRSE7wX/Q3iCt5rUwrJdjVKUQvVStV68PTbP&#10;3cXNS9ik6/rvTaHQ4zAz3zCL1WBb0VMXGscaXqYKBHHpTMOVhtP3x3MOIkRkg61j0nCnAKvl6GmB&#10;hXE3PlB/jJVIEA4Faqhj9IWUoazJYpg6T5y8i+ssxiS7SpoObwluWzlTKpMWG04LNXpa11Rejz9W&#10;Q9lvdqp/c7mf3c8qw8vef233Wk/Gw/scRKQh/of/2p9Gw2ue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qXEAAAA3AAAAA8AAAAAAAAAAAAAAAAAmAIAAGRycy9k&#10;b3ducmV2LnhtbFBLBQYAAAAABAAEAPUAAACJAwAAAAA=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38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FDcQA&#10;AADcAAAADwAAAGRycy9kb3ducmV2LnhtbESPQYvCMBSE7wv7H8ITvCyaquCWahRXEdyDB916fzTP&#10;ttq8lCba+u/NguBxmJlvmPmyM5W4U+NKywpGwwgEcWZ1ybmC9G87iEE4j6yxskwKHuRgufj8mGOi&#10;bcsHuh99LgKEXYIKCu/rREqXFWTQDW1NHLyzbQz6IJtc6gbbADeVHEfRVBosOSwUWNO6oOx6vBkF&#10;7HZyM01X+5+4xtNv2l7iw9dFqX6vW81AeOr8O/xq77SCS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hQ3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38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a8MAA&#10;AADcAAAADwAAAGRycy9kb3ducmV2LnhtbERPy4rCMBTdD/gP4QruxlQFqdW0iDCogxsf4PbSXNti&#10;c9NporZ/bxYDLg/nvco6U4snta6yrGAyjkAQ51ZXXCi4nH++YxDOI2usLZOCnhxk6eBrhYm2Lz7S&#10;8+QLEULYJaig9L5JpHR5SQbd2DbEgbvZ1qAPsC2kbvEVwk0tp1E0lwYrDg0lNrQpKb+fHkbB3G/X&#10;j/2xvx7q/C+WUfXbzxao1GjYrZcgPHX+I/5377SCWRzWhjPhCM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a8MAAAADcAAAADwAAAAAAAAAAAAAAAACYAgAAZHJzL2Rvd25y&#10;ZXYueG1sUEsFBgAAAAAEAAQA9QAAAIUDAAAAAA=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38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q8QA&#10;AADcAAAADwAAAGRycy9kb3ducmV2LnhtbESPQWvCQBSE7wX/w/IEb3VjLEGjq4hQab1pi+DtkX0m&#10;wd23IbvV5N93BcHjMDPfMMt1Z424Uetrxwom4wQEceF0zaWC35/P9xkIH5A1GsekoCcP69XgbYm5&#10;dnc+0O0YShEh7HNUUIXQ5FL6oiKLfuwa4uhdXGsxRNmWUrd4j3BrZJokmbRYc1yosKFtRcX1+GcV&#10;dGez+y6zuj9d+w+Z0T6dHkyq1GjYbRYgAnXhFX62v7SC6Ww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6vEAAAA3AAAAA8AAAAAAAAAAAAAAAAAmAIAAGRycy9k&#10;b3ducmV2LnhtbFBLBQYAAAAABAAEAPUAAACJAwAAAAA=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39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Bl8AA&#10;AADcAAAADwAAAGRycy9kb3ducmV2LnhtbERPzYrCMBC+L/gOYQRva6ouRatRirqwsCBYfYAhGdti&#10;M6lN1Pr2m8OCx4/vf7XpbSMe1PnasYLJOAFBrJ2puVRwPn1/zkH4gGywcUwKXuRhsx58rDAz7slH&#10;ehShFDGEfYYKqhDaTEqvK7Lox64ljtzFdRZDhF0pTYfPGG4bOU2SVFqsOTZU2NK2In0t7lYBvvSV&#10;FsX2dkj979euTfPTXudKjYZ9vgQRqA9v8b/7xyiYLe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rBl8AAAADcAAAADwAAAAAAAAAAAAAAAACYAgAAZHJzL2Rvd25y&#10;ZXYueG1sUEsFBgAAAAAEAAQA9QAAAIUDAAAAAA=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39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BV8UA&#10;AADcAAAADwAAAGRycy9kb3ducmV2LnhtbESPQWvCQBSE7wX/w/IK3nSTWsSmrmLFFlE8mPTi7ZF9&#10;JiHZtyG71fjvXUHocZiZb5j5sjeNuFDnKssK4nEEgji3uuJCwW/2PZqBcB5ZY2OZFNzIwXIxeJlj&#10;ou2Vj3RJfSEChF2CCkrv20RKl5dk0I1tSxy8s+0M+iC7QuoOrwFuGvkWRVNpsOKwUGJL65LyOv0z&#10;CrKvU5Mden2Kd+f3dF9PNz87Vys1fO1XnyA89f4//GxvtYLJR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QFX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39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aosQA&#10;AADcAAAADwAAAGRycy9kb3ducmV2LnhtbESPQYvCMBSE78L+h/AWvGmqgu5Wo+wKggcFrbueH82z&#10;LW1eShNr/fdGEDwOM/MNs1h1phItNa6wrGA0jEAQp1YXnCn4O20GXyCcR9ZYWSYFd3KwWn70Fhhr&#10;e+MjtYnPRICwi1FB7n0dS+nSnAy6oa2Jg3exjUEfZJNJ3eAtwE0lx1E0lQYLDgs51rTOKS2Tq1Hw&#10;e0jbaK9355GfnbaH/1l5rialUv3P7mcOwlPn3+FXe6sVTL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GqL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39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EAsQA&#10;AADcAAAADwAAAGRycy9kb3ducmV2LnhtbESP3WoCMRCF74W+Q5hC7zSri9KuRikFsVYoaH2AYTPd&#10;3bqZhE3cnz59UxC8PJyfj7Pa9KYWLTW+sqxgOklAEOdWV1woOH9tx88gfEDWWFsmBQN52KwfRivM&#10;tO34SO0pFCKOsM9QQRmCy6T0eUkG/cQ64uh928ZgiLIppG6wi+OmlrMkWUiDFUdCiY7eSsovp6uJ&#10;3Gs/fH7sE7PDI2/n7vDrvPtR6umxf12CCNSHe/jWftcK0pc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RAL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39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rccA&#10;AADcAAAADwAAAGRycy9kb3ducmV2LnhtbESP0WoCMRRE3wv9h3ALvogm1aJ1axR1FdvS0tb2Ay6b&#10;6+7i5mbZRF3/vikIfRxm5gwznbe2EidqfOlYw31fgSDOnCk51/Dzvek9gvAB2WDlmDRcyMN8dnsz&#10;xcS4M3/RaRdyESHsE9RQhFAnUvqsIIu+72ri6O1dYzFE2eTSNHiOcFvJgVIjabHkuFBgTauCssPu&#10;aDVslx8vKpWT90P37XO053X6qsap1p27dvEEIlAb/sPX9rPRMJw8wN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Aa3HAAAA3AAAAA8AAAAAAAAAAAAAAAAAmAIAAGRy&#10;cy9kb3ducmV2LnhtbFBLBQYAAAAABAAEAPUAAACMAwAAAAA=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39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dWsIA&#10;AADcAAAADwAAAGRycy9kb3ducmV2LnhtbESPQYvCMBSE74L/ITzBi6ypLortGkUEwdtqFbw+mrdt&#10;1+SlNFHrvzfCwh6HmfmGWa47a8SdWl87VjAZJyCIC6drLhWcT7uPBQgfkDUax6TgSR7Wq35viZl2&#10;Dz7SPQ+liBD2GSqoQmgyKX1RkUU/dg1x9H5cazFE2ZZSt/iIcGvkNEnm0mLNcaHChrYVFdf8ZhUc&#10;JtfR8/fb5Jdul6M0m1Q7r5UaDrrNF4hAXfgP/7X3WsFnOoP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B1awgAAANwAAAAPAAAAAAAAAAAAAAAAAJgCAABkcnMvZG93&#10;bnJldi54bWxQSwUGAAAAAAQABAD1AAAAhwMAAAAA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39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dcYA&#10;AADcAAAADwAAAGRycy9kb3ducmV2LnhtbESPQWvCQBCF7wX/wzKCFzEbbZEmdRXbUuxBhEYvvQ3Z&#10;MRvMzobsVpN/3y0IPT7evO/NW21624grdb52rGCepCCIS6drrhScjh+zZxA+IGtsHJOCgTxs1qOH&#10;Feba3fiLrkWoRISwz1GBCaHNpfSlIYs+cS1x9M6usxii7CqpO7xFuG3kIk2X0mLNscFgS2+Gykvx&#10;Y+Mb0+b7iDs7PJUm29vdoeDX90GpybjfvoAI1If/43v6Uyt4zJb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hdc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39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NL8YA&#10;AADcAAAADwAAAGRycy9kb3ducmV2LnhtbESPQWsCMRSE70L/Q3gFb5q1hVZXo0hRkBbBWgW9PTfP&#10;7NLNy7KJ7vbfG6HgcZiZb5jJrLWluFLtC8cKBv0EBHHmdMFGwe5n2RuC8AFZY+mYFPyRh9n0qTPB&#10;VLuGv+m6DUZECPsUFeQhVKmUPsvJou+7ijh6Z1dbDFHWRuoamwi3pXxJkjdpseC4kGNFHzllv9uL&#10;VeBPx8X68rVZGtPsj4eF1Z/z4Vqp7nM7H4MI1IZH+L+90gpeR+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hNL8YAAADcAAAADwAAAAAAAAAAAAAAAACYAgAAZHJz&#10;L2Rvd25yZXYueG1sUEsFBgAAAAAEAAQA9QAAAIsDAAAAAA==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39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968AA&#10;AADcAAAADwAAAGRycy9kb3ducmV2LnhtbERPyWrDMBC9B/oPYgq9xbJjKJUbJZhCoO2tTgI9DtZ4&#10;odbISEri/n11KOT4ePt2v9hJXMmH0bGGIstBELfOjNxrOB0P6xcQISIbnByThl8KsN89rLZYGXfj&#10;L7o2sRcphEOFGoYY50rK0A5kMWRuJk5c57zFmKDvpfF4S+F2kps8f5YWR04NA870NlD701ysBlV+&#10;K6r5s2794cOelZq6vCi0fnpc6lcQkZZ4F/+7342GUqW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968AAAADcAAAADwAAAAAAAAAAAAAAAACYAgAAZHJzL2Rvd25y&#10;ZXYueG1sUEsFBgAAAAAEAAQA9QAAAIUDAAAAAA=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39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TYsEA&#10;AADcAAAADwAAAGRycy9kb3ducmV2LnhtbESP0YrCMBRE3xf8h3AF39bUVcRWo4iwICKI1Q+4NNe2&#10;2NyUJGr9eyMIPg4zc4ZZrDrTiDs5X1tWMBomIIgLq2suFZxP/78zED4ga2wsk4IneVgtez8LzLR9&#10;8JHueShFhLDPUEEVQptJ6YuKDPqhbYmjd7HOYIjSlVI7fES4aeRfkkylwZrjQoUtbSoqrvnNKHCT&#10;aW7Hxc7tb/WR0/XhmkzCWalBv1vPQQTqwjf8aW+1gnGa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k2LBAAAA3AAAAA8AAAAAAAAAAAAAAAAAmAIAAGRycy9kb3du&#10;cmV2LnhtbFBLBQYAAAAABAAEAPUAAACGAwAAAAA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40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pQL8A&#10;AADcAAAADwAAAGRycy9kb3ducmV2LnhtbERPy4rCMBTdD/gP4QruNPWJVKOIUhBkEJ+4vDTXttjc&#10;lCZq/fvJQpjl4bzny8aU4kW1Kywr6PciEMSp1QVnCs6npDsF4TyyxtIyKfiQg+Wi9TPHWNs3H+h1&#10;9JkIIexiVJB7X8VSujQng65nK+LA3W1t0AdYZ1LX+A7hppSDKJpIgwWHhhwrWueUPo5Po2D7+9zd&#10;LvvEJR9vcTy4srxshkp12s1qBsJT4//FX/dWKxhFYX44E4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SlAvwAAANwAAAAPAAAAAAAAAAAAAAAAAJgCAABkcnMvZG93bnJl&#10;di54bWxQSwUGAAAAAAQABAD1AAAAhAMAAAAA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40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vusUA&#10;AADcAAAADwAAAGRycy9kb3ducmV2LnhtbESPQWsCMRSE74X+h/AKvdWsrVhZjWIFwUMRtaLX5+a5&#10;Wdy8LEm6rv/eCIUeh5n5hpnMOluLlnyoHCvo9zIQxIXTFZcK9j/LtxGIEJE11o5JwY0CzKbPTxPM&#10;tbvyltpdLEWCcMhRgYmxyaUMhSGLoeca4uSdnbcYk/Sl1B6vCW5r+Z5lQ2mx4rRgsKGFoeKy+7UK&#10;qma5KhZHM1iH7/brdNh8fsydV+r1pZuPQUTq4n/4r73SCgZZHx5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C+6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OpsEAAADcAAAADwAAAGRycy9kb3ducmV2LnhtbESP0YrCMBRE34X9h3AX9s0myuKu1Sgi&#10;CL6JXT/g0txti81NTaK2f28EwcdhZs4wy3VvW3EjHxrHGiaZAkFcOtNwpeH0txv/gggR2WDrmDQM&#10;FGC9+hgtMTfuzke6FbESCcIhRw11jF0uZShrshgy1xEn7995izFJX0nj8Z7gtpVTpWbSYsNpocaO&#10;tjWV5+JqNfgfe52Zi1Lz/rDnTZj7Yhi81l+f/WYBIlIf3+FXe280fKsp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x06mwQAAANwAAAAPAAAAAAAAAAAAAAAA&#10;AKECAABkcnMvZG93bnJldi54bWxQSwUGAAAAAAQABAD5AAAAjwMAAAAA&#10;" strokecolor="black [3213]">
                    <v:stroke opacity="55769f"/>
                  </v:line>
                  <v:shape id="Freeform 40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zV8MA&#10;AADcAAAADwAAAGRycy9kb3ducmV2LnhtbESPQWsCMRSE74L/ITzBm2Zbi8hqlLa02FPBdT14e2ye&#10;m2DysmxS3f77plDocZiZb5jNbvBO3KiPNrCCh3kBgrgJ2nKroD6+z1YgYkLW6AKTgm+KsNuORxss&#10;dbjzgW5VakWGcCxRgUmpK6WMjSGPcR464uxdQu8xZdm3Uvd4z3Dv5GNRLKVHy3nBYEevhppr9eUV&#10;LNJpbxxb/mTrtD0P9UuNb0pNJ8PzGkSiIf2H/9ofWsFTsYD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zV8MAAADcAAAADwAAAAAAAAAAAAAAAACYAgAAZHJzL2Rv&#10;d25yZXYueG1sUEsFBgAAAAAEAAQA9QAAAIgDAAAAAA==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40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5ZcUA&#10;AADcAAAADwAAAGRycy9kb3ducmV2LnhtbESPQWvCQBSE74L/YXmCN90YpEjqGlSw2NJDGoXS2yP7&#10;moRk36bZrcZ/7xaEHoeZ+YZZp4NpxYV6V1tWsJhHIIgLq2suFZxPh9kKhPPIGlvLpOBGDtLNeLTG&#10;RNsrf9Al96UIEHYJKqi87xIpXVGRQTe3HXHwvm1v0AfZl1L3eA1w08o4ip6kwZrDQoUd7SsqmvzX&#10;KNjlr2/vWb43P3H8WfNXltmXJlNqOhm2zyA8Df4//GgftYJltIS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zll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7W0sEAAADcAAAADwAAAGRycy9kb3ducmV2LnhtbESP3YrCMBSE7xd8h3AE79bExZ+1axRZ&#10;ELwTqw9waM62ZZuTmkRt394IgpfDzHzDrDadbcSNfKgda5iMFQjiwpmaSw3n0+7zG0SIyAYbx6Sh&#10;pwCb9eBjhZlxdz7SLY+lSBAOGWqoYmwzKUNRkcUwdi1x8v6ctxiT9KU0Hu8Jbhv5pdRcWqw5LVTY&#10;0m9FxX9+tRr8wl7n5qLUsjvseRuWPu97r/Vo2G1/QETq4jv8au+Nhqma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tbS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Ipc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/KoM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EilwQAAANwAAAAPAAAAAAAAAAAAAAAA&#10;AKECAABkcnMvZG93bnJldi54bWxQSwUGAAAAAAQABAD5AAAAjwMAAAAA&#10;" strokecolor="black [3213]">
                    <v:stroke opacity="55769f"/>
                  </v:line>
                  <v:shape id="Freeform 40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kisQA&#10;AADcAAAADwAAAGRycy9kb3ducmV2LnhtbESP3WoCMRSE7wu+QziCdzXxh1q2RhFBEMHabvsAh81x&#10;dzE5WTdR17dvBKGXw8x8w8yXnbPiSm2oPWsYDRUI4sKbmksNvz+b13cQISIbtJ5Jw50CLBe9lzlm&#10;xt/4m655LEWCcMhQQxVjk0kZioochqFviJN39K3DmGRbStPiLcGdlWOl3qTDmtNChQ2tKypO+cVp&#10;2B1We2VL47vJ4Tz7tGb9dd7nWg/63eoDRKQu/oef7a3RMFUz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5IrEAAAA3AAAAA8AAAAAAAAAAAAAAAAAmAIAAGRycy9k&#10;b3ducmV2LnhtbFBLBQYAAAAABAAEAPUAAACJAwAAAAA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40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wX8AA&#10;AADcAAAADwAAAGRycy9kb3ducmV2LnhtbERPzUoDMRC+C75DGMGbTSpLsWvT0gqieLPtA0w30+zi&#10;ZmabxO769uYgePz4/lebKfTqSjF1whbmMwOKuBHXsbdwPLw+PIFKGdlhL0wWfijBZn17s8Laycif&#10;dN1nr0oIpxottDkPtdapaSlgmslAXLizxIC5wOi1iziW8NDrR2MWOmDHpaHFgV5aar7238FC5+Uc&#10;ZelGXw1vO3OqPi4nWVh7fzdtn0FlmvK/+M/97ixUpqwtZ8o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4wX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40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YsQA&#10;AADcAAAADwAAAGRycy9kb3ducmV2LnhtbESPQWsCMRSE7wX/Q3hCbzWxVOluN4oI0h5b68Hj6+bt&#10;ZnHzsm6ibvvrTUHwOMzMN0yxHFwrztSHxrOG6USBIC69abjWsPvePL2CCBHZYOuZNPxSgOVi9FBg&#10;bvyFv+i8jbVIEA45arAxdrmUobTkMEx8R5y8yvcOY5J9LU2PlwR3rXxWai4dNpwWLHa0tlQetien&#10;gdVPeJ9tdtn6ZPf7yrjs8+8YtX4cD6s3EJGGeA/f2h9Gw4vK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2mLEAAAA3AAAAA8AAAAAAAAAAAAAAAAAmAIAAGRycy9k&#10;b3ducmV2LnhtbFBLBQYAAAAABAAEAPUAAACJAwAAAAA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41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K8IA&#10;AADcAAAADwAAAGRycy9kb3ducmV2LnhtbERPy2oCMRTdC/2HcAU3pWbUWmQ0SikIpQvFB7i9TK6T&#10;0cnNkKTOtF9vFoLLw3kvVp2txY18qBwrGA0zEMSF0xWXCo6H9dsMRIjIGmvHpOCPAqyWL70F5tq1&#10;vKPbPpYihXDIUYGJscmlDIUhi2HoGuLEnZ23GBP0pdQe2xRuaznOsg9pseLUYLChL0PFdf9rFZz+&#10;tzgtN/Hgfda+ji+Tn8nFoFKDfvc5BxGpi0/xw/2tFbyP0v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/IrwgAAANwAAAAPAAAAAAAAAAAAAAAAAJgCAABkcnMvZG93&#10;bnJldi54bWxQSwUGAAAAAAQABAD1AAAAhwMAAAAA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GDMEAAADcAAAADwAAAGRycy9kb3ducmV2LnhtbESP3YrCMBSE74V9h3AW9k6TyuJ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EYMwQAAANwAAAAPAAAAAAAAAAAAAAAA&#10;AKECAABkcnMvZG93bnJldi54bWxQSwUGAAAAAAQABAD5AAAAjwMAAAAA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Ye8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7Ye8IAAADcAAAADwAAAAAAAAAAAAAA&#10;AAChAgAAZHJzL2Rvd25yZXYueG1sUEsFBgAAAAAEAAQA+QAAAJADAAAAAA==&#10;" strokecolor="black [3213]">
                    <v:stroke opacity="55769f"/>
                  </v:line>
                  <v:shape id="Freeform 41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w1cYA&#10;AADcAAAADwAAAGRycy9kb3ducmV2LnhtbESPQWvCQBSE70L/w/IKvRTdpClaoquUQLFQejBGirdH&#10;9jUJZt+G7Griv3cLBY/DzHzDrDajacWFetdYVhDPIhDEpdUNVwqK/cf0DYTzyBpby6TgSg4264fJ&#10;ClNtB97RJfeVCBB2KSqove9SKV1Zk0E3sx1x8H5tb9AH2VdS9zgEuGnlSxTNpcGGw0KNHWU1laf8&#10;bBS4o/46fOeLAs1P9rzVp608N4lST4/j+xKEp9Hfw//tT63gNU7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w1cYAAADcAAAADwAAAAAAAAAAAAAAAACYAgAAZHJz&#10;L2Rvd25yZXYueG1sUEsFBgAAAAAEAAQA9QAAAIsDAAAAAA=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41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5FsMA&#10;AADcAAAADwAAAGRycy9kb3ducmV2LnhtbESP0YrCMBRE3wX/IVxh3zTVFVm6RnFXBPVJu/2AS3O3&#10;LTY3pUlt9euNIPg4zMwZZrnuTSWu1LjSsoLpJAJBnFldcq4g/duNv0A4j6yxskwKbuRgvRoOlhhr&#10;2/GZronPRYCwi1FB4X0dS+myggy6ia2Jg/dvG4M+yCaXusEuwE0lZ1G0kAZLDgsF1vRbUHZJWqMg&#10;md3x5/NyTPVhs/ey37ansmuV+hj1m28Qnnr/Dr/ae61gPp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5FsMAAADcAAAADwAAAAAAAAAAAAAAAACYAgAAZHJzL2Rv&#10;d25yZXYueG1sUEsFBgAAAAAEAAQA9QAAAIgDAAAAAA==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41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27sQA&#10;AADcAAAADwAAAGRycy9kb3ducmV2LnhtbESPX2vCQBDE3wv9DscWfKuXFCsSPaUtCvapaP/4uuTW&#10;JJjbC7k1id++Jwg+DjPzG2axGlytOmpD5dlAOk5AEefeVlwY+PnePM9ABUG2WHsmAxcKsFo+Piww&#10;s77nHXV7KVSEcMjQQCnSZFqHvCSHYewb4ugdfetQomwLbVvsI9zV+iVJptphxXGhxIY+SspP+7Mz&#10;8Pf7vvaSfjWfvXTby2G2PoT8ZMzoaXibgxIa5B6+tbfWwCR9heuZe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Nu7EAAAA3AAAAA8AAAAAAAAAAAAAAAAAmAIAAGRycy9k&#10;b3ducmV2LnhtbFBLBQYAAAAABAAEAPUAAACJAwAAAAA=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41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C1sYA&#10;AADcAAAADwAAAGRycy9kb3ducmV2LnhtbESPQWvCQBSE7wX/w/KE3pqN0kpJXUUFRYoNNO2lt2f2&#10;mSxm34bsqtFf3y0IPQ4z8w0znfe2EWfqvHGsYJSkIIhLpw1XCr6/1k+vIHxA1tg4JgVX8jCfDR6m&#10;mGl34U86F6ESEcI+QwV1CG0mpS9rsugT1xJH7+A6iyHKrpK6w0uE20aO03QiLRqOCzW2tKqpPBYn&#10;q2Ajl/nHz8EU73tDO85vO5m/lEo9DvvFG4hAffgP39tbreB5NIG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C1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41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88QA&#10;AADcAAAADwAAAGRycy9kb3ducmV2LnhtbESPT4vCMBTE7wv7HcJb8LamLqJSjbLsonjw4r+Dt0fz&#10;bIrNS2libf30RhA8DjPzG2a2aG0pGqp94VjBoJ+AIM6cLjhXcNgvvycgfEDWWDomBR15WMw/P2aY&#10;anfjLTW7kIsIYZ+iAhNClUrpM0MWfd9VxNE7u9piiLLOpa7xFuG2lD9JMpIWC44LBiv6M5Rddler&#10;IP/3l2a/Kc6nVZDt5m6642nSKdX7an+nIAK14R1+tddawXAw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cfP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41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hIMIA&#10;AADcAAAADwAAAGRycy9kb3ducmV2LnhtbERPTWvCQBC9F/wPywje6iYiUlJXqZFAKRRjtPdpdkyC&#10;2dmQ3Sbpv+8ehB4f73u7n0wrBupdY1lBvIxAEJdWN1wpuF6y5xcQziNrbC2Tgl9ysN/NnraYaDvy&#10;mYbCVyKEsEtQQe19l0jpypoMuqXtiAN3s71BH2BfSd3jGMJNK1dRtJEGGw4NNXaU1lTeix+jIB2+&#10;bye3KXwk8zw7yM/86/hRKbWYT2+vIDxN/l/8cL9rBes4rA1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2Eg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KCsEAAADcAAAADwAAAGRycy9kb3ducmV2LnhtbESP0YrCMBRE3xf8h3AF39bERdRWo4iw&#10;4Jts9QMuzbUtNjc1idr+vVlY2MdhZs4wm11vW/EkHxrHGmZTBYK4dKbhSsPl/P25AhEissHWMWkY&#10;KMBuO/rYYG7ci3/oWcRKJAiHHDXUMXa5lKGsyWKYuo44eVfnLcYkfSWNx1eC21Z+KbWQFhtOCzV2&#10;dKipvBUPq8Ev7WNh7kpl/enI+5D5Yhi81pNxv1+DiNTH//Bf+2g0zG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koK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pKr8AAADcAAAADwAAAGRycy9kb3ducmV2LnhtbERP3WqDMBS+H+wdwhnsbk1WiludUWRQ&#10;8G7U7QEO5kyl5sQmaatvv1wMevnx/RfVYidxJR9GxxpeNwoEcefMyL2Gn+/DyzuIEJENTo5Jw0oB&#10;qvLxocDcuBsf6drGXqQQDjlqGGKccylDN5DFsHEzceJ+nbcYE/S9NB5vKdxOcqtUJi2OnBoGnOlz&#10;oO7UXqwG/2YvmTkrtV++Gq7D3rfr6rV+flrqDxCRlngX/7sbo2G3TfPTmXQE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wpKr8AAADcAAAADwAAAAAAAAAAAAAAAACh&#10;AgAAZHJzL2Rvd25yZXYueG1sUEsFBgAAAAAEAAQA+QAAAI0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Msc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MscIAAADcAAAADwAAAAAAAAAAAAAA&#10;AAChAgAAZHJzL2Rvd25yZXYueG1sUEsFBgAAAAAEAAQA+QAAAJADAAAAAA==&#10;" strokecolor="black [3213]">
                    <v:stroke opacity="55769f"/>
                  </v:line>
                  <v:shape id="Freeform 42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6MMYA&#10;AADcAAAADwAAAGRycy9kb3ducmV2LnhtbESPQWvCQBSE7wX/w/KE3urGUKREN1IFsbWXRi29PrLP&#10;bGj2bciuMfrr3UKhx2FmvmEWy8E2oqfO144VTCcJCOLS6ZorBcfD5ukFhA/IGhvHpOBKHpb56GGB&#10;mXYXLqjfh0pECPsMFZgQ2kxKXxqy6CeuJY7eyXUWQ5RdJXWHlwi3jUyTZCYt1hwXDLa0NlT+7M9W&#10;wYebHXfn4fZZvF+LrVl9b9rb6Uupx/HwOgcRaAj/4b/2m1bwnK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6MMYAAADcAAAADwAAAAAAAAAAAAAAAACYAgAAZHJz&#10;L2Rvd25yZXYueG1sUEsFBgAAAAAEAAQA9QAAAIsDAAAAAA==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42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UMQA&#10;AADcAAAADwAAAGRycy9kb3ducmV2LnhtbESPQYvCMBSE74L/ITzBm6Z2RZdqFBFcFA+y7iIeH83b&#10;tmzzUppYq7/eCILHYWa+YebL1pSiodoVlhWMhhEI4tTqgjMFvz+bwScI55E1lpZJwY0cLBfdzhwT&#10;ba/8Tc3RZyJA2CWoIPe+SqR0aU4G3dBWxMH7s7VBH2SdSV3jNcBNKeMomkiDBYeFHCta55T+Hy9G&#10;wW7l5PTQnNroFMfp1/k+LX2xV6rfa1czEJ5a/w6/2lutYBx/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CVD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42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Oz8QA&#10;AADcAAAADwAAAGRycy9kb3ducmV2LnhtbESPT4vCMBTE7wt+h/AEb2uq6KLVKCKKsuzFPwi9PZpn&#10;W2xeShNt/fYbQfA4zMxvmPmyNaV4UO0KywoG/QgEcWp1wZmC82n7PQHhPLLG0jIpeJKD5aLzNcdY&#10;24YP9Dj6TAQIuxgV5N5XsZQuzcmg69uKOHhXWxv0QdaZ1DU2AW5KOYyiH2mw4LCQY0XrnNLb8W4U&#10;/PJlck2ef9F2Z8fT5rRJSrNOlOp129UMhKfWf8Lv9l4rGA1H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Ds/EAAAA3AAAAA8AAAAAAAAAAAAAAAAAmAIAAGRycy9k&#10;b3ducmV2LnhtbFBLBQYAAAAABAAEAPUAAACJAwAAAAA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42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eMYA&#10;AADcAAAADwAAAGRycy9kb3ducmV2LnhtbESP0WrCQBRE3wv+w3ILfSm6aVApqatIS9EXq41+wCV7&#10;zQazd9PsGqNf3xUKfRxm5gwzW/S2Fh21vnKs4GWUgCAunK64VHDYfw5fQfiArLF2TAqu5GExHzzM&#10;MNPuwt/U5aEUEcI+QwUmhCaT0heGLPqRa4ijd3StxRBlW0rd4iXCbS3TJJlKixXHBYMNvRsqTvnZ&#10;Kljrj9ORV+Zmu3zzk275udsdvpR6euyXbyAC9eE//NdeawXjdAL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meM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kUxcEAAADcAAAADwAAAGRycy9kb3ducmV2LnhtbESP0YrCMBRE34X9h3AX9k2TlaVqNYoI&#10;gm+L1Q+4NNe22Nx0k6jt328EwcdhZs4wq01vW3EnHxrHGr4nCgRx6UzDlYbzaT+egwgR2WDrmDQM&#10;FGCz/hitMDfuwUe6F7ESCcIhRw11jF0uZShrshgmriNO3sV5izFJX0nj8ZHgtpVTpTJpseG0UGNH&#10;u5rKa3GzGvzM3jLzp9Si/z3wNix8MQxe66/PfrsEEamP7/CrfTAafq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RTFwQAAANwAAAAPAAAAAAAAAAAAAAAA&#10;AKECAABkcnMvZG93bnJldi54bWxQSwUGAAAAAAQABAD5AAAAjwMAAAAA&#10;" strokecolor="black [3213]">
                    <v:stroke opacity="55769f"/>
                  </v:line>
                  <v:shape id="Freeform 42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ZEMQA&#10;AADcAAAADwAAAGRycy9kb3ducmV2LnhtbESP3WoCMRCF74W+Q5hC7zRba9WuRpGC1OKF+PMA42a6&#10;Wd1MliTq9u1NoeDl4fx8nOm8tbW4kg+VYwWvvQwEceF0xaWCw37ZHYMIEVlj7ZgU/FKA+eypM8Vc&#10;uxtv6bqLpUgjHHJUYGJscilDYchi6LmGOHk/zluMSfpSao+3NG5r2c+yobRYcSIYbOjTUHHeXWzi&#10;rhdHf/p6GzUfei/N9nuwOb87pV6e28UERKQ2PsL/7ZVWMOiP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mRD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42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q8MA&#10;AADcAAAADwAAAGRycy9kb3ducmV2LnhtbERPz2vCMBS+D/Y/hCfsMjRdEXGdUcRN9OJBHaK3R/OW&#10;1jUvpYm1/vfmIHj8+H5PZp2tREuNLx0r+BgkIIhzp0s2Cn73y/4YhA/IGivHpOBGHmbT15cJZtpd&#10;eUvtLhgRQ9hnqKAIoc6k9HlBFv3A1cSR+3ONxRBhY6Ru8BrDbSXTJBlJiyXHhgJrWhSU/+8uVsHK&#10;HH625rQ6Y/refbdcrz83+6NSb71u/gUiUBee4od7rRUM0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Jq8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42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BcEA&#10;AADcAAAADwAAAGRycy9kb3ducmV2LnhtbESPW2sCMRSE3wv+h3AE32q2IkVXo1RB6UNBvNDn083Z&#10;C25OliRq/PeNIPg4zMw3zHwZTSuu5HxjWcHHMANBXFjdcKXgdNy8T0D4gKyxtUwK7uRhuei9zTHX&#10;9sZ7uh5CJRKEfY4K6hC6XEpf1GTQD21HnLzSOoMhSVdJ7fCW4KaVoyz7lAYbTgs1drSuqTgfLkYB&#10;csTV3W35V/6EuDFY7uxfqdSgH79mIALF8Ao/299awXg0hce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awXBAAAA3AAAAA8AAAAAAAAAAAAAAAAAmAIAAGRycy9kb3du&#10;cmV2LnhtbFBLBQYAAAAABAAEAPUAAACGAwAAAAA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XZ8IAAADcAAAADwAAAGRycy9kb3ducmV2LnhtbERPyWrDMBC9F/IPYgK9NXLSUoITOYS4&#10;hh4KJQskx8EaWybWyFhqbP99dSj0+Hj7djfaVjyo941jBctFAoK4dLrhWsHlXLysQfiArLF1TAom&#10;8rDLZk9bTLUb+EiPU6hFDGGfogITQpdK6UtDFv3CdcSRq1xvMUTY11L3OMRw28pVkrxLiw3HBoMd&#10;HQyV99OPVZDrKh/K8ctNJv84ttfCTcX3Tann+bjfgAg0hn/xn/tTK3h7jf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4XZ8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abMMAAADcAAAADwAAAGRycy9kb3ducmV2LnhtbESPwWrDMBBE74X8g9hCb7WUpiSxGyWY&#10;QiC3ULcfsFhb29RaOZKc2H9fBQo9DjPzhtkdJtuLK/nQOdawzBQI4tqZjhsNX5/H5y2IEJEN9o5J&#10;w0wBDvvFww4L4278QdcqNiJBOBSooY1xKKQMdUsWQ+YG4uR9O28xJukbaTzeEtz28kWptbTYcVpo&#10;caD3luqfarQa/MaOa3NRKp/OJy5D7qt59lo/PU7lG4hIU/wP/7VPRsPrag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GmzDAAAA3AAAAA8AAAAAAAAAAAAA&#10;AAAAoQIAAGRycy9kb3ducmV2LnhtbFBLBQYAAAAABAAEAPkAAACR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EG8MAAADcAAAADwAAAGRycy9kb3ducmV2LnhtbESPwWrDMBBE74X8g9hAb43UtDiJE8WE&#10;QsG3ULcfsFgb29RauZIS239fBQo9DjPzhjkUk+3FjXzoHGt4XikQxLUzHTcavj7fn7YgQkQ22Dsm&#10;DTMFKI6LhwPmxo38QbcqNiJBOOSooY1xyKUMdUsWw8oNxMm7OG8xJukbaTyOCW57uVYqkxY7Tgst&#10;DvTWUv1dXa0Gv7HXzPwotZvOJZ/Czlfz7LV+XE6nPYhIU/wP/7VLo+H1Z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hBvDAAAA3AAAAA8AAAAAAAAAAAAA&#10;AAAAoQIAAGRycy9kb3ducmV2LnhtbFBLBQYAAAAABAAEAPkAAACRAwAAAAA=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hgMEAAADcAAAADwAAAGRycy9kb3ducmV2LnhtbESP3YrCMBSE7xd8h3AE79ZEXfy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5yGA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59M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Jgv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rn0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cb8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5Rv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HG/DAAAA3AAAAA8AAAAAAAAAAAAA&#10;AAAAoQIAAGRycy9kb3ducmV2LnhtbFBLBQYAAAAABAAEAPkAAACRAwAAAAA=&#10;" strokecolor="black [3213]">
                    <v:stroke opacity="55769f"/>
                  </v:line>
                  <v:shape id="Freeform 43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i1MYA&#10;AADcAAAADwAAAGRycy9kb3ducmV2LnhtbESPT2sCMRTE7wW/Q3iCN81ai5TVKKIUbA+l9Q/i7bF5&#10;bhY3L2GT1e23bwpCj8PM/IaZLztbixs1oXKsYDzKQBAXTldcKjjs34avIEJE1lg7JgU/FGC56D3N&#10;Mdfuzt9028VSJAiHHBWYGH0uZSgMWQwj54mTd3GNxZhkU0rd4D3BbS2fs2wqLVacFgx6WhsqrrvW&#10;Kth8fdRteSz253e/2l5On741Z6/UoN+tZiAidfE//GhvtYKXy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Ai1MYAAADcAAAADwAAAAAAAAAAAAAAAACYAgAAZHJz&#10;L2Rvd25yZXYueG1sUEsFBgAAAAAEAAQA9QAAAIsDAAAAAA==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ng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fo9h/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3CeD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z8b8AAADcAAAADwAAAGRycy9kb3ducmV2LnhtbERP3WrCMBS+H/gO4Qi7m4ludLMzighC&#10;78a6PcChOWuLzUlNYn/e3lwIu/z4/neHyXZiIB9axxrWKwWCuHKm5VrD78/55QNEiMgGO8ekYaYA&#10;h/3iaYe5cSN/01DGWqQQDjlqaGLscylD1ZDFsHI9ceL+nLcYE/S1NB7HFG47uVEqkxZbTg0N9nRq&#10;qLqUN6vBv9tbZq5Kbaevgo9h68t59lo/L6fjJ4hIU/wXP9yF0fD2mtam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Oz8b8AAADcAAAADwAAAAAAAAAAAAAAAACh&#10;AgAAZHJzL2Rvd25yZXYueG1sUEsFBgAAAAAEAAQA+QAAAI0DAAAAAA==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8Was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8Was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Mir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vn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PMir8AAADcAAAADwAAAAAAAAAAAAAAAACh&#10;AgAAZHJzL2Rvd25yZXYueG1sUEsFBgAAAAAEAAQA+QAAAI0DAAAAAA==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pEcEAAADcAAAADwAAAGRycy9kb3ducmV2LnhtbESP0YrCMBRE34X9h3AX9s0miuhajSLC&#10;gm+LdT/g0lzbYnNTk6jt328EwcdhZs4w621vW3EnHxrHGiaZAkFcOtNwpeHv9DP+BhEissHWMWkY&#10;KMB28zFaY27cg490L2IlEoRDjhrqGLtcylDWZDFkriNO3tl5izFJX0nj8ZHgtpVTpebSYsNpocaO&#10;9jWVl+JmNfiFvc3NVall/3vgXVj6Yhi81l+f/W4FIlIf3+FX+2A0zGYT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2kR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3ZsIAAADcAAAADwAAAGRycy9kb3ducmV2LnhtbESPwWrDMBBE74X8g9hAb42UENzYiRJC&#10;oOBbqZsPWKyNbWqtXElx7L+vCoUeh5l5wxxOk+3FSD50jjWsVwoEce1Mx42G6+fbyw5EiMgGe8ek&#10;YaYAp+Pi6YCFcQ/+oLGKjUgQDgVqaGMcCilD3ZLFsHIDcfJuzluMSfpGGo+PBLe93CiVSYsdp4UW&#10;B7q0VH9Vd6vBv9p7Zr6Vyqf3ks8h99U8e62fl9N5DyLSFP/Df+3SaNhuN/B7Jh0B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33Zs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FS/c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FjM4X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VL9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KicEAAADcAAAADwAAAGRycy9kb3ducmV2LnhtbESP0YrCMBRE34X9h3AXfNNkpehajSKC&#10;4Nti9QMuzd222Nx0k6jt328EwcdhZs4w621vW3EnHxrHGr6mCgRx6UzDlYbL+TD5BhEissHWMWkY&#10;KMB28zFaY27cg090L2IlEoRDjhrqGLtcylDWZDFMXUecvF/nLcYkfSWNx0eC21bOlJpLiw2nhRo7&#10;2tdUXoub1eAX9jY3f0ot+58j78LSF8PgtR5/9rsViEh9fIdf7aPRkGU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Mq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vEs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2z2Be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G8S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xZcEAAADcAAAADwAAAGRycy9kb3ducmV2LnhtbESP0YrCMBRE34X9h3AXfNNkF6lajSIL&#10;gm+L1Q+4NNe22Nx0k6jt328EwcdhZs4w621vW3EnHxrHGr6mCgRx6UzDlYbzaT9ZgAgR2WDrmDQM&#10;FGC7+RitMTfuwUe6F7ESCcIhRw11jF0uZShrshimriNO3sV5izFJX0nj8ZHgtpXfSmXSYsNpocaO&#10;fmoqr8XNavBze8vMn1LL/vfAu7D0xTB4rcef/W4FIlIf3+FX+2A0zGY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vFlwQAAANwAAAAPAAAAAAAAAAAAAAAA&#10;AKECAABkcnMvZG93bnJldi54bWxQSwUGAAAAAAQABAD5AAAAjwMAAAAA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U/sAAAADcAAAADwAAAGRycy9kb3ducmV2LnhtbESP0YrCMBRE3xf8h3AF39ZEEV2rUUQQ&#10;fFus+wGX5toWm5uaRG3/3iwIPg4zc4ZZbzvbiAf5UDvWMBkrEMSFMzWXGv7Oh+8fECEiG2wck4ae&#10;Amw3g681ZsY9+USPPJYiQThkqKGKsc2kDEVFFsPYtcTJuzhvMSbpS2k8PhPcNnKq1FxarDktVNjS&#10;vqLimt+tBr+w97m5KbXsfo+8C0uf973XejTsdisQkbr4Cb/bR6NhNlvA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VP7AAAAA3AAAAA8AAAAAAAAAAAAAAAAA&#10;oQIAAGRycy9kb3ducmV2LnhtbFBLBQYAAAAABAAEAPkAAACOAwAAAAA=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AjL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rX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EXAjL8AAADcAAAADwAAAAAAAAAAAAAAAACh&#10;AgAAZHJzL2Rvd25yZXYueG1sUEsFBgAAAAAEAAQA+QAAAI0DAAAAAA==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lF8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O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WUXwQAAANwAAAAPAAAAAAAAAAAAAAAA&#10;AKECAABkcnMvZG93bnJldi54bWxQSwUGAAAAAAQABAD5AAAAjwMAAAAA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aV78AAADcAAAADwAAAGRycy9kb3ducmV2LnhtbERP3WrCMBS+H/gO4Qi7m4mydbMzighC&#10;78a6PcChOWuLzUlNYn/e3lwIu/z4/neHyXZiIB9axxrWKwWCuHKm5VrD78/55QNEiMgGO8ekYaYA&#10;h/3iaYe5cSN/01DGWqQQDjlqaGLscylD1ZDFsHI9ceL+nLcYE/S1NB7HFG47uVEqkxZbTg0N9nRq&#10;qLqUN6vBv9tbZq5Kbaevgo9h68t59lo/L6fjJ4hIU/wXP9yF0fD6l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paV78AAADcAAAADwAAAAAAAAAAAAAAAACh&#10;AgAAZHJzL2Rvd25yZXYueG1sUEsFBgAAAAAEAAQA+QAAAI0DAAAAAA==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/zMMAAADcAAAADwAAAGRycy9kb3ducmV2LnhtbESPwWrDMBBE74X8g9hCb7WUkiaxGyWY&#10;QiC3ULcfsFhb29RaOZKc2H9fBQo9DjPzhtkdJtuLK/nQOdawzBQI4tqZjhsNX5/H5y2IEJEN9o5J&#10;w0wBDvvFww4L4278QdcqNiJBOBSooY1xKKQMdUsWQ+YG4uR9O28xJukbaTzeEtz28kWptbTYcVpo&#10;caD3luqfarQa/MaOa3NRKp/OJy5D7qt59lo/PU7lG4hIU/wP/7VPRsPqdQ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/8zDAAAA3AAAAA8AAAAAAAAAAAAA&#10;AAAAoQIAAGRycy9kb3ducmV2LnhtbFBLBQYAAAAABAAEAPkAAACRAwAAAAA=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hu8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Hld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0YbvDAAAA3AAAAA8AAAAAAAAAAAAA&#10;AAAAoQIAAGRycy9kb3ducmV2LnhtbFBLBQYAAAAABAAEAPkAAACRAwAAAAA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EIM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ty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4xCDDAAAA3AAAAA8AAAAAAAAAAAAA&#10;AAAAoQIAAGRycy9kb3ducmV2LnhtbFBLBQYAAAAABAAEAPkAAACRAwAAAAA=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cVM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+xr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VxU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35z8EAAADcAAAADwAAAGRycy9kb3ducmV2LnhtbESP0YrCMBRE3wX/IVzBN01W1F27RpGF&#10;Bd/E6gdcmrtt2eamJlHbvzeC4OMwM2eY9bazjbiRD7VjDR9TBYK4cKbmUsP59Dv5AhEissHGMWno&#10;KcB2MxysMTPuzke65bEUCcIhQw1VjG0mZSgqshimriVO3p/zFmOSvpTG4z3BbSNnSi2lxZrTQoUt&#10;/VRU/OdXq8F/2uvSXJRadYc978LK533vtR6Put03iEhdfIdf7b3RMF8s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fnPwQAAANwAAAAPAAAAAAAAAAAAAAAA&#10;AKECAABkcnMvZG93bnJldi54bWxQSwUGAAAAAAQABAD5AAAAjwMAAAAA&#10;" strokecolor="black [3213]">
                    <v:stroke opacity="55769f"/>
                  </v:line>
                  <v:shape id="Freeform 45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YlcQA&#10;AADcAAAADwAAAGRycy9kb3ducmV2LnhtbESPQWvCQBSE7wX/w/KEXopuUlqV6CoiBHoqaFrPz+wz&#10;iWbfht1V47/vCgWPw8x8wyxWvWnFlZxvLCtIxwkI4tLqhisFP0U+moHwAVlja5kU3MnDajl4WWCm&#10;7Y23dN2FSkQI+wwV1CF0mZS+rMmgH9uOOHpH6wyGKF0ltcNbhJtWvifJRBpsOC7U2NGmpvK8uxgF&#10;rtvsf9/u4TtN81NR5NXh1MupUq/Dfj0HEagPz/B/+0sr+Pi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mJXEAAAA3AAAAA8AAAAAAAAAAAAAAAAAmAIAAGRycy9k&#10;b3ducmV2LnhtbFBLBQYAAAAABAAEAPUAAACJAwAAAAA=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vqcUAAADcAAAADwAAAGRycy9kb3ducmV2LnhtbESPQWvCQBSE7wX/w/KE3urG0qqNWUWk&#10;JT0J2trzI/vMhmTfptmtxv56VxA8DjPzDZMte9uII3W+cqxgPEpAEBdOV1wq+P76eJqB8AFZY+OY&#10;FJzJw3IxeMgw1e7EWzruQikihH2KCkwIbSqlLwxZ9CPXEkfv4DqLIcqulLrDU4TbRj4nyURarDgu&#10;GGxpbaiod39Wwea/x8Sem/pt+p7/5Ju9Wee/RqnHYb+agwjUh3v41v7UCl5ep3A9E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ZvqcUAAADcAAAADwAAAAAAAAAA&#10;AAAAAAChAgAAZHJzL2Rvd25yZXYueG1sUEsFBgAAAAAEAAQA+QAAAJMDAAAAAA==&#10;" strokecolor="black [3213]">
                    <v:stroke opacity="55769f"/>
                  </v:line>
                  <v:shape id="Freeform 45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FocIA&#10;AADcAAAADwAAAGRycy9kb3ducmV2LnhtbERPz2vCMBS+D/wfwhN2m6nDTalGKcJAdppuF2+P5tlU&#10;m5eaxLbur18Owo4f3+/VZrCN6MiH2rGC6SQDQVw6XXOl4Of742UBIkRkjY1jUnCnAJv16GmFuXY9&#10;76k7xEqkEA45KjAxtrmUoTRkMUxcS5y4k/MWY4K+ktpjn8JtI1+z7F1arDk1GGxpa6i8HG5Wwc4f&#10;r1+frssKY/t2Hi/b33NxV+p5PBRLEJGG+C9+uHdawewt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WhwgAAANwAAAAPAAAAAAAAAAAAAAAAAJgCAABkcnMvZG93&#10;bnJldi54bWxQSwUGAAAAAAQABAD1AAAAhwMAAAAA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45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jsYA&#10;AADcAAAADwAAAGRycy9kb3ducmV2LnhtbESPT2vCQBTE7wW/w/IK3uqmUmuNboIIBcmhxT+HHp/Z&#10;5yaYfRuzq8Zv3y0UPA4z8xtmkfe2EVfqfO1YwesoAUFcOl2zUbDffb58gPABWWPjmBTcyUOeDZ4W&#10;mGp34w1dt8GICGGfooIqhDaV0pcVWfQj1xJH7+g6iyHKzkjd4S3CbSPHSfIuLdYcFypsaVVRedpe&#10;rIK+2Ez9+Xtc/jjztb8U5qiLg1Rq+Nwv5yAC9eER/m+vtYK3y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ljsYAAADcAAAADwAAAAAAAAAAAAAAAACYAgAAZHJz&#10;L2Rvd25yZXYueG1sUEsFBgAAAAAEAAQA9QAAAIsDAAAAAA=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46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g9cMA&#10;AADcAAAADwAAAGRycy9kb3ducmV2LnhtbERPS2vCQBC+C/6HZYTe6sZSRaOr2EJpKrbg4+BxyI5J&#10;MDsbsluN/75zKHj8+N6LVedqdaU2VJ4NjIYJKOLc24oLA8fDx/MUVIjIFmvPZOBOAVbLfm+BqfU3&#10;3tF1HwslIRxSNFDG2KRah7wkh2HoG2Lhzr51GAW2hbYt3iTc1folSSbaYcXSUGJD7yXll/2vk97T&#10;9Cdbf2Vvs9P4e7P9dGGTFcGYp0G3noOK1MWH+N+dWQOvE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g9cMAAADcAAAADwAAAAAAAAAAAAAAAACYAgAAZHJzL2Rv&#10;d25yZXYueG1sUEsFBgAAAAAEAAQA9QAAAIgDAAAAAA==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46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VCcYA&#10;AADcAAAADwAAAGRycy9kb3ducmV2LnhtbESPQWvCQBSE7wX/w/IEb3WjSKipq4i20ILSmraeH9ln&#10;Esy+DburRn+9Wyj0OMzMN8xs0ZlGnMn52rKC0TABQVxYXXOp4Pvr9fEJhA/IGhvLpOBKHhbz3sMM&#10;M20vvKNzHkoRIewzVFCF0GZS+qIig35oW+LoHawzGKJ0pdQOLxFuGjlOklQarDkuVNjSqqLimJ+M&#10;gun7bf+Rrt2nfUknm+v6x+dyWyg16HfLZxCBuvAf/mu/aQWTdAS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VCc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DlsQAAADcAAAADwAAAGRycy9kb3ducmV2LnhtbESPT4vCMBTE7wt+h/CEva2psshSjSLW&#10;wh4WxD+gx0fzbIrNS2mibb+9WVjY4zAzv2GW697W4kmtrxwrmE4SEMSF0xWXCs6n/OMLhA/IGmvH&#10;pGAgD+vV6G2JqXYdH+h5DKWIEPYpKjAhNKmUvjBk0U9cQxy9m2sthijbUuoWuwi3tZwlyVxarDgu&#10;GGxoa6i4Hx9WQaZvWVf0P24w2e5QX3I35PurUu/jfrMAEagP/+G/9rdW8Dmfwe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wOW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+mD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+mDcUAAADcAAAADwAAAAAAAAAA&#10;AAAAAAChAgAAZHJzL2Rvd25yZXYueG1sUEsFBgAAAAAEAAQA+QAAAJMDAAAAAA==&#10;" strokecolor="black [3213]">
                    <v:stroke opacity="55769f"/>
                  </v:line>
                  <v:shape id="Freeform 46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S2sMA&#10;AADcAAAADwAAAGRycy9kb3ducmV2LnhtbESP0WoCMRRE3wv+Q7hCX4pmW0TqapRFKPRBUNd+wHVz&#10;3SxubtYk1fXvTaHg4zAzZ5jFqretuJIPjWMF7+MMBHHldMO1gp/D1+gTRIjIGlvHpOBOAVbLwcsC&#10;c+1uvKdrGWuRIBxyVGBi7HIpQ2XIYhi7jjh5J+ctxiR9LbXHW4LbVn5k2VRabDgtGOxobag6l79W&#10;wUbed7PCarM9Yte87fxlWyAq9TrsizmISH18hv/b31rBZDqB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0S2s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46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9dMgA&#10;AADcAAAADwAAAGRycy9kb3ducmV2LnhtbESPT0vDQBTE7wW/w/IEb+2mokVit6VGrJV6sH8u3h7Z&#10;12ww+zZmn23qp3cFweMwM79hpvPeN+pIXawDGxiPMlDEZbA1Vwb2u6fhHagoyBabwGTgTBHms4vB&#10;FHMbTryh41YqlSAcczTgRNpc61g68hhHoSVO3iF0HiXJrtK2w1OC+0ZfZ9lEe6w5LThsqXBUfmy/&#10;vAFx69XD63f5/lI8nt+kGC8/n/dLY64u+8U9KKFe/sN/7ZU1cDO5hd8z6Qjo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3P10yAAAANwAAAAPAAAAAAAAAAAAAAAAAJgCAABk&#10;cnMvZG93bnJldi54bWxQSwUGAAAAAAQABAD1AAAAjQMAAAAA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46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cmsMA&#10;AADcAAAADwAAAGRycy9kb3ducmV2LnhtbESPQWvCQBSE7wX/w/IKvRTdtMQgqatIoTQnwejB4yP7&#10;moTuvg3ZNYn/3hUEj8PMfMOst5M1YqDet44VfCwSEMSV0y3XCk7Hn/kKhA/IGo1jUnAlD9vN7GWN&#10;uXYjH2goQy0ihH2OCpoQulxKXzVk0S9cRxy9P9dbDFH2tdQ9jhFujfxMkkxabDkuNNjRd0PVf3mx&#10;Cs7Hy685G2P5vQ4nTcsC032q1NvrtPsCEWgKz/CjXWgFaZbB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cmsMAAADcAAAADwAAAAAAAAAAAAAAAACYAgAAZHJzL2Rv&#10;d25yZXYueG1sUEsFBgAAAAAEAAQA9QAAAIgDAAAAAA==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46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cwcYA&#10;AADcAAAADwAAAGRycy9kb3ducmV2LnhtbESPQWvCQBSE7wX/w/KEXkrdWKpto6toQagnaeqlt0f2&#10;mUSz74XsGtP++q4g9DjMzDfMfNm7WnXU+krYwHiUgCLOxVZcGNh/bR5fQfmAbLEWJgM/5GG5GNzN&#10;MbVy4U/qslCoCGGfooEyhCbV2uclOfQjaYijd5DWYYiyLbRt8RLhrtZPSTLVDiuOCyU29F5SfsrO&#10;zoB7oGyTSbd/E/neTnb+eF6Pf425H/arGahAffgP39of1sDz9AW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cwcYAAADcAAAADwAAAAAAAAAAAAAAAACYAgAAZHJz&#10;L2Rvd25yZXYueG1sUEsFBgAAAAAEAAQA9QAAAIsDAAAAAA==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46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tRMAA&#10;AADcAAAADwAAAGRycy9kb3ducmV2LnhtbERPy4rCMBTdD/gP4QruxlQdRKtRRJ2hK8XX/tJc22Jz&#10;U5JoO38/WQy4PJz3ct2ZWrzI+cqygtEwAUGcW11xoeB6+f6cgfABWWNtmRT8kof1qvexxFTblk/0&#10;OodCxBD2KSooQ2hSKX1ekkE/tA1x5O7WGQwRukJqh20MN7UcJ8lUGqw4NpTY0Lak/HF+GgWz+aj+&#10;yVy3a/fHW/HI5HNSmYNSg363WYAI1IW3+N+daQVf0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itRM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46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38QA&#10;AADcAAAADwAAAGRycy9kb3ducmV2LnhtbESPQWvCQBSE7wX/w/KE3nRjWySmbkRsKzkpant/ZF+T&#10;kOzbsLua+O+7hUKPw8x8w6w3o+nEjZxvLCtYzBMQxKXVDVcKPi8fsxSED8gaO8uk4E4eNvnkYY2Z&#10;tgOf6HYOlYgQ9hkqqEPoMyl9WZNBP7c9cfS+rTMYonSV1A6HCDedfEqSpTTYcFyosaddTWV7vhoF&#10;6WrR7Qs3vg3vx6+qLeT1uTEHpR6n4/YVRKAx/If/2oVW8LJc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CN/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47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0cEA&#10;AADcAAAADwAAAGRycy9kb3ducmV2LnhtbERP3WrCMBS+F/YO4Qy8kZlOxWk1yhhMvFyrD3Bojmlp&#10;c1KarO18enMh7PLj+98fR9uInjpfOVbwPk9AEBdOV2wUXC/fbxsQPiBrbByTgj/ycDy8TPaYajdw&#10;Rn0ejIgh7FNUUIbQplL6oiSLfu5a4sjdXGcxRNgZqTscYrht5CJJ1tJixbGhxJa+Sirq/NcqWGZ1&#10;fWn8rJ9d70Nhzelny7lRavo6fu5ABBrDv/jpPmsFq484P56JR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A0tH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47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8R8QA&#10;AADcAAAADwAAAGRycy9kb3ducmV2LnhtbESPwWrDMBBE74H+g9hCb7FsE+LgRgklEOglB7sJ9LhI&#10;W9uttTKWart/XxUCPQ4z84bZHxfbi4lG3zlWkCUpCGLtTMeNguvbeb0D4QOywd4xKfghD8fDw2qP&#10;pXEzVzTVoRERwr5EBW0IQyml1y1Z9IkbiKP34UaLIcqxkWbEOcJtL/M03UqLHceFFgc6taS/6m+r&#10;YHc56UZPRbj2RZHmn+/ZzVRnpZ4el5dnEIGW8B++t1+Ngk2Rwd+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XfEfEAAAA3AAAAA8AAAAAAAAAAAAAAAAAmAIAAGRycy9k&#10;b3ducmV2LnhtbFBLBQYAAAAABAAEAPUAAACJAwAAAAA=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47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1rMIA&#10;AADcAAAADwAAAGRycy9kb3ducmV2LnhtbESPUWvCQBCE3wv+h2MF3+rFIK1ETxFR8KWBqj9gya1J&#10;MLcXchuN/vpeodDHYXa+2VltBteoO3Wh9mxgNk1AERfe1lwauJwP7wtQQZAtNp7JwJMCbNajtxVm&#10;1j/4m+4nKVWEcMjQQCXSZlqHoiKHYepb4uhdfedQouxKbTt8RLhrdJokH9phzbGhwpZ2FRW3U+/i&#10;G7LrmftcL/JSvvbti9J9kxszGQ/bJSihQf6P/9JHa2D+mcLvmEg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fWs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47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r2sQA&#10;AADcAAAADwAAAGRycy9kb3ducmV2LnhtbESPzU7DMBCE75V4B2uRuCDi8Ns2xK0CUgTiRqE9r+Jt&#10;HBGvQ2xS9+0xElKPo5n5RlOuo+3FRKPvHCu4znIQxI3THbcKPj/qqwUIH5A19o5JwZE8rFdnsxIL&#10;7Q78TtMmtCJB2BeowIQwFFL6xpBFn7mBOHl7N1oMSY6t1CMeEtz28ibPH6TFjtOCwYGeDTVfmx+r&#10;4O3oLl+2u+rb3C/DE6GMdc1RqYvzWD2CCBTDKfzfftUK7ua3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9rEAAAA3AAAAA8AAAAAAAAAAAAAAAAAmAIAAGRycy9k&#10;b3ducmV2LnhtbFBLBQYAAAAABAAEAPUAAACJAwAAAAA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47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r8sQA&#10;AADcAAAADwAAAGRycy9kb3ducmV2LnhtbESPQWsCMRSE7wX/Q3hCL6VmbUXL1igiiL1IcRV6fWze&#10;bhaTl2UT1/XfNwWhx2FmvmGW68FZ0VMXGs8KppMMBHHpdcO1gvNp9/oBIkRkjdYzKbhTgPVq9LTE&#10;XPsbH6kvYi0ShEOOCkyMbS5lKA05DBPfEiev8p3DmGRXS93hLcGdlW9ZNpcOG04LBlvaGiovxdUp&#10;KGLxrvlo9/3hp/qe783L3Vak1PN42HyCiDTE//Cj/aUVzB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K/L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47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WNcIA&#10;AADcAAAADwAAAGRycy9kb3ducmV2LnhtbESPQYvCMBCF78L+hzCCN00VtUs1igiCV7vKXodmbKvN&#10;pCRZ291fb4QFj48373vz1tveNOJBzteWFUwnCQjiwuqaSwXnr8P4E4QPyBoby6TglzxsNx+DNWba&#10;dnyiRx5KESHsM1RQhdBmUvqiIoN+Ylvi6F2tMxiidKXUDrsIN42cJclSGqw5NlTY0r6i4p7/mPhG&#10;l1741u3d/WzyXXE9Hv6+Z41So2G/W4EI1If38X/6qBXM0wW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NY1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47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83MMA&#10;AADcAAAADwAAAGRycy9kb3ducmV2LnhtbESPwU7DMBBE70j8g7VIvVGHqgQU6lZQqYhjW7hwW+Il&#10;tppdh9hNw9/XSEg9jmbmjWaxGrlVA/XRBzFwNy1AkdTBemkMfLxvbh9BxYRisQ1CBn4pwmp5fbXA&#10;yoaT7GjYp0ZliMQKDbiUukrrWDtijNPQkWTvO/SMKcu+0bbHU4Zzq2dFUWpGL3nBYUdrR/Vhf2QD&#10;JSN/3vud/tm69PKlPdNweDVmcjM+P4FKNKZL+L/9Zg3MH0r4O5OP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83M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47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ZR8MA&#10;AADcAAAADwAAAGRycy9kb3ducmV2LnhtbESPQU8CMRSE7yb+h+aZcJOuBoEsFKImGo+AXLg9to9t&#10;w77XdVuX9d9TExOPk5n5JrNcD9yonrrogxh4GBegSKpgvdQG9p9v93NQMaFYbIKQgR+KsF7d3iyx&#10;tOEiW+p3qVYZIrFEAy6lttQ6Vo4Y4zi0JNk7hY4xZdnV2nZ4yXBu9GNRTDWjl7zgsKVXR9V5980G&#10;pox8ePJb/bVx6eWoPVN/fjdmdDc8L0AlGtJ/+K/9YQ1MZj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ZR8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47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h98IA&#10;AADcAAAADwAAAGRycy9kb3ducmV2LnhtbERPz2vCMBS+C/4P4Q12EU23iY7OtMhguMsQq+D10bw2&#10;ZclLabJa//vlMNjx4/u9KydnxUhD6DwreFplIIhrrztuFVzOH8tXECEia7SeScGdApTFfLbDXPsb&#10;n2isYitSCIccFZgY+1zKUBtyGFa+J05c4weHMcGhlXrAWwp3Vj5n2UY67Dg1GOzp3VD9Xf04BVWs&#10;XjSf7GH8ujbHzcEs7rYhpR4fpv0biEhT/Bf/uT+1gvU2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H3wgAAANwAAAAPAAAAAAAAAAAAAAAAAJgCAABkcnMvZG93&#10;bnJldi54bWxQSwUGAAAAAAQABAD1AAAAhwMAAAAA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47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n3cMA&#10;AADcAAAADwAAAGRycy9kb3ducmV2LnhtbESPUWvCQBCE34X+h2MLfdNLpbQac5EiFnwxUPUHLLk1&#10;Ceb2Qm6jqb/eKxT6OMzONzvZenStulIfGs8GXmcJKOLS24YrA6fj13QBKgiyxdYzGfihAOv8aZJh&#10;av2Nv+l6kEpFCIcUDdQiXap1KGtyGGa+I47e2fcOJcq+0rbHW4S7Vs+T5F07bDg21NjRpqbychhc&#10;fEM2A/NQ6EVRyX7b3Wm+bQtjXp7HzxUooVH+j//SO2vg7WMJv2MiAX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n3cMAAADcAAAADwAAAAAAAAAAAAAAAACYAgAAZHJzL2Rv&#10;d25yZXYueG1sUEsFBgAAAAAEAAQA9QAAAIgDAAAAAA==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Heg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3gaxn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d6A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Ti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+Mp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tOL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N/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+M5m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E38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oZ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br4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hnwQAAANwAAAAPAAAAAAAAAAAAAAAA&#10;AKECAABkcnMvZG93bnJldi54bWxQSwUGAAAAAAQABAD5AAAAjwMAAAAA&#10;" strokecolor="black [3213]">
                    <v:stroke opacity="55769f"/>
                  </v:line>
                  <v:shape id="Freeform 48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n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5Ws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yif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48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d4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My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Xe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jb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gt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NvxAAAANwAAAAPAAAAAAAAAAAA&#10;AAAAAKECAABkcnMvZG93bnJldi54bWxQSwUGAAAAAAQABAD5AAAAkgMAAAAA&#10;" strokecolor="black [3213]">
                    <v:stroke opacity="55769f"/>
                  </v:line>
                  <v:shape id="Freeform 48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r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MEvf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K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48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/J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SBd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8k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48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UQ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s/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VE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49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bQsAA&#10;AADcAAAADwAAAGRycy9kb3ducmV2LnhtbERPzWrCQBC+F3yHZQre6qZaxKauIoKgFCpGH2DIjkkw&#10;OxuyExN9+u6h0OPH979cD65Wd2pD5dnA+yQBRZx7W3Fh4HLevS1ABUG2WHsmAw8KsF6NXpaYWt/z&#10;ie6ZFCqGcEjRQCnSpFqHvCSHYeIb4shdfetQImwLbVvsY7ir9TRJ5tphxbGhxIa2JeW3rHMGanc9&#10;PLsbf89mPyJ40X2XHAtjxq/D5guU0CD/4j/33hr4+Izz45l4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bQ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49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u8gA&#10;AADcAAAADwAAAGRycy9kb3ducmV2LnhtbESPS2/CMBCE75X6H6yt1FtxQkuBFIOqPhA9IR7icVvF&#10;2zhqvE5jA+m/r5GQOI5m5hvNaNLaShyp8aVjBWknAUGcO11yoWC9+nwYgPABWWPlmBT8kYfJ+PZm&#10;hJl2J17QcRkKESHsM1RgQqgzKX1uyKLvuJo4et+usRiibAqpGzxFuK1kN0mepcWS44LBmt4M5T/L&#10;g1VgTb/7IXv7Xfo4/ZLz38N28L7ZKnV/176+gAjUhmv40p5pBU/DFM5n4hGQ4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AK7yAAAANwAAAAPAAAAAAAAAAAAAAAAAJgCAABk&#10;cnMvZG93bnJldi54bWxQSwUGAAAAAAQABAD1AAAAjQMAAAAA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49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aOcUA&#10;AADcAAAADwAAAGRycy9kb3ducmV2LnhtbESPQWvCQBSE74X+h+UVeqsbbSkmukqRiPVSUANen9ln&#10;kpp9G7Orxn/vCoLHYWa+YcbTztTiTK2rLCvo9yIQxLnVFRcKss38YwjCeWSNtWVScCUH08nryxgT&#10;bS+8ovPaFyJA2CWooPS+SaR0eUkGXc82xMHb29agD7ItpG7xEuCmloMo+pYGKw4LJTY0Kyk/rE9G&#10;wXFus3hl+7v04P7+P6M43S4XqVLvb93PCISnzj/Dj/avVvAVD+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Ro5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WKsUAAADcAAAADwAAAGRycy9kb3ducmV2LnhtbESPQWvCQBSE7wX/w/KE3upGW0qNriKm&#10;gR4KRSvo8ZF9ZoPZtyG7Ncm/7wqCx2FmvmGW697W4kqtrxwrmE4SEMSF0xWXCg6/+csHCB+QNdaO&#10;ScFAHtar0dMSU+063tF1H0oRIexTVGBCaFIpfWHIop+4hjh6Z9daDFG2pdQtdhFuazlLkndpseK4&#10;YLChraHisv+zCjJ9zrqi/3aDyT539TF3Q/5zUup53G8WIAL14RG+t7+0grf5K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WKsUAAADcAAAADwAAAAAAAAAA&#10;AAAAAAChAgAAZHJzL2Rvd25yZXYueG1sUEsFBgAAAAAEAAQA+QAAAJMDAAAAAA==&#10;" strokecolor="black [3213]">
                    <v:stroke opacity="55769f"/>
                  </v:line>
                  <v:shape id="Freeform 49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6cYA&#10;AADcAAAADwAAAGRycy9kb3ducmV2LnhtbESPQWvCQBSE74L/YXlCb2ZjEW2jq7SBYqFgW6vg8ZF9&#10;JsHs2yW71bS/3hUEj8PMfMPMl51pxIlaX1tWMEpSEMSF1TWXCrY/b8MnED4ga2wsk4I/8rBc9Htz&#10;zLQ98zedNqEUEcI+QwVVCC6T0hcVGfSJdcTRO9jWYIiyLaVu8RzhppGPaTqRBmuOCxU6yisqjptf&#10;o2BafP07zEefr6sJfuxWjvYhXyv1MOheZiACdeEevrXftYLx8xi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r6cYAAADcAAAADwAAAAAAAAAAAAAAAACYAgAAZHJz&#10;L2Rvd25yZXYueG1sUEsFBgAAAAAEAAQA9QAAAIsDAAAAAA==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DVcIAAADcAAAADwAAAGRycy9kb3ducmV2LnhtbESP0YrCMBRE3xf8h3CFfVsTF1dtNYos&#10;CL7JVj/g0lzbYnNTk6jt32+EhX0cZuYMs972thUP8qFxrGE6USCIS2carjScT/uPJYgQkQ22jknD&#10;QAG2m9HbGnPjnvxDjyJWIkE45KihjrHLpQxlTRbDxHXEybs4bzEm6StpPD4T3LbyU6m5tNhwWqix&#10;o++aymtxtxr8wt7n5qZU1h8PvAuZL4bBa/0+7ncrEJH6+B/+ax+Mhln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DVcIAAADcAAAADwAAAAAAAAAAAAAA&#10;AAChAgAAZHJzL2Rvd25yZXYueG1sUEsFBgAAAAAEAAQA+QAAAJADAAAAAA==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dI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bDJM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bdIsIAAADcAAAADwAAAAAAAAAAAAAA&#10;AAChAgAAZHJzL2Rvd25yZXYueG1sUEsFBgAAAAAEAAQA+QAAAJADAAAAAA==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HQKcUAAADcAAAADwAAAGRycy9kb3ducmV2LnhtbESPQWvCQBSE7wX/w/KE3upGKW2NriKm&#10;gR4KRSvo8ZF9ZoPZtyG7Ncm/7wqCx2FmvmGW697W4kqtrxwrmE4SEMSF0xWXCg6/+csHCB+QNdaO&#10;ScFAHtar0dMSU+063tF1H0oRIexTVGBCaFIpfWHIop+4hjh6Z9daDFG2pdQtdhFuazlLkjdpseK4&#10;YLChraHisv+zCjJ9zrqi/3aDyT539TF3Q/5zUup53G8WIAL14RG+t7+0gtf5O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HQK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EW8IAAADcAAAADwAAAGRycy9kb3ducmV2LnhtbERPyWrDMBC9F/IPYgK9NXJCKY0TOYS4&#10;hh4KJQskx8EaWybWyFhqbP99dSj0+Hj7djfaVjyo941jBctFAoK4dLrhWsHlXLy8g/ABWWPrmBRM&#10;5GGXzZ62mGo38JEep1CLGMI+RQUmhC6V0peGLPqF64gjV7neYoiwr6XucYjhtpWrJHmTFhuODQY7&#10;Ohgq76cfqyDXVT6U45ebTP5xbK+Fm4rvm1LP83G/ARFoDP/iP/enVvC6jmv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5EW8IAAADcAAAADwAAAAAAAAAAAAAA&#10;AAChAgAAZHJzL2Rvd25yZXYueG1sUEsFBgAAAAAEAAQA+QAAAJADAAAAAA==&#10;" strokecolor="black [3213]">
                    <v:stroke opacity="55769f"/>
                  </v:line>
                  <v:shape id="Freeform 49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H4cYA&#10;AADcAAAADwAAAGRycy9kb3ducmV2LnhtbESPQWvCQBSE74L/YXmCN91UREzqKqUoCJXSaGl7fGSf&#10;Sdrs27C7NfHfdwuCx2FmvmFWm9404kLO15YVPEwTEMSF1TWXCt5Pu8kShA/IGhvLpOBKHjbr4WCF&#10;mbYd53Q5hlJECPsMFVQhtJmUvqjIoJ/aljh6Z+sMhihdKbXDLsJNI2dJspAGa44LFbb0XFHxc/w1&#10;Ct7yxfLjcN6mn757/Z65r6TMX7ZKjUf90yOIQH24h2/tvVYwT1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H4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50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9FcEA&#10;AADcAAAADwAAAGRycy9kb3ducmV2LnhtbERPTWsCMRC9C/0PYYTeNGtFka1RpFDaS5GqIL2Nm3Gz&#10;bDJZkqjrvzeHgsfH+16ue2fFlUJsPCuYjAsQxJXXDdcKDvvP0QJETMgarWdScKcI69XLYIml9jf+&#10;pesu1SKHcCxRgUmpK6WMlSGHcew74sydfXCYMgy11AFvOdxZ+VYUc+mw4dxgsKMPQ1W7uzgFod1O&#10;/5rp0Z/M16m3P4uDvbStUq/DfvMOIlGfnuJ/97dWMCvy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/RX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50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eZMMA&#10;AADcAAAADwAAAGRycy9kb3ducmV2LnhtbESPwWrDMBBE74X+g9hCb7Ucg0twI5sQ2uAe7eYDFmtj&#10;mVorYymJna+vCoUeh5l5w+yqxY7iSrMfHCvYJCkI4s7pgXsFp6+Ply0IH5A1jo5JwUoeqvLxYYeF&#10;djdu6NqGXkQI+wIVmBCmQkrfGbLoEzcRR+/sZoshyrmXesZbhNtRZmn6Ki0OHBcMTnQw1H23F6vg&#10;3eT3rEG9+s/j5VxvG6v7IVPq+WnZv4EItIT/8F+71grydAO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WeZMMAAADcAAAADwAAAAAAAAAAAAAAAACYAgAAZHJzL2Rv&#10;d25yZXYueG1sUEsFBgAAAAAEAAQA9QAAAIg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50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dxsYA&#10;AADcAAAADwAAAGRycy9kb3ducmV2LnhtbESPS2vDMBCE74H+B7GF3mK5zoPiRgnFIdBDfYjTQI+L&#10;tbVNrZWxFD/+fRUo9DjMzDfM7jCZVgzUu8aygucoBkFcWt1wpeDzclq+gHAeWWNrmRTM5OCwf1js&#10;MNV25DMNha9EgLBLUUHtfZdK6cqaDLrIdsTB+7a9QR9kX0nd4xjgppVJHG+lwYbDQo0dZTWVP8XN&#10;KDhvMvulj+vVMLcf+XE1XvMsuSr19Di9vYLwNPn/8F/7XSvYxAncz4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qdxsYAAADcAAAADwAAAAAAAAAAAAAAAACYAgAAZHJz&#10;L2Rvd25yZXYueG1sUEsFBgAAAAAEAAQA9QAAAIsDAAAAAA==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50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WMIA&#10;AADcAAAADwAAAGRycy9kb3ducmV2LnhtbESP3WoCMRSE7wu+QziCN6JJLRVZjaLVwnrpzwMcN8fd&#10;xc3JkkTdvn1TKHg5zMw3zGLV2UY8yIfasYb3sQJBXDhTc6nhfPoezUCEiGywcUwafijAatl7W2Bm&#10;3JMP9DjGUiQIhww1VDG2mZShqMhiGLuWOHlX5y3GJH0pjcdngttGTpSaSos1p4UKW/qqqLgd71bD&#10;cMPXaX6xu6Hb+kOu9mYXvNF60O/WcxCRuvgK/7dzo+FTfc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ZYwgAAANwAAAAPAAAAAAAAAAAAAAAAAJgCAABkcnMvZG93&#10;bnJldi54bWxQSwUGAAAAAAQABAD1AAAAhwMAAAAA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50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n1cUA&#10;AADcAAAADwAAAGRycy9kb3ducmV2LnhtbESPX0sDMRDE34V+h7AF32yu/i1n0yKCKPTJs0p9Wy9r&#10;cvSyOS9r7/rtjSD4OMzMb5jlegytOlCfmsgG5rMCFHEdbcPOwPbl4WwBKgmyxTYyGThSgvVqcrLE&#10;0saBn+lQiVMZwqlEA16kK7VOtaeAaRY74ux9xj6gZNk7bXscMjy0+rwornXAhvOCx47uPdX76jsY&#10;GF5Fds7545e+eXu82Gw37031YczpdLy7BSU0yn/4r/1kDVwVl/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ufV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ZT8EAAADcAAAADwAAAGRycy9kb3ducmV2LnhtbESP0YrCMBRE34X9h3AX9s0mCupajSLC&#10;gm+L1Q+4NHfbYnNTk6jt328EwcdhZs4w621vW3EnHxrHGiaZAkFcOtNwpeF8+hl/gwgR2WDrmDQM&#10;FGC7+RitMTfuwUe6F7ESCcIhRw11jF0uZShrshgy1xEn7895izFJX0nj8ZHgtpVTpebSYsNpocaO&#10;9jWVl+JmNfiFvc3NVall/3vgXVj6Yhi81l+f/W4FIlIf3+FX+2A0zNQM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9lPwQAAANwAAAAPAAAAAAAAAAAAAAAA&#10;AKECAABkcnMvZG93bnJldi54bWxQSwUGAAAAAAQABAD5AAAAjwMAAAAA&#10;" strokecolor="black [3213]">
                    <v:stroke opacity="55769f"/>
                  </v:line>
                  <v:shape id="Freeform 50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tG8MA&#10;AADcAAAADwAAAGRycy9kb3ducmV2LnhtbESPQWsCMRSE74L/ITyhNzdRUNqtUcRS8Fot0r09Nq+b&#10;xc3Lukl19983guBxmJlvmNWmd424UhdqzxpmmQJBXHpTc6Xh+/g5fQURIrLBxjNpGCjAZj0erTA3&#10;/sZfdD3ESiQIhxw12BjbXMpQWnIYMt8SJ+/Xdw5jkl0lTYe3BHeNnCu1lA5rTgsWW9pZKs+HP6fB&#10;Dx97P7vMLRblSRXD2+KnagqtXyb99h1EpD4+w4/23mhYqCX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tG8MAAADcAAAADwAAAAAAAAAAAAAAAACYAgAAZHJzL2Rv&#10;d25yZXYueG1sUEsFBgAAAAAEAAQA9QAAAIgDAAAAAA==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50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LMMA&#10;AADcAAAADwAAAGRycy9kb3ducmV2LnhtbESPUWvCQBCE3wv9D8cWfKt3VdpK6ikiCEqhpeoPWHJr&#10;EszthdzGxP76XkHwcZiZb5j5cvC1ulAbq8AWXsYGFHEeXMWFheNh8zwDFQXZYR2YLFwpwnLx+DDH&#10;zIWef+iyl0IlCMcMLZQiTaZ1zEvyGMehIU7eKbQeJcm20K7FPsF9rSfGvGmPFaeFEhtal5Sf9523&#10;UPvT7rc78+d0+iWCR9135ruwdvQ0rD5ACQ1yD9/aW2fh1bzD/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ZLM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50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VW8AA&#10;AADcAAAADwAAAGRycy9kb3ducmV2LnhtbERPzYrCMBC+C/sOYRb2Ipoo6Eo1ylJZ8KJg3QcYmrEp&#10;NpPSZGt9e3MQPH58/5vd4BrRUxdqzxpmUwWCuPSm5krD3+V3sgIRIrLBxjNpeFCA3fZjtMHM+Duf&#10;qS9iJVIIhww12BjbTMpQWnIYpr4lTtzVdw5jgl0lTYf3FO4aOVdqKR3WnBostpRbKm/Fv9NQqdkx&#10;p/3ydJvb8/c4mnzfq1zrr8/hZw0i0hDf4pf7YDQsVFqb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sVW8AAAADcAAAADwAAAAAAAAAAAAAAAACYAgAAZHJzL2Rvd25y&#10;ZXYueG1sUEsFBgAAAAAEAAQA9QAAAIUDAAAAAA==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50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m8AA&#10;AADcAAAADwAAAGRycy9kb3ducmV2LnhtbESP0YrCMBRE3xf2H8Jd8G1NFBStRpGFgq9VP+DSXJuu&#10;zU1pom3/3giCj8PMnGG2+8E14kFdqD1rmE0VCOLSm5orDZdz/rsCESKywcYzaRgpwH73/bXFzPie&#10;C3qcYiUShEOGGmyMbSZlKC05DFPfEifv6juHMcmukqbDPsFdI+dKLaXDmtOCxZb+LJW3091pUEV/&#10;vhfGjcWY2/zyfyir2yxoPfkZDhsQkYb4Cb/bR6NhodbwOpOO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/gm8AAAADcAAAADwAAAAAAAAAAAAAAAACYAgAAZHJzL2Rvd25y&#10;ZXYueG1sUEsFBgAAAAAEAAQA9QAAAIUDAAAAAA=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51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Pj8IA&#10;AADcAAAADwAAAGRycy9kb3ducmV2LnhtbERPTYvCMBC9C/6HMAt7s6nCinSNpQiCoJe1Inobmtm2&#10;bDOpTbR1f705CB4f73uZDqYRd+pcbVnBNIpBEBdW11wqOOabyQKE88gaG8uk4EEO0tV4tMRE255/&#10;6H7wpQgh7BJUUHnfJlK6oiKDLrItceB+bWfQB9iVUnfYh3DTyFkcz6XBmkNDhS2tKyr+Djej4H/f&#10;E+aPy2bX5r5YnLPZ9bg+KfX5MWTfIDwN/i1+ubdawdc0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A+P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JkcEAAADcAAAADwAAAGRycy9kb3ducmV2LnhtbESP3YrCMBSE74V9h3AW9k6TCut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UmR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X5s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/X5s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yfcMAAADcAAAADwAAAGRycy9kb3ducmV2LnhtbESPwWrDMBBE74X8g9hCb7WUhiaxGyWY&#10;QiC3ULcfsFhb29RaOZKc2H9fBQo9DjPzhtkdJtuLK/nQOdawzBQI4tqZjhsNX5/H5y2IEJEN9o5J&#10;w0wBDvvFww4L4278QdcqNiJBOBSooY1xKKQMdUsWQ+YG4uR9O28xJukbaTzeEtz28kWptbTYcVpo&#10;caD3luqfarQa/MaOa3NRKp/OJy5D7qt59lo/PU7lG4hIU/wP/7VPRsPrcgX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cn3DAAAA3AAAAA8AAAAAAAAAAAAA&#10;AAAAoQIAAGRycy9kb3ducmV2LnhtbFBLBQYAAAAABAAEAPkAAACRAwAAAAA=&#10;" strokecolor="black [3213]">
                    <v:stroke opacity="55769f"/>
                  </v:line>
                  <v:shape id="Freeform 51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xksMA&#10;AADcAAAADwAAAGRycy9kb3ducmV2LnhtbESPQYvCMBSE78L+h/CEvWmq7GqpjbIIgnizevH2bJ5t&#10;afNSmmirv94sLOxxmJlvmHQzmEY8qHOVZQWzaQSCOLe64kLB+bSbxCCcR9bYWCYFT3KwWX+MUky0&#10;7flIj8wXIkDYJaig9L5NpHR5SQbd1LbEwbvZzqAPsiuk7rAPcNPIeRQtpMGKw0KJLW1LyuvsbhRc&#10;D4dlvHidbL3jPB4u5ppd+qVSn+PhZwXC0+D/w3/tvVbwPfu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xksMAAADcAAAADwAAAAAAAAAAAAAAAACYAgAAZHJzL2Rv&#10;d25yZXYueG1sUEsFBgAAAAAEAAQA9QAAAIgDAAAAAA=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PksEAAADcAAAADwAAAGRycy9kb3ducmV2LnhtbESP0YrCMBRE34X9h3AX9s0mCupajSLC&#10;gm+LdT/g0lzbYnNTk6jt328EwcdhZs4w621vW3EnHxrHGiaZAkFcOtNwpeHv9DP+BhEissHWMWkY&#10;KMB28zFaY27cg490L2IlEoRDjhrqGLtcylDWZDFkriNO3tl5izFJX0nj8ZHgtpVTpebSYsNpocaO&#10;9jWVl+JmNfiFvc3NVall/3vgXVj6Yhi81l+f/W4FIlIf3+FX+2A0zCYz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k+SwQAAANwAAAAPAAAAAAAAAAAAAAAA&#10;AKECAABkcnMvZG93bnJldi54bWxQSwUGAAAAAAQABAD5AAAAjwMAAAAA&#10;" strokecolor="black [3213]">
                    <v:stroke opacity="55769f"/>
                  </v:line>
                  <v:shape id="Freeform 51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mg8MA&#10;AADcAAAADwAAAGRycy9kb3ducmV2LnhtbESPzWoCQRCE7wHfYWght9hrQAmro4jo4i3EhKC3Zqf3&#10;B3d6hp3Junn7TCCQY1FVX1Hr7Wg7NXAfWica5rMMFEvpTCu1ho/349MLqBBJDHVOWMM3B9huJg9r&#10;yo27yxsP51irBJGQk4YmRp8jhrJhS2HmPEvyKtdbikn2NZqe7gluO3zOsiVaaiUtNOR533B5O39Z&#10;DZ78eJGicNdPDNWrPQwFYqX143TcrUBFHuN/+K99MhoW8yX8nklH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mg8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51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rDccA&#10;AADcAAAADwAAAGRycy9kb3ducmV2LnhtbESPT2sCMRTE7wW/Q3hCbzW7pX9ka5QiLRXpoV0V7e2x&#10;ee4GNy/bJOr67ZtCocdhZn7DTGa9bcWJfDCOFeSjDARx5bThWsF69XozBhEissbWMSm4UIDZdHA1&#10;wUK7M3/SqYy1SBAOBSpoYuwKKUPVkMUwch1x8vbOW4xJ+lpqj+cEt628zbIHadFwWmiwo3lD1aE8&#10;WgW7sjPLj7f3r7Dd5N7Mg3vB7zulrof98xOISH38D/+1F1rBff4I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6w3HAAAA3AAAAA8AAAAAAAAAAAAAAAAAmAIAAGRy&#10;cy9kb3ducmV2LnhtbFBLBQYAAAAABAAEAPUAAACMAwAAAAA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gDL4AAADcAAAADwAAAGRycy9kb3ducmV2LnhtbERPy4rCMBTdC/MP4Q7MThOF8dFpKiIM&#10;uBOrH3Bp7rTF5qYmUdu/nywEl4fzzreD7cSDfGgda5jPFAjiypmWaw2X8+90DSJEZIOdY9IwUoBt&#10;8THJMTPuySd6lLEWKYRDhhqaGPtMylA1ZDHMXE+cuD/nLcYEfS2Nx2cKt51cKLWUFltODQ32tG+o&#10;upZ3q8Gv7H1pbkpthuOBd2Hjy3H0Wn99DrsfEJGG+Ba/3Aej4Xue1qYz6Qj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F+AMvgAAANwAAAAPAAAAAAAAAAAAAAAAAKEC&#10;AABkcnMvZG93bnJldi54bWxQSwUGAAAAAAQABAD5AAAAjAMAAAAA&#10;" strokecolor="black [3213]">
                    <v:stroke opacity="55769f"/>
                  </v:line>
                  <v:shape id="Freeform 51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y8cMA&#10;AADcAAAADwAAAGRycy9kb3ducmV2LnhtbESPzWoCQRCE7wHfYWjBW+w1oMSNo4gkS25BEyS5NTu9&#10;P2SnZ9iZrJu3zwhCjkVVfUVtdqPt1MB9aJ1oWMwzUCylM63UGj7eX+4fQYVIYqhzwhp+OcBuO7nb&#10;UG7cRY48nGKtEkRCThqaGH2OGMqGLYW58yzJq1xvKSbZ12h6uiS47fAhy1ZoqZW00JDnQ8Pl9+nH&#10;avDkx08pCvd1xlC92eehQKy0nk3H/ROoyGP8D9/ar0bDcrGG65l0BH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y8c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52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5xMMA&#10;AADcAAAADwAAAGRycy9kb3ducmV2LnhtbERPTWsCMRC9F/wPYQRvNavYUlajiLRUSg91VdTbsBl3&#10;g5vJNom6/ffNodDj433PFp1txI18MI4VjIYZCOLSacOVgt327fEFRIjIGhvHpOCHAizmvYcZ5trd&#10;eUO3IlYihXDIUUEdY5tLGcqaLIaha4kTd3beYkzQV1J7vKdw28hxlj1Li4ZTQ40trWoqL8XVKjgW&#10;rfn4ev88hcN+5M0quFf8nig16HfLKYhIXfwX/7nXWsHTOM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5xMMAAADcAAAADwAAAAAAAAAAAAAAAACYAgAAZHJzL2Rv&#10;d25yZXYueG1sUEsFBgAAAAAEAAQA9QAAAIg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DLM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GDLMIAAADcAAAADwAAAAAAAAAAAAAA&#10;AAChAgAAZHJzL2Rvd25yZXYueG1sUEsFBgAAAAAEAAQA+QAAAJADAAAAAA==&#10;" strokecolor="black [3213]">
                    <v:stroke opacity="55769f"/>
                  </v:line>
                  <v:shape id="Freeform 52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Cp8UA&#10;AADcAAAADwAAAGRycy9kb3ducmV2LnhtbESPQWvCQBSE74L/YXlCL6KbBi0huglaaBF60pSen9ln&#10;kjb7NmS3MfbXdwtCj8PMfMNs89G0YqDeNZYVPC4jEMSl1Q1XCt6Ll0UCwnlkja1lUnAjB3k2nWwx&#10;1fbKRxpOvhIBwi5FBbX3XSqlK2sy6Ja2Iw7exfYGfZB9JXWP1wA3rYyj6EkabDgs1NjRc03l1+nb&#10;KNj7189ibaJh9VPO39pzYorm9qHUw2zcbUB4Gv1/+N4+aAXrO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Kn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52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ns8YA&#10;AADcAAAADwAAAGRycy9kb3ducmV2LnhtbESPQWsCMRSE7wX/Q3hCbzWrbUVWoxRpaSk96Kqot8fm&#10;uRu6edkmqW7/fVMoeBxm5htmtuhsI87kg3GsYDjIQBCXThuuFGw3L3cTECEia2wck4IfCrCY925m&#10;mGt34TWdi1iJBOGQo4I6xjaXMpQ1WQwD1xIn7+S8xZikr6T2eElw28hRlo2lRcNpocaWljWVn8W3&#10;VXAoWvO+ev04hv1u6M0yuGf8elDqtt89TUFE6uI1/N9+0woeR/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ns8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gtM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F1/QL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2ILTDAAAA3AAAAA8AAAAAAAAAAAAA&#10;AAAAoQIAAGRycy9kb3ducmV2LnhtbFBLBQYAAAAABAAEAPkAAACRAwAAAAA=&#10;" strokecolor="black [3213]">
                    <v:stroke opacity="55769f"/>
                  </v:line>
                  <v:shape id="Freeform 52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yScMA&#10;AADcAAAADwAAAGRycy9kb3ducmV2LnhtbESPzWoCQRCE7wHfYWjBW+xVUMLGUUIwi7cQE4Lemp3e&#10;H7LTM+xM1s3bZwTBY1FVX1Gb3Wg7NXAfWicaFvMMFEvpTCu1hq/Pt8cnUCGSGOqcsIY/DrDbTh42&#10;lBt3kQ8ejrFWCSIhJw1NjD5HDGXDlsLceZbkVa63FJPsazQ9XRLcdrjMsjVaaiUtNOT5teHy5/hr&#10;NXjy40mKwp2/MVTvdj8UiJXWs+n48gwq8hjv4Vv7YDSsliu4nklHA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ySc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52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EK8YA&#10;AADcAAAADwAAAGRycy9kb3ducmV2LnhtbESPQWsCMRSE7wX/Q3iF3mpWaUVWoxRpaSke6qpob4/N&#10;625w87JNUl3/vREKHoeZ+YaZzjvbiCP5YBwrGPQzEMSl04YrBZv12+MYRIjIGhvHpOBMAeaz3t0U&#10;c+1OvKJjESuRIBxyVFDH2OZShrImi6HvWuLk/ThvMSbpK6k9nhLcNnKYZSNp0XBaqLGlRU3lofiz&#10;CvZFaz6/3pffYbcdeLMI7hV/n5R6uO9eJiAidfEW/m9/aAXPwx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EK8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+w8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Cdz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L7DwQAAANwAAAAPAAAAAAAAAAAAAAAA&#10;AKECAABkcnMvZG93bnJldi54bWxQSwUGAAAAAAQABAD5AAAAjwMAAAAA&#10;" strokecolor="black [3213]">
                    <v:stroke opacity="55769f"/>
                  </v:line>
                  <v:shape id="Freeform 52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ZasMA&#10;AADcAAAADwAAAGRycy9kb3ducmV2LnhtbERPTWuDQBC9B/Iflgn0EupaQ0oxbkIppATSQ6L1kNvg&#10;TlXqzoq7Ufvvu4dCj4/3nR1m04mRBtdaVvAUxSCIK6tbrhV8FsfHFxDOI2vsLJOCH3Jw2C8XGaba&#10;TnylMfe1CCHsUlTQeN+nUrqqIYMusj1x4L7sYNAHONRSDziFcNPJJI6fpcGWQ0ODPb01VH3nd6Pg&#10;5Hz5cek3t+J8n96lLY5u3ZVKPazm1x0IT7P/F/+5T1rBNgl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ZasMAAADcAAAADwAAAAAAAAAAAAAAAACYAgAAZHJzL2Rv&#10;d25yZXYueG1sUEsFBgAAAAAEAAQA9QAAAIgDAAAAAA=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52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eisQA&#10;AADcAAAADwAAAGRycy9kb3ducmV2LnhtbESPUWvCQBCE3wv9D8cKvtWLgraNniKlitC+aPsDltya&#10;RHN76d0a47/vFQo+DjPzDbNY9a5RHYVYezYwHmWgiAtvay4NfH9tnl5ARUG22HgmAzeKsFo+Piww&#10;t/7Ke+oOUqoE4ZijgUqkzbWORUUO48i3xMk7+uBQkgyltgGvCe4aPcmymXZYc1qosKW3iorz4eIM&#10;fITjdtq1nz+lrE/Pp8tebu9bMWY46NdzUEK93MP/7Z01MJ28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norEAAAA3AAAAA8AAAAAAAAAAAAAAAAAmAIAAGRycy9k&#10;b3ducmV2LnhtbFBLBQYAAAAABAAEAPUAAACJAwAAAAA=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ar8AAADcAAAADwAAAGRycy9kb3ducmV2LnhtbERP3WrCMBS+H/gO4Qi7m4mOdbMzighC&#10;78a6PcChOWuLzUlNYn/e3lwIu/z4/neHyXZiIB9axxrWKwWCuHKm5VrD78/55QNEiMgGO8ekYaYA&#10;h/3iaYe5cSN/01DGWqQQDjlqaGLscylD1ZDFsHI9ceL+nLcYE/S1NB7HFG47uVEqkxZbTg0N9nRq&#10;qLqUN6vBv9tbZq5Kbaevgo9h68t59lo/L6fjJ4hIU/wXP9yF0fD2m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Swar8AAADcAAAADwAAAAAAAAAAAAAAAACh&#10;AgAAZHJzL2Rvd25yZXYueG1sUEsFBgAAAAAEAAQA+QAAAI0DAAAAAA==&#10;" strokecolor="black [3213]">
                    <v:stroke opacity="55769f"/>
                  </v:line>
                  <v:shape id="Freeform 53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WNcgA&#10;AADcAAAADwAAAGRycy9kb3ducmV2LnhtbESPQWvCQBSE74L/YXmCF9GNisVGVymFgtBDaSrS3l6z&#10;zyQ2+zbJribtr3cLgsdh5pth1tvOlOJCjSssK5hOIhDEqdUFZwr2Hy/jJQjnkTWWlknBLznYbvq9&#10;NcbatvxOl8RnIpSwi1FB7n0VS+nSnAy6ia2Ig3e0jUEfZJNJ3WAbyk0pZ1H0IA0WHBZyrOg5p/Qn&#10;ORsFi2PydXp7/Jwv2u8/W9f16PWwOys1HHRPKxCeOn8P3+idDtx8Cv9nwhG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1Y1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53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H8QA&#10;AADcAAAADwAAAGRycy9kb3ducmV2LnhtbESPQWsCMRSE70L/Q3gFbzW7ilJXo5SKoj1ZFbw+N8/d&#10;pZuXbRJ1/femUPA4zMw3zHTemlpcyfnKsoK0l4Agzq2uuFBw2C/f3kH4gKyxtkwK7uRhPnvpTDHT&#10;9sbfdN2FQkQI+wwVlCE0mZQ+L8mg79mGOHpn6wyGKF0htcNbhJta9pNkJA1WHBdKbOizpPxndzEK&#10;Ful5E9z6mK5+R5ti/LV11YVOSnVf248JiEBteIb/22utYDjo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8R/EAAAA3AAAAA8AAAAAAAAAAAAAAAAAmAIAAGRycy9k&#10;b3ducmV2LnhtbFBLBQYAAAAABAAEAPUAAACJAwAAAAA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uHcEAAADcAAAADwAAAGRycy9kb3ducmV2LnhtbESP3YrCMBSE7xd8h3AE79ZEZf2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i4dwQAAANwAAAAPAAAAAAAAAAAAAAAA&#10;AKECAABkcnMvZG93bnJldi54bWxQSwUGAAAAAAQABAD5AAAAjwMAAAAA&#10;" strokecolor="black [3213]">
                    <v:stroke opacity="55769f"/>
                  </v:line>
                  <v:shape id="Freeform 53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1rcgA&#10;AADcAAAADwAAAGRycy9kb3ducmV2LnhtbESPQWvCQBSE7wX/w/IEL0U3rVVs6iqlUBA8FFMRe3vN&#10;PpNo9m2SXU3013cLhR6HmW+GmS87U4oLNa6wrOBhFIEgTq0uOFOw/XwfzkA4j6yxtEwKruRguejd&#10;zTHWtuUNXRKfiVDCLkYFufdVLKVLczLoRrYiDt7BNgZ9kE0mdYNtKDelfIyiqTRYcFjIsaK3nNJT&#10;cjYKJofk6/jxvB9P2u+brev6fr1bnZUa9LvXFxCeOv8f/qNXOnDjJ/g9E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5PWtyAAAANwAAAAPAAAAAAAAAAAAAAAAAJgCAABk&#10;cnMvZG93bnJldi54bWxQSwUGAAAAAAQABAD1AAAAjQMAAAAA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53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pa8UA&#10;AADcAAAADwAAAGRycy9kb3ducmV2LnhtbESPQWvCQBSE70L/w/IKvdVNKpGaukqpWNSTVcHra/aZ&#10;hGbfxt3VpP++KxQ8DjPzDTOd96YRV3K+tqwgHSYgiAuray4VHPbL51cQPiBrbCyTgl/yMJ89DKaY&#10;a9vxF113oRQRwj5HBVUIbS6lLyoy6Ie2JY7eyTqDIUpXSu2wi3DTyJckGUuDNceFClv6qKj42V2M&#10;gkV6Wge3Oqaf5/G6nGy2rr7Qt1JPj/37G4hAfbiH/9srrSAbZX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Glr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GNhcIAAADcAAAADwAAAGRycy9kb3ducmV2LnhtbESPUWvCMBSF34X9h3AHe7PJHKuzGkWE&#10;gW9i9Qdcmru22Nx0SdT23y/CwMfDOec7nNVmsJ24kQ+tYw3vmQJBXDnTcq3hfPqefoEIEdlg55g0&#10;jBRgs36ZrLAw7s5HupWxFgnCoUANTYx9IWWoGrIYMtcTJ+/HeYsxSV9L4/Ge4LaTM6VyabHltNBg&#10;T7uGqkt5tRr83F5z86vUYjjseRsWvhxHr/Xb67Bdgog0xGf4v703Gj4/cnic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GNhcIAAADcAAAADwAAAAAAAAAAAAAA&#10;AAChAgAAZHJzL2Rvd25yZXYueG1sUEsFBgAAAAAEAAQA+QAAAJADAAAAAA==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oHs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SgewQAAANwAAAAPAAAAAAAAAAAAAAAA&#10;AKECAABkcnMvZG93bnJldi54bWxQSwUGAAAAAAQABAD5AAAAjwMAAAAA&#10;" strokecolor="black [3213]">
                    <v:stroke opacity="55769f"/>
                  </v:line>
                  <v:shape id="Freeform 53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SE8EA&#10;AADcAAAADwAAAGRycy9kb3ducmV2LnhtbERPyW7CMBC9I/UfrKnEBYGTliKUYlApi3Ity32Ip3HU&#10;eBxiA+nf4wMSx6e3zxadrcWVWl85VpCOEhDEhdMVlwoO+81wCsIHZI21Y1LwTx4W85feDDPtbvxD&#10;110oRQxhn6ECE0KTSekLQxb9yDXEkft1rcUQYVtK3eIthttaviXJRFqsODYYbOjbUPG3u1gF9mjd&#10;Nj2Nz2mXD47L9WpsTJkr1X/tvj5BBOrCU/xw51rBx3tcG8/E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UhPBAAAA3AAAAA8AAAAAAAAAAAAAAAAAmAIAAGRycy9kb3du&#10;cmV2LnhtbFBLBQYAAAAABAAEAPUAAACGAwAAAAA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Z98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4Z98IAAADcAAAADwAAAAAAAAAAAAAA&#10;AAChAgAAZHJzL2Rvd25yZXYueG1sUEsFBgAAAAAEAAQA+QAAAJADAAAAAA==&#10;" strokecolor="black [3213]">
                    <v:stroke opacity="55769f"/>
                  </v:line>
                  <v:shape id="Freeform 54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eeMAA&#10;AADcAAAADwAAAGRycy9kb3ducmV2LnhtbERPzWrCQBC+F3yHZQQvRTeVtGh0FSkInvqjPsCQHZNg&#10;djZmV5O8vXMo9Pjx/a+3vavVg9pQeTbwNktAEefeVlwYOJ/20wWoEJEt1p7JwEABtpvRyxoz6zv+&#10;pccxFkpCOGRooIyxybQOeUkOw8w3xMJdfOswCmwLbVvsJNzVep4kH9phxdJQYkOfJeXX491JSfXN&#10;Pwsb0mU3Xw6p+0qH19vBmMm4361ARerjv/jPfbAG3lOZL2fkCO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LeeM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54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5NMQA&#10;AADcAAAADwAAAGRycy9kb3ducmV2LnhtbESPT2sCMRTE74LfIbxCb5pVWpHVKEUpLR6KfxFvj83r&#10;ZunmZdmkZv32TUHwOMzMb5j5srO1uFLrK8cKRsMMBHHhdMWlguPhfTAF4QOyxtoxKbiRh+Wi35tj&#10;rl3kHV33oRQJwj5HBSaEJpfSF4Ys+qFriJP37VqLIcm2lLrFmOC2luMsm0iLFacFgw2tDBU/+1+r&#10;gE/xfMmO5iuuC/9xq3m72bio1PNT9zYDEagLj/C9/akVvL6M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uTT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54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vHcQA&#10;AADcAAAADwAAAGRycy9kb3ducmV2LnhtbESPT2sCMRTE7wW/Q3iF3mq2VqWsRhGhRfTgX+j1sXlu&#10;Fjcv2yRdt9++EQSPw8z8hpnOO1uLlnyoHCt462cgiAunKy4VnI6frx8gQkTWWDsmBX8UYD7rPU0x&#10;1+7Ke2oPsRQJwiFHBSbGJpcyFIYshr5riJN3dt5iTNKXUnu8Jrit5SDLxtJixWnBYENLQ8Xl8GsV&#10;rKW0m+77/D7i9XZpvn52rT/tlHp57hYTEJG6+Ajf2yutYDQcwO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bx3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54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6JcYA&#10;AADcAAAADwAAAGRycy9kb3ducmV2LnhtbESP3WrCQBSE7wt9h+UUeiN1o9ZaY1YR0SreGfsAh+zJ&#10;D8meDdmtRp/eLRR6OczMN0yy6k0jLtS5yrKC0TACQZxZXXGh4Pu8e/sE4TyyxsYyKbiRg9Xy+SnB&#10;WNsrn+iS+kIECLsYFZTet7GULivJoBvaljh4ue0M+iC7QuoOrwFuGjmOog9psOKwUGJLm5KyOv0x&#10;CsaDu5zMTnW6r+b913GTN9t8sFPq9aVfL0B46v1/+K990Aqm7xP4PR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S6JcYAAADcAAAADwAAAAAAAAAAAAAAAACYAgAAZHJz&#10;L2Rvd25yZXYueG1sUEsFBgAAAAAEAAQA9QAAAIsDAAAAAA=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54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H/cUA&#10;AADcAAAADwAAAGRycy9kb3ducmV2LnhtbESPT4vCMBTE7wt+h/AWvK3pihapRlFBEDys9S/eHs2z&#10;LTYvpYna/fZmYcHjMDO/YSaz1lTiQY0rLSv47kUgiDOrS84VHParrxEI55E1VpZJwS85mE07HxNM&#10;tH1ySo+dz0WAsEtQQeF9nUjpsoIMup6tiYN3tY1BH2STS93gM8BNJftRFEuDJYeFAmtaFpTddnej&#10;IE8XP5uVv2+vw7g9rk/pOb4cz0p1P9v5GISn1r/D/+21VjAcDODv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wf9xQAAANwAAAAPAAAAAAAAAAAAAAAAAJgCAABkcnMv&#10;ZG93bnJldi54bWxQSwUGAAAAAAQABAD1AAAAigMAAAAA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54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DSMUA&#10;AADcAAAADwAAAGRycy9kb3ducmV2LnhtbESPS2vDMBCE74X+B7GF3BK5TV2CEyW0JX1ccmge5LpY&#10;G0vUWhlJTtx/XxUCPQ4z8w2zWA2uFWcK0XpWcD8pQBDXXltuFOx3b+MZiJiQNbaeScEPRVgtb28W&#10;WGl/4S86b1MjMoRjhQpMSl0lZawNOYwT3xFn7+SDw5RlaKQOeMlw18qHoniSDi3nBYMdvRqqv7e9&#10;U/D+0hu7/tiUvjfHg4122oTpUanR3fA8B5FoSP/ha/tTKygf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kNIxQAAANwAAAAPAAAAAAAAAAAAAAAAAJgCAABkcnMv&#10;ZG93bnJldi54bWxQSwUGAAAAAAQABAD1AAAAigMAAAAA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54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otMQA&#10;AADcAAAADwAAAGRycy9kb3ducmV2LnhtbESPQWsCMRSE70L/Q3gFb5ptsWq3RimCIoKC2ktvj81z&#10;s3TzEjZRt/56Iwgeh5n5hpnMWluLMzWhcqzgrZ+BIC6crrhU8HNY9MYgQkTWWDsmBf8UYDZ96Uww&#10;1+7COzrvYykShEOOCkyMPpcyFIYshr7zxMk7usZiTLIppW7wkuC2lu9ZNpQWK04LBj3NDRV/+5NV&#10;cPjdrrQvd6PNZo1+efyUVxOkUt3X9vsLRKQ2PsOP9kor+BgM4X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6LTEAAAA3AAAAA8AAAAAAAAAAAAAAAAAmAIAAGRycy9k&#10;b3ducmV2LnhtbFBLBQYAAAAABAAEAPUAAACJAwAAAAA=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bY8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1tjwQAAANwAAAAPAAAAAAAAAAAAAAAA&#10;AKECAABkcnMvZG93bnJldi54bWxQSwUGAAAAAAQABAD5AAAAjwMAAAAA&#10;" strokecolor="black [3213]">
                    <v:stroke opacity="55769f"/>
                  </v:line>
                  <v:shape id="Freeform 54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A8IA&#10;AADcAAAADwAAAGRycy9kb3ducmV2LnhtbERPz2vCMBS+D/Y/hCfsNlM3V2xnlCETxOFB3WW3t+bZ&#10;FJuXksRa/3tzGOz48f2eLwfbip58aBwrmIwzEMSV0w3XCr6P6+cZiBCRNbaOScGNAiwXjw9zLLW7&#10;8p76Q6xFCuFQogITY1dKGSpDFsPYdcSJOzlvMSboa6k9XlO4beVLluXSYsOpwWBHK0PV+XCxCn6+&#10;XqvPwjj8bbxer2hb5H2xU+ppNHy8g4g0xH/xn3ujFbxN09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QDwgAAANwAAAAPAAAAAAAAAAAAAAAAAJgCAABkcnMvZG93&#10;bnJldi54bWxQSwUGAAAAAAQABAD1AAAAhwMAAAAA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54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eBcYA&#10;AADcAAAADwAAAGRycy9kb3ducmV2LnhtbESPQWvCQBSE70L/w/IKvZmNomKiq5TSiuJJLdXjI/ua&#10;Dc2+jdltjP++Wyj0OMzMN8xy3dtadNT6yrGCUZKCIC6crrhU8H56G85B+ICssXZMCu7kYb16GCwx&#10;1+7GB+qOoRQRwj5HBSaEJpfSF4Ys+sQ1xNH7dK3FEGVbSt3iLcJtLcdpOpMWK44LBht6MVR8Hb+t&#10;gt3kfOXLqDuHj302fd1cD1k1Nko9PfbPCxCB+vAf/mtvtYLpJ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meBcYAAADcAAAADwAAAAAAAAAAAAAAAACYAgAAZHJz&#10;L2Rvd25yZXYueG1sUEsFBgAAAAAEAAQA9QAAAIsDAAAAAA==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55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CLMEA&#10;AADcAAAADwAAAGRycy9kb3ducmV2LnhtbERPy2oCMRTdF/yHcIXuasbKFBmNIkJF7KK+wO1lcp0M&#10;Tm7GJI7Tv28WhS4P5z1f9rYRHflQO1YwHmUgiEuna64UnE+fb1MQISJrbByTgh8KsFwMXuZYaPfk&#10;A3XHWIkUwqFABSbGtpAylIYshpFriRN3dd5iTNBXUnt8pnDbyPcs+5AWa04NBltaGypvx4dVsJPS&#10;fvWX6yTn3ffabO77zp/3Sr0O+9UMRKQ+/ov/3FutIM/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wiz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55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hvsMA&#10;AADcAAAADwAAAGRycy9kb3ducmV2LnhtbESPT2vCQBTE7wW/w/KE3uomhdgS3YgogvXUWi/eHtmX&#10;P5h9G7KvGr+9Wyj0OMzMb5jlanSdutIQWs8G0lkCirj0tuXawOl79/IOKgiyxc4zGbhTgFUxeVpi&#10;bv2Nv+h6lFpFCIccDTQifa51KBtyGGa+J45e5QeHEuVQazvgLcJdp1+TZK4dthwXGuxp01B5Of44&#10;AyG9b+XcjdWn11laysfhbUNzY56n43oBSmiU//Bfe28NZFk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hvs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55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fyccA&#10;AADcAAAADwAAAGRycy9kb3ducmV2LnhtbESPUUvDMBSF3wX/Q7iCL2JTB3WuNhtDUAZDmN0GPl6S&#10;a1NtbmoTt+7fm4Hg4+Gc8x1OtRhdJw40hNazgrssB0GsvWm5UbDbPt8+gAgR2WDnmRScKMBifnlR&#10;YWn8kd/oUMdGJAiHEhXYGPtSyqAtOQyZ74mT9+EHhzHJoZFmwGOCu05O8vxeOmw5LVjs6cmS/qp/&#10;nILNzVTvv/erl7XuP6fLbfG6se8zpa6vxuUjiEhj/A//tVdGQVFM4Hw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X8n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55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4J8MA&#10;AADcAAAADwAAAGRycy9kb3ducmV2LnhtbESPT2sCMRTE74V+h/CEXopm27KiW6NoYan05t/zY/O6&#10;Wdy8rJtU47c3hUKPw8z8hpktom3FhXrfOFbwMspAEFdON1wr2O/K4QSED8gaW8ek4EYeFvPHhxkW&#10;2l15Q5dtqEWCsC9QgQmhK6T0lSGLfuQ64uR9u95iSLKvpe7xmuC2la9ZNpYWG04LBjv6MFSdtj9W&#10;wdfNPX8ejsuzyadhRShjWXJU6mkQl+8gAsXwH/5rr7WCPH+D3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4J8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55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oMUA&#10;AADcAAAADwAAAGRycy9kb3ducmV2LnhtbESP3WrCQBSE7wXfYTmF3ummrX+krlIEsYjS+vMAx+xp&#10;EsyeDbvbJL59tyB4OczMN8x82ZlKNOR8aVnByzABQZxZXXKu4HxaD2YgfEDWWFkmBTfysFz0e3NM&#10;tW35QM0x5CJC2KeooAihTqX0WUEG/dDWxNH7sc5giNLlUjtsI9xU8jVJJtJgyXGhwJpWBWXX469R&#10;8DXabeVe23Lqmsu3nrRv3cZulHp+6j7eQQTqwiN8b39qBePx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eWgxQAAANwAAAAPAAAAAAAAAAAAAAAAAJgCAABkcnMv&#10;ZG93bnJldi54bWxQSwUGAAAAAAQABAD1AAAAigMAAAAA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55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RC8UA&#10;AADcAAAADwAAAGRycy9kb3ducmV2LnhtbESPQWvCQBSE7wX/w/IKXopuLE2tqZsggtBrU1F6e2Sf&#10;STD7Nuxuk/jv3UKhx2FmvmG2xWQ6MZDzrWUFq2UCgriyuuVawfHrsHgD4QOyxs4yKbiRhyKfPWwx&#10;03bkTxrKUIsIYZ+hgiaEPpPSVw0Z9EvbE0fvYp3BEKWrpXY4Rrjp5HOSvEqDLceFBnvaN1Rdyx+j&#10;4Mm64/eL29fXszytq8u02elho9T8cdq9gwg0hf/wX/tDK0jT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tELxQAAANwAAAAPAAAAAAAAAAAAAAAAAJgCAABkcnMv&#10;ZG93bnJldi54bWxQSwUGAAAAAAQABAD1AAAAigMAAAAA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55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1ccA&#10;AADcAAAADwAAAGRycy9kb3ducmV2LnhtbESPzWrDMBCE74W+g9hCLyGR3ZIQnCjBdSm0hxDyc8lt&#10;kTa2ibUylpqob18VAj0OM/MNs1xH24krDb51rCCfZCCItTMt1wqOh4/xHIQPyAY7x6TghzysV48P&#10;SyyMu/GOrvtQiwRhX6CCJoS+kNLrhiz6ieuJk3d2g8WQ5FBLM+AtwW0nX7JsJi22nBYa7KlqSF/2&#10;31bBaPv69a7PVb7JT9G+6VhWm7ZU6vkplgsQgWL4D9/bn0bBdD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ctXHAAAA3AAAAA8AAAAAAAAAAAAAAAAAmAIAAGRy&#10;cy9kb3ducmV2LnhtbFBLBQYAAAAABAAEAPUAAACMAwAAAAA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55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58IA&#10;AADcAAAADwAAAGRycy9kb3ducmV2LnhtbESPQYvCMBSE74L/ITzBm6YKdbUaRQTBiwe7e1hvz+bZ&#10;FpuX0kRb/70RBI/DzHzDrDadqcSDGldaVjAZRyCIM6tLzhX8/e5HcxDOI2usLJOCJznYrPu9FSba&#10;tnyiR+pzESDsElRQeF8nUrqsIINubGvi4F1tY9AH2eRSN9gGuKnkNIpm0mDJYaHAmnYFZbf0bhQs&#10;0vh+4OM+mnX/R3lp/RmdiZUaDrrtEoSnzn/Dn/ZBK4jjH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QPnwgAAANwAAAAPAAAAAAAAAAAAAAAAAJgCAABkcnMvZG93&#10;bnJldi54bWxQSwUGAAAAAAQABAD1AAAAhwMAAAAA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55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w8EA&#10;AADcAAAADwAAAGRycy9kb3ducmV2LnhtbERPy4rCMBTdD/gP4QruxlTBjlajqCDI7HwsdHdprm2x&#10;uSlNauPfm8XALA/nvdoEU4sXta6yrGAyTkAQ51ZXXCi4Xg7fcxDOI2usLZOCNznYrAdfK8y07flE&#10;r7MvRAxhl6GC0vsmk9LlJRl0Y9sQR+5hW4M+wraQusU+hptaTpMklQYrjg0lNrQvKX+eO6Mg9L/F&#10;aZv+PC63XVjc0+4gu+NEqdEwbJcgPAX/L/5zH7WC2SyujWfi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1cPBAAAA3AAAAA8AAAAAAAAAAAAAAAAAmAIAAGRycy9kb3du&#10;cmV2LnhtbFBLBQYAAAAABAAEAPUAAACGAwAAAAA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55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v1sUA&#10;AADcAAAADwAAAGRycy9kb3ducmV2LnhtbESPW2vCQBSE3wX/w3IE3+qmllhNXUMRAqLQixd8PWSP&#10;SWj2bJpdNf77rlDwcZiZb5h52plaXKh1lWUFz6MIBHFudcWFgv0ue5qCcB5ZY22ZFNzIQbro9+aY&#10;aHvlb7psfSEChF2CCkrvm0RKl5dk0I1sQxy8k20N+iDbQuoWrwFuajmOook0WHFYKLGhZUn5z/Zs&#10;AmX1mh1iOlcf8viyiU6faxd//So1HHTvbyA8df4R/m+vtII4nsH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i/WxQAAANwAAAAPAAAAAAAAAAAAAAAAAJgCAABkcnMv&#10;ZG93bnJldi54bWxQSwUGAAAAAAQABAD1AAAAigMAAAAA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56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yzMEA&#10;AADcAAAADwAAAGRycy9kb3ducmV2LnhtbERPy4rCMBTdC/MP4QqzkTHtoDJWowyCM64UX/tLc21r&#10;m5vSxFr/3iwEl4fzni87U4mWGldYVhAPIxDEqdUFZwpOx/XXDwjnkTVWlknBgxwsFx+9OSba3nlP&#10;7cFnIoSwS1BB7n2dSOnSnAy6oa2JA3exjUEfYJNJ3eA9hJtKfkfRRBosODTkWNMqp7Q83IwCeT5t&#10;/2w7iv8H07a83soq2x1jpT773e8MhKfOv8Uv90YrGE/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sszBAAAA3AAAAA8AAAAAAAAAAAAAAAAAmAIAAGRycy9kb3du&#10;cmV2LnhtbFBLBQYAAAAABAAEAPUAAACGAwAAAAA=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56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7McYA&#10;AADcAAAADwAAAGRycy9kb3ducmV2LnhtbESPT0vDQBTE74LfYXlCb3YToUHTbosItlW89C/09sg+&#10;k+Du2yS7Jum3dwXB4zAzv2EWq9Ea0VPna8cK0mkCgrhwuuZSwfHwev8IwgdkjcYxKbiSh9Xy9maB&#10;uXYD76jfh1JECPscFVQhNLmUvqjIop+6hjh6n66zGKLsSqk7HCLcGvmQJJm0WHNcqLChl4qKr/23&#10;VdBfzZC5p/fLuX372LTlybTrbarU5G58noMINIb/8F97qxXMsh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7Mc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56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XAcQA&#10;AADcAAAADwAAAGRycy9kb3ducmV2LnhtbESPQWsCMRSE7wX/Q3hCL0WzFRRdzS62sLT0VqueH5vn&#10;ZnHzsm5Sjf++KRR6HGbmG2ZTRtuJKw2+dazgeZqBIK6dbrlRsP+qJksQPiBr7ByTgjt5KIvRwwZz&#10;7W78SdddaESCsM9RgQmhz6X0tSGLfup64uSd3GAxJDk0Ug94S3DbyVmWLaTFltOCwZ5eDdXn3bdV&#10;8HF3T2+H4/Zi5qvwQihjVXFU6nEct2sQgWL4D/+137WC+WI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lwHEAAAA3AAAAA8AAAAAAAAAAAAAAAAAmAIAAGRycy9k&#10;b3ducmV2LnhtbFBLBQYAAAAABAAEAPUAAACJAwAAAAA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56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usQA&#10;AADcAAAADwAAAGRycy9kb3ducmV2LnhtbESPQWvCQBSE74L/YXlCL1I3VpQSXUUEq6CXpnp/ZF+z&#10;qdm3aXY18d93C4LHYWa+YRarzlbiRo0vHSsYjxIQxLnTJRcKTl/b13cQPiBrrByTgjt5WC37vQWm&#10;2rX8SbcsFCJC2KeowIRQp1L63JBFP3I1cfS+XWMxRNkUUjfYRrit5FuSzKTFkuOCwZo2hvJLdrUK&#10;fk4Hs/sg8tfMb8/t/nd4mByHSr0MuvUcRKAuPMOP9l4rmM4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7rEAAAA3AAAAA8AAAAAAAAAAAAAAAAAmAIAAGRycy9k&#10;b3ducmV2LnhtbFBLBQYAAAAABAAEAPUAAACJAwAAAAA=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x5M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x5M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Uf8QAAADcAAAADwAAAGRycy9kb3ducmV2LnhtbESPT4vCMBTE7wt+h/CEva2pgiLVKGIt&#10;7GFh8Q/o8dE8m2LzUpqsbb/9ZmHB4zAzv2HW297W4kmtrxwrmE4SEMSF0xWXCi7n/GMJwgdkjbVj&#10;UjCQh+1m9LbGVLuOj/Q8hVJECPsUFZgQmlRKXxiy6CeuIY7e3bUWQ5RtKXWLXYTbWs6SZCEtVhwX&#10;DDa0N1Q8Tj9WQabvWVf0X24w2eFYX3M35N83pd7H/W4FIlAfXuH/9qdWMF/M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5R/xAAAANwAAAAPAAAAAAAAAAAA&#10;AAAAAKECAABkcnMvZG93bnJldi54bWxQSwUGAAAAAAQABAD5AAAAkgMAAAAA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KCMQAAADcAAAADwAAAGRycy9kb3ducmV2LnhtbESPQWvCQBSE7wX/w/KE3urGgqFEVxFj&#10;wENBtAU9PrLPbDD7NmS3Jvn3bqHQ4zAz3zCrzWAb8aDO144VzGcJCOLS6ZorBd9fxdsHCB+QNTaO&#10;ScFIHjbrycsKM+16PtHjHCoRIewzVGBCaDMpfWnIop+5ljh6N9dZDFF2ldQd9hFuG/meJKm0WHNc&#10;MNjSzlB5P/9YBbm+5X05fLrR5PtTcyncWByvSr1Oh+0SRKAh/If/2getYJG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Qo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4HA8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I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gcD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Tcb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ZZb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Rk3G9AAAA3AAAAA8AAAAAAAAAAAAAAAAAoQIA&#10;AGRycy9kb3ducmV2LnhtbFBLBQYAAAAABAAEAPkAAACLAwAAAAA=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26s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bDJ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026s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Jqr0AAADcAAAADwAAAGRycy9kb3ducmV2LnhtbERPzYrCMBC+C75DGMGbJgrqWo0iguBN&#10;rPsAQzO2xWZSk6jt25vDwh4/vv/tvrONeJMPtWMNs6kCQVw4U3Op4fd2mvyACBHZYOOYNPQUYL8b&#10;DraYGffhK73zWIoUwiFDDVWMbSZlKCqyGKauJU7c3XmLMUFfSuPxk8JtI+dKLaXFmlNDhS0dKyoe&#10;+ctq8Cv7WpqnUuvucuZDWPu8773W41F32ICI1MV/8Z/7bDQsVm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6+Caq9AAAA3AAAAA8AAAAAAAAAAAAAAAAAoQIA&#10;AGRycy9kb3ducmV2LnhtbFBLBQYAAAAABAAEAPkAAACLAwAAAAA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McAAAADcAAAADwAAAGRycy9kb3ducmV2LnhtbESP0YrCMBRE3wX/IVzBN00U1LVrFBEE&#10;38S6H3Bp7rZlm5tuErX9eyMIPg4zc4bZ7DrbiDv5UDvWMJsqEMSFMzWXGn6ux8kXiBCRDTaOSUNP&#10;AXbb4WCDmXEPvtA9j6VIEA4ZaqhibDMpQ1GRxTB1LXHyfp23GJP0pTQeHwluGzlXaikt1pwWKmzp&#10;UFHxl9+sBr+yt6X5V2rdnU+8D2uf973Xejzq9t8gInXxE363T0bDYjWD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yrDHAAAAA3AAAAA8AAAAAAAAAAAAAAAAA&#10;oQIAAGRycy9kb3ducmV2LnhtbFBLBQYAAAAABAAEAPkAAACOAwAAAAA=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yRs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OcT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DJG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X3c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Jfd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Pqc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Q+pwQAAANwAAAAPAAAAAAAAAAAAAAAA&#10;AKECAABkcnMvZG93bnJldi54bWxQSwUGAAAAAAQABAD5AAAAjwMAAAAA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qMsAAAADcAAAADwAAAGRycy9kb3ducmV2LnhtbESP0YrCMBRE3xf8h3AF39ZEQV2rUUQQ&#10;fFus+wGX5toWm5uaRG3/3iwIPg4zc4ZZbzvbiAf5UDvWMBkrEMSFMzWXGv7Oh+8fECEiG2wck4ae&#10;Amw3g681ZsY9+USPPJYiQThkqKGKsc2kDEVFFsPYtcTJuzhvMSbpS2k8PhPcNnKq1FxarDktVNjS&#10;vqLimt+tBr+w97m5KbXsfo+8C0uf973XejTsdisQkbr4Cb/bR6NhtpjB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JqjLAAAAA3AAAAA8AAAAAAAAAAAAAAAAA&#10;oQIAAGRycy9kb3ducmV2LnhtbFBLBQYAAAAABAAEAPkAAACOAwAAAAA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0Rc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O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zRFwQAAANwAAAAPAAAAAAAAAAAAAAAA&#10;AKECAABkcnMvZG93bnJldi54bWxQSwUGAAAAAAQABAD5AAAAjwMAAAAA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R3sEAAADcAAAADwAAAGRycy9kb3ducmV2LnhtbESP0YrCMBRE34X9h3AX9k2TFbR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5HewQAAANwAAAAPAAAAAAAAAAAAAAAA&#10;AKECAABkcnMvZG93bnJldi54bWxQSwUGAAAAAAQABAD5AAAAjwMAAAAA&#10;" strokecolor="black [3213]">
                    <v:stroke opacity="55769f"/>
                  </v:line>
                  <v:shape id="Freeform 57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DsIA&#10;AADcAAAADwAAAGRycy9kb3ducmV2LnhtbERPy4rCMBTdC/MP4Qqzs6nC+KhGGUQHGRF8fcC1ubbF&#10;5qY0mbb+vVkMuDyc92LVmVI0VLvCsoJhFIMgTq0uOFNwvWwHUxDOI2ssLZOCJzlYLT96C0y0bflE&#10;zdlnIoSwS1BB7n2VSOnSnAy6yFbEgbvb2qAPsM6krrEN4aaUozgeS4MFh4YcK1rnlD7Of0YB/Rxn&#10;dtuOhtfDuNzsm9tt95tNlPrsd99zEJ46/xb/u3dawdc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0OwgAAANwAAAAPAAAAAAAAAAAAAAAAAJgCAABkcnMvZG93&#10;bnJldi54bWxQSwUGAAAAAAQABAD1AAAAhwMAAAAA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57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j8cUA&#10;AADcAAAADwAAAGRycy9kb3ducmV2LnhtbESPT2sCMRTE74V+h/AKvWlWqXZdjSKC1IOi9c/9sXnu&#10;bpu8LJtU129vBKHHYWZ+w0xmrTXiQo2vHCvodRMQxLnTFRcKjodlJwXhA7JG45gU3MjDbPr6MsFM&#10;uyt/02UfChEh7DNUUIZQZ1L6vCSLvutq4uidXWMxRNkUUjd4jXBrZD9JhtJixXGhxJoWJeW/+z+r&#10;4GfRT2+jLafr2hw3Q/Nx+mp3PaXe39r5GESgNvyHn+2VVjD4HM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OPxxQAAANwAAAAPAAAAAAAAAAAAAAAAAJgCAABkcnMv&#10;ZG93bnJldi54bWxQSwUGAAAAAAQABAD1AAAAigMAAAAA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58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VzcMA&#10;AADcAAAADwAAAGRycy9kb3ducmV2LnhtbESPwW7CMAyG75N4h8hIu42UoUHVERBC2sROCNgDWI1J&#10;ujVO1WTQvT0+IHG0fv+fPy/XQ2jVhfrURDYwnRSgiOtoG3YGvk8fLyWolJEttpHJwD8lWK9GT0us&#10;bLzygS7H7JRAOFVowOfcVVqn2lPANIkdsWTn2AfMMvZO2x6vAg+tfi2KuQ7YsFzw2NHWU/17/Aui&#10;cXZ7/GxnftsdmvSzKEr3NSuNeR4Pm3dQmYb8WL63d9bAWyn68owQ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VzcMAAADcAAAADwAAAAAAAAAAAAAAAACYAgAAZHJzL2Rv&#10;d25yZXYueG1sUEsFBgAAAAAEAAQA9QAAAIgDAAAAAA=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58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82sUA&#10;AADcAAAADwAAAGRycy9kb3ducmV2LnhtbESPQWsCMRSE7wX/Q3iCt5q1oMhqFFEK6qG0WhFvj81z&#10;s7h5CZusbv+9KRR6HGbmG2a+7Gwt7tSEyrGC0TADQVw4XXGp4Pv4/joFESKyxtoxKfihAMtF72WO&#10;uXYP/qL7IZYiQTjkqMDE6HMpQ2HIYhg6T5y8q2ssxiSbUuoGHwlua/mWZRNpseK0YNDT2lBxO7RW&#10;weZzX7flqThedn61vZ4/fGsuXqlBv1vNQETq4n/4r73VCsbTE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3zaxQAAANwAAAAPAAAAAAAAAAAAAAAAAJgCAABkcnMv&#10;ZG93bnJldi54bWxQSwUGAAAAAAQABAD1AAAAigMAAAAA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58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i8MA&#10;AADcAAAADwAAAGRycy9kb3ducmV2LnhtbESPQWvCQBSE7wX/w/IEb3VjpCVEV1Gp0tKTVu+P7DMb&#10;zb4N2W0S/323UOhxmJlvmOV6sLXoqPWVYwWzaQKCuHC64lLB+Wv/nIHwAVlj7ZgUPMjDejV6WmKu&#10;Xc9H6k6hFBHCPkcFJoQml9IXhiz6qWuIo3d1rcUQZVtK3WIf4baWaZK8SosVxwWDDe0MFffTt1Ww&#10;nd/eamk+uc+6+QeXl/R4vhyUmoyHzQJEoCH8h//a71rBS5b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ui8MAAADcAAAADwAAAAAAAAAAAAAAAACYAgAAZHJzL2Rv&#10;d25yZXYueG1sUEsFBgAAAAAEAAQA9QAAAIgDAAAAAA=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58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YDMUA&#10;AADcAAAADwAAAGRycy9kb3ducmV2LnhtbESPQWvCQBSE7wX/w/KE3pqN1haNriIFQw+91Or9uftM&#10;otm3IbtNUn99t1DwOMzMN8xqM9hadNT6yrGCSZKCINbOVFwoOHztnuYgfEA2WDsmBT/kYbMePaww&#10;M67nT+r2oRARwj5DBWUITSal1yVZ9IlriKN3dq3FEGVbSNNiH+G2ltM0fZUWK44LJTb0VpK+7r+t&#10;gqPVH6de6kXa5ddZ7c0t3+UXpR7Hw3YJItAQ7uH/9rtR8DJ/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gMxQAAANwAAAAPAAAAAAAAAAAAAAAAAJgCAABkcnMv&#10;ZG93bnJldi54bWxQSwUGAAAAAAQABAD1AAAAigMAAAAA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/js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C6+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H+O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yhcQAAADcAAAADwAAAGRycy9kb3ducmV2LnhtbESPT4vCMBTE7wt+h/CEva2pgotUo4i1&#10;sIeFxT+gx0fzbIrNS2mytv32mwXB4zAzv2FWm97W4kGtrxwrmE4SEMSF0xWXCs6n/GMBwgdkjbVj&#10;UjCQh8169LbCVLuOD/Q4hlJECPsUFZgQmlRKXxiy6CeuIY7ezbUWQ5RtKXWLXYTbWs6S5FNarDgu&#10;GGxoZ6i4H3+tgkzfsq7ov91gsv2hvuRuyH+uSr2P++0SRKA+vMLP9pdWMF/M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3KFxAAAANwAAAAPAAAAAAAAAAAA&#10;AAAAAKECAABkcnMvZG93bnJldi54bWxQSwUGAAAAAAQABAD5AAAAkgMAAAAA&#10;" strokecolor="black [3213]">
                    <v:stroke opacity="55769f"/>
                  </v:line>
                  <v:shape id="Freeform 58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cicUA&#10;AADcAAAADwAAAGRycy9kb3ducmV2LnhtbESPQWsCMRSE7wX/Q3iCt5qtotitUUS0lOLF1UN7e2xe&#10;N4ubl3UTdfXXm4LgcZiZb5jpvLWVOFPjS8cK3voJCOLc6ZILBfvd+nUCwgdkjZVjUnAlD/NZ52WK&#10;qXYX3tI5C4WIEPYpKjAh1KmUPjdk0fddTRy9P9dYDFE2hdQNXiLcVnKQJGNpseS4YLCmpaH8kJ2s&#10;gs3mln3b99P+mKzk5w8a/r0ehkr1uu3iA0SgNjzDj/aXVjCajO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yJ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58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zCcUA&#10;AADcAAAADwAAAGRycy9kb3ducmV2LnhtbESP3WoCMRSE7wu+QzhC72pWiz9sjSILllbwwtUHOGxO&#10;k8XNybLJ6rZP3xQKXg4z8w2z3g6uETfqQu1ZwXSSgSCuvK7ZKLic9y8rECEia2w8k4JvCrDdjJ7W&#10;mGt/5xPdymhEgnDIUYGNsc2lDJUlh2HiW+LkffnOYUyyM1J3eE9w18hZli2kw5rTgsWWCkvVteyd&#10;gsPnYWmK12uww8+0PZa7fn58J6Wex8PuDUSkIT7C/+0PrWC+Ws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MJ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58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4LcEA&#10;AADcAAAADwAAAGRycy9kb3ducmV2LnhtbERPPWvDMBDdA/0P4grdEimFtqljJRjTQpcOidP9Yp0t&#10;E+tkLCV2/n01FDo+3ne+n10vbjSGzrOG9UqBIK696bjVcKo+lxsQISIb7D2ThjsF2O8eFjlmxk98&#10;oNsxtiKFcMhQg41xyKQMtSWHYeUH4sQ1fnQYExxbaUacUrjr5bNSr9Jhx6nB4kClpfpyvDoNb98/&#10;0/V+fv9oUNmpKmR3UKrU+ulxLrYgIs3xX/zn/jIaXj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C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58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9V8QA&#10;AADcAAAADwAAAGRycy9kb3ducmV2LnhtbESPQWvCQBSE74X+h+UJvRTdVKzE6CptQehVLT0/si/Z&#10;kOzbdHc1qb++Kwg9DjPzDbPZjbYTF/KhcazgZZaBIC6dbrhW8HXaT3MQISJr7ByTgl8KsNs+Pmyw&#10;0G7gA12OsRYJwqFABSbGvpAylIYshpnriZNXOW8xJulrqT0OCW47Oc+ypbTYcFow2NOHobI9nq2C&#10;dri27z9szDz338vxWS/OVeWUepqMb2sQkcb4H763P7WC13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PV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59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Tw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Dxv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1PB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59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bV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3gOZv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bV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59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+I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qmi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+I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59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b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WD+M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Rpu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59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0D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jKZ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dA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59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QN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Qwn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ZA2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59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ln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yWw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ln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59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0+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jr9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TT5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59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2z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+Jr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ts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59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u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Lx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AK7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60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UjsEA&#10;AADcAAAADwAAAGRycy9kb3ducmV2LnhtbERPz2vCMBS+D/Y/hCfsMjSZShnVKLMgCOJhKjs/mmdT&#10;bF5Kk7Xdf28Owo4f3+/1dnSN6KkLtWcNHzMFgrj0puZKw/Wyn36CCBHZYOOZNPxRgO3m9WWNufED&#10;f1N/jpVIIRxy1GBjbHMpQ2nJYZj5ljhxN985jAl2lTQdDincNXKuVCYd1pwaLLZUWCrv51+nYbko&#10;lqefcjecFv3xrmyze88Kq/XbZPxagYg0xn/x030wGjKV5qc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1I7BAAAA3AAAAA8AAAAAAAAAAAAAAAAAmAIAAGRycy9kb3du&#10;cmV2LnhtbFBLBQYAAAAABAAEAPUAAACGAwAAAAA=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60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qMMA&#10;AADcAAAADwAAAGRycy9kb3ducmV2LnhtbESP0YrCMBRE3wX/IdyFfRFNVRTpGkUUWfFFrH7Apbnb&#10;dG1uShNr9+83guDjMDNnmOW6s5VoqfGlYwXjUQKCOHe65ELB9bIfLkD4gKyxckwK/sjDetXvLTHV&#10;7sFnarNQiAhhn6ICE0KdSulzQxb9yNXE0ftxjcUQZVNI3eAjwm0lJ0kylxZLjgsGa9oaym/Z3SrI&#10;BoPf3WYxPbaz2+WEh3Nnvsko9fnRbb5ABOrCO/xqH7SCeTKG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aqMMAAADcAAAADwAAAAAAAAAAAAAAAACYAgAAZHJzL2Rv&#10;d25yZXYueG1sUEsFBgAAAAAEAAQA9QAAAIgDAAAAAA=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60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sqcQA&#10;AADcAAAADwAAAGRycy9kb3ducmV2LnhtbESPS4sCMRCE74L/IbSwN80oq7izRhFBEBYEHyzsrZn0&#10;PHTSGZKo4/56Iwgei6r6ipotWlOLKzlfWVYwHCQgiDOrKy4UHA/r/hSED8gaa8uk4E4eFvNuZ4ap&#10;tjfe0XUfChEh7FNUUIbQpFL6rCSDfmAb4ujl1hkMUbpCaoe3CDe1HCXJRBqsOC6U2NCqpOy8vxgF&#10;p3//96v93f7kn67Ip7uv8TbTSn302uU3iEBteIdf7Y1WMEl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LKn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60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9v8UA&#10;AADcAAAADwAAAGRycy9kb3ducmV2LnhtbESPzWrDMBCE74W+g9hCLqWWHUMIbuQQCoVASKFOcl+s&#10;je3UWrmW/JO3rwqFHoeZ+YbZbGfTipF611hWkEQxCOLS6oYrBefT+8sahPPIGlvLpOBODrb548MG&#10;M20n/qSx8JUIEHYZKqi97zIpXVmTQRfZjjh4V9sb9EH2ldQ9TgFuWrmM45U02HBYqLGjt5rKr2Iw&#10;CtLbOHQnedCX5Hl3OH4fkw+5vii1eJp3ryA8zf4//NfeawWrOIX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j2/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dqM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h2owQAAANwAAAAPAAAAAAAAAAAAAAAA&#10;AKECAABkcnMvZG93bnJldi54bWxQSwUGAAAAAAQABAD5AAAAjwMAAAAA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4M8EAAADcAAAADwAAAGRycy9kb3ducmV2LnhtbESP0YrCMBRE34X9h3AX9k2TXdi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6rgzwQAAANwAAAAPAAAAAAAAAAAAAAAA&#10;AKECAABkcnMvZG93bnJldi54bWxQSwUGAAAAAAQABAD5AAAAjwMAAAAA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mRMEAAADcAAAADwAAAGRycy9kb3ducmV2LnhtbESPzWrDMBCE74W+g9hCbo3UHNzGiRJM&#10;IJBbqNsHWKyNbWKtXEn+e/uoUOhxmJlvmP1xtp0YyYfWsYa3tQJBXDnTcq3h++v8+gEiRGSDnWPS&#10;sFCA4+H5aY+5cRN/0ljGWiQIhxw1NDH2uZShashiWLueOHk35y3GJH0tjccpwW0nN0pl0mLLaaHB&#10;nk4NVfdysBr8ux0y86PUdr5euAhbXy6L13r1Mhc7EJHm+B/+a1+Mhkxl8HsmHQF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CZE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D38AAAADcAAAADwAAAGRycy9kb3ducmV2LnhtbESPQYvCMBSE74L/ITzBmybuoa5do4iw&#10;4E2s+wMezdu22LzUJGr7740geBxm5htmve1tK+7kQ+NYw2KuQBCXzjRcafg7/86+QYSIbLB1TBoG&#10;CrDdjEdrzI178InuRaxEgnDIUUMdY5dLGcqaLIa564iT9++8xZikr6Tx+Ehw28ovpTJpseG0UGNH&#10;+5rKS3GzGvzS3jJzVWrVHw+8CytfDIPXejrpdz8gIvXxE363D0ZDppbwOpOO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0g9/AAAAA3AAAAA8AAAAAAAAAAAAAAAAA&#10;oQIAAGRycy9kb3ducmV2LnhtbFBLBQYAAAAABAAEAPkAAACOAwAAAAA=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sXrb0AAADcAAAADwAAAGRycy9kb3ducmV2LnhtbERPzYrCMBC+C75DGMGbJu6hrtUoIix4&#10;E6sPMDRjW2wmNYnavr05LHj8+P43u9624kU+NI41LOYKBHHpTMOVhuvlb/YLIkRkg61j0jBQgN12&#10;PNpgbtybz/QqYiVSCIccNdQxdrmUoazJYpi7jjhxN+ctxgR9JY3Hdwq3rfxRKpMWG04NNXZ0qKm8&#10;F0+rwS/tMzMPpVb96cj7sPLFMHitp5N+vwYRqY9f8b/7aDRkKq1NZ9IR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rF629AAAA3AAAAA8AAAAAAAAAAAAAAAAAoQIA&#10;AGRycy9kb3ducmV2LnhtbFBLBQYAAAAABAAEAPkAAACLAwAAAAA=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yNsAAAADcAAAADwAAAGRycy9kb3ducmV2LnhtbESPQYvCMBSE74L/ITxhb5rooW67RhFB&#10;8LZY9wc8mmdbtnmpSdT235uFBY/DzHzDbHaD7cSDfGgda1guFAjiypmWaw0/l+P8E0SIyAY7x6Rh&#10;pAC77XSywcK4J5/pUcZaJAiHAjU0MfaFlKFqyGJYuJ44eVfnLcYkfS2Nx2eC206ulMqkxZbTQoM9&#10;HRqqfsu71eDX9p6Zm1L58H3ifch9OY5e64/ZsP8CEWmI7/B/+2Q0ZCqHvzPp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nsjbAAAAA3AAAAA8AAAAAAAAAAAAAAAAA&#10;oQIAAGRycy9kb3ducmV2LnhtbFBLBQYAAAAABAAEAPkAAACOAwAAAAA=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Ndr4AAADcAAAADwAAAGRycy9kb3ducmV2LnhtbERPzYrCMBC+C75DGGFvmuihq11jKYLg&#10;bdnqAwzN2JZtJjWJ2r795iDs8eP73xej7cWTfOgca1ivFAji2pmOGw3Xy2m5BREissHeMWmYKEBx&#10;mM/2mBv34h96VrERKYRDjhraGIdcylC3ZDGs3ECcuJvzFmOCvpHG4yuF215ulMqkxY5TQ4sDHVuq&#10;f6uH1eA/7SMzd6V24/eZy7Dz1TR5rT8WY/kFItIY/8Vv99loyNZpfj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I12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o7cEAAADcAAAADwAAAGRycy9kb3ducmV2LnhtbESPQYvCMBSE7wv+h/AEb2vSPXS1GkUE&#10;wZts1x/waJ5tsXmpSdT2328EYY/DzHzDrLeD7cSDfGgda8jmCgRx5UzLtYbz7+FzASJEZIOdY9Iw&#10;UoDtZvKxxsK4J//Qo4y1SBAOBWpoYuwLKUPVkMUwdz1x8i7OW4xJ+loaj88Et538UiqXFltOCw32&#10;tG+oupZ3q8F/23tubkoth9ORd2Hpy3H0Ws+mw24FItIQ/8Pv9tFoyLMMXm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CjtwQAAANwAAAAPAAAAAAAAAAAAAAAA&#10;AKECAABkcnMvZG93bnJldi54bWxQSwUGAAAAAAQABAD5AAAAjwMAAAAA&#10;" strokecolor="black [3213]">
                    <v:stroke opacity="55769f"/>
                  </v:line>
                  <v:shape id="Freeform 61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49UsUA&#10;AADcAAAADwAAAGRycy9kb3ducmV2LnhtbESPQWsCMRSE74X+h/AK3mrWPUi7GqUtCj0orasXb4/k&#10;mY3dvCybVLf/vikUPA4z8w0zXw6+FRfqowusYDIuQBDrYBxbBYf9+vEJREzIBtvApOCHIiwX93dz&#10;rEy48o4udbIiQzhWqKBJqaukjLohj3EcOuLsnULvMWXZW2l6vGa4b2VZFFPp0XFeaLCjt4b0V/3t&#10;FQwfO6fdcWPL1ad93db6+Vy3W6VGD8PLDESiId3C/+13o2A6KeH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j1SxQAAANwAAAAPAAAAAAAAAAAAAAAAAJgCAABkcnMv&#10;ZG93bnJldi54bWxQSwUGAAAAAAQABAD1AAAAigMAAAAA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61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LjMQA&#10;AADcAAAADwAAAGRycy9kb3ducmV2LnhtbESPQWvCQBSE74L/YXmCF9GNFqSkrmJLld7EtMUeH9ln&#10;EpJ9m+6uJv33XUHwOMzMN8xq05tGXMn5yrKC+SwBQZxbXXGh4OtzN30G4QOyxsYyKfgjD5v1cLDC&#10;VNuOj3TNQiEihH2KCsoQ2lRKn5dk0M9sSxy9s3UGQ5SukNphF+GmkYskWUqDFceFElt6Kymvs4tR&#10;cPg5f5M5ZW5L2L2+6339O9nVSo1H/fYFRKA+PML39odWsJw/we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4S4zEAAAA3AAAAA8AAAAAAAAAAAAAAAAAmAIAAGRycy9k&#10;b3ducmV2LnhtbFBLBQYAAAAABAAEAPUAAACJAwAAAAA=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61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scUA&#10;AADcAAAADwAAAGRycy9kb3ducmV2LnhtbESPQWsCMRSE7wX/Q3iF3mpWWaxsjVKVFsGLrgWvj83r&#10;ZuvmZUnSdfvvG0HocZiZb5jFarCt6MmHxrGCyTgDQVw53XCt4PP0/jwHESKyxtYxKfilAKvl6GGB&#10;hXZXPlJfxlokCIcCFZgYu0LKUBmyGMauI07el/MWY5K+ltrjNcFtK6dZNpMWG04LBjvaGKou5Y9V&#10;sLu8rM9mW5+pz3yYftj8+7DPlXp6HN5eQUQa4n/43t5pBbNJ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dmx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61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+lMUA&#10;AADcAAAADwAAAGRycy9kb3ducmV2LnhtbESPzWrDMBCE74W8g9hAL6WRXbBJnCghBAI+pdQtOS/W&#10;1jaxVsZS/JOnrwqFHoeZ+YbZHSbTioF611hWEK8iEMSl1Q1XCr4+z69rEM4ja2wtk4KZHBz2i6cd&#10;ZtqO/EFD4SsRIOwyVFB732VSurImg25lO+LgfdveoA+yr6TucQxw08q3KEqlwYbDQo0dnWoqb8Xd&#10;KHgf05frPU6m/PKYZ3+KU7puUKnn5XTcgvA0+f/wXzvXCt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6U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61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2gcMA&#10;AADcAAAADwAAAGRycy9kb3ducmV2LnhtbESP3YrCMBSE7wXfIZwF7zR10bJbjeIKgiD4013vD83Z&#10;ttqclCZqfXsjCF4OM/MNM523phJXalxpWcFwEIEgzqwuOVfw97vqf4FwHlljZZkU3MnBfNbtTDHR&#10;9sYHuqY+FwHCLkEFhfd1IqXLCjLoBrYmDt6/bQz6IJtc6gZvAW4q+RlFsTRYclgosKZlQdk5vRgF&#10;Oj9tvk/j1fln1+7N6IiXO9NWqd5Hu5iA8NT6d/jVXmsF8TC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2gcMAAADcAAAADwAAAAAAAAAAAAAAAACYAgAAZHJzL2Rv&#10;d25yZXYueG1sUEsFBgAAAAAEAAQA9QAAAIgDAAAAAA==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61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m8MMA&#10;AADcAAAADwAAAGRycy9kb3ducmV2LnhtbESP0WoCMRRE3wv+Q7hC32qiFGu3RhGp1Der7QdcNrfZ&#10;pZubNYnr6tebQsHHYWbOMPNl7xrRUYi1Zw3jkQJBXHpTs9Xw/bV5moGICdlg45k0XCjCcjF4mGNh&#10;/Jn31B2SFRnCsUANVUptIWUsK3IYR74lzt6PDw5TlsFKE/Cc4a6RE6Wm0mHNeaHCltYVlb+Hk9Og&#10;dub9+Hy1tPHbEPYfr5+qO1mtH4f96g1Eoj7dw//trdEwHb/A3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m8MMAAADcAAAADwAAAAAAAAAAAAAAAACYAgAAZHJzL2Rv&#10;d25yZXYueG1sUEsFBgAAAAAEAAQA9QAAAIgDAAAAAA=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61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G28QA&#10;AADcAAAADwAAAGRycy9kb3ducmV2LnhtbERPTWsCMRC9F/ofwhS8FM1qQepqFBFEkXrQVsXbsBmz&#10;224m6ybq+u/NQejx8b5Hk8aW4kq1Lxwr6HYSEMSZ0wUbBT/f8/YnCB+QNZaOScGdPEzGry8jTLW7&#10;8Yau22BEDGGfooI8hCqV0mc5WfQdVxFH7uRqiyHC2khd4y2G21L2kqQvLRYcG3KsaJZT9re9WAW7&#10;xf7+e9YfXwejeb0anI69d3NUqvXWTIcgAjXhX/x0L7WCfjeujWfi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htvEAAAA3AAAAA8AAAAAAAAAAAAAAAAAmAIAAGRycy9k&#10;b3ducmV2LnhtbFBLBQYAAAAABAAEAPUAAACJAwAAAAA=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61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YtMQA&#10;AADcAAAADwAAAGRycy9kb3ducmV2LnhtbESPT4vCMBTE78J+h/AEbzZVwV2rUURU3Jv/QL09m2db&#10;tnkpTdT67TfCwh6HmfkNM5k1phQPql1hWUEvikEQp1YXnCk4HlbdLxDOI2ssLZOCFzmYTT9aE0y0&#10;ffKOHnufiQBhl6CC3PsqkdKlORl0ka2Ig3eztUEfZJ1JXeMzwE0p+3E8lAYLDgs5VrTIKf3Z342C&#10;bL2Usn/a3j+/r6vBZbM+a1dapTrtZj4G4anx/+G/9kYrGPZG8D4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GLTEAAAA3AAAAA8AAAAAAAAAAAAAAAAAmAIAAGRycy9k&#10;b3ducmV2LnhtbFBLBQYAAAAABAAEAPUAAACJAwAAAAA=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62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Jkr0A&#10;AADcAAAADwAAAGRycy9kb3ducmV2LnhtbERPvQrCMBDeBd8hnOCmqYJFq1FEEFwcrA66nc3ZFptL&#10;aaKtb28GwfHj+19tOlOJNzWutKxgMo5AEGdWl5wruJz3ozkI55E1VpZJwYccbNb93goTbVs+0Tv1&#10;uQgh7BJUUHhfJ1K6rCCDbmxr4sA9bGPQB9jkUjfYhnBTyWkUxdJgyaGhwJp2BWXP9GUULNLZ68DH&#10;fRR316O8t/6GzsyUGg667RKEp87/xT/3QSuIp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OJkr0AAADcAAAADwAAAAAAAAAAAAAAAACYAgAAZHJzL2Rvd25yZXYu&#10;eG1sUEsFBgAAAAAEAAQA9QAAAIIDAAAAAA==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62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zv8MA&#10;AADcAAAADwAAAGRycy9kb3ducmV2LnhtbESPT2vCQBTE70K/w/KE3nQToVGiGxFLofVUtZfeHtmX&#10;P5h9G7KvGr+9Wyj0OMzMb5jNdnSdutIQWs8G0nkCirj0tuXawNf5bbYCFQTZYueZDNwpwLZ4mmww&#10;t/7GR7qepFYRwiFHA41In2sdyoYchrnviaNX+cGhRDnU2g54i3DX6UWSZNphy3GhwZ72DZWX048z&#10;ENL7q3x3Y/Xp9UtaysdhuafMmOfpuFuDEhrlP/zXfrcGskU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zv8MAAADcAAAADwAAAAAAAAAAAAAAAACYAgAAZHJzL2Rv&#10;d25yZXYueG1sUEsFBgAAAAAEAAQA9QAAAIgDAAAAAA=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62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E8YA&#10;AADcAAAADwAAAGRycy9kb3ducmV2LnhtbESPQUvDQBSE70L/w/IKXsRumkOQ2G2R0oDgQW1z8fbM&#10;vmZTs2/D7qaJ/94VBI/DzHzDbHaz7cWVfOgcK1ivMhDEjdMdtwrqU3X/ACJEZI29Y1LwTQF228XN&#10;BkvtJn6n6zG2IkE4lKjAxDiUUobGkMWwcgNx8s7OW4xJ+lZqj1OC217mWVZIix2nBYMD7Q01X8fR&#10;KpjvpuL17WNvqpEqfxnN4eWzrpW6Xc5PjyAizfE//Nd+1gqKPIf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tE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62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RbcQA&#10;AADcAAAADwAAAGRycy9kb3ducmV2LnhtbESPT2vCQBTE70K/w/IK3uqmCmpTVylS/53EWHp+ZF+y&#10;odm3Ibtq9NO7QsHjMDO/YWaLztbiTK2vHCt4HyQgiHOnKy4V/BxXb1MQPiBrrB2Tgit5WMxfejNM&#10;tbvwgc5ZKEWEsE9RgQmhSaX0uSGLfuAa4ugVrrUYomxLqVu8RLit5TBJxtJixXHBYENLQ/lfdrIK&#10;5O3wbfa7/IPDuuiKze9k2WQTpfqv3dcniEBdeIb/21utYDw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W3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62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u8QA&#10;AADcAAAADwAAAGRycy9kb3ducmV2LnhtbESPQWvCQBSE74L/YXmCl6IbtUobXUXFgniRaOn5mX0m&#10;wezbmF01/fduoeBxmJlvmNmiMaW4U+0KywoG/QgEcWp1wZmC7+NX7wOE88gaS8uk4JccLObt1gxj&#10;bR+c0P3gMxEg7GJUkHtfxVK6NCeDrm8r4uCdbW3QB1lnUtf4CHBTymEUTaTBgsNCjhWtc0ovh5tR&#10;kIzeNj+rG115l3yuovGGTsc9KdXtNMspCE+Nf4X/21utYDJ8h7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zbv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62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FsYA&#10;AADcAAAADwAAAGRycy9kb3ducmV2LnhtbESP3WrCQBSE74W+w3IKvRHdNNLUplmlSK3SO6MPcMie&#10;/JDs2ZDdaurTd4WCl8PMfMNk69F04kyDaywreJ5HIIgLqxuuFJyO29kShPPIGjvLpOCXHKxXD5MM&#10;U20vfKBz7isRIOxSVFB736dSuqImg25ue+LglXYw6IMcKqkHvAS46WQcRYk02HBYqLGnTU1Fm/8Y&#10;BfH0KhevhzbfNW/j1/em7D7L6Vapp8fx4x2Ep9Hfw//tvVaQxC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DFsYAAADcAAAADwAAAAAAAAAAAAAAAACYAgAAZHJz&#10;L2Rvd25yZXYueG1sUEsFBgAAAAAEAAQA9QAAAIsDAAAAAA==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62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eYMUA&#10;AADcAAAADwAAAGRycy9kb3ducmV2LnhtbESPS2vDMBCE74H+B7GF3hI5OZjgRjZpIaXklEdNr4u1&#10;frTWyrGURM2vrwqBHoeZ+YZZFcH04kKj6ywrmM8SEMSV1R03Cj6Om+kShPPIGnvLpOCHHBT5w2SF&#10;mbZX3tPl4BsRIewyVNB6P2RSuqolg25mB+Lo1XY06KMcG6lHvEa46eUiSVJpsOO40OJAry1V34ez&#10;UVB/3d7C57pGWyZzOr2Uu9s27JR6egzrZxCegv8P39vvWkG6S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5g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62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Oi8YA&#10;AADcAAAADwAAAGRycy9kb3ducmV2LnhtbESPQUvDQBSE74L/YXlCL2I39hAldlukGBB6aK25eHtm&#10;n9lo9m3Y3TTpv+8WCh6HmfmGWa4n24kj+dA6VvA4z0AQ10633CioPsuHZxAhImvsHJOCEwVYr25v&#10;llhoN/IHHQ+xEQnCoUAFJsa+kDLUhiyGueuJk/fjvMWYpG+k9jgmuO3kIstyabHltGCwp42h+u8w&#10;WAXT/Zjv9l8bUw5U+t/BvG2/q0qp2d30+gIi0hT/w9f2u1aQL57gciYd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Oi8YAAADcAAAADwAAAAAAAAAAAAAAAACYAgAAZHJz&#10;L2Rvd25yZXYueG1sUEsFBgAAAAAEAAQA9QAAAIsDAAAAAA=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62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6ZcEA&#10;AADcAAAADwAAAGRycy9kb3ducmV2LnhtbERPz2vCMBS+D/wfwht4W1MVitZGGW5KTxvqdn80z7bY&#10;vJQktt1/vxwGO358v4v9ZDoxkPOtZQWLJAVBXFndcq3g63p8WYPwAVljZ5kU/JCH/W72VGCu7chn&#10;Gi6hFjGEfY4KmhD6XEpfNWTQJ7YnjtzNOoMhQldL7XCM4aaTyzTNpMGWY0ODPR0aqu6Xh1Gw3iy6&#10;U+mmt/H987u+l/Kxas2HUvPn6XULItAU/sV/7lIryJ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emXBAAAA3AAAAA8AAAAAAAAAAAAAAAAAmAIAAGRycy9kb3du&#10;cmV2LnhtbFBLBQYAAAAABAAEAPUAAACGAwAAAAA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62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AMgA&#10;AADcAAAADwAAAGRycy9kb3ducmV2LnhtbESPS0/DMBCE75X4D9YicWud5tA2IU4FRUCLQC3leVzF&#10;m4car6PYtOHfYyQkjqOZ+UaTLQfTiiP1rrGsYDqJQBAXVjdcKXh9uR0vQDiPrLG1TAq+ycEyPxtl&#10;mGp74mc67n0lAoRdigpq77tUSlfUZNBNbEccvNL2Bn2QfSV1j6cAN62Mo2gmDTYcFmrsaFVTcdh/&#10;GQXz2JZ093Z/87TdPH687xL7cD39VOrifLi6BOFp8P/hv/ZaK5jFCfyeC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7AA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63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WPcIA&#10;AADcAAAADwAAAGRycy9kb3ducmV2LnhtbERPTYvCMBC9C/6HMIIXWVMriHSNIsriHvRgFZe9Dc3Y&#10;FptJaLLa/ffmIHh8vO/FqjONuFPra8sKJuMEBHFhdc2lgvPp62MOwgdkjY1lUvBPHlbLfm+BmbYP&#10;PtI9D6WIIewzVFCF4DIpfVGRQT+2jjhyV9saDBG2pdQtPmK4aWSaJDNpsObYUKGjTUXFLf8zCtKR&#10;/9mY7f5y2Dn7646pv9p5odRw0K0/QQTqwlv8cn9rBb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lY9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cHcQAAADcAAAADwAAAGRycy9kb3ducmV2LnhtbESPT4vCMBTE7wt+h/CEva2pK4hUo4i1&#10;4GFh8Q/o8dE8m2LzUpqsbb/9ZmHB4zAzv2FWm97W4kmtrxwrmE4SEMSF0xWXCi7n/GMBwgdkjbVj&#10;UjCQh8169LbCVLuOj/Q8hVJECPsUFZgQmlRKXxiy6CeuIY7e3bUWQ5RtKXWLXYTbWn4myVxarDgu&#10;GGxoZ6h4nH6sgkzfs67ov9xgsv2xvuZuyL9vSr2P++0SRKA+vML/7YNWMJ9N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1twd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q+sEAAADcAAAADwAAAGRycy9kb3ducmV2LnhtbESP0YrCMBRE34X9h3AX9k2TdaFqNYoI&#10;gm+L1Q+4NNe22Nx0k6jt328EwcdhZs4wq01vW3EnHxrHGr4nCgRx6UzDlYbzaT+egwgR2WDrmDQM&#10;FGCz/hitMDfuwUe6F7ESCcIhRw11jF0uZShrshgmriNO3sV5izFJX0nj8ZHgtpVTpTJpseG0UGNH&#10;u5rKa3GzGvzM3jLzp9Si/z3wNix8MQxe66/PfrsEEamP7/CrfTAasp8p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+r6wQAAANwAAAAPAAAAAAAAAAAAAAAA&#10;AKECAABkcnMvZG93bnJldi54bWxQSwUGAAAAAAQABAD5AAAAjwMAAAAA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PYcEAAADcAAAADwAAAGRycy9kb3ducmV2LnhtbESP0YrCMBRE34X9h3AXfNNkV6hajSIL&#10;gm+L1Q+4NNe22Nx0k6jt328EwcdhZs4w621vW3EnHxrHGr6mCgRx6UzDlYbzaT9ZgAgR2WDrmDQM&#10;FGC7+RitMTfuwUe6F7ESCcIhRw11jF0uZShrshimriNO3sV5izFJX0nj8ZHgtpXfSmXSYsNpocaO&#10;fmoqr8XNavBze8vMn1LL/vfAu7D0xTB4rcef/W4FIlIf3+FX+2A0ZLM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09hwQAAANwAAAAPAAAAAAAAAAAAAAAA&#10;AKECAABkcnMvZG93bnJldi54bWxQSwUGAAAAAAQABAD5AAAAjwMAAAAA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/h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uXiDX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/hcUAAADcAAAADwAAAAAAAAAA&#10;AAAAAAChAgAAZHJzL2Rvd25yZXYueG1sUEsFBgAAAAAEAAQA+QAAAJMDAAAAAA==&#10;" strokecolor="black [3213]">
                    <v:stroke opacity="55769f"/>
                  </v:line>
                  <v:shape id="Freeform 63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jBMUA&#10;AADcAAAADwAAAGRycy9kb3ducmV2LnhtbESPQWvCQBSE74X+h+UVequbtmhrdJWQUhEPklrx/Mi+&#10;JsHs27C7jfHfu4LgcZiZb5j5cjCt6Mn5xrKC11ECgri0uuFKwf73++UThA/IGlvLpOBMHpaLx4c5&#10;ptqe+If6XahEhLBPUUEdQpdK6cuaDPqR7Yij92edwRClq6R2eIpw08q3JJlIgw3HhRo7ymsqj7t/&#10;o6A4HLfe5NnUrLotttnH5ssXqNTz05DNQAQawj18a6+1gsn7G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2MExQAAANwAAAAPAAAAAAAAAAAAAAAAAJgCAABkcnMv&#10;ZG93bnJldi54bWxQSwUGAAAAAAQABAD1AAAAig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63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x0MUA&#10;AADcAAAADwAAAGRycy9kb3ducmV2LnhtbESPT4vCMBTE74LfITzBi6zp+qdI1yjFRZEeBHW9P5q3&#10;bbF5KU3U+u03C4LHYWZ+wyzXnanFnVpXWVbwOY5AEOdWV1wo+DlvPxYgnEfWWFsmBU9ysF71e0tM&#10;tH3wke4nX4gAYZeggtL7JpHS5SUZdGPbEAfv17YGfZBtIXWLjwA3tZxEUSwNVhwWSmxoU1J+Pd2M&#10;gmye4XyTfV9Hs33aXM6Hwy7Nb0oNB136BcJT59/hV3uvFcTTG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nHQ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k6MQAAADcAAAADwAAAGRycy9kb3ducmV2LnhtbESPQWvCQBSE74L/YXlCb2bTFtRGVxGp&#10;xJNQtZ4f2ddsMPs2ZleN/vpuoeBxmJlvmNmis7W4UusrxwpekxQEceF0xaWCw349nIDwAVlj7ZgU&#10;3MnDYt7vzTDT7sZfdN2FUkQI+wwVmBCaTEpfGLLoE9cQR+/HtRZDlG0pdYu3CLe1fEvTkbRYcVww&#10;2NDKUHHaXayC7aPD1N7r08f4Mz/m22+zys9GqZdBt5yCCNSFZ/i/vdEKRu9j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eToxAAAANwAAAAPAAAAAAAAAAAA&#10;AAAAAKECAABkcnMvZG93bnJldi54bWxQSwUGAAAAAAQABAD5AAAAkgMAAAAA&#10;" strokecolor="black [3213]">
                    <v:stroke opacity="55769f"/>
                  </v:line>
                  <v:shape id="Freeform 63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e1sMA&#10;AADcAAAADwAAAGRycy9kb3ducmV2LnhtbERPTW+CQBC9m/Q/bKZJL0aXqqGGuhBaY2mPVQ89TtgR&#10;COwsYVeh/757aOLx5X3vssl04kaDaywreF5GIIhLqxuuFJxPh8UWhPPIGjvLpOCXHGTpw2yHibYj&#10;f9Pt6CsRQtglqKD2vk+kdGVNBt3S9sSBu9jBoA9wqKQecAzhppOrKIqlwYZDQ409vddUtserUfBT&#10;7Iu3aH566eP4a+vz9uOCm5VST49T/grC0+Tv4n/3p1YQr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e1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63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mMQA&#10;AADcAAAADwAAAGRycy9kb3ducmV2LnhtbESPUUvDQBCE34X+h2MLvtlLI1RNey3SYik+CK3+gG1u&#10;TYLZ3ZA70/jve4Lg4zAz3zCrzcitGagPjYqD+SwDQ1Kqb6Ry8PH+cvcIJkQUj60KOfihAJv15GaF&#10;hdeLHGk4xcokiIQCHdQxdoW1oayJMcy0I0nep/aMMcm+sr7HS4Jza/MsW1jGRtJCjR1tayq/Tt/s&#10;4DV/s3Plvepul+/5/JAP28DO3U7H5yWYSGP8D/+1D97B4v4Jfs+kI2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ZpjEAAAA3AAAAA8AAAAAAAAAAAAAAAAAmAIAAGRycy9k&#10;b3ducmV2LnhtbFBLBQYAAAAABAAEAPUAAACJAwAAAAA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64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ah8EA&#10;AADcAAAADwAAAGRycy9kb3ducmV2LnhtbERPz2vCMBS+D/wfwhN2m2mHiFSjiFD0Jnay4e3RPJti&#10;81KbzHb+9eYw8Pjx/V6uB9uIO3W+dqwgnSQgiEuna64UnL7yjzkIH5A1No5JwR95WK9Gb0vMtOv5&#10;SPciVCKGsM9QgQmhzaT0pSGLfuJa4shdXGcxRNhVUnfYx3DbyM8kmUmLNccGgy1tDZXX4tcq2M0f&#10;8ru/7o/pufhJd6a/5YcclXofD5sFiEBDeIn/3XutYDaN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ofBAAAA3AAAAA8AAAAAAAAAAAAAAAAAmAIAAGRycy9kb3du&#10;cmV2LnhtbFBLBQYAAAAABAAEAPUAAACGAwAAAAA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64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LMIA&#10;AADcAAAADwAAAGRycy9kb3ducmV2LnhtbESPQYvCMBSE78L+h/AWvGmaZRH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cswgAAANw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64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YBMUA&#10;AADcAAAADwAAAGRycy9kb3ducmV2LnhtbESPQWvCQBSE7wX/w/IEb3WjiNToKiIUPPRgU0WPz+wz&#10;CWbfxt2Nxv76bqHQ4zAz3zCLVWdqcSfnK8sKRsMEBHFudcWFgv3X++sbCB+QNdaWScGTPKyWvZcF&#10;pto++JPuWShEhLBPUUEZQpNK6fOSDPqhbYijd7HOYIjSFVI7fES4qeU4SabSYMVxocSGNiXl16w1&#10;Cr53x9lze+LR7WPiMmnOrT3MWqUG/W49BxGoC//hv/ZWK5hO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JgExQAAANwAAAAPAAAAAAAAAAAAAAAAAJgCAABkcnMv&#10;ZG93bnJldi54bWxQSwUGAAAAAAQABAD1AAAAigMAAAAA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64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u8YA&#10;AADcAAAADwAAAGRycy9kb3ducmV2LnhtbESPQWsCMRSE74L/ITyhF6lZWytlaxQpFL0I1Xpob8/N&#10;c7N087IkcXf7701B8DjMzDfMYtXbWrTkQ+VYwXSSgSAunK64VHD8+nh8BREissbaMSn4owCr5XCw&#10;wFy7jvfUHmIpEoRDjgpMjE0uZSgMWQwT1xAn7+y8xZikL6X22CW4reVTls2lxYrTgsGG3g0Vv4eL&#10;VXD+7Pyuse3L6Wd85G72vTlJs1HqYdSv30BE6uM9fGtvtYL57Bn+z6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uu8YAAADcAAAADwAAAAAAAAAAAAAAAACYAgAAZHJz&#10;L2Rvd25yZXYueG1sUEsFBgAAAAAEAAQA9QAAAIsDAAAAAA=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64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O+cQA&#10;AADcAAAADwAAAGRycy9kb3ducmV2LnhtbESPX2vCMBTF3wd+h3CFvc10RUSqUbqB4MNAdPrg27W5&#10;a8Oam5LEtvv2ZjDY4+H8+XHW29G2oicfjGMFr7MMBHHltOFawflz97IEESKyxtYxKfihANvN5GmN&#10;hXYDH6k/xVqkEQ4FKmhi7AopQ9WQxTBzHXHyvpy3GJP0tdQehzRuW5ln2UJaNJwIDXb03lD1fbrb&#10;BNndl+318HHzF8z3wVD9Zo6lUs/TsVyBiDTG//Bfe68VLOZz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TvnEAAAA3A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64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jfMQA&#10;AADcAAAADwAAAGRycy9kb3ducmV2LnhtbESPS4vCQBCE74L/YWjBm04UFYmOIoIP9rCwUcFjk2mT&#10;YKYnZCaP/fc7Cwt7LKrqK2q7700pWqpdYVnBbBqBIE6tLjhTcL+dJmsQziNrLC2Tgm9ysN8NB1uM&#10;te34i9rEZyJA2MWoIPe+iqV0aU4G3dRWxMF72dqgD7LOpK6xC3BTynkUraTBgsNCjhUdc0rfSWMU&#10;0OPjap/Lczd3SfW4NeaztZdGqfGoP2xAeOr9f/ivfdUKVosl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o3zEAAAA3AAAAA8AAAAAAAAAAAAAAAAAmAIAAGRycy9k&#10;b3ducmV2LnhtbFBLBQYAAAAABAAEAPUAAACJAwAAAAA=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64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znMQA&#10;AADcAAAADwAAAGRycy9kb3ducmV2LnhtbESPT4vCMBTE74LfITzBm6aK1LUaRQvKLuth/Xd/NM+2&#10;2LyUJmr3228WBI/DzPyGWaxaU4kHNa60rGA0jEAQZ1aXnCs4n7aDDxDOI2usLJOCX3KwWnY7C0y0&#10;ffKBHkefiwBhl6CCwvs6kdJlBRl0Q1sTB+9qG4M+yCaXusFngJtKjqMolgZLDgsF1pQWlN2Od6Ng&#10;Vm6+v3b723h6cmm62V/W1mQ/SvV77XoOwlPr3+FX+1MriCc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85zEAAAA3AAAAA8AAAAAAAAAAAAAAAAAmAIAAGRycy9k&#10;b3ducmV2LnhtbFBLBQYAAAAABAAEAPUAAACJAwAAAAA=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64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JhcMA&#10;AADcAAAADwAAAGRycy9kb3ducmV2LnhtbESPQWvCQBCF7wX/wzJCb3VTEZXoKiEg5Gpq8TpkxyQ1&#10;Oxt21yT213cLhR4fb9735u2Pk+nEQM63lhW8LxIQxJXVLdcKLh+nty0IH5A1dpZJwZM8HA+zlz2m&#10;2o58pqEMtYgQ9ikqaELoUyl91ZBBv7A9cfRu1hkMUbpaaodjhJtOLpNkLQ22HBsa7ClvqLqXDxPf&#10;GDef/DXm7n4xZVbditP3ddkp9Tqfsh2IQFP4P/5LF1rBerWB3zGRA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JhcMAAADcAAAADwAAAAAAAAAAAAAAAACYAgAAZHJzL2Rv&#10;d25yZXYueG1sUEsFBgAAAAAEAAQA9QAAAIgDAAAAAA==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64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21cEA&#10;AADcAAAADwAAAGRycy9kb3ducmV2LnhtbERPzYrCMBC+C/sOYRa8aequFO0aRRaEvYhafYChmU2r&#10;zaQ0sVaf3hwEjx/f/2LV21p01PrKsYLJOAFBXDhdsVFwOm5GMxA+IGusHZOCO3lYLT8GC8y0u/GB&#10;ujwYEUPYZ6igDKHJpPRFSRb92DXEkft3rcUQYWukbvEWw20tv5IklRYrjg0lNvRbUnHJr1aB/Z41&#10;821u9m6+70ySPnbr86RTavjZr39ABOrDW/xy/2kF6T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ttXBAAAA3AAAAA8AAAAAAAAAAAAAAAAAmAIAAGRycy9kb3du&#10;cmV2LnhtbFBLBQYAAAAABAAEAPUAAACGAwAAAAA=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64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YZsYA&#10;AADcAAAADwAAAGRycy9kb3ducmV2LnhtbESPQWvCQBSE70L/w/IKXkQ3DSHY1FW0INWDgtb2/Mi+&#10;JtHs25BdNf33riB4HGbmG2Yy60wtLtS6yrKCt1EEgji3uuJCweF7ORyDcB5ZY22ZFPyTg9n0pTfB&#10;TNsr7+iy94UIEHYZKii9bzIpXV6SQTeyDXHw/mxr0AfZFlK3eA1wU8s4ilJpsOKwUGJDnyXlp/3Z&#10;KNjEyXG++l0P4t1xs00XyY/+skul+q/d/AOEp84/w4/2SitIk3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DYZsYAAADcAAAADwAAAAAAAAAAAAAAAACYAgAAZHJz&#10;L2Rvd25yZXYueG1sUEsFBgAAAAAEAAQA9QAAAIsDAAAAAA=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65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8wcMA&#10;AADcAAAADwAAAGRycy9kb3ducmV2LnhtbESP3WrCQBBG7wu+wzJC7+pGoSLRVUQs9KYBfx5gyI5J&#10;MDsbshNN+/Sdi0Ivh2++M2c2uzG05kF9aiI7mM8yMMRl9A1XDq6Xj7cVmCTIHtvI5OCbEuy2k5cN&#10;5j4++USPs1RGIZxydFCLdLm1qawpYJrFjlizW+wDio59ZX2PT4WH1i6ybGkDNqwXauzoUFN5Pw9B&#10;NeQwMA+FXRWVfB27H1oc28K51+m4X4MRGuV/+a/96R0s31Vfn1EC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b8wcMAAADcAAAADwAAAAAAAAAAAAAAAACYAgAAZHJzL2Rv&#10;d25yZXYueG1sUEsFBgAAAAAEAAQA9QAAAIgDAAAAAA==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65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8cIA&#10;AADcAAAADwAAAGRycy9kb3ducmV2LnhtbESPQYvCMBSE78L+h/AWvGmahRX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YHxwgAAANw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65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LLMQA&#10;AADcAAAADwAAAGRycy9kb3ducmV2LnhtbESP0WrCQBRE3wv9h+UWfCl115RqiK4igmBfKsZ8wCV7&#10;mwSzd2N2jfHvu4VCH4eZOcOsNqNtxUC9bxxrmE0VCOLSmYYrDcV5/5aC8AHZYOuYNDzIw2b9/LTC&#10;zLg7n2jIQyUihH2GGuoQukxKX9Zk0U9dRxy9b9dbDFH2lTQ93iPctjJRai4tNhwXauxoV1N5yW9W&#10;w2dKB1u8qyN9Hcf2lW/XhUqvWk9exu0SRKAx/If/2gejYf6R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yzEAAAA3AAAAA8AAAAAAAAAAAAAAAAAmAIAAGRycy9k&#10;b3ducmV2LnhtbFBLBQYAAAAABAAEAPUAAACJ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CUcUAAADcAAAADwAAAGRycy9kb3ducmV2LnhtbESPT2vCQBTE7wW/w/IEb3WjUp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cCUcUAAADcAAAADwAAAAAAAAAA&#10;AAAAAAChAgAAZHJzL2Rvd25yZXYueG1sUEsFBgAAAAAEAAQA+QAAAJMDAAAAAA=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6aJc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6aJcUAAADcAAAADwAAAAAAAAAA&#10;AAAAAAChAgAAZHJzL2Rvd25yZXYueG1sUEsFBgAAAAAEAAQA+QAAAJMDAAAAAA==&#10;" strokecolor="black [3213]">
                    <v:stroke opacity="55769f"/>
                  </v:line>
                  <v:shape id="Freeform 65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BCsQA&#10;AADcAAAADwAAAGRycy9kb3ducmV2LnhtbESPQWsCMRSE74X+h/AEbzVrwVC2RimFSulB2rgXb6+b&#10;5+7i5mVNUl3/vSkUehxmvhlmuR5dL84UYudZw3xWgCCuve240VDt3h6eQMSEbLH3TBquFGG9ur9b&#10;Ymn9hb/obFIjcgnHEjW0KQ2llLFuyWGc+YE4ewcfHKYsQyNtwEsud718LAolHXacF1oc6LWl+mh+&#10;nAbF1bdqPk79RplK7U+fZrsJRuvpZHx5BpFoTP/hP/rdZm6x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gQrEAAAA3AAAAA8AAAAAAAAAAAAAAAAAmAIAAGRycy9k&#10;b3ducmV2LnhtbFBLBQYAAAAABAAEAPUAAACJAwAAAAA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JWc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hfc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sJWcIAAADcAAAADwAAAAAAAAAAAAAA&#10;AAChAgAAZHJzL2Rvd25yZXYueG1sUEsFBgAAAAAEAAQA+QAAAJA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sw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6zCwQAAANwAAAAPAAAAAAAAAAAAAAAA&#10;AKECAABkcnMvZG93bnJldi54bWxQSwUGAAAAAAQABAD5AAAAjwMAAAAA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4sL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bJn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YOLC9AAAA3AAAAA8AAAAAAAAAAAAAAAAAoQIA&#10;AGRycy9kb3ducmV2LnhtbFBLBQYAAAAABAAEAPkAAACLAwAAAAA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dK8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t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SdK8IAAADcAAAADwAAAAAAAAAAAAAA&#10;AAChAgAAZHJzL2Rvd25yZXYueG1sUEsFBgAAAAAEAAQA+QAAAJADAAAAAA==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+C7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ND+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EL+C78AAADcAAAADwAAAAAAAAAAAAAAAACh&#10;AgAAZHJzL2Rvd25yZXYueG1sUEsFBgAAAAAEAAQA+QAAAI0DAAAAAA=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bkMIAAADcAAAADwAAAGRycy9kb3ducmV2LnhtbESPwWrDMBBE74H+g9hCb7HkHtzEtRJM&#10;IJBbqdsPWKytbWKtHElJ7L+vCoEeh5l5w1T72Y7iRj4MjjXkmQJB3DozcKfh++u43oAIEdng6Jg0&#10;LBRgv3taVVgad+dPujWxEwnCoUQNfYxTKWVoe7IYMjcRJ+/HeYsxSd9J4/Ge4HaUr0oV0uLAaaHH&#10;iQ49tefmajX4N3stzEWp7fxx4jpsfbMsXuuX57l+BxFpjv/hR/tkNBRFDn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5bkMIAAADcAAAADwAAAAAAAAAAAAAA&#10;AAChAgAAZHJzL2Rvd25yZXYueG1sUEsFBgAAAAAEAAQA+QAAAJA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F58EAAADcAAAADwAAAGRycy9kb3ducmV2LnhtbESPQYvCMBSE78L+h/AWvGmyHqrtGkUW&#10;BG+y1R/waN62xealJlHbf28EYY/DzHzDrLeD7cSdfGgda/iaKxDElTMt1xrOp/1sBSJEZIOdY9Iw&#10;UoDt5mOyxsK4B//SvYy1SBAOBWpoYuwLKUPVkMUwdz1x8v6ctxiT9LU0Hh8Jbju5UCqTFltOCw32&#10;9NNQdSlvVoNf2ltmrkrlw/HAu5D7chy91tPPYfcNItIQ/8Pv9sFoyLIF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3MXnwQAAANwAAAAPAAAAAAAAAAAAAAAA&#10;AKECAABkcnMvZG93bnJldi54bWxQSwUGAAAAAAQABAD5AAAAjwMAAAAA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gfMIAAADcAAAADwAAAGRycy9kb3ducmV2LnhtbESPwWrDMBBE74H+g9hCb7HUF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BgfMIAAADcAAAADwAAAAAAAAAAAAAA&#10;AAChAgAAZHJzL2Rvd25yZXYueG1sUEsFBgAAAAAEAAQA+QAAAJADAAAAAA==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4CMIAAADcAAAADwAAAGRycy9kb3ducmV2LnhtbESPwWrDMBBE74H+g9hCb7HUU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4CMIAAADcAAAADwAAAAAAAAAAAAAA&#10;AAChAgAAZHJzL2Rvd25yZXYueG1sUEsFBgAAAAAEAAQA+QAAAJADAAAAAA==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dk8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Vdk8IAAADcAAAADwAAAAAAAAAAAAAA&#10;AAChAgAAZHJzL2Rvd25yZXYueG1sUEsFBgAAAAAEAAQA+QAAAJADAAAAAA==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D5MEAAADcAAAADwAAAGRycy9kb3ducmV2LnhtbESPwWrDMBBE74X+g9hCb43UHpTaiWxC&#10;IJBbqdMPWKyNbWKtXElJ7L+vCoUeh5l5w2zr2Y3iRiEOng28rhQI4tbbgTsDX6fDyzuImJAtjp7J&#10;wEIR6urxYYul9Xf+pFuTOpEhHEs00Kc0lVLGtieHceUn4uydfXCYsgydtAHvGe5G+aaUlg4Hzgs9&#10;TrTvqb00V2cgrN1V22+livnjyLtYhGZZgjHPT/NuAyLRnP7Df+2jNaC1ht8z+Qj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8PkwQAAANwAAAAPAAAAAAAAAAAAAAAA&#10;AKECAABkcnMvZG93bnJldi54bWxQSwUGAAAAAAQABAD5AAAAjwMAAAAA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mf8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jzAu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tmf8IAAADcAAAADwAAAAAAAAAAAAAA&#10;AAChAgAAZHJzL2Rvd25yZXYueG1sUEsFBgAAAAAEAAQA+QAAAJADAAAAAA=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yDb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tDa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TyDb8AAADcAAAADwAAAAAAAAAAAAAAAACh&#10;AgAAZHJzL2Rvd25yZXYueG1sUEsFBgAAAAAEAAQA+QAAAI0DAAAAAA=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Xl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FeWwQAAANwAAAAPAAAAAAAAAAAAAAAA&#10;AKECAABkcnMvZG93bnJldi54bWxQSwUGAAAAAAQABAD5AAAAjwMAAAAA&#10;" strokecolor="black [3213]">
                    <v:stroke opacity="55769f"/>
                  </v:line>
                  <v:shape id="Freeform 67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Rb78A&#10;AADcAAAADwAAAGRycy9kb3ducmV2LnhtbERPTYvCMBC9C/6HMMLeNNWDK9UoKgiyeFntQW9DM7al&#10;zaQkqdZ/bw6Cx8f7Xm1604gHOV9ZVjCdJCCIc6srLhRkl8N4AcIHZI2NZVLwIg+b9XCwwlTbJ//T&#10;4xwKEUPYp6igDKFNpfR5SQb9xLbEkbtbZzBE6AqpHT5juGnkLEnm0mDFsaHElvYl5fW5Mwquna+n&#10;O3fs61tH2R+dwuLutVI/o367BBGoD1/xx33UCua/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hFvvwAAANwAAAAPAAAAAAAAAAAAAAAAAJgCAABkcnMvZG93bnJl&#10;di54bWxQSwUGAAAAAAQABAD1AAAAhAMAAAAA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67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XT8QA&#10;AADcAAAADwAAAGRycy9kb3ducmV2LnhtbESPQWvCQBSE7wX/w/IEb3WTHqxGVxGh4sVCExG8PbLP&#10;bDD7NmQ3Gv+9Wyj0OMzMN8xqM9hG3KnztWMF6TQBQVw6XXOl4FR8vc9B+ICssXFMCp7kYbMeva0w&#10;0+7BP3TPQyUihH2GCkwIbSalLw1Z9FPXEkfv6jqLIcqukrrDR4TbRn4kyUxarDkuGGxpZ6i85b1V&#10;MNeL9Jjv+/5w8aY1xfkoi++g1GQ8bJcgAg3hP/zXPmgFs88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0/EAAAA3AAAAA8AAAAAAAAAAAAAAAAAmAIAAGRycy9k&#10;b3ducmV2LnhtbFBLBQYAAAAABAAEAPUAAACJAwAAAAA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67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1d8QA&#10;AADcAAAADwAAAGRycy9kb3ducmV2LnhtbESPQWvCQBSE7wX/w/IEb3VjsDZEVxFLpZdCk4rnR/aZ&#10;DWbfhuwa47/vFgo9DjPzDbPZjbYVA/W+caxgMU9AEFdON1wrOH2/P2cgfEDW2DomBQ/ysNtOnjaY&#10;a3fngoYy1CJC2OeowITQ5VL6ypBFP3cdcfQurrcYouxrqXu8R7htZZokK2mx4bhgsKODoepa3qyC&#10;z+F4y4qXLF1+ZZVsz1i86dIoNZuO+zWIQGP4D/+1P7SC1Ws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9XfEAAAA3AAAAA8AAAAAAAAAAAAAAAAAmAIAAGRycy9k&#10;b3ducmV2LnhtbFBLBQYAAAAABAAEAPUAAACJAwAAAAA=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67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so8UA&#10;AADcAAAADwAAAGRycy9kb3ducmV2LnhtbESPQWvCQBSE70L/w/IKvekmLWiMbqQUWrxYMBHB2yP7&#10;zIZm34bsRtN/3y0Uehxm5htmu5tsJ240+NaxgnSRgCCunW65UXCq3ucZCB+QNXaOScE3edgVD7Mt&#10;5trd+Ui3MjQiQtjnqMCE0OdS+tqQRb9wPXH0rm6wGKIcGqkHvEe47eRzkiylxZbjgsGe3gzVX+Vo&#10;FWR6nR7Kj3HcX7zpTXU+yOozKPX0OL1uQASawn/4r73XCparF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WyjxQAAANwAAAAPAAAAAAAAAAAAAAAAAJgCAABkcnMv&#10;ZG93bnJldi54bWxQSwUGAAAAAAQABAD1AAAAigMAAAAA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u1cEAAADcAAAADwAAAGRycy9kb3ducmV2LnhtbESP0YrCMBRE34X9h3AX9k2TFalrNYoI&#10;gm9i9QMuzd222Nx0k6jt328EwcdhZs4wq01vW3EnHxrHGr4nCgRx6UzDlYbLeT/+AREissHWMWkY&#10;KMBm/TFaYW7cg090L2IlEoRDjhrqGLtcylDWZDFMXEecvF/nLcYkfSWNx0eC21ZOlcqkxYbTQo0d&#10;7Woqr8XNavBze8vMn1KL/njgbVj4Yhi81l+f/XYJIlIf3+FX+2A0ZP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G7VwQAAANwAAAAPAAAAAAAAAAAAAAAA&#10;AKECAABkcnMvZG93bnJldi54bWxQSwUGAAAAAAQABAD5AAAAjwMAAAAA&#10;" strokecolor="black [3213]">
                    <v:stroke opacity="55769f"/>
                  </v:line>
                  <v:rect id="Rectangle 67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LFsUA&#10;AADcAAAADwAAAGRycy9kb3ducmV2LnhtbESP3WrCQBSE7wu+w3IE73SjoNHoKiKUSrG0/t0fssck&#10;mD0bstsk7dO7BaGXw8x8w6w2nSlFQ7UrLCsYjyIQxKnVBWcKLufX4RyE88gaS8uk4IccbNa9lxUm&#10;2rZ8pObkMxEg7BJUkHtfJVK6NCeDbmQr4uDdbG3QB1lnUtfYBrgp5SSKZtJgwWEhx4p2OaX307dR&#10;sI8PmuOvxXXbfMi331sbVZ/vd6UG/W67BOGp8//hZ3uvFcziK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ksWxQAAANwAAAAPAAAAAAAAAAAAAAAAAJgCAABkcnMv&#10;ZG93bnJldi54bWxQSwUGAAAAAAQABAD1AAAAigMAAAAA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5VO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iL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5VOcIAAADcAAAADwAAAAAAAAAAAAAA&#10;AAChAgAAZHJzL2Rvd25yZXYueG1sUEsFBgAAAAAEAAQA+QAAAJADAAAAAA==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LwosEAAADcAAAADwAAAGRycy9kb3ducmV2LnhtbESPQYvCMBSE78L+h/AWvGmye2jXahRZ&#10;WPAm1v0Bj+bZFpuXmkRt/70RBI/DzHzDrDaD7cSNfGgda/iaKxDElTMt1xr+j3+zHxAhIhvsHJOG&#10;kQJs1h+TFRbG3flAtzLWIkE4FKihibEvpAxVQxbD3PXEyTs5bzEm6WtpPN4T3HbyW6lMWmw5LTTY&#10;029D1bm8Wg0+t9fMXJRaDPsdb8PCl+PotZ5+DtsliEhDfIdf7Z3RkOU5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vCiwQAAANwAAAAPAAAAAAAAAAAAAAAA&#10;AKECAABkcnMvZG93bnJldi54bWxQSwUGAAAAAAQABAD5AAAAjwMAAAAA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k0L0AAADcAAAADwAAAGRycy9kb3ducmV2LnhtbERPzYrCMBC+L/gOYQRva6KHqtUoIgje&#10;ZKsPMDRjW2wmNYnavr05CHv8+P43u9624kU+NI41zKYKBHHpTMOVhuvl+LsEESKywdYxaRgowG47&#10;+tlgbtyb/+hVxEqkEA45aqhj7HIpQ1mTxTB1HXHibs5bjAn6ShqP7xRuWzlXKpMWG04NNXZ0qKm8&#10;F0+rwS/sMzMPpVb9+cT7sPLFMHitJ+N+vwYRqY//4q/7ZDRki7Q2nUlHQG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tZNC9AAAA3AAAAA8AAAAAAAAAAAAAAAAAoQIA&#10;AGRycy9kb3ducmV2LnhtbFBLBQYAAAAABAAEAPkAAACL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HBS8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JY5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cFLwQAAANwAAAAPAAAAAAAAAAAAAAAA&#10;AKECAABkcnMvZG93bnJldi54bWxQSwUGAAAAAAQABAD5AAAAjwMAAAAA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Y8b0AAADcAAAADwAAAGRycy9kb3ducmV2LnhtbERPzYrCMBC+C75DGMGbJnroajWKCII3&#10;2a4PMDRjW2wmNYnavr05CHv8+P63+9624kU+NI41LOYKBHHpTMOVhuvfabYCESKywdYxaRgowH43&#10;Hm0xN+7Nv/QqYiVSCIccNdQxdrmUoazJYpi7jjhxN+ctxgR9JY3Hdwq3rVwqlUmLDaeGGjs61lTe&#10;i6fV4H/sMzMPpdb95cyHsPbFMHitp5P+sAERqY//4q/7bDRkqzQ/nUlH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OGPG9AAAA3AAAAA8AAAAAAAAAAAAAAAAAoQIA&#10;AGRycy9kb3ducmV2LnhtbFBLBQYAAAAABAAEAPkAAACL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9asAAAADcAAAADwAAAGRycy9kb3ducmV2LnhtbESPQYvCMBSE7wv+h/AEb2viHrpajSLC&#10;gjex+gMezbMtNi81idr+eyMIexxm5htmteltKx7kQ+NYw2yqQBCXzjRcaTif/r7nIEJENtg6Jg0D&#10;BdisR18rzI178pEeRaxEgnDIUUMdY5dLGcqaLIap64iTd3HeYkzSV9J4fCa4beWPUpm02HBaqLGj&#10;XU3ltbhbDf7X3jNzU2rRH/a8DQtfDIPXejLut0sQkfr4H/6090ZDNp/B+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CvWrAAAAA3AAAAA8AAAAAAAAAAAAAAAAA&#10;oQIAAGRycy9kb3ducmV2LnhtbFBLBQYAAAAABAAEAPkAAACOAwAAAAA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Ol8QAAADcAAAADwAAAGRycy9kb3ducmV2LnhtbESPzYvCMBTE78L+D+Et7E3T9eBHNYqI&#10;Uk/C+nV+NM+m2Lx0m6xW/3qzIHgcZuY3zHTe2kpcqfGlYwXfvQQEce50yYWCw37dHYHwAVlj5ZgU&#10;3MnDfPbRmWKq3Y1/6LoLhYgQ9ikqMCHUqZQ+N2TR91xNHL2zayyGKJtC6gZvEW4r2U+SgbRYclww&#10;WNPSUH7Z/VkF20eLib1Xl/FwlZ2y7dEss1+j1Ndnu5iACNSGd/jV3mgFg1Ef/s/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Y6XxAAAANwAAAAPAAAAAAAAAAAA&#10;AAAAAKECAABkcnMvZG93bnJldi54bWxQSwUGAAAAAAQABAD5AAAAkgMAAAAA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uFsQAAADcAAAADwAAAGRycy9kb3ducmV2LnhtbESPT4vCMBTE7wt+h/AEb2uqgk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y4WxAAAANw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zeMQAAADcAAAADwAAAGRycy9kb3ducmV2LnhtbESPQWsCMRSE74L/ITyhN81axOpqFJHK&#10;9iRo1fNj89wsbl62m1RXf70RCj0OM/MNM1+2thJXanzpWMFwkIAgzp0uuVBw+N70JyB8QNZYOSYF&#10;d/KwXHQ7c0y1u/GOrvtQiAhhn6ICE0KdSulzQxb9wNXE0Tu7xmKIsimkbvAW4baS70kylhZLjgsG&#10;a1obyi/7X6tg+2gxsffqMv34zE7Z9mjW2Y9R6q3XrmYgArXhP/zX/tIKxpMRvM7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LN4xAAAANwAAAAPAAAAAAAAAAAA&#10;AAAAAKECAABkcnMvZG93bnJldi54bWxQSwUGAAAAAAQABAD5AAAAkgMAAAAA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T+cQAAADcAAAADwAAAGRycy9kb3ducmV2LnhtbESPT4vCMBTE7wt+h/AEb2uqoE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hP5xAAAANwAAAAPAAAAAAAAAAAA&#10;AAAAAKECAABkcnMvZG93bnJldi54bWxQSwUGAAAAAAQABAD5AAAAkgMAAAAA&#10;" strokecolor="black [3213]">
                    <v:stroke opacity="55769f"/>
                  </v:line>
                  <v:shape id="Freeform 68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N7cMA&#10;AADcAAAADwAAAGRycy9kb3ducmV2LnhtbESPQYvCMBSE7wv+h/AEb2uqhyLVKCoIHrXrit4ezbOp&#10;Ni+1idr995sFYY/DzHzDzBadrcWTWl85VjAaJiCIC6crLhUcvjafExA+IGusHZOCH/KwmPc+Zphp&#10;9+I9PfNQighhn6ECE0KTSekLQxb90DXE0bu41mKIsi2lbvEV4baW4yRJpcWK44LBhtaGilv+sArG&#10;m/p4PJ/I7M7r72vuVuX9tlsqNeh3yymIQF34D7/bW60gnaT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xN7cMAAADcAAAADwAAAAAAAAAAAAAAAACYAgAAZHJzL2Rv&#10;d25yZXYueG1sUEsFBgAAAAAEAAQA9QAAAIgDAAAAAA==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68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t8UA&#10;AADcAAAADwAAAGRycy9kb3ducmV2LnhtbESPQWvCQBSE7wX/w/KE3uquQo2krlIEUWgvpkXw9si+&#10;ZtNk34bsGtN/3xUKPQ4z8w2z3o6uFQP1ofasYT5TIIhLb2quNHx+7J9WIEJENth6Jg0/FGC7mTys&#10;MTf+xicailiJBOGQowYbY5dLGUpLDsPMd8TJ+/K9w5hkX0nT4y3BXSsXSi2lw5rTgsWOdpbKprg6&#10;Dc/z3Vtzft8f1LdpL94eZNYcB60fp+PrC4hIY/wP/7WPRsNylcH9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VW3xQAAANwAAAAPAAAAAAAAAAAAAAAAAJgCAABkcnMv&#10;ZG93bnJldi54bWxQSwUGAAAAAAQABAD1AAAAigMAAAAA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68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+tcMA&#10;AADcAAAADwAAAGRycy9kb3ducmV2LnhtbERPz2vCMBS+D/Y/hDfwNtOqiFRjkU3Bg4fNTdDbo3lr&#10;OpuXkkSt//1yGHj8+H4vyt624ko+NI4V5MMMBHHldMO1gu+vzesMRIjIGlvHpOBOAcrl89MCC+1u&#10;/EnXfaxFCuFQoAITY1dIGSpDFsPQdcSJ+3HeYkzQ11J7vKVw28pRlk2lxYZTg8GO3gxV5/3FKhgf&#10;J2F7mlz8R/hdvx92oz5v2Sg1eOlXcxCR+vgQ/7u3WsF0ltam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+tcMAAADcAAAADwAAAAAAAAAAAAAAAACYAgAAZHJzL2Rv&#10;d25yZXYueG1sUEsFBgAAAAAEAAQA9QAAAIgDAAAAAA=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68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+kMYA&#10;AADcAAAADwAAAGRycy9kb3ducmV2LnhtbESP0WrCQBRE3wv+w3KFvpS6aQuaxmxElEKLoGj7AZfs&#10;NRvN3k2zq8a/d4VCH4eZOcPks9424kydrx0reBklIIhLp2uuFPx8fzynIHxA1tg4JgVX8jArBg85&#10;ZtpdeEvnXahEhLDPUIEJoc2k9KUhi37kWuLo7V1nMUTZVVJ3eIlw28jXJBlLizXHBYMtLQyVx93J&#10;Kvh9otrJt81h2ZuVLddfq+vxNFHqcdjPpyAC9eE//Nf+1ArG6T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l+kMYAAADcAAAADwAAAAAAAAAAAAAAAACYAgAAZHJz&#10;L2Rvd25yZXYueG1sUEsFBgAAAAAEAAQA9QAAAIs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69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pQMEA&#10;AADcAAAADwAAAGRycy9kb3ducmV2LnhtbERPz2vCMBS+D/wfwhO8zVSRsnZGEUH04kGnzOOjeWvL&#10;mpeQRG3/e3MY7Pjx/V6ue9OJB/nQWlYwm2YgiCurW64VXL527x8gQkTW2FkmBQMFWK9Gb0sstX3y&#10;iR7nWIsUwqFEBU2MrpQyVA0ZDFPriBP3Y73BmKCvpfb4TOGmk/Msy6XBllNDg462DVW/57tRcNwN&#10;dKmLg8v3t+vw7Re3wp2sUpNxv/kEEamP/+I/90EryIs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qUDBAAAA3AAAAA8AAAAAAAAAAAAAAAAAmAIAAGRycy9kb3du&#10;cmV2LnhtbFBLBQYAAAAABAAEAPUAAACGAwAAAAA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69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8BcMA&#10;AADcAAAADwAAAGRycy9kb3ducmV2LnhtbESPzU7DMBCE70i8g7VI3KjTHiIIdaOqCIkLfy0PsLK3&#10;cVJ7HWLTmLfHSEgcRzPzjWbdZu/EmabYB1awXFQgiHUwPXcKPg6PN7cgYkI26AKTgm+K0G4uL9bY&#10;mDDzO533qRMFwrFBBTalsZEyakse4yKMxMU7hsljKnLqpJlwLnDv5Kqqaumx57JgcaSdJX3af3kF&#10;r6t5GDk4+/mmq1oPLj+/PGSlrq/y9h5Eopz+w3/tJ6OgvlvC75l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08BcMAAADcAAAADwAAAAAAAAAAAAAAAACYAgAAZHJzL2Rv&#10;d25yZXYueG1sUEsFBgAAAAAEAAQA9QAAAIgDAAAAAA=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69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eO8EA&#10;AADcAAAADwAAAGRycy9kb3ducmV2LnhtbESPT4vCMBTE7wt+h/AEb2vaHsRWo4ggeFrwD3t+NM+m&#10;2ryUJNrutzcLC3scZuY3zHo72k68yIfWsYJ8noEgrp1uuVFwvRw+lyBCRNbYOSYFPxRgu5l8rLHS&#10;buATvc6xEQnCoUIFJsa+kjLUhiyGueuJk3dz3mJM0jdSexwS3HayyLKFtNhyWjDY095Q/Tg/rYLj&#10;NQ5PU36duLy7PLf37+CxUGo2HXcrEJHG+B/+ax+1gkVZwO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HjvBAAAA3AAAAA8AAAAAAAAAAAAAAAAAmAIAAGRycy9kb3du&#10;cmV2LnhtbFBLBQYAAAAABAAEAPUAAACGAwAAAAA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69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HocYA&#10;AADcAAAADwAAAGRycy9kb3ducmV2LnhtbESPQWvCQBSE70L/w/IEL1I3VrBtdBUtCIKFVltzfmSf&#10;SWr2bchuTPz3bkHwOMzMN8x82ZlSXKh2hWUF41EEgji1uuBMwe/P5vkNhPPIGkvLpOBKDpaLp94c&#10;Y21b3tPl4DMRIOxiVJB7X8VSujQng25kK+LgnWxt0AdZZ1LX2Aa4KeVLFE2lwYLDQo4VfeSUng+N&#10;UfC1fr3u2+GOOPk7bj+T7yaJdo1Sg363moHw1PlH+N7eagXT9wn8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HocYAAADcAAAADwAAAAAAAAAAAAAAAACYAgAAZHJz&#10;L2Rvd25yZXYueG1sUEsFBgAAAAAEAAQA9QAAAIsDAAAAAA==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69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H2cUA&#10;AADcAAAADwAAAGRycy9kb3ducmV2LnhtbESP0WrCQBRE34X+w3ILfdNNJWgbXUOoLZRQH5L2Ay7Z&#10;axLM3g3ZrSb9elco+DjMzBlmm46mE2caXGtZwfMiAkFcWd1yreDn+2P+AsJ5ZI2dZVIwkYN09zDb&#10;YqLthQs6l74WAcIuQQWN930ipasaMugWticO3tEOBn2QQy31gJcAN51cRtFKGmw5LDTY01tD1an8&#10;NQoONRYVTn/vez7FXzmv83jKcqWeHsdsA8LT6O/h//anVrB6je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YfZxQAAANwAAAAPAAAAAAAAAAAAAAAAAJgCAABkcnMv&#10;ZG93bnJldi54bWxQSwUGAAAAAAQABAD1AAAAigMAAAAA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69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j7cQA&#10;AADcAAAADwAAAGRycy9kb3ducmV2LnhtbESPT2vCQBTE7wW/w/IEb82mQkITXaUIghcPpj3o7Zl9&#10;TUKzb0N288dv7xYKPQ4z8xtmu59NK0bqXWNZwVsUgyAurW64UvD1eXx9B+E8ssbWMil4kIP9bvGy&#10;xVzbiS80Fr4SAcIuRwW1910upStrMugi2xEH79v2Bn2QfSV1j1OAm1au4ziVBhsOCzV2dKip/CkG&#10;oyArkuHE52OcztezvE/+hs4kSq2W88cGhKfZ/4f/2ietIM0S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4+3EAAAA3AAAAA8AAAAAAAAAAAAAAAAAmAIAAGRycy9k&#10;b3ducmV2LnhtbFBLBQYAAAAABAAEAPUAAACJAwAAAAA=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69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EOsYA&#10;AADcAAAADwAAAGRycy9kb3ducmV2LnhtbESPQUsDMRCF70L/Q5iCF7FZCy5127SUqtCjrfXgbZpM&#10;d5duJksSt6m/3giCx8eb9715i1WynRjIh9axgodJAYJYO9NyreDw/no/AxEissHOMSm4UoDVcnSz&#10;wMq4C+9o2MdaZAiHChU0MfaVlEE3ZDFMXE+cvZPzFmOWvpbG4yXDbSenRVFKiy3nhgZ72jSkz/sv&#10;m9/4Tru7ujw+Dy+fj28fyU+17q1St+O0noOIlOL/8V96axSUTyX8js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EOsYAAADc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69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F8UA&#10;AADcAAAADwAAAGRycy9kb3ducmV2LnhtbESPQWvCQBSE70L/w/IK3uqmQrSmrtIKYg8imrb31+wz&#10;G5p9G7KbmP57Vyh4HGbmG2a5Hmwtemp95VjB8yQBQVw4XXGp4Otz+/QCwgdkjbVjUvBHHtarh9ES&#10;M+0ufKI+D6WIEPYZKjAhNJmUvjBk0U9cQxy9s2sthijbUuoWLxFuazlNkpm0WHFcMNjQxlDxm3dW&#10;wXaqv4/d+44bk+7Sn0W6P5yLvVLjx+HtFUSgIdzD/+0PrWC2mM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MwXxQAAANwAAAAPAAAAAAAAAAAAAAAAAJgCAABkcnMv&#10;ZG93bnJldi54bWxQSwUGAAAAAAQABAD1AAAAig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CKr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yIu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4YIqvgAAANwAAAAPAAAAAAAAAAAAAAAAAKEC&#10;AABkcnMvZG93bnJldi54bWxQSwUGAAAAAAQABAD5AAAAjAMAAAAA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nsc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H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xwQAAANwAAAAPAAAAAAAAAAAAAAAA&#10;AKECAABkcnMvZG93bnJldi54bWxQSwUGAAAAAAQABAD5AAAAjwMAAAAA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UNr8AAADcAAAADwAAAGRycy9kb3ducmV2LnhtbERPzYrCMBC+L/gOYQRv28Q96FobpQiC&#10;N9nuPsDQjG2xmdQk1fbtN4eFPX58/8Vxsr14kg+dYw3rTIEgrp3puNHw831+/wQRIrLB3jFpmCnA&#10;8bB4KzA37sVf9KxiI1IIhxw1tDEOuZShbsliyNxAnLib8xZjgr6RxuMrhdtefii1kRY7Tg0tDnRq&#10;qb5Xo9Xgt3bcmIdSu+l64TLsfDXPXuvVcir3ICJN8V/8574YDVuV5qcz6QjIw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wUNr8AAADcAAAADwAAAAAAAAAAAAAAAACh&#10;AgAAZHJzL2Rvd25yZXYueG1sUEsFBgAAAAAEAAQA+QAAAI0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xrc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1o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LGtwQAAANwAAAAPAAAAAAAAAAAAAAAA&#10;AKECAABkcnMvZG93bnJldi54bWxQSwUGAAAAAAQABAD5AAAAjwMAAAAA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v2sEAAADcAAAADwAAAGRycy9kb3ducmV2LnhtbESP3YrCMBSE7wXfIRxh7zTRC3+6pkUW&#10;FrxbrD7AoTm2ZZuTmkRt336zIHg5zMw3zL4YbCce5EPrWMNyoUAQV860XGu4nL/nWxAhIhvsHJOG&#10;kQIU+XSyx8y4J5/oUcZaJAiHDDU0MfaZlKFqyGJYuJ44eVfnLcYkfS2Nx2eC206ulFpLiy2nhQZ7&#10;+mqo+i3vVoPf2Pva3JTaDT9HPoSdL8fRa/0xGw6fICIN8R1+tY9Gw0at4P9MOg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4i/awQAAANwAAAAPAAAAAAAAAAAAAAAA&#10;AKECAABkcnMvZG93bnJldi54bWxQSwUGAAAAAAQABAD5AAAAjwMAAAAA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6KQcEAAADcAAAADwAAAGRycy9kb3ducmV2LnhtbESP3YrCMBSE7xd8h3AE77bJKvjTNYoI&#10;gndi1wc4NMe2bHPSTaK2b28EYS+HmfmGWW9724o7+dA41vCVKRDEpTMNVxouP4fPJYgQkQ22jknD&#10;QAG2m9HHGnPjHnymexErkSAcctRQx9jlUoayJoshcx1x8q7OW4xJ+koaj48Et62cKjWXFhtOCzV2&#10;tK+p/C1uVoNf2Nvc/Cm16k9H3oWVL4bBaz0Z97tvEJH6+B9+t49Gw0LN4HUmHQG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opBwQAAANwAAAAPAAAAAAAAAAAAAAAA&#10;AKECAABkcnMvZG93bnJldi54bWxQSwUGAAAAAAQABAD5AAAAjwMAAAAA&#10;" strokecolor="black [3213]">
                    <v:stroke opacity="55769f"/>
                  </v:line>
                  <v:shape id="Freeform 70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xsUA&#10;AADcAAAADwAAAGRycy9kb3ducmV2LnhtbESPzWrDMBCE74G+g9hCL6GWE0J+3CihBBxCT6lbel6s&#10;tWVirVxLjZ23rwqFHIeZ+YbZ7kfbiiv1vnGsYJakIIhLpxuuFXx+5M9rED4ga2wdk4IbedjvHiZb&#10;zLQb+J2uRahFhLDPUIEJocuk9KUhiz5xHXH0KtdbDFH2tdQ9DhFuWzlP06W02HBcMNjRwVB5KX6s&#10;gvm0+b7g6qjzr7euMvX6nG82g1JPj+PrC4hAY7iH/9snrWCVLu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kbGxQAAANwAAAAPAAAAAAAAAAAAAAAAAJgCAABkcnMv&#10;ZG93bnJldi54bWxQSwUGAAAAAAQABAD1AAAAigMAAAAA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70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aLcUA&#10;AADcAAAADwAAAGRycy9kb3ducmV2LnhtbESPT2vCQBTE7wW/w/KE3uquSv0T3QQRpK14UQu9PrKv&#10;SWj2bcyumnz7rlDocZiZ3zDrrLO1uFHrK8caxiMFgjh3puJCw+d597IA4QOywdoxaejJQ5YOntaY&#10;GHfnI91OoRARwj5BDWUITSKlz0uy6EeuIY7et2sthijbQpoW7xFuazlRaiYtVhwXSmxoW1L+c7pa&#10;DbPwtrl+HPuvQ51fFlJV+366RK2fh91mBSJQF/7Df+13o2GuXuFx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otxQAAANwAAAAPAAAAAAAAAAAAAAAAAJgCAABkcnMv&#10;ZG93bnJldi54bWxQSwUGAAAAAAQABAD1AAAAigMAAAAA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70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hqMUA&#10;AADcAAAADwAAAGRycy9kb3ducmV2LnhtbESPQWvCQBSE7wX/w/KE3uomBVONriIlQgn0oBXE2yP7&#10;TKLZtyG7xvjv3UKhx2FmvmGW68E0oqfO1ZYVxJMIBHFhdc2lgsPP9m0GwnlkjY1lUvAgB+vV6GWJ&#10;qbZ33lG/96UIEHYpKqi8b1MpXVGRQTexLXHwzrYz6IPsSqk7vAe4aeR7FCXSYM1hocKWPisqrvub&#10;USCzOD/R8dK77Hu6y+dS9+VUK/U6HjYLEJ4G/x/+a39pBR9RAr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GoxQAAANwAAAAPAAAAAAAAAAAAAAAAAJgCAABkcnMv&#10;ZG93bnJldi54bWxQSwUGAAAAAAQABAD1AAAAigMAAAAA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70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BsYA&#10;AADcAAAADwAAAGRycy9kb3ducmV2LnhtbESP3WrCQBSE7wt9h+UUvKsbS5No6iqlUJBYin/g7SF7&#10;TNJmz4bsGuPbu0Khl8PMfMPMl4NpRE+dqy0rmIwjEMSF1TWXCg77z+cpCOeRNTaWScGVHCwXjw9z&#10;zLS98Jb6nS9FgLDLUEHlfZtJ6YqKDLqxbYmDd7KdQR9kV0rd4SXATSNfoiiRBmsOCxW29FFR8bs7&#10;GwX5KydNTPHpe5YfJ+v9D27WX7lSo6fh/Q2Ep8H/h//aK60gjV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wBsYAAADcAAAADwAAAAAAAAAAAAAAAACYAgAAZHJz&#10;L2Rvd25yZXYueG1sUEsFBgAAAAAEAAQA9QAAAIs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70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pDsEA&#10;AADcAAAADwAAAGRycy9kb3ducmV2LnhtbERPy4rCMBTdD/gP4QruxtRZVKlGUXHAhQ74+IBLc22L&#10;zU1NYlvn6yeLAZeH816selOLlpyvLCuYjBMQxLnVFRcKrpfvzxkIH5A11pZJwYs8rJaDjwVm2nZ8&#10;ovYcChFD2GeooAyhyaT0eUkG/dg2xJG7WWcwROgKqR12MdzU8itJUmmw4thQYkPbkvL7+WkUbI+d&#10;S9P2ufvt691j9mP5EDas1GjYr+cgAvXhLf5377WCaRL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qQ7BAAAA3AAAAA8AAAAAAAAAAAAAAAAAmAIAAGRycy9kb3du&#10;cmV2LnhtbFBLBQYAAAAABAAEAPUAAACGAwAAAAA=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70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OMUA&#10;AADcAAAADwAAAGRycy9kb3ducmV2LnhtbESPT2sCMRTE70K/Q3iFXqQmeqju1ihtodCj/y69PTev&#10;m62blyVJ3fXbm4LgcZiZ3zDL9eBacaYQG88aphMFgrjypuFaw2H/+bwAEROywdYzabhQhPXqYbTE&#10;0viet3TepVpkCMcSNdiUulLKWFlyGCe+I87ejw8OU5ahliZgn+GulTOlXqTDhvOCxY4+LFWn3Z/T&#10;oN5PR5z9jjfF4nu6v7Sht8Wx1/rpcXh7BZFoSPfwrf1lNMxVAf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s4xQAAANwAAAAPAAAAAAAAAAAAAAAAAJgCAABkcnMv&#10;ZG93bnJldi54bWxQSwUGAAAAAAQABAD1AAAAigMAAAAA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qe8EAAADcAAAADwAAAGRycy9kb3ducmV2LnhtbERPTYvCMBC9C/sfwix401QPq1SjyHYL&#10;exBEXViPQzM2xWZSmmjbf28OgsfH+15ve1uLB7W+cqxgNk1AEBdOV1wq+DvnkyUIH5A11o5JwUAe&#10;tpuP0RpT7To+0uMUShFD2KeowITQpFL6wpBFP3UNceSurrUYImxLqVvsYrit5TxJvqTFimODwYa+&#10;DRW3090qyPQ164p+7waT/Rzr/9wN+eGi1Piz361ABOrDW/xy/2oFi1mcH8/E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ip7wQAAANwAAAAPAAAAAAAAAAAAAAAA&#10;AKECAABkcnMvZG93bnJldi54bWxQSwUGAAAAAAQABAD5AAAAjwMAAAAA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ncM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I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SdwwQAAANwAAAAPAAAAAAAAAAAAAAAA&#10;AKECAABkcnMvZG93bnJldi54bWxQSwUGAAAAAAQABAD5AAAAjwMAAAAA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5B8IAAADcAAAADwAAAGRycy9kb3ducmV2LnhtbESPwWrDMBBE74X8g9hAbrWUHJLaiRJC&#10;IOBbqdsPWKyNbWqtXEmJ7b+vAoUeh5l5wxxOk+3Fg3zoHGtYZwoEce1Mx42Gr8/r6xuIEJEN9o5J&#10;w0wBTsfFywEL40b+oEcVG5EgHArU0MY4FFKGuiWLIXMDcfJuzluMSfpGGo9jgttebpTaSosdp4UW&#10;B7q0VH9Xd6vB7+x9a36Uyqf3ks8h99U8e61Xy+m8BxFpiv/hv3ZpNOzWG3ie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u5B8IAAADcAAAADwAAAAAAAAAAAAAA&#10;AAChAgAAZHJzL2Rvd25yZXYueG1sUEsFBgAAAAAEAAQA+QAAAJADAAAAAA==&#10;" strokecolor="black [3213]">
                    <v:stroke opacity="55769f"/>
                  </v:line>
                  <v:shape id="Freeform 71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nMYA&#10;AADcAAAADwAAAGRycy9kb3ducmV2LnhtbESPwW7CMBBE75X4B2srcStOQECbYiKEGsSBAyV8wDbe&#10;JlHjdRqbJP37GqlSj6OZeaPZpKNpRE+dqy0riGcRCOLC6ppLBdc8e3oG4TyyxsYyKfghB+l28rDB&#10;RNuB36m/+FIECLsEFVTet4mUrqjIoJvZljh4n7Yz6IPsSqk7HALcNHIeRStpsOawUGFL+4qKr8vN&#10;KDjny+/9Yc5XuczXb6uX7PSRFSelpo/j7hWEp9H/h//aR61gHS/gfi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dRnMYAAADcAAAADwAAAAAAAAAAAAAAAACYAgAAZHJz&#10;L2Rvd25yZXYueG1sUEsFBgAAAAAEAAQA9QAAAIs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71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Y3MYA&#10;AADcAAAADwAAAGRycy9kb3ducmV2LnhtbESP3WrCQBSE7wu+w3IE7+rGGlRSN6JCsRYRa/sAh+zJ&#10;D2bPhuwaU5++KxR6OczMN8xy1ZtadNS6yrKCyTgCQZxZXXGh4Pvr7XkBwnlkjbVlUvBDDlbp4GmJ&#10;ibY3/qTu7AsRIOwSVFB63yRSuqwkg25sG+Lg5bY16INsC6lbvAW4qeVLFM2kwYrDQokNbUvKLuer&#10;UdDdN/v99HSojx/3U769xHG12MVKjYb9+hWEp97/h//a71rBfBL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Y3MYAAADcAAAADwAAAAAAAAAAAAAAAACYAgAAZHJz&#10;L2Rvd25yZXYueG1sUEsFBgAAAAAEAAQA9QAAAIsDAAAAAA==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71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MLcIA&#10;AADcAAAADwAAAGRycy9kb3ducmV2LnhtbESPQYvCMBSE74L/IbyFvYimLrhKNUoRBK/qHnp8NK9p&#10;3ealNLG2/36zIHgcZuYbZncYbCN66nztWMFykYAgLpyu2Sj4uZ3mGxA+IGtsHJOCkTwc9tPJDlPt&#10;nnyh/hqMiBD2KSqoQmhTKX1RkUW/cC1x9ErXWQxRdkbqDp8Rbhv5lSTf0mLNcaHClo4VFb/Xh1VQ&#10;ztyI7Zg9cir1Kst7c7tfjFKfH0O2BRFoCO/wq33WCtbLFfyf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AwtwgAAANwAAAAPAAAAAAAAAAAAAAAAAJgCAABkcnMvZG93&#10;bnJldi54bWxQSwUGAAAAAAQABAD1AAAAhwMAAAAA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71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PsMA&#10;AADcAAAADwAAAGRycy9kb3ducmV2LnhtbESP3YrCMBSE7wXfIRzBO02r4E/XKLKwi1dSqw9waM62&#10;xeSkNFnt7tMbQfBymJlvmM2ut0bcqPONYwXpNAFBXDrdcKXgcv6arED4gKzROCYFf+Rhtx0ONphp&#10;d+cT3YpQiQhhn6GCOoQ2k9KXNVn0U9cSR+/HdRZDlF0ldYf3CLdGzpJkIS02HBdqbOmzpvJa/FoF&#10;ZnY55te10Xvb5n06z2n9/01KjUf9/gNEoD68w6/2QStYpg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rPsMAAADcAAAADwAAAAAAAAAAAAAAAACYAgAAZHJzL2Rv&#10;d25yZXYueG1sUEsFBgAAAAAEAAQA9QAAAIgDAAAAAA=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71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2sQA&#10;AADcAAAADwAAAGRycy9kb3ducmV2LnhtbESP3YrCMBSE74V9h3AWvBFNdcFq1yiL+Mfe2fUBDs3p&#10;DzYnpYlaffqNIHg5zMw3zGLVmVpcqXWVZQXjUQSCOLO64kLB6W87nIFwHlljbZkU3MnBavnRW2Ci&#10;7Y2PdE19IQKEXYIKSu+bREqXlWTQjWxDHLzctgZ9kG0hdYu3ADe1nETRVBqsOCyU2NC6pOycXoyC&#10;yeAhv+LjOd1X8273u87rTT7YKtX/7H6+QXjq/Dv8ah+0gngc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/drEAAAA3A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71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18AA&#10;AADcAAAADwAAAGRycy9kb3ducmV2LnhtbERPzYrCMBC+L/gOYQRva1oFV2ujiKDsSbrqAwzN2JYm&#10;k9JErT795rCwx4/vP98O1ogH9b5xrCCdJiCIS6cbrhRcL4fPJQgfkDUax6TgRR62m9FHjpl2T/6h&#10;xzlUIoawz1BBHUKXSenLmiz6qeuII3dzvcUQYV9J3eMzhlsjZ0mykBYbjg01drSvqWzPd6vAzK6n&#10;ol0ZvbNdMaTzglbvIyk1GQ+7NYhAQ/gX/7m/tYKv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ta18AAAADcAAAADwAAAAAAAAAAAAAAAACYAgAAZHJzL2Rvd25y&#10;ZXYueG1sUEsFBgAAAAAEAAQA9QAAAIUDAAAAAA==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rd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Oc/g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fK3bAAAAA3A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IVr0AAADcAAAADwAAAGRycy9kb3ducmV2LnhtbERPzYrCMBC+C75DGMGbJnrQbTWKCII3&#10;2eoDDM3YFptJTaK2b28OC3v8+P63+9624k0+NI41LOYKBHHpTMOVhtv1NPsBESKywdYxaRgowH43&#10;Hm0xN+7Dv/QuYiVSCIccNdQxdrmUoazJYpi7jjhxd+ctxgR9JY3HTwq3rVwqtZIWG04NNXZ0rKl8&#10;FC+rwa/ta2WeSmX95cyHkPliGLzW00l/2ICI1Md/8Z/7bDSsl2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JSFa9AAAA3AAAAA8AAAAAAAAAAAAAAAAAoQIA&#10;AGRycy9kb3ducmV2LnhtbFBLBQYAAAAABAAEAPkAAACLAwAAAAA=&#10;" strokecolor="black [3213]">
                    <v:stroke opacity="55769f"/>
                  </v:line>
                </v:group>
                <v:shape id="Freeform 36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m1cQA&#10;AADcAAAADwAAAGRycy9kb3ducmV2LnhtbESP0YrCMBRE3wX/IdyFfRFNVZDdahQR3RURodYPuDTX&#10;tmxzU5qsrX9vBMHHYWbOMItVZypxo8aVlhWMRxEI4szqknMFl3Q3/ALhPLLGyjIpuJOD1bLfW2Cs&#10;bcsJ3c4+FwHCLkYFhfd1LKXLCjLoRrYmDt7VNgZ9kE0udYNtgJtKTqJoJg2WHBYKrGlTUPZ3/jcK&#10;Tt29nSS/uwFuD+lx8JPrLF17pT4/uvUchKfOv8Ov9l4rmM6+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5tX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r4nFAAAA3AAAAA8AAABkcnMvZG93bnJldi54bWxEj92KwjAUhO+FfYdwBO9sWhdUukZxBRdZ&#10;RPHnAQ7NsS3bnNQm2u7bG0HwcpiZb5jZojOVuFPjSssKkigGQZxZXXKu4HxaD6cgnEfWWFkmBf/k&#10;YDH/6M0w1bblA92PPhcBwi5FBYX3dSqlywoy6CJbEwfvYhuDPsgml7rBNsBNJUdxPJYGSw4LBda0&#10;Kij7O96Mgun36Xa+tvGv3v7s2sthtU72SaXUoN8tv0B46vw7/GpvtILP8QS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K+JxQAAANwAAAAPAAAAAAAAAAAAAAAA&#10;AJ8CAABkcnMvZG93bnJldi54bWxQSwUGAAAAAAQABAD3AAAAkQMAAAAA&#10;">
                <v:imagedata r:id="rId3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>
      <w:rPr>
        <w:color w:val="000000" w:themeColor="text1"/>
        <w:lang w:val="ro-RO"/>
      </w:rPr>
      <w:tab/>
    </w:r>
    <w:r>
      <w:rPr>
        <w:color w:val="000000" w:themeColor="text1"/>
        <w:lang w:val="ro-RO"/>
      </w:rPr>
      <w:tab/>
      <w:t xml:space="preserve"> </w:t>
    </w:r>
  </w:p>
  <w:p w:rsidR="004B4E7C" w:rsidRDefault="004B4E7C" w:rsidP="004B4E7C">
    <w:pPr>
      <w:ind w:right="-864"/>
      <w:rPr>
        <w:color w:val="000000" w:themeColor="text1"/>
        <w:lang w:val="ro-RO"/>
      </w:rPr>
    </w:pPr>
  </w:p>
  <w:p w:rsidR="004B4E7C" w:rsidRDefault="004B4E7C" w:rsidP="004B4E7C">
    <w:pPr>
      <w:ind w:right="-864"/>
      <w:rPr>
        <w:color w:val="000000" w:themeColor="text1"/>
        <w:lang w:val="ro-RO"/>
      </w:rPr>
    </w:pPr>
  </w:p>
  <w:p w:rsidR="004B4E7C" w:rsidRDefault="004B4E7C" w:rsidP="004B4E7C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78A804" wp14:editId="49D2984A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EEFCD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Default="002C5032" w:rsidP="004B4E7C">
    <w:pPr>
      <w:ind w:left="720" w:right="-118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04EA9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A8"/>
    <w:multiLevelType w:val="hybridMultilevel"/>
    <w:tmpl w:val="DE7262CE"/>
    <w:lvl w:ilvl="0" w:tplc="519C6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15C9D"/>
    <w:multiLevelType w:val="hybridMultilevel"/>
    <w:tmpl w:val="1A08E764"/>
    <w:lvl w:ilvl="0" w:tplc="624C5DF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9B2D8C"/>
    <w:multiLevelType w:val="hybridMultilevel"/>
    <w:tmpl w:val="EDA0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33D"/>
    <w:multiLevelType w:val="hybridMultilevel"/>
    <w:tmpl w:val="010A5DE6"/>
    <w:lvl w:ilvl="0" w:tplc="2106636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BC236D"/>
    <w:multiLevelType w:val="hybridMultilevel"/>
    <w:tmpl w:val="93861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823DE"/>
    <w:multiLevelType w:val="hybridMultilevel"/>
    <w:tmpl w:val="027A7292"/>
    <w:lvl w:ilvl="0" w:tplc="1E203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718A7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54729E"/>
    <w:multiLevelType w:val="hybridMultilevel"/>
    <w:tmpl w:val="4E0A420C"/>
    <w:lvl w:ilvl="0" w:tplc="73527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519C60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8162BC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D050EE"/>
    <w:multiLevelType w:val="hybridMultilevel"/>
    <w:tmpl w:val="3B9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93C"/>
    <w:multiLevelType w:val="hybridMultilevel"/>
    <w:tmpl w:val="53568998"/>
    <w:lvl w:ilvl="0" w:tplc="FB965DA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0992904"/>
    <w:multiLevelType w:val="hybridMultilevel"/>
    <w:tmpl w:val="D23839C2"/>
    <w:lvl w:ilvl="0" w:tplc="BFC8F8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AA2B3D"/>
    <w:multiLevelType w:val="hybridMultilevel"/>
    <w:tmpl w:val="EB1C22AC"/>
    <w:lvl w:ilvl="0" w:tplc="C8EA3C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4F71B55"/>
    <w:multiLevelType w:val="hybridMultilevel"/>
    <w:tmpl w:val="07886B24"/>
    <w:lvl w:ilvl="0" w:tplc="3D2E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F2DEB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4C7C78"/>
    <w:multiLevelType w:val="hybridMultilevel"/>
    <w:tmpl w:val="4AE47CAE"/>
    <w:lvl w:ilvl="0" w:tplc="7B1EAEAA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6F2729"/>
    <w:multiLevelType w:val="hybridMultilevel"/>
    <w:tmpl w:val="BD60B0DE"/>
    <w:lvl w:ilvl="0" w:tplc="3AC8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1367"/>
    <w:multiLevelType w:val="hybridMultilevel"/>
    <w:tmpl w:val="557E57A6"/>
    <w:lvl w:ilvl="0" w:tplc="D12E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DF0437"/>
    <w:multiLevelType w:val="hybridMultilevel"/>
    <w:tmpl w:val="BF8AA968"/>
    <w:lvl w:ilvl="0" w:tplc="38044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E443F9"/>
    <w:multiLevelType w:val="hybridMultilevel"/>
    <w:tmpl w:val="73F05DBE"/>
    <w:lvl w:ilvl="0" w:tplc="5406C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91C69"/>
    <w:multiLevelType w:val="hybridMultilevel"/>
    <w:tmpl w:val="4300D660"/>
    <w:lvl w:ilvl="0" w:tplc="820EF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9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60"/>
    <w:rsid w:val="000121B2"/>
    <w:rsid w:val="0003040F"/>
    <w:rsid w:val="00047EA7"/>
    <w:rsid w:val="0006584F"/>
    <w:rsid w:val="000D3525"/>
    <w:rsid w:val="000D3866"/>
    <w:rsid w:val="000F30BA"/>
    <w:rsid w:val="00103539"/>
    <w:rsid w:val="00106820"/>
    <w:rsid w:val="001206E9"/>
    <w:rsid w:val="00127D57"/>
    <w:rsid w:val="00137AA1"/>
    <w:rsid w:val="0016727B"/>
    <w:rsid w:val="00170480"/>
    <w:rsid w:val="00170BEE"/>
    <w:rsid w:val="00184819"/>
    <w:rsid w:val="001A031D"/>
    <w:rsid w:val="001A2F3C"/>
    <w:rsid w:val="001B6FF7"/>
    <w:rsid w:val="001C2A66"/>
    <w:rsid w:val="002160AD"/>
    <w:rsid w:val="00217824"/>
    <w:rsid w:val="00222FCE"/>
    <w:rsid w:val="00242F5A"/>
    <w:rsid w:val="00257D63"/>
    <w:rsid w:val="002674EA"/>
    <w:rsid w:val="002A79C1"/>
    <w:rsid w:val="002C5032"/>
    <w:rsid w:val="002D3563"/>
    <w:rsid w:val="002E34A1"/>
    <w:rsid w:val="002E5794"/>
    <w:rsid w:val="00302691"/>
    <w:rsid w:val="00303077"/>
    <w:rsid w:val="00314058"/>
    <w:rsid w:val="00317240"/>
    <w:rsid w:val="003252E3"/>
    <w:rsid w:val="00326CA2"/>
    <w:rsid w:val="003315D5"/>
    <w:rsid w:val="00357CC8"/>
    <w:rsid w:val="00367384"/>
    <w:rsid w:val="00372835"/>
    <w:rsid w:val="003764B5"/>
    <w:rsid w:val="00377587"/>
    <w:rsid w:val="00390C7B"/>
    <w:rsid w:val="00390F83"/>
    <w:rsid w:val="003A1490"/>
    <w:rsid w:val="003B1A84"/>
    <w:rsid w:val="003C7CD5"/>
    <w:rsid w:val="003D6296"/>
    <w:rsid w:val="003E11EF"/>
    <w:rsid w:val="003E644C"/>
    <w:rsid w:val="003F4124"/>
    <w:rsid w:val="004033EE"/>
    <w:rsid w:val="00414603"/>
    <w:rsid w:val="004214F3"/>
    <w:rsid w:val="004224A2"/>
    <w:rsid w:val="004276A2"/>
    <w:rsid w:val="004344F3"/>
    <w:rsid w:val="004425FC"/>
    <w:rsid w:val="00463C49"/>
    <w:rsid w:val="0047344B"/>
    <w:rsid w:val="0048450F"/>
    <w:rsid w:val="00487BAA"/>
    <w:rsid w:val="00491833"/>
    <w:rsid w:val="004945A9"/>
    <w:rsid w:val="00494762"/>
    <w:rsid w:val="004A50D9"/>
    <w:rsid w:val="004B4BDD"/>
    <w:rsid w:val="004B4E7C"/>
    <w:rsid w:val="004D06E5"/>
    <w:rsid w:val="004E277A"/>
    <w:rsid w:val="004E4C83"/>
    <w:rsid w:val="004E5AF6"/>
    <w:rsid w:val="005026E0"/>
    <w:rsid w:val="00503C92"/>
    <w:rsid w:val="0051073F"/>
    <w:rsid w:val="00513583"/>
    <w:rsid w:val="005374C1"/>
    <w:rsid w:val="005447E2"/>
    <w:rsid w:val="005734A3"/>
    <w:rsid w:val="00584519"/>
    <w:rsid w:val="00586C6D"/>
    <w:rsid w:val="005A0245"/>
    <w:rsid w:val="005A0822"/>
    <w:rsid w:val="005B53FD"/>
    <w:rsid w:val="005D3AD5"/>
    <w:rsid w:val="005D5CB2"/>
    <w:rsid w:val="005E294C"/>
    <w:rsid w:val="005E36C9"/>
    <w:rsid w:val="005F358B"/>
    <w:rsid w:val="00651459"/>
    <w:rsid w:val="0065231A"/>
    <w:rsid w:val="006D23FA"/>
    <w:rsid w:val="006D6399"/>
    <w:rsid w:val="006D7B64"/>
    <w:rsid w:val="006F07F2"/>
    <w:rsid w:val="006F1BBD"/>
    <w:rsid w:val="00702BF4"/>
    <w:rsid w:val="00711442"/>
    <w:rsid w:val="007150CC"/>
    <w:rsid w:val="00725113"/>
    <w:rsid w:val="00733AA6"/>
    <w:rsid w:val="00753EC6"/>
    <w:rsid w:val="00762284"/>
    <w:rsid w:val="0078074E"/>
    <w:rsid w:val="00790BF8"/>
    <w:rsid w:val="007B007D"/>
    <w:rsid w:val="007C14B4"/>
    <w:rsid w:val="007E3D5A"/>
    <w:rsid w:val="008038DA"/>
    <w:rsid w:val="00822B5C"/>
    <w:rsid w:val="00864495"/>
    <w:rsid w:val="00882706"/>
    <w:rsid w:val="00882800"/>
    <w:rsid w:val="008954BA"/>
    <w:rsid w:val="008C367F"/>
    <w:rsid w:val="008E64B1"/>
    <w:rsid w:val="009032EE"/>
    <w:rsid w:val="00913486"/>
    <w:rsid w:val="00931FBD"/>
    <w:rsid w:val="0097355F"/>
    <w:rsid w:val="00980668"/>
    <w:rsid w:val="009C3478"/>
    <w:rsid w:val="009D7A7B"/>
    <w:rsid w:val="00A04D15"/>
    <w:rsid w:val="00A06479"/>
    <w:rsid w:val="00A072A6"/>
    <w:rsid w:val="00A36724"/>
    <w:rsid w:val="00A446F3"/>
    <w:rsid w:val="00A46F41"/>
    <w:rsid w:val="00A47213"/>
    <w:rsid w:val="00A53424"/>
    <w:rsid w:val="00A563E8"/>
    <w:rsid w:val="00A63A0D"/>
    <w:rsid w:val="00A85124"/>
    <w:rsid w:val="00AA2271"/>
    <w:rsid w:val="00AC77B1"/>
    <w:rsid w:val="00B115F1"/>
    <w:rsid w:val="00B51B7E"/>
    <w:rsid w:val="00B73330"/>
    <w:rsid w:val="00B81536"/>
    <w:rsid w:val="00B950B1"/>
    <w:rsid w:val="00BB562C"/>
    <w:rsid w:val="00BF17CE"/>
    <w:rsid w:val="00C23F78"/>
    <w:rsid w:val="00C52F37"/>
    <w:rsid w:val="00C55184"/>
    <w:rsid w:val="00C579FC"/>
    <w:rsid w:val="00C63DAF"/>
    <w:rsid w:val="00C649C7"/>
    <w:rsid w:val="00C71658"/>
    <w:rsid w:val="00C756D7"/>
    <w:rsid w:val="00C8482E"/>
    <w:rsid w:val="00C90480"/>
    <w:rsid w:val="00CB253F"/>
    <w:rsid w:val="00CC33E4"/>
    <w:rsid w:val="00CC40D2"/>
    <w:rsid w:val="00CD0D81"/>
    <w:rsid w:val="00CD612A"/>
    <w:rsid w:val="00D045DE"/>
    <w:rsid w:val="00D06103"/>
    <w:rsid w:val="00D1115E"/>
    <w:rsid w:val="00D17C9D"/>
    <w:rsid w:val="00D262C6"/>
    <w:rsid w:val="00D26AE2"/>
    <w:rsid w:val="00D35134"/>
    <w:rsid w:val="00D46A60"/>
    <w:rsid w:val="00D51827"/>
    <w:rsid w:val="00D54342"/>
    <w:rsid w:val="00D57DD4"/>
    <w:rsid w:val="00D64188"/>
    <w:rsid w:val="00D70C29"/>
    <w:rsid w:val="00D71E60"/>
    <w:rsid w:val="00D72A4D"/>
    <w:rsid w:val="00D76230"/>
    <w:rsid w:val="00D93D38"/>
    <w:rsid w:val="00D95D9A"/>
    <w:rsid w:val="00DB418D"/>
    <w:rsid w:val="00DB5ED8"/>
    <w:rsid w:val="00DB6D9E"/>
    <w:rsid w:val="00E207F1"/>
    <w:rsid w:val="00E418B7"/>
    <w:rsid w:val="00E6105F"/>
    <w:rsid w:val="00E73D11"/>
    <w:rsid w:val="00E96003"/>
    <w:rsid w:val="00EA03B2"/>
    <w:rsid w:val="00EA1A1C"/>
    <w:rsid w:val="00EA48A9"/>
    <w:rsid w:val="00ED5923"/>
    <w:rsid w:val="00EF1845"/>
    <w:rsid w:val="00EF21E3"/>
    <w:rsid w:val="00F072F5"/>
    <w:rsid w:val="00F35A85"/>
    <w:rsid w:val="00F41C1D"/>
    <w:rsid w:val="00F50834"/>
    <w:rsid w:val="00F530DF"/>
    <w:rsid w:val="00F60A52"/>
    <w:rsid w:val="00F63AEB"/>
    <w:rsid w:val="00F711BA"/>
    <w:rsid w:val="00F75537"/>
    <w:rsid w:val="00F90E22"/>
    <w:rsid w:val="00FA4863"/>
    <w:rsid w:val="00FB7CB2"/>
    <w:rsid w:val="00FD37AD"/>
    <w:rsid w:val="00FE3447"/>
    <w:rsid w:val="00FF020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90,#960,#fc0"/>
    </o:shapedefaults>
    <o:shapelayout v:ext="edit">
      <o:idmap v:ext="edit" data="1"/>
    </o:shapelayout>
  </w:shapeDefaults>
  <w:decimalSymbol w:val=","/>
  <w:listSeparator w:val=";"/>
  <w15:chartTrackingRefBased/>
  <w15:docId w15:val="{CA32FEE2-A4BF-407A-9E3A-55013E0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PRROMOVARE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260C-B145-4482-B7DC-E6CAEB46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</Template>
  <TotalTime>373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75</cp:revision>
  <cp:lastPrinted>2020-09-16T06:36:00Z</cp:lastPrinted>
  <dcterms:created xsi:type="dcterms:W3CDTF">2018-11-05T11:51:00Z</dcterms:created>
  <dcterms:modified xsi:type="dcterms:W3CDTF">2020-09-17T05:26:00Z</dcterms:modified>
</cp:coreProperties>
</file>