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0F" w:rsidRDefault="00852A47" w:rsidP="00852A47">
      <w:pPr>
        <w:ind w:left="5040" w:right="-864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 xml:space="preserve">      Anexă la anunțul nr. </w:t>
      </w:r>
      <w:r w:rsidR="00C40F9D"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>9024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  <w:t>/16.09.2020</w:t>
      </w:r>
    </w:p>
    <w:p w:rsidR="005026E0" w:rsidRPr="004B4BDD" w:rsidRDefault="005026E0" w:rsidP="0048450F">
      <w:pPr>
        <w:ind w:left="720" w:right="-864" w:firstLine="720"/>
        <w:rPr>
          <w:rFonts w:asciiTheme="minorHAnsi" w:hAnsiTheme="minorHAnsi" w:cstheme="minorHAnsi"/>
          <w:b/>
          <w:color w:val="000000" w:themeColor="text1"/>
          <w:sz w:val="22"/>
          <w:szCs w:val="22"/>
          <w:lang w:val="ro-RO"/>
        </w:rPr>
      </w:pP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584519" w:rsidRDefault="00584519" w:rsidP="00584519">
      <w:pPr>
        <w:ind w:right="-864" w:firstLine="284"/>
        <w:jc w:val="both"/>
        <w:rPr>
          <w:rFonts w:asciiTheme="minorHAnsi" w:hAnsiTheme="minorHAnsi" w:cstheme="minorHAnsi"/>
          <w:color w:val="000000" w:themeColor="text1"/>
          <w:lang w:val="ro-RO"/>
        </w:rPr>
      </w:pPr>
    </w:p>
    <w:p w:rsidR="00ED5923" w:rsidRDefault="004E277A" w:rsidP="00584519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BIBLIOGRAFIE </w:t>
      </w:r>
    </w:p>
    <w:p w:rsidR="004E277A" w:rsidRDefault="004E277A" w:rsidP="00584519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u w:val="single"/>
        </w:rPr>
        <w:t>pentru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examenul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promovare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în</w:t>
      </w:r>
      <w:proofErr w:type="spellEnd"/>
      <w:r>
        <w:rPr>
          <w:rFonts w:asciiTheme="minorHAnsi" w:hAnsiTheme="minorHAnsi" w:cstheme="minorHAnsi"/>
          <w:u w:val="single"/>
        </w:rPr>
        <w:t xml:space="preserve">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pentru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funcția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publică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</w:p>
    <w:p w:rsidR="00FF0203" w:rsidRDefault="004E277A" w:rsidP="00584519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u w:val="single"/>
        </w:rPr>
        <w:t>execuție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consilier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clasa</w:t>
      </w:r>
      <w:proofErr w:type="spellEnd"/>
      <w:r>
        <w:rPr>
          <w:rFonts w:asciiTheme="minorHAnsi" w:hAnsiTheme="minorHAnsi" w:cstheme="minorHAnsi"/>
          <w:u w:val="single"/>
        </w:rPr>
        <w:t xml:space="preserve"> I,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superior din </w:t>
      </w:r>
      <w:proofErr w:type="spellStart"/>
      <w:r>
        <w:rPr>
          <w:rFonts w:asciiTheme="minorHAnsi" w:hAnsiTheme="minorHAnsi" w:cstheme="minorHAnsi"/>
          <w:u w:val="single"/>
        </w:rPr>
        <w:t>cadrul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</w:p>
    <w:p w:rsidR="004E277A" w:rsidRDefault="00FF0203" w:rsidP="00584519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spellStart"/>
      <w:r w:rsidRPr="00FF0203">
        <w:rPr>
          <w:rFonts w:asciiTheme="minorHAnsi" w:hAnsiTheme="minorHAnsi" w:cstheme="minorHAnsi"/>
          <w:u w:val="single"/>
        </w:rPr>
        <w:t>Serviciului</w:t>
      </w:r>
      <w:proofErr w:type="spellEnd"/>
      <w:r w:rsidRPr="00FF0203">
        <w:rPr>
          <w:rFonts w:asciiTheme="minorHAnsi" w:hAnsiTheme="minorHAnsi" w:cstheme="minorHAnsi"/>
          <w:u w:val="single"/>
        </w:rPr>
        <w:t xml:space="preserve"> management - </w:t>
      </w:r>
      <w:proofErr w:type="spellStart"/>
      <w:r w:rsidRPr="00FF0203">
        <w:rPr>
          <w:rFonts w:asciiTheme="minorHAnsi" w:hAnsiTheme="minorHAnsi" w:cstheme="minorHAnsi"/>
          <w:u w:val="single"/>
        </w:rPr>
        <w:t>Compartiment</w:t>
      </w:r>
      <w:proofErr w:type="spellEnd"/>
      <w:r w:rsidRPr="00FF0203">
        <w:rPr>
          <w:rFonts w:asciiTheme="minorHAnsi" w:hAnsiTheme="minorHAnsi" w:cstheme="minorHAnsi"/>
          <w:u w:val="single"/>
        </w:rPr>
        <w:t xml:space="preserve"> informare, relații publice și secretariat</w:t>
      </w:r>
    </w:p>
    <w:p w:rsidR="004E277A" w:rsidRDefault="004E277A" w:rsidP="00584519">
      <w:pPr>
        <w:ind w:right="-864" w:firstLine="284"/>
        <w:jc w:val="center"/>
        <w:rPr>
          <w:rFonts w:asciiTheme="minorHAnsi" w:hAnsiTheme="minorHAnsi" w:cstheme="minorHAnsi"/>
          <w:u w:val="single"/>
        </w:rPr>
      </w:pPr>
    </w:p>
    <w:p w:rsidR="004E277A" w:rsidRPr="00584519" w:rsidRDefault="004E277A" w:rsidP="004E277A">
      <w:pPr>
        <w:ind w:right="-864"/>
        <w:rPr>
          <w:rFonts w:asciiTheme="minorHAnsi" w:hAnsiTheme="minorHAnsi" w:cstheme="minorHAnsi"/>
          <w:color w:val="000000" w:themeColor="text1"/>
          <w:lang w:val="ro-RO"/>
        </w:rPr>
      </w:pPr>
    </w:p>
    <w:p w:rsidR="00416611" w:rsidRPr="00416611" w:rsidRDefault="00416611" w:rsidP="00416611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416611">
        <w:rPr>
          <w:rFonts w:asciiTheme="minorHAnsi" w:hAnsiTheme="minorHAnsi" w:cstheme="minorHAnsi"/>
        </w:rPr>
        <w:t>Constituția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României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republicată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416611" w:rsidRPr="00416611" w:rsidRDefault="00416611" w:rsidP="00416611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r w:rsidRPr="00416611">
        <w:rPr>
          <w:rFonts w:asciiTheme="minorHAnsi" w:hAnsiTheme="minorHAnsi" w:cstheme="minorHAnsi"/>
        </w:rPr>
        <w:t xml:space="preserve">O.U.G.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57/2019,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 xml:space="preserve"> – </w:t>
      </w:r>
      <w:proofErr w:type="spellStart"/>
      <w:r w:rsidRPr="00416611">
        <w:rPr>
          <w:rFonts w:asciiTheme="minorHAnsi" w:hAnsiTheme="minorHAnsi" w:cstheme="minorHAnsi"/>
        </w:rPr>
        <w:t>Titlul</w:t>
      </w:r>
      <w:proofErr w:type="spellEnd"/>
      <w:r w:rsidRPr="00416611">
        <w:rPr>
          <w:rFonts w:asciiTheme="minorHAnsi" w:hAnsiTheme="minorHAnsi" w:cstheme="minorHAnsi"/>
        </w:rPr>
        <w:t xml:space="preserve"> I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II ale </w:t>
      </w:r>
      <w:proofErr w:type="spellStart"/>
      <w:r w:rsidRPr="00416611">
        <w:rPr>
          <w:rFonts w:asciiTheme="minorHAnsi" w:hAnsiTheme="minorHAnsi" w:cstheme="minorHAnsi"/>
        </w:rPr>
        <w:t>părții</w:t>
      </w:r>
      <w:proofErr w:type="spellEnd"/>
      <w:r w:rsidRPr="00416611">
        <w:rPr>
          <w:rFonts w:asciiTheme="minorHAnsi" w:hAnsiTheme="minorHAnsi" w:cstheme="minorHAnsi"/>
        </w:rPr>
        <w:t xml:space="preserve"> a VI-a;</w:t>
      </w:r>
    </w:p>
    <w:p w:rsidR="00416611" w:rsidRPr="00416611" w:rsidRDefault="00416611" w:rsidP="00416611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r w:rsidRPr="00416611">
        <w:rPr>
          <w:rFonts w:asciiTheme="minorHAnsi" w:hAnsiTheme="minorHAnsi" w:cstheme="minorHAnsi"/>
        </w:rPr>
        <w:t xml:space="preserve">O.G.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137/2000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prevenirea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sancționarea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tuturor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formelor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discriminare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republicată</w:t>
      </w:r>
      <w:proofErr w:type="spellEnd"/>
      <w:r w:rsidRPr="00416611">
        <w:rPr>
          <w:rFonts w:asciiTheme="minorHAnsi" w:hAnsiTheme="minorHAnsi" w:cstheme="minorHAnsi"/>
        </w:rPr>
        <w:t xml:space="preserve">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416611" w:rsidRDefault="00416611" w:rsidP="00416611">
      <w:pPr>
        <w:pStyle w:val="ListParagraph"/>
        <w:numPr>
          <w:ilvl w:val="0"/>
          <w:numId w:val="10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416611">
        <w:rPr>
          <w:rFonts w:asciiTheme="minorHAnsi" w:hAnsiTheme="minorHAnsi" w:cstheme="minorHAnsi"/>
        </w:rPr>
        <w:t>Legea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202/2002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egalitatea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şanse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şi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tratament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între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femei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şi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bărbaţi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republicată</w:t>
      </w:r>
      <w:proofErr w:type="spellEnd"/>
      <w:r w:rsidRPr="00416611">
        <w:rPr>
          <w:rFonts w:asciiTheme="minorHAnsi" w:hAnsiTheme="minorHAnsi" w:cstheme="minorHAnsi"/>
        </w:rPr>
        <w:t xml:space="preserve">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61179B" w:rsidRDefault="0061179B" w:rsidP="0061179B">
      <w:pPr>
        <w:pStyle w:val="ListParagraph"/>
        <w:numPr>
          <w:ilvl w:val="0"/>
          <w:numId w:val="10"/>
        </w:numPr>
        <w:autoSpaceDN w:val="0"/>
        <w:ind w:right="-864"/>
        <w:contextualSpacing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Legea</w:t>
      </w:r>
      <w:proofErr w:type="spellEnd"/>
      <w:r>
        <w:rPr>
          <w:rFonts w:ascii="Calibri" w:hAnsi="Calibri" w:cs="Calibri"/>
        </w:rPr>
        <w:t xml:space="preserve"> 544/2001,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liberul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acces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informaţiile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interes</w:t>
      </w:r>
      <w:proofErr w:type="spellEnd"/>
      <w:r>
        <w:rPr>
          <w:rFonts w:ascii="Calibri" w:hAnsi="Calibri" w:cs="Calibri"/>
        </w:rPr>
        <w:t xml:space="preserve"> public, cu </w:t>
      </w:r>
      <w:proofErr w:type="spellStart"/>
      <w:r>
        <w:rPr>
          <w:rFonts w:ascii="Calibri" w:hAnsi="Calibri" w:cs="Calibri"/>
        </w:rPr>
        <w:t>modificările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completările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ulterioare</w:t>
      </w:r>
      <w:proofErr w:type="spellEnd"/>
      <w:r>
        <w:rPr>
          <w:rFonts w:ascii="Calibri" w:hAnsi="Calibri" w:cs="Calibri"/>
        </w:rPr>
        <w:t>;</w:t>
      </w:r>
    </w:p>
    <w:p w:rsidR="0061179B" w:rsidRDefault="0061179B" w:rsidP="0061179B">
      <w:pPr>
        <w:pStyle w:val="ListParagraph"/>
        <w:numPr>
          <w:ilvl w:val="0"/>
          <w:numId w:val="10"/>
        </w:numPr>
        <w:autoSpaceDN w:val="0"/>
        <w:ind w:right="-864"/>
        <w:contextualSpacing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Legea</w:t>
      </w:r>
      <w:proofErr w:type="spellEnd"/>
      <w:r>
        <w:rPr>
          <w:rFonts w:ascii="Calibri" w:hAnsi="Calibri" w:cs="Calibri"/>
        </w:rPr>
        <w:t xml:space="preserve"> 52/2003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transparenţa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decizională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republicată</w:t>
      </w:r>
      <w:proofErr w:type="spellEnd"/>
      <w:r>
        <w:rPr>
          <w:rFonts w:ascii="Calibri" w:hAnsi="Calibri" w:cs="Calibri"/>
        </w:rPr>
        <w:t>;</w:t>
      </w:r>
    </w:p>
    <w:p w:rsidR="0061179B" w:rsidRDefault="0061179B" w:rsidP="0061179B">
      <w:pPr>
        <w:pStyle w:val="ListParagraph"/>
        <w:numPr>
          <w:ilvl w:val="0"/>
          <w:numId w:val="10"/>
        </w:numPr>
        <w:autoSpaceDN w:val="0"/>
        <w:ind w:right="-864"/>
        <w:contextualSpacing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Ordonanța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Guvernului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nr</w:t>
      </w:r>
      <w:proofErr w:type="spellEnd"/>
      <w:r>
        <w:rPr>
          <w:rFonts w:ascii="Calibri" w:hAnsi="Calibri" w:cs="Calibri"/>
        </w:rPr>
        <w:t xml:space="preserve">. 27/2002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reglementarea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activităţii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soluţionare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petiţiilor</w:t>
      </w:r>
      <w:proofErr w:type="spellEnd"/>
      <w:r>
        <w:rPr>
          <w:rFonts w:ascii="Calibri" w:hAnsi="Calibri" w:cs="Calibri"/>
        </w:rPr>
        <w:t xml:space="preserve">, cu </w:t>
      </w:r>
      <w:proofErr w:type="spellStart"/>
      <w:r>
        <w:rPr>
          <w:rFonts w:ascii="Calibri" w:hAnsi="Calibri" w:cs="Calibri"/>
        </w:rPr>
        <w:t>modificările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și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completările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ulterioare</w:t>
      </w:r>
      <w:proofErr w:type="spellEnd"/>
      <w:r>
        <w:rPr>
          <w:rFonts w:ascii="Calibri" w:hAnsi="Calibri" w:cs="Calibri"/>
        </w:rPr>
        <w:t>;</w:t>
      </w:r>
    </w:p>
    <w:p w:rsidR="0061179B" w:rsidRDefault="0061179B" w:rsidP="0061179B">
      <w:pPr>
        <w:pStyle w:val="ListParagraph"/>
        <w:numPr>
          <w:ilvl w:val="0"/>
          <w:numId w:val="10"/>
        </w:numPr>
        <w:autoSpaceDN w:val="0"/>
        <w:ind w:right="-864"/>
        <w:contextualSpacing w:val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Ordinul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ministrului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afacerilor</w:t>
      </w:r>
      <w:proofErr w:type="spellEnd"/>
      <w:r>
        <w:rPr>
          <w:rFonts w:ascii="Calibri" w:hAnsi="Calibri" w:cs="Calibri"/>
        </w:rPr>
        <w:t xml:space="preserve"> interne </w:t>
      </w:r>
      <w:proofErr w:type="spellStart"/>
      <w:r>
        <w:rPr>
          <w:rFonts w:ascii="Calibri" w:hAnsi="Calibri" w:cs="Calibri"/>
        </w:rPr>
        <w:t>nr</w:t>
      </w:r>
      <w:proofErr w:type="spellEnd"/>
      <w:r>
        <w:rPr>
          <w:rFonts w:ascii="Calibri" w:hAnsi="Calibri" w:cs="Calibri"/>
        </w:rPr>
        <w:t xml:space="preserve">. 33/2020 </w:t>
      </w:r>
      <w:proofErr w:type="spellStart"/>
      <w:r>
        <w:rPr>
          <w:rFonts w:ascii="Calibri" w:hAnsi="Calibri" w:cs="Calibri"/>
        </w:rPr>
        <w:t>privind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activităţile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soluţionare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petiţiilor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primire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audienţă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şi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consiliere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cetăţenilor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în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Ministerul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Afacerilor</w:t>
      </w:r>
      <w:proofErr w:type="spellEnd"/>
      <w:r>
        <w:rPr>
          <w:rFonts w:ascii="Calibri" w:hAnsi="Calibri" w:cs="Calibri"/>
        </w:rPr>
        <w:t xml:space="preserve"> Interne.</w:t>
      </w:r>
    </w:p>
    <w:p w:rsidR="00416611" w:rsidRPr="00416611" w:rsidRDefault="00416611" w:rsidP="0061179B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711442" w:rsidRPr="009C3478" w:rsidRDefault="00711442" w:rsidP="00711442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u w:val="single"/>
        </w:rPr>
        <w:t xml:space="preserve">BIBLIOGRAFIE </w:t>
      </w: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u w:val="single"/>
        </w:rPr>
        <w:t>pentru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examenul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promovare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în</w:t>
      </w:r>
      <w:proofErr w:type="spellEnd"/>
      <w:r>
        <w:rPr>
          <w:rFonts w:asciiTheme="minorHAnsi" w:hAnsiTheme="minorHAnsi" w:cstheme="minorHAnsi"/>
          <w:u w:val="single"/>
        </w:rPr>
        <w:t xml:space="preserve">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pentru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funcția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publică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execuție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gramStart"/>
      <w:r>
        <w:rPr>
          <w:rFonts w:asciiTheme="minorHAnsi" w:hAnsiTheme="minorHAnsi" w:cstheme="minorHAnsi"/>
          <w:u w:val="single"/>
        </w:rPr>
        <w:t>de</w:t>
      </w:r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consilier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juridic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clasa</w:t>
      </w:r>
      <w:proofErr w:type="spellEnd"/>
      <w:r>
        <w:rPr>
          <w:rFonts w:asciiTheme="minorHAnsi" w:hAnsiTheme="minorHAnsi" w:cstheme="minorHAnsi"/>
          <w:u w:val="single"/>
        </w:rPr>
        <w:t xml:space="preserve"> I,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r w:rsidR="004214F3">
        <w:rPr>
          <w:rFonts w:asciiTheme="minorHAnsi" w:hAnsiTheme="minorHAnsi" w:cstheme="minorHAnsi"/>
          <w:u w:val="single"/>
        </w:rPr>
        <w:t>principal</w:t>
      </w:r>
      <w:r>
        <w:rPr>
          <w:rFonts w:asciiTheme="minorHAnsi" w:hAnsiTheme="minorHAnsi" w:cstheme="minorHAnsi"/>
          <w:u w:val="single"/>
        </w:rPr>
        <w:t xml:space="preserve"> din </w:t>
      </w:r>
      <w:proofErr w:type="spellStart"/>
      <w:r>
        <w:rPr>
          <w:rFonts w:asciiTheme="minorHAnsi" w:hAnsiTheme="minorHAnsi" w:cstheme="minorHAnsi"/>
          <w:u w:val="single"/>
        </w:rPr>
        <w:t>cadrul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Serviciului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juridic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contencios</w:t>
      </w:r>
      <w:proofErr w:type="spellEnd"/>
      <w:r>
        <w:rPr>
          <w:rFonts w:asciiTheme="minorHAnsi" w:hAnsiTheme="minorHAnsi" w:cstheme="minorHAnsi"/>
          <w:u w:val="single"/>
        </w:rPr>
        <w:t xml:space="preserve"> administrative </w:t>
      </w:r>
      <w:proofErr w:type="spellStart"/>
      <w:r>
        <w:rPr>
          <w:rFonts w:asciiTheme="minorHAnsi" w:hAnsiTheme="minorHAnsi" w:cstheme="minorHAnsi"/>
          <w:u w:val="single"/>
        </w:rPr>
        <w:t>și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apostilă</w:t>
      </w:r>
      <w:proofErr w:type="spellEnd"/>
      <w:r>
        <w:rPr>
          <w:rFonts w:asciiTheme="minorHAnsi" w:hAnsiTheme="minorHAnsi" w:cstheme="minorHAnsi"/>
          <w:u w:val="single"/>
        </w:rPr>
        <w:t xml:space="preserve"> – </w:t>
      </w:r>
      <w:proofErr w:type="spellStart"/>
      <w:r>
        <w:rPr>
          <w:rFonts w:asciiTheme="minorHAnsi" w:hAnsiTheme="minorHAnsi" w:cstheme="minorHAnsi"/>
          <w:u w:val="single"/>
        </w:rPr>
        <w:t>Compartiment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retrocedarea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proprietăților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</w:p>
    <w:p w:rsidR="004E277A" w:rsidRPr="00584519" w:rsidRDefault="004E277A" w:rsidP="004E277A">
      <w:pPr>
        <w:ind w:right="-864"/>
        <w:rPr>
          <w:rFonts w:asciiTheme="minorHAnsi" w:hAnsiTheme="minorHAnsi" w:cstheme="minorHAnsi"/>
          <w:color w:val="000000" w:themeColor="text1"/>
          <w:lang w:val="ro-RO"/>
        </w:rPr>
      </w:pPr>
    </w:p>
    <w:p w:rsidR="00C34200" w:rsidRPr="00416611" w:rsidRDefault="00C34200" w:rsidP="00416611">
      <w:pPr>
        <w:pStyle w:val="ListParagraph"/>
        <w:numPr>
          <w:ilvl w:val="0"/>
          <w:numId w:val="23"/>
        </w:numPr>
        <w:ind w:right="-864"/>
        <w:jc w:val="both"/>
        <w:rPr>
          <w:rFonts w:asciiTheme="minorHAnsi" w:hAnsiTheme="minorHAnsi" w:cstheme="minorHAnsi"/>
        </w:rPr>
      </w:pPr>
      <w:proofErr w:type="spellStart"/>
      <w:r>
        <w:t>C</w:t>
      </w:r>
      <w:r w:rsidRPr="00416611">
        <w:rPr>
          <w:rFonts w:asciiTheme="minorHAnsi" w:hAnsiTheme="minorHAnsi" w:cstheme="minorHAnsi"/>
        </w:rPr>
        <w:t>onstituția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României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republicată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C34200" w:rsidRPr="00416611" w:rsidRDefault="00C34200" w:rsidP="00416611">
      <w:pPr>
        <w:pStyle w:val="ListParagraph"/>
        <w:numPr>
          <w:ilvl w:val="0"/>
          <w:numId w:val="23"/>
        </w:numPr>
        <w:ind w:right="-864"/>
        <w:jc w:val="both"/>
        <w:rPr>
          <w:rFonts w:asciiTheme="minorHAnsi" w:hAnsiTheme="minorHAnsi" w:cstheme="minorHAnsi"/>
        </w:rPr>
      </w:pPr>
      <w:r w:rsidRPr="00416611">
        <w:rPr>
          <w:rFonts w:asciiTheme="minorHAnsi" w:hAnsiTheme="minorHAnsi" w:cstheme="minorHAnsi"/>
        </w:rPr>
        <w:t xml:space="preserve">O.U.G.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57/2019,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 xml:space="preserve"> – </w:t>
      </w:r>
      <w:proofErr w:type="spellStart"/>
      <w:r w:rsidRPr="00416611">
        <w:rPr>
          <w:rFonts w:asciiTheme="minorHAnsi" w:hAnsiTheme="minorHAnsi" w:cstheme="minorHAnsi"/>
        </w:rPr>
        <w:t>Titlul</w:t>
      </w:r>
      <w:proofErr w:type="spellEnd"/>
      <w:r w:rsidRPr="00416611">
        <w:rPr>
          <w:rFonts w:asciiTheme="minorHAnsi" w:hAnsiTheme="minorHAnsi" w:cstheme="minorHAnsi"/>
        </w:rPr>
        <w:t xml:space="preserve"> I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II ale </w:t>
      </w:r>
      <w:proofErr w:type="spellStart"/>
      <w:r w:rsidRPr="00416611">
        <w:rPr>
          <w:rFonts w:asciiTheme="minorHAnsi" w:hAnsiTheme="minorHAnsi" w:cstheme="minorHAnsi"/>
        </w:rPr>
        <w:t>părții</w:t>
      </w:r>
      <w:proofErr w:type="spellEnd"/>
      <w:r w:rsidRPr="00416611">
        <w:rPr>
          <w:rFonts w:asciiTheme="minorHAnsi" w:hAnsiTheme="minorHAnsi" w:cstheme="minorHAnsi"/>
        </w:rPr>
        <w:t xml:space="preserve"> a VI-a;</w:t>
      </w:r>
    </w:p>
    <w:p w:rsidR="00C34200" w:rsidRPr="00416611" w:rsidRDefault="00C34200" w:rsidP="00416611">
      <w:pPr>
        <w:pStyle w:val="ListParagraph"/>
        <w:numPr>
          <w:ilvl w:val="0"/>
          <w:numId w:val="23"/>
        </w:numPr>
        <w:ind w:right="-864"/>
        <w:jc w:val="both"/>
        <w:rPr>
          <w:rFonts w:asciiTheme="minorHAnsi" w:hAnsiTheme="minorHAnsi" w:cstheme="minorHAnsi"/>
        </w:rPr>
      </w:pPr>
      <w:r w:rsidRPr="00416611">
        <w:rPr>
          <w:rFonts w:asciiTheme="minorHAnsi" w:hAnsiTheme="minorHAnsi" w:cstheme="minorHAnsi"/>
        </w:rPr>
        <w:t xml:space="preserve">O.G.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137/2000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prevenirea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sancționarea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tuturor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formelor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discriminare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republicată</w:t>
      </w:r>
      <w:proofErr w:type="spellEnd"/>
      <w:r w:rsidRPr="00416611">
        <w:rPr>
          <w:rFonts w:asciiTheme="minorHAnsi" w:hAnsiTheme="minorHAnsi" w:cstheme="minorHAnsi"/>
        </w:rPr>
        <w:t xml:space="preserve">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C34200" w:rsidRPr="00416611" w:rsidRDefault="00C34200" w:rsidP="00416611">
      <w:pPr>
        <w:pStyle w:val="ListParagraph"/>
        <w:numPr>
          <w:ilvl w:val="0"/>
          <w:numId w:val="23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416611">
        <w:rPr>
          <w:rFonts w:asciiTheme="minorHAnsi" w:hAnsiTheme="minorHAnsi" w:cstheme="minorHAnsi"/>
        </w:rPr>
        <w:t>Legea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202/2002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egalitatea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şanse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şi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tratament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între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femei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şi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bărbaţi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republicată</w:t>
      </w:r>
      <w:proofErr w:type="spellEnd"/>
      <w:r w:rsidRPr="00416611">
        <w:rPr>
          <w:rFonts w:asciiTheme="minorHAnsi" w:hAnsiTheme="minorHAnsi" w:cstheme="minorHAnsi"/>
        </w:rPr>
        <w:t xml:space="preserve">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C34200" w:rsidRPr="00416611" w:rsidRDefault="00C34200" w:rsidP="00416611">
      <w:pPr>
        <w:pStyle w:val="ListParagraph"/>
        <w:numPr>
          <w:ilvl w:val="0"/>
          <w:numId w:val="23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416611">
        <w:rPr>
          <w:rFonts w:asciiTheme="minorHAnsi" w:hAnsiTheme="minorHAnsi" w:cstheme="minorHAnsi"/>
        </w:rPr>
        <w:lastRenderedPageBreak/>
        <w:t>Legea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18/1991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fondul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funciar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republicată</w:t>
      </w:r>
      <w:proofErr w:type="spellEnd"/>
      <w:r w:rsidRPr="00416611">
        <w:rPr>
          <w:rFonts w:asciiTheme="minorHAnsi" w:hAnsiTheme="minorHAnsi" w:cstheme="minorHAnsi"/>
        </w:rPr>
        <w:t xml:space="preserve">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C34200" w:rsidRPr="00416611" w:rsidRDefault="00C34200" w:rsidP="00416611">
      <w:pPr>
        <w:pStyle w:val="ListParagraph"/>
        <w:numPr>
          <w:ilvl w:val="0"/>
          <w:numId w:val="23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416611">
        <w:rPr>
          <w:rFonts w:asciiTheme="minorHAnsi" w:hAnsiTheme="minorHAnsi" w:cstheme="minorHAnsi"/>
        </w:rPr>
        <w:t>Legea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1/2000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reconstituirea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dreptului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proprietate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asupra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terenurilor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agricole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celor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forestiere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solicitate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potrivit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prevederilor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Legii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18/1991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ale </w:t>
      </w:r>
      <w:proofErr w:type="spellStart"/>
      <w:r w:rsidRPr="00416611">
        <w:rPr>
          <w:rFonts w:asciiTheme="minorHAnsi" w:hAnsiTheme="minorHAnsi" w:cstheme="minorHAnsi"/>
        </w:rPr>
        <w:t>Legii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169/1997,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C34200" w:rsidRPr="00416611" w:rsidRDefault="00C34200" w:rsidP="00416611">
      <w:pPr>
        <w:pStyle w:val="ListParagraph"/>
        <w:numPr>
          <w:ilvl w:val="0"/>
          <w:numId w:val="23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416611">
        <w:rPr>
          <w:rFonts w:asciiTheme="minorHAnsi" w:hAnsiTheme="minorHAnsi" w:cstheme="minorHAnsi"/>
        </w:rPr>
        <w:t>Legea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165/2013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măsurile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pentru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finalizarea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procesului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restituire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în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natură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sau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prin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echivalent</w:t>
      </w:r>
      <w:proofErr w:type="spellEnd"/>
      <w:r w:rsidRPr="00416611">
        <w:rPr>
          <w:rFonts w:asciiTheme="minorHAnsi" w:hAnsiTheme="minorHAnsi" w:cstheme="minorHAnsi"/>
        </w:rPr>
        <w:t xml:space="preserve">, a </w:t>
      </w:r>
      <w:proofErr w:type="spellStart"/>
      <w:r w:rsidRPr="00416611">
        <w:rPr>
          <w:rFonts w:asciiTheme="minorHAnsi" w:hAnsiTheme="minorHAnsi" w:cstheme="minorHAnsi"/>
        </w:rPr>
        <w:t>imobilelor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preluate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în</w:t>
      </w:r>
      <w:proofErr w:type="spellEnd"/>
      <w:r w:rsidRPr="00416611">
        <w:rPr>
          <w:rFonts w:asciiTheme="minorHAnsi" w:hAnsiTheme="minorHAnsi" w:cstheme="minorHAnsi"/>
        </w:rPr>
        <w:t xml:space="preserve"> mod </w:t>
      </w:r>
      <w:proofErr w:type="spellStart"/>
      <w:r w:rsidRPr="00416611">
        <w:rPr>
          <w:rFonts w:asciiTheme="minorHAnsi" w:hAnsiTheme="minorHAnsi" w:cstheme="minorHAnsi"/>
        </w:rPr>
        <w:t>abuziv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în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perioada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regimului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comunist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în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România</w:t>
      </w:r>
      <w:proofErr w:type="spellEnd"/>
      <w:r w:rsidRPr="00416611">
        <w:rPr>
          <w:rFonts w:asciiTheme="minorHAnsi" w:hAnsiTheme="minorHAnsi" w:cstheme="minorHAnsi"/>
        </w:rPr>
        <w:t xml:space="preserve">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C34200" w:rsidRPr="00416611" w:rsidRDefault="00C34200" w:rsidP="00416611">
      <w:pPr>
        <w:pStyle w:val="ListParagraph"/>
        <w:numPr>
          <w:ilvl w:val="0"/>
          <w:numId w:val="23"/>
        </w:numPr>
        <w:ind w:right="-864"/>
        <w:jc w:val="both"/>
        <w:rPr>
          <w:rFonts w:asciiTheme="minorHAnsi" w:hAnsiTheme="minorHAnsi" w:cstheme="minorHAnsi"/>
        </w:rPr>
      </w:pPr>
      <w:r w:rsidRPr="00416611">
        <w:rPr>
          <w:rFonts w:asciiTheme="minorHAnsi" w:hAnsiTheme="minorHAnsi" w:cstheme="minorHAnsi"/>
        </w:rPr>
        <w:t xml:space="preserve">H.G.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401/2013 </w:t>
      </w:r>
      <w:proofErr w:type="spellStart"/>
      <w:r w:rsidRPr="00416611">
        <w:rPr>
          <w:rFonts w:asciiTheme="minorHAnsi" w:hAnsiTheme="minorHAnsi" w:cstheme="minorHAnsi"/>
        </w:rPr>
        <w:t>pentru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aprobarea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Normelor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aplicare</w:t>
      </w:r>
      <w:proofErr w:type="spellEnd"/>
      <w:r w:rsidRPr="00416611">
        <w:rPr>
          <w:rFonts w:asciiTheme="minorHAnsi" w:hAnsiTheme="minorHAnsi" w:cstheme="minorHAnsi"/>
        </w:rPr>
        <w:t xml:space="preserve"> a </w:t>
      </w:r>
      <w:proofErr w:type="spellStart"/>
      <w:r w:rsidRPr="00416611">
        <w:rPr>
          <w:rFonts w:asciiTheme="minorHAnsi" w:hAnsiTheme="minorHAnsi" w:cstheme="minorHAnsi"/>
        </w:rPr>
        <w:t>Legii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165/2013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măsurile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pentru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finalizarea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procesului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restituire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în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natură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sau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prin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echivalent</w:t>
      </w:r>
      <w:proofErr w:type="spellEnd"/>
      <w:r w:rsidRPr="00416611">
        <w:rPr>
          <w:rFonts w:asciiTheme="minorHAnsi" w:hAnsiTheme="minorHAnsi" w:cstheme="minorHAnsi"/>
        </w:rPr>
        <w:t xml:space="preserve">, a </w:t>
      </w:r>
      <w:proofErr w:type="spellStart"/>
      <w:r w:rsidRPr="00416611">
        <w:rPr>
          <w:rFonts w:asciiTheme="minorHAnsi" w:hAnsiTheme="minorHAnsi" w:cstheme="minorHAnsi"/>
        </w:rPr>
        <w:t>imobilelor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preluate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în</w:t>
      </w:r>
      <w:proofErr w:type="spellEnd"/>
      <w:r w:rsidRPr="00416611">
        <w:rPr>
          <w:rFonts w:asciiTheme="minorHAnsi" w:hAnsiTheme="minorHAnsi" w:cstheme="minorHAnsi"/>
        </w:rPr>
        <w:t xml:space="preserve"> mod </w:t>
      </w:r>
      <w:proofErr w:type="spellStart"/>
      <w:r w:rsidRPr="00416611">
        <w:rPr>
          <w:rFonts w:asciiTheme="minorHAnsi" w:hAnsiTheme="minorHAnsi" w:cstheme="minorHAnsi"/>
        </w:rPr>
        <w:t>abuziv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în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perioada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regimului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comunist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în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România</w:t>
      </w:r>
      <w:proofErr w:type="spellEnd"/>
      <w:r w:rsidRPr="00416611">
        <w:rPr>
          <w:rFonts w:asciiTheme="minorHAnsi" w:hAnsiTheme="minorHAnsi" w:cstheme="minorHAnsi"/>
        </w:rPr>
        <w:t xml:space="preserve">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C34200" w:rsidRPr="00416611" w:rsidRDefault="00C34200" w:rsidP="00416611">
      <w:pPr>
        <w:pStyle w:val="ListParagraph"/>
        <w:numPr>
          <w:ilvl w:val="0"/>
          <w:numId w:val="23"/>
        </w:numPr>
        <w:ind w:right="-864"/>
        <w:jc w:val="both"/>
        <w:rPr>
          <w:rFonts w:asciiTheme="minorHAnsi" w:hAnsiTheme="minorHAnsi" w:cstheme="minorHAnsi"/>
        </w:rPr>
      </w:pPr>
      <w:r w:rsidRPr="00416611">
        <w:rPr>
          <w:rFonts w:asciiTheme="minorHAnsi" w:hAnsiTheme="minorHAnsi" w:cstheme="minorHAnsi"/>
        </w:rPr>
        <w:t xml:space="preserve">H.G.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890/2005 </w:t>
      </w:r>
      <w:proofErr w:type="spellStart"/>
      <w:r w:rsidRPr="00416611">
        <w:rPr>
          <w:rFonts w:asciiTheme="minorHAnsi" w:hAnsiTheme="minorHAnsi" w:cstheme="minorHAnsi"/>
        </w:rPr>
        <w:t>pentru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aprobarea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Regulamentului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procedura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constituire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atribuţiile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şi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funcţionarea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comisiilor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pentru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stabilirea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dreptului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proprietate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privată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asupra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terenurilor</w:t>
      </w:r>
      <w:proofErr w:type="spellEnd"/>
      <w:r w:rsidRPr="00416611">
        <w:rPr>
          <w:rFonts w:asciiTheme="minorHAnsi" w:hAnsiTheme="minorHAnsi" w:cstheme="minorHAnsi"/>
        </w:rPr>
        <w:t xml:space="preserve">, a </w:t>
      </w:r>
      <w:proofErr w:type="spellStart"/>
      <w:r w:rsidRPr="00416611">
        <w:rPr>
          <w:rFonts w:asciiTheme="minorHAnsi" w:hAnsiTheme="minorHAnsi" w:cstheme="minorHAnsi"/>
        </w:rPr>
        <w:t>modelului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şi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modului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atribuire</w:t>
      </w:r>
      <w:proofErr w:type="spellEnd"/>
      <w:r w:rsidRPr="00416611">
        <w:rPr>
          <w:rFonts w:asciiTheme="minorHAnsi" w:hAnsiTheme="minorHAnsi" w:cstheme="minorHAnsi"/>
        </w:rPr>
        <w:t xml:space="preserve"> a </w:t>
      </w:r>
      <w:proofErr w:type="spellStart"/>
      <w:r w:rsidRPr="00416611">
        <w:rPr>
          <w:rFonts w:asciiTheme="minorHAnsi" w:hAnsiTheme="minorHAnsi" w:cstheme="minorHAnsi"/>
        </w:rPr>
        <w:t>titlurilor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proprietate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precum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şi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punerea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în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posesie</w:t>
      </w:r>
      <w:proofErr w:type="spellEnd"/>
      <w:r w:rsidRPr="00416611">
        <w:rPr>
          <w:rFonts w:asciiTheme="minorHAnsi" w:hAnsiTheme="minorHAnsi" w:cstheme="minorHAnsi"/>
        </w:rPr>
        <w:t xml:space="preserve"> a </w:t>
      </w:r>
      <w:proofErr w:type="spellStart"/>
      <w:r w:rsidRPr="00416611">
        <w:rPr>
          <w:rFonts w:asciiTheme="minorHAnsi" w:hAnsiTheme="minorHAnsi" w:cstheme="minorHAnsi"/>
        </w:rPr>
        <w:t>proprietarilor</w:t>
      </w:r>
      <w:proofErr w:type="spellEnd"/>
      <w:r w:rsidRPr="00416611">
        <w:rPr>
          <w:rFonts w:asciiTheme="minorHAnsi" w:hAnsiTheme="minorHAnsi" w:cstheme="minorHAnsi"/>
        </w:rPr>
        <w:t xml:space="preserve">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.</w:t>
      </w:r>
    </w:p>
    <w:p w:rsidR="004E277A" w:rsidRDefault="004E277A" w:rsidP="004E277A">
      <w:pPr>
        <w:ind w:right="-864"/>
        <w:jc w:val="both"/>
        <w:rPr>
          <w:rFonts w:asciiTheme="minorHAnsi" w:hAnsiTheme="minorHAnsi" w:cstheme="minorHAnsi"/>
        </w:rPr>
      </w:pPr>
    </w:p>
    <w:p w:rsidR="004E277A" w:rsidRDefault="004E277A" w:rsidP="004E277A">
      <w:pPr>
        <w:ind w:right="-864"/>
        <w:jc w:val="both"/>
        <w:rPr>
          <w:rFonts w:asciiTheme="minorHAnsi" w:hAnsiTheme="minorHAnsi" w:cstheme="minorHAnsi"/>
        </w:rPr>
      </w:pP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BIBLIOGRAFIE </w:t>
      </w:r>
    </w:p>
    <w:p w:rsidR="004E277A" w:rsidRDefault="004E277A" w:rsidP="004E277A">
      <w:pPr>
        <w:ind w:right="-864" w:firstLine="284"/>
        <w:jc w:val="center"/>
        <w:rPr>
          <w:rFonts w:asciiTheme="minorHAnsi" w:hAnsiTheme="minorHAnsi" w:cstheme="minorHAnsi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u w:val="single"/>
        </w:rPr>
        <w:t>pentru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examenul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promovare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în</w:t>
      </w:r>
      <w:proofErr w:type="spellEnd"/>
      <w:r>
        <w:rPr>
          <w:rFonts w:asciiTheme="minorHAnsi" w:hAnsiTheme="minorHAnsi" w:cstheme="minorHAnsi"/>
          <w:u w:val="single"/>
        </w:rPr>
        <w:t xml:space="preserve">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pentru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funcția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publică</w:t>
      </w:r>
      <w:proofErr w:type="spellEnd"/>
      <w:r>
        <w:rPr>
          <w:rFonts w:asciiTheme="minorHAnsi" w:hAnsiTheme="minorHAnsi" w:cstheme="minorHAnsi"/>
          <w:u w:val="single"/>
        </w:rPr>
        <w:t xml:space="preserve"> de </w:t>
      </w:r>
      <w:proofErr w:type="spellStart"/>
      <w:r>
        <w:rPr>
          <w:rFonts w:asciiTheme="minorHAnsi" w:hAnsiTheme="minorHAnsi" w:cstheme="minorHAnsi"/>
          <w:u w:val="single"/>
        </w:rPr>
        <w:t>execuție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</w:p>
    <w:p w:rsidR="00357CC8" w:rsidRDefault="004E277A" w:rsidP="00FF0203">
      <w:pPr>
        <w:ind w:right="-864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u w:val="single"/>
        </w:rPr>
        <w:t>de</w:t>
      </w:r>
      <w:proofErr w:type="gramEnd"/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u w:val="single"/>
        </w:rPr>
        <w:t>consilier</w:t>
      </w:r>
      <w:proofErr w:type="spellEnd"/>
      <w:r>
        <w:rPr>
          <w:rFonts w:asciiTheme="minorHAnsi" w:hAnsiTheme="minorHAnsi" w:cstheme="minorHAnsi"/>
          <w:u w:val="single"/>
        </w:rPr>
        <w:t xml:space="preserve">, </w:t>
      </w:r>
      <w:proofErr w:type="spellStart"/>
      <w:r>
        <w:rPr>
          <w:rFonts w:asciiTheme="minorHAnsi" w:hAnsiTheme="minorHAnsi" w:cstheme="minorHAnsi"/>
          <w:u w:val="single"/>
        </w:rPr>
        <w:t>clasa</w:t>
      </w:r>
      <w:proofErr w:type="spellEnd"/>
      <w:r>
        <w:rPr>
          <w:rFonts w:asciiTheme="minorHAnsi" w:hAnsiTheme="minorHAnsi" w:cstheme="minorHAnsi"/>
          <w:u w:val="single"/>
        </w:rPr>
        <w:t xml:space="preserve"> I, grad </w:t>
      </w:r>
      <w:proofErr w:type="spellStart"/>
      <w:r>
        <w:rPr>
          <w:rFonts w:asciiTheme="minorHAnsi" w:hAnsiTheme="minorHAnsi" w:cstheme="minorHAnsi"/>
          <w:u w:val="single"/>
        </w:rPr>
        <w:t>profesional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r w:rsidR="00711442">
        <w:rPr>
          <w:rFonts w:asciiTheme="minorHAnsi" w:hAnsiTheme="minorHAnsi" w:cstheme="minorHAnsi"/>
          <w:u w:val="single"/>
        </w:rPr>
        <w:t>principal</w:t>
      </w:r>
      <w:r>
        <w:rPr>
          <w:rFonts w:asciiTheme="minorHAnsi" w:hAnsiTheme="minorHAnsi" w:cstheme="minorHAnsi"/>
          <w:u w:val="single"/>
        </w:rPr>
        <w:t xml:space="preserve"> din </w:t>
      </w:r>
      <w:proofErr w:type="spellStart"/>
      <w:r>
        <w:rPr>
          <w:rFonts w:asciiTheme="minorHAnsi" w:hAnsiTheme="minorHAnsi" w:cstheme="minorHAnsi"/>
          <w:u w:val="single"/>
        </w:rPr>
        <w:t>cadrul</w:t>
      </w:r>
      <w:proofErr w:type="spellEnd"/>
      <w:r>
        <w:rPr>
          <w:rFonts w:asciiTheme="minorHAnsi" w:hAnsiTheme="minorHAnsi" w:cstheme="minorHAnsi"/>
          <w:u w:val="single"/>
        </w:rPr>
        <w:t xml:space="preserve"> </w:t>
      </w:r>
      <w:r w:rsidR="00FF0203" w:rsidRPr="004214F3">
        <w:rPr>
          <w:rFonts w:asciiTheme="minorHAnsi" w:hAnsiTheme="minorHAnsi" w:cstheme="minorHAnsi"/>
          <w:u w:val="single"/>
        </w:rPr>
        <w:t>Biroului financiar, contabilitate, resurse umane și administrativ – Compartiment financiar, contabilitate</w:t>
      </w:r>
    </w:p>
    <w:p w:rsidR="004E277A" w:rsidRDefault="004E277A" w:rsidP="00357CC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416611" w:rsidRPr="00416611" w:rsidRDefault="00416611" w:rsidP="00416611">
      <w:pPr>
        <w:pStyle w:val="ListParagraph"/>
        <w:numPr>
          <w:ilvl w:val="0"/>
          <w:numId w:val="24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416611">
        <w:rPr>
          <w:rFonts w:asciiTheme="minorHAnsi" w:hAnsiTheme="minorHAnsi" w:cstheme="minorHAnsi"/>
        </w:rPr>
        <w:t>Constituția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României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republicată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416611" w:rsidRPr="00416611" w:rsidRDefault="00416611" w:rsidP="00416611">
      <w:pPr>
        <w:pStyle w:val="ListParagraph"/>
        <w:numPr>
          <w:ilvl w:val="0"/>
          <w:numId w:val="24"/>
        </w:numPr>
        <w:ind w:right="-864"/>
        <w:jc w:val="both"/>
        <w:rPr>
          <w:rFonts w:asciiTheme="minorHAnsi" w:hAnsiTheme="minorHAnsi" w:cstheme="minorHAnsi"/>
        </w:rPr>
      </w:pPr>
      <w:r w:rsidRPr="00416611">
        <w:rPr>
          <w:rFonts w:asciiTheme="minorHAnsi" w:hAnsiTheme="minorHAnsi" w:cstheme="minorHAnsi"/>
        </w:rPr>
        <w:t xml:space="preserve">O.U.G.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57/2019,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 xml:space="preserve"> – </w:t>
      </w:r>
      <w:proofErr w:type="spellStart"/>
      <w:r w:rsidRPr="00416611">
        <w:rPr>
          <w:rFonts w:asciiTheme="minorHAnsi" w:hAnsiTheme="minorHAnsi" w:cstheme="minorHAnsi"/>
        </w:rPr>
        <w:t>Titlul</w:t>
      </w:r>
      <w:proofErr w:type="spellEnd"/>
      <w:r w:rsidRPr="00416611">
        <w:rPr>
          <w:rFonts w:asciiTheme="minorHAnsi" w:hAnsiTheme="minorHAnsi" w:cstheme="minorHAnsi"/>
        </w:rPr>
        <w:t xml:space="preserve"> I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II ale </w:t>
      </w:r>
      <w:proofErr w:type="spellStart"/>
      <w:r w:rsidRPr="00416611">
        <w:rPr>
          <w:rFonts w:asciiTheme="minorHAnsi" w:hAnsiTheme="minorHAnsi" w:cstheme="minorHAnsi"/>
        </w:rPr>
        <w:t>părții</w:t>
      </w:r>
      <w:proofErr w:type="spellEnd"/>
      <w:r w:rsidRPr="00416611">
        <w:rPr>
          <w:rFonts w:asciiTheme="minorHAnsi" w:hAnsiTheme="minorHAnsi" w:cstheme="minorHAnsi"/>
        </w:rPr>
        <w:t xml:space="preserve"> a VI-a;</w:t>
      </w:r>
    </w:p>
    <w:p w:rsidR="00416611" w:rsidRPr="00416611" w:rsidRDefault="00416611" w:rsidP="00416611">
      <w:pPr>
        <w:pStyle w:val="ListParagraph"/>
        <w:numPr>
          <w:ilvl w:val="0"/>
          <w:numId w:val="24"/>
        </w:numPr>
        <w:ind w:right="-864"/>
        <w:jc w:val="both"/>
        <w:rPr>
          <w:rFonts w:asciiTheme="minorHAnsi" w:hAnsiTheme="minorHAnsi" w:cstheme="minorHAnsi"/>
        </w:rPr>
      </w:pPr>
      <w:r w:rsidRPr="00416611">
        <w:rPr>
          <w:rFonts w:asciiTheme="minorHAnsi" w:hAnsiTheme="minorHAnsi" w:cstheme="minorHAnsi"/>
        </w:rPr>
        <w:t xml:space="preserve">O.G.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137/2000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prevenirea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sancționarea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tuturor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formelor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discriminare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republicată</w:t>
      </w:r>
      <w:proofErr w:type="spellEnd"/>
      <w:r w:rsidRPr="00416611">
        <w:rPr>
          <w:rFonts w:asciiTheme="minorHAnsi" w:hAnsiTheme="minorHAnsi" w:cstheme="minorHAnsi"/>
        </w:rPr>
        <w:t xml:space="preserve">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416611" w:rsidRDefault="00416611" w:rsidP="00416611">
      <w:pPr>
        <w:pStyle w:val="ListParagraph"/>
        <w:numPr>
          <w:ilvl w:val="0"/>
          <w:numId w:val="24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416611">
        <w:rPr>
          <w:rFonts w:asciiTheme="minorHAnsi" w:hAnsiTheme="minorHAnsi" w:cstheme="minorHAnsi"/>
        </w:rPr>
        <w:t>Legea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nr</w:t>
      </w:r>
      <w:proofErr w:type="spellEnd"/>
      <w:r w:rsidRPr="00416611">
        <w:rPr>
          <w:rFonts w:asciiTheme="minorHAnsi" w:hAnsiTheme="minorHAnsi" w:cstheme="minorHAnsi"/>
        </w:rPr>
        <w:t xml:space="preserve">. 202/2002 </w:t>
      </w:r>
      <w:proofErr w:type="spellStart"/>
      <w:r w:rsidRPr="00416611">
        <w:rPr>
          <w:rFonts w:asciiTheme="minorHAnsi" w:hAnsiTheme="minorHAnsi" w:cstheme="minorHAnsi"/>
        </w:rPr>
        <w:t>privind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egalitatea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şanse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şi</w:t>
      </w:r>
      <w:proofErr w:type="spellEnd"/>
      <w:r w:rsidRPr="00416611">
        <w:rPr>
          <w:rFonts w:asciiTheme="minorHAnsi" w:hAnsiTheme="minorHAnsi" w:cstheme="minorHAnsi"/>
        </w:rPr>
        <w:t xml:space="preserve"> de </w:t>
      </w:r>
      <w:proofErr w:type="spellStart"/>
      <w:r w:rsidRPr="00416611">
        <w:rPr>
          <w:rFonts w:asciiTheme="minorHAnsi" w:hAnsiTheme="minorHAnsi" w:cstheme="minorHAnsi"/>
        </w:rPr>
        <w:t>tratament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între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femei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şi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bărbaţi</w:t>
      </w:r>
      <w:proofErr w:type="spellEnd"/>
      <w:r w:rsidRPr="00416611">
        <w:rPr>
          <w:rFonts w:asciiTheme="minorHAnsi" w:hAnsiTheme="minorHAnsi" w:cstheme="minorHAnsi"/>
        </w:rPr>
        <w:t xml:space="preserve">, </w:t>
      </w:r>
      <w:proofErr w:type="spellStart"/>
      <w:r w:rsidRPr="00416611">
        <w:rPr>
          <w:rFonts w:asciiTheme="minorHAnsi" w:hAnsiTheme="minorHAnsi" w:cstheme="minorHAnsi"/>
        </w:rPr>
        <w:t>republicată</w:t>
      </w:r>
      <w:proofErr w:type="spellEnd"/>
      <w:r w:rsidRPr="00416611">
        <w:rPr>
          <w:rFonts w:asciiTheme="minorHAnsi" w:hAnsiTheme="minorHAnsi" w:cstheme="minorHAnsi"/>
        </w:rPr>
        <w:t xml:space="preserve">, cu </w:t>
      </w:r>
      <w:proofErr w:type="spellStart"/>
      <w:r w:rsidRPr="00416611">
        <w:rPr>
          <w:rFonts w:asciiTheme="minorHAnsi" w:hAnsiTheme="minorHAnsi" w:cstheme="minorHAnsi"/>
        </w:rPr>
        <w:t>modificările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și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completările</w:t>
      </w:r>
      <w:proofErr w:type="spellEnd"/>
      <w:r w:rsidRPr="00416611">
        <w:rPr>
          <w:rFonts w:asciiTheme="minorHAnsi" w:hAnsiTheme="minorHAnsi" w:cstheme="minorHAnsi"/>
        </w:rPr>
        <w:t xml:space="preserve"> </w:t>
      </w:r>
      <w:proofErr w:type="spellStart"/>
      <w:r w:rsidRPr="00416611">
        <w:rPr>
          <w:rFonts w:asciiTheme="minorHAnsi" w:hAnsiTheme="minorHAnsi" w:cstheme="minorHAnsi"/>
        </w:rPr>
        <w:t>ulterioare</w:t>
      </w:r>
      <w:proofErr w:type="spellEnd"/>
      <w:r w:rsidRPr="00416611">
        <w:rPr>
          <w:rFonts w:asciiTheme="minorHAnsi" w:hAnsiTheme="minorHAnsi" w:cstheme="minorHAnsi"/>
        </w:rPr>
        <w:t>;</w:t>
      </w:r>
    </w:p>
    <w:p w:rsidR="000F1A08" w:rsidRPr="000F1A08" w:rsidRDefault="000F1A08" w:rsidP="000F1A08">
      <w:pPr>
        <w:pStyle w:val="ListParagraph"/>
        <w:numPr>
          <w:ilvl w:val="0"/>
          <w:numId w:val="24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0F1A08">
        <w:rPr>
          <w:rFonts w:asciiTheme="minorHAnsi" w:hAnsiTheme="minorHAnsi" w:cstheme="minorHAnsi"/>
        </w:rPr>
        <w:t>Legea</w:t>
      </w:r>
      <w:proofErr w:type="spellEnd"/>
      <w:r w:rsidRPr="000F1A08">
        <w:rPr>
          <w:rFonts w:asciiTheme="minorHAnsi" w:hAnsiTheme="minorHAnsi" w:cstheme="minorHAnsi"/>
        </w:rPr>
        <w:t xml:space="preserve"> nr.500/2002 </w:t>
      </w:r>
      <w:proofErr w:type="spellStart"/>
      <w:r w:rsidRPr="000F1A08">
        <w:rPr>
          <w:rFonts w:asciiTheme="minorHAnsi" w:hAnsiTheme="minorHAnsi" w:cstheme="minorHAnsi"/>
        </w:rPr>
        <w:t>privind</w:t>
      </w:r>
      <w:proofErr w:type="spellEnd"/>
      <w:r w:rsidRPr="000F1A08">
        <w:rPr>
          <w:rFonts w:asciiTheme="minorHAnsi" w:hAnsiTheme="minorHAnsi" w:cstheme="minorHAnsi"/>
        </w:rPr>
        <w:t xml:space="preserve"> </w:t>
      </w:r>
      <w:proofErr w:type="spellStart"/>
      <w:r w:rsidRPr="000F1A08">
        <w:rPr>
          <w:rFonts w:asciiTheme="minorHAnsi" w:hAnsiTheme="minorHAnsi" w:cstheme="minorHAnsi"/>
        </w:rPr>
        <w:t>finantele</w:t>
      </w:r>
      <w:proofErr w:type="spellEnd"/>
      <w:r w:rsidRPr="000F1A08">
        <w:rPr>
          <w:rFonts w:asciiTheme="minorHAnsi" w:hAnsiTheme="minorHAnsi" w:cstheme="minorHAnsi"/>
        </w:rPr>
        <w:t xml:space="preserve"> publice, cu modificările și completările ulterioare;</w:t>
      </w:r>
    </w:p>
    <w:p w:rsidR="000F1A08" w:rsidRPr="000F1A08" w:rsidRDefault="000F1A08" w:rsidP="000F1A08">
      <w:pPr>
        <w:pStyle w:val="ListParagraph"/>
        <w:numPr>
          <w:ilvl w:val="0"/>
          <w:numId w:val="24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0F1A08">
        <w:rPr>
          <w:rFonts w:asciiTheme="minorHAnsi" w:hAnsiTheme="minorHAnsi" w:cstheme="minorHAnsi"/>
        </w:rPr>
        <w:t>Ordin</w:t>
      </w:r>
      <w:proofErr w:type="spellEnd"/>
      <w:r w:rsidRPr="000F1A08">
        <w:rPr>
          <w:rFonts w:asciiTheme="minorHAnsi" w:hAnsiTheme="minorHAnsi" w:cstheme="minorHAnsi"/>
        </w:rPr>
        <w:t xml:space="preserve"> </w:t>
      </w:r>
      <w:proofErr w:type="spellStart"/>
      <w:r w:rsidRPr="000F1A08">
        <w:rPr>
          <w:rFonts w:asciiTheme="minorHAnsi" w:hAnsiTheme="minorHAnsi" w:cstheme="minorHAnsi"/>
        </w:rPr>
        <w:t>nr</w:t>
      </w:r>
      <w:proofErr w:type="spellEnd"/>
      <w:r w:rsidRPr="000F1A08">
        <w:rPr>
          <w:rFonts w:asciiTheme="minorHAnsi" w:hAnsiTheme="minorHAnsi" w:cstheme="minorHAnsi"/>
        </w:rPr>
        <w:t>.</w:t>
      </w:r>
      <w:r w:rsidR="0061179B">
        <w:rPr>
          <w:rFonts w:asciiTheme="minorHAnsi" w:hAnsiTheme="minorHAnsi" w:cstheme="minorHAnsi"/>
        </w:rPr>
        <w:t xml:space="preserve"> </w:t>
      </w:r>
      <w:r w:rsidRPr="000F1A08">
        <w:rPr>
          <w:rFonts w:asciiTheme="minorHAnsi" w:hAnsiTheme="minorHAnsi" w:cstheme="minorHAnsi"/>
        </w:rPr>
        <w:t xml:space="preserve">1792/2002 </w:t>
      </w:r>
      <w:proofErr w:type="spellStart"/>
      <w:r w:rsidRPr="000F1A08">
        <w:rPr>
          <w:rFonts w:asciiTheme="minorHAnsi" w:hAnsiTheme="minorHAnsi" w:cstheme="minorHAnsi"/>
        </w:rPr>
        <w:t>pentru</w:t>
      </w:r>
      <w:proofErr w:type="spellEnd"/>
      <w:r w:rsidRPr="000F1A08">
        <w:rPr>
          <w:rFonts w:asciiTheme="minorHAnsi" w:hAnsiTheme="minorHAnsi" w:cstheme="minorHAnsi"/>
        </w:rPr>
        <w:t xml:space="preserve"> </w:t>
      </w:r>
      <w:proofErr w:type="spellStart"/>
      <w:r w:rsidRPr="000F1A08">
        <w:rPr>
          <w:rFonts w:asciiTheme="minorHAnsi" w:hAnsiTheme="minorHAnsi" w:cstheme="minorHAnsi"/>
        </w:rPr>
        <w:t>aprobarea</w:t>
      </w:r>
      <w:proofErr w:type="spellEnd"/>
      <w:r w:rsidRPr="000F1A08">
        <w:rPr>
          <w:rFonts w:asciiTheme="minorHAnsi" w:hAnsiTheme="minorHAnsi" w:cstheme="minorHAnsi"/>
        </w:rPr>
        <w:t xml:space="preserve"> </w:t>
      </w:r>
      <w:proofErr w:type="spellStart"/>
      <w:r w:rsidRPr="000F1A08">
        <w:rPr>
          <w:rFonts w:asciiTheme="minorHAnsi" w:hAnsiTheme="minorHAnsi" w:cstheme="minorHAnsi"/>
        </w:rPr>
        <w:t>Normelor</w:t>
      </w:r>
      <w:proofErr w:type="spellEnd"/>
      <w:r w:rsidRPr="000F1A08">
        <w:rPr>
          <w:rFonts w:asciiTheme="minorHAnsi" w:hAnsiTheme="minorHAnsi" w:cstheme="minorHAnsi"/>
        </w:rPr>
        <w:t xml:space="preserve"> </w:t>
      </w:r>
      <w:proofErr w:type="spellStart"/>
      <w:r w:rsidRPr="000F1A08">
        <w:rPr>
          <w:rFonts w:asciiTheme="minorHAnsi" w:hAnsiTheme="minorHAnsi" w:cstheme="minorHAnsi"/>
        </w:rPr>
        <w:t>metodologice</w:t>
      </w:r>
      <w:proofErr w:type="spellEnd"/>
      <w:r w:rsidRPr="000F1A08">
        <w:rPr>
          <w:rFonts w:asciiTheme="minorHAnsi" w:hAnsiTheme="minorHAnsi" w:cstheme="minorHAnsi"/>
        </w:rPr>
        <w:t xml:space="preserve"> privind angajarea, lichidarea, ordonanţarea şi plata cheltuielilor instituţiilor publice, precum şi organizarea, evidenţa şi raportarea angajamentelor bugetare şi legale, cu modificările şi completările ulterioare;</w:t>
      </w:r>
    </w:p>
    <w:p w:rsidR="000F1A08" w:rsidRPr="000F1A08" w:rsidRDefault="000F1A08" w:rsidP="000F1A08">
      <w:pPr>
        <w:pStyle w:val="ListParagraph"/>
        <w:numPr>
          <w:ilvl w:val="0"/>
          <w:numId w:val="24"/>
        </w:numPr>
        <w:ind w:right="-864"/>
        <w:jc w:val="both"/>
        <w:rPr>
          <w:rFonts w:asciiTheme="minorHAnsi" w:hAnsiTheme="minorHAnsi" w:cstheme="minorHAnsi"/>
        </w:rPr>
      </w:pPr>
      <w:proofErr w:type="spellStart"/>
      <w:r w:rsidRPr="000F1A08">
        <w:rPr>
          <w:rFonts w:asciiTheme="minorHAnsi" w:hAnsiTheme="minorHAnsi" w:cstheme="minorHAnsi"/>
        </w:rPr>
        <w:t>Legea</w:t>
      </w:r>
      <w:proofErr w:type="spellEnd"/>
      <w:r w:rsidRPr="000F1A08">
        <w:rPr>
          <w:rFonts w:asciiTheme="minorHAnsi" w:hAnsiTheme="minorHAnsi" w:cstheme="minorHAnsi"/>
        </w:rPr>
        <w:t xml:space="preserve"> </w:t>
      </w:r>
      <w:proofErr w:type="spellStart"/>
      <w:r w:rsidRPr="000F1A08">
        <w:rPr>
          <w:rFonts w:asciiTheme="minorHAnsi" w:hAnsiTheme="minorHAnsi" w:cstheme="minorHAnsi"/>
        </w:rPr>
        <w:t>nr</w:t>
      </w:r>
      <w:proofErr w:type="spellEnd"/>
      <w:r w:rsidRPr="000F1A08">
        <w:rPr>
          <w:rFonts w:asciiTheme="minorHAnsi" w:hAnsiTheme="minorHAnsi" w:cstheme="minorHAnsi"/>
        </w:rPr>
        <w:t>.</w:t>
      </w:r>
      <w:r w:rsidR="0061179B">
        <w:rPr>
          <w:rFonts w:asciiTheme="minorHAnsi" w:hAnsiTheme="minorHAnsi" w:cstheme="minorHAnsi"/>
        </w:rPr>
        <w:t xml:space="preserve"> </w:t>
      </w:r>
      <w:r w:rsidRPr="000F1A08">
        <w:rPr>
          <w:rFonts w:asciiTheme="minorHAnsi" w:hAnsiTheme="minorHAnsi" w:cstheme="minorHAnsi"/>
        </w:rPr>
        <w:t xml:space="preserve">82/1991 </w:t>
      </w:r>
      <w:proofErr w:type="spellStart"/>
      <w:r w:rsidRPr="000F1A08">
        <w:rPr>
          <w:rFonts w:asciiTheme="minorHAnsi" w:hAnsiTheme="minorHAnsi" w:cstheme="minorHAnsi"/>
        </w:rPr>
        <w:t>privind</w:t>
      </w:r>
      <w:proofErr w:type="spellEnd"/>
      <w:r w:rsidRPr="000F1A08">
        <w:rPr>
          <w:rFonts w:asciiTheme="minorHAnsi" w:hAnsiTheme="minorHAnsi" w:cstheme="minorHAnsi"/>
        </w:rPr>
        <w:t xml:space="preserve"> </w:t>
      </w:r>
      <w:proofErr w:type="spellStart"/>
      <w:r w:rsidRPr="000F1A08">
        <w:rPr>
          <w:rFonts w:asciiTheme="minorHAnsi" w:hAnsiTheme="minorHAnsi" w:cstheme="minorHAnsi"/>
        </w:rPr>
        <w:t>Legea</w:t>
      </w:r>
      <w:proofErr w:type="spellEnd"/>
      <w:r w:rsidRPr="000F1A08">
        <w:rPr>
          <w:rFonts w:asciiTheme="minorHAnsi" w:hAnsiTheme="minorHAnsi" w:cstheme="minorHAnsi"/>
        </w:rPr>
        <w:t xml:space="preserve"> </w:t>
      </w:r>
      <w:proofErr w:type="spellStart"/>
      <w:r w:rsidRPr="000F1A08">
        <w:rPr>
          <w:rFonts w:asciiTheme="minorHAnsi" w:hAnsiTheme="minorHAnsi" w:cstheme="minorHAnsi"/>
        </w:rPr>
        <w:t>contabilităţii</w:t>
      </w:r>
      <w:proofErr w:type="spellEnd"/>
      <w:r w:rsidRPr="000F1A08">
        <w:rPr>
          <w:rFonts w:asciiTheme="minorHAnsi" w:hAnsiTheme="minorHAnsi" w:cstheme="minorHAnsi"/>
        </w:rPr>
        <w:t xml:space="preserve">, </w:t>
      </w:r>
      <w:proofErr w:type="spellStart"/>
      <w:r w:rsidRPr="000F1A08">
        <w:rPr>
          <w:rFonts w:asciiTheme="minorHAnsi" w:hAnsiTheme="minorHAnsi" w:cstheme="minorHAnsi"/>
        </w:rPr>
        <w:t>republicată</w:t>
      </w:r>
      <w:proofErr w:type="spellEnd"/>
      <w:r w:rsidRPr="000F1A08">
        <w:rPr>
          <w:rFonts w:asciiTheme="minorHAnsi" w:hAnsiTheme="minorHAnsi" w:cstheme="minorHAnsi"/>
        </w:rPr>
        <w:t>, cu modificările şi completările ulterioare.</w:t>
      </w:r>
    </w:p>
    <w:p w:rsidR="000F1A08" w:rsidRDefault="000F1A08" w:rsidP="000F1A0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9C3478" w:rsidRDefault="009C3478" w:rsidP="009C347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9C3478" w:rsidRDefault="009C3478" w:rsidP="009C3478">
      <w:pPr>
        <w:pStyle w:val="ListParagraph"/>
        <w:ind w:left="1004" w:right="-864"/>
        <w:jc w:val="both"/>
        <w:rPr>
          <w:rFonts w:asciiTheme="minorHAnsi" w:hAnsiTheme="minorHAnsi" w:cstheme="minorHAnsi"/>
        </w:rPr>
      </w:pPr>
    </w:p>
    <w:p w:rsidR="004945A9" w:rsidRPr="004B4BDD" w:rsidRDefault="004945A9" w:rsidP="004945A9">
      <w:pPr>
        <w:jc w:val="center"/>
        <w:rPr>
          <w:rFonts w:asciiTheme="minorHAnsi" w:hAnsiTheme="minorHAnsi"/>
          <w:b/>
          <w:color w:val="000000"/>
          <w:lang w:val="ro-RO"/>
        </w:rPr>
      </w:pPr>
      <w:r w:rsidRPr="004B4BDD">
        <w:rPr>
          <w:rFonts w:asciiTheme="minorHAnsi" w:hAnsiTheme="minorHAnsi" w:cs="Calibri"/>
          <w:b/>
          <w:color w:val="000000"/>
          <w:lang w:val="ro-RO"/>
        </w:rPr>
        <w:t xml:space="preserve">PREFECT, </w:t>
      </w:r>
    </w:p>
    <w:p w:rsidR="004945A9" w:rsidRDefault="004214F3" w:rsidP="004945A9">
      <w:pPr>
        <w:jc w:val="center"/>
        <w:rPr>
          <w:rFonts w:asciiTheme="minorHAnsi" w:hAnsiTheme="minorHAnsi" w:cstheme="minorHAnsi"/>
          <w:b/>
          <w:color w:val="000000" w:themeColor="text1"/>
          <w:lang w:val="ro-RO"/>
        </w:rPr>
      </w:pPr>
      <w:r>
        <w:rPr>
          <w:rFonts w:asciiTheme="minorHAnsi" w:hAnsiTheme="minorHAnsi" w:cstheme="minorHAnsi"/>
          <w:b/>
          <w:color w:val="000000" w:themeColor="text1"/>
          <w:lang w:val="ro-RO"/>
        </w:rPr>
        <w:t>ȚURCAȘ MARCEL-VIRGIL</w:t>
      </w:r>
    </w:p>
    <w:p w:rsidR="00D95D9A" w:rsidRDefault="00D95D9A" w:rsidP="004945A9">
      <w:pPr>
        <w:jc w:val="center"/>
        <w:rPr>
          <w:rFonts w:asciiTheme="minorHAnsi" w:hAnsiTheme="minorHAnsi" w:cstheme="minorHAnsi"/>
          <w:b/>
          <w:color w:val="000000" w:themeColor="text1"/>
          <w:sz w:val="30"/>
          <w:lang w:val="ro-RO"/>
        </w:rPr>
      </w:pPr>
    </w:p>
    <w:sectPr w:rsidR="00D95D9A" w:rsidSect="00B115F1">
      <w:footerReference w:type="default" r:id="rId8"/>
      <w:headerReference w:type="first" r:id="rId9"/>
      <w:footerReference w:type="first" r:id="rId10"/>
      <w:pgSz w:w="11907" w:h="16840" w:code="9"/>
      <w:pgMar w:top="851" w:right="1797" w:bottom="567" w:left="1797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D5" w:rsidRDefault="00856BD5">
      <w:r>
        <w:separator/>
      </w:r>
    </w:p>
  </w:endnote>
  <w:endnote w:type="continuationSeparator" w:id="0">
    <w:p w:rsidR="00856BD5" w:rsidRDefault="0085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812"/>
    </w:tblGrid>
    <w:tr w:rsidR="00103539" w:rsidTr="00564B1F">
      <w:trPr>
        <w:trHeight w:val="281"/>
      </w:trPr>
      <w:tc>
        <w:tcPr>
          <w:tcW w:w="2153" w:type="pct"/>
        </w:tcPr>
        <w:p w:rsidR="00753EC6" w:rsidRPr="004A50D9" w:rsidRDefault="004A50D9" w:rsidP="00753EC6">
          <w:pPr>
            <w:ind w:right="-864"/>
            <w:jc w:val="both"/>
            <w:rPr>
              <w:rFonts w:asciiTheme="minorHAnsi" w:hAnsiTheme="minorHAnsi" w:cstheme="minorHAnsi"/>
              <w:u w:val="single"/>
            </w:rPr>
          </w:pPr>
          <w:r w:rsidRPr="004A50D9">
            <w:rPr>
              <w:rFonts w:asciiTheme="minorHAnsi" w:hAnsiTheme="minorHAnsi" w:cstheme="minorHAnsi"/>
              <w:u w:val="single"/>
            </w:rPr>
            <w:t xml:space="preserve">Data </w:t>
          </w:r>
          <w:proofErr w:type="spellStart"/>
          <w:r w:rsidRPr="004A50D9">
            <w:rPr>
              <w:rFonts w:asciiTheme="minorHAnsi" w:hAnsiTheme="minorHAnsi" w:cstheme="minorHAnsi"/>
              <w:u w:val="single"/>
            </w:rPr>
            <w:t>afișării</w:t>
          </w:r>
          <w:proofErr w:type="spellEnd"/>
          <w:r w:rsidRPr="004A50D9">
            <w:rPr>
              <w:rFonts w:asciiTheme="minorHAnsi" w:hAnsiTheme="minorHAnsi" w:cstheme="minorHAnsi"/>
              <w:u w:val="single"/>
            </w:rPr>
            <w:t xml:space="preserve">: </w:t>
          </w:r>
          <w:r w:rsidR="00753EC6">
            <w:rPr>
              <w:rFonts w:asciiTheme="minorHAnsi" w:hAnsiTheme="minorHAnsi" w:cstheme="minorHAnsi"/>
              <w:u w:val="single"/>
            </w:rPr>
            <w:t>17.09.2020</w:t>
          </w:r>
        </w:p>
      </w:tc>
      <w:tc>
        <w:tcPr>
          <w:tcW w:w="2847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564B1F">
      <w:trPr>
        <w:trHeight w:val="281"/>
      </w:trPr>
      <w:tc>
        <w:tcPr>
          <w:tcW w:w="2153" w:type="pct"/>
          <w:tcBorders>
            <w:bottom w:val="single" w:sz="4" w:space="0" w:color="auto"/>
          </w:tcBorders>
        </w:tcPr>
        <w:p w:rsidR="00103539" w:rsidRPr="003F4124" w:rsidRDefault="00103539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  <w:tc>
        <w:tcPr>
          <w:tcW w:w="2847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C40F9D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C40F9D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047EA7" w:rsidRPr="00F90E22" w:rsidTr="00564B1F">
      <w:trPr>
        <w:trHeight w:val="375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047EA7" w:rsidRPr="00F90E22" w:rsidRDefault="00047EA7" w:rsidP="00047EA7">
          <w:pPr>
            <w:pStyle w:val="Footer"/>
            <w:spacing w:before="6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 w:rsidRPr="000D3525">
            <w:rPr>
              <w:rFonts w:asciiTheme="minorHAnsi" w:hAnsiTheme="minorHAnsi" w:cstheme="minorHAnsi"/>
              <w:color w:val="000000" w:themeColor="text1"/>
              <w:sz w:val="16"/>
              <w:szCs w:val="18"/>
              <w:lang w:val="ro-RO"/>
            </w:rPr>
            <w:t xml:space="preserve">Piaţa 1 Decembrie 1918 nr. 12, Zalău, judeţul Sălaj, Tel 40-260-615450, fax 40-260-661270, e-mail: psj@prefecturasalaj.ro   </w:t>
          </w:r>
        </w:p>
      </w:tc>
    </w:tr>
  </w:tbl>
  <w:p w:rsidR="00D06103" w:rsidRDefault="00D06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C" w:rsidRDefault="00D06103" w:rsidP="00D06103">
    <w:pPr>
      <w:pStyle w:val="Footer"/>
      <w:tabs>
        <w:tab w:val="clear" w:pos="8640"/>
      </w:tabs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</w:pPr>
    <w:r>
      <w:rPr>
        <w:rFonts w:asciiTheme="minorHAnsi" w:hAnsiTheme="minorHAnsi" w:cstheme="minorHAnsi"/>
        <w:b/>
        <w:color w:val="000000" w:themeColor="text1"/>
        <w:sz w:val="18"/>
        <w:szCs w:val="18"/>
        <w:lang w:val="ro-RO"/>
      </w:rPr>
      <w:tab/>
    </w:r>
  </w:p>
  <w:tbl>
    <w:tblPr>
      <w:tblStyle w:val="TableGrid"/>
      <w:tblW w:w="691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5813"/>
      <w:gridCol w:w="1285"/>
    </w:tblGrid>
    <w:tr w:rsidR="00103539" w:rsidTr="00CD0D81">
      <w:trPr>
        <w:gridAfter w:val="1"/>
        <w:wAfter w:w="559" w:type="pct"/>
        <w:trHeight w:val="281"/>
      </w:trPr>
      <w:tc>
        <w:tcPr>
          <w:tcW w:w="1912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  <w:lang w:val="ro-RO"/>
            </w:rPr>
          </w:pPr>
          <w:r w:rsidRPr="00E418B7">
            <w:rPr>
              <w:rFonts w:asciiTheme="minorHAnsi" w:hAnsiTheme="minorHAnsi" w:cstheme="minorHAnsi"/>
              <w:b/>
              <w:color w:val="000000" w:themeColor="text1"/>
              <w:sz w:val="16"/>
              <w:szCs w:val="18"/>
              <w:lang w:val="ro-RO"/>
            </w:rPr>
            <w:t>Biroul financiar-contabilitate, resurse umane, administrativ</w:t>
          </w:r>
        </w:p>
      </w:tc>
      <w:tc>
        <w:tcPr>
          <w:tcW w:w="2529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CD0D81">
      <w:trPr>
        <w:gridAfter w:val="1"/>
        <w:wAfter w:w="559" w:type="pct"/>
        <w:trHeight w:val="281"/>
      </w:trPr>
      <w:tc>
        <w:tcPr>
          <w:tcW w:w="1912" w:type="pct"/>
          <w:tcBorders>
            <w:bottom w:val="single" w:sz="4" w:space="0" w:color="auto"/>
          </w:tcBorders>
        </w:tcPr>
        <w:p w:rsidR="00103539" w:rsidRPr="003F4124" w:rsidRDefault="00257D63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  <w:r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cristina.oltean</w:t>
          </w:r>
          <w:r w:rsidR="00103539" w:rsidRPr="00E418B7"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  <w:lang w:val="ro-RO"/>
            </w:rPr>
            <w:t>@prefecturasalaj.ro</w:t>
          </w:r>
        </w:p>
      </w:tc>
      <w:tc>
        <w:tcPr>
          <w:tcW w:w="2529" w:type="pct"/>
          <w:tcBorders>
            <w:bottom w:val="single" w:sz="4" w:space="0" w:color="auto"/>
          </w:tcBorders>
        </w:tcPr>
        <w:p w:rsidR="00103539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C40F9D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separate"/>
          </w:r>
          <w:r w:rsidR="00C40F9D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  <w:lang w:val="ro-RO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  <w:lang w:val="ro-RO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  <w:lang w:val="ro-RO"/>
            </w:rPr>
          </w:pPr>
        </w:p>
      </w:tc>
    </w:tr>
    <w:tr w:rsidR="00CD0D81" w:rsidTr="00CD0D81">
      <w:trPr>
        <w:trHeight w:val="375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0D81" w:rsidRDefault="00CD0D81" w:rsidP="00CD0D81">
          <w:pPr>
            <w:pStyle w:val="Footer"/>
            <w:spacing w:before="60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4"/>
              <w:szCs w:val="14"/>
              <w:lang w:val="ro-RO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14"/>
              <w:szCs w:val="14"/>
              <w:lang w:val="ro-RO"/>
            </w:rPr>
            <w:t xml:space="preserve">Piaţa 1 Decembrie 1918 nr. 12, Zalău, judeţul Sălaj, Tel 40-260-615450, fax 40-260-661270, e-mail: psj@prefecturasalaj.ro,  www: sj.prefectura.mai.gov.ro   </w:t>
          </w:r>
        </w:p>
      </w:tc>
    </w:tr>
  </w:tbl>
  <w:p w:rsidR="00CD0D81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b/>
        <w:i/>
        <w:color w:val="000000" w:themeColor="text1"/>
        <w:sz w:val="14"/>
        <w:szCs w:val="14"/>
        <w:lang w:val="ro-RO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  <w:lang w:val="ro-RO"/>
      </w:rPr>
      <w:t>Datele dumneavoastră personale sunt prelucrate în conformitate cu prevederile GDPR</w:t>
    </w: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cazul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care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doriți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exercitați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drepturile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menționate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Regulament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rugăm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transmiteți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o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solicitare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email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sau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poștă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la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adresa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instituției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Pentru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mai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multe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detaliii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consultați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pagina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noastră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de internet.</w:t>
    </w:r>
  </w:p>
  <w:p w:rsidR="00D06103" w:rsidRDefault="00D0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D5" w:rsidRDefault="00856BD5">
      <w:r>
        <w:separator/>
      </w:r>
    </w:p>
  </w:footnote>
  <w:footnote w:type="continuationSeparator" w:id="0">
    <w:p w:rsidR="00856BD5" w:rsidRDefault="0085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47" w:rsidRDefault="00852A47" w:rsidP="00852A47">
    <w:pPr>
      <w:ind w:right="-864"/>
      <w:rPr>
        <w:color w:val="000000" w:themeColor="text1"/>
        <w:lang w:val="ro-RO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351DAF7" wp14:editId="064A1378">
          <wp:simplePos x="0" y="0"/>
          <wp:positionH relativeFrom="margin">
            <wp:posOffset>5100320</wp:posOffset>
          </wp:positionH>
          <wp:positionV relativeFrom="paragraph">
            <wp:posOffset>-366395</wp:posOffset>
          </wp:positionV>
          <wp:extent cx="711835" cy="781050"/>
          <wp:effectExtent l="0" t="0" r="0" b="0"/>
          <wp:wrapNone/>
          <wp:docPr id="722" name="Picture 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a.hotnews.ro/media_server1/image-2017-08-28-21974239-70-hora-logo-centen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D99EFC" wp14:editId="51B512D2">
              <wp:simplePos x="0" y="0"/>
              <wp:positionH relativeFrom="column">
                <wp:posOffset>1221740</wp:posOffset>
              </wp:positionH>
              <wp:positionV relativeFrom="paragraph">
                <wp:posOffset>-492760</wp:posOffset>
              </wp:positionV>
              <wp:extent cx="3021965" cy="347980"/>
              <wp:effectExtent l="0" t="0" r="0" b="0"/>
              <wp:wrapNone/>
              <wp:docPr id="724" name="Text Box 7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52A47" w:rsidRDefault="00852A47" w:rsidP="00852A47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color w:val="000000" w:themeColor="text1"/>
                              <w:sz w:val="46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M I N I S T E R U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>L  A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F A C E R I L O R  I N T E R N 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99EFC" id="_x0000_t202" coordsize="21600,21600" o:spt="202" path="m,l,21600r21600,l21600,xe">
              <v:stroke joinstyle="miter"/>
              <v:path gradientshapeok="t" o:connecttype="rect"/>
            </v:shapetype>
            <v:shape id="Text Box 724" o:spid="_x0000_s1026" type="#_x0000_t202" style="position:absolute;margin-left:96.2pt;margin-top:-38.8pt;width:237.95pt;height:27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" filled="f" stroked="f">
              <v:textbox>
                <w:txbxContent>
                  <w:p w:rsidR="00852A47" w:rsidRDefault="00852A47" w:rsidP="00852A47">
                    <w:pPr>
                      <w:spacing w:before="100" w:beforeAutospacing="1" w:after="100" w:afterAutospacing="1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i/>
                        <w:color w:val="000000" w:themeColor="text1"/>
                        <w:sz w:val="46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M I N I S T E R U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>L  A</w:t>
                    </w:r>
                    <w:proofErr w:type="gramEnd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F A C E R I L O R  I N T E R N 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9FE3FF" wp14:editId="52FA8214">
              <wp:simplePos x="0" y="0"/>
              <wp:positionH relativeFrom="column">
                <wp:posOffset>455930</wp:posOffset>
              </wp:positionH>
              <wp:positionV relativeFrom="paragraph">
                <wp:posOffset>-176530</wp:posOffset>
              </wp:positionV>
              <wp:extent cx="4490085" cy="739140"/>
              <wp:effectExtent l="0" t="0" r="0" b="0"/>
              <wp:wrapNone/>
              <wp:docPr id="723" name="Text Box 7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008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52A47" w:rsidRDefault="00852A47" w:rsidP="00852A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b/>
                              <w:noProof/>
                              <w:color w:val="000000" w:themeColor="text1"/>
                              <w:sz w:val="46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6"/>
                              <w:szCs w:val="5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INSTITUŢIA PREFECTULUI JUDEŢUL SĂLAJ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9FE3FF" id="Text Box 723" o:spid="_x0000_s1027" type="#_x0000_t202" style="position:absolute;margin-left:35.9pt;margin-top:-13.9pt;width:353.5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" filled="f" stroked="f">
              <v:textbox style="mso-fit-shape-to-text:t">
                <w:txbxContent>
                  <w:p w:rsidR="00852A47" w:rsidRDefault="00852A47" w:rsidP="00852A4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noProof/>
                        <w:color w:val="000000" w:themeColor="text1"/>
                        <w:sz w:val="46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46"/>
                        <w:szCs w:val="5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INSTITUŢIA PREFECTULUI JUDEŢUL SĂLAJ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5D2E4D" wp14:editId="64C63589">
              <wp:simplePos x="0" y="0"/>
              <wp:positionH relativeFrom="column">
                <wp:posOffset>-528955</wp:posOffset>
              </wp:positionH>
              <wp:positionV relativeFrom="paragraph">
                <wp:posOffset>-584835</wp:posOffset>
              </wp:positionV>
              <wp:extent cx="935355" cy="254635"/>
              <wp:effectExtent l="0" t="0" r="0" b="0"/>
              <wp:wrapNone/>
              <wp:docPr id="721" name="Text Box 7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52A47" w:rsidRDefault="00852A47" w:rsidP="00852A47">
                          <w:pPr>
                            <w:ind w:right="-864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  <w:lang w:val="ro-RO"/>
                            </w:rPr>
                            <w:t>R O M Â N I A</w:t>
                          </w:r>
                        </w:p>
                        <w:p w:rsidR="00852A47" w:rsidRDefault="00852A47" w:rsidP="00852A47">
                          <w:pPr>
                            <w:ind w:left="720" w:right="-864" w:firstLine="720"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:lang w:val="ro-R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D2E4D" id="Text Box 721" o:spid="_x0000_s1028" type="#_x0000_t202" style="position:absolute;margin-left:-41.65pt;margin-top:-46.05pt;width:73.6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" filled="f" stroked="f">
              <v:textbox>
                <w:txbxContent>
                  <w:p w:rsidR="00852A47" w:rsidRDefault="00852A47" w:rsidP="00852A47">
                    <w:pPr>
                      <w:ind w:right="-864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  <w:lang w:val="ro-RO"/>
                      </w:rPr>
                      <w:t>R O M Â N I A</w:t>
                    </w:r>
                  </w:p>
                  <w:p w:rsidR="00852A47" w:rsidRDefault="00852A47" w:rsidP="00852A47">
                    <w:pPr>
                      <w:ind w:left="720" w:right="-864" w:firstLine="720"/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:lang w:val="ro-R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00A276" wp14:editId="6A654C9A">
              <wp:simplePos x="0" y="0"/>
              <wp:positionH relativeFrom="column">
                <wp:posOffset>-499110</wp:posOffset>
              </wp:positionH>
              <wp:positionV relativeFrom="paragraph">
                <wp:posOffset>-325120</wp:posOffset>
              </wp:positionV>
              <wp:extent cx="885190" cy="1186180"/>
              <wp:effectExtent l="0" t="0" r="10160" b="139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0" cy="1186180"/>
                        <a:chOff x="0" y="0"/>
                        <a:chExt cx="1158240" cy="1606924"/>
                      </a:xfrm>
                    </wpg:grpSpPr>
                    <wps:wsp>
                      <wps:cNvPr id="365" name="Freeform 3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606924"/>
                        </a:xfrm>
                        <a:custGeom>
                          <a:avLst/>
                          <a:gdLst>
                            <a:gd name="T0" fmla="*/ 0 w 3960"/>
                            <a:gd name="T1" fmla="*/ 0 h 5194"/>
                            <a:gd name="T2" fmla="*/ 0 w 3960"/>
                            <a:gd name="T3" fmla="*/ 3927 h 5194"/>
                            <a:gd name="T4" fmla="*/ 0 w 3960"/>
                            <a:gd name="T5" fmla="*/ 4054 h 5194"/>
                            <a:gd name="T6" fmla="*/ 11 w 3960"/>
                            <a:gd name="T7" fmla="*/ 4117 h 5194"/>
                            <a:gd name="T8" fmla="*/ 11 w 3960"/>
                            <a:gd name="T9" fmla="*/ 4170 h 5194"/>
                            <a:gd name="T10" fmla="*/ 23 w 3960"/>
                            <a:gd name="T11" fmla="*/ 4223 h 5194"/>
                            <a:gd name="T12" fmla="*/ 34 w 3960"/>
                            <a:gd name="T13" fmla="*/ 4276 h 5194"/>
                            <a:gd name="T14" fmla="*/ 45 w 3960"/>
                            <a:gd name="T15" fmla="*/ 4318 h 5194"/>
                            <a:gd name="T16" fmla="*/ 68 w 3960"/>
                            <a:gd name="T17" fmla="*/ 4349 h 5194"/>
                            <a:gd name="T18" fmla="*/ 79 w 3960"/>
                            <a:gd name="T19" fmla="*/ 4392 h 5194"/>
                            <a:gd name="T20" fmla="*/ 113 w 3960"/>
                            <a:gd name="T21" fmla="*/ 4423 h 5194"/>
                            <a:gd name="T22" fmla="*/ 136 w 3960"/>
                            <a:gd name="T23" fmla="*/ 4455 h 5194"/>
                            <a:gd name="T24" fmla="*/ 170 w 3960"/>
                            <a:gd name="T25" fmla="*/ 4487 h 5194"/>
                            <a:gd name="T26" fmla="*/ 204 w 3960"/>
                            <a:gd name="T27" fmla="*/ 4508 h 5194"/>
                            <a:gd name="T28" fmla="*/ 238 w 3960"/>
                            <a:gd name="T29" fmla="*/ 4540 h 5194"/>
                            <a:gd name="T30" fmla="*/ 283 w 3960"/>
                            <a:gd name="T31" fmla="*/ 4561 h 5194"/>
                            <a:gd name="T32" fmla="*/ 339 w 3960"/>
                            <a:gd name="T33" fmla="*/ 4592 h 5194"/>
                            <a:gd name="T34" fmla="*/ 735 w 3960"/>
                            <a:gd name="T35" fmla="*/ 4740 h 5194"/>
                            <a:gd name="T36" fmla="*/ 1075 w 3960"/>
                            <a:gd name="T37" fmla="*/ 4867 h 5194"/>
                            <a:gd name="T38" fmla="*/ 1448 w 3960"/>
                            <a:gd name="T39" fmla="*/ 5004 h 5194"/>
                            <a:gd name="T40" fmla="*/ 1980 w 3960"/>
                            <a:gd name="T41" fmla="*/ 5194 h 5194"/>
                            <a:gd name="T42" fmla="*/ 2987 w 3960"/>
                            <a:gd name="T43" fmla="*/ 4825 h 5194"/>
                            <a:gd name="T44" fmla="*/ 3337 w 3960"/>
                            <a:gd name="T45" fmla="*/ 4698 h 5194"/>
                            <a:gd name="T46" fmla="*/ 3688 w 3960"/>
                            <a:gd name="T47" fmla="*/ 4550 h 5194"/>
                            <a:gd name="T48" fmla="*/ 3733 w 3960"/>
                            <a:gd name="T49" fmla="*/ 4540 h 5194"/>
                            <a:gd name="T50" fmla="*/ 3767 w 3960"/>
                            <a:gd name="T51" fmla="*/ 4508 h 5194"/>
                            <a:gd name="T52" fmla="*/ 3801 w 3960"/>
                            <a:gd name="T53" fmla="*/ 4497 h 5194"/>
                            <a:gd name="T54" fmla="*/ 3835 w 3960"/>
                            <a:gd name="T55" fmla="*/ 4476 h 5194"/>
                            <a:gd name="T56" fmla="*/ 3858 w 3960"/>
                            <a:gd name="T57" fmla="*/ 4444 h 5194"/>
                            <a:gd name="T58" fmla="*/ 3880 w 3960"/>
                            <a:gd name="T59" fmla="*/ 4423 h 5194"/>
                            <a:gd name="T60" fmla="*/ 3903 w 3960"/>
                            <a:gd name="T61" fmla="*/ 4392 h 5194"/>
                            <a:gd name="T62" fmla="*/ 3914 w 3960"/>
                            <a:gd name="T63" fmla="*/ 4360 h 5194"/>
                            <a:gd name="T64" fmla="*/ 3926 w 3960"/>
                            <a:gd name="T65" fmla="*/ 4318 h 5194"/>
                            <a:gd name="T66" fmla="*/ 3937 w 3960"/>
                            <a:gd name="T67" fmla="*/ 4276 h 5194"/>
                            <a:gd name="T68" fmla="*/ 3948 w 3960"/>
                            <a:gd name="T69" fmla="*/ 4233 h 5194"/>
                            <a:gd name="T70" fmla="*/ 3960 w 3960"/>
                            <a:gd name="T71" fmla="*/ 4191 h 5194"/>
                            <a:gd name="T72" fmla="*/ 3960 w 3960"/>
                            <a:gd name="T73" fmla="*/ 4138 h 5194"/>
                            <a:gd name="T74" fmla="*/ 3960 w 3960"/>
                            <a:gd name="T75" fmla="*/ 4075 h 5194"/>
                            <a:gd name="T76" fmla="*/ 3960 w 3960"/>
                            <a:gd name="T77" fmla="*/ 3948 h 5194"/>
                            <a:gd name="T78" fmla="*/ 3960 w 3960"/>
                            <a:gd name="T79" fmla="*/ 0 h 5194"/>
                            <a:gd name="T80" fmla="*/ 0 w 3960"/>
                            <a:gd name="T81" fmla="*/ 0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0" h="5194">
                              <a:moveTo>
                                <a:pt x="0" y="0"/>
                              </a:moveTo>
                              <a:lnTo>
                                <a:pt x="0" y="3927"/>
                              </a:lnTo>
                              <a:lnTo>
                                <a:pt x="0" y="4054"/>
                              </a:lnTo>
                              <a:lnTo>
                                <a:pt x="11" y="4117"/>
                              </a:lnTo>
                              <a:lnTo>
                                <a:pt x="11" y="4170"/>
                              </a:lnTo>
                              <a:lnTo>
                                <a:pt x="23" y="4223"/>
                              </a:lnTo>
                              <a:lnTo>
                                <a:pt x="34" y="4276"/>
                              </a:lnTo>
                              <a:lnTo>
                                <a:pt x="45" y="4318"/>
                              </a:lnTo>
                              <a:lnTo>
                                <a:pt x="68" y="4349"/>
                              </a:lnTo>
                              <a:lnTo>
                                <a:pt x="79" y="4392"/>
                              </a:lnTo>
                              <a:lnTo>
                                <a:pt x="113" y="4423"/>
                              </a:lnTo>
                              <a:lnTo>
                                <a:pt x="136" y="4455"/>
                              </a:lnTo>
                              <a:lnTo>
                                <a:pt x="170" y="4487"/>
                              </a:lnTo>
                              <a:lnTo>
                                <a:pt x="204" y="4508"/>
                              </a:lnTo>
                              <a:lnTo>
                                <a:pt x="238" y="4540"/>
                              </a:lnTo>
                              <a:lnTo>
                                <a:pt x="283" y="4561"/>
                              </a:lnTo>
                              <a:lnTo>
                                <a:pt x="339" y="4592"/>
                              </a:lnTo>
                              <a:lnTo>
                                <a:pt x="735" y="4740"/>
                              </a:lnTo>
                              <a:lnTo>
                                <a:pt x="1075" y="4867"/>
                              </a:lnTo>
                              <a:lnTo>
                                <a:pt x="1448" y="5004"/>
                              </a:lnTo>
                              <a:lnTo>
                                <a:pt x="1980" y="5194"/>
                              </a:lnTo>
                              <a:lnTo>
                                <a:pt x="2987" y="4825"/>
                              </a:lnTo>
                              <a:lnTo>
                                <a:pt x="3337" y="4698"/>
                              </a:lnTo>
                              <a:lnTo>
                                <a:pt x="3688" y="4550"/>
                              </a:lnTo>
                              <a:lnTo>
                                <a:pt x="3733" y="4540"/>
                              </a:lnTo>
                              <a:lnTo>
                                <a:pt x="3767" y="4508"/>
                              </a:lnTo>
                              <a:lnTo>
                                <a:pt x="3801" y="4497"/>
                              </a:lnTo>
                              <a:lnTo>
                                <a:pt x="3835" y="4476"/>
                              </a:lnTo>
                              <a:lnTo>
                                <a:pt x="3858" y="4444"/>
                              </a:lnTo>
                              <a:lnTo>
                                <a:pt x="3880" y="4423"/>
                              </a:lnTo>
                              <a:lnTo>
                                <a:pt x="3903" y="4392"/>
                              </a:lnTo>
                              <a:lnTo>
                                <a:pt x="3914" y="4360"/>
                              </a:lnTo>
                              <a:lnTo>
                                <a:pt x="3926" y="4318"/>
                              </a:lnTo>
                              <a:lnTo>
                                <a:pt x="3937" y="4276"/>
                              </a:lnTo>
                              <a:lnTo>
                                <a:pt x="3948" y="4233"/>
                              </a:lnTo>
                              <a:lnTo>
                                <a:pt x="3960" y="4191"/>
                              </a:lnTo>
                              <a:lnTo>
                                <a:pt x="3960" y="4138"/>
                              </a:lnTo>
                              <a:lnTo>
                                <a:pt x="3960" y="4075"/>
                              </a:lnTo>
                              <a:lnTo>
                                <a:pt x="3960" y="3948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ysClr val="windowText" lastClr="000000">
                              <a:lumMod val="100000"/>
                              <a:lumOff val="0"/>
                              <a:alpha val="85001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66" name="Group 366"/>
                      <wpg:cNvGrpSpPr>
                        <a:grpSpLocks/>
                      </wpg:cNvGrpSpPr>
                      <wpg:grpSpPr bwMode="auto">
                        <a:xfrm>
                          <a:off x="40920" y="150125"/>
                          <a:ext cx="1068815" cy="1380021"/>
                          <a:chOff x="40943" y="150125"/>
                          <a:chExt cx="3654" cy="4825"/>
                        </a:xfrm>
                      </wpg:grpSpPr>
                      <wpg:grpSp>
                        <wpg:cNvPr id="368" name="Group 368"/>
                        <wpg:cNvGrpSpPr>
                          <a:grpSpLocks/>
                        </wpg:cNvGrpSpPr>
                        <wpg:grpSpPr bwMode="auto">
                          <a:xfrm>
                            <a:off x="40943" y="150125"/>
                            <a:ext cx="3654" cy="4825"/>
                            <a:chOff x="40943" y="150125"/>
                            <a:chExt cx="3654" cy="4825"/>
                          </a:xfrm>
                        </wpg:grpSpPr>
                        <wps:wsp>
                          <wps:cNvPr id="370" name="Freeform 370"/>
                          <wps:cNvSpPr>
                            <a:spLocks/>
                          </wps:cNvSpPr>
                          <wps:spPr bwMode="auto">
                            <a:xfrm>
                              <a:off x="42357" y="153482"/>
                              <a:ext cx="317" cy="113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0 h 1130"/>
                                <a:gd name="T2" fmla="*/ 317 w 317"/>
                                <a:gd name="T3" fmla="*/ 137 h 1130"/>
                                <a:gd name="T4" fmla="*/ 305 w 317"/>
                                <a:gd name="T5" fmla="*/ 275 h 1130"/>
                                <a:gd name="T6" fmla="*/ 294 w 317"/>
                                <a:gd name="T7" fmla="*/ 401 h 1130"/>
                                <a:gd name="T8" fmla="*/ 283 w 317"/>
                                <a:gd name="T9" fmla="*/ 475 h 1130"/>
                                <a:gd name="T10" fmla="*/ 271 w 317"/>
                                <a:gd name="T11" fmla="*/ 539 h 1130"/>
                                <a:gd name="T12" fmla="*/ 249 w 317"/>
                                <a:gd name="T13" fmla="*/ 602 h 1130"/>
                                <a:gd name="T14" fmla="*/ 226 w 317"/>
                                <a:gd name="T15" fmla="*/ 676 h 1130"/>
                                <a:gd name="T16" fmla="*/ 170 w 317"/>
                                <a:gd name="T17" fmla="*/ 824 h 1130"/>
                                <a:gd name="T18" fmla="*/ 147 w 317"/>
                                <a:gd name="T19" fmla="*/ 897 h 1130"/>
                                <a:gd name="T20" fmla="*/ 102 w 317"/>
                                <a:gd name="T21" fmla="*/ 971 h 1130"/>
                                <a:gd name="T22" fmla="*/ 56 w 317"/>
                                <a:gd name="T23" fmla="*/ 1045 h 1130"/>
                                <a:gd name="T24" fmla="*/ 0 w 317"/>
                                <a:gd name="T25" fmla="*/ 1130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130">
                                  <a:moveTo>
                                    <a:pt x="317" y="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83" y="475"/>
                                  </a:lnTo>
                                  <a:lnTo>
                                    <a:pt x="271" y="539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26" y="676"/>
                                  </a:lnTo>
                                  <a:lnTo>
                                    <a:pt x="170" y="824"/>
                                  </a:lnTo>
                                  <a:lnTo>
                                    <a:pt x="147" y="897"/>
                                  </a:lnTo>
                                  <a:lnTo>
                                    <a:pt x="102" y="971"/>
                                  </a:lnTo>
                                  <a:lnTo>
                                    <a:pt x="56" y="1045"/>
                                  </a:ln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1"/>
                          <wps:cNvSpPr>
                            <a:spLocks/>
                          </wps:cNvSpPr>
                          <wps:spPr bwMode="auto">
                            <a:xfrm>
                              <a:off x="42493" y="150421"/>
                              <a:ext cx="407" cy="7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1 h 74"/>
                                <a:gd name="T2" fmla="*/ 90 w 407"/>
                                <a:gd name="T3" fmla="*/ 10 h 74"/>
                                <a:gd name="T4" fmla="*/ 147 w 407"/>
                                <a:gd name="T5" fmla="*/ 0 h 74"/>
                                <a:gd name="T6" fmla="*/ 169 w 407"/>
                                <a:gd name="T7" fmla="*/ 0 h 74"/>
                                <a:gd name="T8" fmla="*/ 181 w 407"/>
                                <a:gd name="T9" fmla="*/ 0 h 74"/>
                                <a:gd name="T10" fmla="*/ 226 w 407"/>
                                <a:gd name="T11" fmla="*/ 10 h 74"/>
                                <a:gd name="T12" fmla="*/ 248 w 407"/>
                                <a:gd name="T13" fmla="*/ 21 h 74"/>
                                <a:gd name="T14" fmla="*/ 271 w 407"/>
                                <a:gd name="T15" fmla="*/ 21 h 74"/>
                                <a:gd name="T16" fmla="*/ 328 w 407"/>
                                <a:gd name="T17" fmla="*/ 53 h 74"/>
                                <a:gd name="T18" fmla="*/ 373 w 407"/>
                                <a:gd name="T19" fmla="*/ 74 h 74"/>
                                <a:gd name="T20" fmla="*/ 407 w 407"/>
                                <a:gd name="T2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7" h="74">
                                  <a:moveTo>
                                    <a:pt x="0" y="31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8" y="21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73" y="74"/>
                                  </a:lnTo>
                                  <a:lnTo>
                                    <a:pt x="407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13" y="150569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42934" y="150621"/>
                              <a:ext cx="203" cy="148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148"/>
                                <a:gd name="T2" fmla="*/ 124 w 203"/>
                                <a:gd name="T3" fmla="*/ 85 h 148"/>
                                <a:gd name="T4" fmla="*/ 170 w 203"/>
                                <a:gd name="T5" fmla="*/ 117 h 148"/>
                                <a:gd name="T6" fmla="*/ 203 w 203"/>
                                <a:gd name="T7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3" h="148">
                                  <a:moveTo>
                                    <a:pt x="0" y="0"/>
                                  </a:moveTo>
                                  <a:lnTo>
                                    <a:pt x="124" y="8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203" y="14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4"/>
                          <wps:cNvSpPr>
                            <a:spLocks/>
                          </wps:cNvSpPr>
                          <wps:spPr bwMode="auto">
                            <a:xfrm>
                              <a:off x="42889" y="150738"/>
                              <a:ext cx="181" cy="263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0 h 263"/>
                                <a:gd name="T2" fmla="*/ 11 w 181"/>
                                <a:gd name="T3" fmla="*/ 52 h 263"/>
                                <a:gd name="T4" fmla="*/ 33 w 181"/>
                                <a:gd name="T5" fmla="*/ 95 h 263"/>
                                <a:gd name="T6" fmla="*/ 56 w 181"/>
                                <a:gd name="T7" fmla="*/ 126 h 263"/>
                                <a:gd name="T8" fmla="*/ 90 w 181"/>
                                <a:gd name="T9" fmla="*/ 168 h 263"/>
                                <a:gd name="T10" fmla="*/ 147 w 181"/>
                                <a:gd name="T11" fmla="*/ 221 h 263"/>
                                <a:gd name="T12" fmla="*/ 169 w 181"/>
                                <a:gd name="T13" fmla="*/ 242 h 263"/>
                                <a:gd name="T14" fmla="*/ 181 w 181"/>
                                <a:gd name="T15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63">
                                  <a:moveTo>
                                    <a:pt x="0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81" y="2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5"/>
                          <wps:cNvSpPr>
                            <a:spLocks/>
                          </wps:cNvSpPr>
                          <wps:spPr bwMode="auto">
                            <a:xfrm>
                              <a:off x="42922" y="150896"/>
                              <a:ext cx="68" cy="559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0 h 559"/>
                                <a:gd name="T2" fmla="*/ 57 w 68"/>
                                <a:gd name="T3" fmla="*/ 32 h 559"/>
                                <a:gd name="T4" fmla="*/ 57 w 68"/>
                                <a:gd name="T5" fmla="*/ 53 h 559"/>
                                <a:gd name="T6" fmla="*/ 68 w 68"/>
                                <a:gd name="T7" fmla="*/ 84 h 559"/>
                                <a:gd name="T8" fmla="*/ 68 w 68"/>
                                <a:gd name="T9" fmla="*/ 105 h 559"/>
                                <a:gd name="T10" fmla="*/ 68 w 68"/>
                                <a:gd name="T11" fmla="*/ 169 h 559"/>
                                <a:gd name="T12" fmla="*/ 57 w 68"/>
                                <a:gd name="T13" fmla="*/ 243 h 559"/>
                                <a:gd name="T14" fmla="*/ 57 w 68"/>
                                <a:gd name="T15" fmla="*/ 317 h 559"/>
                                <a:gd name="T16" fmla="*/ 57 w 68"/>
                                <a:gd name="T17" fmla="*/ 369 h 559"/>
                                <a:gd name="T18" fmla="*/ 57 w 68"/>
                                <a:gd name="T19" fmla="*/ 401 h 559"/>
                                <a:gd name="T20" fmla="*/ 57 w 68"/>
                                <a:gd name="T21" fmla="*/ 443 h 559"/>
                                <a:gd name="T22" fmla="*/ 46 w 68"/>
                                <a:gd name="T23" fmla="*/ 475 h 559"/>
                                <a:gd name="T24" fmla="*/ 23 w 68"/>
                                <a:gd name="T25" fmla="*/ 517 h 559"/>
                                <a:gd name="T26" fmla="*/ 0 w 68"/>
                                <a:gd name="T27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559">
                                  <a:moveTo>
                                    <a:pt x="46" y="0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57" y="401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6"/>
                          <wps:cNvSpPr>
                            <a:spLocks/>
                          </wps:cNvSpPr>
                          <wps:spPr bwMode="auto">
                            <a:xfrm>
                              <a:off x="42515" y="150864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0 h 116"/>
                                <a:gd name="T2" fmla="*/ 102 w 136"/>
                                <a:gd name="T3" fmla="*/ 32 h 116"/>
                                <a:gd name="T4" fmla="*/ 79 w 136"/>
                                <a:gd name="T5" fmla="*/ 64 h 116"/>
                                <a:gd name="T6" fmla="*/ 0 w 136"/>
                                <a:gd name="T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136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057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Freeform 378"/>
                          <wps:cNvSpPr>
                            <a:spLocks/>
                          </wps:cNvSpPr>
                          <wps:spPr bwMode="auto">
                            <a:xfrm>
                              <a:off x="41712" y="153060"/>
                              <a:ext cx="351" cy="581"/>
                            </a:xfrm>
                            <a:custGeom>
                              <a:avLst/>
                              <a:gdLst>
                                <a:gd name="T0" fmla="*/ 124 w 351"/>
                                <a:gd name="T1" fmla="*/ 443 h 581"/>
                                <a:gd name="T2" fmla="*/ 170 w 351"/>
                                <a:gd name="T3" fmla="*/ 422 h 581"/>
                                <a:gd name="T4" fmla="*/ 192 w 351"/>
                                <a:gd name="T5" fmla="*/ 401 h 581"/>
                                <a:gd name="T6" fmla="*/ 226 w 351"/>
                                <a:gd name="T7" fmla="*/ 380 h 581"/>
                                <a:gd name="T8" fmla="*/ 238 w 351"/>
                                <a:gd name="T9" fmla="*/ 359 h 581"/>
                                <a:gd name="T10" fmla="*/ 283 w 351"/>
                                <a:gd name="T11" fmla="*/ 296 h 581"/>
                                <a:gd name="T12" fmla="*/ 328 w 351"/>
                                <a:gd name="T13" fmla="*/ 211 h 581"/>
                                <a:gd name="T14" fmla="*/ 283 w 351"/>
                                <a:gd name="T15" fmla="*/ 179 h 581"/>
                                <a:gd name="T16" fmla="*/ 238 w 351"/>
                                <a:gd name="T17" fmla="*/ 158 h 581"/>
                                <a:gd name="T18" fmla="*/ 204 w 351"/>
                                <a:gd name="T19" fmla="*/ 127 h 581"/>
                                <a:gd name="T20" fmla="*/ 181 w 351"/>
                                <a:gd name="T21" fmla="*/ 105 h 581"/>
                                <a:gd name="T22" fmla="*/ 170 w 351"/>
                                <a:gd name="T23" fmla="*/ 74 h 581"/>
                                <a:gd name="T24" fmla="*/ 158 w 351"/>
                                <a:gd name="T25" fmla="*/ 53 h 581"/>
                                <a:gd name="T26" fmla="*/ 147 w 351"/>
                                <a:gd name="T27" fmla="*/ 0 h 581"/>
                                <a:gd name="T28" fmla="*/ 136 w 351"/>
                                <a:gd name="T29" fmla="*/ 127 h 581"/>
                                <a:gd name="T30" fmla="*/ 136 w 351"/>
                                <a:gd name="T31" fmla="*/ 179 h 581"/>
                                <a:gd name="T32" fmla="*/ 124 w 351"/>
                                <a:gd name="T33" fmla="*/ 232 h 581"/>
                                <a:gd name="T34" fmla="*/ 113 w 351"/>
                                <a:gd name="T35" fmla="*/ 274 h 581"/>
                                <a:gd name="T36" fmla="*/ 90 w 351"/>
                                <a:gd name="T37" fmla="*/ 317 h 581"/>
                                <a:gd name="T38" fmla="*/ 57 w 351"/>
                                <a:gd name="T39" fmla="*/ 359 h 581"/>
                                <a:gd name="T40" fmla="*/ 0 w 351"/>
                                <a:gd name="T41" fmla="*/ 412 h 581"/>
                                <a:gd name="T42" fmla="*/ 57 w 351"/>
                                <a:gd name="T43" fmla="*/ 570 h 581"/>
                                <a:gd name="T44" fmla="*/ 68 w 351"/>
                                <a:gd name="T45" fmla="*/ 570 h 581"/>
                                <a:gd name="T46" fmla="*/ 68 w 351"/>
                                <a:gd name="T47" fmla="*/ 581 h 581"/>
                                <a:gd name="T48" fmla="*/ 79 w 351"/>
                                <a:gd name="T49" fmla="*/ 570 h 581"/>
                                <a:gd name="T50" fmla="*/ 102 w 351"/>
                                <a:gd name="T51" fmla="*/ 570 h 581"/>
                                <a:gd name="T52" fmla="*/ 113 w 351"/>
                                <a:gd name="T53" fmla="*/ 570 h 581"/>
                                <a:gd name="T54" fmla="*/ 113 w 351"/>
                                <a:gd name="T55" fmla="*/ 570 h 581"/>
                                <a:gd name="T56" fmla="*/ 124 w 351"/>
                                <a:gd name="T57" fmla="*/ 570 h 581"/>
                                <a:gd name="T58" fmla="*/ 226 w 351"/>
                                <a:gd name="T59" fmla="*/ 549 h 581"/>
                                <a:gd name="T60" fmla="*/ 226 w 351"/>
                                <a:gd name="T61" fmla="*/ 528 h 581"/>
                                <a:gd name="T62" fmla="*/ 238 w 351"/>
                                <a:gd name="T63" fmla="*/ 528 h 581"/>
                                <a:gd name="T64" fmla="*/ 238 w 351"/>
                                <a:gd name="T65" fmla="*/ 528 h 581"/>
                                <a:gd name="T66" fmla="*/ 260 w 351"/>
                                <a:gd name="T67" fmla="*/ 528 h 581"/>
                                <a:gd name="T68" fmla="*/ 272 w 351"/>
                                <a:gd name="T69" fmla="*/ 528 h 581"/>
                                <a:gd name="T70" fmla="*/ 283 w 351"/>
                                <a:gd name="T71" fmla="*/ 538 h 581"/>
                                <a:gd name="T72" fmla="*/ 305 w 351"/>
                                <a:gd name="T73" fmla="*/ 549 h 581"/>
                                <a:gd name="T74" fmla="*/ 351 w 351"/>
                                <a:gd name="T75" fmla="*/ 454 h 581"/>
                                <a:gd name="T76" fmla="*/ 328 w 351"/>
                                <a:gd name="T77" fmla="*/ 464 h 581"/>
                                <a:gd name="T78" fmla="*/ 294 w 351"/>
                                <a:gd name="T79" fmla="*/ 475 h 581"/>
                                <a:gd name="T80" fmla="*/ 272 w 351"/>
                                <a:gd name="T81" fmla="*/ 475 h 581"/>
                                <a:gd name="T82" fmla="*/ 238 w 351"/>
                                <a:gd name="T83" fmla="*/ 475 h 581"/>
                                <a:gd name="T84" fmla="*/ 215 w 351"/>
                                <a:gd name="T85" fmla="*/ 475 h 581"/>
                                <a:gd name="T86" fmla="*/ 181 w 351"/>
                                <a:gd name="T87" fmla="*/ 464 h 581"/>
                                <a:gd name="T88" fmla="*/ 124 w 351"/>
                                <a:gd name="T89" fmla="*/ 443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581">
                                  <a:moveTo>
                                    <a:pt x="124" y="443"/>
                                  </a:moveTo>
                                  <a:lnTo>
                                    <a:pt x="170" y="422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26" y="38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83" y="296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04" y="12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7" y="570"/>
                                  </a:lnTo>
                                  <a:lnTo>
                                    <a:pt x="68" y="570"/>
                                  </a:lnTo>
                                  <a:lnTo>
                                    <a:pt x="68" y="581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24" y="570"/>
                                  </a:lnTo>
                                  <a:lnTo>
                                    <a:pt x="226" y="549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60" y="528"/>
                                  </a:lnTo>
                                  <a:lnTo>
                                    <a:pt x="272" y="528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215" y="475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2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9"/>
                          <wps:cNvSpPr>
                            <a:spLocks/>
                          </wps:cNvSpPr>
                          <wps:spPr bwMode="auto">
                            <a:xfrm>
                              <a:off x="41395" y="153609"/>
                              <a:ext cx="226" cy="179"/>
                            </a:xfrm>
                            <a:custGeom>
                              <a:avLst/>
                              <a:gdLst>
                                <a:gd name="T0" fmla="*/ 68 w 226"/>
                                <a:gd name="T1" fmla="*/ 127 h 179"/>
                                <a:gd name="T2" fmla="*/ 147 w 226"/>
                                <a:gd name="T3" fmla="*/ 53 h 179"/>
                                <a:gd name="T4" fmla="*/ 215 w 226"/>
                                <a:gd name="T5" fmla="*/ 0 h 179"/>
                                <a:gd name="T6" fmla="*/ 226 w 226"/>
                                <a:gd name="T7" fmla="*/ 53 h 179"/>
                                <a:gd name="T8" fmla="*/ 215 w 226"/>
                                <a:gd name="T9" fmla="*/ 63 h 179"/>
                                <a:gd name="T10" fmla="*/ 204 w 226"/>
                                <a:gd name="T11" fmla="*/ 74 h 179"/>
                                <a:gd name="T12" fmla="*/ 204 w 226"/>
                                <a:gd name="T13" fmla="*/ 74 h 179"/>
                                <a:gd name="T14" fmla="*/ 193 w 226"/>
                                <a:gd name="T15" fmla="*/ 74 h 179"/>
                                <a:gd name="T16" fmla="*/ 181 w 226"/>
                                <a:gd name="T17" fmla="*/ 84 h 179"/>
                                <a:gd name="T18" fmla="*/ 170 w 226"/>
                                <a:gd name="T19" fmla="*/ 84 h 179"/>
                                <a:gd name="T20" fmla="*/ 159 w 226"/>
                                <a:gd name="T21" fmla="*/ 95 h 179"/>
                                <a:gd name="T22" fmla="*/ 159 w 226"/>
                                <a:gd name="T23" fmla="*/ 95 h 179"/>
                                <a:gd name="T24" fmla="*/ 68 w 226"/>
                                <a:gd name="T25" fmla="*/ 127 h 179"/>
                                <a:gd name="T26" fmla="*/ 57 w 226"/>
                                <a:gd name="T27" fmla="*/ 116 h 179"/>
                                <a:gd name="T28" fmla="*/ 45 w 226"/>
                                <a:gd name="T29" fmla="*/ 127 h 179"/>
                                <a:gd name="T30" fmla="*/ 23 w 226"/>
                                <a:gd name="T31" fmla="*/ 137 h 179"/>
                                <a:gd name="T32" fmla="*/ 12 w 226"/>
                                <a:gd name="T33" fmla="*/ 148 h 179"/>
                                <a:gd name="T34" fmla="*/ 0 w 226"/>
                                <a:gd name="T35" fmla="*/ 158 h 179"/>
                                <a:gd name="T36" fmla="*/ 0 w 226"/>
                                <a:gd name="T37" fmla="*/ 169 h 179"/>
                                <a:gd name="T38" fmla="*/ 0 w 226"/>
                                <a:gd name="T39" fmla="*/ 179 h 179"/>
                                <a:gd name="T40" fmla="*/ 12 w 226"/>
                                <a:gd name="T41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6" h="179">
                                  <a:moveTo>
                                    <a:pt x="68" y="127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0"/>
                          <wps:cNvSpPr>
                            <a:spLocks/>
                          </wps:cNvSpPr>
                          <wps:spPr bwMode="auto">
                            <a:xfrm>
                              <a:off x="40943" y="150125"/>
                              <a:ext cx="3654" cy="4825"/>
                            </a:xfrm>
                            <a:custGeom>
                              <a:avLst/>
                              <a:gdLst>
                                <a:gd name="T0" fmla="*/ 826 w 3654"/>
                                <a:gd name="T1" fmla="*/ 549 h 4825"/>
                                <a:gd name="T2" fmla="*/ 1074 w 3654"/>
                                <a:gd name="T3" fmla="*/ 971 h 4825"/>
                                <a:gd name="T4" fmla="*/ 1289 w 3654"/>
                                <a:gd name="T5" fmla="*/ 1246 h 4825"/>
                                <a:gd name="T6" fmla="*/ 1459 w 3654"/>
                                <a:gd name="T7" fmla="*/ 1119 h 4825"/>
                                <a:gd name="T8" fmla="*/ 1617 w 3654"/>
                                <a:gd name="T9" fmla="*/ 718 h 4825"/>
                                <a:gd name="T10" fmla="*/ 1516 w 3654"/>
                                <a:gd name="T11" fmla="*/ 518 h 4825"/>
                                <a:gd name="T12" fmla="*/ 1391 w 3654"/>
                                <a:gd name="T13" fmla="*/ 929 h 4825"/>
                                <a:gd name="T14" fmla="*/ 1301 w 3654"/>
                                <a:gd name="T15" fmla="*/ 845 h 4825"/>
                                <a:gd name="T16" fmla="*/ 1278 w 3654"/>
                                <a:gd name="T17" fmla="*/ 549 h 4825"/>
                                <a:gd name="T18" fmla="*/ 1278 w 3654"/>
                                <a:gd name="T19" fmla="*/ 338 h 4825"/>
                                <a:gd name="T20" fmla="*/ 1312 w 3654"/>
                                <a:gd name="T21" fmla="*/ 116 h 4825"/>
                                <a:gd name="T22" fmla="*/ 1538 w 3654"/>
                                <a:gd name="T23" fmla="*/ 201 h 4825"/>
                                <a:gd name="T24" fmla="*/ 1538 w 3654"/>
                                <a:gd name="T25" fmla="*/ 243 h 4825"/>
                                <a:gd name="T26" fmla="*/ 1923 w 3654"/>
                                <a:gd name="T27" fmla="*/ 222 h 4825"/>
                                <a:gd name="T28" fmla="*/ 2217 w 3654"/>
                                <a:gd name="T29" fmla="*/ 486 h 4825"/>
                                <a:gd name="T30" fmla="*/ 2194 w 3654"/>
                                <a:gd name="T31" fmla="*/ 581 h 4825"/>
                                <a:gd name="T32" fmla="*/ 2149 w 3654"/>
                                <a:gd name="T33" fmla="*/ 718 h 4825"/>
                                <a:gd name="T34" fmla="*/ 2194 w 3654"/>
                                <a:gd name="T35" fmla="*/ 950 h 4825"/>
                                <a:gd name="T36" fmla="*/ 2240 w 3654"/>
                                <a:gd name="T37" fmla="*/ 1172 h 4825"/>
                                <a:gd name="T38" fmla="*/ 2364 w 3654"/>
                                <a:gd name="T39" fmla="*/ 1246 h 4825"/>
                                <a:gd name="T40" fmla="*/ 2602 w 3654"/>
                                <a:gd name="T41" fmla="*/ 1014 h 4825"/>
                                <a:gd name="T42" fmla="*/ 2737 w 3654"/>
                                <a:gd name="T43" fmla="*/ 570 h 4825"/>
                                <a:gd name="T44" fmla="*/ 3156 w 3654"/>
                                <a:gd name="T45" fmla="*/ 496 h 4825"/>
                                <a:gd name="T46" fmla="*/ 3518 w 3654"/>
                                <a:gd name="T47" fmla="*/ 718 h 4825"/>
                                <a:gd name="T48" fmla="*/ 3654 w 3654"/>
                                <a:gd name="T49" fmla="*/ 1299 h 4825"/>
                                <a:gd name="T50" fmla="*/ 3597 w 3654"/>
                                <a:gd name="T51" fmla="*/ 2048 h 4825"/>
                                <a:gd name="T52" fmla="*/ 3597 w 3654"/>
                                <a:gd name="T53" fmla="*/ 3758 h 4825"/>
                                <a:gd name="T54" fmla="*/ 3337 w 3654"/>
                                <a:gd name="T55" fmla="*/ 3727 h 4825"/>
                                <a:gd name="T56" fmla="*/ 3009 w 3654"/>
                                <a:gd name="T57" fmla="*/ 3463 h 4825"/>
                                <a:gd name="T58" fmla="*/ 3043 w 3654"/>
                                <a:gd name="T59" fmla="*/ 3769 h 4825"/>
                                <a:gd name="T60" fmla="*/ 3020 w 3654"/>
                                <a:gd name="T61" fmla="*/ 3906 h 4825"/>
                                <a:gd name="T62" fmla="*/ 2839 w 3654"/>
                                <a:gd name="T63" fmla="*/ 4033 h 4825"/>
                                <a:gd name="T64" fmla="*/ 2839 w 3654"/>
                                <a:gd name="T65" fmla="*/ 4128 h 4825"/>
                                <a:gd name="T66" fmla="*/ 2726 w 3654"/>
                                <a:gd name="T67" fmla="*/ 4149 h 4825"/>
                                <a:gd name="T68" fmla="*/ 2692 w 3654"/>
                                <a:gd name="T69" fmla="*/ 4022 h 4825"/>
                                <a:gd name="T70" fmla="*/ 2670 w 3654"/>
                                <a:gd name="T71" fmla="*/ 3885 h 4825"/>
                                <a:gd name="T72" fmla="*/ 2432 w 3654"/>
                                <a:gd name="T73" fmla="*/ 3526 h 4825"/>
                                <a:gd name="T74" fmla="*/ 2274 w 3654"/>
                                <a:gd name="T75" fmla="*/ 3389 h 4825"/>
                                <a:gd name="T76" fmla="*/ 2409 w 3654"/>
                                <a:gd name="T77" fmla="*/ 3948 h 4825"/>
                                <a:gd name="T78" fmla="*/ 2161 w 3654"/>
                                <a:gd name="T79" fmla="*/ 4656 h 4825"/>
                                <a:gd name="T80" fmla="*/ 1301 w 3654"/>
                                <a:gd name="T81" fmla="*/ 4413 h 4825"/>
                                <a:gd name="T82" fmla="*/ 1380 w 3654"/>
                                <a:gd name="T83" fmla="*/ 3748 h 4825"/>
                                <a:gd name="T84" fmla="*/ 1346 w 3654"/>
                                <a:gd name="T85" fmla="*/ 3494 h 4825"/>
                                <a:gd name="T86" fmla="*/ 1244 w 3654"/>
                                <a:gd name="T87" fmla="*/ 3526 h 4825"/>
                                <a:gd name="T88" fmla="*/ 1063 w 3654"/>
                                <a:gd name="T89" fmla="*/ 3822 h 4825"/>
                                <a:gd name="T90" fmla="*/ 939 w 3654"/>
                                <a:gd name="T91" fmla="*/ 4012 h 4825"/>
                                <a:gd name="T92" fmla="*/ 927 w 3654"/>
                                <a:gd name="T93" fmla="*/ 4170 h 4825"/>
                                <a:gd name="T94" fmla="*/ 859 w 3654"/>
                                <a:gd name="T95" fmla="*/ 4022 h 4825"/>
                                <a:gd name="T96" fmla="*/ 678 w 3654"/>
                                <a:gd name="T97" fmla="*/ 3917 h 4825"/>
                                <a:gd name="T98" fmla="*/ 622 w 3654"/>
                                <a:gd name="T99" fmla="*/ 3779 h 4825"/>
                                <a:gd name="T100" fmla="*/ 667 w 3654"/>
                                <a:gd name="T101" fmla="*/ 3674 h 4825"/>
                                <a:gd name="T102" fmla="*/ 633 w 3654"/>
                                <a:gd name="T103" fmla="*/ 3621 h 4825"/>
                                <a:gd name="T104" fmla="*/ 430 w 3654"/>
                                <a:gd name="T105" fmla="*/ 3716 h 4825"/>
                                <a:gd name="T106" fmla="*/ 113 w 3654"/>
                                <a:gd name="T107" fmla="*/ 3885 h 4825"/>
                                <a:gd name="T108" fmla="*/ 56 w 3654"/>
                                <a:gd name="T109" fmla="*/ 2059 h 4825"/>
                                <a:gd name="T110" fmla="*/ 22 w 3654"/>
                                <a:gd name="T111" fmla="*/ 1383 h 4825"/>
                                <a:gd name="T112" fmla="*/ 135 w 3654"/>
                                <a:gd name="T113" fmla="*/ 760 h 4825"/>
                                <a:gd name="T114" fmla="*/ 486 w 3654"/>
                                <a:gd name="T115" fmla="*/ 507 h 4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54" h="4825">
                                  <a:moveTo>
                                    <a:pt x="486" y="507"/>
                                  </a:moveTo>
                                  <a:lnTo>
                                    <a:pt x="520" y="507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77" y="496"/>
                                  </a:lnTo>
                                  <a:lnTo>
                                    <a:pt x="599" y="496"/>
                                  </a:lnTo>
                                  <a:lnTo>
                                    <a:pt x="656" y="496"/>
                                  </a:lnTo>
                                  <a:lnTo>
                                    <a:pt x="724" y="507"/>
                                  </a:lnTo>
                                  <a:lnTo>
                                    <a:pt x="780" y="528"/>
                                  </a:lnTo>
                                  <a:lnTo>
                                    <a:pt x="826" y="549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927" y="602"/>
                                  </a:lnTo>
                                  <a:lnTo>
                                    <a:pt x="973" y="644"/>
                                  </a:lnTo>
                                  <a:lnTo>
                                    <a:pt x="1018" y="686"/>
                                  </a:lnTo>
                                  <a:lnTo>
                                    <a:pt x="1041" y="739"/>
                                  </a:lnTo>
                                  <a:lnTo>
                                    <a:pt x="1063" y="792"/>
                                  </a:lnTo>
                                  <a:lnTo>
                                    <a:pt x="1074" y="845"/>
                                  </a:lnTo>
                                  <a:lnTo>
                                    <a:pt x="1086" y="908"/>
                                  </a:lnTo>
                                  <a:lnTo>
                                    <a:pt x="1074" y="971"/>
                                  </a:lnTo>
                                  <a:lnTo>
                                    <a:pt x="1063" y="1045"/>
                                  </a:lnTo>
                                  <a:lnTo>
                                    <a:pt x="1074" y="1077"/>
                                  </a:lnTo>
                                  <a:lnTo>
                                    <a:pt x="1097" y="1109"/>
                                  </a:lnTo>
                                  <a:lnTo>
                                    <a:pt x="1108" y="1140"/>
                                  </a:lnTo>
                                  <a:lnTo>
                                    <a:pt x="1131" y="1161"/>
                                  </a:lnTo>
                                  <a:lnTo>
                                    <a:pt x="1176" y="1204"/>
                                  </a:lnTo>
                                  <a:lnTo>
                                    <a:pt x="1199" y="1214"/>
                                  </a:lnTo>
                                  <a:lnTo>
                                    <a:pt x="1222" y="1225"/>
                                  </a:lnTo>
                                  <a:lnTo>
                                    <a:pt x="1289" y="1246"/>
                                  </a:lnTo>
                                  <a:lnTo>
                                    <a:pt x="1357" y="1246"/>
                                  </a:lnTo>
                                  <a:lnTo>
                                    <a:pt x="1391" y="1235"/>
                                  </a:lnTo>
                                  <a:lnTo>
                                    <a:pt x="1414" y="1225"/>
                                  </a:lnTo>
                                  <a:lnTo>
                                    <a:pt x="1448" y="1204"/>
                                  </a:lnTo>
                                  <a:lnTo>
                                    <a:pt x="1470" y="1183"/>
                                  </a:lnTo>
                                  <a:lnTo>
                                    <a:pt x="1448" y="1183"/>
                                  </a:lnTo>
                                  <a:lnTo>
                                    <a:pt x="1414" y="1183"/>
                                  </a:lnTo>
                                  <a:lnTo>
                                    <a:pt x="1448" y="1151"/>
                                  </a:lnTo>
                                  <a:lnTo>
                                    <a:pt x="1459" y="1119"/>
                                  </a:lnTo>
                                  <a:lnTo>
                                    <a:pt x="1482" y="1056"/>
                                  </a:lnTo>
                                  <a:lnTo>
                                    <a:pt x="1493" y="1014"/>
                                  </a:lnTo>
                                  <a:lnTo>
                                    <a:pt x="1504" y="971"/>
                                  </a:lnTo>
                                  <a:lnTo>
                                    <a:pt x="1538" y="908"/>
                                  </a:lnTo>
                                  <a:lnTo>
                                    <a:pt x="1584" y="845"/>
                                  </a:lnTo>
                                  <a:lnTo>
                                    <a:pt x="1527" y="855"/>
                                  </a:lnTo>
                                  <a:lnTo>
                                    <a:pt x="1561" y="803"/>
                                  </a:lnTo>
                                  <a:lnTo>
                                    <a:pt x="1606" y="750"/>
                                  </a:lnTo>
                                  <a:lnTo>
                                    <a:pt x="1617" y="718"/>
                                  </a:lnTo>
                                  <a:lnTo>
                                    <a:pt x="1617" y="697"/>
                                  </a:lnTo>
                                  <a:lnTo>
                                    <a:pt x="1617" y="665"/>
                                  </a:lnTo>
                                  <a:lnTo>
                                    <a:pt x="1617" y="634"/>
                                  </a:lnTo>
                                  <a:lnTo>
                                    <a:pt x="1606" y="602"/>
                                  </a:lnTo>
                                  <a:lnTo>
                                    <a:pt x="1584" y="560"/>
                                  </a:lnTo>
                                  <a:lnTo>
                                    <a:pt x="1561" y="539"/>
                                  </a:lnTo>
                                  <a:lnTo>
                                    <a:pt x="1550" y="528"/>
                                  </a:lnTo>
                                  <a:lnTo>
                                    <a:pt x="1527" y="528"/>
                                  </a:lnTo>
                                  <a:lnTo>
                                    <a:pt x="1516" y="518"/>
                                  </a:lnTo>
                                  <a:lnTo>
                                    <a:pt x="1493" y="518"/>
                                  </a:lnTo>
                                  <a:lnTo>
                                    <a:pt x="1459" y="518"/>
                                  </a:lnTo>
                                  <a:lnTo>
                                    <a:pt x="1403" y="518"/>
                                  </a:lnTo>
                                  <a:lnTo>
                                    <a:pt x="1403" y="623"/>
                                  </a:lnTo>
                                  <a:lnTo>
                                    <a:pt x="1414" y="739"/>
                                  </a:lnTo>
                                  <a:lnTo>
                                    <a:pt x="1414" y="845"/>
                                  </a:lnTo>
                                  <a:lnTo>
                                    <a:pt x="1436" y="898"/>
                                  </a:lnTo>
                                  <a:lnTo>
                                    <a:pt x="1448" y="950"/>
                                  </a:lnTo>
                                  <a:lnTo>
                                    <a:pt x="1391" y="929"/>
                                  </a:lnTo>
                                  <a:lnTo>
                                    <a:pt x="1391" y="1003"/>
                                  </a:lnTo>
                                  <a:lnTo>
                                    <a:pt x="1369" y="1109"/>
                                  </a:lnTo>
                                  <a:lnTo>
                                    <a:pt x="1346" y="1045"/>
                                  </a:lnTo>
                                  <a:lnTo>
                                    <a:pt x="1335" y="1003"/>
                                  </a:lnTo>
                                  <a:lnTo>
                                    <a:pt x="1335" y="961"/>
                                  </a:lnTo>
                                  <a:lnTo>
                                    <a:pt x="1335" y="929"/>
                                  </a:lnTo>
                                  <a:lnTo>
                                    <a:pt x="1278" y="950"/>
                                  </a:lnTo>
                                  <a:lnTo>
                                    <a:pt x="1301" y="898"/>
                                  </a:lnTo>
                                  <a:lnTo>
                                    <a:pt x="1301" y="845"/>
                                  </a:lnTo>
                                  <a:lnTo>
                                    <a:pt x="1312" y="718"/>
                                  </a:lnTo>
                                  <a:lnTo>
                                    <a:pt x="1312" y="581"/>
                                  </a:lnTo>
                                  <a:lnTo>
                                    <a:pt x="1312" y="444"/>
                                  </a:lnTo>
                                  <a:lnTo>
                                    <a:pt x="1301" y="454"/>
                                  </a:lnTo>
                                  <a:lnTo>
                                    <a:pt x="1289" y="465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78" y="496"/>
                                  </a:lnTo>
                                  <a:lnTo>
                                    <a:pt x="1278" y="528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67" y="528"/>
                                  </a:lnTo>
                                  <a:lnTo>
                                    <a:pt x="1244" y="496"/>
                                  </a:lnTo>
                                  <a:lnTo>
                                    <a:pt x="1244" y="465"/>
                                  </a:lnTo>
                                  <a:lnTo>
                                    <a:pt x="1233" y="422"/>
                                  </a:lnTo>
                                  <a:lnTo>
                                    <a:pt x="1244" y="391"/>
                                  </a:lnTo>
                                  <a:lnTo>
                                    <a:pt x="1244" y="380"/>
                                  </a:lnTo>
                                  <a:lnTo>
                                    <a:pt x="1255" y="359"/>
                                  </a:lnTo>
                                  <a:lnTo>
                                    <a:pt x="1267" y="349"/>
                                  </a:lnTo>
                                  <a:lnTo>
                                    <a:pt x="1278" y="338"/>
                                  </a:lnTo>
                                  <a:lnTo>
                                    <a:pt x="1301" y="327"/>
                                  </a:lnTo>
                                  <a:lnTo>
                                    <a:pt x="1312" y="317"/>
                                  </a:lnTo>
                                  <a:lnTo>
                                    <a:pt x="1312" y="190"/>
                                  </a:lnTo>
                                  <a:lnTo>
                                    <a:pt x="1244" y="190"/>
                                  </a:lnTo>
                                  <a:lnTo>
                                    <a:pt x="1210" y="190"/>
                                  </a:lnTo>
                                  <a:lnTo>
                                    <a:pt x="1176" y="201"/>
                                  </a:lnTo>
                                  <a:lnTo>
                                    <a:pt x="1176" y="106"/>
                                  </a:lnTo>
                                  <a:lnTo>
                                    <a:pt x="1244" y="116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301" y="64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1403" y="53"/>
                                  </a:lnTo>
                                  <a:lnTo>
                                    <a:pt x="1391" y="127"/>
                                  </a:lnTo>
                                  <a:lnTo>
                                    <a:pt x="1470" y="116"/>
                                  </a:lnTo>
                                  <a:lnTo>
                                    <a:pt x="1538" y="106"/>
                                  </a:lnTo>
                                  <a:lnTo>
                                    <a:pt x="1538" y="201"/>
                                  </a:lnTo>
                                  <a:lnTo>
                                    <a:pt x="1470" y="190"/>
                                  </a:lnTo>
                                  <a:lnTo>
                                    <a:pt x="1403" y="190"/>
                                  </a:lnTo>
                                  <a:lnTo>
                                    <a:pt x="1403" y="243"/>
                                  </a:lnTo>
                                  <a:lnTo>
                                    <a:pt x="1403" y="306"/>
                                  </a:lnTo>
                                  <a:lnTo>
                                    <a:pt x="1482" y="285"/>
                                  </a:lnTo>
                                  <a:lnTo>
                                    <a:pt x="1493" y="264"/>
                                  </a:lnTo>
                                  <a:lnTo>
                                    <a:pt x="1504" y="254"/>
                                  </a:lnTo>
                                  <a:lnTo>
                                    <a:pt x="1527" y="243"/>
                                  </a:lnTo>
                                  <a:lnTo>
                                    <a:pt x="1538" y="243"/>
                                  </a:lnTo>
                                  <a:lnTo>
                                    <a:pt x="1561" y="232"/>
                                  </a:lnTo>
                                  <a:lnTo>
                                    <a:pt x="1584" y="232"/>
                                  </a:lnTo>
                                  <a:lnTo>
                                    <a:pt x="1651" y="222"/>
                                  </a:lnTo>
                                  <a:lnTo>
                                    <a:pt x="1731" y="211"/>
                                  </a:lnTo>
                                  <a:lnTo>
                                    <a:pt x="1810" y="201"/>
                                  </a:lnTo>
                                  <a:lnTo>
                                    <a:pt x="1832" y="201"/>
                                  </a:lnTo>
                                  <a:lnTo>
                                    <a:pt x="1866" y="201"/>
                                  </a:lnTo>
                                  <a:lnTo>
                                    <a:pt x="1889" y="211"/>
                                  </a:lnTo>
                                  <a:lnTo>
                                    <a:pt x="1923" y="222"/>
                                  </a:lnTo>
                                  <a:lnTo>
                                    <a:pt x="1946" y="232"/>
                                  </a:lnTo>
                                  <a:lnTo>
                                    <a:pt x="1979" y="243"/>
                                  </a:lnTo>
                                  <a:lnTo>
                                    <a:pt x="2013" y="264"/>
                                  </a:lnTo>
                                  <a:lnTo>
                                    <a:pt x="2036" y="296"/>
                                  </a:lnTo>
                                  <a:lnTo>
                                    <a:pt x="2093" y="349"/>
                                  </a:lnTo>
                                  <a:lnTo>
                                    <a:pt x="2127" y="391"/>
                                  </a:lnTo>
                                  <a:lnTo>
                                    <a:pt x="2161" y="433"/>
                                  </a:lnTo>
                                  <a:lnTo>
                                    <a:pt x="2183" y="454"/>
                                  </a:lnTo>
                                  <a:lnTo>
                                    <a:pt x="2217" y="486"/>
                                  </a:lnTo>
                                  <a:lnTo>
                                    <a:pt x="2251" y="496"/>
                                  </a:lnTo>
                                  <a:lnTo>
                                    <a:pt x="2228" y="507"/>
                                  </a:lnTo>
                                  <a:lnTo>
                                    <a:pt x="2206" y="507"/>
                                  </a:lnTo>
                                  <a:lnTo>
                                    <a:pt x="2183" y="507"/>
                                  </a:lnTo>
                                  <a:lnTo>
                                    <a:pt x="2149" y="496"/>
                                  </a:lnTo>
                                  <a:lnTo>
                                    <a:pt x="2172" y="528"/>
                                  </a:lnTo>
                                  <a:lnTo>
                                    <a:pt x="2183" y="549"/>
                                  </a:lnTo>
                                  <a:lnTo>
                                    <a:pt x="2194" y="560"/>
                                  </a:lnTo>
                                  <a:lnTo>
                                    <a:pt x="2194" y="581"/>
                                  </a:lnTo>
                                  <a:lnTo>
                                    <a:pt x="2194" y="591"/>
                                  </a:lnTo>
                                  <a:lnTo>
                                    <a:pt x="2206" y="644"/>
                                  </a:lnTo>
                                  <a:lnTo>
                                    <a:pt x="2206" y="665"/>
                                  </a:lnTo>
                                  <a:lnTo>
                                    <a:pt x="2217" y="686"/>
                                  </a:lnTo>
                                  <a:lnTo>
                                    <a:pt x="2217" y="718"/>
                                  </a:lnTo>
                                  <a:lnTo>
                                    <a:pt x="2217" y="750"/>
                                  </a:lnTo>
                                  <a:lnTo>
                                    <a:pt x="2206" y="739"/>
                                  </a:lnTo>
                                  <a:lnTo>
                                    <a:pt x="2194" y="729"/>
                                  </a:lnTo>
                                  <a:lnTo>
                                    <a:pt x="2149" y="718"/>
                                  </a:lnTo>
                                  <a:lnTo>
                                    <a:pt x="2172" y="739"/>
                                  </a:lnTo>
                                  <a:lnTo>
                                    <a:pt x="2183" y="760"/>
                                  </a:lnTo>
                                  <a:lnTo>
                                    <a:pt x="2194" y="792"/>
                                  </a:lnTo>
                                  <a:lnTo>
                                    <a:pt x="2206" y="824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7" y="908"/>
                                  </a:lnTo>
                                  <a:lnTo>
                                    <a:pt x="2217" y="940"/>
                                  </a:lnTo>
                                  <a:lnTo>
                                    <a:pt x="2206" y="982"/>
                                  </a:lnTo>
                                  <a:lnTo>
                                    <a:pt x="2194" y="950"/>
                                  </a:lnTo>
                                  <a:lnTo>
                                    <a:pt x="2183" y="929"/>
                                  </a:lnTo>
                                  <a:lnTo>
                                    <a:pt x="2161" y="898"/>
                                  </a:lnTo>
                                  <a:lnTo>
                                    <a:pt x="2138" y="876"/>
                                  </a:lnTo>
                                  <a:lnTo>
                                    <a:pt x="2161" y="919"/>
                                  </a:lnTo>
                                  <a:lnTo>
                                    <a:pt x="2172" y="961"/>
                                  </a:lnTo>
                                  <a:lnTo>
                                    <a:pt x="2183" y="1014"/>
                                  </a:lnTo>
                                  <a:lnTo>
                                    <a:pt x="2194" y="1056"/>
                                  </a:lnTo>
                                  <a:lnTo>
                                    <a:pt x="2217" y="1130"/>
                                  </a:lnTo>
                                  <a:lnTo>
                                    <a:pt x="2240" y="1172"/>
                                  </a:lnTo>
                                  <a:lnTo>
                                    <a:pt x="2262" y="1193"/>
                                  </a:lnTo>
                                  <a:lnTo>
                                    <a:pt x="2228" y="1193"/>
                                  </a:lnTo>
                                  <a:lnTo>
                                    <a:pt x="2194" y="1172"/>
                                  </a:lnTo>
                                  <a:lnTo>
                                    <a:pt x="2217" y="1204"/>
                                  </a:lnTo>
                                  <a:lnTo>
                                    <a:pt x="2240" y="1214"/>
                                  </a:lnTo>
                                  <a:lnTo>
                                    <a:pt x="2262" y="1235"/>
                                  </a:lnTo>
                                  <a:lnTo>
                                    <a:pt x="2296" y="1246"/>
                                  </a:lnTo>
                                  <a:lnTo>
                                    <a:pt x="2330" y="1246"/>
                                  </a:lnTo>
                                  <a:lnTo>
                                    <a:pt x="2364" y="1246"/>
                                  </a:lnTo>
                                  <a:lnTo>
                                    <a:pt x="2432" y="1225"/>
                                  </a:lnTo>
                                  <a:lnTo>
                                    <a:pt x="2466" y="1214"/>
                                  </a:lnTo>
                                  <a:lnTo>
                                    <a:pt x="2489" y="1193"/>
                                  </a:lnTo>
                                  <a:lnTo>
                                    <a:pt x="2511" y="1172"/>
                                  </a:lnTo>
                                  <a:lnTo>
                                    <a:pt x="2545" y="1140"/>
                                  </a:lnTo>
                                  <a:lnTo>
                                    <a:pt x="2556" y="1109"/>
                                  </a:lnTo>
                                  <a:lnTo>
                                    <a:pt x="2579" y="1088"/>
                                  </a:lnTo>
                                  <a:lnTo>
                                    <a:pt x="2590" y="1045"/>
                                  </a:lnTo>
                                  <a:lnTo>
                                    <a:pt x="2602" y="1014"/>
                                  </a:lnTo>
                                  <a:lnTo>
                                    <a:pt x="2590" y="950"/>
                                  </a:lnTo>
                                  <a:lnTo>
                                    <a:pt x="2579" y="898"/>
                                  </a:lnTo>
                                  <a:lnTo>
                                    <a:pt x="2579" y="845"/>
                                  </a:lnTo>
                                  <a:lnTo>
                                    <a:pt x="2590" y="792"/>
                                  </a:lnTo>
                                  <a:lnTo>
                                    <a:pt x="2613" y="739"/>
                                  </a:lnTo>
                                  <a:lnTo>
                                    <a:pt x="2636" y="686"/>
                                  </a:lnTo>
                                  <a:lnTo>
                                    <a:pt x="2658" y="644"/>
                                  </a:lnTo>
                                  <a:lnTo>
                                    <a:pt x="2704" y="602"/>
                                  </a:lnTo>
                                  <a:lnTo>
                                    <a:pt x="2737" y="570"/>
                                  </a:lnTo>
                                  <a:lnTo>
                                    <a:pt x="2783" y="539"/>
                                  </a:lnTo>
                                  <a:lnTo>
                                    <a:pt x="2839" y="518"/>
                                  </a:lnTo>
                                  <a:lnTo>
                                    <a:pt x="2896" y="496"/>
                                  </a:lnTo>
                                  <a:lnTo>
                                    <a:pt x="2952" y="486"/>
                                  </a:lnTo>
                                  <a:lnTo>
                                    <a:pt x="3020" y="486"/>
                                  </a:lnTo>
                                  <a:lnTo>
                                    <a:pt x="3054" y="486"/>
                                  </a:lnTo>
                                  <a:lnTo>
                                    <a:pt x="3088" y="486"/>
                                  </a:lnTo>
                                  <a:lnTo>
                                    <a:pt x="3122" y="486"/>
                                  </a:lnTo>
                                  <a:lnTo>
                                    <a:pt x="3156" y="496"/>
                                  </a:lnTo>
                                  <a:lnTo>
                                    <a:pt x="3201" y="507"/>
                                  </a:lnTo>
                                  <a:lnTo>
                                    <a:pt x="3235" y="518"/>
                                  </a:lnTo>
                                  <a:lnTo>
                                    <a:pt x="3280" y="539"/>
                                  </a:lnTo>
                                  <a:lnTo>
                                    <a:pt x="3326" y="560"/>
                                  </a:lnTo>
                                  <a:lnTo>
                                    <a:pt x="3360" y="581"/>
                                  </a:lnTo>
                                  <a:lnTo>
                                    <a:pt x="3405" y="613"/>
                                  </a:lnTo>
                                  <a:lnTo>
                                    <a:pt x="3450" y="644"/>
                                  </a:lnTo>
                                  <a:lnTo>
                                    <a:pt x="3484" y="676"/>
                                  </a:lnTo>
                                  <a:lnTo>
                                    <a:pt x="3518" y="718"/>
                                  </a:lnTo>
                                  <a:lnTo>
                                    <a:pt x="3552" y="771"/>
                                  </a:lnTo>
                                  <a:lnTo>
                                    <a:pt x="3575" y="824"/>
                                  </a:lnTo>
                                  <a:lnTo>
                                    <a:pt x="3586" y="845"/>
                                  </a:lnTo>
                                  <a:lnTo>
                                    <a:pt x="3597" y="876"/>
                                  </a:lnTo>
                                  <a:lnTo>
                                    <a:pt x="3620" y="950"/>
                                  </a:lnTo>
                                  <a:lnTo>
                                    <a:pt x="3631" y="1024"/>
                                  </a:lnTo>
                                  <a:lnTo>
                                    <a:pt x="3643" y="1109"/>
                                  </a:lnTo>
                                  <a:lnTo>
                                    <a:pt x="3654" y="1193"/>
                                  </a:lnTo>
                                  <a:lnTo>
                                    <a:pt x="3654" y="1299"/>
                                  </a:lnTo>
                                  <a:lnTo>
                                    <a:pt x="3654" y="1457"/>
                                  </a:lnTo>
                                  <a:lnTo>
                                    <a:pt x="3620" y="1436"/>
                                  </a:lnTo>
                                  <a:lnTo>
                                    <a:pt x="3586" y="1415"/>
                                  </a:lnTo>
                                  <a:lnTo>
                                    <a:pt x="3586" y="1605"/>
                                  </a:lnTo>
                                  <a:lnTo>
                                    <a:pt x="3586" y="1774"/>
                                  </a:lnTo>
                                  <a:lnTo>
                                    <a:pt x="3597" y="1932"/>
                                  </a:lnTo>
                                  <a:lnTo>
                                    <a:pt x="3609" y="1995"/>
                                  </a:lnTo>
                                  <a:lnTo>
                                    <a:pt x="3620" y="2059"/>
                                  </a:lnTo>
                                  <a:lnTo>
                                    <a:pt x="3597" y="2048"/>
                                  </a:lnTo>
                                  <a:lnTo>
                                    <a:pt x="3575" y="2038"/>
                                  </a:lnTo>
                                  <a:lnTo>
                                    <a:pt x="3563" y="2038"/>
                                  </a:lnTo>
                                  <a:lnTo>
                                    <a:pt x="3563" y="2323"/>
                                  </a:lnTo>
                                  <a:lnTo>
                                    <a:pt x="3563" y="2618"/>
                                  </a:lnTo>
                                  <a:lnTo>
                                    <a:pt x="3563" y="3178"/>
                                  </a:lnTo>
                                  <a:lnTo>
                                    <a:pt x="3563" y="3421"/>
                                  </a:lnTo>
                                  <a:lnTo>
                                    <a:pt x="3575" y="3621"/>
                                  </a:lnTo>
                                  <a:lnTo>
                                    <a:pt x="3586" y="3695"/>
                                  </a:lnTo>
                                  <a:lnTo>
                                    <a:pt x="3597" y="3758"/>
                                  </a:lnTo>
                                  <a:lnTo>
                                    <a:pt x="3620" y="3811"/>
                                  </a:lnTo>
                                  <a:lnTo>
                                    <a:pt x="3631" y="3843"/>
                                  </a:lnTo>
                                  <a:lnTo>
                                    <a:pt x="3575" y="3832"/>
                                  </a:lnTo>
                                  <a:lnTo>
                                    <a:pt x="3529" y="3811"/>
                                  </a:lnTo>
                                  <a:lnTo>
                                    <a:pt x="3484" y="3790"/>
                                  </a:lnTo>
                                  <a:lnTo>
                                    <a:pt x="3439" y="3748"/>
                                  </a:lnTo>
                                  <a:lnTo>
                                    <a:pt x="3405" y="3748"/>
                                  </a:lnTo>
                                  <a:lnTo>
                                    <a:pt x="3371" y="3737"/>
                                  </a:lnTo>
                                  <a:lnTo>
                                    <a:pt x="3337" y="3727"/>
                                  </a:lnTo>
                                  <a:lnTo>
                                    <a:pt x="3303" y="3706"/>
                                  </a:lnTo>
                                  <a:lnTo>
                                    <a:pt x="3280" y="3674"/>
                                  </a:lnTo>
                                  <a:lnTo>
                                    <a:pt x="3247" y="3653"/>
                                  </a:lnTo>
                                  <a:lnTo>
                                    <a:pt x="3213" y="3621"/>
                                  </a:lnTo>
                                  <a:lnTo>
                                    <a:pt x="3190" y="3579"/>
                                  </a:lnTo>
                                  <a:lnTo>
                                    <a:pt x="3133" y="3558"/>
                                  </a:lnTo>
                                  <a:lnTo>
                                    <a:pt x="3088" y="3526"/>
                                  </a:lnTo>
                                  <a:lnTo>
                                    <a:pt x="3043" y="3494"/>
                                  </a:lnTo>
                                  <a:lnTo>
                                    <a:pt x="3009" y="3463"/>
                                  </a:lnTo>
                                  <a:lnTo>
                                    <a:pt x="2964" y="3589"/>
                                  </a:lnTo>
                                  <a:lnTo>
                                    <a:pt x="2986" y="3611"/>
                                  </a:lnTo>
                                  <a:lnTo>
                                    <a:pt x="3009" y="3632"/>
                                  </a:lnTo>
                                  <a:lnTo>
                                    <a:pt x="3020" y="3663"/>
                                  </a:lnTo>
                                  <a:lnTo>
                                    <a:pt x="3020" y="3695"/>
                                  </a:lnTo>
                                  <a:lnTo>
                                    <a:pt x="3032" y="3716"/>
                                  </a:lnTo>
                                  <a:lnTo>
                                    <a:pt x="3043" y="3727"/>
                                  </a:lnTo>
                                  <a:lnTo>
                                    <a:pt x="3043" y="3748"/>
                                  </a:lnTo>
                                  <a:lnTo>
                                    <a:pt x="3043" y="3769"/>
                                  </a:lnTo>
                                  <a:lnTo>
                                    <a:pt x="3032" y="3801"/>
                                  </a:lnTo>
                                  <a:lnTo>
                                    <a:pt x="3054" y="3811"/>
                                  </a:lnTo>
                                  <a:lnTo>
                                    <a:pt x="3054" y="3822"/>
                                  </a:lnTo>
                                  <a:lnTo>
                                    <a:pt x="3054" y="3832"/>
                                  </a:lnTo>
                                  <a:lnTo>
                                    <a:pt x="3054" y="3843"/>
                                  </a:lnTo>
                                  <a:lnTo>
                                    <a:pt x="3032" y="3864"/>
                                  </a:lnTo>
                                  <a:lnTo>
                                    <a:pt x="3009" y="3874"/>
                                  </a:lnTo>
                                  <a:lnTo>
                                    <a:pt x="3009" y="3885"/>
                                  </a:lnTo>
                                  <a:lnTo>
                                    <a:pt x="3020" y="3906"/>
                                  </a:lnTo>
                                  <a:lnTo>
                                    <a:pt x="3020" y="3917"/>
                                  </a:lnTo>
                                  <a:lnTo>
                                    <a:pt x="3009" y="3938"/>
                                  </a:lnTo>
                                  <a:lnTo>
                                    <a:pt x="2952" y="3948"/>
                                  </a:lnTo>
                                  <a:lnTo>
                                    <a:pt x="2907" y="3969"/>
                                  </a:lnTo>
                                  <a:lnTo>
                                    <a:pt x="2873" y="3969"/>
                                  </a:lnTo>
                                  <a:lnTo>
                                    <a:pt x="2862" y="3969"/>
                                  </a:lnTo>
                                  <a:lnTo>
                                    <a:pt x="2839" y="3991"/>
                                  </a:lnTo>
                                  <a:lnTo>
                                    <a:pt x="2851" y="4012"/>
                                  </a:lnTo>
                                  <a:lnTo>
                                    <a:pt x="2839" y="403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51" y="4054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839" y="4075"/>
                                  </a:lnTo>
                                  <a:lnTo>
                                    <a:pt x="2828" y="4086"/>
                                  </a:lnTo>
                                  <a:lnTo>
                                    <a:pt x="2839" y="4096"/>
                                  </a:lnTo>
                                  <a:lnTo>
                                    <a:pt x="2839" y="4107"/>
                                  </a:lnTo>
                                  <a:lnTo>
                                    <a:pt x="2839" y="4128"/>
                                  </a:lnTo>
                                  <a:lnTo>
                                    <a:pt x="2839" y="4138"/>
                                  </a:lnTo>
                                  <a:lnTo>
                                    <a:pt x="2828" y="4138"/>
                                  </a:lnTo>
                                  <a:lnTo>
                                    <a:pt x="2828" y="4149"/>
                                  </a:lnTo>
                                  <a:lnTo>
                                    <a:pt x="2805" y="4149"/>
                                  </a:lnTo>
                                  <a:lnTo>
                                    <a:pt x="2771" y="4138"/>
                                  </a:lnTo>
                                  <a:lnTo>
                                    <a:pt x="2749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26" y="4149"/>
                                  </a:lnTo>
                                  <a:lnTo>
                                    <a:pt x="2715" y="4149"/>
                                  </a:lnTo>
                                  <a:lnTo>
                                    <a:pt x="2715" y="4117"/>
                                  </a:lnTo>
                                  <a:lnTo>
                                    <a:pt x="2681" y="4107"/>
                                  </a:lnTo>
                                  <a:lnTo>
                                    <a:pt x="2670" y="4096"/>
                                  </a:lnTo>
                                  <a:lnTo>
                                    <a:pt x="2670" y="4075"/>
                                  </a:lnTo>
                                  <a:lnTo>
                                    <a:pt x="2681" y="4054"/>
                                  </a:lnTo>
                                  <a:lnTo>
                                    <a:pt x="2692" y="4043"/>
                                  </a:lnTo>
                                  <a:lnTo>
                                    <a:pt x="2692" y="4033"/>
                                  </a:lnTo>
                                  <a:lnTo>
                                    <a:pt x="2692" y="4022"/>
                                  </a:lnTo>
                                  <a:lnTo>
                                    <a:pt x="2704" y="4012"/>
                                  </a:lnTo>
                                  <a:lnTo>
                                    <a:pt x="2715" y="4012"/>
                                  </a:lnTo>
                                  <a:lnTo>
                                    <a:pt x="2726" y="3991"/>
                                  </a:lnTo>
                                  <a:lnTo>
                                    <a:pt x="2737" y="3969"/>
                                  </a:lnTo>
                                  <a:lnTo>
                                    <a:pt x="2726" y="3959"/>
                                  </a:lnTo>
                                  <a:lnTo>
                                    <a:pt x="2726" y="3948"/>
                                  </a:lnTo>
                                  <a:lnTo>
                                    <a:pt x="2704" y="3938"/>
                                  </a:lnTo>
                                  <a:lnTo>
                                    <a:pt x="2692" y="3917"/>
                                  </a:lnTo>
                                  <a:lnTo>
                                    <a:pt x="2670" y="3885"/>
                                  </a:lnTo>
                                  <a:lnTo>
                                    <a:pt x="2670" y="3864"/>
                                  </a:lnTo>
                                  <a:lnTo>
                                    <a:pt x="2636" y="3822"/>
                                  </a:lnTo>
                                  <a:lnTo>
                                    <a:pt x="2613" y="3790"/>
                                  </a:lnTo>
                                  <a:lnTo>
                                    <a:pt x="2602" y="3748"/>
                                  </a:lnTo>
                                  <a:lnTo>
                                    <a:pt x="2602" y="3695"/>
                                  </a:lnTo>
                                  <a:lnTo>
                                    <a:pt x="2432" y="3421"/>
                                  </a:lnTo>
                                  <a:lnTo>
                                    <a:pt x="2432" y="3473"/>
                                  </a:lnTo>
                                  <a:lnTo>
                                    <a:pt x="2432" y="3505"/>
                                  </a:lnTo>
                                  <a:lnTo>
                                    <a:pt x="2432" y="3526"/>
                                  </a:lnTo>
                                  <a:lnTo>
                                    <a:pt x="2421" y="3558"/>
                                  </a:lnTo>
                                  <a:lnTo>
                                    <a:pt x="2409" y="3579"/>
                                  </a:lnTo>
                                  <a:lnTo>
                                    <a:pt x="2398" y="3600"/>
                                  </a:lnTo>
                                  <a:lnTo>
                                    <a:pt x="2375" y="3632"/>
                                  </a:lnTo>
                                  <a:lnTo>
                                    <a:pt x="2364" y="3568"/>
                                  </a:lnTo>
                                  <a:lnTo>
                                    <a:pt x="2342" y="3516"/>
                                  </a:lnTo>
                                  <a:lnTo>
                                    <a:pt x="2319" y="3463"/>
                                  </a:lnTo>
                                  <a:lnTo>
                                    <a:pt x="2296" y="3431"/>
                                  </a:lnTo>
                                  <a:lnTo>
                                    <a:pt x="2274" y="3389"/>
                                  </a:lnTo>
                                  <a:lnTo>
                                    <a:pt x="2251" y="3347"/>
                                  </a:lnTo>
                                  <a:lnTo>
                                    <a:pt x="2172" y="3252"/>
                                  </a:lnTo>
                                  <a:lnTo>
                                    <a:pt x="2081" y="3294"/>
                                  </a:lnTo>
                                  <a:lnTo>
                                    <a:pt x="2115" y="3410"/>
                                  </a:lnTo>
                                  <a:lnTo>
                                    <a:pt x="2172" y="3526"/>
                                  </a:lnTo>
                                  <a:lnTo>
                                    <a:pt x="2217" y="3632"/>
                                  </a:lnTo>
                                  <a:lnTo>
                                    <a:pt x="2274" y="3737"/>
                                  </a:lnTo>
                                  <a:lnTo>
                                    <a:pt x="2342" y="3843"/>
                                  </a:lnTo>
                                  <a:lnTo>
                                    <a:pt x="2409" y="3948"/>
                                  </a:lnTo>
                                  <a:lnTo>
                                    <a:pt x="2511" y="4054"/>
                                  </a:lnTo>
                                  <a:lnTo>
                                    <a:pt x="2624" y="4159"/>
                                  </a:lnTo>
                                  <a:lnTo>
                                    <a:pt x="2534" y="4223"/>
                                  </a:lnTo>
                                  <a:lnTo>
                                    <a:pt x="2432" y="4286"/>
                                  </a:lnTo>
                                  <a:lnTo>
                                    <a:pt x="2489" y="4349"/>
                                  </a:lnTo>
                                  <a:lnTo>
                                    <a:pt x="2375" y="4423"/>
                                  </a:lnTo>
                                  <a:lnTo>
                                    <a:pt x="2228" y="4508"/>
                                  </a:lnTo>
                                  <a:lnTo>
                                    <a:pt x="2285" y="4582"/>
                                  </a:lnTo>
                                  <a:lnTo>
                                    <a:pt x="2161" y="4656"/>
                                  </a:lnTo>
                                  <a:lnTo>
                                    <a:pt x="2070" y="4708"/>
                                  </a:lnTo>
                                  <a:lnTo>
                                    <a:pt x="1957" y="4761"/>
                                  </a:lnTo>
                                  <a:lnTo>
                                    <a:pt x="1810" y="4825"/>
                                  </a:lnTo>
                                  <a:lnTo>
                                    <a:pt x="1584" y="4698"/>
                                  </a:lnTo>
                                  <a:lnTo>
                                    <a:pt x="1482" y="4645"/>
                                  </a:lnTo>
                                  <a:lnTo>
                                    <a:pt x="1369" y="4571"/>
                                  </a:lnTo>
                                  <a:lnTo>
                                    <a:pt x="1391" y="4529"/>
                                  </a:lnTo>
                                  <a:lnTo>
                                    <a:pt x="1425" y="4487"/>
                                  </a:lnTo>
                                  <a:lnTo>
                                    <a:pt x="1301" y="4413"/>
                                  </a:lnTo>
                                  <a:lnTo>
                                    <a:pt x="1176" y="4339"/>
                                  </a:lnTo>
                                  <a:lnTo>
                                    <a:pt x="1199" y="4307"/>
                                  </a:lnTo>
                                  <a:lnTo>
                                    <a:pt x="1222" y="4276"/>
                                  </a:lnTo>
                                  <a:lnTo>
                                    <a:pt x="1131" y="4212"/>
                                  </a:lnTo>
                                  <a:lnTo>
                                    <a:pt x="1052" y="4149"/>
                                  </a:lnTo>
                                  <a:lnTo>
                                    <a:pt x="1154" y="4043"/>
                                  </a:lnTo>
                                  <a:lnTo>
                                    <a:pt x="1244" y="3938"/>
                                  </a:lnTo>
                                  <a:lnTo>
                                    <a:pt x="1323" y="3843"/>
                                  </a:lnTo>
                                  <a:lnTo>
                                    <a:pt x="1380" y="3748"/>
                                  </a:lnTo>
                                  <a:lnTo>
                                    <a:pt x="1436" y="3642"/>
                                  </a:lnTo>
                                  <a:lnTo>
                                    <a:pt x="1470" y="3537"/>
                                  </a:lnTo>
                                  <a:lnTo>
                                    <a:pt x="1516" y="3421"/>
                                  </a:lnTo>
                                  <a:lnTo>
                                    <a:pt x="1550" y="3304"/>
                                  </a:lnTo>
                                  <a:lnTo>
                                    <a:pt x="1482" y="3283"/>
                                  </a:lnTo>
                                  <a:lnTo>
                                    <a:pt x="1425" y="3368"/>
                                  </a:lnTo>
                                  <a:lnTo>
                                    <a:pt x="1391" y="3410"/>
                                  </a:lnTo>
                                  <a:lnTo>
                                    <a:pt x="1369" y="3452"/>
                                  </a:lnTo>
                                  <a:lnTo>
                                    <a:pt x="1346" y="3494"/>
                                  </a:lnTo>
                                  <a:lnTo>
                                    <a:pt x="1335" y="3547"/>
                                  </a:lnTo>
                                  <a:lnTo>
                                    <a:pt x="1323" y="3600"/>
                                  </a:lnTo>
                                  <a:lnTo>
                                    <a:pt x="1312" y="3663"/>
                                  </a:lnTo>
                                  <a:lnTo>
                                    <a:pt x="1289" y="3642"/>
                                  </a:lnTo>
                                  <a:lnTo>
                                    <a:pt x="1278" y="3621"/>
                                  </a:lnTo>
                                  <a:lnTo>
                                    <a:pt x="1255" y="3600"/>
                                  </a:lnTo>
                                  <a:lnTo>
                                    <a:pt x="1244" y="3579"/>
                                  </a:lnTo>
                                  <a:lnTo>
                                    <a:pt x="1244" y="3547"/>
                                  </a:lnTo>
                                  <a:lnTo>
                                    <a:pt x="1244" y="3526"/>
                                  </a:lnTo>
                                  <a:lnTo>
                                    <a:pt x="1244" y="3463"/>
                                  </a:lnTo>
                                  <a:lnTo>
                                    <a:pt x="1199" y="3526"/>
                                  </a:lnTo>
                                  <a:lnTo>
                                    <a:pt x="1154" y="3589"/>
                                  </a:lnTo>
                                  <a:lnTo>
                                    <a:pt x="1131" y="3611"/>
                                  </a:lnTo>
                                  <a:lnTo>
                                    <a:pt x="1108" y="3642"/>
                                  </a:lnTo>
                                  <a:lnTo>
                                    <a:pt x="1097" y="3674"/>
                                  </a:lnTo>
                                  <a:lnTo>
                                    <a:pt x="1086" y="3716"/>
                                  </a:lnTo>
                                  <a:lnTo>
                                    <a:pt x="1074" y="3779"/>
                                  </a:lnTo>
                                  <a:lnTo>
                                    <a:pt x="1063" y="3822"/>
                                  </a:lnTo>
                                  <a:lnTo>
                                    <a:pt x="1052" y="3874"/>
                                  </a:lnTo>
                                  <a:lnTo>
                                    <a:pt x="1029" y="3896"/>
                                  </a:lnTo>
                                  <a:lnTo>
                                    <a:pt x="1018" y="3927"/>
                                  </a:lnTo>
                                  <a:lnTo>
                                    <a:pt x="1007" y="3948"/>
                                  </a:lnTo>
                                  <a:lnTo>
                                    <a:pt x="995" y="3969"/>
                                  </a:lnTo>
                                  <a:lnTo>
                                    <a:pt x="984" y="3980"/>
                                  </a:lnTo>
                                  <a:lnTo>
                                    <a:pt x="961" y="3991"/>
                                  </a:lnTo>
                                  <a:lnTo>
                                    <a:pt x="950" y="4001"/>
                                  </a:lnTo>
                                  <a:lnTo>
                                    <a:pt x="939" y="4012"/>
                                  </a:lnTo>
                                  <a:lnTo>
                                    <a:pt x="950" y="4075"/>
                                  </a:lnTo>
                                  <a:lnTo>
                                    <a:pt x="961" y="4075"/>
                                  </a:lnTo>
                                  <a:lnTo>
                                    <a:pt x="973" y="4096"/>
                                  </a:lnTo>
                                  <a:lnTo>
                                    <a:pt x="984" y="4107"/>
                                  </a:lnTo>
                                  <a:lnTo>
                                    <a:pt x="984" y="4117"/>
                                  </a:lnTo>
                                  <a:lnTo>
                                    <a:pt x="973" y="4138"/>
                                  </a:lnTo>
                                  <a:lnTo>
                                    <a:pt x="961" y="4149"/>
                                  </a:lnTo>
                                  <a:lnTo>
                                    <a:pt x="950" y="4170"/>
                                  </a:lnTo>
                                  <a:lnTo>
                                    <a:pt x="927" y="4170"/>
                                  </a:lnTo>
                                  <a:lnTo>
                                    <a:pt x="905" y="4170"/>
                                  </a:lnTo>
                                  <a:lnTo>
                                    <a:pt x="893" y="4170"/>
                                  </a:lnTo>
                                  <a:lnTo>
                                    <a:pt x="871" y="4159"/>
                                  </a:lnTo>
                                  <a:lnTo>
                                    <a:pt x="859" y="4149"/>
                                  </a:lnTo>
                                  <a:lnTo>
                                    <a:pt x="859" y="4128"/>
                                  </a:lnTo>
                                  <a:lnTo>
                                    <a:pt x="859" y="4117"/>
                                  </a:lnTo>
                                  <a:lnTo>
                                    <a:pt x="859" y="4096"/>
                                  </a:lnTo>
                                  <a:lnTo>
                                    <a:pt x="871" y="4086"/>
                                  </a:lnTo>
                                  <a:lnTo>
                                    <a:pt x="859" y="4022"/>
                                  </a:lnTo>
                                  <a:lnTo>
                                    <a:pt x="826" y="4012"/>
                                  </a:lnTo>
                                  <a:lnTo>
                                    <a:pt x="780" y="4001"/>
                                  </a:lnTo>
                                  <a:lnTo>
                                    <a:pt x="746" y="3991"/>
                                  </a:lnTo>
                                  <a:lnTo>
                                    <a:pt x="724" y="3980"/>
                                  </a:lnTo>
                                  <a:lnTo>
                                    <a:pt x="701" y="3969"/>
                                  </a:lnTo>
                                  <a:lnTo>
                                    <a:pt x="690" y="3969"/>
                                  </a:lnTo>
                                  <a:lnTo>
                                    <a:pt x="678" y="3959"/>
                                  </a:lnTo>
                                  <a:lnTo>
                                    <a:pt x="678" y="3948"/>
                                  </a:lnTo>
                                  <a:lnTo>
                                    <a:pt x="678" y="3917"/>
                                  </a:lnTo>
                                  <a:lnTo>
                                    <a:pt x="656" y="3917"/>
                                  </a:lnTo>
                                  <a:lnTo>
                                    <a:pt x="645" y="3906"/>
                                  </a:lnTo>
                                  <a:lnTo>
                                    <a:pt x="633" y="3885"/>
                                  </a:lnTo>
                                  <a:lnTo>
                                    <a:pt x="633" y="3874"/>
                                  </a:lnTo>
                                  <a:lnTo>
                                    <a:pt x="645" y="3853"/>
                                  </a:lnTo>
                                  <a:lnTo>
                                    <a:pt x="656" y="3832"/>
                                  </a:lnTo>
                                  <a:lnTo>
                                    <a:pt x="633" y="3811"/>
                                  </a:lnTo>
                                  <a:lnTo>
                                    <a:pt x="622" y="3801"/>
                                  </a:lnTo>
                                  <a:lnTo>
                                    <a:pt x="622" y="3779"/>
                                  </a:lnTo>
                                  <a:lnTo>
                                    <a:pt x="622" y="3769"/>
                                  </a:lnTo>
                                  <a:lnTo>
                                    <a:pt x="622" y="3748"/>
                                  </a:lnTo>
                                  <a:lnTo>
                                    <a:pt x="633" y="3737"/>
                                  </a:lnTo>
                                  <a:lnTo>
                                    <a:pt x="656" y="3727"/>
                                  </a:lnTo>
                                  <a:lnTo>
                                    <a:pt x="667" y="3727"/>
                                  </a:lnTo>
                                  <a:lnTo>
                                    <a:pt x="656" y="3695"/>
                                  </a:lnTo>
                                  <a:lnTo>
                                    <a:pt x="656" y="3684"/>
                                  </a:lnTo>
                                  <a:lnTo>
                                    <a:pt x="656" y="3674"/>
                                  </a:lnTo>
                                  <a:lnTo>
                                    <a:pt x="667" y="3674"/>
                                  </a:lnTo>
                                  <a:lnTo>
                                    <a:pt x="678" y="3653"/>
                                  </a:lnTo>
                                  <a:lnTo>
                                    <a:pt x="724" y="3632"/>
                                  </a:lnTo>
                                  <a:lnTo>
                                    <a:pt x="712" y="3621"/>
                                  </a:lnTo>
                                  <a:lnTo>
                                    <a:pt x="701" y="3621"/>
                                  </a:lnTo>
                                  <a:lnTo>
                                    <a:pt x="690" y="3621"/>
                                  </a:lnTo>
                                  <a:lnTo>
                                    <a:pt x="678" y="3621"/>
                                  </a:lnTo>
                                  <a:lnTo>
                                    <a:pt x="667" y="3621"/>
                                  </a:lnTo>
                                  <a:lnTo>
                                    <a:pt x="656" y="3621"/>
                                  </a:lnTo>
                                  <a:lnTo>
                                    <a:pt x="633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531" y="3642"/>
                                  </a:lnTo>
                                  <a:lnTo>
                                    <a:pt x="520" y="3653"/>
                                  </a:lnTo>
                                  <a:lnTo>
                                    <a:pt x="509" y="3663"/>
                                  </a:lnTo>
                                  <a:lnTo>
                                    <a:pt x="486" y="3663"/>
                                  </a:lnTo>
                                  <a:lnTo>
                                    <a:pt x="475" y="3663"/>
                                  </a:lnTo>
                                  <a:lnTo>
                                    <a:pt x="452" y="3695"/>
                                  </a:lnTo>
                                  <a:lnTo>
                                    <a:pt x="430" y="3716"/>
                                  </a:lnTo>
                                  <a:lnTo>
                                    <a:pt x="418" y="3737"/>
                                  </a:lnTo>
                                  <a:lnTo>
                                    <a:pt x="384" y="3748"/>
                                  </a:lnTo>
                                  <a:lnTo>
                                    <a:pt x="362" y="3769"/>
                                  </a:lnTo>
                                  <a:lnTo>
                                    <a:pt x="328" y="3779"/>
                                  </a:lnTo>
                                  <a:lnTo>
                                    <a:pt x="260" y="3779"/>
                                  </a:lnTo>
                                  <a:lnTo>
                                    <a:pt x="215" y="3832"/>
                                  </a:lnTo>
                                  <a:lnTo>
                                    <a:pt x="192" y="3843"/>
                                  </a:lnTo>
                                  <a:lnTo>
                                    <a:pt x="169" y="3864"/>
                                  </a:lnTo>
                                  <a:lnTo>
                                    <a:pt x="113" y="3885"/>
                                  </a:lnTo>
                                  <a:lnTo>
                                    <a:pt x="34" y="3917"/>
                                  </a:lnTo>
                                  <a:lnTo>
                                    <a:pt x="56" y="3874"/>
                                  </a:lnTo>
                                  <a:lnTo>
                                    <a:pt x="56" y="3822"/>
                                  </a:lnTo>
                                  <a:lnTo>
                                    <a:pt x="79" y="3684"/>
                                  </a:lnTo>
                                  <a:lnTo>
                                    <a:pt x="90" y="3505"/>
                                  </a:lnTo>
                                  <a:lnTo>
                                    <a:pt x="90" y="3283"/>
                                  </a:lnTo>
                                  <a:lnTo>
                                    <a:pt x="90" y="2724"/>
                                  </a:lnTo>
                                  <a:lnTo>
                                    <a:pt x="79" y="2038"/>
                                  </a:lnTo>
                                  <a:lnTo>
                                    <a:pt x="56" y="2059"/>
                                  </a:lnTo>
                                  <a:lnTo>
                                    <a:pt x="11" y="2069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45" y="1953"/>
                                  </a:lnTo>
                                  <a:lnTo>
                                    <a:pt x="56" y="1879"/>
                                  </a:lnTo>
                                  <a:lnTo>
                                    <a:pt x="56" y="1795"/>
                                  </a:lnTo>
                                  <a:lnTo>
                                    <a:pt x="68" y="1605"/>
                                  </a:lnTo>
                                  <a:lnTo>
                                    <a:pt x="68" y="1415"/>
                                  </a:lnTo>
                                  <a:lnTo>
                                    <a:pt x="0" y="1436"/>
                                  </a:lnTo>
                                  <a:lnTo>
                                    <a:pt x="22" y="1383"/>
                                  </a:lnTo>
                                  <a:lnTo>
                                    <a:pt x="22" y="1330"/>
                                  </a:lnTo>
                                  <a:lnTo>
                                    <a:pt x="22" y="1278"/>
                                  </a:lnTo>
                                  <a:lnTo>
                                    <a:pt x="22" y="1214"/>
                                  </a:lnTo>
                                  <a:lnTo>
                                    <a:pt x="34" y="1119"/>
                                  </a:lnTo>
                                  <a:lnTo>
                                    <a:pt x="34" y="1035"/>
                                  </a:lnTo>
                                  <a:lnTo>
                                    <a:pt x="56" y="950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102" y="813"/>
                                  </a:lnTo>
                                  <a:lnTo>
                                    <a:pt x="135" y="760"/>
                                  </a:lnTo>
                                  <a:lnTo>
                                    <a:pt x="169" y="708"/>
                                  </a:lnTo>
                                  <a:lnTo>
                                    <a:pt x="203" y="665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83" y="602"/>
                                  </a:lnTo>
                                  <a:lnTo>
                                    <a:pt x="316" y="581"/>
                                  </a:lnTo>
                                  <a:lnTo>
                                    <a:pt x="350" y="560"/>
                                  </a:lnTo>
                                  <a:lnTo>
                                    <a:pt x="396" y="549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86" y="5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1"/>
                          <wps:cNvSpPr>
                            <a:spLocks/>
                          </wps:cNvSpPr>
                          <wps:spPr bwMode="auto">
                            <a:xfrm>
                              <a:off x="42255" y="150569"/>
                              <a:ext cx="79" cy="10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0 h 10"/>
                                <a:gd name="T2" fmla="*/ 23 w 79"/>
                                <a:gd name="T3" fmla="*/ 0 h 10"/>
                                <a:gd name="T4" fmla="*/ 34 w 79"/>
                                <a:gd name="T5" fmla="*/ 0 h 10"/>
                                <a:gd name="T6" fmla="*/ 79 w 79"/>
                                <a:gd name="T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0">
                                  <a:moveTo>
                                    <a:pt x="0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42255" y="150431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21"/>
                                <a:gd name="T2" fmla="*/ 34 w 79"/>
                                <a:gd name="T3" fmla="*/ 11 h 21"/>
                                <a:gd name="T4" fmla="*/ 79 w 79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2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3"/>
                          <wps:cNvSpPr>
                            <a:spLocks/>
                          </wps:cNvSpPr>
                          <wps:spPr bwMode="auto">
                            <a:xfrm>
                              <a:off x="43466" y="153060"/>
                              <a:ext cx="384" cy="612"/>
                            </a:xfrm>
                            <a:custGeom>
                              <a:avLst/>
                              <a:gdLst>
                                <a:gd name="T0" fmla="*/ 248 w 384"/>
                                <a:gd name="T1" fmla="*/ 422 h 612"/>
                                <a:gd name="T2" fmla="*/ 169 w 384"/>
                                <a:gd name="T3" fmla="*/ 369 h 612"/>
                                <a:gd name="T4" fmla="*/ 135 w 384"/>
                                <a:gd name="T5" fmla="*/ 348 h 612"/>
                                <a:gd name="T6" fmla="*/ 113 w 384"/>
                                <a:gd name="T7" fmla="*/ 327 h 612"/>
                                <a:gd name="T8" fmla="*/ 56 w 384"/>
                                <a:gd name="T9" fmla="*/ 274 h 612"/>
                                <a:gd name="T10" fmla="*/ 0 w 384"/>
                                <a:gd name="T11" fmla="*/ 190 h 612"/>
                                <a:gd name="T12" fmla="*/ 67 w 384"/>
                                <a:gd name="T13" fmla="*/ 158 h 612"/>
                                <a:gd name="T14" fmla="*/ 101 w 384"/>
                                <a:gd name="T15" fmla="*/ 137 h 612"/>
                                <a:gd name="T16" fmla="*/ 124 w 384"/>
                                <a:gd name="T17" fmla="*/ 116 h 612"/>
                                <a:gd name="T18" fmla="*/ 147 w 384"/>
                                <a:gd name="T19" fmla="*/ 95 h 612"/>
                                <a:gd name="T20" fmla="*/ 169 w 384"/>
                                <a:gd name="T21" fmla="*/ 74 h 612"/>
                                <a:gd name="T22" fmla="*/ 181 w 384"/>
                                <a:gd name="T23" fmla="*/ 42 h 612"/>
                                <a:gd name="T24" fmla="*/ 192 w 384"/>
                                <a:gd name="T25" fmla="*/ 0 h 612"/>
                                <a:gd name="T26" fmla="*/ 214 w 384"/>
                                <a:gd name="T27" fmla="*/ 137 h 612"/>
                                <a:gd name="T28" fmla="*/ 237 w 384"/>
                                <a:gd name="T29" fmla="*/ 201 h 612"/>
                                <a:gd name="T30" fmla="*/ 260 w 384"/>
                                <a:gd name="T31" fmla="*/ 243 h 612"/>
                                <a:gd name="T32" fmla="*/ 282 w 384"/>
                                <a:gd name="T33" fmla="*/ 296 h 612"/>
                                <a:gd name="T34" fmla="*/ 305 w 384"/>
                                <a:gd name="T35" fmla="*/ 327 h 612"/>
                                <a:gd name="T36" fmla="*/ 350 w 384"/>
                                <a:gd name="T37" fmla="*/ 359 h 612"/>
                                <a:gd name="T38" fmla="*/ 384 w 384"/>
                                <a:gd name="T39" fmla="*/ 391 h 612"/>
                                <a:gd name="T40" fmla="*/ 362 w 384"/>
                                <a:gd name="T41" fmla="*/ 496 h 612"/>
                                <a:gd name="T42" fmla="*/ 350 w 384"/>
                                <a:gd name="T43" fmla="*/ 549 h 612"/>
                                <a:gd name="T44" fmla="*/ 328 w 384"/>
                                <a:gd name="T45" fmla="*/ 612 h 612"/>
                                <a:gd name="T46" fmla="*/ 294 w 384"/>
                                <a:gd name="T47" fmla="*/ 602 h 612"/>
                                <a:gd name="T48" fmla="*/ 271 w 384"/>
                                <a:gd name="T49" fmla="*/ 602 h 612"/>
                                <a:gd name="T50" fmla="*/ 237 w 384"/>
                                <a:gd name="T51" fmla="*/ 612 h 612"/>
                                <a:gd name="T52" fmla="*/ 214 w 384"/>
                                <a:gd name="T53" fmla="*/ 612 h 612"/>
                                <a:gd name="T54" fmla="*/ 192 w 384"/>
                                <a:gd name="T55" fmla="*/ 612 h 612"/>
                                <a:gd name="T56" fmla="*/ 181 w 384"/>
                                <a:gd name="T57" fmla="*/ 612 h 612"/>
                                <a:gd name="T58" fmla="*/ 147 w 384"/>
                                <a:gd name="T59" fmla="*/ 602 h 612"/>
                                <a:gd name="T60" fmla="*/ 79 w 384"/>
                                <a:gd name="T61" fmla="*/ 507 h 612"/>
                                <a:gd name="T62" fmla="*/ 22 w 384"/>
                                <a:gd name="T63" fmla="*/ 422 h 612"/>
                                <a:gd name="T64" fmla="*/ 79 w 384"/>
                                <a:gd name="T65" fmla="*/ 433 h 612"/>
                                <a:gd name="T66" fmla="*/ 124 w 384"/>
                                <a:gd name="T67" fmla="*/ 433 h 612"/>
                                <a:gd name="T68" fmla="*/ 181 w 384"/>
                                <a:gd name="T69" fmla="*/ 433 h 612"/>
                                <a:gd name="T70" fmla="*/ 248 w 384"/>
                                <a:gd name="T71" fmla="*/ 422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612">
                                  <a:moveTo>
                                    <a:pt x="248" y="422"/>
                                  </a:moveTo>
                                  <a:lnTo>
                                    <a:pt x="169" y="36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05" y="327"/>
                                  </a:lnTo>
                                  <a:lnTo>
                                    <a:pt x="350" y="359"/>
                                  </a:lnTo>
                                  <a:lnTo>
                                    <a:pt x="384" y="391"/>
                                  </a:lnTo>
                                  <a:lnTo>
                                    <a:pt x="362" y="496"/>
                                  </a:lnTo>
                                  <a:lnTo>
                                    <a:pt x="350" y="549"/>
                                  </a:lnTo>
                                  <a:lnTo>
                                    <a:pt x="328" y="612"/>
                                  </a:lnTo>
                                  <a:lnTo>
                                    <a:pt x="294" y="602"/>
                                  </a:lnTo>
                                  <a:lnTo>
                                    <a:pt x="271" y="602"/>
                                  </a:lnTo>
                                  <a:lnTo>
                                    <a:pt x="237" y="612"/>
                                  </a:lnTo>
                                  <a:lnTo>
                                    <a:pt x="214" y="61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47" y="602"/>
                                  </a:lnTo>
                                  <a:lnTo>
                                    <a:pt x="79" y="507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79" y="433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81" y="433"/>
                                  </a:lnTo>
                                  <a:lnTo>
                                    <a:pt x="248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4"/>
                          <wps:cNvSpPr>
                            <a:spLocks/>
                          </wps:cNvSpPr>
                          <wps:spPr bwMode="auto">
                            <a:xfrm>
                              <a:off x="42346" y="150558"/>
                              <a:ext cx="181" cy="85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2 h 85"/>
                                <a:gd name="T2" fmla="*/ 0 w 181"/>
                                <a:gd name="T3" fmla="*/ 0 h 85"/>
                                <a:gd name="T4" fmla="*/ 56 w 181"/>
                                <a:gd name="T5" fmla="*/ 0 h 85"/>
                                <a:gd name="T6" fmla="*/ 124 w 181"/>
                                <a:gd name="T7" fmla="*/ 11 h 85"/>
                                <a:gd name="T8" fmla="*/ 181 w 181"/>
                                <a:gd name="T9" fmla="*/ 11 h 85"/>
                                <a:gd name="T10" fmla="*/ 135 w 181"/>
                                <a:gd name="T11" fmla="*/ 21 h 85"/>
                                <a:gd name="T12" fmla="*/ 56 w 181"/>
                                <a:gd name="T13" fmla="*/ 32 h 85"/>
                                <a:gd name="T14" fmla="*/ 0 w 181"/>
                                <a:gd name="T15" fmla="*/ 42 h 85"/>
                                <a:gd name="T16" fmla="*/ 0 w 181"/>
                                <a:gd name="T1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85">
                                  <a:moveTo>
                                    <a:pt x="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5"/>
                          <wps:cNvSpPr>
                            <a:spLocks/>
                          </wps:cNvSpPr>
                          <wps:spPr bwMode="auto">
                            <a:xfrm>
                              <a:off x="42221" y="150611"/>
                              <a:ext cx="34" cy="2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1 h 21"/>
                                <a:gd name="T2" fmla="*/ 11 w 34"/>
                                <a:gd name="T3" fmla="*/ 21 h 21"/>
                                <a:gd name="T4" fmla="*/ 0 w 34"/>
                                <a:gd name="T5" fmla="*/ 10 h 21"/>
                                <a:gd name="T6" fmla="*/ 23 w 34"/>
                                <a:gd name="T7" fmla="*/ 0 h 21"/>
                                <a:gd name="T8" fmla="*/ 34 w 3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34" y="2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6"/>
                          <wps:cNvSpPr>
                            <a:spLocks/>
                          </wps:cNvSpPr>
                          <wps:spPr bwMode="auto">
                            <a:xfrm>
                              <a:off x="42391" y="150452"/>
                              <a:ext cx="22" cy="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2 h 32"/>
                                <a:gd name="T2" fmla="*/ 11 w 22"/>
                                <a:gd name="T3" fmla="*/ 32 h 32"/>
                                <a:gd name="T4" fmla="*/ 22 w 22"/>
                                <a:gd name="T5" fmla="*/ 32 h 32"/>
                                <a:gd name="T6" fmla="*/ 22 w 22"/>
                                <a:gd name="T7" fmla="*/ 22 h 32"/>
                                <a:gd name="T8" fmla="*/ 22 w 22"/>
                                <a:gd name="T9" fmla="*/ 11 h 32"/>
                                <a:gd name="T10" fmla="*/ 22 w 22"/>
                                <a:gd name="T11" fmla="*/ 11 h 32"/>
                                <a:gd name="T12" fmla="*/ 11 w 22"/>
                                <a:gd name="T13" fmla="*/ 0 h 32"/>
                                <a:gd name="T14" fmla="*/ 0 w 22"/>
                                <a:gd name="T15" fmla="*/ 11 h 32"/>
                                <a:gd name="T16" fmla="*/ 11 w 22"/>
                                <a:gd name="T17" fmla="*/ 22 h 32"/>
                                <a:gd name="T18" fmla="*/ 11 w 22"/>
                                <a:gd name="T19" fmla="*/ 22 h 32"/>
                                <a:gd name="T20" fmla="*/ 11 w 22"/>
                                <a:gd name="T21" fmla="*/ 22 h 32"/>
                                <a:gd name="T22" fmla="*/ 0 w 2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7"/>
                          <wps:cNvSpPr>
                            <a:spLocks/>
                          </wps:cNvSpPr>
                          <wps:spPr bwMode="auto">
                            <a:xfrm>
                              <a:off x="42413" y="150421"/>
                              <a:ext cx="272" cy="222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0 h 222"/>
                                <a:gd name="T2" fmla="*/ 80 w 272"/>
                                <a:gd name="T3" fmla="*/ 31 h 222"/>
                                <a:gd name="T4" fmla="*/ 91 w 272"/>
                                <a:gd name="T5" fmla="*/ 74 h 222"/>
                                <a:gd name="T6" fmla="*/ 114 w 272"/>
                                <a:gd name="T7" fmla="*/ 95 h 222"/>
                                <a:gd name="T8" fmla="*/ 125 w 272"/>
                                <a:gd name="T9" fmla="*/ 105 h 222"/>
                                <a:gd name="T10" fmla="*/ 159 w 272"/>
                                <a:gd name="T11" fmla="*/ 116 h 222"/>
                                <a:gd name="T12" fmla="*/ 204 w 272"/>
                                <a:gd name="T13" fmla="*/ 126 h 222"/>
                                <a:gd name="T14" fmla="*/ 227 w 272"/>
                                <a:gd name="T15" fmla="*/ 126 h 222"/>
                                <a:gd name="T16" fmla="*/ 249 w 272"/>
                                <a:gd name="T17" fmla="*/ 126 h 222"/>
                                <a:gd name="T18" fmla="*/ 261 w 272"/>
                                <a:gd name="T19" fmla="*/ 148 h 222"/>
                                <a:gd name="T20" fmla="*/ 272 w 272"/>
                                <a:gd name="T21" fmla="*/ 158 h 222"/>
                                <a:gd name="T22" fmla="*/ 272 w 272"/>
                                <a:gd name="T23" fmla="*/ 169 h 222"/>
                                <a:gd name="T24" fmla="*/ 261 w 272"/>
                                <a:gd name="T25" fmla="*/ 169 h 222"/>
                                <a:gd name="T26" fmla="*/ 238 w 272"/>
                                <a:gd name="T27" fmla="*/ 179 h 222"/>
                                <a:gd name="T28" fmla="*/ 159 w 272"/>
                                <a:gd name="T29" fmla="*/ 190 h 222"/>
                                <a:gd name="T30" fmla="*/ 91 w 272"/>
                                <a:gd name="T31" fmla="*/ 200 h 222"/>
                                <a:gd name="T32" fmla="*/ 0 w 272"/>
                                <a:gd name="T33" fmla="*/ 22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2" h="222">
                                  <a:moveTo>
                                    <a:pt x="0" y="0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59" y="116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59" y="190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8"/>
                          <wps:cNvSpPr>
                            <a:spLocks/>
                          </wps:cNvSpPr>
                          <wps:spPr bwMode="auto">
                            <a:xfrm>
                              <a:off x="42651" y="150431"/>
                              <a:ext cx="68" cy="9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95"/>
                                <a:gd name="T2" fmla="*/ 68 w 68"/>
                                <a:gd name="T3" fmla="*/ 32 h 95"/>
                                <a:gd name="T4" fmla="*/ 57 w 68"/>
                                <a:gd name="T5" fmla="*/ 64 h 95"/>
                                <a:gd name="T6" fmla="*/ 34 w 68"/>
                                <a:gd name="T7" fmla="*/ 74 h 95"/>
                                <a:gd name="T8" fmla="*/ 0 w 6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68" y="0"/>
                                  </a:moveTo>
                                  <a:lnTo>
                                    <a:pt x="68" y="32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9"/>
                          <wps:cNvSpPr>
                            <a:spLocks/>
                          </wps:cNvSpPr>
                          <wps:spPr bwMode="auto">
                            <a:xfrm>
                              <a:off x="42560" y="150421"/>
                              <a:ext cx="91" cy="8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84"/>
                                <a:gd name="T2" fmla="*/ 0 w 91"/>
                                <a:gd name="T3" fmla="*/ 31 h 84"/>
                                <a:gd name="T4" fmla="*/ 12 w 91"/>
                                <a:gd name="T5" fmla="*/ 53 h 84"/>
                                <a:gd name="T6" fmla="*/ 12 w 91"/>
                                <a:gd name="T7" fmla="*/ 63 h 84"/>
                                <a:gd name="T8" fmla="*/ 23 w 91"/>
                                <a:gd name="T9" fmla="*/ 74 h 84"/>
                                <a:gd name="T10" fmla="*/ 34 w 91"/>
                                <a:gd name="T11" fmla="*/ 74 h 84"/>
                                <a:gd name="T12" fmla="*/ 46 w 91"/>
                                <a:gd name="T13" fmla="*/ 84 h 84"/>
                                <a:gd name="T14" fmla="*/ 57 w 91"/>
                                <a:gd name="T15" fmla="*/ 84 h 84"/>
                                <a:gd name="T16" fmla="*/ 80 w 91"/>
                                <a:gd name="T17" fmla="*/ 74 h 84"/>
                                <a:gd name="T18" fmla="*/ 91 w 91"/>
                                <a:gd name="T19" fmla="*/ 53 h 84"/>
                                <a:gd name="T20" fmla="*/ 91 w 91"/>
                                <a:gd name="T21" fmla="*/ 31 h 84"/>
                                <a:gd name="T22" fmla="*/ 80 w 91"/>
                                <a:gd name="T2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2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0"/>
                          <wps:cNvSpPr>
                            <a:spLocks/>
                          </wps:cNvSpPr>
                          <wps:spPr bwMode="auto">
                            <a:xfrm>
                              <a:off x="42617" y="150790"/>
                              <a:ext cx="509" cy="507"/>
                            </a:xfrm>
                            <a:custGeom>
                              <a:avLst/>
                              <a:gdLst>
                                <a:gd name="T0" fmla="*/ 34 w 509"/>
                                <a:gd name="T1" fmla="*/ 0 h 507"/>
                                <a:gd name="T2" fmla="*/ 34 w 509"/>
                                <a:gd name="T3" fmla="*/ 53 h 507"/>
                                <a:gd name="T4" fmla="*/ 34 w 509"/>
                                <a:gd name="T5" fmla="*/ 106 h 507"/>
                                <a:gd name="T6" fmla="*/ 23 w 509"/>
                                <a:gd name="T7" fmla="*/ 159 h 507"/>
                                <a:gd name="T8" fmla="*/ 0 w 509"/>
                                <a:gd name="T9" fmla="*/ 211 h 507"/>
                                <a:gd name="T10" fmla="*/ 57 w 509"/>
                                <a:gd name="T11" fmla="*/ 180 h 507"/>
                                <a:gd name="T12" fmla="*/ 102 w 509"/>
                                <a:gd name="T13" fmla="*/ 159 h 507"/>
                                <a:gd name="T14" fmla="*/ 113 w 509"/>
                                <a:gd name="T15" fmla="*/ 138 h 507"/>
                                <a:gd name="T16" fmla="*/ 136 w 509"/>
                                <a:gd name="T17" fmla="*/ 116 h 507"/>
                                <a:gd name="T18" fmla="*/ 158 w 509"/>
                                <a:gd name="T19" fmla="*/ 53 h 507"/>
                                <a:gd name="T20" fmla="*/ 192 w 509"/>
                                <a:gd name="T21" fmla="*/ 127 h 507"/>
                                <a:gd name="T22" fmla="*/ 238 w 509"/>
                                <a:gd name="T23" fmla="*/ 190 h 507"/>
                                <a:gd name="T24" fmla="*/ 294 w 509"/>
                                <a:gd name="T25" fmla="*/ 264 h 507"/>
                                <a:gd name="T26" fmla="*/ 362 w 509"/>
                                <a:gd name="T27" fmla="*/ 349 h 507"/>
                                <a:gd name="T28" fmla="*/ 441 w 509"/>
                                <a:gd name="T29" fmla="*/ 444 h 507"/>
                                <a:gd name="T30" fmla="*/ 509 w 509"/>
                                <a:gd name="T3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9" h="507">
                                  <a:moveTo>
                                    <a:pt x="34" y="0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62" y="349"/>
                                  </a:lnTo>
                                  <a:lnTo>
                                    <a:pt x="441" y="444"/>
                                  </a:lnTo>
                                  <a:lnTo>
                                    <a:pt x="509" y="50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1"/>
                          <wps:cNvSpPr>
                            <a:spLocks/>
                          </wps:cNvSpPr>
                          <wps:spPr bwMode="auto">
                            <a:xfrm>
                              <a:off x="42379" y="150970"/>
                              <a:ext cx="204" cy="570"/>
                            </a:xfrm>
                            <a:custGeom>
                              <a:avLst/>
                              <a:gdLst>
                                <a:gd name="T0" fmla="*/ 159 w 204"/>
                                <a:gd name="T1" fmla="*/ 0 h 570"/>
                                <a:gd name="T2" fmla="*/ 159 w 204"/>
                                <a:gd name="T3" fmla="*/ 53 h 570"/>
                                <a:gd name="T4" fmla="*/ 170 w 204"/>
                                <a:gd name="T5" fmla="*/ 95 h 570"/>
                                <a:gd name="T6" fmla="*/ 193 w 204"/>
                                <a:gd name="T7" fmla="*/ 221 h 570"/>
                                <a:gd name="T8" fmla="*/ 193 w 204"/>
                                <a:gd name="T9" fmla="*/ 306 h 570"/>
                                <a:gd name="T10" fmla="*/ 204 w 204"/>
                                <a:gd name="T11" fmla="*/ 390 h 570"/>
                                <a:gd name="T12" fmla="*/ 114 w 204"/>
                                <a:gd name="T13" fmla="*/ 485 h 570"/>
                                <a:gd name="T14" fmla="*/ 57 w 204"/>
                                <a:gd name="T15" fmla="*/ 538 h 570"/>
                                <a:gd name="T16" fmla="*/ 23 w 204"/>
                                <a:gd name="T17" fmla="*/ 559 h 570"/>
                                <a:gd name="T18" fmla="*/ 0 w 204"/>
                                <a:gd name="T19" fmla="*/ 570 h 570"/>
                                <a:gd name="T20" fmla="*/ 0 w 204"/>
                                <a:gd name="T21" fmla="*/ 506 h 570"/>
                                <a:gd name="T22" fmla="*/ 12 w 204"/>
                                <a:gd name="T23" fmla="*/ 443 h 570"/>
                                <a:gd name="T24" fmla="*/ 12 w 204"/>
                                <a:gd name="T25" fmla="*/ 401 h 570"/>
                                <a:gd name="T26" fmla="*/ 23 w 204"/>
                                <a:gd name="T27" fmla="*/ 338 h 570"/>
                                <a:gd name="T28" fmla="*/ 80 w 204"/>
                                <a:gd name="T29" fmla="*/ 316 h 570"/>
                                <a:gd name="T30" fmla="*/ 125 w 204"/>
                                <a:gd name="T31" fmla="*/ 285 h 570"/>
                                <a:gd name="T32" fmla="*/ 159 w 204"/>
                                <a:gd name="T33" fmla="*/ 253 h 570"/>
                                <a:gd name="T34" fmla="*/ 193 w 204"/>
                                <a:gd name="T35" fmla="*/ 221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570">
                                  <a:moveTo>
                                    <a:pt x="159" y="0"/>
                                  </a:moveTo>
                                  <a:lnTo>
                                    <a:pt x="159" y="53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93" y="306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14" y="485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93" y="2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2"/>
                          <wps:cNvSpPr>
                            <a:spLocks/>
                          </wps:cNvSpPr>
                          <wps:spPr bwMode="auto">
                            <a:xfrm>
                              <a:off x="42572" y="150970"/>
                              <a:ext cx="350" cy="47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1 h 475"/>
                                <a:gd name="T2" fmla="*/ 45 w 350"/>
                                <a:gd name="T3" fmla="*/ 158 h 475"/>
                                <a:gd name="T4" fmla="*/ 68 w 350"/>
                                <a:gd name="T5" fmla="*/ 116 h 475"/>
                                <a:gd name="T6" fmla="*/ 90 w 350"/>
                                <a:gd name="T7" fmla="*/ 63 h 475"/>
                                <a:gd name="T8" fmla="*/ 113 w 350"/>
                                <a:gd name="T9" fmla="*/ 0 h 475"/>
                                <a:gd name="T10" fmla="*/ 158 w 350"/>
                                <a:gd name="T11" fmla="*/ 95 h 475"/>
                                <a:gd name="T12" fmla="*/ 203 w 350"/>
                                <a:gd name="T13" fmla="*/ 190 h 475"/>
                                <a:gd name="T14" fmla="*/ 226 w 350"/>
                                <a:gd name="T15" fmla="*/ 274 h 475"/>
                                <a:gd name="T16" fmla="*/ 249 w 350"/>
                                <a:gd name="T17" fmla="*/ 338 h 475"/>
                                <a:gd name="T18" fmla="*/ 294 w 350"/>
                                <a:gd name="T19" fmla="*/ 401 h 475"/>
                                <a:gd name="T20" fmla="*/ 350 w 350"/>
                                <a:gd name="T21" fmla="*/ 47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0" h="475">
                                  <a:moveTo>
                                    <a:pt x="0" y="211"/>
                                  </a:moveTo>
                                  <a:lnTo>
                                    <a:pt x="45" y="15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49" y="338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350" y="47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3"/>
                          <wps:cNvSpPr>
                            <a:spLocks/>
                          </wps:cNvSpPr>
                          <wps:spPr bwMode="auto">
                            <a:xfrm>
                              <a:off x="42583" y="150970"/>
                              <a:ext cx="272" cy="48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485"/>
                                <a:gd name="T2" fmla="*/ 238 w 272"/>
                                <a:gd name="T3" fmla="*/ 105 h 485"/>
                                <a:gd name="T4" fmla="*/ 215 w 272"/>
                                <a:gd name="T5" fmla="*/ 158 h 485"/>
                                <a:gd name="T6" fmla="*/ 192 w 272"/>
                                <a:gd name="T7" fmla="*/ 200 h 485"/>
                                <a:gd name="T8" fmla="*/ 158 w 272"/>
                                <a:gd name="T9" fmla="*/ 285 h 485"/>
                                <a:gd name="T10" fmla="*/ 125 w 272"/>
                                <a:gd name="T11" fmla="*/ 348 h 485"/>
                                <a:gd name="T12" fmla="*/ 91 w 272"/>
                                <a:gd name="T13" fmla="*/ 422 h 485"/>
                                <a:gd name="T14" fmla="*/ 34 w 272"/>
                                <a:gd name="T15" fmla="*/ 485 h 485"/>
                                <a:gd name="T16" fmla="*/ 11 w 272"/>
                                <a:gd name="T17" fmla="*/ 433 h 485"/>
                                <a:gd name="T18" fmla="*/ 0 w 272"/>
                                <a:gd name="T19" fmla="*/ 38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485">
                                  <a:moveTo>
                                    <a:pt x="272" y="0"/>
                                  </a:moveTo>
                                  <a:lnTo>
                                    <a:pt x="238" y="105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4" y="485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4"/>
                          <wps:cNvSpPr>
                            <a:spLocks/>
                          </wps:cNvSpPr>
                          <wps:spPr bwMode="auto">
                            <a:xfrm>
                              <a:off x="42606" y="150421"/>
                              <a:ext cx="56" cy="84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84"/>
                                <a:gd name="T2" fmla="*/ 56 w 56"/>
                                <a:gd name="T3" fmla="*/ 42 h 84"/>
                                <a:gd name="T4" fmla="*/ 56 w 56"/>
                                <a:gd name="T5" fmla="*/ 63 h 84"/>
                                <a:gd name="T6" fmla="*/ 34 w 56"/>
                                <a:gd name="T7" fmla="*/ 74 h 84"/>
                                <a:gd name="T8" fmla="*/ 0 w 56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84">
                                  <a:moveTo>
                                    <a:pt x="56" y="0"/>
                                  </a:moveTo>
                                  <a:lnTo>
                                    <a:pt x="56" y="42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5"/>
                          <wps:cNvSpPr>
                            <a:spLocks/>
                          </wps:cNvSpPr>
                          <wps:spPr bwMode="auto">
                            <a:xfrm>
                              <a:off x="42583" y="150442"/>
                              <a:ext cx="45" cy="3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32"/>
                                <a:gd name="T2" fmla="*/ 23 w 45"/>
                                <a:gd name="T3" fmla="*/ 0 h 32"/>
                                <a:gd name="T4" fmla="*/ 11 w 45"/>
                                <a:gd name="T5" fmla="*/ 0 h 32"/>
                                <a:gd name="T6" fmla="*/ 0 w 45"/>
                                <a:gd name="T7" fmla="*/ 10 h 32"/>
                                <a:gd name="T8" fmla="*/ 11 w 45"/>
                                <a:gd name="T9" fmla="*/ 32 h 32"/>
                                <a:gd name="T10" fmla="*/ 11 w 45"/>
                                <a:gd name="T11" fmla="*/ 32 h 32"/>
                                <a:gd name="T12" fmla="*/ 23 w 45"/>
                                <a:gd name="T13" fmla="*/ 32 h 32"/>
                                <a:gd name="T14" fmla="*/ 34 w 45"/>
                                <a:gd name="T15" fmla="*/ 32 h 32"/>
                                <a:gd name="T16" fmla="*/ 45 w 45"/>
                                <a:gd name="T17" fmla="*/ 21 h 32"/>
                                <a:gd name="T18" fmla="*/ 45 w 45"/>
                                <a:gd name="T19" fmla="*/ 10 h 32"/>
                                <a:gd name="T20" fmla="*/ 23 w 45"/>
                                <a:gd name="T21" fmla="*/ 21 h 32"/>
                                <a:gd name="T22" fmla="*/ 23 w 45"/>
                                <a:gd name="T23" fmla="*/ 10 h 32"/>
                                <a:gd name="T24" fmla="*/ 23 w 45"/>
                                <a:gd name="T2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2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6"/>
                          <wps:cNvSpPr>
                            <a:spLocks/>
                          </wps:cNvSpPr>
                          <wps:spPr bwMode="auto">
                            <a:xfrm>
                              <a:off x="42956" y="151308"/>
                              <a:ext cx="204" cy="242"/>
                            </a:xfrm>
                            <a:custGeom>
                              <a:avLst/>
                              <a:gdLst>
                                <a:gd name="T0" fmla="*/ 181 w 204"/>
                                <a:gd name="T1" fmla="*/ 0 h 242"/>
                                <a:gd name="T2" fmla="*/ 193 w 204"/>
                                <a:gd name="T3" fmla="*/ 63 h 242"/>
                                <a:gd name="T4" fmla="*/ 204 w 204"/>
                                <a:gd name="T5" fmla="*/ 126 h 242"/>
                                <a:gd name="T6" fmla="*/ 204 w 204"/>
                                <a:gd name="T7" fmla="*/ 190 h 242"/>
                                <a:gd name="T8" fmla="*/ 193 w 204"/>
                                <a:gd name="T9" fmla="*/ 211 h 242"/>
                                <a:gd name="T10" fmla="*/ 193 w 204"/>
                                <a:gd name="T11" fmla="*/ 242 h 242"/>
                                <a:gd name="T12" fmla="*/ 136 w 204"/>
                                <a:gd name="T13" fmla="*/ 200 h 242"/>
                                <a:gd name="T14" fmla="*/ 80 w 204"/>
                                <a:gd name="T15" fmla="*/ 168 h 242"/>
                                <a:gd name="T16" fmla="*/ 46 w 204"/>
                                <a:gd name="T17" fmla="*/ 116 h 242"/>
                                <a:gd name="T18" fmla="*/ 0 w 204"/>
                                <a:gd name="T19" fmla="*/ 6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242">
                                  <a:moveTo>
                                    <a:pt x="181" y="0"/>
                                  </a:moveTo>
                                  <a:lnTo>
                                    <a:pt x="193" y="63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/>
                          </wps:cNvSpPr>
                          <wps:spPr bwMode="auto">
                            <a:xfrm>
                              <a:off x="42674" y="151371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0 h 179"/>
                                <a:gd name="T2" fmla="*/ 158 w 181"/>
                                <a:gd name="T3" fmla="*/ 53 h 179"/>
                                <a:gd name="T4" fmla="*/ 135 w 181"/>
                                <a:gd name="T5" fmla="*/ 95 h 179"/>
                                <a:gd name="T6" fmla="*/ 79 w 181"/>
                                <a:gd name="T7" fmla="*/ 179 h 179"/>
                                <a:gd name="T8" fmla="*/ 45 w 181"/>
                                <a:gd name="T9" fmla="*/ 137 h 179"/>
                                <a:gd name="T10" fmla="*/ 22 w 181"/>
                                <a:gd name="T11" fmla="*/ 95 h 179"/>
                                <a:gd name="T12" fmla="*/ 0 w 181"/>
                                <a:gd name="T1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1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/>
                          </wps:cNvSpPr>
                          <wps:spPr bwMode="auto">
                            <a:xfrm>
                              <a:off x="40999" y="150970"/>
                              <a:ext cx="871" cy="770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80 h 770"/>
                                <a:gd name="T2" fmla="*/ 23 w 871"/>
                                <a:gd name="T3" fmla="*/ 549 h 770"/>
                                <a:gd name="T4" fmla="*/ 57 w 871"/>
                                <a:gd name="T5" fmla="*/ 517 h 770"/>
                                <a:gd name="T6" fmla="*/ 91 w 871"/>
                                <a:gd name="T7" fmla="*/ 475 h 770"/>
                                <a:gd name="T8" fmla="*/ 113 w 871"/>
                                <a:gd name="T9" fmla="*/ 411 h 770"/>
                                <a:gd name="T10" fmla="*/ 170 w 871"/>
                                <a:gd name="T11" fmla="*/ 285 h 770"/>
                                <a:gd name="T12" fmla="*/ 249 w 871"/>
                                <a:gd name="T13" fmla="*/ 137 h 770"/>
                                <a:gd name="T14" fmla="*/ 215 w 871"/>
                                <a:gd name="T15" fmla="*/ 200 h 770"/>
                                <a:gd name="T16" fmla="*/ 193 w 871"/>
                                <a:gd name="T17" fmla="*/ 253 h 770"/>
                                <a:gd name="T18" fmla="*/ 170 w 871"/>
                                <a:gd name="T19" fmla="*/ 306 h 770"/>
                                <a:gd name="T20" fmla="*/ 170 w 871"/>
                                <a:gd name="T21" fmla="*/ 348 h 770"/>
                                <a:gd name="T22" fmla="*/ 159 w 871"/>
                                <a:gd name="T23" fmla="*/ 390 h 770"/>
                                <a:gd name="T24" fmla="*/ 159 w 871"/>
                                <a:gd name="T25" fmla="*/ 433 h 770"/>
                                <a:gd name="T26" fmla="*/ 170 w 871"/>
                                <a:gd name="T27" fmla="*/ 496 h 770"/>
                                <a:gd name="T28" fmla="*/ 227 w 871"/>
                                <a:gd name="T29" fmla="*/ 464 h 770"/>
                                <a:gd name="T30" fmla="*/ 260 w 871"/>
                                <a:gd name="T31" fmla="*/ 433 h 770"/>
                                <a:gd name="T32" fmla="*/ 294 w 871"/>
                                <a:gd name="T33" fmla="*/ 390 h 770"/>
                                <a:gd name="T34" fmla="*/ 328 w 871"/>
                                <a:gd name="T35" fmla="*/ 338 h 770"/>
                                <a:gd name="T36" fmla="*/ 385 w 871"/>
                                <a:gd name="T37" fmla="*/ 221 h 770"/>
                                <a:gd name="T38" fmla="*/ 430 w 871"/>
                                <a:gd name="T39" fmla="*/ 137 h 770"/>
                                <a:gd name="T40" fmla="*/ 487 w 871"/>
                                <a:gd name="T41" fmla="*/ 42 h 770"/>
                                <a:gd name="T42" fmla="*/ 430 w 871"/>
                                <a:gd name="T43" fmla="*/ 137 h 770"/>
                                <a:gd name="T44" fmla="*/ 396 w 871"/>
                                <a:gd name="T45" fmla="*/ 200 h 770"/>
                                <a:gd name="T46" fmla="*/ 385 w 871"/>
                                <a:gd name="T47" fmla="*/ 232 h 770"/>
                                <a:gd name="T48" fmla="*/ 374 w 871"/>
                                <a:gd name="T49" fmla="*/ 253 h 770"/>
                                <a:gd name="T50" fmla="*/ 374 w 871"/>
                                <a:gd name="T51" fmla="*/ 295 h 770"/>
                                <a:gd name="T52" fmla="*/ 374 w 871"/>
                                <a:gd name="T53" fmla="*/ 338 h 770"/>
                                <a:gd name="T54" fmla="*/ 374 w 871"/>
                                <a:gd name="T55" fmla="*/ 369 h 770"/>
                                <a:gd name="T56" fmla="*/ 396 w 871"/>
                                <a:gd name="T57" fmla="*/ 433 h 770"/>
                                <a:gd name="T58" fmla="*/ 532 w 871"/>
                                <a:gd name="T59" fmla="*/ 327 h 770"/>
                                <a:gd name="T60" fmla="*/ 577 w 871"/>
                                <a:gd name="T61" fmla="*/ 274 h 770"/>
                                <a:gd name="T62" fmla="*/ 611 w 871"/>
                                <a:gd name="T63" fmla="*/ 243 h 770"/>
                                <a:gd name="T64" fmla="*/ 634 w 871"/>
                                <a:gd name="T65" fmla="*/ 190 h 770"/>
                                <a:gd name="T66" fmla="*/ 645 w 871"/>
                                <a:gd name="T67" fmla="*/ 148 h 770"/>
                                <a:gd name="T68" fmla="*/ 679 w 871"/>
                                <a:gd name="T69" fmla="*/ 0 h 770"/>
                                <a:gd name="T70" fmla="*/ 668 w 871"/>
                                <a:gd name="T71" fmla="*/ 84 h 770"/>
                                <a:gd name="T72" fmla="*/ 656 w 871"/>
                                <a:gd name="T73" fmla="*/ 137 h 770"/>
                                <a:gd name="T74" fmla="*/ 656 w 871"/>
                                <a:gd name="T75" fmla="*/ 190 h 770"/>
                                <a:gd name="T76" fmla="*/ 656 w 871"/>
                                <a:gd name="T77" fmla="*/ 221 h 770"/>
                                <a:gd name="T78" fmla="*/ 668 w 871"/>
                                <a:gd name="T79" fmla="*/ 253 h 770"/>
                                <a:gd name="T80" fmla="*/ 679 w 871"/>
                                <a:gd name="T81" fmla="*/ 274 h 770"/>
                                <a:gd name="T82" fmla="*/ 713 w 871"/>
                                <a:gd name="T83" fmla="*/ 327 h 770"/>
                                <a:gd name="T84" fmla="*/ 758 w 871"/>
                                <a:gd name="T85" fmla="*/ 295 h 770"/>
                                <a:gd name="T86" fmla="*/ 803 w 871"/>
                                <a:gd name="T87" fmla="*/ 253 h 770"/>
                                <a:gd name="T88" fmla="*/ 837 w 871"/>
                                <a:gd name="T89" fmla="*/ 211 h 770"/>
                                <a:gd name="T90" fmla="*/ 871 w 871"/>
                                <a:gd name="T91" fmla="*/ 148 h 770"/>
                                <a:gd name="T92" fmla="*/ 871 w 871"/>
                                <a:gd name="T93" fmla="*/ 348 h 770"/>
                                <a:gd name="T94" fmla="*/ 860 w 871"/>
                                <a:gd name="T95" fmla="*/ 422 h 770"/>
                                <a:gd name="T96" fmla="*/ 837 w 871"/>
                                <a:gd name="T97" fmla="*/ 506 h 770"/>
                                <a:gd name="T98" fmla="*/ 826 w 871"/>
                                <a:gd name="T99" fmla="*/ 538 h 770"/>
                                <a:gd name="T100" fmla="*/ 815 w 871"/>
                                <a:gd name="T101" fmla="*/ 580 h 770"/>
                                <a:gd name="T102" fmla="*/ 758 w 871"/>
                                <a:gd name="T103" fmla="*/ 644 h 770"/>
                                <a:gd name="T104" fmla="*/ 702 w 871"/>
                                <a:gd name="T105" fmla="*/ 707 h 770"/>
                                <a:gd name="T106" fmla="*/ 611 w 871"/>
                                <a:gd name="T107" fmla="*/ 770 h 770"/>
                                <a:gd name="T108" fmla="*/ 622 w 871"/>
                                <a:gd name="T109" fmla="*/ 686 h 770"/>
                                <a:gd name="T110" fmla="*/ 634 w 871"/>
                                <a:gd name="T111" fmla="*/ 517 h 770"/>
                                <a:gd name="T112" fmla="*/ 645 w 871"/>
                                <a:gd name="T113" fmla="*/ 285 h 770"/>
                                <a:gd name="T114" fmla="*/ 656 w 871"/>
                                <a:gd name="T115" fmla="*/ 158 h 770"/>
                                <a:gd name="T116" fmla="*/ 679 w 871"/>
                                <a:gd name="T1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1" h="770">
                                  <a:moveTo>
                                    <a:pt x="0" y="580"/>
                                  </a:moveTo>
                                  <a:lnTo>
                                    <a:pt x="23" y="549"/>
                                  </a:lnTo>
                                  <a:lnTo>
                                    <a:pt x="57" y="517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113" y="41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249" y="137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60" y="433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28" y="338"/>
                                  </a:lnTo>
                                  <a:lnTo>
                                    <a:pt x="385" y="22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396" y="200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5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74" y="36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532" y="327"/>
                                  </a:lnTo>
                                  <a:lnTo>
                                    <a:pt x="577" y="274"/>
                                  </a:lnTo>
                                  <a:lnTo>
                                    <a:pt x="611" y="243"/>
                                  </a:lnTo>
                                  <a:lnTo>
                                    <a:pt x="634" y="190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6" y="221"/>
                                  </a:lnTo>
                                  <a:lnTo>
                                    <a:pt x="668" y="253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713" y="327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803" y="253"/>
                                  </a:lnTo>
                                  <a:lnTo>
                                    <a:pt x="837" y="211"/>
                                  </a:lnTo>
                                  <a:lnTo>
                                    <a:pt x="871" y="148"/>
                                  </a:lnTo>
                                  <a:lnTo>
                                    <a:pt x="871" y="348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26" y="538"/>
                                  </a:lnTo>
                                  <a:lnTo>
                                    <a:pt x="815" y="580"/>
                                  </a:lnTo>
                                  <a:lnTo>
                                    <a:pt x="758" y="644"/>
                                  </a:lnTo>
                                  <a:lnTo>
                                    <a:pt x="702" y="707"/>
                                  </a:lnTo>
                                  <a:lnTo>
                                    <a:pt x="611" y="770"/>
                                  </a:lnTo>
                                  <a:lnTo>
                                    <a:pt x="622" y="686"/>
                                  </a:lnTo>
                                  <a:lnTo>
                                    <a:pt x="634" y="517"/>
                                  </a:lnTo>
                                  <a:lnTo>
                                    <a:pt x="645" y="28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399"/>
                          <wps:cNvSpPr>
                            <a:spLocks/>
                          </wps:cNvSpPr>
                          <wps:spPr bwMode="auto">
                            <a:xfrm>
                              <a:off x="40943" y="150759"/>
                              <a:ext cx="1448" cy="812"/>
                            </a:xfrm>
                            <a:custGeom>
                              <a:avLst/>
                              <a:gdLst>
                                <a:gd name="T0" fmla="*/ 1448 w 1448"/>
                                <a:gd name="T1" fmla="*/ 665 h 812"/>
                                <a:gd name="T2" fmla="*/ 1391 w 1448"/>
                                <a:gd name="T3" fmla="*/ 696 h 812"/>
                                <a:gd name="T4" fmla="*/ 1346 w 1448"/>
                                <a:gd name="T5" fmla="*/ 717 h 812"/>
                                <a:gd name="T6" fmla="*/ 1301 w 1448"/>
                                <a:gd name="T7" fmla="*/ 739 h 812"/>
                                <a:gd name="T8" fmla="*/ 1255 w 1448"/>
                                <a:gd name="T9" fmla="*/ 739 h 812"/>
                                <a:gd name="T10" fmla="*/ 1210 w 1448"/>
                                <a:gd name="T11" fmla="*/ 739 h 812"/>
                                <a:gd name="T12" fmla="*/ 1176 w 1448"/>
                                <a:gd name="T13" fmla="*/ 728 h 812"/>
                                <a:gd name="T14" fmla="*/ 1131 w 1448"/>
                                <a:gd name="T15" fmla="*/ 717 h 812"/>
                                <a:gd name="T16" fmla="*/ 1097 w 1448"/>
                                <a:gd name="T17" fmla="*/ 696 h 812"/>
                                <a:gd name="T18" fmla="*/ 1063 w 1448"/>
                                <a:gd name="T19" fmla="*/ 665 h 812"/>
                                <a:gd name="T20" fmla="*/ 1029 w 1448"/>
                                <a:gd name="T21" fmla="*/ 644 h 812"/>
                                <a:gd name="T22" fmla="*/ 995 w 1448"/>
                                <a:gd name="T23" fmla="*/ 612 h 812"/>
                                <a:gd name="T24" fmla="*/ 973 w 1448"/>
                                <a:gd name="T25" fmla="*/ 570 h 812"/>
                                <a:gd name="T26" fmla="*/ 950 w 1448"/>
                                <a:gd name="T27" fmla="*/ 527 h 812"/>
                                <a:gd name="T28" fmla="*/ 939 w 1448"/>
                                <a:gd name="T29" fmla="*/ 485 h 812"/>
                                <a:gd name="T30" fmla="*/ 927 w 1448"/>
                                <a:gd name="T31" fmla="*/ 443 h 812"/>
                                <a:gd name="T32" fmla="*/ 916 w 1448"/>
                                <a:gd name="T33" fmla="*/ 390 h 812"/>
                                <a:gd name="T34" fmla="*/ 927 w 1448"/>
                                <a:gd name="T35" fmla="*/ 327 h 812"/>
                                <a:gd name="T36" fmla="*/ 927 w 1448"/>
                                <a:gd name="T37" fmla="*/ 253 h 812"/>
                                <a:gd name="T38" fmla="*/ 916 w 1448"/>
                                <a:gd name="T39" fmla="*/ 200 h 812"/>
                                <a:gd name="T40" fmla="*/ 905 w 1448"/>
                                <a:gd name="T41" fmla="*/ 158 h 812"/>
                                <a:gd name="T42" fmla="*/ 882 w 1448"/>
                                <a:gd name="T43" fmla="*/ 116 h 812"/>
                                <a:gd name="T44" fmla="*/ 859 w 1448"/>
                                <a:gd name="T45" fmla="*/ 84 h 812"/>
                                <a:gd name="T46" fmla="*/ 826 w 1448"/>
                                <a:gd name="T47" fmla="*/ 52 h 812"/>
                                <a:gd name="T48" fmla="*/ 803 w 1448"/>
                                <a:gd name="T49" fmla="*/ 31 h 812"/>
                                <a:gd name="T50" fmla="*/ 769 w 1448"/>
                                <a:gd name="T51" fmla="*/ 21 h 812"/>
                                <a:gd name="T52" fmla="*/ 746 w 1448"/>
                                <a:gd name="T53" fmla="*/ 10 h 812"/>
                                <a:gd name="T54" fmla="*/ 690 w 1448"/>
                                <a:gd name="T55" fmla="*/ 0 h 812"/>
                                <a:gd name="T56" fmla="*/ 645 w 1448"/>
                                <a:gd name="T57" fmla="*/ 0 h 812"/>
                                <a:gd name="T58" fmla="*/ 611 w 1448"/>
                                <a:gd name="T59" fmla="*/ 0 h 812"/>
                                <a:gd name="T60" fmla="*/ 565 w 1448"/>
                                <a:gd name="T61" fmla="*/ 0 h 812"/>
                                <a:gd name="T62" fmla="*/ 543 w 1448"/>
                                <a:gd name="T63" fmla="*/ 0 h 812"/>
                                <a:gd name="T64" fmla="*/ 509 w 1448"/>
                                <a:gd name="T65" fmla="*/ 10 h 812"/>
                                <a:gd name="T66" fmla="*/ 475 w 1448"/>
                                <a:gd name="T67" fmla="*/ 21 h 812"/>
                                <a:gd name="T68" fmla="*/ 441 w 1448"/>
                                <a:gd name="T69" fmla="*/ 31 h 812"/>
                                <a:gd name="T70" fmla="*/ 418 w 1448"/>
                                <a:gd name="T71" fmla="*/ 42 h 812"/>
                                <a:gd name="T72" fmla="*/ 384 w 1448"/>
                                <a:gd name="T73" fmla="*/ 52 h 812"/>
                                <a:gd name="T74" fmla="*/ 362 w 1448"/>
                                <a:gd name="T75" fmla="*/ 74 h 812"/>
                                <a:gd name="T76" fmla="*/ 305 w 1448"/>
                                <a:gd name="T77" fmla="*/ 116 h 812"/>
                                <a:gd name="T78" fmla="*/ 271 w 1448"/>
                                <a:gd name="T79" fmla="*/ 158 h 812"/>
                                <a:gd name="T80" fmla="*/ 226 w 1448"/>
                                <a:gd name="T81" fmla="*/ 200 h 812"/>
                                <a:gd name="T82" fmla="*/ 192 w 1448"/>
                                <a:gd name="T83" fmla="*/ 253 h 812"/>
                                <a:gd name="T84" fmla="*/ 169 w 1448"/>
                                <a:gd name="T85" fmla="*/ 306 h 812"/>
                                <a:gd name="T86" fmla="*/ 135 w 1448"/>
                                <a:gd name="T87" fmla="*/ 359 h 812"/>
                                <a:gd name="T88" fmla="*/ 124 w 1448"/>
                                <a:gd name="T89" fmla="*/ 401 h 812"/>
                                <a:gd name="T90" fmla="*/ 113 w 1448"/>
                                <a:gd name="T91" fmla="*/ 454 h 812"/>
                                <a:gd name="T92" fmla="*/ 90 w 1448"/>
                                <a:gd name="T93" fmla="*/ 506 h 812"/>
                                <a:gd name="T94" fmla="*/ 79 w 1448"/>
                                <a:gd name="T95" fmla="*/ 538 h 812"/>
                                <a:gd name="T96" fmla="*/ 79 w 1448"/>
                                <a:gd name="T97" fmla="*/ 580 h 812"/>
                                <a:gd name="T98" fmla="*/ 79 w 1448"/>
                                <a:gd name="T99" fmla="*/ 601 h 812"/>
                                <a:gd name="T100" fmla="*/ 68 w 1448"/>
                                <a:gd name="T101" fmla="*/ 665 h 812"/>
                                <a:gd name="T102" fmla="*/ 56 w 1448"/>
                                <a:gd name="T103" fmla="*/ 707 h 812"/>
                                <a:gd name="T104" fmla="*/ 45 w 1448"/>
                                <a:gd name="T105" fmla="*/ 749 h 812"/>
                                <a:gd name="T106" fmla="*/ 0 w 1448"/>
                                <a:gd name="T107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48" h="812">
                                  <a:moveTo>
                                    <a:pt x="1448" y="665"/>
                                  </a:moveTo>
                                  <a:lnTo>
                                    <a:pt x="1391" y="696"/>
                                  </a:lnTo>
                                  <a:lnTo>
                                    <a:pt x="1346" y="717"/>
                                  </a:lnTo>
                                  <a:lnTo>
                                    <a:pt x="1301" y="739"/>
                                  </a:lnTo>
                                  <a:lnTo>
                                    <a:pt x="1255" y="739"/>
                                  </a:lnTo>
                                  <a:lnTo>
                                    <a:pt x="1210" y="739"/>
                                  </a:lnTo>
                                  <a:lnTo>
                                    <a:pt x="1176" y="728"/>
                                  </a:lnTo>
                                  <a:lnTo>
                                    <a:pt x="1131" y="717"/>
                                  </a:lnTo>
                                  <a:lnTo>
                                    <a:pt x="1097" y="696"/>
                                  </a:lnTo>
                                  <a:lnTo>
                                    <a:pt x="1063" y="665"/>
                                  </a:lnTo>
                                  <a:lnTo>
                                    <a:pt x="1029" y="644"/>
                                  </a:lnTo>
                                  <a:lnTo>
                                    <a:pt x="995" y="612"/>
                                  </a:lnTo>
                                  <a:lnTo>
                                    <a:pt x="973" y="570"/>
                                  </a:lnTo>
                                  <a:lnTo>
                                    <a:pt x="950" y="527"/>
                                  </a:lnTo>
                                  <a:lnTo>
                                    <a:pt x="939" y="485"/>
                                  </a:lnTo>
                                  <a:lnTo>
                                    <a:pt x="927" y="443"/>
                                  </a:lnTo>
                                  <a:lnTo>
                                    <a:pt x="916" y="390"/>
                                  </a:lnTo>
                                  <a:lnTo>
                                    <a:pt x="927" y="327"/>
                                  </a:lnTo>
                                  <a:lnTo>
                                    <a:pt x="927" y="253"/>
                                  </a:lnTo>
                                  <a:lnTo>
                                    <a:pt x="916" y="200"/>
                                  </a:lnTo>
                                  <a:lnTo>
                                    <a:pt x="905" y="158"/>
                                  </a:lnTo>
                                  <a:lnTo>
                                    <a:pt x="882" y="116"/>
                                  </a:lnTo>
                                  <a:lnTo>
                                    <a:pt x="859" y="84"/>
                                  </a:lnTo>
                                  <a:lnTo>
                                    <a:pt x="826" y="52"/>
                                  </a:lnTo>
                                  <a:lnTo>
                                    <a:pt x="803" y="31"/>
                                  </a:lnTo>
                                  <a:lnTo>
                                    <a:pt x="769" y="21"/>
                                  </a:lnTo>
                                  <a:lnTo>
                                    <a:pt x="746" y="1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18" y="42"/>
                                  </a:lnTo>
                                  <a:lnTo>
                                    <a:pt x="384" y="52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271" y="158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192" y="253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24" y="401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56" y="707"/>
                                  </a:lnTo>
                                  <a:lnTo>
                                    <a:pt x="45" y="749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41022" y="151529"/>
                              <a:ext cx="599" cy="634"/>
                            </a:xfrm>
                            <a:custGeom>
                              <a:avLst/>
                              <a:gdLst>
                                <a:gd name="T0" fmla="*/ 599 w 599"/>
                                <a:gd name="T1" fmla="*/ 0 h 634"/>
                                <a:gd name="T2" fmla="*/ 566 w 599"/>
                                <a:gd name="T3" fmla="*/ 106 h 634"/>
                                <a:gd name="T4" fmla="*/ 554 w 599"/>
                                <a:gd name="T5" fmla="*/ 148 h 634"/>
                                <a:gd name="T6" fmla="*/ 532 w 599"/>
                                <a:gd name="T7" fmla="*/ 190 h 634"/>
                                <a:gd name="T8" fmla="*/ 498 w 599"/>
                                <a:gd name="T9" fmla="*/ 232 h 634"/>
                                <a:gd name="T10" fmla="*/ 464 w 599"/>
                                <a:gd name="T11" fmla="*/ 264 h 634"/>
                                <a:gd name="T12" fmla="*/ 430 w 599"/>
                                <a:gd name="T13" fmla="*/ 296 h 634"/>
                                <a:gd name="T14" fmla="*/ 385 w 599"/>
                                <a:gd name="T15" fmla="*/ 317 h 634"/>
                                <a:gd name="T16" fmla="*/ 396 w 599"/>
                                <a:gd name="T17" fmla="*/ 264 h 634"/>
                                <a:gd name="T18" fmla="*/ 407 w 599"/>
                                <a:gd name="T19" fmla="*/ 211 h 634"/>
                                <a:gd name="T20" fmla="*/ 407 w 599"/>
                                <a:gd name="T21" fmla="*/ 116 h 634"/>
                                <a:gd name="T22" fmla="*/ 373 w 599"/>
                                <a:gd name="T23" fmla="*/ 211 h 634"/>
                                <a:gd name="T24" fmla="*/ 351 w 599"/>
                                <a:gd name="T25" fmla="*/ 254 h 634"/>
                                <a:gd name="T26" fmla="*/ 328 w 599"/>
                                <a:gd name="T27" fmla="*/ 306 h 634"/>
                                <a:gd name="T28" fmla="*/ 294 w 599"/>
                                <a:gd name="T29" fmla="*/ 349 h 634"/>
                                <a:gd name="T30" fmla="*/ 260 w 599"/>
                                <a:gd name="T31" fmla="*/ 391 h 634"/>
                                <a:gd name="T32" fmla="*/ 215 w 599"/>
                                <a:gd name="T33" fmla="*/ 433 h 634"/>
                                <a:gd name="T34" fmla="*/ 170 w 599"/>
                                <a:gd name="T35" fmla="*/ 475 h 634"/>
                                <a:gd name="T36" fmla="*/ 181 w 599"/>
                                <a:gd name="T37" fmla="*/ 423 h 634"/>
                                <a:gd name="T38" fmla="*/ 192 w 599"/>
                                <a:gd name="T39" fmla="*/ 370 h 634"/>
                                <a:gd name="T40" fmla="*/ 204 w 599"/>
                                <a:gd name="T41" fmla="*/ 264 h 634"/>
                                <a:gd name="T42" fmla="*/ 158 w 599"/>
                                <a:gd name="T43" fmla="*/ 370 h 634"/>
                                <a:gd name="T44" fmla="*/ 124 w 599"/>
                                <a:gd name="T45" fmla="*/ 475 h 634"/>
                                <a:gd name="T46" fmla="*/ 102 w 599"/>
                                <a:gd name="T47" fmla="*/ 518 h 634"/>
                                <a:gd name="T48" fmla="*/ 68 w 599"/>
                                <a:gd name="T49" fmla="*/ 560 h 634"/>
                                <a:gd name="T50" fmla="*/ 34 w 599"/>
                                <a:gd name="T51" fmla="*/ 602 h 634"/>
                                <a:gd name="T52" fmla="*/ 0 w 599"/>
                                <a:gd name="T53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9" h="634">
                                  <a:moveTo>
                                    <a:pt x="599" y="0"/>
                                  </a:moveTo>
                                  <a:lnTo>
                                    <a:pt x="566" y="106"/>
                                  </a:lnTo>
                                  <a:lnTo>
                                    <a:pt x="554" y="148"/>
                                  </a:lnTo>
                                  <a:lnTo>
                                    <a:pt x="532" y="190"/>
                                  </a:lnTo>
                                  <a:lnTo>
                                    <a:pt x="498" y="232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385" y="31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7" y="211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73" y="211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28" y="306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60" y="391"/>
                                  </a:lnTo>
                                  <a:lnTo>
                                    <a:pt x="215" y="433"/>
                                  </a:lnTo>
                                  <a:lnTo>
                                    <a:pt x="170" y="475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204" y="264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02" y="518"/>
                                  </a:lnTo>
                                  <a:lnTo>
                                    <a:pt x="68" y="560"/>
                                  </a:lnTo>
                                  <a:lnTo>
                                    <a:pt x="34" y="602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1"/>
                          <wps:cNvSpPr>
                            <a:spLocks/>
                          </wps:cNvSpPr>
                          <wps:spPr bwMode="auto">
                            <a:xfrm>
                              <a:off x="41226" y="151424"/>
                              <a:ext cx="1" cy="369"/>
                            </a:xfrm>
                            <a:custGeom>
                              <a:avLst/>
                              <a:gdLst>
                                <a:gd name="T0" fmla="*/ 0 h 369"/>
                                <a:gd name="T1" fmla="*/ 147 h 369"/>
                                <a:gd name="T2" fmla="*/ 369 h 3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381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Freeform 403"/>
                          <wps:cNvSpPr>
                            <a:spLocks/>
                          </wps:cNvSpPr>
                          <wps:spPr bwMode="auto">
                            <a:xfrm>
                              <a:off x="41192" y="152237"/>
                              <a:ext cx="67" cy="1667"/>
                            </a:xfrm>
                            <a:custGeom>
                              <a:avLst/>
                              <a:gdLst>
                                <a:gd name="T0" fmla="*/ 45 w 67"/>
                                <a:gd name="T1" fmla="*/ 0 h 1667"/>
                                <a:gd name="T2" fmla="*/ 56 w 67"/>
                                <a:gd name="T3" fmla="*/ 475 h 1667"/>
                                <a:gd name="T4" fmla="*/ 67 w 67"/>
                                <a:gd name="T5" fmla="*/ 1002 h 1667"/>
                                <a:gd name="T6" fmla="*/ 56 w 67"/>
                                <a:gd name="T7" fmla="*/ 1245 h 1667"/>
                                <a:gd name="T8" fmla="*/ 56 w 67"/>
                                <a:gd name="T9" fmla="*/ 1456 h 1667"/>
                                <a:gd name="T10" fmla="*/ 45 w 67"/>
                                <a:gd name="T11" fmla="*/ 1541 h 1667"/>
                                <a:gd name="T12" fmla="*/ 34 w 67"/>
                                <a:gd name="T13" fmla="*/ 1604 h 1667"/>
                                <a:gd name="T14" fmla="*/ 22 w 67"/>
                                <a:gd name="T15" fmla="*/ 1646 h 1667"/>
                                <a:gd name="T16" fmla="*/ 0 w 67"/>
                                <a:gd name="T17" fmla="*/ 1667 h 1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" h="1667">
                                  <a:moveTo>
                                    <a:pt x="45" y="0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56" y="1245"/>
                                  </a:lnTo>
                                  <a:lnTo>
                                    <a:pt x="56" y="1456"/>
                                  </a:lnTo>
                                  <a:lnTo>
                                    <a:pt x="45" y="1541"/>
                                  </a:lnTo>
                                  <a:lnTo>
                                    <a:pt x="34" y="1604"/>
                                  </a:lnTo>
                                  <a:lnTo>
                                    <a:pt x="22" y="1646"/>
                                  </a:lnTo>
                                  <a:lnTo>
                                    <a:pt x="0" y="166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404"/>
                          <wps:cNvSpPr>
                            <a:spLocks/>
                          </wps:cNvSpPr>
                          <wps:spPr bwMode="auto">
                            <a:xfrm>
                              <a:off x="41429" y="153060"/>
                              <a:ext cx="34" cy="676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676"/>
                                <a:gd name="T2" fmla="*/ 34 w 34"/>
                                <a:gd name="T3" fmla="*/ 243 h 676"/>
                                <a:gd name="T4" fmla="*/ 34 w 34"/>
                                <a:gd name="T5" fmla="*/ 433 h 676"/>
                                <a:gd name="T6" fmla="*/ 34 w 34"/>
                                <a:gd name="T7" fmla="*/ 507 h 676"/>
                                <a:gd name="T8" fmla="*/ 23 w 34"/>
                                <a:gd name="T9" fmla="*/ 581 h 676"/>
                                <a:gd name="T10" fmla="*/ 11 w 34"/>
                                <a:gd name="T11" fmla="*/ 633 h 676"/>
                                <a:gd name="T12" fmla="*/ 0 w 34"/>
                                <a:gd name="T13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676">
                                  <a:moveTo>
                                    <a:pt x="23" y="0"/>
                                  </a:moveTo>
                                  <a:lnTo>
                                    <a:pt x="34" y="243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34" y="507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11" y="633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44" y="151719"/>
                              <a:ext cx="1" cy="15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825"/>
                              <a:ext cx="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Freeform 407"/>
                          <wps:cNvSpPr>
                            <a:spLocks/>
                          </wps:cNvSpPr>
                          <wps:spPr bwMode="auto">
                            <a:xfrm>
                              <a:off x="41248" y="152099"/>
                              <a:ext cx="430" cy="1499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1499"/>
                                <a:gd name="T2" fmla="*/ 249 w 430"/>
                                <a:gd name="T3" fmla="*/ 887 h 1499"/>
                                <a:gd name="T4" fmla="*/ 430 w 430"/>
                                <a:gd name="T5" fmla="*/ 1499 h 1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" h="1499">
                                  <a:moveTo>
                                    <a:pt x="0" y="0"/>
                                  </a:moveTo>
                                  <a:lnTo>
                                    <a:pt x="249" y="887"/>
                                  </a:lnTo>
                                  <a:lnTo>
                                    <a:pt x="430" y="149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8"/>
                          <wps:cNvSpPr>
                            <a:spLocks/>
                          </wps:cNvSpPr>
                          <wps:spPr bwMode="auto">
                            <a:xfrm>
                              <a:off x="41203" y="151994"/>
                              <a:ext cx="554" cy="1678"/>
                            </a:xfrm>
                            <a:custGeom>
                              <a:avLst/>
                              <a:gdLst>
                                <a:gd name="T0" fmla="*/ 418 w 554"/>
                                <a:gd name="T1" fmla="*/ 1678 h 1678"/>
                                <a:gd name="T2" fmla="*/ 554 w 554"/>
                                <a:gd name="T3" fmla="*/ 1636 h 1678"/>
                                <a:gd name="T4" fmla="*/ 452 w 554"/>
                                <a:gd name="T5" fmla="*/ 1267 h 1678"/>
                                <a:gd name="T6" fmla="*/ 339 w 554"/>
                                <a:gd name="T7" fmla="*/ 886 h 1678"/>
                                <a:gd name="T8" fmla="*/ 237 w 554"/>
                                <a:gd name="T9" fmla="*/ 506 h 1678"/>
                                <a:gd name="T10" fmla="*/ 170 w 554"/>
                                <a:gd name="T11" fmla="*/ 316 h 1678"/>
                                <a:gd name="T12" fmla="*/ 113 w 554"/>
                                <a:gd name="T13" fmla="*/ 137 h 1678"/>
                                <a:gd name="T14" fmla="*/ 90 w 554"/>
                                <a:gd name="T15" fmla="*/ 84 h 1678"/>
                                <a:gd name="T16" fmla="*/ 79 w 554"/>
                                <a:gd name="T17" fmla="*/ 63 h 1678"/>
                                <a:gd name="T18" fmla="*/ 56 w 554"/>
                                <a:gd name="T19" fmla="*/ 31 h 1678"/>
                                <a:gd name="T20" fmla="*/ 23 w 554"/>
                                <a:gd name="T21" fmla="*/ 0 h 1678"/>
                                <a:gd name="T22" fmla="*/ 11 w 554"/>
                                <a:gd name="T23" fmla="*/ 31 h 1678"/>
                                <a:gd name="T24" fmla="*/ 0 w 554"/>
                                <a:gd name="T25" fmla="*/ 74 h 1678"/>
                                <a:gd name="T26" fmla="*/ 11 w 554"/>
                                <a:gd name="T27" fmla="*/ 116 h 1678"/>
                                <a:gd name="T28" fmla="*/ 23 w 554"/>
                                <a:gd name="T29" fmla="*/ 158 h 1678"/>
                                <a:gd name="T30" fmla="*/ 113 w 554"/>
                                <a:gd name="T31" fmla="*/ 528 h 1678"/>
                                <a:gd name="T32" fmla="*/ 215 w 554"/>
                                <a:gd name="T33" fmla="*/ 908 h 1678"/>
                                <a:gd name="T34" fmla="*/ 418 w 554"/>
                                <a:gd name="T35" fmla="*/ 1678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4" h="1678">
                                  <a:moveTo>
                                    <a:pt x="418" y="1678"/>
                                  </a:moveTo>
                                  <a:lnTo>
                                    <a:pt x="554" y="1636"/>
                                  </a:lnTo>
                                  <a:lnTo>
                                    <a:pt x="452" y="1267"/>
                                  </a:lnTo>
                                  <a:lnTo>
                                    <a:pt x="339" y="886"/>
                                  </a:lnTo>
                                  <a:lnTo>
                                    <a:pt x="237" y="50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13" y="528"/>
                                  </a:lnTo>
                                  <a:lnTo>
                                    <a:pt x="215" y="908"/>
                                  </a:lnTo>
                                  <a:lnTo>
                                    <a:pt x="418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42040" y="153524"/>
                              <a:ext cx="136" cy="138"/>
                            </a:xfrm>
                            <a:custGeom>
                              <a:avLst/>
                              <a:gdLst>
                                <a:gd name="T0" fmla="*/ 23 w 136"/>
                                <a:gd name="T1" fmla="*/ 0 h 138"/>
                                <a:gd name="T2" fmla="*/ 11 w 136"/>
                                <a:gd name="T3" fmla="*/ 32 h 138"/>
                                <a:gd name="T4" fmla="*/ 0 w 136"/>
                                <a:gd name="T5" fmla="*/ 64 h 138"/>
                                <a:gd name="T6" fmla="*/ 0 w 136"/>
                                <a:gd name="T7" fmla="*/ 95 h 138"/>
                                <a:gd name="T8" fmla="*/ 11 w 136"/>
                                <a:gd name="T9" fmla="*/ 138 h 138"/>
                                <a:gd name="T10" fmla="*/ 57 w 136"/>
                                <a:gd name="T11" fmla="*/ 127 h 138"/>
                                <a:gd name="T12" fmla="*/ 79 w 136"/>
                                <a:gd name="T13" fmla="*/ 117 h 138"/>
                                <a:gd name="T14" fmla="*/ 113 w 136"/>
                                <a:gd name="T15" fmla="*/ 95 h 138"/>
                                <a:gd name="T16" fmla="*/ 136 w 136"/>
                                <a:gd name="T17" fmla="*/ 8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23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36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0"/>
                          <wps:cNvSpPr>
                            <a:spLocks/>
                          </wps:cNvSpPr>
                          <wps:spPr bwMode="auto">
                            <a:xfrm>
                              <a:off x="43375" y="153493"/>
                              <a:ext cx="147" cy="148"/>
                            </a:xfrm>
                            <a:custGeom>
                              <a:avLst/>
                              <a:gdLst>
                                <a:gd name="T0" fmla="*/ 113 w 147"/>
                                <a:gd name="T1" fmla="*/ 0 h 148"/>
                                <a:gd name="T2" fmla="*/ 136 w 147"/>
                                <a:gd name="T3" fmla="*/ 74 h 148"/>
                                <a:gd name="T4" fmla="*/ 147 w 147"/>
                                <a:gd name="T5" fmla="*/ 105 h 148"/>
                                <a:gd name="T6" fmla="*/ 147 w 147"/>
                                <a:gd name="T7" fmla="*/ 148 h 148"/>
                                <a:gd name="T8" fmla="*/ 113 w 147"/>
                                <a:gd name="T9" fmla="*/ 126 h 148"/>
                                <a:gd name="T10" fmla="*/ 68 w 147"/>
                                <a:gd name="T11" fmla="*/ 116 h 148"/>
                                <a:gd name="T12" fmla="*/ 34 w 147"/>
                                <a:gd name="T13" fmla="*/ 95 h 148"/>
                                <a:gd name="T14" fmla="*/ 0 w 147"/>
                                <a:gd name="T15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148">
                                  <a:moveTo>
                                    <a:pt x="113" y="0"/>
                                  </a:moveTo>
                                  <a:lnTo>
                                    <a:pt x="136" y="74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3" y="151561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8" y="152395"/>
                              <a:ext cx="1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Freeform 413"/>
                          <wps:cNvSpPr>
                            <a:spLocks/>
                          </wps:cNvSpPr>
                          <wps:spPr bwMode="auto">
                            <a:xfrm>
                              <a:off x="42300" y="152395"/>
                              <a:ext cx="928" cy="971"/>
                            </a:xfrm>
                            <a:custGeom>
                              <a:avLst/>
                              <a:gdLst>
                                <a:gd name="T0" fmla="*/ 0 w 928"/>
                                <a:gd name="T1" fmla="*/ 971 h 971"/>
                                <a:gd name="T2" fmla="*/ 57 w 928"/>
                                <a:gd name="T3" fmla="*/ 908 h 971"/>
                                <a:gd name="T4" fmla="*/ 113 w 928"/>
                                <a:gd name="T5" fmla="*/ 823 h 971"/>
                                <a:gd name="T6" fmla="*/ 170 w 928"/>
                                <a:gd name="T7" fmla="*/ 728 h 971"/>
                                <a:gd name="T8" fmla="*/ 227 w 928"/>
                                <a:gd name="T9" fmla="*/ 623 h 971"/>
                                <a:gd name="T10" fmla="*/ 283 w 928"/>
                                <a:gd name="T11" fmla="*/ 507 h 971"/>
                                <a:gd name="T12" fmla="*/ 340 w 928"/>
                                <a:gd name="T13" fmla="*/ 359 h 971"/>
                                <a:gd name="T14" fmla="*/ 396 w 928"/>
                                <a:gd name="T15" fmla="*/ 190 h 971"/>
                                <a:gd name="T16" fmla="*/ 453 w 928"/>
                                <a:gd name="T17" fmla="*/ 0 h 971"/>
                                <a:gd name="T18" fmla="*/ 509 w 928"/>
                                <a:gd name="T19" fmla="*/ 190 h 971"/>
                                <a:gd name="T20" fmla="*/ 577 w 928"/>
                                <a:gd name="T21" fmla="*/ 359 h 971"/>
                                <a:gd name="T22" fmla="*/ 634 w 928"/>
                                <a:gd name="T23" fmla="*/ 507 h 971"/>
                                <a:gd name="T24" fmla="*/ 690 w 928"/>
                                <a:gd name="T25" fmla="*/ 623 h 971"/>
                                <a:gd name="T26" fmla="*/ 758 w 928"/>
                                <a:gd name="T27" fmla="*/ 728 h 971"/>
                                <a:gd name="T28" fmla="*/ 815 w 928"/>
                                <a:gd name="T29" fmla="*/ 813 h 971"/>
                                <a:gd name="T30" fmla="*/ 871 w 928"/>
                                <a:gd name="T31" fmla="*/ 887 h 971"/>
                                <a:gd name="T32" fmla="*/ 928 w 928"/>
                                <a:gd name="T33" fmla="*/ 96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" h="971">
                                  <a:moveTo>
                                    <a:pt x="0" y="971"/>
                                  </a:moveTo>
                                  <a:lnTo>
                                    <a:pt x="57" y="908"/>
                                  </a:lnTo>
                                  <a:lnTo>
                                    <a:pt x="113" y="823"/>
                                  </a:lnTo>
                                  <a:lnTo>
                                    <a:pt x="170" y="728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83" y="50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09" y="190"/>
                                  </a:lnTo>
                                  <a:lnTo>
                                    <a:pt x="577" y="359"/>
                                  </a:lnTo>
                                  <a:lnTo>
                                    <a:pt x="634" y="507"/>
                                  </a:lnTo>
                                  <a:lnTo>
                                    <a:pt x="690" y="623"/>
                                  </a:lnTo>
                                  <a:lnTo>
                                    <a:pt x="758" y="728"/>
                                  </a:lnTo>
                                  <a:lnTo>
                                    <a:pt x="815" y="813"/>
                                  </a:lnTo>
                                  <a:lnTo>
                                    <a:pt x="871" y="887"/>
                                  </a:lnTo>
                                  <a:lnTo>
                                    <a:pt x="928" y="9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4"/>
                          <wps:cNvSpPr>
                            <a:spLocks/>
                          </wps:cNvSpPr>
                          <wps:spPr bwMode="auto">
                            <a:xfrm>
                              <a:off x="42165" y="153461"/>
                              <a:ext cx="418" cy="950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950"/>
                                <a:gd name="T2" fmla="*/ 384 w 418"/>
                                <a:gd name="T3" fmla="*/ 158 h 950"/>
                                <a:gd name="T4" fmla="*/ 350 w 418"/>
                                <a:gd name="T5" fmla="*/ 306 h 950"/>
                                <a:gd name="T6" fmla="*/ 316 w 418"/>
                                <a:gd name="T7" fmla="*/ 422 h 950"/>
                                <a:gd name="T8" fmla="*/ 282 w 418"/>
                                <a:gd name="T9" fmla="*/ 538 h 950"/>
                                <a:gd name="T10" fmla="*/ 237 w 418"/>
                                <a:gd name="T11" fmla="*/ 644 h 950"/>
                                <a:gd name="T12" fmla="*/ 169 w 418"/>
                                <a:gd name="T13" fmla="*/ 739 h 950"/>
                                <a:gd name="T14" fmla="*/ 101 w 418"/>
                                <a:gd name="T15" fmla="*/ 845 h 950"/>
                                <a:gd name="T16" fmla="*/ 0 w 418"/>
                                <a:gd name="T17" fmla="*/ 950 h 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8" h="950">
                                  <a:moveTo>
                                    <a:pt x="418" y="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50" y="3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282" y="538"/>
                                  </a:lnTo>
                                  <a:lnTo>
                                    <a:pt x="237" y="644"/>
                                  </a:lnTo>
                                  <a:lnTo>
                                    <a:pt x="169" y="739"/>
                                  </a:lnTo>
                                  <a:lnTo>
                                    <a:pt x="101" y="845"/>
                                  </a:ln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5"/>
                          <wps:cNvSpPr>
                            <a:spLocks/>
                          </wps:cNvSpPr>
                          <wps:spPr bwMode="auto">
                            <a:xfrm>
                              <a:off x="42832" y="153482"/>
                              <a:ext cx="328" cy="1161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1161"/>
                                <a:gd name="T2" fmla="*/ 11 w 328"/>
                                <a:gd name="T3" fmla="*/ 137 h 1161"/>
                                <a:gd name="T4" fmla="*/ 11 w 328"/>
                                <a:gd name="T5" fmla="*/ 285 h 1161"/>
                                <a:gd name="T6" fmla="*/ 34 w 328"/>
                                <a:gd name="T7" fmla="*/ 422 h 1161"/>
                                <a:gd name="T8" fmla="*/ 68 w 328"/>
                                <a:gd name="T9" fmla="*/ 549 h 1161"/>
                                <a:gd name="T10" fmla="*/ 102 w 328"/>
                                <a:gd name="T11" fmla="*/ 697 h 1161"/>
                                <a:gd name="T12" fmla="*/ 136 w 328"/>
                                <a:gd name="T13" fmla="*/ 760 h 1161"/>
                                <a:gd name="T14" fmla="*/ 158 w 328"/>
                                <a:gd name="T15" fmla="*/ 845 h 1161"/>
                                <a:gd name="T16" fmla="*/ 192 w 328"/>
                                <a:gd name="T17" fmla="*/ 919 h 1161"/>
                                <a:gd name="T18" fmla="*/ 238 w 328"/>
                                <a:gd name="T19" fmla="*/ 992 h 1161"/>
                                <a:gd name="T20" fmla="*/ 283 w 328"/>
                                <a:gd name="T21" fmla="*/ 1077 h 1161"/>
                                <a:gd name="T22" fmla="*/ 328 w 328"/>
                                <a:gd name="T23" fmla="*/ 1161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8" h="1161">
                                  <a:moveTo>
                                    <a:pt x="0" y="0"/>
                                  </a:moveTo>
                                  <a:lnTo>
                                    <a:pt x="11" y="13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68" y="549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58" y="845"/>
                                  </a:lnTo>
                                  <a:lnTo>
                                    <a:pt x="192" y="919"/>
                                  </a:lnTo>
                                  <a:lnTo>
                                    <a:pt x="238" y="992"/>
                                  </a:lnTo>
                                  <a:lnTo>
                                    <a:pt x="283" y="1077"/>
                                  </a:lnTo>
                                  <a:lnTo>
                                    <a:pt x="328" y="11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6"/>
                          <wps:cNvSpPr>
                            <a:spLocks/>
                          </wps:cNvSpPr>
                          <wps:spPr bwMode="auto">
                            <a:xfrm>
                              <a:off x="42922" y="153451"/>
                              <a:ext cx="453" cy="960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0 h 960"/>
                                <a:gd name="T2" fmla="*/ 46 w 453"/>
                                <a:gd name="T3" fmla="*/ 168 h 960"/>
                                <a:gd name="T4" fmla="*/ 91 w 453"/>
                                <a:gd name="T5" fmla="*/ 316 h 960"/>
                                <a:gd name="T6" fmla="*/ 125 w 453"/>
                                <a:gd name="T7" fmla="*/ 443 h 960"/>
                                <a:gd name="T8" fmla="*/ 170 w 453"/>
                                <a:gd name="T9" fmla="*/ 548 h 960"/>
                                <a:gd name="T10" fmla="*/ 215 w 453"/>
                                <a:gd name="T11" fmla="*/ 654 h 960"/>
                                <a:gd name="T12" fmla="*/ 283 w 453"/>
                                <a:gd name="T13" fmla="*/ 749 h 960"/>
                                <a:gd name="T14" fmla="*/ 351 w 453"/>
                                <a:gd name="T15" fmla="*/ 855 h 960"/>
                                <a:gd name="T16" fmla="*/ 453 w 453"/>
                                <a:gd name="T1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960">
                                  <a:moveTo>
                                    <a:pt x="0" y="0"/>
                                  </a:moveTo>
                                  <a:lnTo>
                                    <a:pt x="46" y="16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125" y="443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83" y="749"/>
                                  </a:lnTo>
                                  <a:lnTo>
                                    <a:pt x="351" y="855"/>
                                  </a:lnTo>
                                  <a:lnTo>
                                    <a:pt x="453" y="96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7"/>
                          <wps:cNvSpPr>
                            <a:spLocks/>
                          </wps:cNvSpPr>
                          <wps:spPr bwMode="auto">
                            <a:xfrm>
                              <a:off x="44099" y="152986"/>
                              <a:ext cx="34" cy="71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718"/>
                                <a:gd name="T2" fmla="*/ 0 w 34"/>
                                <a:gd name="T3" fmla="*/ 179 h 718"/>
                                <a:gd name="T4" fmla="*/ 0 w 34"/>
                                <a:gd name="T5" fmla="*/ 391 h 718"/>
                                <a:gd name="T6" fmla="*/ 11 w 34"/>
                                <a:gd name="T7" fmla="*/ 591 h 718"/>
                                <a:gd name="T8" fmla="*/ 23 w 34"/>
                                <a:gd name="T9" fmla="*/ 665 h 718"/>
                                <a:gd name="T10" fmla="*/ 34 w 34"/>
                                <a:gd name="T11" fmla="*/ 71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718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59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34" y="71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44291" y="152627"/>
                              <a:ext cx="80" cy="124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246"/>
                                <a:gd name="T2" fmla="*/ 12 w 80"/>
                                <a:gd name="T3" fmla="*/ 919 h 1246"/>
                                <a:gd name="T4" fmla="*/ 12 w 80"/>
                                <a:gd name="T5" fmla="*/ 1014 h 1246"/>
                                <a:gd name="T6" fmla="*/ 12 w 80"/>
                                <a:gd name="T7" fmla="*/ 1098 h 1246"/>
                                <a:gd name="T8" fmla="*/ 23 w 80"/>
                                <a:gd name="T9" fmla="*/ 1130 h 1246"/>
                                <a:gd name="T10" fmla="*/ 46 w 80"/>
                                <a:gd name="T11" fmla="*/ 1172 h 1246"/>
                                <a:gd name="T12" fmla="*/ 57 w 80"/>
                                <a:gd name="T13" fmla="*/ 1204 h 1246"/>
                                <a:gd name="T14" fmla="*/ 80 w 80"/>
                                <a:gd name="T1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1246">
                                  <a:moveTo>
                                    <a:pt x="0" y="0"/>
                                  </a:moveTo>
                                  <a:lnTo>
                                    <a:pt x="12" y="919"/>
                                  </a:lnTo>
                                  <a:lnTo>
                                    <a:pt x="12" y="1014"/>
                                  </a:lnTo>
                                  <a:lnTo>
                                    <a:pt x="12" y="1098"/>
                                  </a:lnTo>
                                  <a:lnTo>
                                    <a:pt x="23" y="1130"/>
                                  </a:lnTo>
                                  <a:lnTo>
                                    <a:pt x="46" y="1172"/>
                                  </a:lnTo>
                                  <a:lnTo>
                                    <a:pt x="57" y="1204"/>
                                  </a:lnTo>
                                  <a:lnTo>
                                    <a:pt x="80" y="124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1719"/>
                              <a:ext cx="1" cy="16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6" y="151825"/>
                              <a:ext cx="1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" y="151994"/>
                              <a:ext cx="1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Freeform 422"/>
                          <wps:cNvSpPr>
                            <a:spLocks/>
                          </wps:cNvSpPr>
                          <wps:spPr bwMode="auto">
                            <a:xfrm>
                              <a:off x="43149" y="150716"/>
                              <a:ext cx="1448" cy="866"/>
                            </a:xfrm>
                            <a:custGeom>
                              <a:avLst/>
                              <a:gdLst>
                                <a:gd name="T0" fmla="*/ 0 w 1448"/>
                                <a:gd name="T1" fmla="*/ 708 h 866"/>
                                <a:gd name="T2" fmla="*/ 56 w 1448"/>
                                <a:gd name="T3" fmla="*/ 729 h 866"/>
                                <a:gd name="T4" fmla="*/ 90 w 1448"/>
                                <a:gd name="T5" fmla="*/ 750 h 866"/>
                                <a:gd name="T6" fmla="*/ 136 w 1448"/>
                                <a:gd name="T7" fmla="*/ 760 h 866"/>
                                <a:gd name="T8" fmla="*/ 181 w 1448"/>
                                <a:gd name="T9" fmla="*/ 771 h 866"/>
                                <a:gd name="T10" fmla="*/ 226 w 1448"/>
                                <a:gd name="T11" fmla="*/ 760 h 866"/>
                                <a:gd name="T12" fmla="*/ 271 w 1448"/>
                                <a:gd name="T13" fmla="*/ 760 h 866"/>
                                <a:gd name="T14" fmla="*/ 305 w 1448"/>
                                <a:gd name="T15" fmla="*/ 739 h 866"/>
                                <a:gd name="T16" fmla="*/ 350 w 1448"/>
                                <a:gd name="T17" fmla="*/ 718 h 866"/>
                                <a:gd name="T18" fmla="*/ 384 w 1448"/>
                                <a:gd name="T19" fmla="*/ 697 h 866"/>
                                <a:gd name="T20" fmla="*/ 418 w 1448"/>
                                <a:gd name="T21" fmla="*/ 665 h 866"/>
                                <a:gd name="T22" fmla="*/ 452 w 1448"/>
                                <a:gd name="T23" fmla="*/ 634 h 866"/>
                                <a:gd name="T24" fmla="*/ 475 w 1448"/>
                                <a:gd name="T25" fmla="*/ 602 h 866"/>
                                <a:gd name="T26" fmla="*/ 498 w 1448"/>
                                <a:gd name="T27" fmla="*/ 560 h 866"/>
                                <a:gd name="T28" fmla="*/ 520 w 1448"/>
                                <a:gd name="T29" fmla="*/ 518 h 866"/>
                                <a:gd name="T30" fmla="*/ 531 w 1448"/>
                                <a:gd name="T31" fmla="*/ 475 h 866"/>
                                <a:gd name="T32" fmla="*/ 543 w 1448"/>
                                <a:gd name="T33" fmla="*/ 433 h 866"/>
                                <a:gd name="T34" fmla="*/ 531 w 1448"/>
                                <a:gd name="T35" fmla="*/ 328 h 866"/>
                                <a:gd name="T36" fmla="*/ 531 w 1448"/>
                                <a:gd name="T37" fmla="*/ 275 h 866"/>
                                <a:gd name="T38" fmla="*/ 543 w 1448"/>
                                <a:gd name="T39" fmla="*/ 233 h 866"/>
                                <a:gd name="T40" fmla="*/ 543 w 1448"/>
                                <a:gd name="T41" fmla="*/ 201 h 866"/>
                                <a:gd name="T42" fmla="*/ 565 w 1448"/>
                                <a:gd name="T43" fmla="*/ 159 h 866"/>
                                <a:gd name="T44" fmla="*/ 577 w 1448"/>
                                <a:gd name="T45" fmla="*/ 127 h 866"/>
                                <a:gd name="T46" fmla="*/ 599 w 1448"/>
                                <a:gd name="T47" fmla="*/ 106 h 866"/>
                                <a:gd name="T48" fmla="*/ 611 w 1448"/>
                                <a:gd name="T49" fmla="*/ 85 h 866"/>
                                <a:gd name="T50" fmla="*/ 633 w 1448"/>
                                <a:gd name="T51" fmla="*/ 64 h 866"/>
                                <a:gd name="T52" fmla="*/ 667 w 1448"/>
                                <a:gd name="T53" fmla="*/ 43 h 866"/>
                                <a:gd name="T54" fmla="*/ 690 w 1448"/>
                                <a:gd name="T55" fmla="*/ 32 h 866"/>
                                <a:gd name="T56" fmla="*/ 724 w 1448"/>
                                <a:gd name="T57" fmla="*/ 22 h 866"/>
                                <a:gd name="T58" fmla="*/ 758 w 1448"/>
                                <a:gd name="T59" fmla="*/ 22 h 866"/>
                                <a:gd name="T60" fmla="*/ 837 w 1448"/>
                                <a:gd name="T61" fmla="*/ 0 h 866"/>
                                <a:gd name="T62" fmla="*/ 882 w 1448"/>
                                <a:gd name="T63" fmla="*/ 11 h 866"/>
                                <a:gd name="T64" fmla="*/ 939 w 1448"/>
                                <a:gd name="T65" fmla="*/ 22 h 866"/>
                                <a:gd name="T66" fmla="*/ 961 w 1448"/>
                                <a:gd name="T67" fmla="*/ 22 h 866"/>
                                <a:gd name="T68" fmla="*/ 984 w 1448"/>
                                <a:gd name="T69" fmla="*/ 32 h 866"/>
                                <a:gd name="T70" fmla="*/ 1029 w 1448"/>
                                <a:gd name="T71" fmla="*/ 53 h 866"/>
                                <a:gd name="T72" fmla="*/ 1074 w 1448"/>
                                <a:gd name="T73" fmla="*/ 74 h 866"/>
                                <a:gd name="T74" fmla="*/ 1120 w 1448"/>
                                <a:gd name="T75" fmla="*/ 106 h 866"/>
                                <a:gd name="T76" fmla="*/ 1165 w 1448"/>
                                <a:gd name="T77" fmla="*/ 138 h 866"/>
                                <a:gd name="T78" fmla="*/ 1199 w 1448"/>
                                <a:gd name="T79" fmla="*/ 180 h 866"/>
                                <a:gd name="T80" fmla="*/ 1233 w 1448"/>
                                <a:gd name="T81" fmla="*/ 222 h 866"/>
                                <a:gd name="T82" fmla="*/ 1267 w 1448"/>
                                <a:gd name="T83" fmla="*/ 264 h 866"/>
                                <a:gd name="T84" fmla="*/ 1289 w 1448"/>
                                <a:gd name="T85" fmla="*/ 317 h 866"/>
                                <a:gd name="T86" fmla="*/ 1312 w 1448"/>
                                <a:gd name="T87" fmla="*/ 370 h 866"/>
                                <a:gd name="T88" fmla="*/ 1335 w 1448"/>
                                <a:gd name="T89" fmla="*/ 412 h 866"/>
                                <a:gd name="T90" fmla="*/ 1357 w 1448"/>
                                <a:gd name="T91" fmla="*/ 475 h 866"/>
                                <a:gd name="T92" fmla="*/ 1357 w 1448"/>
                                <a:gd name="T93" fmla="*/ 528 h 866"/>
                                <a:gd name="T94" fmla="*/ 1357 w 1448"/>
                                <a:gd name="T95" fmla="*/ 560 h 866"/>
                                <a:gd name="T96" fmla="*/ 1369 w 1448"/>
                                <a:gd name="T97" fmla="*/ 592 h 866"/>
                                <a:gd name="T98" fmla="*/ 1369 w 1448"/>
                                <a:gd name="T99" fmla="*/ 665 h 866"/>
                                <a:gd name="T100" fmla="*/ 1380 w 1448"/>
                                <a:gd name="T101" fmla="*/ 729 h 866"/>
                                <a:gd name="T102" fmla="*/ 1414 w 1448"/>
                                <a:gd name="T103" fmla="*/ 792 h 866"/>
                                <a:gd name="T104" fmla="*/ 1448 w 1448"/>
                                <a:gd name="T105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8" h="866">
                                  <a:moveTo>
                                    <a:pt x="0" y="708"/>
                                  </a:moveTo>
                                  <a:lnTo>
                                    <a:pt x="56" y="72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81" y="771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71" y="760"/>
                                  </a:lnTo>
                                  <a:lnTo>
                                    <a:pt x="305" y="739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384" y="697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75" y="602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20" y="518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31" y="328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43" y="233"/>
                                  </a:lnTo>
                                  <a:lnTo>
                                    <a:pt x="543" y="201"/>
                                  </a:lnTo>
                                  <a:lnTo>
                                    <a:pt x="565" y="159"/>
                                  </a:lnTo>
                                  <a:lnTo>
                                    <a:pt x="577" y="127"/>
                                  </a:lnTo>
                                  <a:lnTo>
                                    <a:pt x="599" y="106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33" y="64"/>
                                  </a:lnTo>
                                  <a:lnTo>
                                    <a:pt x="667" y="43"/>
                                  </a:lnTo>
                                  <a:lnTo>
                                    <a:pt x="690" y="32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758" y="22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39" y="22"/>
                                  </a:lnTo>
                                  <a:lnTo>
                                    <a:pt x="961" y="22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29" y="53"/>
                                  </a:lnTo>
                                  <a:lnTo>
                                    <a:pt x="1074" y="74"/>
                                  </a:lnTo>
                                  <a:lnTo>
                                    <a:pt x="1120" y="106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99" y="180"/>
                                  </a:lnTo>
                                  <a:lnTo>
                                    <a:pt x="1233" y="222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312" y="370"/>
                                  </a:lnTo>
                                  <a:lnTo>
                                    <a:pt x="1335" y="412"/>
                                  </a:lnTo>
                                  <a:lnTo>
                                    <a:pt x="1357" y="475"/>
                                  </a:lnTo>
                                  <a:lnTo>
                                    <a:pt x="1357" y="528"/>
                                  </a:lnTo>
                                  <a:lnTo>
                                    <a:pt x="1357" y="560"/>
                                  </a:lnTo>
                                  <a:lnTo>
                                    <a:pt x="1369" y="592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80" y="729"/>
                                  </a:lnTo>
                                  <a:lnTo>
                                    <a:pt x="1414" y="792"/>
                                  </a:lnTo>
                                  <a:lnTo>
                                    <a:pt x="1448" y="86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3"/>
                          <wps:cNvSpPr>
                            <a:spLocks/>
                          </wps:cNvSpPr>
                          <wps:spPr bwMode="auto">
                            <a:xfrm>
                              <a:off x="43680" y="150949"/>
                              <a:ext cx="860" cy="591"/>
                            </a:xfrm>
                            <a:custGeom>
                              <a:avLst/>
                              <a:gdLst>
                                <a:gd name="T0" fmla="*/ 860 w 860"/>
                                <a:gd name="T1" fmla="*/ 591 h 591"/>
                                <a:gd name="T2" fmla="*/ 826 w 860"/>
                                <a:gd name="T3" fmla="*/ 570 h 591"/>
                                <a:gd name="T4" fmla="*/ 804 w 860"/>
                                <a:gd name="T5" fmla="*/ 527 h 591"/>
                                <a:gd name="T6" fmla="*/ 781 w 860"/>
                                <a:gd name="T7" fmla="*/ 496 h 591"/>
                                <a:gd name="T8" fmla="*/ 747 w 860"/>
                                <a:gd name="T9" fmla="*/ 443 h 591"/>
                                <a:gd name="T10" fmla="*/ 702 w 860"/>
                                <a:gd name="T11" fmla="*/ 316 h 591"/>
                                <a:gd name="T12" fmla="*/ 634 w 860"/>
                                <a:gd name="T13" fmla="*/ 126 h 591"/>
                                <a:gd name="T14" fmla="*/ 691 w 860"/>
                                <a:gd name="T15" fmla="*/ 274 h 591"/>
                                <a:gd name="T16" fmla="*/ 702 w 860"/>
                                <a:gd name="T17" fmla="*/ 327 h 591"/>
                                <a:gd name="T18" fmla="*/ 713 w 860"/>
                                <a:gd name="T19" fmla="*/ 369 h 591"/>
                                <a:gd name="T20" fmla="*/ 713 w 860"/>
                                <a:gd name="T21" fmla="*/ 411 h 591"/>
                                <a:gd name="T22" fmla="*/ 713 w 860"/>
                                <a:gd name="T23" fmla="*/ 443 h 591"/>
                                <a:gd name="T24" fmla="*/ 702 w 860"/>
                                <a:gd name="T25" fmla="*/ 527 h 591"/>
                                <a:gd name="T26" fmla="*/ 657 w 860"/>
                                <a:gd name="T27" fmla="*/ 496 h 591"/>
                                <a:gd name="T28" fmla="*/ 611 w 860"/>
                                <a:gd name="T29" fmla="*/ 464 h 591"/>
                                <a:gd name="T30" fmla="*/ 566 w 860"/>
                                <a:gd name="T31" fmla="*/ 422 h 591"/>
                                <a:gd name="T32" fmla="*/ 532 w 860"/>
                                <a:gd name="T33" fmla="*/ 369 h 591"/>
                                <a:gd name="T34" fmla="*/ 498 w 860"/>
                                <a:gd name="T35" fmla="*/ 306 h 591"/>
                                <a:gd name="T36" fmla="*/ 464 w 860"/>
                                <a:gd name="T37" fmla="*/ 232 h 591"/>
                                <a:gd name="T38" fmla="*/ 396 w 860"/>
                                <a:gd name="T39" fmla="*/ 52 h 591"/>
                                <a:gd name="T40" fmla="*/ 430 w 860"/>
                                <a:gd name="T41" fmla="*/ 137 h 591"/>
                                <a:gd name="T42" fmla="*/ 442 w 860"/>
                                <a:gd name="T43" fmla="*/ 211 h 591"/>
                                <a:gd name="T44" fmla="*/ 453 w 860"/>
                                <a:gd name="T45" fmla="*/ 264 h 591"/>
                                <a:gd name="T46" fmla="*/ 464 w 860"/>
                                <a:gd name="T47" fmla="*/ 295 h 591"/>
                                <a:gd name="T48" fmla="*/ 464 w 860"/>
                                <a:gd name="T49" fmla="*/ 369 h 591"/>
                                <a:gd name="T50" fmla="*/ 453 w 860"/>
                                <a:gd name="T51" fmla="*/ 432 h 591"/>
                                <a:gd name="T52" fmla="*/ 396 w 860"/>
                                <a:gd name="T53" fmla="*/ 401 h 591"/>
                                <a:gd name="T54" fmla="*/ 340 w 860"/>
                                <a:gd name="T55" fmla="*/ 359 h 591"/>
                                <a:gd name="T56" fmla="*/ 295 w 860"/>
                                <a:gd name="T57" fmla="*/ 316 h 591"/>
                                <a:gd name="T58" fmla="*/ 261 w 860"/>
                                <a:gd name="T59" fmla="*/ 274 h 591"/>
                                <a:gd name="T60" fmla="*/ 227 w 860"/>
                                <a:gd name="T61" fmla="*/ 221 h 591"/>
                                <a:gd name="T62" fmla="*/ 204 w 860"/>
                                <a:gd name="T63" fmla="*/ 158 h 591"/>
                                <a:gd name="T64" fmla="*/ 193 w 860"/>
                                <a:gd name="T65" fmla="*/ 84 h 591"/>
                                <a:gd name="T66" fmla="*/ 181 w 860"/>
                                <a:gd name="T67" fmla="*/ 0 h 591"/>
                                <a:gd name="T68" fmla="*/ 181 w 860"/>
                                <a:gd name="T69" fmla="*/ 84 h 591"/>
                                <a:gd name="T70" fmla="*/ 193 w 860"/>
                                <a:gd name="T71" fmla="*/ 158 h 591"/>
                                <a:gd name="T72" fmla="*/ 193 w 860"/>
                                <a:gd name="T73" fmla="*/ 200 h 591"/>
                                <a:gd name="T74" fmla="*/ 181 w 860"/>
                                <a:gd name="T75" fmla="*/ 242 h 591"/>
                                <a:gd name="T76" fmla="*/ 181 w 860"/>
                                <a:gd name="T77" fmla="*/ 274 h 591"/>
                                <a:gd name="T78" fmla="*/ 159 w 860"/>
                                <a:gd name="T79" fmla="*/ 295 h 591"/>
                                <a:gd name="T80" fmla="*/ 125 w 860"/>
                                <a:gd name="T81" fmla="*/ 348 h 591"/>
                                <a:gd name="T82" fmla="*/ 91 w 860"/>
                                <a:gd name="T83" fmla="*/ 316 h 591"/>
                                <a:gd name="T84" fmla="*/ 57 w 860"/>
                                <a:gd name="T85" fmla="*/ 274 h 591"/>
                                <a:gd name="T86" fmla="*/ 34 w 860"/>
                                <a:gd name="T87" fmla="*/ 232 h 591"/>
                                <a:gd name="T88" fmla="*/ 0 w 860"/>
                                <a:gd name="T89" fmla="*/ 1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60" h="591">
                                  <a:moveTo>
                                    <a:pt x="860" y="591"/>
                                  </a:moveTo>
                                  <a:lnTo>
                                    <a:pt x="826" y="570"/>
                                  </a:lnTo>
                                  <a:lnTo>
                                    <a:pt x="804" y="527"/>
                                  </a:lnTo>
                                  <a:lnTo>
                                    <a:pt x="781" y="496"/>
                                  </a:lnTo>
                                  <a:lnTo>
                                    <a:pt x="747" y="443"/>
                                  </a:lnTo>
                                  <a:lnTo>
                                    <a:pt x="702" y="316"/>
                                  </a:lnTo>
                                  <a:lnTo>
                                    <a:pt x="634" y="126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3" y="411"/>
                                  </a:lnTo>
                                  <a:lnTo>
                                    <a:pt x="713" y="443"/>
                                  </a:lnTo>
                                  <a:lnTo>
                                    <a:pt x="702" y="527"/>
                                  </a:lnTo>
                                  <a:lnTo>
                                    <a:pt x="657" y="496"/>
                                  </a:lnTo>
                                  <a:lnTo>
                                    <a:pt x="611" y="464"/>
                                  </a:lnTo>
                                  <a:lnTo>
                                    <a:pt x="566" y="422"/>
                                  </a:lnTo>
                                  <a:lnTo>
                                    <a:pt x="532" y="369"/>
                                  </a:lnTo>
                                  <a:lnTo>
                                    <a:pt x="498" y="306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396" y="5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53" y="264"/>
                                  </a:lnTo>
                                  <a:lnTo>
                                    <a:pt x="464" y="29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396" y="401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261" y="274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4"/>
                          <wps:cNvSpPr>
                            <a:spLocks/>
                          </wps:cNvSpPr>
                          <wps:spPr bwMode="auto">
                            <a:xfrm>
                              <a:off x="43680" y="151149"/>
                              <a:ext cx="826" cy="1014"/>
                            </a:xfrm>
                            <a:custGeom>
                              <a:avLst/>
                              <a:gdLst>
                                <a:gd name="T0" fmla="*/ 0 w 826"/>
                                <a:gd name="T1" fmla="*/ 0 h 1014"/>
                                <a:gd name="T2" fmla="*/ 0 w 826"/>
                                <a:gd name="T3" fmla="*/ 190 h 1014"/>
                                <a:gd name="T4" fmla="*/ 0 w 826"/>
                                <a:gd name="T5" fmla="*/ 264 h 1014"/>
                                <a:gd name="T6" fmla="*/ 12 w 826"/>
                                <a:gd name="T7" fmla="*/ 338 h 1014"/>
                                <a:gd name="T8" fmla="*/ 34 w 826"/>
                                <a:gd name="T9" fmla="*/ 401 h 1014"/>
                                <a:gd name="T10" fmla="*/ 57 w 826"/>
                                <a:gd name="T11" fmla="*/ 433 h 1014"/>
                                <a:gd name="T12" fmla="*/ 80 w 826"/>
                                <a:gd name="T13" fmla="*/ 465 h 1014"/>
                                <a:gd name="T14" fmla="*/ 114 w 826"/>
                                <a:gd name="T15" fmla="*/ 496 h 1014"/>
                                <a:gd name="T16" fmla="*/ 148 w 826"/>
                                <a:gd name="T17" fmla="*/ 528 h 1014"/>
                                <a:gd name="T18" fmla="*/ 181 w 826"/>
                                <a:gd name="T19" fmla="*/ 549 h 1014"/>
                                <a:gd name="T20" fmla="*/ 227 w 826"/>
                                <a:gd name="T21" fmla="*/ 581 h 1014"/>
                                <a:gd name="T22" fmla="*/ 204 w 826"/>
                                <a:gd name="T23" fmla="*/ 475 h 1014"/>
                                <a:gd name="T24" fmla="*/ 193 w 826"/>
                                <a:gd name="T25" fmla="*/ 380 h 1014"/>
                                <a:gd name="T26" fmla="*/ 215 w 826"/>
                                <a:gd name="T27" fmla="*/ 454 h 1014"/>
                                <a:gd name="T28" fmla="*/ 227 w 826"/>
                                <a:gd name="T29" fmla="*/ 507 h 1014"/>
                                <a:gd name="T30" fmla="*/ 261 w 826"/>
                                <a:gd name="T31" fmla="*/ 560 h 1014"/>
                                <a:gd name="T32" fmla="*/ 283 w 826"/>
                                <a:gd name="T33" fmla="*/ 591 h 1014"/>
                                <a:gd name="T34" fmla="*/ 317 w 826"/>
                                <a:gd name="T35" fmla="*/ 623 h 1014"/>
                                <a:gd name="T36" fmla="*/ 351 w 826"/>
                                <a:gd name="T37" fmla="*/ 655 h 1014"/>
                                <a:gd name="T38" fmla="*/ 396 w 826"/>
                                <a:gd name="T39" fmla="*/ 686 h 1014"/>
                                <a:gd name="T40" fmla="*/ 442 w 826"/>
                                <a:gd name="T41" fmla="*/ 707 h 1014"/>
                                <a:gd name="T42" fmla="*/ 430 w 826"/>
                                <a:gd name="T43" fmla="*/ 655 h 1014"/>
                                <a:gd name="T44" fmla="*/ 419 w 826"/>
                                <a:gd name="T45" fmla="*/ 612 h 1014"/>
                                <a:gd name="T46" fmla="*/ 408 w 826"/>
                                <a:gd name="T47" fmla="*/ 496 h 1014"/>
                                <a:gd name="T48" fmla="*/ 430 w 826"/>
                                <a:gd name="T49" fmla="*/ 581 h 1014"/>
                                <a:gd name="T50" fmla="*/ 453 w 826"/>
                                <a:gd name="T51" fmla="*/ 644 h 1014"/>
                                <a:gd name="T52" fmla="*/ 487 w 826"/>
                                <a:gd name="T53" fmla="*/ 697 h 1014"/>
                                <a:gd name="T54" fmla="*/ 510 w 826"/>
                                <a:gd name="T55" fmla="*/ 750 h 1014"/>
                                <a:gd name="T56" fmla="*/ 532 w 826"/>
                                <a:gd name="T57" fmla="*/ 781 h 1014"/>
                                <a:gd name="T58" fmla="*/ 566 w 826"/>
                                <a:gd name="T59" fmla="*/ 813 h 1014"/>
                                <a:gd name="T60" fmla="*/ 611 w 826"/>
                                <a:gd name="T61" fmla="*/ 834 h 1014"/>
                                <a:gd name="T62" fmla="*/ 657 w 826"/>
                                <a:gd name="T63" fmla="*/ 866 h 1014"/>
                                <a:gd name="T64" fmla="*/ 645 w 826"/>
                                <a:gd name="T65" fmla="*/ 824 h 1014"/>
                                <a:gd name="T66" fmla="*/ 634 w 826"/>
                                <a:gd name="T67" fmla="*/ 771 h 1014"/>
                                <a:gd name="T68" fmla="*/ 634 w 826"/>
                                <a:gd name="T69" fmla="*/ 729 h 1014"/>
                                <a:gd name="T70" fmla="*/ 634 w 826"/>
                                <a:gd name="T71" fmla="*/ 676 h 1014"/>
                                <a:gd name="T72" fmla="*/ 679 w 826"/>
                                <a:gd name="T73" fmla="*/ 824 h 1014"/>
                                <a:gd name="T74" fmla="*/ 691 w 826"/>
                                <a:gd name="T75" fmla="*/ 866 h 1014"/>
                                <a:gd name="T76" fmla="*/ 713 w 826"/>
                                <a:gd name="T77" fmla="*/ 908 h 1014"/>
                                <a:gd name="T78" fmla="*/ 736 w 826"/>
                                <a:gd name="T79" fmla="*/ 940 h 1014"/>
                                <a:gd name="T80" fmla="*/ 758 w 826"/>
                                <a:gd name="T81" fmla="*/ 971 h 1014"/>
                                <a:gd name="T82" fmla="*/ 826 w 826"/>
                                <a:gd name="T83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6" h="1014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114" y="496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81" y="549"/>
                                  </a:lnTo>
                                  <a:lnTo>
                                    <a:pt x="227" y="581"/>
                                  </a:lnTo>
                                  <a:lnTo>
                                    <a:pt x="204" y="475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215" y="454"/>
                                  </a:lnTo>
                                  <a:lnTo>
                                    <a:pt x="227" y="507"/>
                                  </a:lnTo>
                                  <a:lnTo>
                                    <a:pt x="261" y="560"/>
                                  </a:lnTo>
                                  <a:lnTo>
                                    <a:pt x="283" y="591"/>
                                  </a:lnTo>
                                  <a:lnTo>
                                    <a:pt x="317" y="623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96" y="686"/>
                                  </a:lnTo>
                                  <a:lnTo>
                                    <a:pt x="442" y="707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19" y="612"/>
                                  </a:lnTo>
                                  <a:lnTo>
                                    <a:pt x="408" y="496"/>
                                  </a:lnTo>
                                  <a:lnTo>
                                    <a:pt x="430" y="581"/>
                                  </a:lnTo>
                                  <a:lnTo>
                                    <a:pt x="453" y="644"/>
                                  </a:lnTo>
                                  <a:lnTo>
                                    <a:pt x="487" y="697"/>
                                  </a:lnTo>
                                  <a:lnTo>
                                    <a:pt x="510" y="750"/>
                                  </a:lnTo>
                                  <a:lnTo>
                                    <a:pt x="532" y="781"/>
                                  </a:lnTo>
                                  <a:lnTo>
                                    <a:pt x="566" y="813"/>
                                  </a:lnTo>
                                  <a:lnTo>
                                    <a:pt x="611" y="834"/>
                                  </a:lnTo>
                                  <a:lnTo>
                                    <a:pt x="657" y="866"/>
                                  </a:lnTo>
                                  <a:lnTo>
                                    <a:pt x="645" y="824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34" y="729"/>
                                  </a:lnTo>
                                  <a:lnTo>
                                    <a:pt x="634" y="676"/>
                                  </a:lnTo>
                                  <a:lnTo>
                                    <a:pt x="679" y="824"/>
                                  </a:lnTo>
                                  <a:lnTo>
                                    <a:pt x="691" y="866"/>
                                  </a:lnTo>
                                  <a:lnTo>
                                    <a:pt x="713" y="908"/>
                                  </a:lnTo>
                                  <a:lnTo>
                                    <a:pt x="736" y="940"/>
                                  </a:lnTo>
                                  <a:lnTo>
                                    <a:pt x="758" y="971"/>
                                  </a:lnTo>
                                  <a:lnTo>
                                    <a:pt x="826" y="101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44303" y="151424"/>
                              <a:ext cx="11" cy="39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90"/>
                                <a:gd name="T2" fmla="*/ 0 w 11"/>
                                <a:gd name="T3" fmla="*/ 190 h 390"/>
                                <a:gd name="T4" fmla="*/ 11 w 11"/>
                                <a:gd name="T5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1" y="39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88" y="151350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Freeform 427"/>
                          <wps:cNvSpPr>
                            <a:spLocks/>
                          </wps:cNvSpPr>
                          <wps:spPr bwMode="auto">
                            <a:xfrm>
                              <a:off x="43861" y="150959"/>
                              <a:ext cx="23" cy="57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570"/>
                                <a:gd name="T2" fmla="*/ 12 w 23"/>
                                <a:gd name="T3" fmla="*/ 116 h 570"/>
                                <a:gd name="T4" fmla="*/ 12 w 23"/>
                                <a:gd name="T5" fmla="*/ 232 h 570"/>
                                <a:gd name="T6" fmla="*/ 23 w 23"/>
                                <a:gd name="T7" fmla="*/ 412 h 570"/>
                                <a:gd name="T8" fmla="*/ 12 w 23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70">
                                  <a:moveTo>
                                    <a:pt x="0" y="0"/>
                                  </a:moveTo>
                                  <a:lnTo>
                                    <a:pt x="12" y="11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12" y="5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8"/>
                          <wps:cNvSpPr>
                            <a:spLocks/>
                          </wps:cNvSpPr>
                          <wps:spPr bwMode="auto">
                            <a:xfrm>
                              <a:off x="43782" y="152817"/>
                              <a:ext cx="362" cy="897"/>
                            </a:xfrm>
                            <a:custGeom>
                              <a:avLst/>
                              <a:gdLst>
                                <a:gd name="T0" fmla="*/ 260 w 362"/>
                                <a:gd name="T1" fmla="*/ 0 h 897"/>
                                <a:gd name="T2" fmla="*/ 362 w 362"/>
                                <a:gd name="T3" fmla="*/ 21 h 897"/>
                                <a:gd name="T4" fmla="*/ 249 w 362"/>
                                <a:gd name="T5" fmla="*/ 475 h 897"/>
                                <a:gd name="T6" fmla="*/ 181 w 362"/>
                                <a:gd name="T7" fmla="*/ 697 h 897"/>
                                <a:gd name="T8" fmla="*/ 125 w 362"/>
                                <a:gd name="T9" fmla="*/ 897 h 897"/>
                                <a:gd name="T10" fmla="*/ 57 w 362"/>
                                <a:gd name="T11" fmla="*/ 876 h 897"/>
                                <a:gd name="T12" fmla="*/ 0 w 362"/>
                                <a:gd name="T13" fmla="*/ 855 h 897"/>
                                <a:gd name="T14" fmla="*/ 79 w 362"/>
                                <a:gd name="T15" fmla="*/ 623 h 897"/>
                                <a:gd name="T16" fmla="*/ 147 w 362"/>
                                <a:gd name="T17" fmla="*/ 412 h 897"/>
                                <a:gd name="T18" fmla="*/ 204 w 362"/>
                                <a:gd name="T19" fmla="*/ 201 h 897"/>
                                <a:gd name="T20" fmla="*/ 260 w 362"/>
                                <a:gd name="T21" fmla="*/ 0 h 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897">
                                  <a:moveTo>
                                    <a:pt x="260" y="0"/>
                                  </a:moveTo>
                                  <a:lnTo>
                                    <a:pt x="362" y="21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181" y="697"/>
                                  </a:lnTo>
                                  <a:lnTo>
                                    <a:pt x="125" y="897"/>
                                  </a:lnTo>
                                  <a:lnTo>
                                    <a:pt x="57" y="876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147" y="412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29"/>
                          <wps:cNvSpPr>
                            <a:spLocks/>
                          </wps:cNvSpPr>
                          <wps:spPr bwMode="auto">
                            <a:xfrm>
                              <a:off x="41791" y="153609"/>
                              <a:ext cx="215" cy="1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05"/>
                                <a:gd name="T2" fmla="*/ 204 w 215"/>
                                <a:gd name="T3" fmla="*/ 21 h 105"/>
                                <a:gd name="T4" fmla="*/ 193 w 215"/>
                                <a:gd name="T5" fmla="*/ 32 h 105"/>
                                <a:gd name="T6" fmla="*/ 181 w 215"/>
                                <a:gd name="T7" fmla="*/ 32 h 105"/>
                                <a:gd name="T8" fmla="*/ 181 w 215"/>
                                <a:gd name="T9" fmla="*/ 32 h 105"/>
                                <a:gd name="T10" fmla="*/ 170 w 215"/>
                                <a:gd name="T11" fmla="*/ 32 h 105"/>
                                <a:gd name="T12" fmla="*/ 159 w 215"/>
                                <a:gd name="T13" fmla="*/ 32 h 105"/>
                                <a:gd name="T14" fmla="*/ 57 w 215"/>
                                <a:gd name="T15" fmla="*/ 53 h 105"/>
                                <a:gd name="T16" fmla="*/ 57 w 215"/>
                                <a:gd name="T17" fmla="*/ 74 h 105"/>
                                <a:gd name="T18" fmla="*/ 34 w 215"/>
                                <a:gd name="T19" fmla="*/ 74 h 105"/>
                                <a:gd name="T20" fmla="*/ 23 w 215"/>
                                <a:gd name="T21" fmla="*/ 84 h 105"/>
                                <a:gd name="T22" fmla="*/ 11 w 215"/>
                                <a:gd name="T23" fmla="*/ 84 h 105"/>
                                <a:gd name="T24" fmla="*/ 11 w 215"/>
                                <a:gd name="T25" fmla="*/ 95 h 105"/>
                                <a:gd name="T26" fmla="*/ 0 w 215"/>
                                <a:gd name="T27" fmla="*/ 105 h 105"/>
                                <a:gd name="T28" fmla="*/ 23 w 215"/>
                                <a:gd name="T29" fmla="*/ 95 h 105"/>
                                <a:gd name="T30" fmla="*/ 45 w 215"/>
                                <a:gd name="T31" fmla="*/ 95 h 105"/>
                                <a:gd name="T32" fmla="*/ 91 w 215"/>
                                <a:gd name="T33" fmla="*/ 105 h 105"/>
                                <a:gd name="T34" fmla="*/ 113 w 215"/>
                                <a:gd name="T35" fmla="*/ 105 h 105"/>
                                <a:gd name="T36" fmla="*/ 125 w 215"/>
                                <a:gd name="T37" fmla="*/ 105 h 105"/>
                                <a:gd name="T38" fmla="*/ 136 w 215"/>
                                <a:gd name="T39" fmla="*/ 105 h 105"/>
                                <a:gd name="T40" fmla="*/ 147 w 215"/>
                                <a:gd name="T41" fmla="*/ 95 h 105"/>
                                <a:gd name="T42" fmla="*/ 181 w 215"/>
                                <a:gd name="T43" fmla="*/ 53 h 105"/>
                                <a:gd name="T44" fmla="*/ 215 w 215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5" h="105">
                                  <a:moveTo>
                                    <a:pt x="215" y="0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55" y="153714"/>
                              <a:ext cx="125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0" y="153651"/>
                              <a:ext cx="1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2" y="153641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6" y="153641"/>
                              <a:ext cx="12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7" y="153609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0" y="153598"/>
                              <a:ext cx="22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41667" y="153714"/>
                              <a:ext cx="113" cy="5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53"/>
                                <a:gd name="T2" fmla="*/ 90 w 113"/>
                                <a:gd name="T3" fmla="*/ 11 h 53"/>
                                <a:gd name="T4" fmla="*/ 68 w 113"/>
                                <a:gd name="T5" fmla="*/ 32 h 53"/>
                                <a:gd name="T6" fmla="*/ 34 w 113"/>
                                <a:gd name="T7" fmla="*/ 43 h 53"/>
                                <a:gd name="T8" fmla="*/ 0 w 113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113" y="0"/>
                                  </a:moveTo>
                                  <a:lnTo>
                                    <a:pt x="90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9" y="153693"/>
                              <a:ext cx="2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6" y="153704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2" y="153714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3" y="153746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3746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6" y="153588"/>
                              <a:ext cx="79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8" y="153556"/>
                              <a:ext cx="79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0" y="153493"/>
                              <a:ext cx="9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1" y="153461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3356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5" y="153334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39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08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52" y="153134"/>
                              <a:ext cx="79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63" y="153102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97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65"/>
                              <a:ext cx="91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0" y="152870"/>
                              <a:ext cx="9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1" y="152849"/>
                              <a:ext cx="7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Freeform 456"/>
                          <wps:cNvSpPr>
                            <a:spLocks/>
                          </wps:cNvSpPr>
                          <wps:spPr bwMode="auto">
                            <a:xfrm>
                              <a:off x="44020" y="152722"/>
                              <a:ext cx="192" cy="116"/>
                            </a:xfrm>
                            <a:custGeom>
                              <a:avLst/>
                              <a:gdLst>
                                <a:gd name="T0" fmla="*/ 22 w 192"/>
                                <a:gd name="T1" fmla="*/ 95 h 116"/>
                                <a:gd name="T2" fmla="*/ 11 w 192"/>
                                <a:gd name="T3" fmla="*/ 74 h 116"/>
                                <a:gd name="T4" fmla="*/ 11 w 192"/>
                                <a:gd name="T5" fmla="*/ 42 h 116"/>
                                <a:gd name="T6" fmla="*/ 0 w 192"/>
                                <a:gd name="T7" fmla="*/ 32 h 116"/>
                                <a:gd name="T8" fmla="*/ 0 w 192"/>
                                <a:gd name="T9" fmla="*/ 21 h 116"/>
                                <a:gd name="T10" fmla="*/ 11 w 192"/>
                                <a:gd name="T11" fmla="*/ 11 h 116"/>
                                <a:gd name="T12" fmla="*/ 22 w 192"/>
                                <a:gd name="T13" fmla="*/ 0 h 116"/>
                                <a:gd name="T14" fmla="*/ 102 w 192"/>
                                <a:gd name="T15" fmla="*/ 21 h 116"/>
                                <a:gd name="T16" fmla="*/ 181 w 192"/>
                                <a:gd name="T17" fmla="*/ 42 h 116"/>
                                <a:gd name="T18" fmla="*/ 192 w 192"/>
                                <a:gd name="T19" fmla="*/ 53 h 116"/>
                                <a:gd name="T20" fmla="*/ 192 w 192"/>
                                <a:gd name="T21" fmla="*/ 63 h 116"/>
                                <a:gd name="T22" fmla="*/ 181 w 192"/>
                                <a:gd name="T23" fmla="*/ 74 h 116"/>
                                <a:gd name="T24" fmla="*/ 158 w 192"/>
                                <a:gd name="T25" fmla="*/ 85 h 116"/>
                                <a:gd name="T26" fmla="*/ 158 w 192"/>
                                <a:gd name="T27" fmla="*/ 95 h 116"/>
                                <a:gd name="T28" fmla="*/ 147 w 192"/>
                                <a:gd name="T29" fmla="*/ 106 h 116"/>
                                <a:gd name="T30" fmla="*/ 136 w 192"/>
                                <a:gd name="T31" fmla="*/ 116 h 116"/>
                                <a:gd name="T32" fmla="*/ 113 w 192"/>
                                <a:gd name="T33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22" y="95"/>
                                  </a:move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13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1" y="152764"/>
                              <a:ext cx="159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44280" y="152152"/>
                              <a:ext cx="45" cy="4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42"/>
                                <a:gd name="T2" fmla="*/ 11 w 45"/>
                                <a:gd name="T3" fmla="*/ 0 h 42"/>
                                <a:gd name="T4" fmla="*/ 0 w 45"/>
                                <a:gd name="T5" fmla="*/ 0 h 42"/>
                                <a:gd name="T6" fmla="*/ 0 w 45"/>
                                <a:gd name="T7" fmla="*/ 11 h 42"/>
                                <a:gd name="T8" fmla="*/ 0 w 45"/>
                                <a:gd name="T9" fmla="*/ 32 h 42"/>
                                <a:gd name="T10" fmla="*/ 11 w 45"/>
                                <a:gd name="T11" fmla="*/ 42 h 42"/>
                                <a:gd name="T12" fmla="*/ 23 w 45"/>
                                <a:gd name="T13" fmla="*/ 42 h 42"/>
                                <a:gd name="T14" fmla="*/ 34 w 45"/>
                                <a:gd name="T15" fmla="*/ 42 h 42"/>
                                <a:gd name="T16" fmla="*/ 34 w 45"/>
                                <a:gd name="T17" fmla="*/ 32 h 42"/>
                                <a:gd name="T18" fmla="*/ 45 w 45"/>
                                <a:gd name="T19" fmla="*/ 21 h 42"/>
                                <a:gd name="T20" fmla="*/ 45 w 45"/>
                                <a:gd name="T21" fmla="*/ 11 h 42"/>
                                <a:gd name="T22" fmla="*/ 45 w 45"/>
                                <a:gd name="T23" fmla="*/ 11 h 42"/>
                                <a:gd name="T24" fmla="*/ 34 w 45"/>
                                <a:gd name="T25" fmla="*/ 0 h 42"/>
                                <a:gd name="T26" fmla="*/ 23 w 45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59"/>
                          <wps:cNvSpPr>
                            <a:spLocks/>
                          </wps:cNvSpPr>
                          <wps:spPr bwMode="auto">
                            <a:xfrm>
                              <a:off x="44201" y="152205"/>
                              <a:ext cx="147" cy="63"/>
                            </a:xfrm>
                            <a:custGeom>
                              <a:avLst/>
                              <a:gdLst>
                                <a:gd name="T0" fmla="*/ 79 w 147"/>
                                <a:gd name="T1" fmla="*/ 21 h 63"/>
                                <a:gd name="T2" fmla="*/ 102 w 147"/>
                                <a:gd name="T3" fmla="*/ 10 h 63"/>
                                <a:gd name="T4" fmla="*/ 113 w 147"/>
                                <a:gd name="T5" fmla="*/ 10 h 63"/>
                                <a:gd name="T6" fmla="*/ 124 w 147"/>
                                <a:gd name="T7" fmla="*/ 10 h 63"/>
                                <a:gd name="T8" fmla="*/ 136 w 147"/>
                                <a:gd name="T9" fmla="*/ 10 h 63"/>
                                <a:gd name="T10" fmla="*/ 147 w 147"/>
                                <a:gd name="T11" fmla="*/ 21 h 63"/>
                                <a:gd name="T12" fmla="*/ 147 w 147"/>
                                <a:gd name="T13" fmla="*/ 32 h 63"/>
                                <a:gd name="T14" fmla="*/ 147 w 147"/>
                                <a:gd name="T15" fmla="*/ 63 h 63"/>
                                <a:gd name="T16" fmla="*/ 124 w 147"/>
                                <a:gd name="T17" fmla="*/ 42 h 63"/>
                                <a:gd name="T18" fmla="*/ 113 w 147"/>
                                <a:gd name="T19" fmla="*/ 42 h 63"/>
                                <a:gd name="T20" fmla="*/ 102 w 147"/>
                                <a:gd name="T21" fmla="*/ 42 h 63"/>
                                <a:gd name="T22" fmla="*/ 90 w 147"/>
                                <a:gd name="T23" fmla="*/ 53 h 63"/>
                                <a:gd name="T24" fmla="*/ 68 w 147"/>
                                <a:gd name="T25" fmla="*/ 63 h 63"/>
                                <a:gd name="T26" fmla="*/ 56 w 147"/>
                                <a:gd name="T27" fmla="*/ 42 h 63"/>
                                <a:gd name="T28" fmla="*/ 56 w 147"/>
                                <a:gd name="T29" fmla="*/ 32 h 63"/>
                                <a:gd name="T30" fmla="*/ 45 w 147"/>
                                <a:gd name="T31" fmla="*/ 32 h 63"/>
                                <a:gd name="T32" fmla="*/ 34 w 147"/>
                                <a:gd name="T33" fmla="*/ 32 h 63"/>
                                <a:gd name="T34" fmla="*/ 22 w 147"/>
                                <a:gd name="T35" fmla="*/ 32 h 63"/>
                                <a:gd name="T36" fmla="*/ 0 w 147"/>
                                <a:gd name="T37" fmla="*/ 32 h 63"/>
                                <a:gd name="T38" fmla="*/ 22 w 147"/>
                                <a:gd name="T39" fmla="*/ 10 h 63"/>
                                <a:gd name="T40" fmla="*/ 22 w 147"/>
                                <a:gd name="T41" fmla="*/ 0 h 63"/>
                                <a:gd name="T42" fmla="*/ 34 w 147"/>
                                <a:gd name="T43" fmla="*/ 0 h 63"/>
                                <a:gd name="T44" fmla="*/ 56 w 147"/>
                                <a:gd name="T45" fmla="*/ 0 h 63"/>
                                <a:gd name="T46" fmla="*/ 56 w 147"/>
                                <a:gd name="T47" fmla="*/ 0 h 63"/>
                                <a:gd name="T48" fmla="*/ 79 w 147"/>
                                <a:gd name="T49" fmla="*/ 10 h 63"/>
                                <a:gd name="T50" fmla="*/ 79 w 147"/>
                                <a:gd name="T51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63">
                                  <a:moveTo>
                                    <a:pt x="79" y="21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44031" y="152237"/>
                              <a:ext cx="170" cy="485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485"/>
                                <a:gd name="T2" fmla="*/ 68 w 170"/>
                                <a:gd name="T3" fmla="*/ 105 h 485"/>
                                <a:gd name="T4" fmla="*/ 23 w 170"/>
                                <a:gd name="T5" fmla="*/ 137 h 485"/>
                                <a:gd name="T6" fmla="*/ 0 w 170"/>
                                <a:gd name="T7" fmla="*/ 168 h 485"/>
                                <a:gd name="T8" fmla="*/ 0 w 170"/>
                                <a:gd name="T9" fmla="*/ 211 h 485"/>
                                <a:gd name="T10" fmla="*/ 11 w 170"/>
                                <a:gd name="T11" fmla="*/ 263 h 485"/>
                                <a:gd name="T12" fmla="*/ 34 w 170"/>
                                <a:gd name="T13" fmla="*/ 432 h 485"/>
                                <a:gd name="T14" fmla="*/ 23 w 170"/>
                                <a:gd name="T15" fmla="*/ 443 h 485"/>
                                <a:gd name="T16" fmla="*/ 11 w 170"/>
                                <a:gd name="T17" fmla="*/ 453 h 485"/>
                                <a:gd name="T18" fmla="*/ 11 w 170"/>
                                <a:gd name="T19" fmla="*/ 464 h 485"/>
                                <a:gd name="T20" fmla="*/ 11 w 170"/>
                                <a:gd name="T21" fmla="*/ 4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485">
                                  <a:moveTo>
                                    <a:pt x="170" y="0"/>
                                  </a:moveTo>
                                  <a:lnTo>
                                    <a:pt x="68" y="10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64"/>
                                  </a:lnTo>
                                  <a:lnTo>
                                    <a:pt x="11" y="4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1"/>
                          <wps:cNvSpPr>
                            <a:spLocks/>
                          </wps:cNvSpPr>
                          <wps:spPr bwMode="auto">
                            <a:xfrm>
                              <a:off x="44201" y="152268"/>
                              <a:ext cx="204" cy="496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496 h 496"/>
                                <a:gd name="T2" fmla="*/ 22 w 204"/>
                                <a:gd name="T3" fmla="*/ 475 h 496"/>
                                <a:gd name="T4" fmla="*/ 22 w 204"/>
                                <a:gd name="T5" fmla="*/ 475 h 496"/>
                                <a:gd name="T6" fmla="*/ 22 w 204"/>
                                <a:gd name="T7" fmla="*/ 454 h 496"/>
                                <a:gd name="T8" fmla="*/ 22 w 204"/>
                                <a:gd name="T9" fmla="*/ 433 h 496"/>
                                <a:gd name="T10" fmla="*/ 147 w 204"/>
                                <a:gd name="T11" fmla="*/ 306 h 496"/>
                                <a:gd name="T12" fmla="*/ 181 w 204"/>
                                <a:gd name="T13" fmla="*/ 254 h 496"/>
                                <a:gd name="T14" fmla="*/ 192 w 204"/>
                                <a:gd name="T15" fmla="*/ 232 h 496"/>
                                <a:gd name="T16" fmla="*/ 204 w 204"/>
                                <a:gd name="T17" fmla="*/ 222 h 496"/>
                                <a:gd name="T18" fmla="*/ 204 w 204"/>
                                <a:gd name="T19" fmla="*/ 190 h 496"/>
                                <a:gd name="T20" fmla="*/ 192 w 204"/>
                                <a:gd name="T21" fmla="*/ 137 h 496"/>
                                <a:gd name="T22" fmla="*/ 147 w 204"/>
                                <a:gd name="T23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" h="496">
                                  <a:moveTo>
                                    <a:pt x="0" y="496"/>
                                  </a:moveTo>
                                  <a:lnTo>
                                    <a:pt x="22" y="475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54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33" y="152237"/>
                              <a:ext cx="124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90" y="152247"/>
                              <a:ext cx="113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Freeform 464"/>
                          <wps:cNvSpPr>
                            <a:spLocks/>
                          </wps:cNvSpPr>
                          <wps:spPr bwMode="auto">
                            <a:xfrm>
                              <a:off x="44246" y="152194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1 h 21"/>
                                <a:gd name="T2" fmla="*/ 34 w 79"/>
                                <a:gd name="T3" fmla="*/ 0 h 21"/>
                                <a:gd name="T4" fmla="*/ 45 w 79"/>
                                <a:gd name="T5" fmla="*/ 0 h 21"/>
                                <a:gd name="T6" fmla="*/ 57 w 79"/>
                                <a:gd name="T7" fmla="*/ 0 h 21"/>
                                <a:gd name="T8" fmla="*/ 68 w 79"/>
                                <a:gd name="T9" fmla="*/ 0 h 21"/>
                                <a:gd name="T10" fmla="*/ 79 w 79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1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5"/>
                          <wps:cNvSpPr>
                            <a:spLocks/>
                          </wps:cNvSpPr>
                          <wps:spPr bwMode="auto">
                            <a:xfrm>
                              <a:off x="44133" y="152247"/>
                              <a:ext cx="226" cy="496"/>
                            </a:xfrm>
                            <a:custGeom>
                              <a:avLst/>
                              <a:gdLst>
                                <a:gd name="T0" fmla="*/ 181 w 226"/>
                                <a:gd name="T1" fmla="*/ 0 h 496"/>
                                <a:gd name="T2" fmla="*/ 181 w 226"/>
                                <a:gd name="T3" fmla="*/ 127 h 496"/>
                                <a:gd name="T4" fmla="*/ 181 w 226"/>
                                <a:gd name="T5" fmla="*/ 180 h 496"/>
                                <a:gd name="T6" fmla="*/ 181 w 226"/>
                                <a:gd name="T7" fmla="*/ 201 h 496"/>
                                <a:gd name="T8" fmla="*/ 170 w 226"/>
                                <a:gd name="T9" fmla="*/ 222 h 496"/>
                                <a:gd name="T10" fmla="*/ 170 w 226"/>
                                <a:gd name="T11" fmla="*/ 243 h 496"/>
                                <a:gd name="T12" fmla="*/ 147 w 226"/>
                                <a:gd name="T13" fmla="*/ 264 h 496"/>
                                <a:gd name="T14" fmla="*/ 113 w 226"/>
                                <a:gd name="T15" fmla="*/ 327 h 496"/>
                                <a:gd name="T16" fmla="*/ 23 w 226"/>
                                <a:gd name="T17" fmla="*/ 443 h 496"/>
                                <a:gd name="T18" fmla="*/ 11 w 226"/>
                                <a:gd name="T19" fmla="*/ 454 h 496"/>
                                <a:gd name="T20" fmla="*/ 0 w 226"/>
                                <a:gd name="T21" fmla="*/ 465 h 496"/>
                                <a:gd name="T22" fmla="*/ 0 w 226"/>
                                <a:gd name="T23" fmla="*/ 486 h 496"/>
                                <a:gd name="T24" fmla="*/ 11 w 226"/>
                                <a:gd name="T25" fmla="*/ 496 h 496"/>
                                <a:gd name="T26" fmla="*/ 11 w 226"/>
                                <a:gd name="T27" fmla="*/ 496 h 496"/>
                                <a:gd name="T28" fmla="*/ 34 w 226"/>
                                <a:gd name="T29" fmla="*/ 496 h 496"/>
                                <a:gd name="T30" fmla="*/ 45 w 226"/>
                                <a:gd name="T31" fmla="*/ 496 h 496"/>
                                <a:gd name="T32" fmla="*/ 57 w 226"/>
                                <a:gd name="T33" fmla="*/ 496 h 496"/>
                                <a:gd name="T34" fmla="*/ 57 w 226"/>
                                <a:gd name="T35" fmla="*/ 486 h 496"/>
                                <a:gd name="T36" fmla="*/ 68 w 226"/>
                                <a:gd name="T37" fmla="*/ 475 h 496"/>
                                <a:gd name="T38" fmla="*/ 68 w 226"/>
                                <a:gd name="T39" fmla="*/ 465 h 496"/>
                                <a:gd name="T40" fmla="*/ 68 w 226"/>
                                <a:gd name="T41" fmla="*/ 443 h 496"/>
                                <a:gd name="T42" fmla="*/ 113 w 226"/>
                                <a:gd name="T43" fmla="*/ 391 h 496"/>
                                <a:gd name="T44" fmla="*/ 158 w 226"/>
                                <a:gd name="T45" fmla="*/ 327 h 496"/>
                                <a:gd name="T46" fmla="*/ 204 w 226"/>
                                <a:gd name="T47" fmla="*/ 275 h 496"/>
                                <a:gd name="T48" fmla="*/ 215 w 226"/>
                                <a:gd name="T49" fmla="*/ 253 h 496"/>
                                <a:gd name="T50" fmla="*/ 226 w 226"/>
                                <a:gd name="T51" fmla="*/ 232 h 496"/>
                                <a:gd name="T52" fmla="*/ 226 w 226"/>
                                <a:gd name="T53" fmla="*/ 190 h 496"/>
                                <a:gd name="T54" fmla="*/ 215 w 226"/>
                                <a:gd name="T55" fmla="*/ 137 h 496"/>
                                <a:gd name="T56" fmla="*/ 204 w 226"/>
                                <a:gd name="T57" fmla="*/ 11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496">
                                  <a:moveTo>
                                    <a:pt x="181" y="0"/>
                                  </a:moveTo>
                                  <a:lnTo>
                                    <a:pt x="181" y="12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45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7" y="48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65"/>
                                  </a:lnTo>
                                  <a:lnTo>
                                    <a:pt x="68" y="443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204" y="275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215" y="137"/>
                                  </a:lnTo>
                                  <a:lnTo>
                                    <a:pt x="204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6"/>
                          <wps:cNvSpPr>
                            <a:spLocks/>
                          </wps:cNvSpPr>
                          <wps:spPr bwMode="auto">
                            <a:xfrm>
                              <a:off x="44065" y="152237"/>
                              <a:ext cx="181" cy="496"/>
                            </a:xfrm>
                            <a:custGeom>
                              <a:avLst/>
                              <a:gdLst>
                                <a:gd name="T0" fmla="*/ 158 w 181"/>
                                <a:gd name="T1" fmla="*/ 0 h 496"/>
                                <a:gd name="T2" fmla="*/ 79 w 181"/>
                                <a:gd name="T3" fmla="*/ 95 h 496"/>
                                <a:gd name="T4" fmla="*/ 45 w 181"/>
                                <a:gd name="T5" fmla="*/ 147 h 496"/>
                                <a:gd name="T6" fmla="*/ 11 w 181"/>
                                <a:gd name="T7" fmla="*/ 179 h 496"/>
                                <a:gd name="T8" fmla="*/ 11 w 181"/>
                                <a:gd name="T9" fmla="*/ 242 h 496"/>
                                <a:gd name="T10" fmla="*/ 23 w 181"/>
                                <a:gd name="T11" fmla="*/ 316 h 496"/>
                                <a:gd name="T12" fmla="*/ 34 w 181"/>
                                <a:gd name="T13" fmla="*/ 390 h 496"/>
                                <a:gd name="T14" fmla="*/ 34 w 181"/>
                                <a:gd name="T15" fmla="*/ 422 h 496"/>
                                <a:gd name="T16" fmla="*/ 34 w 181"/>
                                <a:gd name="T17" fmla="*/ 432 h 496"/>
                                <a:gd name="T18" fmla="*/ 11 w 181"/>
                                <a:gd name="T19" fmla="*/ 453 h 496"/>
                                <a:gd name="T20" fmla="*/ 0 w 181"/>
                                <a:gd name="T21" fmla="*/ 464 h 496"/>
                                <a:gd name="T22" fmla="*/ 11 w 181"/>
                                <a:gd name="T23" fmla="*/ 475 h 496"/>
                                <a:gd name="T24" fmla="*/ 11 w 181"/>
                                <a:gd name="T25" fmla="*/ 485 h 496"/>
                                <a:gd name="T26" fmla="*/ 23 w 181"/>
                                <a:gd name="T27" fmla="*/ 496 h 496"/>
                                <a:gd name="T28" fmla="*/ 34 w 181"/>
                                <a:gd name="T29" fmla="*/ 496 h 496"/>
                                <a:gd name="T30" fmla="*/ 57 w 181"/>
                                <a:gd name="T31" fmla="*/ 496 h 496"/>
                                <a:gd name="T32" fmla="*/ 68 w 181"/>
                                <a:gd name="T33" fmla="*/ 475 h 496"/>
                                <a:gd name="T34" fmla="*/ 68 w 181"/>
                                <a:gd name="T35" fmla="*/ 475 h 496"/>
                                <a:gd name="T36" fmla="*/ 68 w 181"/>
                                <a:gd name="T37" fmla="*/ 453 h 496"/>
                                <a:gd name="T38" fmla="*/ 68 w 181"/>
                                <a:gd name="T39" fmla="*/ 401 h 496"/>
                                <a:gd name="T40" fmla="*/ 68 w 181"/>
                                <a:gd name="T41" fmla="*/ 327 h 496"/>
                                <a:gd name="T42" fmla="*/ 57 w 181"/>
                                <a:gd name="T43" fmla="*/ 253 h 496"/>
                                <a:gd name="T44" fmla="*/ 68 w 181"/>
                                <a:gd name="T45" fmla="*/ 200 h 496"/>
                                <a:gd name="T46" fmla="*/ 79 w 181"/>
                                <a:gd name="T47" fmla="*/ 158 h 496"/>
                                <a:gd name="T48" fmla="*/ 113 w 181"/>
                                <a:gd name="T49" fmla="*/ 116 h 496"/>
                                <a:gd name="T50" fmla="*/ 181 w 181"/>
                                <a:gd name="T51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1" h="496">
                                  <a:moveTo>
                                    <a:pt x="158" y="0"/>
                                  </a:moveTo>
                                  <a:lnTo>
                                    <a:pt x="79" y="9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4" y="390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11" y="47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5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8" y="327"/>
                                  </a:lnTo>
                                  <a:lnTo>
                                    <a:pt x="57" y="253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7"/>
                          <wps:cNvSpPr>
                            <a:spLocks/>
                          </wps:cNvSpPr>
                          <wps:spPr bwMode="auto">
                            <a:xfrm>
                              <a:off x="44054" y="152680"/>
                              <a:ext cx="11" cy="3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2"/>
                                <a:gd name="T2" fmla="*/ 0 w 11"/>
                                <a:gd name="T3" fmla="*/ 10 h 32"/>
                                <a:gd name="T4" fmla="*/ 0 w 11"/>
                                <a:gd name="T5" fmla="*/ 10 h 32"/>
                                <a:gd name="T6" fmla="*/ 0 w 11"/>
                                <a:gd name="T7" fmla="*/ 21 h 32"/>
                                <a:gd name="T8" fmla="*/ 0 w 11"/>
                                <a:gd name="T9" fmla="*/ 32 h 32"/>
                                <a:gd name="T10" fmla="*/ 0 w 11"/>
                                <a:gd name="T11" fmla="*/ 32 h 32"/>
                                <a:gd name="T12" fmla="*/ 11 w 11"/>
                                <a:gd name="T13" fmla="*/ 21 h 32"/>
                                <a:gd name="T14" fmla="*/ 11 w 11"/>
                                <a:gd name="T15" fmla="*/ 10 h 32"/>
                                <a:gd name="T16" fmla="*/ 11 w 11"/>
                                <a:gd name="T17" fmla="*/ 10 h 32"/>
                                <a:gd name="T18" fmla="*/ 11 w 11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32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8"/>
                          <wps:cNvSpPr>
                            <a:spLocks/>
                          </wps:cNvSpPr>
                          <wps:spPr bwMode="auto">
                            <a:xfrm>
                              <a:off x="44088" y="152690"/>
                              <a:ext cx="34" cy="3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32 h 32"/>
                                <a:gd name="T2" fmla="*/ 22 w 34"/>
                                <a:gd name="T3" fmla="*/ 22 h 32"/>
                                <a:gd name="T4" fmla="*/ 34 w 34"/>
                                <a:gd name="T5" fmla="*/ 22 h 32"/>
                                <a:gd name="T6" fmla="*/ 34 w 34"/>
                                <a:gd name="T7" fmla="*/ 11 h 32"/>
                                <a:gd name="T8" fmla="*/ 34 w 34"/>
                                <a:gd name="T9" fmla="*/ 11 h 32"/>
                                <a:gd name="T10" fmla="*/ 22 w 34"/>
                                <a:gd name="T11" fmla="*/ 0 h 32"/>
                                <a:gd name="T12" fmla="*/ 11 w 34"/>
                                <a:gd name="T13" fmla="*/ 0 h 32"/>
                                <a:gd name="T14" fmla="*/ 0 w 34"/>
                                <a:gd name="T15" fmla="*/ 11 h 32"/>
                                <a:gd name="T16" fmla="*/ 0 w 34"/>
                                <a:gd name="T17" fmla="*/ 22 h 32"/>
                                <a:gd name="T18" fmla="*/ 0 w 34"/>
                                <a:gd name="T19" fmla="*/ 22 h 32"/>
                                <a:gd name="T20" fmla="*/ 11 w 34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1" y="32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69"/>
                          <wps:cNvSpPr>
                            <a:spLocks/>
                          </wps:cNvSpPr>
                          <wps:spPr bwMode="auto">
                            <a:xfrm>
                              <a:off x="44156" y="152701"/>
                              <a:ext cx="34" cy="3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32"/>
                                <a:gd name="T2" fmla="*/ 0 w 34"/>
                                <a:gd name="T3" fmla="*/ 21 h 32"/>
                                <a:gd name="T4" fmla="*/ 0 w 34"/>
                                <a:gd name="T5" fmla="*/ 32 h 32"/>
                                <a:gd name="T6" fmla="*/ 11 w 34"/>
                                <a:gd name="T7" fmla="*/ 32 h 32"/>
                                <a:gd name="T8" fmla="*/ 22 w 34"/>
                                <a:gd name="T9" fmla="*/ 32 h 32"/>
                                <a:gd name="T10" fmla="*/ 22 w 34"/>
                                <a:gd name="T11" fmla="*/ 21 h 32"/>
                                <a:gd name="T12" fmla="*/ 34 w 34"/>
                                <a:gd name="T13" fmla="*/ 11 h 32"/>
                                <a:gd name="T14" fmla="*/ 22 w 34"/>
                                <a:gd name="T15" fmla="*/ 11 h 32"/>
                                <a:gd name="T16" fmla="*/ 11 w 34"/>
                                <a:gd name="T17" fmla="*/ 0 h 32"/>
                                <a:gd name="T18" fmla="*/ 11 w 34"/>
                                <a:gd name="T19" fmla="*/ 11 h 32"/>
                                <a:gd name="T20" fmla="*/ 0 w 34"/>
                                <a:gd name="T21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0"/>
                          <wps:cNvSpPr>
                            <a:spLocks/>
                          </wps:cNvSpPr>
                          <wps:spPr bwMode="auto">
                            <a:xfrm>
                              <a:off x="44190" y="152722"/>
                              <a:ext cx="33" cy="32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1 h 32"/>
                                <a:gd name="T2" fmla="*/ 0 w 33"/>
                                <a:gd name="T3" fmla="*/ 21 h 32"/>
                                <a:gd name="T4" fmla="*/ 0 w 33"/>
                                <a:gd name="T5" fmla="*/ 21 h 32"/>
                                <a:gd name="T6" fmla="*/ 11 w 33"/>
                                <a:gd name="T7" fmla="*/ 32 h 32"/>
                                <a:gd name="T8" fmla="*/ 11 w 33"/>
                                <a:gd name="T9" fmla="*/ 21 h 32"/>
                                <a:gd name="T10" fmla="*/ 22 w 33"/>
                                <a:gd name="T11" fmla="*/ 21 h 32"/>
                                <a:gd name="T12" fmla="*/ 33 w 33"/>
                                <a:gd name="T13" fmla="*/ 11 h 32"/>
                                <a:gd name="T14" fmla="*/ 22 w 33"/>
                                <a:gd name="T15" fmla="*/ 0 h 32"/>
                                <a:gd name="T16" fmla="*/ 22 w 33"/>
                                <a:gd name="T17" fmla="*/ 0 h 32"/>
                                <a:gd name="T18" fmla="*/ 11 w 33"/>
                                <a:gd name="T19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1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1"/>
                          <wps:cNvSpPr>
                            <a:spLocks/>
                          </wps:cNvSpPr>
                          <wps:spPr bwMode="auto">
                            <a:xfrm>
                              <a:off x="44246" y="152279"/>
                              <a:ext cx="45" cy="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1"/>
                                <a:gd name="T2" fmla="*/ 0 w 45"/>
                                <a:gd name="T3" fmla="*/ 10 h 21"/>
                                <a:gd name="T4" fmla="*/ 23 w 45"/>
                                <a:gd name="T5" fmla="*/ 21 h 21"/>
                                <a:gd name="T6" fmla="*/ 34 w 45"/>
                                <a:gd name="T7" fmla="*/ 10 h 21"/>
                                <a:gd name="T8" fmla="*/ 45 w 45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2"/>
                          <wps:cNvSpPr>
                            <a:spLocks/>
                          </wps:cNvSpPr>
                          <wps:spPr bwMode="auto">
                            <a:xfrm>
                              <a:off x="44178" y="152490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2 w 57"/>
                                <a:gd name="T3" fmla="*/ 1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3"/>
                          <wps:cNvSpPr>
                            <a:spLocks/>
                          </wps:cNvSpPr>
                          <wps:spPr bwMode="auto">
                            <a:xfrm>
                              <a:off x="44167" y="15254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0 w 56"/>
                                <a:gd name="T3" fmla="*/ 10 h 10"/>
                                <a:gd name="T4" fmla="*/ 23 w 56"/>
                                <a:gd name="T5" fmla="*/ 10 h 10"/>
                                <a:gd name="T6" fmla="*/ 34 w 56"/>
                                <a:gd name="T7" fmla="*/ 10 h 10"/>
                                <a:gd name="T8" fmla="*/ 56 w 56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4"/>
                          <wps:cNvSpPr>
                            <a:spLocks/>
                          </wps:cNvSpPr>
                          <wps:spPr bwMode="auto">
                            <a:xfrm>
                              <a:off x="44223" y="152321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1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5"/>
                          <wps:cNvSpPr>
                            <a:spLocks/>
                          </wps:cNvSpPr>
                          <wps:spPr bwMode="auto">
                            <a:xfrm>
                              <a:off x="44212" y="152363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1 w 57"/>
                                <a:gd name="T3" fmla="*/ 11 h 11"/>
                                <a:gd name="T4" fmla="*/ 34 w 57"/>
                                <a:gd name="T5" fmla="*/ 11 h 11"/>
                                <a:gd name="T6" fmla="*/ 34 w 57"/>
                                <a:gd name="T7" fmla="*/ 11 h 11"/>
                                <a:gd name="T8" fmla="*/ 57 w 57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6"/>
                          <wps:cNvSpPr>
                            <a:spLocks/>
                          </wps:cNvSpPr>
                          <wps:spPr bwMode="auto">
                            <a:xfrm>
                              <a:off x="44201" y="152395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0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7"/>
                          <wps:cNvSpPr>
                            <a:spLocks/>
                          </wps:cNvSpPr>
                          <wps:spPr bwMode="auto">
                            <a:xfrm>
                              <a:off x="44190" y="152437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1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8"/>
                          <wps:cNvSpPr>
                            <a:spLocks/>
                          </wps:cNvSpPr>
                          <wps:spPr bwMode="auto">
                            <a:xfrm>
                              <a:off x="44144" y="152585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2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79"/>
                          <wps:cNvSpPr>
                            <a:spLocks/>
                          </wps:cNvSpPr>
                          <wps:spPr bwMode="auto">
                            <a:xfrm>
                              <a:off x="44133" y="152638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1 w 57"/>
                                <a:gd name="T3" fmla="*/ 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26" y="153778"/>
                              <a:ext cx="22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242"/>
                              <a:ext cx="56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7" y="154179"/>
                              <a:ext cx="12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137"/>
                              <a:ext cx="113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Freeform 484"/>
                          <wps:cNvSpPr>
                            <a:spLocks/>
                          </wps:cNvSpPr>
                          <wps:spPr bwMode="auto">
                            <a:xfrm>
                              <a:off x="43680" y="154094"/>
                              <a:ext cx="102" cy="22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22"/>
                                <a:gd name="T2" fmla="*/ 23 w 102"/>
                                <a:gd name="T3" fmla="*/ 22 h 22"/>
                                <a:gd name="T4" fmla="*/ 46 w 102"/>
                                <a:gd name="T5" fmla="*/ 22 h 22"/>
                                <a:gd name="T6" fmla="*/ 68 w 102"/>
                                <a:gd name="T7" fmla="*/ 22 h 22"/>
                                <a:gd name="T8" fmla="*/ 102 w 102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2">
                                  <a:moveTo>
                                    <a:pt x="0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02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43613" y="153978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95"/>
                                <a:gd name="T2" fmla="*/ 0 w 79"/>
                                <a:gd name="T3" fmla="*/ 0 h 95"/>
                                <a:gd name="T4" fmla="*/ 22 w 79"/>
                                <a:gd name="T5" fmla="*/ 32 h 95"/>
                                <a:gd name="T6" fmla="*/ 45 w 79"/>
                                <a:gd name="T7" fmla="*/ 43 h 95"/>
                                <a:gd name="T8" fmla="*/ 67 w 79"/>
                                <a:gd name="T9" fmla="*/ 53 h 95"/>
                                <a:gd name="T10" fmla="*/ 67 w 79"/>
                                <a:gd name="T11" fmla="*/ 53 h 95"/>
                                <a:gd name="T12" fmla="*/ 79 w 79"/>
                                <a:gd name="T13" fmla="*/ 64 h 95"/>
                                <a:gd name="T14" fmla="*/ 79 w 79"/>
                                <a:gd name="T15" fmla="*/ 85 h 95"/>
                                <a:gd name="T16" fmla="*/ 79 w 79"/>
                                <a:gd name="T17" fmla="*/ 85 h 95"/>
                                <a:gd name="T18" fmla="*/ 67 w 79"/>
                                <a:gd name="T19" fmla="*/ 85 h 95"/>
                                <a:gd name="T20" fmla="*/ 67 w 79"/>
                                <a:gd name="T21" fmla="*/ 95 h 95"/>
                                <a:gd name="T22" fmla="*/ 67 w 79"/>
                                <a:gd name="T23" fmla="*/ 95 h 95"/>
                                <a:gd name="T24" fmla="*/ 45 w 79"/>
                                <a:gd name="T2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5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69" y="154010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Freeform 487"/>
                          <wps:cNvSpPr>
                            <a:spLocks/>
                          </wps:cNvSpPr>
                          <wps:spPr bwMode="auto">
                            <a:xfrm>
                              <a:off x="43680" y="153989"/>
                              <a:ext cx="261" cy="63"/>
                            </a:xfrm>
                            <a:custGeom>
                              <a:avLst/>
                              <a:gdLst>
                                <a:gd name="T0" fmla="*/ 261 w 261"/>
                                <a:gd name="T1" fmla="*/ 21 h 63"/>
                                <a:gd name="T2" fmla="*/ 170 w 261"/>
                                <a:gd name="T3" fmla="*/ 53 h 63"/>
                                <a:gd name="T4" fmla="*/ 68 w 261"/>
                                <a:gd name="T5" fmla="*/ 63 h 63"/>
                                <a:gd name="T6" fmla="*/ 46 w 261"/>
                                <a:gd name="T7" fmla="*/ 53 h 63"/>
                                <a:gd name="T8" fmla="*/ 23 w 261"/>
                                <a:gd name="T9" fmla="*/ 53 h 63"/>
                                <a:gd name="T10" fmla="*/ 0 w 261"/>
                                <a:gd name="T11" fmla="*/ 32 h 63"/>
                                <a:gd name="T12" fmla="*/ 0 w 261"/>
                                <a:gd name="T13" fmla="*/ 21 h 63"/>
                                <a:gd name="T14" fmla="*/ 0 w 261"/>
                                <a:gd name="T1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1" h="63">
                                  <a:moveTo>
                                    <a:pt x="261" y="21"/>
                                  </a:moveTo>
                                  <a:lnTo>
                                    <a:pt x="17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8"/>
                          <wps:cNvSpPr>
                            <a:spLocks/>
                          </wps:cNvSpPr>
                          <wps:spPr bwMode="auto">
                            <a:xfrm>
                              <a:off x="43635" y="153894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95"/>
                                <a:gd name="T2" fmla="*/ 0 w 79"/>
                                <a:gd name="T3" fmla="*/ 42 h 95"/>
                                <a:gd name="T4" fmla="*/ 12 w 79"/>
                                <a:gd name="T5" fmla="*/ 63 h 95"/>
                                <a:gd name="T6" fmla="*/ 23 w 79"/>
                                <a:gd name="T7" fmla="*/ 74 h 95"/>
                                <a:gd name="T8" fmla="*/ 23 w 79"/>
                                <a:gd name="T9" fmla="*/ 84 h 95"/>
                                <a:gd name="T10" fmla="*/ 57 w 79"/>
                                <a:gd name="T11" fmla="*/ 95 h 95"/>
                                <a:gd name="T12" fmla="*/ 68 w 79"/>
                                <a:gd name="T13" fmla="*/ 84 h 95"/>
                                <a:gd name="T14" fmla="*/ 79 w 79"/>
                                <a:gd name="T15" fmla="*/ 84 h 95"/>
                                <a:gd name="T16" fmla="*/ 79 w 79"/>
                                <a:gd name="T17" fmla="*/ 74 h 95"/>
                                <a:gd name="T18" fmla="*/ 79 w 79"/>
                                <a:gd name="T19" fmla="*/ 63 h 95"/>
                                <a:gd name="T20" fmla="*/ 79 w 79"/>
                                <a:gd name="T21" fmla="*/ 53 h 95"/>
                                <a:gd name="T22" fmla="*/ 68 w 79"/>
                                <a:gd name="T23" fmla="*/ 53 h 95"/>
                                <a:gd name="T24" fmla="*/ 57 w 79"/>
                                <a:gd name="T25" fmla="*/ 42 h 95"/>
                                <a:gd name="T26" fmla="*/ 34 w 79"/>
                                <a:gd name="T27" fmla="*/ 32 h 95"/>
                                <a:gd name="T28" fmla="*/ 0 w 79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89"/>
                          <wps:cNvSpPr>
                            <a:spLocks/>
                          </wps:cNvSpPr>
                          <wps:spPr bwMode="auto">
                            <a:xfrm>
                              <a:off x="43703" y="153904"/>
                              <a:ext cx="272" cy="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22 h 64"/>
                                <a:gd name="T2" fmla="*/ 226 w 272"/>
                                <a:gd name="T3" fmla="*/ 43 h 64"/>
                                <a:gd name="T4" fmla="*/ 204 w 272"/>
                                <a:gd name="T5" fmla="*/ 53 h 64"/>
                                <a:gd name="T6" fmla="*/ 181 w 272"/>
                                <a:gd name="T7" fmla="*/ 53 h 64"/>
                                <a:gd name="T8" fmla="*/ 113 w 272"/>
                                <a:gd name="T9" fmla="*/ 64 h 64"/>
                                <a:gd name="T10" fmla="*/ 57 w 272"/>
                                <a:gd name="T11" fmla="*/ 53 h 64"/>
                                <a:gd name="T12" fmla="*/ 34 w 272"/>
                                <a:gd name="T13" fmla="*/ 43 h 64"/>
                                <a:gd name="T14" fmla="*/ 11 w 272"/>
                                <a:gd name="T15" fmla="*/ 22 h 64"/>
                                <a:gd name="T16" fmla="*/ 0 w 272"/>
                                <a:gd name="T17" fmla="*/ 11 h 64"/>
                                <a:gd name="T18" fmla="*/ 0 w 272"/>
                                <a:gd name="T1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64">
                                  <a:moveTo>
                                    <a:pt x="272" y="22"/>
                                  </a:moveTo>
                                  <a:lnTo>
                                    <a:pt x="226" y="4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0"/>
                          <wps:cNvSpPr>
                            <a:spLocks/>
                          </wps:cNvSpPr>
                          <wps:spPr bwMode="auto">
                            <a:xfrm>
                              <a:off x="43680" y="153820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95"/>
                                <a:gd name="T2" fmla="*/ 0 w 80"/>
                                <a:gd name="T3" fmla="*/ 42 h 95"/>
                                <a:gd name="T4" fmla="*/ 12 w 80"/>
                                <a:gd name="T5" fmla="*/ 63 h 95"/>
                                <a:gd name="T6" fmla="*/ 34 w 80"/>
                                <a:gd name="T7" fmla="*/ 84 h 95"/>
                                <a:gd name="T8" fmla="*/ 46 w 80"/>
                                <a:gd name="T9" fmla="*/ 95 h 95"/>
                                <a:gd name="T10" fmla="*/ 68 w 80"/>
                                <a:gd name="T11" fmla="*/ 95 h 95"/>
                                <a:gd name="T12" fmla="*/ 80 w 80"/>
                                <a:gd name="T13" fmla="*/ 84 h 95"/>
                                <a:gd name="T14" fmla="*/ 80 w 80"/>
                                <a:gd name="T15" fmla="*/ 74 h 95"/>
                                <a:gd name="T16" fmla="*/ 80 w 80"/>
                                <a:gd name="T17" fmla="*/ 63 h 95"/>
                                <a:gd name="T18" fmla="*/ 80 w 80"/>
                                <a:gd name="T19" fmla="*/ 63 h 95"/>
                                <a:gd name="T20" fmla="*/ 80 w 80"/>
                                <a:gd name="T21" fmla="*/ 53 h 95"/>
                                <a:gd name="T22" fmla="*/ 57 w 80"/>
                                <a:gd name="T23" fmla="*/ 42 h 95"/>
                                <a:gd name="T24" fmla="*/ 34 w 80"/>
                                <a:gd name="T25" fmla="*/ 32 h 95"/>
                                <a:gd name="T26" fmla="*/ 12 w 80"/>
                                <a:gd name="T27" fmla="*/ 21 h 95"/>
                                <a:gd name="T28" fmla="*/ 0 w 80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1"/>
                          <wps:cNvSpPr>
                            <a:spLocks/>
                          </wps:cNvSpPr>
                          <wps:spPr bwMode="auto">
                            <a:xfrm>
                              <a:off x="43737" y="153852"/>
                              <a:ext cx="147" cy="21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0 h 21"/>
                                <a:gd name="T2" fmla="*/ 23 w 147"/>
                                <a:gd name="T3" fmla="*/ 10 h 21"/>
                                <a:gd name="T4" fmla="*/ 45 w 147"/>
                                <a:gd name="T5" fmla="*/ 10 h 21"/>
                                <a:gd name="T6" fmla="*/ 79 w 147"/>
                                <a:gd name="T7" fmla="*/ 21 h 21"/>
                                <a:gd name="T8" fmla="*/ 91 w 147"/>
                                <a:gd name="T9" fmla="*/ 21 h 21"/>
                                <a:gd name="T10" fmla="*/ 102 w 147"/>
                                <a:gd name="T11" fmla="*/ 21 h 21"/>
                                <a:gd name="T12" fmla="*/ 124 w 147"/>
                                <a:gd name="T13" fmla="*/ 21 h 21"/>
                                <a:gd name="T14" fmla="*/ 147 w 147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21">
                                  <a:moveTo>
                                    <a:pt x="0" y="1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2"/>
                          <wps:cNvSpPr>
                            <a:spLocks/>
                          </wps:cNvSpPr>
                          <wps:spPr bwMode="auto">
                            <a:xfrm>
                              <a:off x="43873" y="153809"/>
                              <a:ext cx="79" cy="106"/>
                            </a:xfrm>
                            <a:custGeom>
                              <a:avLst/>
                              <a:gdLst>
                                <a:gd name="T0" fmla="*/ 34 w 79"/>
                                <a:gd name="T1" fmla="*/ 0 h 106"/>
                                <a:gd name="T2" fmla="*/ 22 w 79"/>
                                <a:gd name="T3" fmla="*/ 11 h 106"/>
                                <a:gd name="T4" fmla="*/ 11 w 79"/>
                                <a:gd name="T5" fmla="*/ 22 h 106"/>
                                <a:gd name="T6" fmla="*/ 11 w 79"/>
                                <a:gd name="T7" fmla="*/ 32 h 106"/>
                                <a:gd name="T8" fmla="*/ 11 w 79"/>
                                <a:gd name="T9" fmla="*/ 43 h 106"/>
                                <a:gd name="T10" fmla="*/ 22 w 79"/>
                                <a:gd name="T11" fmla="*/ 64 h 106"/>
                                <a:gd name="T12" fmla="*/ 22 w 79"/>
                                <a:gd name="T13" fmla="*/ 74 h 106"/>
                                <a:gd name="T14" fmla="*/ 11 w 79"/>
                                <a:gd name="T15" fmla="*/ 95 h 106"/>
                                <a:gd name="T16" fmla="*/ 0 w 79"/>
                                <a:gd name="T17" fmla="*/ 106 h 106"/>
                                <a:gd name="T18" fmla="*/ 22 w 79"/>
                                <a:gd name="T19" fmla="*/ 95 h 106"/>
                                <a:gd name="T20" fmla="*/ 45 w 79"/>
                                <a:gd name="T21" fmla="*/ 85 h 106"/>
                                <a:gd name="T22" fmla="*/ 68 w 79"/>
                                <a:gd name="T23" fmla="*/ 64 h 106"/>
                                <a:gd name="T24" fmla="*/ 68 w 79"/>
                                <a:gd name="T25" fmla="*/ 53 h 106"/>
                                <a:gd name="T26" fmla="*/ 79 w 79"/>
                                <a:gd name="T27" fmla="*/ 43 h 106"/>
                                <a:gd name="T28" fmla="*/ 79 w 79"/>
                                <a:gd name="T29" fmla="*/ 32 h 106"/>
                                <a:gd name="T30" fmla="*/ 68 w 79"/>
                                <a:gd name="T31" fmla="*/ 11 h 106"/>
                                <a:gd name="T32" fmla="*/ 56 w 79"/>
                                <a:gd name="T33" fmla="*/ 11 h 106"/>
                                <a:gd name="T34" fmla="*/ 34 w 79"/>
                                <a:gd name="T35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34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41" y="153820"/>
                              <a:ext cx="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Freeform 494"/>
                          <wps:cNvSpPr>
                            <a:spLocks/>
                          </wps:cNvSpPr>
                          <wps:spPr bwMode="auto">
                            <a:xfrm>
                              <a:off x="43726" y="153767"/>
                              <a:ext cx="158" cy="85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85 h 85"/>
                                <a:gd name="T2" fmla="*/ 135 w 158"/>
                                <a:gd name="T3" fmla="*/ 74 h 85"/>
                                <a:gd name="T4" fmla="*/ 124 w 158"/>
                                <a:gd name="T5" fmla="*/ 53 h 85"/>
                                <a:gd name="T6" fmla="*/ 113 w 158"/>
                                <a:gd name="T7" fmla="*/ 42 h 85"/>
                                <a:gd name="T8" fmla="*/ 113 w 158"/>
                                <a:gd name="T9" fmla="*/ 21 h 85"/>
                                <a:gd name="T10" fmla="*/ 45 w 158"/>
                                <a:gd name="T11" fmla="*/ 21 h 85"/>
                                <a:gd name="T12" fmla="*/ 0 w 158"/>
                                <a:gd name="T1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85">
                                  <a:moveTo>
                                    <a:pt x="158" y="85"/>
                                  </a:moveTo>
                                  <a:lnTo>
                                    <a:pt x="135" y="7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0" y="153778"/>
                              <a:ext cx="68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4" y="153788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50" y="153841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80" y="153926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Freeform 499"/>
                          <wps:cNvSpPr>
                            <a:spLocks/>
                          </wps:cNvSpPr>
                          <wps:spPr bwMode="auto">
                            <a:xfrm>
                              <a:off x="41836" y="154221"/>
                              <a:ext cx="57" cy="53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53"/>
                                <a:gd name="T2" fmla="*/ 12 w 57"/>
                                <a:gd name="T3" fmla="*/ 0 h 53"/>
                                <a:gd name="T4" fmla="*/ 0 w 57"/>
                                <a:gd name="T5" fmla="*/ 11 h 53"/>
                                <a:gd name="T6" fmla="*/ 0 w 57"/>
                                <a:gd name="T7" fmla="*/ 21 h 53"/>
                                <a:gd name="T8" fmla="*/ 0 w 57"/>
                                <a:gd name="T9" fmla="*/ 32 h 53"/>
                                <a:gd name="T10" fmla="*/ 0 w 57"/>
                                <a:gd name="T11" fmla="*/ 42 h 53"/>
                                <a:gd name="T12" fmla="*/ 12 w 57"/>
                                <a:gd name="T13" fmla="*/ 42 h 53"/>
                                <a:gd name="T14" fmla="*/ 23 w 57"/>
                                <a:gd name="T15" fmla="*/ 53 h 53"/>
                                <a:gd name="T16" fmla="*/ 34 w 57"/>
                                <a:gd name="T17" fmla="*/ 53 h 53"/>
                                <a:gd name="T18" fmla="*/ 34 w 57"/>
                                <a:gd name="T19" fmla="*/ 42 h 53"/>
                                <a:gd name="T20" fmla="*/ 46 w 57"/>
                                <a:gd name="T21" fmla="*/ 42 h 53"/>
                                <a:gd name="T22" fmla="*/ 57 w 57"/>
                                <a:gd name="T23" fmla="*/ 32 h 53"/>
                                <a:gd name="T24" fmla="*/ 57 w 57"/>
                                <a:gd name="T25" fmla="*/ 21 h 53"/>
                                <a:gd name="T26" fmla="*/ 34 w 57"/>
                                <a:gd name="T27" fmla="*/ 0 h 53"/>
                                <a:gd name="T28" fmla="*/ 34 w 57"/>
                                <a:gd name="T29" fmla="*/ 0 h 53"/>
                                <a:gd name="T30" fmla="*/ 12 w 57"/>
                                <a:gd name="T3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0"/>
                          <wps:cNvSpPr>
                            <a:spLocks/>
                          </wps:cNvSpPr>
                          <wps:spPr bwMode="auto">
                            <a:xfrm>
                              <a:off x="41814" y="154189"/>
                              <a:ext cx="68" cy="2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h 22"/>
                                <a:gd name="T2" fmla="*/ 11 w 68"/>
                                <a:gd name="T3" fmla="*/ 11 h 22"/>
                                <a:gd name="T4" fmla="*/ 34 w 68"/>
                                <a:gd name="T5" fmla="*/ 0 h 22"/>
                                <a:gd name="T6" fmla="*/ 45 w 68"/>
                                <a:gd name="T7" fmla="*/ 0 h 22"/>
                                <a:gd name="T8" fmla="*/ 68 w 68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22">
                                  <a:moveTo>
                                    <a:pt x="0" y="22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1"/>
                          <wps:cNvSpPr>
                            <a:spLocks/>
                          </wps:cNvSpPr>
                          <wps:spPr bwMode="auto">
                            <a:xfrm>
                              <a:off x="41802" y="154147"/>
                              <a:ext cx="80" cy="1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1"/>
                                <a:gd name="T2" fmla="*/ 23 w 80"/>
                                <a:gd name="T3" fmla="*/ 11 h 11"/>
                                <a:gd name="T4" fmla="*/ 46 w 80"/>
                                <a:gd name="T5" fmla="*/ 11 h 11"/>
                                <a:gd name="T6" fmla="*/ 80 w 80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1">
                                  <a:moveTo>
                                    <a:pt x="0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2"/>
                          <wps:cNvSpPr>
                            <a:spLocks/>
                          </wps:cNvSpPr>
                          <wps:spPr bwMode="auto">
                            <a:xfrm>
                              <a:off x="41859" y="154031"/>
                              <a:ext cx="91" cy="85"/>
                            </a:xfrm>
                            <a:custGeom>
                              <a:avLst/>
                              <a:gdLst>
                                <a:gd name="T0" fmla="*/ 79 w 91"/>
                                <a:gd name="T1" fmla="*/ 53 h 85"/>
                                <a:gd name="T2" fmla="*/ 91 w 91"/>
                                <a:gd name="T3" fmla="*/ 42 h 85"/>
                                <a:gd name="T4" fmla="*/ 91 w 91"/>
                                <a:gd name="T5" fmla="*/ 32 h 85"/>
                                <a:gd name="T6" fmla="*/ 91 w 91"/>
                                <a:gd name="T7" fmla="*/ 0 h 85"/>
                                <a:gd name="T8" fmla="*/ 68 w 91"/>
                                <a:gd name="T9" fmla="*/ 21 h 85"/>
                                <a:gd name="T10" fmla="*/ 57 w 91"/>
                                <a:gd name="T11" fmla="*/ 32 h 85"/>
                                <a:gd name="T12" fmla="*/ 45 w 91"/>
                                <a:gd name="T13" fmla="*/ 42 h 85"/>
                                <a:gd name="T14" fmla="*/ 34 w 91"/>
                                <a:gd name="T15" fmla="*/ 42 h 85"/>
                                <a:gd name="T16" fmla="*/ 23 w 91"/>
                                <a:gd name="T17" fmla="*/ 42 h 85"/>
                                <a:gd name="T18" fmla="*/ 11 w 91"/>
                                <a:gd name="T19" fmla="*/ 53 h 85"/>
                                <a:gd name="T20" fmla="*/ 0 w 91"/>
                                <a:gd name="T21" fmla="*/ 53 h 85"/>
                                <a:gd name="T22" fmla="*/ 0 w 91"/>
                                <a:gd name="T23" fmla="*/ 74 h 85"/>
                                <a:gd name="T24" fmla="*/ 0 w 91"/>
                                <a:gd name="T25" fmla="*/ 85 h 85"/>
                                <a:gd name="T26" fmla="*/ 11 w 91"/>
                                <a:gd name="T27" fmla="*/ 85 h 85"/>
                                <a:gd name="T28" fmla="*/ 23 w 91"/>
                                <a:gd name="T29" fmla="*/ 85 h 85"/>
                                <a:gd name="T30" fmla="*/ 34 w 91"/>
                                <a:gd name="T31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79" y="53"/>
                                  </a:moveTo>
                                  <a:lnTo>
                                    <a:pt x="91" y="4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3"/>
                          <wps:cNvSpPr>
                            <a:spLocks/>
                          </wps:cNvSpPr>
                          <wps:spPr bwMode="auto">
                            <a:xfrm>
                              <a:off x="41859" y="153947"/>
                              <a:ext cx="68" cy="74"/>
                            </a:xfrm>
                            <a:custGeom>
                              <a:avLst/>
                              <a:gdLst>
                                <a:gd name="T0" fmla="*/ 11 w 68"/>
                                <a:gd name="T1" fmla="*/ 74 h 74"/>
                                <a:gd name="T2" fmla="*/ 0 w 68"/>
                                <a:gd name="T3" fmla="*/ 63 h 74"/>
                                <a:gd name="T4" fmla="*/ 11 w 68"/>
                                <a:gd name="T5" fmla="*/ 52 h 74"/>
                                <a:gd name="T6" fmla="*/ 23 w 68"/>
                                <a:gd name="T7" fmla="*/ 42 h 74"/>
                                <a:gd name="T8" fmla="*/ 45 w 68"/>
                                <a:gd name="T9" fmla="*/ 31 h 74"/>
                                <a:gd name="T10" fmla="*/ 57 w 68"/>
                                <a:gd name="T11" fmla="*/ 21 h 74"/>
                                <a:gd name="T12" fmla="*/ 68 w 68"/>
                                <a:gd name="T13" fmla="*/ 10 h 74"/>
                                <a:gd name="T14" fmla="*/ 68 w 68"/>
                                <a:gd name="T15" fmla="*/ 0 h 74"/>
                                <a:gd name="T16" fmla="*/ 68 w 68"/>
                                <a:gd name="T17" fmla="*/ 21 h 74"/>
                                <a:gd name="T18" fmla="*/ 68 w 68"/>
                                <a:gd name="T19" fmla="*/ 42 h 74"/>
                                <a:gd name="T20" fmla="*/ 68 w 68"/>
                                <a:gd name="T21" fmla="*/ 52 h 74"/>
                                <a:gd name="T22" fmla="*/ 57 w 68"/>
                                <a:gd name="T23" fmla="*/ 63 h 74"/>
                                <a:gd name="T24" fmla="*/ 45 w 68"/>
                                <a:gd name="T25" fmla="*/ 74 h 74"/>
                                <a:gd name="T26" fmla="*/ 23 w 68"/>
                                <a:gd name="T27" fmla="*/ 74 h 74"/>
                                <a:gd name="T28" fmla="*/ 11 w 68"/>
                                <a:gd name="T2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74">
                                  <a:moveTo>
                                    <a:pt x="11" y="7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4"/>
                          <wps:cNvSpPr>
                            <a:spLocks/>
                          </wps:cNvSpPr>
                          <wps:spPr bwMode="auto">
                            <a:xfrm>
                              <a:off x="41791" y="153873"/>
                              <a:ext cx="79" cy="8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4"/>
                                <a:gd name="T2" fmla="*/ 79 w 79"/>
                                <a:gd name="T3" fmla="*/ 31 h 84"/>
                                <a:gd name="T4" fmla="*/ 68 w 79"/>
                                <a:gd name="T5" fmla="*/ 53 h 84"/>
                                <a:gd name="T6" fmla="*/ 57 w 79"/>
                                <a:gd name="T7" fmla="*/ 74 h 84"/>
                                <a:gd name="T8" fmla="*/ 45 w 79"/>
                                <a:gd name="T9" fmla="*/ 84 h 84"/>
                                <a:gd name="T10" fmla="*/ 23 w 79"/>
                                <a:gd name="T11" fmla="*/ 84 h 84"/>
                                <a:gd name="T12" fmla="*/ 23 w 79"/>
                                <a:gd name="T13" fmla="*/ 84 h 84"/>
                                <a:gd name="T14" fmla="*/ 23 w 79"/>
                                <a:gd name="T15" fmla="*/ 84 h 84"/>
                                <a:gd name="T16" fmla="*/ 11 w 79"/>
                                <a:gd name="T17" fmla="*/ 74 h 84"/>
                                <a:gd name="T18" fmla="*/ 0 w 79"/>
                                <a:gd name="T19" fmla="*/ 63 h 84"/>
                                <a:gd name="T20" fmla="*/ 11 w 79"/>
                                <a:gd name="T21" fmla="*/ 53 h 84"/>
                                <a:gd name="T22" fmla="*/ 23 w 79"/>
                                <a:gd name="T23" fmla="*/ 42 h 84"/>
                                <a:gd name="T24" fmla="*/ 45 w 79"/>
                                <a:gd name="T25" fmla="*/ 31 h 84"/>
                                <a:gd name="T26" fmla="*/ 57 w 79"/>
                                <a:gd name="T27" fmla="*/ 21 h 84"/>
                                <a:gd name="T28" fmla="*/ 79 w 79"/>
                                <a:gd name="T2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4">
                                  <a:moveTo>
                                    <a:pt x="79" y="0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91" y="153820"/>
                              <a:ext cx="23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Freeform 506"/>
                          <wps:cNvSpPr>
                            <a:spLocks/>
                          </wps:cNvSpPr>
                          <wps:spPr bwMode="auto">
                            <a:xfrm>
                              <a:off x="41667" y="153799"/>
                              <a:ext cx="158" cy="7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74"/>
                                <a:gd name="T2" fmla="*/ 124 w 158"/>
                                <a:gd name="T3" fmla="*/ 10 h 74"/>
                                <a:gd name="T4" fmla="*/ 102 w 158"/>
                                <a:gd name="T5" fmla="*/ 21 h 74"/>
                                <a:gd name="T6" fmla="*/ 45 w 158"/>
                                <a:gd name="T7" fmla="*/ 32 h 74"/>
                                <a:gd name="T8" fmla="*/ 22 w 158"/>
                                <a:gd name="T9" fmla="*/ 53 h 74"/>
                                <a:gd name="T10" fmla="*/ 11 w 158"/>
                                <a:gd name="T11" fmla="*/ 63 h 74"/>
                                <a:gd name="T12" fmla="*/ 0 w 158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4">
                                  <a:moveTo>
                                    <a:pt x="158" y="0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7"/>
                          <wps:cNvSpPr>
                            <a:spLocks/>
                          </wps:cNvSpPr>
                          <wps:spPr bwMode="auto">
                            <a:xfrm>
                              <a:off x="41621" y="153852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95 h 95"/>
                                <a:gd name="T2" fmla="*/ 68 w 80"/>
                                <a:gd name="T3" fmla="*/ 74 h 95"/>
                                <a:gd name="T4" fmla="*/ 57 w 80"/>
                                <a:gd name="T5" fmla="*/ 63 h 95"/>
                                <a:gd name="T6" fmla="*/ 57 w 80"/>
                                <a:gd name="T7" fmla="*/ 52 h 95"/>
                                <a:gd name="T8" fmla="*/ 57 w 80"/>
                                <a:gd name="T9" fmla="*/ 31 h 95"/>
                                <a:gd name="T10" fmla="*/ 46 w 80"/>
                                <a:gd name="T11" fmla="*/ 10 h 95"/>
                                <a:gd name="T12" fmla="*/ 34 w 80"/>
                                <a:gd name="T13" fmla="*/ 0 h 95"/>
                                <a:gd name="T14" fmla="*/ 23 w 80"/>
                                <a:gd name="T15" fmla="*/ 0 h 95"/>
                                <a:gd name="T16" fmla="*/ 0 w 80"/>
                                <a:gd name="T17" fmla="*/ 0 h 95"/>
                                <a:gd name="T18" fmla="*/ 0 w 80"/>
                                <a:gd name="T19" fmla="*/ 10 h 95"/>
                                <a:gd name="T20" fmla="*/ 0 w 80"/>
                                <a:gd name="T21" fmla="*/ 21 h 95"/>
                                <a:gd name="T22" fmla="*/ 0 w 80"/>
                                <a:gd name="T23" fmla="*/ 52 h 95"/>
                                <a:gd name="T24" fmla="*/ 12 w 80"/>
                                <a:gd name="T25" fmla="*/ 63 h 95"/>
                                <a:gd name="T26" fmla="*/ 23 w 80"/>
                                <a:gd name="T27" fmla="*/ 74 h 95"/>
                                <a:gd name="T28" fmla="*/ 57 w 80"/>
                                <a:gd name="T29" fmla="*/ 95 h 95"/>
                                <a:gd name="T30" fmla="*/ 80 w 80"/>
                                <a:gd name="T3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9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8"/>
                          <wps:cNvSpPr>
                            <a:spLocks/>
                          </wps:cNvSpPr>
                          <wps:spPr bwMode="auto">
                            <a:xfrm>
                              <a:off x="41667" y="153873"/>
                              <a:ext cx="135" cy="53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53 h 53"/>
                                <a:gd name="T2" fmla="*/ 90 w 135"/>
                                <a:gd name="T3" fmla="*/ 42 h 53"/>
                                <a:gd name="T4" fmla="*/ 56 w 135"/>
                                <a:gd name="T5" fmla="*/ 42 h 53"/>
                                <a:gd name="T6" fmla="*/ 34 w 135"/>
                                <a:gd name="T7" fmla="*/ 21 h 53"/>
                                <a:gd name="T8" fmla="*/ 11 w 135"/>
                                <a:gd name="T9" fmla="*/ 10 h 53"/>
                                <a:gd name="T10" fmla="*/ 0 w 135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3">
                                  <a:moveTo>
                                    <a:pt x="135" y="53"/>
                                  </a:moveTo>
                                  <a:lnTo>
                                    <a:pt x="90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41599" y="153926"/>
                              <a:ext cx="260" cy="84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84"/>
                                <a:gd name="T2" fmla="*/ 260 w 260"/>
                                <a:gd name="T3" fmla="*/ 10 h 84"/>
                                <a:gd name="T4" fmla="*/ 260 w 260"/>
                                <a:gd name="T5" fmla="*/ 31 h 84"/>
                                <a:gd name="T6" fmla="*/ 260 w 260"/>
                                <a:gd name="T7" fmla="*/ 42 h 84"/>
                                <a:gd name="T8" fmla="*/ 249 w 260"/>
                                <a:gd name="T9" fmla="*/ 52 h 84"/>
                                <a:gd name="T10" fmla="*/ 237 w 260"/>
                                <a:gd name="T11" fmla="*/ 63 h 84"/>
                                <a:gd name="T12" fmla="*/ 203 w 260"/>
                                <a:gd name="T13" fmla="*/ 73 h 84"/>
                                <a:gd name="T14" fmla="*/ 136 w 260"/>
                                <a:gd name="T15" fmla="*/ 84 h 84"/>
                                <a:gd name="T16" fmla="*/ 102 w 260"/>
                                <a:gd name="T17" fmla="*/ 73 h 84"/>
                                <a:gd name="T18" fmla="*/ 79 w 260"/>
                                <a:gd name="T19" fmla="*/ 73 h 84"/>
                                <a:gd name="T20" fmla="*/ 34 w 260"/>
                                <a:gd name="T21" fmla="*/ 52 h 84"/>
                                <a:gd name="T22" fmla="*/ 0 w 260"/>
                                <a:gd name="T2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84">
                                  <a:moveTo>
                                    <a:pt x="260" y="0"/>
                                  </a:moveTo>
                                  <a:lnTo>
                                    <a:pt x="260" y="10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0"/>
                          <wps:cNvSpPr>
                            <a:spLocks/>
                          </wps:cNvSpPr>
                          <wps:spPr bwMode="auto">
                            <a:xfrm>
                              <a:off x="41621" y="154021"/>
                              <a:ext cx="283" cy="63"/>
                            </a:xfrm>
                            <a:custGeom>
                              <a:avLst/>
                              <a:gdLst>
                                <a:gd name="T0" fmla="*/ 283 w 283"/>
                                <a:gd name="T1" fmla="*/ 0 h 63"/>
                                <a:gd name="T2" fmla="*/ 272 w 283"/>
                                <a:gd name="T3" fmla="*/ 10 h 63"/>
                                <a:gd name="T4" fmla="*/ 272 w 283"/>
                                <a:gd name="T5" fmla="*/ 31 h 63"/>
                                <a:gd name="T6" fmla="*/ 249 w 283"/>
                                <a:gd name="T7" fmla="*/ 42 h 63"/>
                                <a:gd name="T8" fmla="*/ 215 w 283"/>
                                <a:gd name="T9" fmla="*/ 63 h 63"/>
                                <a:gd name="T10" fmla="*/ 193 w 283"/>
                                <a:gd name="T11" fmla="*/ 63 h 63"/>
                                <a:gd name="T12" fmla="*/ 148 w 283"/>
                                <a:gd name="T13" fmla="*/ 63 h 63"/>
                                <a:gd name="T14" fmla="*/ 125 w 283"/>
                                <a:gd name="T15" fmla="*/ 63 h 63"/>
                                <a:gd name="T16" fmla="*/ 102 w 283"/>
                                <a:gd name="T17" fmla="*/ 52 h 63"/>
                                <a:gd name="T18" fmla="*/ 91 w 283"/>
                                <a:gd name="T19" fmla="*/ 52 h 63"/>
                                <a:gd name="T20" fmla="*/ 57 w 283"/>
                                <a:gd name="T21" fmla="*/ 42 h 63"/>
                                <a:gd name="T22" fmla="*/ 34 w 283"/>
                                <a:gd name="T23" fmla="*/ 42 h 63"/>
                                <a:gd name="T24" fmla="*/ 23 w 283"/>
                                <a:gd name="T25" fmla="*/ 31 h 63"/>
                                <a:gd name="T26" fmla="*/ 12 w 283"/>
                                <a:gd name="T27" fmla="*/ 21 h 63"/>
                                <a:gd name="T28" fmla="*/ 0 w 283"/>
                                <a:gd name="T2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3" h="63">
                                  <a:moveTo>
                                    <a:pt x="283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0" y="153852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89" y="153862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0" y="153957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41893" y="154052"/>
                              <a:ext cx="23" cy="1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1"/>
                                <a:gd name="T2" fmla="*/ 11 w 23"/>
                                <a:gd name="T3" fmla="*/ 0 h 11"/>
                                <a:gd name="T4" fmla="*/ 23 w 23"/>
                                <a:gd name="T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8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Freeform 516"/>
                          <wps:cNvSpPr>
                            <a:spLocks/>
                          </wps:cNvSpPr>
                          <wps:spPr bwMode="auto">
                            <a:xfrm>
                              <a:off x="43364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56 w 102"/>
                                <a:gd name="T7" fmla="*/ 21 h 42"/>
                                <a:gd name="T8" fmla="*/ 56 w 102"/>
                                <a:gd name="T9" fmla="*/ 0 h 42"/>
                                <a:gd name="T10" fmla="*/ 45 w 102"/>
                                <a:gd name="T11" fmla="*/ 0 h 42"/>
                                <a:gd name="T12" fmla="*/ 45 w 102"/>
                                <a:gd name="T13" fmla="*/ 21 h 42"/>
                                <a:gd name="T14" fmla="*/ 11 w 102"/>
                                <a:gd name="T15" fmla="*/ 21 h 42"/>
                                <a:gd name="T16" fmla="*/ 11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43352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5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Freeform 519"/>
                          <wps:cNvSpPr>
                            <a:spLocks/>
                          </wps:cNvSpPr>
                          <wps:spPr bwMode="auto">
                            <a:xfrm>
                              <a:off x="43511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34 w 102"/>
                                <a:gd name="T11" fmla="*/ 0 h 42"/>
                                <a:gd name="T12" fmla="*/ 34 w 102"/>
                                <a:gd name="T13" fmla="*/ 21 h 42"/>
                                <a:gd name="T14" fmla="*/ 22 w 102"/>
                                <a:gd name="T15" fmla="*/ 21 h 42"/>
                                <a:gd name="T16" fmla="*/ 22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0"/>
                          <wps:cNvSpPr>
                            <a:spLocks/>
                          </wps:cNvSpPr>
                          <wps:spPr bwMode="auto">
                            <a:xfrm>
                              <a:off x="43499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1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Freeform 522"/>
                          <wps:cNvSpPr>
                            <a:spLocks/>
                          </wps:cNvSpPr>
                          <wps:spPr bwMode="auto">
                            <a:xfrm>
                              <a:off x="43205" y="152912"/>
                              <a:ext cx="113" cy="42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42"/>
                                <a:gd name="T2" fmla="*/ 91 w 113"/>
                                <a:gd name="T3" fmla="*/ 0 h 42"/>
                                <a:gd name="T4" fmla="*/ 91 w 113"/>
                                <a:gd name="T5" fmla="*/ 21 h 42"/>
                                <a:gd name="T6" fmla="*/ 68 w 113"/>
                                <a:gd name="T7" fmla="*/ 21 h 42"/>
                                <a:gd name="T8" fmla="*/ 68 w 113"/>
                                <a:gd name="T9" fmla="*/ 0 h 42"/>
                                <a:gd name="T10" fmla="*/ 46 w 113"/>
                                <a:gd name="T11" fmla="*/ 0 h 42"/>
                                <a:gd name="T12" fmla="*/ 46 w 113"/>
                                <a:gd name="T13" fmla="*/ 21 h 42"/>
                                <a:gd name="T14" fmla="*/ 34 w 113"/>
                                <a:gd name="T15" fmla="*/ 21 h 42"/>
                                <a:gd name="T16" fmla="*/ 34 w 113"/>
                                <a:gd name="T17" fmla="*/ 0 h 42"/>
                                <a:gd name="T18" fmla="*/ 0 w 113"/>
                                <a:gd name="T19" fmla="*/ 0 h 42"/>
                                <a:gd name="T20" fmla="*/ 0 w 113"/>
                                <a:gd name="T21" fmla="*/ 42 h 42"/>
                                <a:gd name="T22" fmla="*/ 113 w 113"/>
                                <a:gd name="T23" fmla="*/ 42 h 42"/>
                                <a:gd name="T24" fmla="*/ 113 w 113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42">
                                  <a:moveTo>
                                    <a:pt x="11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3"/>
                          <wps:cNvSpPr>
                            <a:spLocks/>
                          </wps:cNvSpPr>
                          <wps:spPr bwMode="auto">
                            <a:xfrm>
                              <a:off x="43205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80 w 102"/>
                                <a:gd name="T21" fmla="*/ 32 h 74"/>
                                <a:gd name="T22" fmla="*/ 80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4" y="153028"/>
                              <a:ext cx="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Freeform 525"/>
                          <wps:cNvSpPr>
                            <a:spLocks/>
                          </wps:cNvSpPr>
                          <wps:spPr bwMode="auto">
                            <a:xfrm>
                              <a:off x="43058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91 w 102"/>
                                <a:gd name="T3" fmla="*/ 0 h 42"/>
                                <a:gd name="T4" fmla="*/ 91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46 w 102"/>
                                <a:gd name="T11" fmla="*/ 0 h 42"/>
                                <a:gd name="T12" fmla="*/ 46 w 102"/>
                                <a:gd name="T13" fmla="*/ 21 h 42"/>
                                <a:gd name="T14" fmla="*/ 23 w 102"/>
                                <a:gd name="T15" fmla="*/ 21 h 42"/>
                                <a:gd name="T16" fmla="*/ 23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6"/>
                          <wps:cNvSpPr>
                            <a:spLocks/>
                          </wps:cNvSpPr>
                          <wps:spPr bwMode="auto">
                            <a:xfrm>
                              <a:off x="43058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57 w 102"/>
                                <a:gd name="T13" fmla="*/ 53 h 74"/>
                                <a:gd name="T14" fmla="*/ 57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79 w 102"/>
                                <a:gd name="T21" fmla="*/ 32 h 74"/>
                                <a:gd name="T22" fmla="*/ 79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71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Freeform 528"/>
                          <wps:cNvSpPr>
                            <a:spLocks/>
                          </wps:cNvSpPr>
                          <wps:spPr bwMode="auto">
                            <a:xfrm>
                              <a:off x="43137" y="153049"/>
                              <a:ext cx="102" cy="4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3"/>
                                <a:gd name="T2" fmla="*/ 80 w 102"/>
                                <a:gd name="T3" fmla="*/ 0 h 43"/>
                                <a:gd name="T4" fmla="*/ 80 w 102"/>
                                <a:gd name="T5" fmla="*/ 21 h 43"/>
                                <a:gd name="T6" fmla="*/ 68 w 102"/>
                                <a:gd name="T7" fmla="*/ 21 h 43"/>
                                <a:gd name="T8" fmla="*/ 68 w 102"/>
                                <a:gd name="T9" fmla="*/ 0 h 43"/>
                                <a:gd name="T10" fmla="*/ 46 w 102"/>
                                <a:gd name="T11" fmla="*/ 0 h 43"/>
                                <a:gd name="T12" fmla="*/ 46 w 102"/>
                                <a:gd name="T13" fmla="*/ 21 h 43"/>
                                <a:gd name="T14" fmla="*/ 23 w 102"/>
                                <a:gd name="T15" fmla="*/ 21 h 43"/>
                                <a:gd name="T16" fmla="*/ 23 w 102"/>
                                <a:gd name="T17" fmla="*/ 0 h 43"/>
                                <a:gd name="T18" fmla="*/ 0 w 102"/>
                                <a:gd name="T19" fmla="*/ 0 h 43"/>
                                <a:gd name="T20" fmla="*/ 0 w 102"/>
                                <a:gd name="T21" fmla="*/ 43 h 43"/>
                                <a:gd name="T22" fmla="*/ 102 w 102"/>
                                <a:gd name="T23" fmla="*/ 43 h 43"/>
                                <a:gd name="T24" fmla="*/ 102 w 102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10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29"/>
                          <wps:cNvSpPr>
                            <a:spLocks/>
                          </wps:cNvSpPr>
                          <wps:spPr bwMode="auto">
                            <a:xfrm>
                              <a:off x="43137" y="153092"/>
                              <a:ext cx="102" cy="73"/>
                            </a:xfrm>
                            <a:custGeom>
                              <a:avLst/>
                              <a:gdLst>
                                <a:gd name="T0" fmla="*/ 12 w 102"/>
                                <a:gd name="T1" fmla="*/ 0 h 73"/>
                                <a:gd name="T2" fmla="*/ 12 w 102"/>
                                <a:gd name="T3" fmla="*/ 21 h 73"/>
                                <a:gd name="T4" fmla="*/ 0 w 102"/>
                                <a:gd name="T5" fmla="*/ 21 h 73"/>
                                <a:gd name="T6" fmla="*/ 0 w 102"/>
                                <a:gd name="T7" fmla="*/ 73 h 73"/>
                                <a:gd name="T8" fmla="*/ 34 w 102"/>
                                <a:gd name="T9" fmla="*/ 73 h 73"/>
                                <a:gd name="T10" fmla="*/ 34 w 102"/>
                                <a:gd name="T11" fmla="*/ 42 h 73"/>
                                <a:gd name="T12" fmla="*/ 57 w 102"/>
                                <a:gd name="T13" fmla="*/ 42 h 73"/>
                                <a:gd name="T14" fmla="*/ 57 w 102"/>
                                <a:gd name="T15" fmla="*/ 73 h 73"/>
                                <a:gd name="T16" fmla="*/ 102 w 102"/>
                                <a:gd name="T17" fmla="*/ 73 h 73"/>
                                <a:gd name="T18" fmla="*/ 102 w 102"/>
                                <a:gd name="T19" fmla="*/ 21 h 73"/>
                                <a:gd name="T20" fmla="*/ 80 w 102"/>
                                <a:gd name="T21" fmla="*/ 21 h 73"/>
                                <a:gd name="T22" fmla="*/ 80 w 102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3">
                                  <a:moveTo>
                                    <a:pt x="12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Freeform 531"/>
                          <wps:cNvSpPr>
                            <a:spLocks/>
                          </wps:cNvSpPr>
                          <wps:spPr bwMode="auto">
                            <a:xfrm>
                              <a:off x="43285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56 w 101"/>
                                <a:gd name="T7" fmla="*/ 21 h 43"/>
                                <a:gd name="T8" fmla="*/ 56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2"/>
                          <wps:cNvSpPr>
                            <a:spLocks/>
                          </wps:cNvSpPr>
                          <wps:spPr bwMode="auto">
                            <a:xfrm>
                              <a:off x="43285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3 w 101"/>
                                <a:gd name="T9" fmla="*/ 73 h 73"/>
                                <a:gd name="T10" fmla="*/ 33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6" y="1531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Freeform 534"/>
                          <wps:cNvSpPr>
                            <a:spLocks/>
                          </wps:cNvSpPr>
                          <wps:spPr bwMode="auto">
                            <a:xfrm>
                              <a:off x="43432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67 w 101"/>
                                <a:gd name="T7" fmla="*/ 21 h 43"/>
                                <a:gd name="T8" fmla="*/ 67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5"/>
                          <wps:cNvSpPr>
                            <a:spLocks/>
                          </wps:cNvSpPr>
                          <wps:spPr bwMode="auto">
                            <a:xfrm>
                              <a:off x="43432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4 w 101"/>
                                <a:gd name="T9" fmla="*/ 73 h 73"/>
                                <a:gd name="T10" fmla="*/ 34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2880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0" y="152817"/>
                              <a:ext cx="7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Freeform 538"/>
                          <wps:cNvSpPr>
                            <a:spLocks/>
                          </wps:cNvSpPr>
                          <wps:spPr bwMode="auto">
                            <a:xfrm>
                              <a:off x="42572" y="153007"/>
                              <a:ext cx="34" cy="7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74 h 74"/>
                                <a:gd name="T2" fmla="*/ 0 w 34"/>
                                <a:gd name="T3" fmla="*/ 42 h 74"/>
                                <a:gd name="T4" fmla="*/ 0 w 34"/>
                                <a:gd name="T5" fmla="*/ 0 h 74"/>
                                <a:gd name="T6" fmla="*/ 11 w 34"/>
                                <a:gd name="T7" fmla="*/ 11 h 74"/>
                                <a:gd name="T8" fmla="*/ 22 w 34"/>
                                <a:gd name="T9" fmla="*/ 11 h 74"/>
                                <a:gd name="T10" fmla="*/ 34 w 34"/>
                                <a:gd name="T11" fmla="*/ 21 h 74"/>
                                <a:gd name="T12" fmla="*/ 34 w 34"/>
                                <a:gd name="T13" fmla="*/ 21 h 74"/>
                                <a:gd name="T14" fmla="*/ 0 w 34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74">
                                  <a:moveTo>
                                    <a:pt x="0" y="7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83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Freeform 540"/>
                          <wps:cNvSpPr>
                            <a:spLocks/>
                          </wps:cNvSpPr>
                          <wps:spPr bwMode="auto">
                            <a:xfrm>
                              <a:off x="42402" y="152712"/>
                              <a:ext cx="339" cy="665"/>
                            </a:xfrm>
                            <a:custGeom>
                              <a:avLst/>
                              <a:gdLst>
                                <a:gd name="T0" fmla="*/ 306 w 339"/>
                                <a:gd name="T1" fmla="*/ 21 h 665"/>
                                <a:gd name="T2" fmla="*/ 283 w 339"/>
                                <a:gd name="T3" fmla="*/ 52 h 665"/>
                                <a:gd name="T4" fmla="*/ 260 w 339"/>
                                <a:gd name="T5" fmla="*/ 84 h 665"/>
                                <a:gd name="T6" fmla="*/ 272 w 339"/>
                                <a:gd name="T7" fmla="*/ 116 h 665"/>
                                <a:gd name="T8" fmla="*/ 226 w 339"/>
                                <a:gd name="T9" fmla="*/ 137 h 665"/>
                                <a:gd name="T10" fmla="*/ 215 w 339"/>
                                <a:gd name="T11" fmla="*/ 158 h 665"/>
                                <a:gd name="T12" fmla="*/ 215 w 339"/>
                                <a:gd name="T13" fmla="*/ 221 h 665"/>
                                <a:gd name="T14" fmla="*/ 215 w 339"/>
                                <a:gd name="T15" fmla="*/ 253 h 665"/>
                                <a:gd name="T16" fmla="*/ 249 w 339"/>
                                <a:gd name="T17" fmla="*/ 232 h 665"/>
                                <a:gd name="T18" fmla="*/ 260 w 339"/>
                                <a:gd name="T19" fmla="*/ 211 h 665"/>
                                <a:gd name="T20" fmla="*/ 272 w 339"/>
                                <a:gd name="T21" fmla="*/ 179 h 665"/>
                                <a:gd name="T22" fmla="*/ 294 w 339"/>
                                <a:gd name="T23" fmla="*/ 179 h 665"/>
                                <a:gd name="T24" fmla="*/ 294 w 339"/>
                                <a:gd name="T25" fmla="*/ 190 h 665"/>
                                <a:gd name="T26" fmla="*/ 272 w 339"/>
                                <a:gd name="T27" fmla="*/ 242 h 665"/>
                                <a:gd name="T28" fmla="*/ 158 w 339"/>
                                <a:gd name="T29" fmla="*/ 380 h 665"/>
                                <a:gd name="T30" fmla="*/ 102 w 339"/>
                                <a:gd name="T31" fmla="*/ 453 h 665"/>
                                <a:gd name="T32" fmla="*/ 91 w 339"/>
                                <a:gd name="T33" fmla="*/ 527 h 665"/>
                                <a:gd name="T34" fmla="*/ 91 w 339"/>
                                <a:gd name="T35" fmla="*/ 559 h 665"/>
                                <a:gd name="T36" fmla="*/ 113 w 339"/>
                                <a:gd name="T37" fmla="*/ 601 h 665"/>
                                <a:gd name="T38" fmla="*/ 45 w 339"/>
                                <a:gd name="T39" fmla="*/ 570 h 665"/>
                                <a:gd name="T40" fmla="*/ 45 w 339"/>
                                <a:gd name="T41" fmla="*/ 601 h 665"/>
                                <a:gd name="T42" fmla="*/ 0 w 339"/>
                                <a:gd name="T43" fmla="*/ 612 h 665"/>
                                <a:gd name="T44" fmla="*/ 45 w 339"/>
                                <a:gd name="T45" fmla="*/ 633 h 665"/>
                                <a:gd name="T46" fmla="*/ 11 w 339"/>
                                <a:gd name="T47" fmla="*/ 644 h 665"/>
                                <a:gd name="T48" fmla="*/ 11 w 339"/>
                                <a:gd name="T49" fmla="*/ 665 h 665"/>
                                <a:gd name="T50" fmla="*/ 91 w 339"/>
                                <a:gd name="T51" fmla="*/ 654 h 665"/>
                                <a:gd name="T52" fmla="*/ 147 w 339"/>
                                <a:gd name="T53" fmla="*/ 654 h 665"/>
                                <a:gd name="T54" fmla="*/ 215 w 339"/>
                                <a:gd name="T55" fmla="*/ 665 h 665"/>
                                <a:gd name="T56" fmla="*/ 260 w 339"/>
                                <a:gd name="T57" fmla="*/ 665 h 665"/>
                                <a:gd name="T58" fmla="*/ 306 w 339"/>
                                <a:gd name="T59" fmla="*/ 633 h 665"/>
                                <a:gd name="T60" fmla="*/ 306 w 339"/>
                                <a:gd name="T61" fmla="*/ 601 h 665"/>
                                <a:gd name="T62" fmla="*/ 317 w 339"/>
                                <a:gd name="T63" fmla="*/ 570 h 665"/>
                                <a:gd name="T64" fmla="*/ 294 w 339"/>
                                <a:gd name="T65" fmla="*/ 538 h 665"/>
                                <a:gd name="T66" fmla="*/ 249 w 339"/>
                                <a:gd name="T67" fmla="*/ 496 h 665"/>
                                <a:gd name="T68" fmla="*/ 249 w 339"/>
                                <a:gd name="T69" fmla="*/ 475 h 665"/>
                                <a:gd name="T70" fmla="*/ 260 w 339"/>
                                <a:gd name="T71" fmla="*/ 464 h 665"/>
                                <a:gd name="T72" fmla="*/ 294 w 339"/>
                                <a:gd name="T73" fmla="*/ 485 h 665"/>
                                <a:gd name="T74" fmla="*/ 294 w 339"/>
                                <a:gd name="T75" fmla="*/ 464 h 665"/>
                                <a:gd name="T76" fmla="*/ 260 w 339"/>
                                <a:gd name="T77" fmla="*/ 443 h 665"/>
                                <a:gd name="T78" fmla="*/ 260 w 339"/>
                                <a:gd name="T79" fmla="*/ 390 h 665"/>
                                <a:gd name="T80" fmla="*/ 306 w 339"/>
                                <a:gd name="T81" fmla="*/ 337 h 665"/>
                                <a:gd name="T82" fmla="*/ 328 w 339"/>
                                <a:gd name="T83" fmla="*/ 274 h 665"/>
                                <a:gd name="T84" fmla="*/ 339 w 339"/>
                                <a:gd name="T85" fmla="*/ 190 h 665"/>
                                <a:gd name="T86" fmla="*/ 328 w 339"/>
                                <a:gd name="T87" fmla="*/ 105 h 665"/>
                                <a:gd name="T88" fmla="*/ 339 w 339"/>
                                <a:gd name="T89" fmla="*/ 73 h 665"/>
                                <a:gd name="T90" fmla="*/ 339 w 339"/>
                                <a:gd name="T91" fmla="*/ 31 h 665"/>
                                <a:gd name="T92" fmla="*/ 306 w 339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9" h="665">
                                  <a:moveTo>
                                    <a:pt x="306" y="0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6" y="31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72" y="63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0" y="211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72" y="179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94" y="179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211"/>
                                  </a:lnTo>
                                  <a:lnTo>
                                    <a:pt x="272" y="242"/>
                                  </a:lnTo>
                                  <a:lnTo>
                                    <a:pt x="238" y="285"/>
                                  </a:lnTo>
                                  <a:lnTo>
                                    <a:pt x="158" y="380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02" y="453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91" y="52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91" y="559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113" y="601"/>
                                  </a:lnTo>
                                  <a:lnTo>
                                    <a:pt x="68" y="591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5" y="591"/>
                                  </a:lnTo>
                                  <a:lnTo>
                                    <a:pt x="45" y="601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3" y="622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1" y="665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91" y="654"/>
                                  </a:lnTo>
                                  <a:lnTo>
                                    <a:pt x="125" y="633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81" y="665"/>
                                  </a:lnTo>
                                  <a:lnTo>
                                    <a:pt x="215" y="665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60" y="665"/>
                                  </a:lnTo>
                                  <a:lnTo>
                                    <a:pt x="283" y="654"/>
                                  </a:lnTo>
                                  <a:lnTo>
                                    <a:pt x="306" y="633"/>
                                  </a:lnTo>
                                  <a:lnTo>
                                    <a:pt x="317" y="612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294" y="59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06" y="559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249" y="496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94" y="464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60" y="443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60" y="390"/>
                                  </a:lnTo>
                                  <a:lnTo>
                                    <a:pt x="283" y="358"/>
                                  </a:lnTo>
                                  <a:lnTo>
                                    <a:pt x="306" y="33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28" y="274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39" y="19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8" y="105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1"/>
                          <wps:cNvSpPr>
                            <a:spLocks/>
                          </wps:cNvSpPr>
                          <wps:spPr bwMode="auto">
                            <a:xfrm>
                              <a:off x="42560" y="153134"/>
                              <a:ext cx="80" cy="1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1 h 158"/>
                                <a:gd name="T2" fmla="*/ 68 w 80"/>
                                <a:gd name="T3" fmla="*/ 21 h 158"/>
                                <a:gd name="T4" fmla="*/ 57 w 80"/>
                                <a:gd name="T5" fmla="*/ 31 h 158"/>
                                <a:gd name="T6" fmla="*/ 57 w 80"/>
                                <a:gd name="T7" fmla="*/ 21 h 158"/>
                                <a:gd name="T8" fmla="*/ 57 w 80"/>
                                <a:gd name="T9" fmla="*/ 0 h 158"/>
                                <a:gd name="T10" fmla="*/ 23 w 80"/>
                                <a:gd name="T11" fmla="*/ 21 h 158"/>
                                <a:gd name="T12" fmla="*/ 23 w 80"/>
                                <a:gd name="T13" fmla="*/ 31 h 158"/>
                                <a:gd name="T14" fmla="*/ 12 w 80"/>
                                <a:gd name="T15" fmla="*/ 42 h 158"/>
                                <a:gd name="T16" fmla="*/ 12 w 80"/>
                                <a:gd name="T17" fmla="*/ 53 h 158"/>
                                <a:gd name="T18" fmla="*/ 12 w 80"/>
                                <a:gd name="T19" fmla="*/ 74 h 158"/>
                                <a:gd name="T20" fmla="*/ 23 w 80"/>
                                <a:gd name="T21" fmla="*/ 84 h 158"/>
                                <a:gd name="T22" fmla="*/ 23 w 80"/>
                                <a:gd name="T23" fmla="*/ 105 h 158"/>
                                <a:gd name="T24" fmla="*/ 12 w 80"/>
                                <a:gd name="T25" fmla="*/ 95 h 158"/>
                                <a:gd name="T26" fmla="*/ 0 w 80"/>
                                <a:gd name="T27" fmla="*/ 84 h 158"/>
                                <a:gd name="T28" fmla="*/ 0 w 80"/>
                                <a:gd name="T29" fmla="*/ 116 h 158"/>
                                <a:gd name="T30" fmla="*/ 12 w 80"/>
                                <a:gd name="T31" fmla="*/ 137 h 158"/>
                                <a:gd name="T32" fmla="*/ 23 w 80"/>
                                <a:gd name="T33" fmla="*/ 148 h 158"/>
                                <a:gd name="T34" fmla="*/ 57 w 80"/>
                                <a:gd name="T35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58">
                                  <a:moveTo>
                                    <a:pt x="80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57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2"/>
                          <wps:cNvSpPr>
                            <a:spLocks/>
                          </wps:cNvSpPr>
                          <wps:spPr bwMode="auto">
                            <a:xfrm>
                              <a:off x="42662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57 w 91"/>
                                <a:gd name="T1" fmla="*/ 11 h 74"/>
                                <a:gd name="T2" fmla="*/ 79 w 91"/>
                                <a:gd name="T3" fmla="*/ 0 h 74"/>
                                <a:gd name="T4" fmla="*/ 91 w 91"/>
                                <a:gd name="T5" fmla="*/ 11 h 74"/>
                                <a:gd name="T6" fmla="*/ 91 w 91"/>
                                <a:gd name="T7" fmla="*/ 21 h 74"/>
                                <a:gd name="T8" fmla="*/ 79 w 91"/>
                                <a:gd name="T9" fmla="*/ 32 h 74"/>
                                <a:gd name="T10" fmla="*/ 68 w 91"/>
                                <a:gd name="T11" fmla="*/ 43 h 74"/>
                                <a:gd name="T12" fmla="*/ 46 w 91"/>
                                <a:gd name="T13" fmla="*/ 53 h 74"/>
                                <a:gd name="T14" fmla="*/ 23 w 91"/>
                                <a:gd name="T15" fmla="*/ 53 h 74"/>
                                <a:gd name="T16" fmla="*/ 34 w 91"/>
                                <a:gd name="T17" fmla="*/ 64 h 74"/>
                                <a:gd name="T18" fmla="*/ 34 w 91"/>
                                <a:gd name="T19" fmla="*/ 74 h 74"/>
                                <a:gd name="T20" fmla="*/ 12 w 91"/>
                                <a:gd name="T21" fmla="*/ 74 h 74"/>
                                <a:gd name="T22" fmla="*/ 0 w 91"/>
                                <a:gd name="T23" fmla="*/ 64 h 74"/>
                                <a:gd name="T24" fmla="*/ 23 w 91"/>
                                <a:gd name="T25" fmla="*/ 53 h 74"/>
                                <a:gd name="T26" fmla="*/ 34 w 91"/>
                                <a:gd name="T27" fmla="*/ 43 h 74"/>
                                <a:gd name="T28" fmla="*/ 57 w 91"/>
                                <a:gd name="T29" fmla="*/ 21 h 74"/>
                                <a:gd name="T30" fmla="*/ 57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57" y="1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3"/>
                          <wps:cNvSpPr>
                            <a:spLocks/>
                          </wps:cNvSpPr>
                          <wps:spPr bwMode="auto">
                            <a:xfrm>
                              <a:off x="42594" y="153313"/>
                              <a:ext cx="23" cy="21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0 h 21"/>
                                <a:gd name="T2" fmla="*/ 23 w 23"/>
                                <a:gd name="T3" fmla="*/ 11 h 21"/>
                                <a:gd name="T4" fmla="*/ 23 w 23"/>
                                <a:gd name="T5" fmla="*/ 11 h 21"/>
                                <a:gd name="T6" fmla="*/ 23 w 23"/>
                                <a:gd name="T7" fmla="*/ 21 h 21"/>
                                <a:gd name="T8" fmla="*/ 12 w 23"/>
                                <a:gd name="T9" fmla="*/ 21 h 21"/>
                                <a:gd name="T10" fmla="*/ 0 w 23"/>
                                <a:gd name="T11" fmla="*/ 21 h 21"/>
                                <a:gd name="T12" fmla="*/ 0 w 23"/>
                                <a:gd name="T13" fmla="*/ 21 h 21"/>
                                <a:gd name="T14" fmla="*/ 0 w 23"/>
                                <a:gd name="T15" fmla="*/ 11 h 21"/>
                                <a:gd name="T16" fmla="*/ 0 w 23"/>
                                <a:gd name="T17" fmla="*/ 11 h 21"/>
                                <a:gd name="T18" fmla="*/ 12 w 23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4"/>
                          <wps:cNvSpPr>
                            <a:spLocks/>
                          </wps:cNvSpPr>
                          <wps:spPr bwMode="auto">
                            <a:xfrm>
                              <a:off x="42606" y="15332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5"/>
                          <wps:cNvSpPr>
                            <a:spLocks/>
                          </wps:cNvSpPr>
                          <wps:spPr bwMode="auto">
                            <a:xfrm>
                              <a:off x="42651" y="153303"/>
                              <a:ext cx="45" cy="1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10"/>
                                <a:gd name="T2" fmla="*/ 45 w 45"/>
                                <a:gd name="T3" fmla="*/ 10 h 10"/>
                                <a:gd name="T4" fmla="*/ 23 w 45"/>
                                <a:gd name="T5" fmla="*/ 10 h 10"/>
                                <a:gd name="T6" fmla="*/ 0 w 45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10">
                                  <a:moveTo>
                                    <a:pt x="45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6"/>
                          <wps:cNvSpPr>
                            <a:spLocks/>
                          </wps:cNvSpPr>
                          <wps:spPr bwMode="auto">
                            <a:xfrm>
                              <a:off x="42911" y="153007"/>
                              <a:ext cx="45" cy="7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74 h 74"/>
                                <a:gd name="T2" fmla="*/ 45 w 45"/>
                                <a:gd name="T3" fmla="*/ 0 h 74"/>
                                <a:gd name="T4" fmla="*/ 34 w 45"/>
                                <a:gd name="T5" fmla="*/ 11 h 74"/>
                                <a:gd name="T6" fmla="*/ 23 w 45"/>
                                <a:gd name="T7" fmla="*/ 11 h 74"/>
                                <a:gd name="T8" fmla="*/ 11 w 45"/>
                                <a:gd name="T9" fmla="*/ 21 h 74"/>
                                <a:gd name="T10" fmla="*/ 0 w 45"/>
                                <a:gd name="T11" fmla="*/ 21 h 74"/>
                                <a:gd name="T12" fmla="*/ 45 w 45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74">
                                  <a:moveTo>
                                    <a:pt x="45" y="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Freeform 548"/>
                          <wps:cNvSpPr>
                            <a:spLocks/>
                          </wps:cNvSpPr>
                          <wps:spPr bwMode="auto">
                            <a:xfrm>
                              <a:off x="42775" y="152712"/>
                              <a:ext cx="340" cy="665"/>
                            </a:xfrm>
                            <a:custGeom>
                              <a:avLst/>
                              <a:gdLst>
                                <a:gd name="T0" fmla="*/ 46 w 340"/>
                                <a:gd name="T1" fmla="*/ 21 h 665"/>
                                <a:gd name="T2" fmla="*/ 68 w 340"/>
                                <a:gd name="T3" fmla="*/ 52 h 665"/>
                                <a:gd name="T4" fmla="*/ 80 w 340"/>
                                <a:gd name="T5" fmla="*/ 84 h 665"/>
                                <a:gd name="T6" fmla="*/ 80 w 340"/>
                                <a:gd name="T7" fmla="*/ 105 h 665"/>
                                <a:gd name="T8" fmla="*/ 102 w 340"/>
                                <a:gd name="T9" fmla="*/ 126 h 665"/>
                                <a:gd name="T10" fmla="*/ 125 w 340"/>
                                <a:gd name="T11" fmla="*/ 147 h 665"/>
                                <a:gd name="T12" fmla="*/ 136 w 340"/>
                                <a:gd name="T13" fmla="*/ 179 h 665"/>
                                <a:gd name="T14" fmla="*/ 125 w 340"/>
                                <a:gd name="T15" fmla="*/ 242 h 665"/>
                                <a:gd name="T16" fmla="*/ 114 w 340"/>
                                <a:gd name="T17" fmla="*/ 242 h 665"/>
                                <a:gd name="T18" fmla="*/ 91 w 340"/>
                                <a:gd name="T19" fmla="*/ 221 h 665"/>
                                <a:gd name="T20" fmla="*/ 91 w 340"/>
                                <a:gd name="T21" fmla="*/ 190 h 665"/>
                                <a:gd name="T22" fmla="*/ 57 w 340"/>
                                <a:gd name="T23" fmla="*/ 179 h 665"/>
                                <a:gd name="T24" fmla="*/ 46 w 340"/>
                                <a:gd name="T25" fmla="*/ 190 h 665"/>
                                <a:gd name="T26" fmla="*/ 57 w 340"/>
                                <a:gd name="T27" fmla="*/ 211 h 665"/>
                                <a:gd name="T28" fmla="*/ 181 w 340"/>
                                <a:gd name="T29" fmla="*/ 380 h 665"/>
                                <a:gd name="T30" fmla="*/ 238 w 340"/>
                                <a:gd name="T31" fmla="*/ 453 h 665"/>
                                <a:gd name="T32" fmla="*/ 249 w 340"/>
                                <a:gd name="T33" fmla="*/ 527 h 665"/>
                                <a:gd name="T34" fmla="*/ 249 w 340"/>
                                <a:gd name="T35" fmla="*/ 559 h 665"/>
                                <a:gd name="T36" fmla="*/ 227 w 340"/>
                                <a:gd name="T37" fmla="*/ 601 h 665"/>
                                <a:gd name="T38" fmla="*/ 295 w 340"/>
                                <a:gd name="T39" fmla="*/ 570 h 665"/>
                                <a:gd name="T40" fmla="*/ 295 w 340"/>
                                <a:gd name="T41" fmla="*/ 601 h 665"/>
                                <a:gd name="T42" fmla="*/ 340 w 340"/>
                                <a:gd name="T43" fmla="*/ 612 h 665"/>
                                <a:gd name="T44" fmla="*/ 295 w 340"/>
                                <a:gd name="T45" fmla="*/ 633 h 665"/>
                                <a:gd name="T46" fmla="*/ 317 w 340"/>
                                <a:gd name="T47" fmla="*/ 644 h 665"/>
                                <a:gd name="T48" fmla="*/ 295 w 340"/>
                                <a:gd name="T49" fmla="*/ 654 h 665"/>
                                <a:gd name="T50" fmla="*/ 238 w 340"/>
                                <a:gd name="T51" fmla="*/ 644 h 665"/>
                                <a:gd name="T52" fmla="*/ 193 w 340"/>
                                <a:gd name="T53" fmla="*/ 654 h 665"/>
                                <a:gd name="T54" fmla="*/ 136 w 340"/>
                                <a:gd name="T55" fmla="*/ 665 h 665"/>
                                <a:gd name="T56" fmla="*/ 91 w 340"/>
                                <a:gd name="T57" fmla="*/ 665 h 665"/>
                                <a:gd name="T58" fmla="*/ 46 w 340"/>
                                <a:gd name="T59" fmla="*/ 633 h 665"/>
                                <a:gd name="T60" fmla="*/ 46 w 340"/>
                                <a:gd name="T61" fmla="*/ 601 h 665"/>
                                <a:gd name="T62" fmla="*/ 34 w 340"/>
                                <a:gd name="T63" fmla="*/ 570 h 665"/>
                                <a:gd name="T64" fmla="*/ 46 w 340"/>
                                <a:gd name="T65" fmla="*/ 538 h 665"/>
                                <a:gd name="T66" fmla="*/ 91 w 340"/>
                                <a:gd name="T67" fmla="*/ 496 h 665"/>
                                <a:gd name="T68" fmla="*/ 102 w 340"/>
                                <a:gd name="T69" fmla="*/ 475 h 665"/>
                                <a:gd name="T70" fmla="*/ 91 w 340"/>
                                <a:gd name="T71" fmla="*/ 464 h 665"/>
                                <a:gd name="T72" fmla="*/ 57 w 340"/>
                                <a:gd name="T73" fmla="*/ 485 h 665"/>
                                <a:gd name="T74" fmla="*/ 57 w 340"/>
                                <a:gd name="T75" fmla="*/ 453 h 665"/>
                                <a:gd name="T76" fmla="*/ 102 w 340"/>
                                <a:gd name="T77" fmla="*/ 443 h 665"/>
                                <a:gd name="T78" fmla="*/ 57 w 340"/>
                                <a:gd name="T79" fmla="*/ 358 h 665"/>
                                <a:gd name="T80" fmla="*/ 34 w 340"/>
                                <a:gd name="T81" fmla="*/ 306 h 665"/>
                                <a:gd name="T82" fmla="*/ 12 w 340"/>
                                <a:gd name="T83" fmla="*/ 242 h 665"/>
                                <a:gd name="T84" fmla="*/ 23 w 340"/>
                                <a:gd name="T85" fmla="*/ 158 h 665"/>
                                <a:gd name="T86" fmla="*/ 23 w 340"/>
                                <a:gd name="T87" fmla="*/ 105 h 665"/>
                                <a:gd name="T88" fmla="*/ 12 w 340"/>
                                <a:gd name="T89" fmla="*/ 73 h 665"/>
                                <a:gd name="T90" fmla="*/ 12 w 340"/>
                                <a:gd name="T91" fmla="*/ 31 h 665"/>
                                <a:gd name="T92" fmla="*/ 46 w 340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0" h="665">
                                  <a:moveTo>
                                    <a:pt x="46" y="0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5" y="221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114" y="285"/>
                                  </a:lnTo>
                                  <a:lnTo>
                                    <a:pt x="181" y="380"/>
                                  </a:lnTo>
                                  <a:lnTo>
                                    <a:pt x="215" y="422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249" y="538"/>
                                  </a:lnTo>
                                  <a:lnTo>
                                    <a:pt x="249" y="559"/>
                                  </a:lnTo>
                                  <a:lnTo>
                                    <a:pt x="238" y="580"/>
                                  </a:lnTo>
                                  <a:lnTo>
                                    <a:pt x="227" y="601"/>
                                  </a:lnTo>
                                  <a:lnTo>
                                    <a:pt x="261" y="591"/>
                                  </a:lnTo>
                                  <a:lnTo>
                                    <a:pt x="295" y="570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5" y="601"/>
                                  </a:lnTo>
                                  <a:lnTo>
                                    <a:pt x="317" y="601"/>
                                  </a:lnTo>
                                  <a:lnTo>
                                    <a:pt x="340" y="612"/>
                                  </a:lnTo>
                                  <a:lnTo>
                                    <a:pt x="317" y="622"/>
                                  </a:lnTo>
                                  <a:lnTo>
                                    <a:pt x="295" y="633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17" y="644"/>
                                  </a:lnTo>
                                  <a:lnTo>
                                    <a:pt x="317" y="654"/>
                                  </a:lnTo>
                                  <a:lnTo>
                                    <a:pt x="295" y="654"/>
                                  </a:lnTo>
                                  <a:lnTo>
                                    <a:pt x="272" y="654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15" y="633"/>
                                  </a:lnTo>
                                  <a:lnTo>
                                    <a:pt x="193" y="654"/>
                                  </a:lnTo>
                                  <a:lnTo>
                                    <a:pt x="170" y="665"/>
                                  </a:lnTo>
                                  <a:lnTo>
                                    <a:pt x="136" y="665"/>
                                  </a:lnTo>
                                  <a:lnTo>
                                    <a:pt x="114" y="665"/>
                                  </a:lnTo>
                                  <a:lnTo>
                                    <a:pt x="91" y="665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46" y="633"/>
                                  </a:lnTo>
                                  <a:lnTo>
                                    <a:pt x="34" y="612"/>
                                  </a:lnTo>
                                  <a:lnTo>
                                    <a:pt x="46" y="601"/>
                                  </a:lnTo>
                                  <a:lnTo>
                                    <a:pt x="46" y="591"/>
                                  </a:lnTo>
                                  <a:lnTo>
                                    <a:pt x="34" y="570"/>
                                  </a:lnTo>
                                  <a:lnTo>
                                    <a:pt x="34" y="559"/>
                                  </a:lnTo>
                                  <a:lnTo>
                                    <a:pt x="46" y="53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91" y="496"/>
                                  </a:lnTo>
                                  <a:lnTo>
                                    <a:pt x="102" y="485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57" y="485"/>
                                  </a:lnTo>
                                  <a:lnTo>
                                    <a:pt x="57" y="475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49"/>
                          <wps:cNvSpPr>
                            <a:spLocks/>
                          </wps:cNvSpPr>
                          <wps:spPr bwMode="auto">
                            <a:xfrm>
                              <a:off x="42877" y="153134"/>
                              <a:ext cx="91" cy="15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158"/>
                                <a:gd name="T2" fmla="*/ 23 w 91"/>
                                <a:gd name="T3" fmla="*/ 21 h 158"/>
                                <a:gd name="T4" fmla="*/ 34 w 91"/>
                                <a:gd name="T5" fmla="*/ 31 h 158"/>
                                <a:gd name="T6" fmla="*/ 34 w 91"/>
                                <a:gd name="T7" fmla="*/ 21 h 158"/>
                                <a:gd name="T8" fmla="*/ 34 w 91"/>
                                <a:gd name="T9" fmla="*/ 0 h 158"/>
                                <a:gd name="T10" fmla="*/ 57 w 91"/>
                                <a:gd name="T11" fmla="*/ 21 h 158"/>
                                <a:gd name="T12" fmla="*/ 68 w 91"/>
                                <a:gd name="T13" fmla="*/ 31 h 158"/>
                                <a:gd name="T14" fmla="*/ 68 w 91"/>
                                <a:gd name="T15" fmla="*/ 42 h 158"/>
                                <a:gd name="T16" fmla="*/ 68 w 91"/>
                                <a:gd name="T17" fmla="*/ 53 h 158"/>
                                <a:gd name="T18" fmla="*/ 68 w 91"/>
                                <a:gd name="T19" fmla="*/ 74 h 158"/>
                                <a:gd name="T20" fmla="*/ 68 w 91"/>
                                <a:gd name="T21" fmla="*/ 84 h 158"/>
                                <a:gd name="T22" fmla="*/ 57 w 91"/>
                                <a:gd name="T23" fmla="*/ 105 h 158"/>
                                <a:gd name="T24" fmla="*/ 68 w 91"/>
                                <a:gd name="T25" fmla="*/ 95 h 158"/>
                                <a:gd name="T26" fmla="*/ 91 w 91"/>
                                <a:gd name="T27" fmla="*/ 84 h 158"/>
                                <a:gd name="T28" fmla="*/ 91 w 91"/>
                                <a:gd name="T29" fmla="*/ 116 h 158"/>
                                <a:gd name="T30" fmla="*/ 79 w 91"/>
                                <a:gd name="T31" fmla="*/ 116 h 158"/>
                                <a:gd name="T32" fmla="*/ 68 w 91"/>
                                <a:gd name="T33" fmla="*/ 137 h 158"/>
                                <a:gd name="T34" fmla="*/ 57 w 91"/>
                                <a:gd name="T35" fmla="*/ 148 h 158"/>
                                <a:gd name="T36" fmla="*/ 34 w 91"/>
                                <a:gd name="T3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8">
                                  <a:moveTo>
                                    <a:pt x="0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34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0"/>
                          <wps:cNvSpPr>
                            <a:spLocks/>
                          </wps:cNvSpPr>
                          <wps:spPr bwMode="auto">
                            <a:xfrm>
                              <a:off x="42775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34 w 91"/>
                                <a:gd name="T1" fmla="*/ 11 h 74"/>
                                <a:gd name="T2" fmla="*/ 23 w 91"/>
                                <a:gd name="T3" fmla="*/ 11 h 74"/>
                                <a:gd name="T4" fmla="*/ 12 w 91"/>
                                <a:gd name="T5" fmla="*/ 0 h 74"/>
                                <a:gd name="T6" fmla="*/ 0 w 91"/>
                                <a:gd name="T7" fmla="*/ 11 h 74"/>
                                <a:gd name="T8" fmla="*/ 12 w 91"/>
                                <a:gd name="T9" fmla="*/ 32 h 74"/>
                                <a:gd name="T10" fmla="*/ 23 w 91"/>
                                <a:gd name="T11" fmla="*/ 43 h 74"/>
                                <a:gd name="T12" fmla="*/ 46 w 91"/>
                                <a:gd name="T13" fmla="*/ 53 h 74"/>
                                <a:gd name="T14" fmla="*/ 68 w 91"/>
                                <a:gd name="T15" fmla="*/ 53 h 74"/>
                                <a:gd name="T16" fmla="*/ 57 w 91"/>
                                <a:gd name="T17" fmla="*/ 64 h 74"/>
                                <a:gd name="T18" fmla="*/ 57 w 91"/>
                                <a:gd name="T19" fmla="*/ 74 h 74"/>
                                <a:gd name="T20" fmla="*/ 57 w 91"/>
                                <a:gd name="T21" fmla="*/ 74 h 74"/>
                                <a:gd name="T22" fmla="*/ 68 w 91"/>
                                <a:gd name="T23" fmla="*/ 74 h 74"/>
                                <a:gd name="T24" fmla="*/ 91 w 91"/>
                                <a:gd name="T25" fmla="*/ 64 h 74"/>
                                <a:gd name="T26" fmla="*/ 68 w 91"/>
                                <a:gd name="T27" fmla="*/ 53 h 74"/>
                                <a:gd name="T28" fmla="*/ 46 w 91"/>
                                <a:gd name="T29" fmla="*/ 43 h 74"/>
                                <a:gd name="T30" fmla="*/ 34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34" y="11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4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1"/>
                          <wps:cNvSpPr>
                            <a:spLocks/>
                          </wps:cNvSpPr>
                          <wps:spPr bwMode="auto">
                            <a:xfrm>
                              <a:off x="42889" y="153313"/>
                              <a:ext cx="33" cy="21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0 h 21"/>
                                <a:gd name="T2" fmla="*/ 11 w 33"/>
                                <a:gd name="T3" fmla="*/ 11 h 21"/>
                                <a:gd name="T4" fmla="*/ 0 w 33"/>
                                <a:gd name="T5" fmla="*/ 11 h 21"/>
                                <a:gd name="T6" fmla="*/ 11 w 33"/>
                                <a:gd name="T7" fmla="*/ 21 h 21"/>
                                <a:gd name="T8" fmla="*/ 22 w 33"/>
                                <a:gd name="T9" fmla="*/ 21 h 21"/>
                                <a:gd name="T10" fmla="*/ 33 w 33"/>
                                <a:gd name="T11" fmla="*/ 21 h 21"/>
                                <a:gd name="T12" fmla="*/ 33 w 33"/>
                                <a:gd name="T13" fmla="*/ 11 h 21"/>
                                <a:gd name="T14" fmla="*/ 33 w 33"/>
                                <a:gd name="T15" fmla="*/ 11 h 21"/>
                                <a:gd name="T16" fmla="*/ 22 w 33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2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2"/>
                          <wps:cNvSpPr>
                            <a:spLocks/>
                          </wps:cNvSpPr>
                          <wps:spPr bwMode="auto">
                            <a:xfrm>
                              <a:off x="42900" y="153324"/>
                              <a:ext cx="11" cy="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w 11"/>
                                <a:gd name="T2" fmla="*/ 11 w 11"/>
                                <a:gd name="T3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3"/>
                          <wps:cNvSpPr>
                            <a:spLocks/>
                          </wps:cNvSpPr>
                          <wps:spPr bwMode="auto">
                            <a:xfrm>
                              <a:off x="42821" y="15330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11 w 56"/>
                                <a:gd name="T3" fmla="*/ 10 h 10"/>
                                <a:gd name="T4" fmla="*/ 22 w 56"/>
                                <a:gd name="T5" fmla="*/ 10 h 10"/>
                                <a:gd name="T6" fmla="*/ 56 w 56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43024" y="152427"/>
                              <a:ext cx="113" cy="84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84"/>
                                <a:gd name="T2" fmla="*/ 68 w 113"/>
                                <a:gd name="T3" fmla="*/ 0 h 84"/>
                                <a:gd name="T4" fmla="*/ 80 w 113"/>
                                <a:gd name="T5" fmla="*/ 0 h 84"/>
                                <a:gd name="T6" fmla="*/ 80 w 113"/>
                                <a:gd name="T7" fmla="*/ 10 h 84"/>
                                <a:gd name="T8" fmla="*/ 91 w 113"/>
                                <a:gd name="T9" fmla="*/ 10 h 84"/>
                                <a:gd name="T10" fmla="*/ 91 w 113"/>
                                <a:gd name="T11" fmla="*/ 21 h 84"/>
                                <a:gd name="T12" fmla="*/ 102 w 113"/>
                                <a:gd name="T13" fmla="*/ 31 h 84"/>
                                <a:gd name="T14" fmla="*/ 102 w 113"/>
                                <a:gd name="T15" fmla="*/ 42 h 84"/>
                                <a:gd name="T16" fmla="*/ 113 w 113"/>
                                <a:gd name="T17" fmla="*/ 42 h 84"/>
                                <a:gd name="T18" fmla="*/ 102 w 113"/>
                                <a:gd name="T19" fmla="*/ 52 h 84"/>
                                <a:gd name="T20" fmla="*/ 102 w 113"/>
                                <a:gd name="T21" fmla="*/ 63 h 84"/>
                                <a:gd name="T22" fmla="*/ 102 w 113"/>
                                <a:gd name="T23" fmla="*/ 63 h 84"/>
                                <a:gd name="T24" fmla="*/ 102 w 113"/>
                                <a:gd name="T25" fmla="*/ 73 h 84"/>
                                <a:gd name="T26" fmla="*/ 91 w 113"/>
                                <a:gd name="T27" fmla="*/ 73 h 84"/>
                                <a:gd name="T28" fmla="*/ 80 w 113"/>
                                <a:gd name="T29" fmla="*/ 84 h 84"/>
                                <a:gd name="T30" fmla="*/ 68 w 113"/>
                                <a:gd name="T31" fmla="*/ 84 h 84"/>
                                <a:gd name="T32" fmla="*/ 57 w 113"/>
                                <a:gd name="T33" fmla="*/ 84 h 84"/>
                                <a:gd name="T34" fmla="*/ 46 w 113"/>
                                <a:gd name="T35" fmla="*/ 84 h 84"/>
                                <a:gd name="T36" fmla="*/ 46 w 113"/>
                                <a:gd name="T37" fmla="*/ 84 h 84"/>
                                <a:gd name="T38" fmla="*/ 34 w 113"/>
                                <a:gd name="T39" fmla="*/ 73 h 84"/>
                                <a:gd name="T40" fmla="*/ 23 w 113"/>
                                <a:gd name="T41" fmla="*/ 73 h 84"/>
                                <a:gd name="T42" fmla="*/ 23 w 113"/>
                                <a:gd name="T43" fmla="*/ 63 h 84"/>
                                <a:gd name="T44" fmla="*/ 12 w 113"/>
                                <a:gd name="T45" fmla="*/ 63 h 84"/>
                                <a:gd name="T46" fmla="*/ 12 w 113"/>
                                <a:gd name="T47" fmla="*/ 52 h 84"/>
                                <a:gd name="T48" fmla="*/ 0 w 113"/>
                                <a:gd name="T49" fmla="*/ 42 h 84"/>
                                <a:gd name="T50" fmla="*/ 12 w 113"/>
                                <a:gd name="T51" fmla="*/ 42 h 84"/>
                                <a:gd name="T52" fmla="*/ 12 w 113"/>
                                <a:gd name="T53" fmla="*/ 31 h 84"/>
                                <a:gd name="T54" fmla="*/ 23 w 113"/>
                                <a:gd name="T55" fmla="*/ 21 h 84"/>
                                <a:gd name="T56" fmla="*/ 23 w 113"/>
                                <a:gd name="T57" fmla="*/ 10 h 84"/>
                                <a:gd name="T58" fmla="*/ 34 w 113"/>
                                <a:gd name="T59" fmla="*/ 10 h 84"/>
                                <a:gd name="T60" fmla="*/ 34 w 113"/>
                                <a:gd name="T61" fmla="*/ 0 h 84"/>
                                <a:gd name="T62" fmla="*/ 46 w 113"/>
                                <a:gd name="T63" fmla="*/ 0 h 84"/>
                                <a:gd name="T64" fmla="*/ 57 w 113"/>
                                <a:gd name="T6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84">
                                  <a:moveTo>
                                    <a:pt x="5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5"/>
                          <wps:cNvSpPr>
                            <a:spLocks/>
                          </wps:cNvSpPr>
                          <wps:spPr bwMode="auto">
                            <a:xfrm>
                              <a:off x="43341" y="152427"/>
                              <a:ext cx="91" cy="8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1 h 84"/>
                                <a:gd name="T2" fmla="*/ 91 w 91"/>
                                <a:gd name="T3" fmla="*/ 10 h 84"/>
                                <a:gd name="T4" fmla="*/ 79 w 91"/>
                                <a:gd name="T5" fmla="*/ 0 h 84"/>
                                <a:gd name="T6" fmla="*/ 68 w 91"/>
                                <a:gd name="T7" fmla="*/ 0 h 84"/>
                                <a:gd name="T8" fmla="*/ 57 w 91"/>
                                <a:gd name="T9" fmla="*/ 0 h 84"/>
                                <a:gd name="T10" fmla="*/ 34 w 91"/>
                                <a:gd name="T11" fmla="*/ 0 h 84"/>
                                <a:gd name="T12" fmla="*/ 23 w 91"/>
                                <a:gd name="T13" fmla="*/ 10 h 84"/>
                                <a:gd name="T14" fmla="*/ 11 w 91"/>
                                <a:gd name="T15" fmla="*/ 21 h 84"/>
                                <a:gd name="T16" fmla="*/ 0 w 91"/>
                                <a:gd name="T17" fmla="*/ 42 h 84"/>
                                <a:gd name="T18" fmla="*/ 11 w 91"/>
                                <a:gd name="T19" fmla="*/ 63 h 84"/>
                                <a:gd name="T20" fmla="*/ 23 w 91"/>
                                <a:gd name="T21" fmla="*/ 73 h 84"/>
                                <a:gd name="T22" fmla="*/ 34 w 91"/>
                                <a:gd name="T23" fmla="*/ 84 h 84"/>
                                <a:gd name="T24" fmla="*/ 57 w 91"/>
                                <a:gd name="T25" fmla="*/ 84 h 84"/>
                                <a:gd name="T26" fmla="*/ 68 w 91"/>
                                <a:gd name="T27" fmla="*/ 84 h 84"/>
                                <a:gd name="T28" fmla="*/ 79 w 91"/>
                                <a:gd name="T29" fmla="*/ 84 h 84"/>
                                <a:gd name="T30" fmla="*/ 91 w 91"/>
                                <a:gd name="T31" fmla="*/ 73 h 84"/>
                                <a:gd name="T32" fmla="*/ 91 w 91"/>
                                <a:gd name="T33" fmla="*/ 63 h 84"/>
                                <a:gd name="T34" fmla="*/ 79 w 91"/>
                                <a:gd name="T35" fmla="*/ 73 h 84"/>
                                <a:gd name="T36" fmla="*/ 57 w 91"/>
                                <a:gd name="T37" fmla="*/ 63 h 84"/>
                                <a:gd name="T38" fmla="*/ 57 w 91"/>
                                <a:gd name="T39" fmla="*/ 52 h 84"/>
                                <a:gd name="T40" fmla="*/ 45 w 91"/>
                                <a:gd name="T41" fmla="*/ 42 h 84"/>
                                <a:gd name="T42" fmla="*/ 57 w 91"/>
                                <a:gd name="T43" fmla="*/ 31 h 84"/>
                                <a:gd name="T44" fmla="*/ 57 w 91"/>
                                <a:gd name="T45" fmla="*/ 21 h 84"/>
                                <a:gd name="T46" fmla="*/ 79 w 91"/>
                                <a:gd name="T47" fmla="*/ 21 h 84"/>
                                <a:gd name="T48" fmla="*/ 91 w 91"/>
                                <a:gd name="T49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1" y="21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6"/>
                          <wps:cNvSpPr>
                            <a:spLocks/>
                          </wps:cNvSpPr>
                          <wps:spPr bwMode="auto">
                            <a:xfrm>
                              <a:off x="43104" y="152237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0 h 31"/>
                                <a:gd name="T2" fmla="*/ 0 w 22"/>
                                <a:gd name="T3" fmla="*/ 0 h 31"/>
                                <a:gd name="T4" fmla="*/ 11 w 22"/>
                                <a:gd name="T5" fmla="*/ 0 h 31"/>
                                <a:gd name="T6" fmla="*/ 22 w 22"/>
                                <a:gd name="T7" fmla="*/ 10 h 31"/>
                                <a:gd name="T8" fmla="*/ 22 w 22"/>
                                <a:gd name="T9" fmla="*/ 21 h 31"/>
                                <a:gd name="T10" fmla="*/ 22 w 22"/>
                                <a:gd name="T11" fmla="*/ 31 h 31"/>
                                <a:gd name="T12" fmla="*/ 11 w 22"/>
                                <a:gd name="T13" fmla="*/ 31 h 31"/>
                                <a:gd name="T14" fmla="*/ 0 w 22"/>
                                <a:gd name="T15" fmla="*/ 31 h 31"/>
                                <a:gd name="T16" fmla="*/ 0 w 22"/>
                                <a:gd name="T17" fmla="*/ 21 h 31"/>
                                <a:gd name="T18" fmla="*/ 11 w 22"/>
                                <a:gd name="T19" fmla="*/ 31 h 31"/>
                                <a:gd name="T20" fmla="*/ 11 w 22"/>
                                <a:gd name="T21" fmla="*/ 21 h 31"/>
                                <a:gd name="T22" fmla="*/ 22 w 22"/>
                                <a:gd name="T23" fmla="*/ 21 h 31"/>
                                <a:gd name="T24" fmla="*/ 11 w 22"/>
                                <a:gd name="T25" fmla="*/ 10 h 31"/>
                                <a:gd name="T26" fmla="*/ 11 w 22"/>
                                <a:gd name="T27" fmla="*/ 10 h 31"/>
                                <a:gd name="T28" fmla="*/ 0 w 22"/>
                                <a:gd name="T29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7"/>
                          <wps:cNvSpPr>
                            <a:spLocks/>
                          </wps:cNvSpPr>
                          <wps:spPr bwMode="auto">
                            <a:xfrm>
                              <a:off x="43273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31"/>
                                <a:gd name="T2" fmla="*/ 12 w 23"/>
                                <a:gd name="T3" fmla="*/ 0 h 31"/>
                                <a:gd name="T4" fmla="*/ 12 w 23"/>
                                <a:gd name="T5" fmla="*/ 0 h 31"/>
                                <a:gd name="T6" fmla="*/ 0 w 23"/>
                                <a:gd name="T7" fmla="*/ 10 h 31"/>
                                <a:gd name="T8" fmla="*/ 0 w 23"/>
                                <a:gd name="T9" fmla="*/ 21 h 31"/>
                                <a:gd name="T10" fmla="*/ 0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31 h 31"/>
                                <a:gd name="T16" fmla="*/ 23 w 23"/>
                                <a:gd name="T17" fmla="*/ 21 h 31"/>
                                <a:gd name="T18" fmla="*/ 12 w 23"/>
                                <a:gd name="T19" fmla="*/ 31 h 31"/>
                                <a:gd name="T20" fmla="*/ 12 w 23"/>
                                <a:gd name="T21" fmla="*/ 21 h 31"/>
                                <a:gd name="T22" fmla="*/ 12 w 23"/>
                                <a:gd name="T23" fmla="*/ 10 h 31"/>
                                <a:gd name="T24" fmla="*/ 12 w 23"/>
                                <a:gd name="T25" fmla="*/ 10 h 31"/>
                                <a:gd name="T26" fmla="*/ 23 w 23"/>
                                <a:gd name="T27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8"/>
                          <wps:cNvSpPr>
                            <a:spLocks/>
                          </wps:cNvSpPr>
                          <wps:spPr bwMode="auto">
                            <a:xfrm>
                              <a:off x="43398" y="152152"/>
                              <a:ext cx="169" cy="15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2 h 158"/>
                                <a:gd name="T2" fmla="*/ 158 w 169"/>
                                <a:gd name="T3" fmla="*/ 21 h 158"/>
                                <a:gd name="T4" fmla="*/ 158 w 169"/>
                                <a:gd name="T5" fmla="*/ 21 h 158"/>
                                <a:gd name="T6" fmla="*/ 147 w 169"/>
                                <a:gd name="T7" fmla="*/ 11 h 158"/>
                                <a:gd name="T8" fmla="*/ 113 w 169"/>
                                <a:gd name="T9" fmla="*/ 0 h 158"/>
                                <a:gd name="T10" fmla="*/ 90 w 169"/>
                                <a:gd name="T11" fmla="*/ 0 h 158"/>
                                <a:gd name="T12" fmla="*/ 56 w 169"/>
                                <a:gd name="T13" fmla="*/ 11 h 158"/>
                                <a:gd name="T14" fmla="*/ 45 w 169"/>
                                <a:gd name="T15" fmla="*/ 11 h 158"/>
                                <a:gd name="T16" fmla="*/ 34 w 169"/>
                                <a:gd name="T17" fmla="*/ 21 h 158"/>
                                <a:gd name="T18" fmla="*/ 11 w 169"/>
                                <a:gd name="T19" fmla="*/ 42 h 158"/>
                                <a:gd name="T20" fmla="*/ 0 w 169"/>
                                <a:gd name="T21" fmla="*/ 63 h 158"/>
                                <a:gd name="T22" fmla="*/ 0 w 169"/>
                                <a:gd name="T23" fmla="*/ 85 h 158"/>
                                <a:gd name="T24" fmla="*/ 11 w 169"/>
                                <a:gd name="T25" fmla="*/ 116 h 158"/>
                                <a:gd name="T26" fmla="*/ 34 w 169"/>
                                <a:gd name="T27" fmla="*/ 137 h 158"/>
                                <a:gd name="T28" fmla="*/ 56 w 169"/>
                                <a:gd name="T29" fmla="*/ 148 h 158"/>
                                <a:gd name="T30" fmla="*/ 90 w 169"/>
                                <a:gd name="T31" fmla="*/ 158 h 158"/>
                                <a:gd name="T32" fmla="*/ 113 w 169"/>
                                <a:gd name="T33" fmla="*/ 148 h 158"/>
                                <a:gd name="T34" fmla="*/ 147 w 169"/>
                                <a:gd name="T35" fmla="*/ 148 h 158"/>
                                <a:gd name="T36" fmla="*/ 158 w 169"/>
                                <a:gd name="T37" fmla="*/ 137 h 158"/>
                                <a:gd name="T38" fmla="*/ 169 w 169"/>
                                <a:gd name="T39" fmla="*/ 127 h 158"/>
                                <a:gd name="T40" fmla="*/ 169 w 169"/>
                                <a:gd name="T41" fmla="*/ 116 h 158"/>
                                <a:gd name="T42" fmla="*/ 147 w 169"/>
                                <a:gd name="T43" fmla="*/ 127 h 158"/>
                                <a:gd name="T44" fmla="*/ 135 w 169"/>
                                <a:gd name="T45" fmla="*/ 127 h 158"/>
                                <a:gd name="T46" fmla="*/ 101 w 169"/>
                                <a:gd name="T47" fmla="*/ 116 h 158"/>
                                <a:gd name="T48" fmla="*/ 90 w 169"/>
                                <a:gd name="T49" fmla="*/ 106 h 158"/>
                                <a:gd name="T50" fmla="*/ 79 w 169"/>
                                <a:gd name="T51" fmla="*/ 95 h 158"/>
                                <a:gd name="T52" fmla="*/ 79 w 169"/>
                                <a:gd name="T53" fmla="*/ 85 h 158"/>
                                <a:gd name="T54" fmla="*/ 79 w 169"/>
                                <a:gd name="T55" fmla="*/ 63 h 158"/>
                                <a:gd name="T56" fmla="*/ 90 w 169"/>
                                <a:gd name="T57" fmla="*/ 63 h 158"/>
                                <a:gd name="T58" fmla="*/ 90 w 169"/>
                                <a:gd name="T59" fmla="*/ 42 h 158"/>
                                <a:gd name="T60" fmla="*/ 101 w 169"/>
                                <a:gd name="T61" fmla="*/ 32 h 158"/>
                                <a:gd name="T62" fmla="*/ 113 w 169"/>
                                <a:gd name="T63" fmla="*/ 32 h 158"/>
                                <a:gd name="T64" fmla="*/ 135 w 169"/>
                                <a:gd name="T65" fmla="*/ 32 h 158"/>
                                <a:gd name="T66" fmla="*/ 147 w 169"/>
                                <a:gd name="T67" fmla="*/ 32 h 158"/>
                                <a:gd name="T68" fmla="*/ 169 w 169"/>
                                <a:gd name="T69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58">
                                  <a:moveTo>
                                    <a:pt x="169" y="32"/>
                                  </a:moveTo>
                                  <a:lnTo>
                                    <a:pt x="158" y="2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59"/>
                          <wps:cNvSpPr>
                            <a:spLocks/>
                          </wps:cNvSpPr>
                          <wps:spPr bwMode="auto">
                            <a:xfrm>
                              <a:off x="43194" y="152511"/>
                              <a:ext cx="124" cy="127"/>
                            </a:xfrm>
                            <a:custGeom>
                              <a:avLst/>
                              <a:gdLst>
                                <a:gd name="T0" fmla="*/ 34 w 124"/>
                                <a:gd name="T1" fmla="*/ 53 h 127"/>
                                <a:gd name="T2" fmla="*/ 34 w 124"/>
                                <a:gd name="T3" fmla="*/ 42 h 127"/>
                                <a:gd name="T4" fmla="*/ 23 w 124"/>
                                <a:gd name="T5" fmla="*/ 11 h 127"/>
                                <a:gd name="T6" fmla="*/ 68 w 124"/>
                                <a:gd name="T7" fmla="*/ 0 h 127"/>
                                <a:gd name="T8" fmla="*/ 91 w 124"/>
                                <a:gd name="T9" fmla="*/ 0 h 127"/>
                                <a:gd name="T10" fmla="*/ 102 w 124"/>
                                <a:gd name="T11" fmla="*/ 11 h 127"/>
                                <a:gd name="T12" fmla="*/ 102 w 124"/>
                                <a:gd name="T13" fmla="*/ 21 h 127"/>
                                <a:gd name="T14" fmla="*/ 113 w 124"/>
                                <a:gd name="T15" fmla="*/ 32 h 127"/>
                                <a:gd name="T16" fmla="*/ 124 w 124"/>
                                <a:gd name="T17" fmla="*/ 63 h 127"/>
                                <a:gd name="T18" fmla="*/ 102 w 124"/>
                                <a:gd name="T19" fmla="*/ 63 h 127"/>
                                <a:gd name="T20" fmla="*/ 124 w 124"/>
                                <a:gd name="T21" fmla="*/ 95 h 127"/>
                                <a:gd name="T22" fmla="*/ 102 w 124"/>
                                <a:gd name="T23" fmla="*/ 84 h 127"/>
                                <a:gd name="T24" fmla="*/ 124 w 124"/>
                                <a:gd name="T25" fmla="*/ 116 h 127"/>
                                <a:gd name="T26" fmla="*/ 102 w 124"/>
                                <a:gd name="T27" fmla="*/ 116 h 127"/>
                                <a:gd name="T28" fmla="*/ 91 w 124"/>
                                <a:gd name="T29" fmla="*/ 106 h 127"/>
                                <a:gd name="T30" fmla="*/ 79 w 124"/>
                                <a:gd name="T31" fmla="*/ 116 h 127"/>
                                <a:gd name="T32" fmla="*/ 79 w 124"/>
                                <a:gd name="T33" fmla="*/ 116 h 127"/>
                                <a:gd name="T34" fmla="*/ 68 w 124"/>
                                <a:gd name="T35" fmla="*/ 127 h 127"/>
                                <a:gd name="T36" fmla="*/ 45 w 124"/>
                                <a:gd name="T37" fmla="*/ 116 h 127"/>
                                <a:gd name="T38" fmla="*/ 45 w 124"/>
                                <a:gd name="T39" fmla="*/ 106 h 127"/>
                                <a:gd name="T40" fmla="*/ 23 w 124"/>
                                <a:gd name="T41" fmla="*/ 116 h 127"/>
                                <a:gd name="T42" fmla="*/ 11 w 124"/>
                                <a:gd name="T43" fmla="*/ 116 h 127"/>
                                <a:gd name="T44" fmla="*/ 0 w 124"/>
                                <a:gd name="T45" fmla="*/ 116 h 127"/>
                                <a:gd name="T46" fmla="*/ 11 w 124"/>
                                <a:gd name="T47" fmla="*/ 95 h 127"/>
                                <a:gd name="T48" fmla="*/ 23 w 124"/>
                                <a:gd name="T49" fmla="*/ 84 h 127"/>
                                <a:gd name="T50" fmla="*/ 11 w 124"/>
                                <a:gd name="T51" fmla="*/ 84 h 127"/>
                                <a:gd name="T52" fmla="*/ 34 w 124"/>
                                <a:gd name="T53" fmla="*/ 74 h 127"/>
                                <a:gd name="T54" fmla="*/ 34 w 124"/>
                                <a:gd name="T55" fmla="*/ 5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4" h="127">
                                  <a:moveTo>
                                    <a:pt x="34" y="53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0"/>
                          <wps:cNvSpPr>
                            <a:spLocks/>
                          </wps:cNvSpPr>
                          <wps:spPr bwMode="auto">
                            <a:xfrm>
                              <a:off x="43149" y="152522"/>
                              <a:ext cx="79" cy="63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0 h 63"/>
                                <a:gd name="T2" fmla="*/ 22 w 79"/>
                                <a:gd name="T3" fmla="*/ 10 h 63"/>
                                <a:gd name="T4" fmla="*/ 11 w 79"/>
                                <a:gd name="T5" fmla="*/ 10 h 63"/>
                                <a:gd name="T6" fmla="*/ 11 w 79"/>
                                <a:gd name="T7" fmla="*/ 21 h 63"/>
                                <a:gd name="T8" fmla="*/ 11 w 79"/>
                                <a:gd name="T9" fmla="*/ 21 h 63"/>
                                <a:gd name="T10" fmla="*/ 22 w 79"/>
                                <a:gd name="T11" fmla="*/ 21 h 63"/>
                                <a:gd name="T12" fmla="*/ 34 w 79"/>
                                <a:gd name="T13" fmla="*/ 21 h 63"/>
                                <a:gd name="T14" fmla="*/ 56 w 79"/>
                                <a:gd name="T15" fmla="*/ 31 h 63"/>
                                <a:gd name="T16" fmla="*/ 0 w 79"/>
                                <a:gd name="T17" fmla="*/ 31 h 63"/>
                                <a:gd name="T18" fmla="*/ 22 w 79"/>
                                <a:gd name="T19" fmla="*/ 31 h 63"/>
                                <a:gd name="T20" fmla="*/ 68 w 79"/>
                                <a:gd name="T21" fmla="*/ 31 h 63"/>
                                <a:gd name="T22" fmla="*/ 56 w 79"/>
                                <a:gd name="T23" fmla="*/ 42 h 63"/>
                                <a:gd name="T24" fmla="*/ 34 w 79"/>
                                <a:gd name="T25" fmla="*/ 42 h 63"/>
                                <a:gd name="T26" fmla="*/ 11 w 79"/>
                                <a:gd name="T27" fmla="*/ 52 h 63"/>
                                <a:gd name="T28" fmla="*/ 34 w 79"/>
                                <a:gd name="T29" fmla="*/ 63 h 63"/>
                                <a:gd name="T30" fmla="*/ 56 w 79"/>
                                <a:gd name="T31" fmla="*/ 52 h 63"/>
                                <a:gd name="T32" fmla="*/ 68 w 79"/>
                                <a:gd name="T33" fmla="*/ 42 h 63"/>
                                <a:gd name="T34" fmla="*/ 79 w 79"/>
                                <a:gd name="T35" fmla="*/ 42 h 63"/>
                                <a:gd name="T36" fmla="*/ 79 w 79"/>
                                <a:gd name="T37" fmla="*/ 31 h 63"/>
                                <a:gd name="T38" fmla="*/ 68 w 79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68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1"/>
                          <wps:cNvSpPr>
                            <a:spLocks/>
                          </wps:cNvSpPr>
                          <wps:spPr bwMode="auto">
                            <a:xfrm>
                              <a:off x="42911" y="152532"/>
                              <a:ext cx="690" cy="285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264 h 285"/>
                                <a:gd name="T2" fmla="*/ 645 w 690"/>
                                <a:gd name="T3" fmla="*/ 264 h 285"/>
                                <a:gd name="T4" fmla="*/ 634 w 690"/>
                                <a:gd name="T5" fmla="*/ 264 h 285"/>
                                <a:gd name="T6" fmla="*/ 577 w 690"/>
                                <a:gd name="T7" fmla="*/ 253 h 285"/>
                                <a:gd name="T8" fmla="*/ 555 w 690"/>
                                <a:gd name="T9" fmla="*/ 243 h 285"/>
                                <a:gd name="T10" fmla="*/ 532 w 690"/>
                                <a:gd name="T11" fmla="*/ 222 h 285"/>
                                <a:gd name="T12" fmla="*/ 509 w 690"/>
                                <a:gd name="T13" fmla="*/ 232 h 285"/>
                                <a:gd name="T14" fmla="*/ 487 w 690"/>
                                <a:gd name="T15" fmla="*/ 243 h 285"/>
                                <a:gd name="T16" fmla="*/ 464 w 690"/>
                                <a:gd name="T17" fmla="*/ 243 h 285"/>
                                <a:gd name="T18" fmla="*/ 453 w 690"/>
                                <a:gd name="T19" fmla="*/ 243 h 285"/>
                                <a:gd name="T20" fmla="*/ 430 w 690"/>
                                <a:gd name="T21" fmla="*/ 243 h 285"/>
                                <a:gd name="T22" fmla="*/ 419 w 690"/>
                                <a:gd name="T23" fmla="*/ 285 h 285"/>
                                <a:gd name="T24" fmla="*/ 294 w 690"/>
                                <a:gd name="T25" fmla="*/ 243 h 285"/>
                                <a:gd name="T26" fmla="*/ 272 w 690"/>
                                <a:gd name="T27" fmla="*/ 253 h 285"/>
                                <a:gd name="T28" fmla="*/ 249 w 690"/>
                                <a:gd name="T29" fmla="*/ 232 h 285"/>
                                <a:gd name="T30" fmla="*/ 226 w 690"/>
                                <a:gd name="T31" fmla="*/ 243 h 285"/>
                                <a:gd name="T32" fmla="*/ 204 w 690"/>
                                <a:gd name="T33" fmla="*/ 222 h 285"/>
                                <a:gd name="T34" fmla="*/ 181 w 690"/>
                                <a:gd name="T35" fmla="*/ 243 h 285"/>
                                <a:gd name="T36" fmla="*/ 159 w 690"/>
                                <a:gd name="T37" fmla="*/ 211 h 285"/>
                                <a:gd name="T38" fmla="*/ 136 w 690"/>
                                <a:gd name="T39" fmla="*/ 243 h 285"/>
                                <a:gd name="T40" fmla="*/ 102 w 690"/>
                                <a:gd name="T41" fmla="*/ 264 h 285"/>
                                <a:gd name="T42" fmla="*/ 68 w 690"/>
                                <a:gd name="T43" fmla="*/ 264 h 285"/>
                                <a:gd name="T44" fmla="*/ 45 w 690"/>
                                <a:gd name="T45" fmla="*/ 264 h 285"/>
                                <a:gd name="T46" fmla="*/ 23 w 690"/>
                                <a:gd name="T47" fmla="*/ 264 h 285"/>
                                <a:gd name="T48" fmla="*/ 68 w 690"/>
                                <a:gd name="T49" fmla="*/ 53 h 285"/>
                                <a:gd name="T50" fmla="*/ 102 w 690"/>
                                <a:gd name="T51" fmla="*/ 11 h 285"/>
                                <a:gd name="T52" fmla="*/ 159 w 690"/>
                                <a:gd name="T53" fmla="*/ 11 h 285"/>
                                <a:gd name="T54" fmla="*/ 181 w 690"/>
                                <a:gd name="T55" fmla="*/ 21 h 285"/>
                                <a:gd name="T56" fmla="*/ 193 w 690"/>
                                <a:gd name="T57" fmla="*/ 42 h 285"/>
                                <a:gd name="T58" fmla="*/ 193 w 690"/>
                                <a:gd name="T59" fmla="*/ 95 h 285"/>
                                <a:gd name="T60" fmla="*/ 283 w 690"/>
                                <a:gd name="T61" fmla="*/ 106 h 285"/>
                                <a:gd name="T62" fmla="*/ 328 w 690"/>
                                <a:gd name="T63" fmla="*/ 85 h 285"/>
                                <a:gd name="T64" fmla="*/ 351 w 690"/>
                                <a:gd name="T65" fmla="*/ 106 h 285"/>
                                <a:gd name="T66" fmla="*/ 374 w 690"/>
                                <a:gd name="T67" fmla="*/ 85 h 285"/>
                                <a:gd name="T68" fmla="*/ 407 w 690"/>
                                <a:gd name="T69" fmla="*/ 95 h 285"/>
                                <a:gd name="T70" fmla="*/ 464 w 690"/>
                                <a:gd name="T71" fmla="*/ 85 h 285"/>
                                <a:gd name="T72" fmla="*/ 464 w 690"/>
                                <a:gd name="T73" fmla="*/ 42 h 285"/>
                                <a:gd name="T74" fmla="*/ 487 w 690"/>
                                <a:gd name="T75" fmla="*/ 11 h 285"/>
                                <a:gd name="T76" fmla="*/ 532 w 690"/>
                                <a:gd name="T77" fmla="*/ 0 h 285"/>
                                <a:gd name="T78" fmla="*/ 566 w 690"/>
                                <a:gd name="T79" fmla="*/ 21 h 285"/>
                                <a:gd name="T80" fmla="*/ 690 w 690"/>
                                <a:gd name="T81" fmla="*/ 264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90" h="285">
                                  <a:moveTo>
                                    <a:pt x="690" y="264"/>
                                  </a:moveTo>
                                  <a:lnTo>
                                    <a:pt x="690" y="264"/>
                                  </a:lnTo>
                                  <a:lnTo>
                                    <a:pt x="679" y="264"/>
                                  </a:lnTo>
                                  <a:lnTo>
                                    <a:pt x="645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77" y="253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5" y="24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32" y="222"/>
                                  </a:lnTo>
                                  <a:lnTo>
                                    <a:pt x="521" y="232"/>
                                  </a:lnTo>
                                  <a:lnTo>
                                    <a:pt x="509" y="232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75" y="243"/>
                                  </a:lnTo>
                                  <a:lnTo>
                                    <a:pt x="464" y="243"/>
                                  </a:lnTo>
                                  <a:lnTo>
                                    <a:pt x="453" y="232"/>
                                  </a:lnTo>
                                  <a:lnTo>
                                    <a:pt x="453" y="243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07" y="243"/>
                                  </a:lnTo>
                                  <a:lnTo>
                                    <a:pt x="419" y="285"/>
                                  </a:lnTo>
                                  <a:lnTo>
                                    <a:pt x="294" y="28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83" y="253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226" y="243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407" y="95"/>
                                  </a:lnTo>
                                  <a:lnTo>
                                    <a:pt x="441" y="95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464" y="6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32"/>
                                  </a:lnTo>
                                  <a:lnTo>
                                    <a:pt x="69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2"/>
                          <wps:cNvSpPr>
                            <a:spLocks/>
                          </wps:cNvSpPr>
                          <wps:spPr bwMode="auto">
                            <a:xfrm>
                              <a:off x="43217" y="152522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10"/>
                                <a:gd name="T2" fmla="*/ 34 w 56"/>
                                <a:gd name="T3" fmla="*/ 0 h 10"/>
                                <a:gd name="T4" fmla="*/ 56 w 56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1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3"/>
                          <wps:cNvSpPr>
                            <a:spLocks/>
                          </wps:cNvSpPr>
                          <wps:spPr bwMode="auto">
                            <a:xfrm>
                              <a:off x="43239" y="152532"/>
                              <a:ext cx="23" cy="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w 23"/>
                                <a:gd name="T2" fmla="*/ 12 w 23"/>
                                <a:gd name="T3" fmla="*/ 23 w 23"/>
                                <a:gd name="T4" fmla="*/ 23 w 2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6" y="152669"/>
                              <a:ext cx="34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2" y="152690"/>
                              <a:ext cx="34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70" y="152690"/>
                              <a:ext cx="1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5" y="152701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0" y="152701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5" y="152701"/>
                              <a:ext cx="1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39" y="152701"/>
                              <a:ext cx="12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5" y="152701"/>
                              <a:ext cx="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2690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2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86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0" y="152680"/>
                              <a:ext cx="23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54" y="152680"/>
                              <a:ext cx="5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9" y="152659"/>
                              <a:ext cx="5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Freeform 578"/>
                          <wps:cNvSpPr>
                            <a:spLocks/>
                          </wps:cNvSpPr>
                          <wps:spPr bwMode="auto">
                            <a:xfrm>
                              <a:off x="42968" y="152606"/>
                              <a:ext cx="543" cy="74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1 h 74"/>
                                <a:gd name="T2" fmla="*/ 0 w 543"/>
                                <a:gd name="T3" fmla="*/ 32 h 74"/>
                                <a:gd name="T4" fmla="*/ 11 w 543"/>
                                <a:gd name="T5" fmla="*/ 42 h 74"/>
                                <a:gd name="T6" fmla="*/ 22 w 543"/>
                                <a:gd name="T7" fmla="*/ 42 h 74"/>
                                <a:gd name="T8" fmla="*/ 34 w 543"/>
                                <a:gd name="T9" fmla="*/ 32 h 74"/>
                                <a:gd name="T10" fmla="*/ 45 w 543"/>
                                <a:gd name="T11" fmla="*/ 53 h 74"/>
                                <a:gd name="T12" fmla="*/ 56 w 543"/>
                                <a:gd name="T13" fmla="*/ 53 h 74"/>
                                <a:gd name="T14" fmla="*/ 68 w 543"/>
                                <a:gd name="T15" fmla="*/ 53 h 74"/>
                                <a:gd name="T16" fmla="*/ 79 w 543"/>
                                <a:gd name="T17" fmla="*/ 42 h 74"/>
                                <a:gd name="T18" fmla="*/ 90 w 543"/>
                                <a:gd name="T19" fmla="*/ 53 h 74"/>
                                <a:gd name="T20" fmla="*/ 90 w 543"/>
                                <a:gd name="T21" fmla="*/ 63 h 74"/>
                                <a:gd name="T22" fmla="*/ 102 w 543"/>
                                <a:gd name="T23" fmla="*/ 63 h 74"/>
                                <a:gd name="T24" fmla="*/ 113 w 543"/>
                                <a:gd name="T25" fmla="*/ 63 h 74"/>
                                <a:gd name="T26" fmla="*/ 124 w 543"/>
                                <a:gd name="T27" fmla="*/ 53 h 74"/>
                                <a:gd name="T28" fmla="*/ 124 w 543"/>
                                <a:gd name="T29" fmla="*/ 63 h 74"/>
                                <a:gd name="T30" fmla="*/ 136 w 543"/>
                                <a:gd name="T31" fmla="*/ 63 h 74"/>
                                <a:gd name="T32" fmla="*/ 147 w 543"/>
                                <a:gd name="T33" fmla="*/ 63 h 74"/>
                                <a:gd name="T34" fmla="*/ 158 w 543"/>
                                <a:gd name="T35" fmla="*/ 53 h 74"/>
                                <a:gd name="T36" fmla="*/ 169 w 543"/>
                                <a:gd name="T37" fmla="*/ 63 h 74"/>
                                <a:gd name="T38" fmla="*/ 181 w 543"/>
                                <a:gd name="T39" fmla="*/ 63 h 74"/>
                                <a:gd name="T40" fmla="*/ 181 w 543"/>
                                <a:gd name="T41" fmla="*/ 63 h 74"/>
                                <a:gd name="T42" fmla="*/ 192 w 543"/>
                                <a:gd name="T43" fmla="*/ 53 h 74"/>
                                <a:gd name="T44" fmla="*/ 203 w 543"/>
                                <a:gd name="T45" fmla="*/ 63 h 74"/>
                                <a:gd name="T46" fmla="*/ 215 w 543"/>
                                <a:gd name="T47" fmla="*/ 74 h 74"/>
                                <a:gd name="T48" fmla="*/ 226 w 543"/>
                                <a:gd name="T49" fmla="*/ 63 h 74"/>
                                <a:gd name="T50" fmla="*/ 237 w 543"/>
                                <a:gd name="T51" fmla="*/ 53 h 74"/>
                                <a:gd name="T52" fmla="*/ 237 w 543"/>
                                <a:gd name="T53" fmla="*/ 63 h 74"/>
                                <a:gd name="T54" fmla="*/ 249 w 543"/>
                                <a:gd name="T55" fmla="*/ 63 h 74"/>
                                <a:gd name="T56" fmla="*/ 260 w 543"/>
                                <a:gd name="T57" fmla="*/ 63 h 74"/>
                                <a:gd name="T58" fmla="*/ 271 w 543"/>
                                <a:gd name="T59" fmla="*/ 53 h 74"/>
                                <a:gd name="T60" fmla="*/ 283 w 543"/>
                                <a:gd name="T61" fmla="*/ 63 h 74"/>
                                <a:gd name="T62" fmla="*/ 294 w 543"/>
                                <a:gd name="T63" fmla="*/ 63 h 74"/>
                                <a:gd name="T64" fmla="*/ 305 w 543"/>
                                <a:gd name="T65" fmla="*/ 63 h 74"/>
                                <a:gd name="T66" fmla="*/ 305 w 543"/>
                                <a:gd name="T67" fmla="*/ 53 h 74"/>
                                <a:gd name="T68" fmla="*/ 317 w 543"/>
                                <a:gd name="T69" fmla="*/ 63 h 74"/>
                                <a:gd name="T70" fmla="*/ 328 w 543"/>
                                <a:gd name="T71" fmla="*/ 63 h 74"/>
                                <a:gd name="T72" fmla="*/ 339 w 543"/>
                                <a:gd name="T73" fmla="*/ 63 h 74"/>
                                <a:gd name="T74" fmla="*/ 350 w 543"/>
                                <a:gd name="T75" fmla="*/ 53 h 74"/>
                                <a:gd name="T76" fmla="*/ 350 w 543"/>
                                <a:gd name="T77" fmla="*/ 53 h 74"/>
                                <a:gd name="T78" fmla="*/ 362 w 543"/>
                                <a:gd name="T79" fmla="*/ 63 h 74"/>
                                <a:gd name="T80" fmla="*/ 373 w 543"/>
                                <a:gd name="T81" fmla="*/ 53 h 74"/>
                                <a:gd name="T82" fmla="*/ 373 w 543"/>
                                <a:gd name="T83" fmla="*/ 42 h 74"/>
                                <a:gd name="T84" fmla="*/ 384 w 543"/>
                                <a:gd name="T85" fmla="*/ 53 h 74"/>
                                <a:gd name="T86" fmla="*/ 396 w 543"/>
                                <a:gd name="T87" fmla="*/ 53 h 74"/>
                                <a:gd name="T88" fmla="*/ 407 w 543"/>
                                <a:gd name="T89" fmla="*/ 53 h 74"/>
                                <a:gd name="T90" fmla="*/ 407 w 543"/>
                                <a:gd name="T91" fmla="*/ 42 h 74"/>
                                <a:gd name="T92" fmla="*/ 418 w 543"/>
                                <a:gd name="T93" fmla="*/ 53 h 74"/>
                                <a:gd name="T94" fmla="*/ 430 w 543"/>
                                <a:gd name="T95" fmla="*/ 53 h 74"/>
                                <a:gd name="T96" fmla="*/ 430 w 543"/>
                                <a:gd name="T97" fmla="*/ 53 h 74"/>
                                <a:gd name="T98" fmla="*/ 430 w 543"/>
                                <a:gd name="T99" fmla="*/ 32 h 74"/>
                                <a:gd name="T100" fmla="*/ 452 w 543"/>
                                <a:gd name="T101" fmla="*/ 42 h 74"/>
                                <a:gd name="T102" fmla="*/ 464 w 543"/>
                                <a:gd name="T103" fmla="*/ 42 h 74"/>
                                <a:gd name="T104" fmla="*/ 464 w 543"/>
                                <a:gd name="T105" fmla="*/ 42 h 74"/>
                                <a:gd name="T106" fmla="*/ 464 w 543"/>
                                <a:gd name="T107" fmla="*/ 32 h 74"/>
                                <a:gd name="T108" fmla="*/ 486 w 543"/>
                                <a:gd name="T109" fmla="*/ 42 h 74"/>
                                <a:gd name="T110" fmla="*/ 486 w 543"/>
                                <a:gd name="T111" fmla="*/ 42 h 74"/>
                                <a:gd name="T112" fmla="*/ 498 w 543"/>
                                <a:gd name="T113" fmla="*/ 32 h 74"/>
                                <a:gd name="T114" fmla="*/ 509 w 543"/>
                                <a:gd name="T115" fmla="*/ 32 h 74"/>
                                <a:gd name="T116" fmla="*/ 509 w 543"/>
                                <a:gd name="T117" fmla="*/ 21 h 74"/>
                                <a:gd name="T118" fmla="*/ 520 w 543"/>
                                <a:gd name="T119" fmla="*/ 32 h 74"/>
                                <a:gd name="T120" fmla="*/ 531 w 543"/>
                                <a:gd name="T121" fmla="*/ 32 h 74"/>
                                <a:gd name="T122" fmla="*/ 543 w 543"/>
                                <a:gd name="T123" fmla="*/ 21 h 74"/>
                                <a:gd name="T124" fmla="*/ 543 w 543"/>
                                <a:gd name="T12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3" h="74">
                                  <a:moveTo>
                                    <a:pt x="0" y="1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94" y="63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17" y="63"/>
                                  </a:lnTo>
                                  <a:lnTo>
                                    <a:pt x="328" y="63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62" y="6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18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32"/>
                                  </a:lnTo>
                                  <a:lnTo>
                                    <a:pt x="452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20" y="32"/>
                                  </a:lnTo>
                                  <a:lnTo>
                                    <a:pt x="531" y="32"/>
                                  </a:lnTo>
                                  <a:lnTo>
                                    <a:pt x="543" y="21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79"/>
                          <wps:cNvSpPr>
                            <a:spLocks/>
                          </wps:cNvSpPr>
                          <wps:spPr bwMode="auto">
                            <a:xfrm>
                              <a:off x="42956" y="152648"/>
                              <a:ext cx="577" cy="64"/>
                            </a:xfrm>
                            <a:custGeom>
                              <a:avLst/>
                              <a:gdLst>
                                <a:gd name="T0" fmla="*/ 0 w 577"/>
                                <a:gd name="T1" fmla="*/ 11 h 64"/>
                                <a:gd name="T2" fmla="*/ 0 w 577"/>
                                <a:gd name="T3" fmla="*/ 21 h 64"/>
                                <a:gd name="T4" fmla="*/ 12 w 577"/>
                                <a:gd name="T5" fmla="*/ 32 h 64"/>
                                <a:gd name="T6" fmla="*/ 23 w 577"/>
                                <a:gd name="T7" fmla="*/ 32 h 64"/>
                                <a:gd name="T8" fmla="*/ 34 w 577"/>
                                <a:gd name="T9" fmla="*/ 21 h 64"/>
                                <a:gd name="T10" fmla="*/ 46 w 577"/>
                                <a:gd name="T11" fmla="*/ 42 h 64"/>
                                <a:gd name="T12" fmla="*/ 57 w 577"/>
                                <a:gd name="T13" fmla="*/ 42 h 64"/>
                                <a:gd name="T14" fmla="*/ 68 w 577"/>
                                <a:gd name="T15" fmla="*/ 42 h 64"/>
                                <a:gd name="T16" fmla="*/ 80 w 577"/>
                                <a:gd name="T17" fmla="*/ 42 h 64"/>
                                <a:gd name="T18" fmla="*/ 80 w 577"/>
                                <a:gd name="T19" fmla="*/ 42 h 64"/>
                                <a:gd name="T20" fmla="*/ 91 w 577"/>
                                <a:gd name="T21" fmla="*/ 42 h 64"/>
                                <a:gd name="T22" fmla="*/ 102 w 577"/>
                                <a:gd name="T23" fmla="*/ 53 h 64"/>
                                <a:gd name="T24" fmla="*/ 114 w 577"/>
                                <a:gd name="T25" fmla="*/ 53 h 64"/>
                                <a:gd name="T26" fmla="*/ 125 w 577"/>
                                <a:gd name="T27" fmla="*/ 42 h 64"/>
                                <a:gd name="T28" fmla="*/ 136 w 577"/>
                                <a:gd name="T29" fmla="*/ 53 h 64"/>
                                <a:gd name="T30" fmla="*/ 136 w 577"/>
                                <a:gd name="T31" fmla="*/ 64 h 64"/>
                                <a:gd name="T32" fmla="*/ 159 w 577"/>
                                <a:gd name="T33" fmla="*/ 64 h 64"/>
                                <a:gd name="T34" fmla="*/ 170 w 577"/>
                                <a:gd name="T35" fmla="*/ 42 h 64"/>
                                <a:gd name="T36" fmla="*/ 170 w 577"/>
                                <a:gd name="T37" fmla="*/ 64 h 64"/>
                                <a:gd name="T38" fmla="*/ 181 w 577"/>
                                <a:gd name="T39" fmla="*/ 64 h 64"/>
                                <a:gd name="T40" fmla="*/ 193 w 577"/>
                                <a:gd name="T41" fmla="*/ 64 h 64"/>
                                <a:gd name="T42" fmla="*/ 204 w 577"/>
                                <a:gd name="T43" fmla="*/ 53 h 64"/>
                                <a:gd name="T44" fmla="*/ 215 w 577"/>
                                <a:gd name="T45" fmla="*/ 64 h 64"/>
                                <a:gd name="T46" fmla="*/ 227 w 577"/>
                                <a:gd name="T47" fmla="*/ 64 h 64"/>
                                <a:gd name="T48" fmla="*/ 238 w 577"/>
                                <a:gd name="T49" fmla="*/ 64 h 64"/>
                                <a:gd name="T50" fmla="*/ 249 w 577"/>
                                <a:gd name="T51" fmla="*/ 42 h 64"/>
                                <a:gd name="T52" fmla="*/ 249 w 577"/>
                                <a:gd name="T53" fmla="*/ 64 h 64"/>
                                <a:gd name="T54" fmla="*/ 261 w 577"/>
                                <a:gd name="T55" fmla="*/ 64 h 64"/>
                                <a:gd name="T56" fmla="*/ 272 w 577"/>
                                <a:gd name="T57" fmla="*/ 64 h 64"/>
                                <a:gd name="T58" fmla="*/ 283 w 577"/>
                                <a:gd name="T59" fmla="*/ 53 h 64"/>
                                <a:gd name="T60" fmla="*/ 295 w 577"/>
                                <a:gd name="T61" fmla="*/ 64 h 64"/>
                                <a:gd name="T62" fmla="*/ 306 w 577"/>
                                <a:gd name="T63" fmla="*/ 64 h 64"/>
                                <a:gd name="T64" fmla="*/ 317 w 577"/>
                                <a:gd name="T65" fmla="*/ 64 h 64"/>
                                <a:gd name="T66" fmla="*/ 329 w 577"/>
                                <a:gd name="T67" fmla="*/ 42 h 64"/>
                                <a:gd name="T68" fmla="*/ 329 w 577"/>
                                <a:gd name="T69" fmla="*/ 53 h 64"/>
                                <a:gd name="T70" fmla="*/ 340 w 577"/>
                                <a:gd name="T71" fmla="*/ 64 h 64"/>
                                <a:gd name="T72" fmla="*/ 351 w 577"/>
                                <a:gd name="T73" fmla="*/ 53 h 64"/>
                                <a:gd name="T74" fmla="*/ 362 w 577"/>
                                <a:gd name="T75" fmla="*/ 42 h 64"/>
                                <a:gd name="T76" fmla="*/ 374 w 577"/>
                                <a:gd name="T77" fmla="*/ 53 h 64"/>
                                <a:gd name="T78" fmla="*/ 385 w 577"/>
                                <a:gd name="T79" fmla="*/ 53 h 64"/>
                                <a:gd name="T80" fmla="*/ 385 w 577"/>
                                <a:gd name="T81" fmla="*/ 53 h 64"/>
                                <a:gd name="T82" fmla="*/ 396 w 577"/>
                                <a:gd name="T83" fmla="*/ 42 h 64"/>
                                <a:gd name="T84" fmla="*/ 408 w 577"/>
                                <a:gd name="T85" fmla="*/ 53 h 64"/>
                                <a:gd name="T86" fmla="*/ 419 w 577"/>
                                <a:gd name="T87" fmla="*/ 53 h 64"/>
                                <a:gd name="T88" fmla="*/ 419 w 577"/>
                                <a:gd name="T89" fmla="*/ 53 h 64"/>
                                <a:gd name="T90" fmla="*/ 430 w 577"/>
                                <a:gd name="T91" fmla="*/ 42 h 64"/>
                                <a:gd name="T92" fmla="*/ 442 w 577"/>
                                <a:gd name="T93" fmla="*/ 42 h 64"/>
                                <a:gd name="T94" fmla="*/ 453 w 577"/>
                                <a:gd name="T95" fmla="*/ 53 h 64"/>
                                <a:gd name="T96" fmla="*/ 464 w 577"/>
                                <a:gd name="T97" fmla="*/ 42 h 64"/>
                                <a:gd name="T98" fmla="*/ 464 w 577"/>
                                <a:gd name="T99" fmla="*/ 32 h 64"/>
                                <a:gd name="T100" fmla="*/ 476 w 577"/>
                                <a:gd name="T101" fmla="*/ 42 h 64"/>
                                <a:gd name="T102" fmla="*/ 487 w 577"/>
                                <a:gd name="T103" fmla="*/ 42 h 64"/>
                                <a:gd name="T104" fmla="*/ 498 w 577"/>
                                <a:gd name="T105" fmla="*/ 32 h 64"/>
                                <a:gd name="T106" fmla="*/ 498 w 577"/>
                                <a:gd name="T107" fmla="*/ 32 h 64"/>
                                <a:gd name="T108" fmla="*/ 498 w 577"/>
                                <a:gd name="T109" fmla="*/ 21 h 64"/>
                                <a:gd name="T110" fmla="*/ 521 w 577"/>
                                <a:gd name="T111" fmla="*/ 32 h 64"/>
                                <a:gd name="T112" fmla="*/ 532 w 577"/>
                                <a:gd name="T113" fmla="*/ 32 h 64"/>
                                <a:gd name="T114" fmla="*/ 532 w 577"/>
                                <a:gd name="T115" fmla="*/ 21 h 64"/>
                                <a:gd name="T116" fmla="*/ 543 w 577"/>
                                <a:gd name="T117" fmla="*/ 11 h 64"/>
                                <a:gd name="T118" fmla="*/ 555 w 577"/>
                                <a:gd name="T119" fmla="*/ 21 h 64"/>
                                <a:gd name="T120" fmla="*/ 566 w 577"/>
                                <a:gd name="T121" fmla="*/ 21 h 64"/>
                                <a:gd name="T122" fmla="*/ 577 w 577"/>
                                <a:gd name="T123" fmla="*/ 11 h 64"/>
                                <a:gd name="T124" fmla="*/ 577 w 577"/>
                                <a:gd name="T12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7" h="64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40" y="64"/>
                                  </a:lnTo>
                                  <a:lnTo>
                                    <a:pt x="351" y="53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30" y="42"/>
                                  </a:lnTo>
                                  <a:lnTo>
                                    <a:pt x="442" y="42"/>
                                  </a:lnTo>
                                  <a:lnTo>
                                    <a:pt x="453" y="5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521" y="32"/>
                                  </a:lnTo>
                                  <a:lnTo>
                                    <a:pt x="532" y="32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11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0"/>
                          <wps:cNvSpPr>
                            <a:spLocks/>
                          </wps:cNvSpPr>
                          <wps:spPr bwMode="auto">
                            <a:xfrm>
                              <a:off x="42979" y="152595"/>
                              <a:ext cx="125" cy="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3"/>
                                <a:gd name="T2" fmla="*/ 0 w 125"/>
                                <a:gd name="T3" fmla="*/ 22 h 43"/>
                                <a:gd name="T4" fmla="*/ 11 w 125"/>
                                <a:gd name="T5" fmla="*/ 22 h 43"/>
                                <a:gd name="T6" fmla="*/ 23 w 125"/>
                                <a:gd name="T7" fmla="*/ 22 h 43"/>
                                <a:gd name="T8" fmla="*/ 34 w 125"/>
                                <a:gd name="T9" fmla="*/ 11 h 43"/>
                                <a:gd name="T10" fmla="*/ 45 w 125"/>
                                <a:gd name="T11" fmla="*/ 22 h 43"/>
                                <a:gd name="T12" fmla="*/ 57 w 125"/>
                                <a:gd name="T13" fmla="*/ 32 h 43"/>
                                <a:gd name="T14" fmla="*/ 68 w 125"/>
                                <a:gd name="T15" fmla="*/ 32 h 43"/>
                                <a:gd name="T16" fmla="*/ 79 w 125"/>
                                <a:gd name="T17" fmla="*/ 22 h 43"/>
                                <a:gd name="T18" fmla="*/ 79 w 125"/>
                                <a:gd name="T19" fmla="*/ 32 h 43"/>
                                <a:gd name="T20" fmla="*/ 102 w 125"/>
                                <a:gd name="T21" fmla="*/ 43 h 43"/>
                                <a:gd name="T22" fmla="*/ 113 w 125"/>
                                <a:gd name="T23" fmla="*/ 43 h 43"/>
                                <a:gd name="T24" fmla="*/ 125 w 125"/>
                                <a:gd name="T25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" h="4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5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1"/>
                          <wps:cNvSpPr>
                            <a:spLocks/>
                          </wps:cNvSpPr>
                          <wps:spPr bwMode="auto">
                            <a:xfrm>
                              <a:off x="43375" y="152574"/>
                              <a:ext cx="113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43 h 53"/>
                                <a:gd name="T2" fmla="*/ 23 w 113"/>
                                <a:gd name="T3" fmla="*/ 43 h 53"/>
                                <a:gd name="T4" fmla="*/ 23 w 113"/>
                                <a:gd name="T5" fmla="*/ 53 h 53"/>
                                <a:gd name="T6" fmla="*/ 45 w 113"/>
                                <a:gd name="T7" fmla="*/ 43 h 53"/>
                                <a:gd name="T8" fmla="*/ 45 w 113"/>
                                <a:gd name="T9" fmla="*/ 32 h 53"/>
                                <a:gd name="T10" fmla="*/ 57 w 113"/>
                                <a:gd name="T11" fmla="*/ 43 h 53"/>
                                <a:gd name="T12" fmla="*/ 68 w 113"/>
                                <a:gd name="T13" fmla="*/ 43 h 53"/>
                                <a:gd name="T14" fmla="*/ 79 w 113"/>
                                <a:gd name="T15" fmla="*/ 32 h 53"/>
                                <a:gd name="T16" fmla="*/ 79 w 113"/>
                                <a:gd name="T17" fmla="*/ 32 h 53"/>
                                <a:gd name="T18" fmla="*/ 79 w 113"/>
                                <a:gd name="T19" fmla="*/ 21 h 53"/>
                                <a:gd name="T20" fmla="*/ 102 w 113"/>
                                <a:gd name="T21" fmla="*/ 32 h 53"/>
                                <a:gd name="T22" fmla="*/ 113 w 113"/>
                                <a:gd name="T23" fmla="*/ 32 h 53"/>
                                <a:gd name="T24" fmla="*/ 113 w 113"/>
                                <a:gd name="T25" fmla="*/ 21 h 53"/>
                                <a:gd name="T26" fmla="*/ 113 w 113"/>
                                <a:gd name="T27" fmla="*/ 21 h 53"/>
                                <a:gd name="T28" fmla="*/ 113 w 113"/>
                                <a:gd name="T2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0" y="43"/>
                                  </a:moveTo>
                                  <a:lnTo>
                                    <a:pt x="23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2"/>
                          <wps:cNvSpPr>
                            <a:spLocks/>
                          </wps:cNvSpPr>
                          <wps:spPr bwMode="auto">
                            <a:xfrm>
                              <a:off x="41995" y="151593"/>
                              <a:ext cx="124" cy="116"/>
                            </a:xfrm>
                            <a:custGeom>
                              <a:avLst/>
                              <a:gdLst>
                                <a:gd name="T0" fmla="*/ 56 w 124"/>
                                <a:gd name="T1" fmla="*/ 0 h 116"/>
                                <a:gd name="T2" fmla="*/ 79 w 124"/>
                                <a:gd name="T3" fmla="*/ 10 h 116"/>
                                <a:gd name="T4" fmla="*/ 79 w 124"/>
                                <a:gd name="T5" fmla="*/ 10 h 116"/>
                                <a:gd name="T6" fmla="*/ 90 w 124"/>
                                <a:gd name="T7" fmla="*/ 21 h 116"/>
                                <a:gd name="T8" fmla="*/ 102 w 124"/>
                                <a:gd name="T9" fmla="*/ 21 h 116"/>
                                <a:gd name="T10" fmla="*/ 102 w 124"/>
                                <a:gd name="T11" fmla="*/ 31 h 116"/>
                                <a:gd name="T12" fmla="*/ 113 w 124"/>
                                <a:gd name="T13" fmla="*/ 42 h 116"/>
                                <a:gd name="T14" fmla="*/ 113 w 124"/>
                                <a:gd name="T15" fmla="*/ 52 h 116"/>
                                <a:gd name="T16" fmla="*/ 124 w 124"/>
                                <a:gd name="T17" fmla="*/ 63 h 116"/>
                                <a:gd name="T18" fmla="*/ 113 w 124"/>
                                <a:gd name="T19" fmla="*/ 63 h 116"/>
                                <a:gd name="T20" fmla="*/ 113 w 124"/>
                                <a:gd name="T21" fmla="*/ 73 h 116"/>
                                <a:gd name="T22" fmla="*/ 102 w 124"/>
                                <a:gd name="T23" fmla="*/ 84 h 116"/>
                                <a:gd name="T24" fmla="*/ 113 w 124"/>
                                <a:gd name="T25" fmla="*/ 95 h 116"/>
                                <a:gd name="T26" fmla="*/ 102 w 124"/>
                                <a:gd name="T27" fmla="*/ 95 h 116"/>
                                <a:gd name="T28" fmla="*/ 90 w 124"/>
                                <a:gd name="T29" fmla="*/ 105 h 116"/>
                                <a:gd name="T30" fmla="*/ 79 w 124"/>
                                <a:gd name="T31" fmla="*/ 95 h 116"/>
                                <a:gd name="T32" fmla="*/ 68 w 124"/>
                                <a:gd name="T33" fmla="*/ 116 h 116"/>
                                <a:gd name="T34" fmla="*/ 56 w 124"/>
                                <a:gd name="T35" fmla="*/ 105 h 116"/>
                                <a:gd name="T36" fmla="*/ 45 w 124"/>
                                <a:gd name="T37" fmla="*/ 105 h 116"/>
                                <a:gd name="T38" fmla="*/ 45 w 124"/>
                                <a:gd name="T39" fmla="*/ 95 h 116"/>
                                <a:gd name="T40" fmla="*/ 22 w 124"/>
                                <a:gd name="T41" fmla="*/ 95 h 116"/>
                                <a:gd name="T42" fmla="*/ 22 w 124"/>
                                <a:gd name="T43" fmla="*/ 84 h 116"/>
                                <a:gd name="T44" fmla="*/ 22 w 124"/>
                                <a:gd name="T45" fmla="*/ 84 h 116"/>
                                <a:gd name="T46" fmla="*/ 22 w 124"/>
                                <a:gd name="T47" fmla="*/ 63 h 116"/>
                                <a:gd name="T48" fmla="*/ 0 w 124"/>
                                <a:gd name="T49" fmla="*/ 63 h 116"/>
                                <a:gd name="T50" fmla="*/ 22 w 124"/>
                                <a:gd name="T51" fmla="*/ 52 h 116"/>
                                <a:gd name="T52" fmla="*/ 11 w 124"/>
                                <a:gd name="T53" fmla="*/ 42 h 116"/>
                                <a:gd name="T54" fmla="*/ 22 w 124"/>
                                <a:gd name="T55" fmla="*/ 31 h 116"/>
                                <a:gd name="T56" fmla="*/ 22 w 124"/>
                                <a:gd name="T57" fmla="*/ 21 h 116"/>
                                <a:gd name="T58" fmla="*/ 34 w 124"/>
                                <a:gd name="T59" fmla="*/ 21 h 116"/>
                                <a:gd name="T60" fmla="*/ 45 w 124"/>
                                <a:gd name="T61" fmla="*/ 10 h 116"/>
                                <a:gd name="T62" fmla="*/ 56 w 124"/>
                                <a:gd name="T63" fmla="*/ 10 h 116"/>
                                <a:gd name="T64" fmla="*/ 56 w 124"/>
                                <a:gd name="T6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56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3"/>
                          <wps:cNvSpPr>
                            <a:spLocks/>
                          </wps:cNvSpPr>
                          <wps:spPr bwMode="auto">
                            <a:xfrm>
                              <a:off x="42436" y="151603"/>
                              <a:ext cx="102" cy="10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1 h 106"/>
                                <a:gd name="T2" fmla="*/ 0 w 102"/>
                                <a:gd name="T3" fmla="*/ 11 h 106"/>
                                <a:gd name="T4" fmla="*/ 0 w 102"/>
                                <a:gd name="T5" fmla="*/ 11 h 106"/>
                                <a:gd name="T6" fmla="*/ 11 w 102"/>
                                <a:gd name="T7" fmla="*/ 0 h 106"/>
                                <a:gd name="T8" fmla="*/ 34 w 102"/>
                                <a:gd name="T9" fmla="*/ 0 h 106"/>
                                <a:gd name="T10" fmla="*/ 45 w 102"/>
                                <a:gd name="T11" fmla="*/ 0 h 106"/>
                                <a:gd name="T12" fmla="*/ 68 w 102"/>
                                <a:gd name="T13" fmla="*/ 0 h 106"/>
                                <a:gd name="T14" fmla="*/ 91 w 102"/>
                                <a:gd name="T15" fmla="*/ 11 h 106"/>
                                <a:gd name="T16" fmla="*/ 102 w 102"/>
                                <a:gd name="T17" fmla="*/ 32 h 106"/>
                                <a:gd name="T18" fmla="*/ 102 w 102"/>
                                <a:gd name="T19" fmla="*/ 32 h 106"/>
                                <a:gd name="T20" fmla="*/ 102 w 102"/>
                                <a:gd name="T21" fmla="*/ 53 h 106"/>
                                <a:gd name="T22" fmla="*/ 102 w 102"/>
                                <a:gd name="T23" fmla="*/ 74 h 106"/>
                                <a:gd name="T24" fmla="*/ 91 w 102"/>
                                <a:gd name="T25" fmla="*/ 85 h 106"/>
                                <a:gd name="T26" fmla="*/ 68 w 102"/>
                                <a:gd name="T27" fmla="*/ 95 h 106"/>
                                <a:gd name="T28" fmla="*/ 45 w 102"/>
                                <a:gd name="T29" fmla="*/ 106 h 106"/>
                                <a:gd name="T30" fmla="*/ 34 w 102"/>
                                <a:gd name="T31" fmla="*/ 106 h 106"/>
                                <a:gd name="T32" fmla="*/ 11 w 102"/>
                                <a:gd name="T33" fmla="*/ 95 h 106"/>
                                <a:gd name="T34" fmla="*/ 0 w 102"/>
                                <a:gd name="T35" fmla="*/ 85 h 106"/>
                                <a:gd name="T36" fmla="*/ 0 w 102"/>
                                <a:gd name="T37" fmla="*/ 74 h 106"/>
                                <a:gd name="T38" fmla="*/ 11 w 102"/>
                                <a:gd name="T39" fmla="*/ 85 h 106"/>
                                <a:gd name="T40" fmla="*/ 34 w 102"/>
                                <a:gd name="T41" fmla="*/ 85 h 106"/>
                                <a:gd name="T42" fmla="*/ 45 w 102"/>
                                <a:gd name="T43" fmla="*/ 63 h 106"/>
                                <a:gd name="T44" fmla="*/ 57 w 102"/>
                                <a:gd name="T45" fmla="*/ 53 h 106"/>
                                <a:gd name="T46" fmla="*/ 45 w 102"/>
                                <a:gd name="T47" fmla="*/ 32 h 106"/>
                                <a:gd name="T48" fmla="*/ 34 w 102"/>
                                <a:gd name="T49" fmla="*/ 21 h 106"/>
                                <a:gd name="T50" fmla="*/ 11 w 102"/>
                                <a:gd name="T51" fmla="*/ 21 h 106"/>
                                <a:gd name="T52" fmla="*/ 11 w 102"/>
                                <a:gd name="T53" fmla="*/ 21 h 106"/>
                                <a:gd name="T54" fmla="*/ 0 w 102"/>
                                <a:gd name="T55" fmla="*/ 2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06">
                                  <a:moveTo>
                                    <a:pt x="0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8" y="15170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0" y="15174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Freeform 586"/>
                          <wps:cNvSpPr>
                            <a:spLocks/>
                          </wps:cNvSpPr>
                          <wps:spPr bwMode="auto">
                            <a:xfrm>
                              <a:off x="42221" y="151740"/>
                              <a:ext cx="34" cy="1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23 w 34"/>
                                <a:gd name="T3" fmla="*/ 0 h 11"/>
                                <a:gd name="T4" fmla="*/ 34 w 34"/>
                                <a:gd name="T5" fmla="*/ 0 h 11"/>
                                <a:gd name="T6" fmla="*/ 0 w 34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7"/>
                          <wps:cNvSpPr>
                            <a:spLocks/>
                          </wps:cNvSpPr>
                          <wps:spPr bwMode="auto">
                            <a:xfrm>
                              <a:off x="42165" y="151614"/>
                              <a:ext cx="248" cy="549"/>
                            </a:xfrm>
                            <a:custGeom>
                              <a:avLst/>
                              <a:gdLst>
                                <a:gd name="T0" fmla="*/ 79 w 248"/>
                                <a:gd name="T1" fmla="*/ 147 h 549"/>
                                <a:gd name="T2" fmla="*/ 101 w 248"/>
                                <a:gd name="T3" fmla="*/ 158 h 549"/>
                                <a:gd name="T4" fmla="*/ 90 w 248"/>
                                <a:gd name="T5" fmla="*/ 190 h 549"/>
                                <a:gd name="T6" fmla="*/ 56 w 248"/>
                                <a:gd name="T7" fmla="*/ 211 h 549"/>
                                <a:gd name="T8" fmla="*/ 56 w 248"/>
                                <a:gd name="T9" fmla="*/ 232 h 549"/>
                                <a:gd name="T10" fmla="*/ 56 w 248"/>
                                <a:gd name="T11" fmla="*/ 274 h 549"/>
                                <a:gd name="T12" fmla="*/ 22 w 248"/>
                                <a:gd name="T13" fmla="*/ 316 h 549"/>
                                <a:gd name="T14" fmla="*/ 22 w 248"/>
                                <a:gd name="T15" fmla="*/ 359 h 549"/>
                                <a:gd name="T16" fmla="*/ 33 w 248"/>
                                <a:gd name="T17" fmla="*/ 380 h 549"/>
                                <a:gd name="T18" fmla="*/ 56 w 248"/>
                                <a:gd name="T19" fmla="*/ 433 h 549"/>
                                <a:gd name="T20" fmla="*/ 67 w 248"/>
                                <a:gd name="T21" fmla="*/ 454 h 549"/>
                                <a:gd name="T22" fmla="*/ 101 w 248"/>
                                <a:gd name="T23" fmla="*/ 485 h 549"/>
                                <a:gd name="T24" fmla="*/ 113 w 248"/>
                                <a:gd name="T25" fmla="*/ 517 h 549"/>
                                <a:gd name="T26" fmla="*/ 135 w 248"/>
                                <a:gd name="T27" fmla="*/ 549 h 549"/>
                                <a:gd name="T28" fmla="*/ 158 w 248"/>
                                <a:gd name="T29" fmla="*/ 528 h 549"/>
                                <a:gd name="T30" fmla="*/ 192 w 248"/>
                                <a:gd name="T31" fmla="*/ 485 h 549"/>
                                <a:gd name="T32" fmla="*/ 214 w 248"/>
                                <a:gd name="T33" fmla="*/ 464 h 549"/>
                                <a:gd name="T34" fmla="*/ 237 w 248"/>
                                <a:gd name="T35" fmla="*/ 422 h 549"/>
                                <a:gd name="T36" fmla="*/ 237 w 248"/>
                                <a:gd name="T37" fmla="*/ 359 h 549"/>
                                <a:gd name="T38" fmla="*/ 248 w 248"/>
                                <a:gd name="T39" fmla="*/ 338 h 549"/>
                                <a:gd name="T40" fmla="*/ 214 w 248"/>
                                <a:gd name="T41" fmla="*/ 285 h 549"/>
                                <a:gd name="T42" fmla="*/ 226 w 248"/>
                                <a:gd name="T43" fmla="*/ 253 h 549"/>
                                <a:gd name="T44" fmla="*/ 214 w 248"/>
                                <a:gd name="T45" fmla="*/ 221 h 549"/>
                                <a:gd name="T46" fmla="*/ 226 w 248"/>
                                <a:gd name="T47" fmla="*/ 200 h 549"/>
                                <a:gd name="T48" fmla="*/ 237 w 248"/>
                                <a:gd name="T49" fmla="*/ 179 h 549"/>
                                <a:gd name="T50" fmla="*/ 214 w 248"/>
                                <a:gd name="T51" fmla="*/ 147 h 549"/>
                                <a:gd name="T52" fmla="*/ 237 w 248"/>
                                <a:gd name="T53" fmla="*/ 147 h 549"/>
                                <a:gd name="T54" fmla="*/ 203 w 248"/>
                                <a:gd name="T55" fmla="*/ 105 h 549"/>
                                <a:gd name="T56" fmla="*/ 181 w 248"/>
                                <a:gd name="T57" fmla="*/ 84 h 549"/>
                                <a:gd name="T58" fmla="*/ 147 w 248"/>
                                <a:gd name="T59" fmla="*/ 74 h 549"/>
                                <a:gd name="T60" fmla="*/ 90 w 248"/>
                                <a:gd name="T61" fmla="*/ 74 h 549"/>
                                <a:gd name="T62" fmla="*/ 79 w 248"/>
                                <a:gd name="T63" fmla="*/ 95 h 549"/>
                                <a:gd name="T64" fmla="*/ 56 w 248"/>
                                <a:gd name="T65" fmla="*/ 52 h 549"/>
                                <a:gd name="T66" fmla="*/ 90 w 248"/>
                                <a:gd name="T67" fmla="*/ 31 h 549"/>
                                <a:gd name="T68" fmla="*/ 56 w 248"/>
                                <a:gd name="T69" fmla="*/ 21 h 549"/>
                                <a:gd name="T70" fmla="*/ 33 w 248"/>
                                <a:gd name="T71" fmla="*/ 0 h 549"/>
                                <a:gd name="T72" fmla="*/ 0 w 248"/>
                                <a:gd name="T73" fmla="*/ 31 h 549"/>
                                <a:gd name="T74" fmla="*/ 33 w 248"/>
                                <a:gd name="T75" fmla="*/ 52 h 549"/>
                                <a:gd name="T76" fmla="*/ 22 w 248"/>
                                <a:gd name="T77" fmla="*/ 105 h 549"/>
                                <a:gd name="T78" fmla="*/ 22 w 248"/>
                                <a:gd name="T79" fmla="*/ 137 h 549"/>
                                <a:gd name="T80" fmla="*/ 33 w 248"/>
                                <a:gd name="T81" fmla="*/ 147 h 549"/>
                                <a:gd name="T82" fmla="*/ 45 w 248"/>
                                <a:gd name="T83" fmla="*/ 179 h 549"/>
                                <a:gd name="T84" fmla="*/ 56 w 248"/>
                                <a:gd name="T85" fmla="*/ 126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549">
                                  <a:moveTo>
                                    <a:pt x="56" y="147"/>
                                  </a:moveTo>
                                  <a:lnTo>
                                    <a:pt x="79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33" y="285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06"/>
                                  </a:lnTo>
                                  <a:lnTo>
                                    <a:pt x="113" y="517"/>
                                  </a:lnTo>
                                  <a:lnTo>
                                    <a:pt x="124" y="538"/>
                                  </a:lnTo>
                                  <a:lnTo>
                                    <a:pt x="135" y="549"/>
                                  </a:lnTo>
                                  <a:lnTo>
                                    <a:pt x="147" y="549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14" y="464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37" y="390"/>
                                  </a:lnTo>
                                  <a:lnTo>
                                    <a:pt x="237" y="359"/>
                                  </a:lnTo>
                                  <a:lnTo>
                                    <a:pt x="248" y="359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1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14" y="169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03" y="10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8"/>
                          <wps:cNvSpPr>
                            <a:spLocks/>
                          </wps:cNvSpPr>
                          <wps:spPr bwMode="auto">
                            <a:xfrm>
                              <a:off x="42198" y="151751"/>
                              <a:ext cx="12" cy="1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0 h 10"/>
                                <a:gd name="T2" fmla="*/ 0 w 12"/>
                                <a:gd name="T3" fmla="*/ 0 h 10"/>
                                <a:gd name="T4" fmla="*/ 12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89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10 h 10"/>
                                <a:gd name="T2" fmla="*/ 10 h 10"/>
                                <a:gd name="T3" fmla="*/ 0 h 10"/>
                                <a:gd name="T4" fmla="*/ 0 h 10"/>
                                <a:gd name="T5" fmla="*/ 10 h 10"/>
                                <a:gd name="T6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0"/>
                          <wps:cNvSpPr>
                            <a:spLocks/>
                          </wps:cNvSpPr>
                          <wps:spPr bwMode="auto">
                            <a:xfrm>
                              <a:off x="42244" y="151698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63"/>
                                <a:gd name="T2" fmla="*/ 22 w 45"/>
                                <a:gd name="T3" fmla="*/ 11 h 63"/>
                                <a:gd name="T4" fmla="*/ 22 w 45"/>
                                <a:gd name="T5" fmla="*/ 21 h 63"/>
                                <a:gd name="T6" fmla="*/ 22 w 45"/>
                                <a:gd name="T7" fmla="*/ 32 h 63"/>
                                <a:gd name="T8" fmla="*/ 34 w 45"/>
                                <a:gd name="T9" fmla="*/ 32 h 63"/>
                                <a:gd name="T10" fmla="*/ 45 w 45"/>
                                <a:gd name="T11" fmla="*/ 32 h 63"/>
                                <a:gd name="T12" fmla="*/ 45 w 45"/>
                                <a:gd name="T13" fmla="*/ 42 h 63"/>
                                <a:gd name="T14" fmla="*/ 22 w 45"/>
                                <a:gd name="T15" fmla="*/ 53 h 63"/>
                                <a:gd name="T16" fmla="*/ 11 w 45"/>
                                <a:gd name="T1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1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68" cy="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w 68"/>
                                <a:gd name="T2" fmla="*/ 34 w 68"/>
                                <a:gd name="T3" fmla="*/ 45 w 68"/>
                                <a:gd name="T4" fmla="*/ 56 w 68"/>
                                <a:gd name="T5" fmla="*/ 68 w 6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8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2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22" cy="1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"/>
                                <a:gd name="T2" fmla="*/ 0 w 22"/>
                                <a:gd name="T3" fmla="*/ 10 h 10"/>
                                <a:gd name="T4" fmla="*/ 11 w 22"/>
                                <a:gd name="T5" fmla="*/ 10 h 10"/>
                                <a:gd name="T6" fmla="*/ 11 w 22"/>
                                <a:gd name="T7" fmla="*/ 0 h 10"/>
                                <a:gd name="T8" fmla="*/ 22 w 22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3"/>
                          <wps:cNvSpPr>
                            <a:spLocks/>
                          </wps:cNvSpPr>
                          <wps:spPr bwMode="auto">
                            <a:xfrm>
                              <a:off x="42221" y="151856"/>
                              <a:ext cx="158" cy="6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2 h 64"/>
                                <a:gd name="T2" fmla="*/ 34 w 158"/>
                                <a:gd name="T3" fmla="*/ 0 h 64"/>
                                <a:gd name="T4" fmla="*/ 45 w 158"/>
                                <a:gd name="T5" fmla="*/ 22 h 64"/>
                                <a:gd name="T6" fmla="*/ 57 w 158"/>
                                <a:gd name="T7" fmla="*/ 53 h 64"/>
                                <a:gd name="T8" fmla="*/ 79 w 158"/>
                                <a:gd name="T9" fmla="*/ 22 h 64"/>
                                <a:gd name="T10" fmla="*/ 91 w 158"/>
                                <a:gd name="T11" fmla="*/ 11 h 64"/>
                                <a:gd name="T12" fmla="*/ 102 w 158"/>
                                <a:gd name="T13" fmla="*/ 32 h 64"/>
                                <a:gd name="T14" fmla="*/ 113 w 158"/>
                                <a:gd name="T15" fmla="*/ 64 h 64"/>
                                <a:gd name="T16" fmla="*/ 125 w 158"/>
                                <a:gd name="T17" fmla="*/ 32 h 64"/>
                                <a:gd name="T18" fmla="*/ 136 w 158"/>
                                <a:gd name="T19" fmla="*/ 0 h 64"/>
                                <a:gd name="T20" fmla="*/ 147 w 158"/>
                                <a:gd name="T21" fmla="*/ 22 h 64"/>
                                <a:gd name="T22" fmla="*/ 158 w 158"/>
                                <a:gd name="T23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8" h="64">
                                  <a:moveTo>
                                    <a:pt x="0" y="3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8" y="4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4"/>
                          <wps:cNvSpPr>
                            <a:spLocks/>
                          </wps:cNvSpPr>
                          <wps:spPr bwMode="auto">
                            <a:xfrm>
                              <a:off x="42210" y="151888"/>
                              <a:ext cx="169" cy="6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64"/>
                                <a:gd name="T2" fmla="*/ 11 w 169"/>
                                <a:gd name="T3" fmla="*/ 32 h 64"/>
                                <a:gd name="T4" fmla="*/ 34 w 169"/>
                                <a:gd name="T5" fmla="*/ 53 h 64"/>
                                <a:gd name="T6" fmla="*/ 56 w 169"/>
                                <a:gd name="T7" fmla="*/ 32 h 64"/>
                                <a:gd name="T8" fmla="*/ 68 w 169"/>
                                <a:gd name="T9" fmla="*/ 21 h 64"/>
                                <a:gd name="T10" fmla="*/ 79 w 169"/>
                                <a:gd name="T11" fmla="*/ 53 h 64"/>
                                <a:gd name="T12" fmla="*/ 90 w 169"/>
                                <a:gd name="T13" fmla="*/ 64 h 64"/>
                                <a:gd name="T14" fmla="*/ 113 w 169"/>
                                <a:gd name="T15" fmla="*/ 42 h 64"/>
                                <a:gd name="T16" fmla="*/ 124 w 169"/>
                                <a:gd name="T17" fmla="*/ 21 h 64"/>
                                <a:gd name="T18" fmla="*/ 147 w 169"/>
                                <a:gd name="T19" fmla="*/ 42 h 64"/>
                                <a:gd name="T20" fmla="*/ 158 w 169"/>
                                <a:gd name="T21" fmla="*/ 64 h 64"/>
                                <a:gd name="T22" fmla="*/ 169 w 169"/>
                                <a:gd name="T23" fmla="*/ 32 h 64"/>
                                <a:gd name="T24" fmla="*/ 169 w 169"/>
                                <a:gd name="T25" fmla="*/ 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64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5"/>
                          <wps:cNvSpPr>
                            <a:spLocks/>
                          </wps:cNvSpPr>
                          <wps:spPr bwMode="auto">
                            <a:xfrm>
                              <a:off x="42210" y="151941"/>
                              <a:ext cx="192" cy="53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32 h 53"/>
                                <a:gd name="T2" fmla="*/ 22 w 192"/>
                                <a:gd name="T3" fmla="*/ 11 h 53"/>
                                <a:gd name="T4" fmla="*/ 34 w 192"/>
                                <a:gd name="T5" fmla="*/ 0 h 53"/>
                                <a:gd name="T6" fmla="*/ 45 w 192"/>
                                <a:gd name="T7" fmla="*/ 32 h 53"/>
                                <a:gd name="T8" fmla="*/ 56 w 192"/>
                                <a:gd name="T9" fmla="*/ 53 h 53"/>
                                <a:gd name="T10" fmla="*/ 79 w 192"/>
                                <a:gd name="T11" fmla="*/ 32 h 53"/>
                                <a:gd name="T12" fmla="*/ 90 w 192"/>
                                <a:gd name="T13" fmla="*/ 11 h 53"/>
                                <a:gd name="T14" fmla="*/ 113 w 192"/>
                                <a:gd name="T15" fmla="*/ 32 h 53"/>
                                <a:gd name="T16" fmla="*/ 136 w 192"/>
                                <a:gd name="T17" fmla="*/ 53 h 53"/>
                                <a:gd name="T18" fmla="*/ 147 w 192"/>
                                <a:gd name="T19" fmla="*/ 32 h 53"/>
                                <a:gd name="T20" fmla="*/ 158 w 192"/>
                                <a:gd name="T21" fmla="*/ 11 h 53"/>
                                <a:gd name="T22" fmla="*/ 169 w 192"/>
                                <a:gd name="T23" fmla="*/ 21 h 53"/>
                                <a:gd name="T24" fmla="*/ 192 w 192"/>
                                <a:gd name="T25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53">
                                  <a:moveTo>
                                    <a:pt x="0" y="32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6"/>
                          <wps:cNvSpPr>
                            <a:spLocks/>
                          </wps:cNvSpPr>
                          <wps:spPr bwMode="auto">
                            <a:xfrm>
                              <a:off x="42232" y="151994"/>
                              <a:ext cx="159" cy="5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42 h 53"/>
                                <a:gd name="T2" fmla="*/ 136 w 159"/>
                                <a:gd name="T3" fmla="*/ 21 h 53"/>
                                <a:gd name="T4" fmla="*/ 114 w 159"/>
                                <a:gd name="T5" fmla="*/ 0 h 53"/>
                                <a:gd name="T6" fmla="*/ 91 w 159"/>
                                <a:gd name="T7" fmla="*/ 21 h 53"/>
                                <a:gd name="T8" fmla="*/ 68 w 159"/>
                                <a:gd name="T9" fmla="*/ 53 h 53"/>
                                <a:gd name="T10" fmla="*/ 46 w 159"/>
                                <a:gd name="T11" fmla="*/ 31 h 53"/>
                                <a:gd name="T12" fmla="*/ 46 w 159"/>
                                <a:gd name="T13" fmla="*/ 10 h 53"/>
                                <a:gd name="T14" fmla="*/ 34 w 159"/>
                                <a:gd name="T15" fmla="*/ 0 h 53"/>
                                <a:gd name="T16" fmla="*/ 12 w 159"/>
                                <a:gd name="T17" fmla="*/ 21 h 53"/>
                                <a:gd name="T18" fmla="*/ 0 w 159"/>
                                <a:gd name="T19" fmla="*/ 4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53">
                                  <a:moveTo>
                                    <a:pt x="159" y="42"/>
                                  </a:moveTo>
                                  <a:lnTo>
                                    <a:pt x="136" y="2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7"/>
                          <wps:cNvSpPr>
                            <a:spLocks/>
                          </wps:cNvSpPr>
                          <wps:spPr bwMode="auto">
                            <a:xfrm>
                              <a:off x="42266" y="152047"/>
                              <a:ext cx="91" cy="52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2 h 52"/>
                                <a:gd name="T2" fmla="*/ 23 w 91"/>
                                <a:gd name="T3" fmla="*/ 21 h 52"/>
                                <a:gd name="T4" fmla="*/ 34 w 91"/>
                                <a:gd name="T5" fmla="*/ 0 h 52"/>
                                <a:gd name="T6" fmla="*/ 57 w 91"/>
                                <a:gd name="T7" fmla="*/ 31 h 52"/>
                                <a:gd name="T8" fmla="*/ 91 w 9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52">
                                  <a:moveTo>
                                    <a:pt x="0" y="5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91" y="5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8"/>
                          <wps:cNvSpPr>
                            <a:spLocks/>
                          </wps:cNvSpPr>
                          <wps:spPr bwMode="auto">
                            <a:xfrm>
                              <a:off x="41927" y="151804"/>
                              <a:ext cx="170" cy="42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42"/>
                                <a:gd name="T2" fmla="*/ 0 w 170"/>
                                <a:gd name="T3" fmla="*/ 10 h 42"/>
                                <a:gd name="T4" fmla="*/ 11 w 170"/>
                                <a:gd name="T5" fmla="*/ 21 h 42"/>
                                <a:gd name="T6" fmla="*/ 23 w 170"/>
                                <a:gd name="T7" fmla="*/ 42 h 42"/>
                                <a:gd name="T8" fmla="*/ 45 w 170"/>
                                <a:gd name="T9" fmla="*/ 21 h 42"/>
                                <a:gd name="T10" fmla="*/ 68 w 170"/>
                                <a:gd name="T11" fmla="*/ 0 h 42"/>
                                <a:gd name="T12" fmla="*/ 68 w 170"/>
                                <a:gd name="T13" fmla="*/ 21 h 42"/>
                                <a:gd name="T14" fmla="*/ 79 w 170"/>
                                <a:gd name="T15" fmla="*/ 31 h 42"/>
                                <a:gd name="T16" fmla="*/ 90 w 170"/>
                                <a:gd name="T17" fmla="*/ 42 h 42"/>
                                <a:gd name="T18" fmla="*/ 102 w 170"/>
                                <a:gd name="T19" fmla="*/ 42 h 42"/>
                                <a:gd name="T20" fmla="*/ 113 w 170"/>
                                <a:gd name="T21" fmla="*/ 31 h 42"/>
                                <a:gd name="T22" fmla="*/ 124 w 170"/>
                                <a:gd name="T23" fmla="*/ 10 h 42"/>
                                <a:gd name="T24" fmla="*/ 124 w 170"/>
                                <a:gd name="T25" fmla="*/ 31 h 42"/>
                                <a:gd name="T26" fmla="*/ 136 w 170"/>
                                <a:gd name="T27" fmla="*/ 42 h 42"/>
                                <a:gd name="T28" fmla="*/ 147 w 170"/>
                                <a:gd name="T29" fmla="*/ 42 h 42"/>
                                <a:gd name="T30" fmla="*/ 158 w 170"/>
                                <a:gd name="T31" fmla="*/ 42 h 42"/>
                                <a:gd name="T32" fmla="*/ 170 w 170"/>
                                <a:gd name="T3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42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599"/>
                          <wps:cNvSpPr>
                            <a:spLocks/>
                          </wps:cNvSpPr>
                          <wps:spPr bwMode="auto">
                            <a:xfrm>
                              <a:off x="42504" y="151814"/>
                              <a:ext cx="170" cy="5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2 h 53"/>
                                <a:gd name="T2" fmla="*/ 11 w 170"/>
                                <a:gd name="T3" fmla="*/ 42 h 53"/>
                                <a:gd name="T4" fmla="*/ 23 w 170"/>
                                <a:gd name="T5" fmla="*/ 53 h 53"/>
                                <a:gd name="T6" fmla="*/ 45 w 170"/>
                                <a:gd name="T7" fmla="*/ 32 h 53"/>
                                <a:gd name="T8" fmla="*/ 56 w 170"/>
                                <a:gd name="T9" fmla="*/ 11 h 53"/>
                                <a:gd name="T10" fmla="*/ 79 w 170"/>
                                <a:gd name="T11" fmla="*/ 32 h 53"/>
                                <a:gd name="T12" fmla="*/ 102 w 170"/>
                                <a:gd name="T13" fmla="*/ 53 h 53"/>
                                <a:gd name="T14" fmla="*/ 113 w 170"/>
                                <a:gd name="T15" fmla="*/ 32 h 53"/>
                                <a:gd name="T16" fmla="*/ 113 w 170"/>
                                <a:gd name="T17" fmla="*/ 0 h 53"/>
                                <a:gd name="T18" fmla="*/ 136 w 170"/>
                                <a:gd name="T19" fmla="*/ 32 h 53"/>
                                <a:gd name="T20" fmla="*/ 147 w 170"/>
                                <a:gd name="T21" fmla="*/ 42 h 53"/>
                                <a:gd name="T22" fmla="*/ 158 w 170"/>
                                <a:gd name="T23" fmla="*/ 32 h 53"/>
                                <a:gd name="T24" fmla="*/ 170 w 170"/>
                                <a:gd name="T25" fmla="*/ 1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0" y="3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0"/>
                          <wps:cNvSpPr>
                            <a:spLocks/>
                          </wps:cNvSpPr>
                          <wps:spPr bwMode="auto">
                            <a:xfrm>
                              <a:off x="41916" y="151867"/>
                              <a:ext cx="305" cy="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63"/>
                                <a:gd name="T2" fmla="*/ 11 w 305"/>
                                <a:gd name="T3" fmla="*/ 11 h 63"/>
                                <a:gd name="T4" fmla="*/ 22 w 305"/>
                                <a:gd name="T5" fmla="*/ 21 h 63"/>
                                <a:gd name="T6" fmla="*/ 34 w 305"/>
                                <a:gd name="T7" fmla="*/ 32 h 63"/>
                                <a:gd name="T8" fmla="*/ 56 w 305"/>
                                <a:gd name="T9" fmla="*/ 21 h 63"/>
                                <a:gd name="T10" fmla="*/ 68 w 305"/>
                                <a:gd name="T11" fmla="*/ 0 h 63"/>
                                <a:gd name="T12" fmla="*/ 79 w 305"/>
                                <a:gd name="T13" fmla="*/ 32 h 63"/>
                                <a:gd name="T14" fmla="*/ 90 w 305"/>
                                <a:gd name="T15" fmla="*/ 42 h 63"/>
                                <a:gd name="T16" fmla="*/ 113 w 305"/>
                                <a:gd name="T17" fmla="*/ 32 h 63"/>
                                <a:gd name="T18" fmla="*/ 124 w 305"/>
                                <a:gd name="T19" fmla="*/ 21 h 63"/>
                                <a:gd name="T20" fmla="*/ 135 w 305"/>
                                <a:gd name="T21" fmla="*/ 32 h 63"/>
                                <a:gd name="T22" fmla="*/ 147 w 305"/>
                                <a:gd name="T23" fmla="*/ 53 h 63"/>
                                <a:gd name="T24" fmla="*/ 158 w 305"/>
                                <a:gd name="T25" fmla="*/ 42 h 63"/>
                                <a:gd name="T26" fmla="*/ 169 w 305"/>
                                <a:gd name="T27" fmla="*/ 42 h 63"/>
                                <a:gd name="T28" fmla="*/ 169 w 305"/>
                                <a:gd name="T29" fmla="*/ 32 h 63"/>
                                <a:gd name="T30" fmla="*/ 181 w 305"/>
                                <a:gd name="T31" fmla="*/ 32 h 63"/>
                                <a:gd name="T32" fmla="*/ 181 w 305"/>
                                <a:gd name="T33" fmla="*/ 42 h 63"/>
                                <a:gd name="T34" fmla="*/ 192 w 305"/>
                                <a:gd name="T35" fmla="*/ 53 h 63"/>
                                <a:gd name="T36" fmla="*/ 203 w 305"/>
                                <a:gd name="T37" fmla="*/ 53 h 63"/>
                                <a:gd name="T38" fmla="*/ 215 w 305"/>
                                <a:gd name="T39" fmla="*/ 42 h 63"/>
                                <a:gd name="T40" fmla="*/ 226 w 305"/>
                                <a:gd name="T41" fmla="*/ 32 h 63"/>
                                <a:gd name="T42" fmla="*/ 237 w 305"/>
                                <a:gd name="T43" fmla="*/ 53 h 63"/>
                                <a:gd name="T44" fmla="*/ 249 w 305"/>
                                <a:gd name="T45" fmla="*/ 63 h 63"/>
                                <a:gd name="T46" fmla="*/ 271 w 305"/>
                                <a:gd name="T47" fmla="*/ 53 h 63"/>
                                <a:gd name="T48" fmla="*/ 305 w 305"/>
                                <a:gd name="T4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5" h="63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305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1"/>
                          <wps:cNvSpPr>
                            <a:spLocks/>
                          </wps:cNvSpPr>
                          <wps:spPr bwMode="auto">
                            <a:xfrm>
                              <a:off x="42379" y="151867"/>
                              <a:ext cx="295" cy="63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1 h 63"/>
                                <a:gd name="T2" fmla="*/ 23 w 295"/>
                                <a:gd name="T3" fmla="*/ 42 h 63"/>
                                <a:gd name="T4" fmla="*/ 57 w 295"/>
                                <a:gd name="T5" fmla="*/ 63 h 63"/>
                                <a:gd name="T6" fmla="*/ 68 w 295"/>
                                <a:gd name="T7" fmla="*/ 53 h 63"/>
                                <a:gd name="T8" fmla="*/ 80 w 295"/>
                                <a:gd name="T9" fmla="*/ 32 h 63"/>
                                <a:gd name="T10" fmla="*/ 91 w 295"/>
                                <a:gd name="T11" fmla="*/ 53 h 63"/>
                                <a:gd name="T12" fmla="*/ 102 w 295"/>
                                <a:gd name="T13" fmla="*/ 63 h 63"/>
                                <a:gd name="T14" fmla="*/ 125 w 295"/>
                                <a:gd name="T15" fmla="*/ 53 h 63"/>
                                <a:gd name="T16" fmla="*/ 125 w 295"/>
                                <a:gd name="T17" fmla="*/ 32 h 63"/>
                                <a:gd name="T18" fmla="*/ 148 w 295"/>
                                <a:gd name="T19" fmla="*/ 53 h 63"/>
                                <a:gd name="T20" fmla="*/ 170 w 295"/>
                                <a:gd name="T21" fmla="*/ 53 h 63"/>
                                <a:gd name="T22" fmla="*/ 181 w 295"/>
                                <a:gd name="T23" fmla="*/ 42 h 63"/>
                                <a:gd name="T24" fmla="*/ 181 w 295"/>
                                <a:gd name="T25" fmla="*/ 21 h 63"/>
                                <a:gd name="T26" fmla="*/ 204 w 295"/>
                                <a:gd name="T27" fmla="*/ 32 h 63"/>
                                <a:gd name="T28" fmla="*/ 227 w 295"/>
                                <a:gd name="T29" fmla="*/ 53 h 63"/>
                                <a:gd name="T30" fmla="*/ 238 w 295"/>
                                <a:gd name="T31" fmla="*/ 21 h 63"/>
                                <a:gd name="T32" fmla="*/ 249 w 295"/>
                                <a:gd name="T33" fmla="*/ 32 h 63"/>
                                <a:gd name="T34" fmla="*/ 272 w 295"/>
                                <a:gd name="T35" fmla="*/ 42 h 63"/>
                                <a:gd name="T36" fmla="*/ 283 w 295"/>
                                <a:gd name="T37" fmla="*/ 32 h 63"/>
                                <a:gd name="T38" fmla="*/ 295 w 295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5" h="63">
                                  <a:moveTo>
                                    <a:pt x="0" y="21"/>
                                  </a:moveTo>
                                  <a:lnTo>
                                    <a:pt x="23" y="4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3" y="32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2"/>
                          <wps:cNvSpPr>
                            <a:spLocks/>
                          </wps:cNvSpPr>
                          <wps:spPr bwMode="auto">
                            <a:xfrm>
                              <a:off x="41916" y="151930"/>
                              <a:ext cx="271" cy="4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43"/>
                                <a:gd name="T2" fmla="*/ 11 w 271"/>
                                <a:gd name="T3" fmla="*/ 22 h 43"/>
                                <a:gd name="T4" fmla="*/ 22 w 271"/>
                                <a:gd name="T5" fmla="*/ 32 h 43"/>
                                <a:gd name="T6" fmla="*/ 34 w 271"/>
                                <a:gd name="T7" fmla="*/ 22 h 43"/>
                                <a:gd name="T8" fmla="*/ 56 w 271"/>
                                <a:gd name="T9" fmla="*/ 0 h 43"/>
                                <a:gd name="T10" fmla="*/ 68 w 271"/>
                                <a:gd name="T11" fmla="*/ 22 h 43"/>
                                <a:gd name="T12" fmla="*/ 68 w 271"/>
                                <a:gd name="T13" fmla="*/ 22 h 43"/>
                                <a:gd name="T14" fmla="*/ 90 w 271"/>
                                <a:gd name="T15" fmla="*/ 43 h 43"/>
                                <a:gd name="T16" fmla="*/ 101 w 271"/>
                                <a:gd name="T17" fmla="*/ 22 h 43"/>
                                <a:gd name="T18" fmla="*/ 113 w 271"/>
                                <a:gd name="T19" fmla="*/ 11 h 43"/>
                                <a:gd name="T20" fmla="*/ 124 w 271"/>
                                <a:gd name="T21" fmla="*/ 22 h 43"/>
                                <a:gd name="T22" fmla="*/ 124 w 271"/>
                                <a:gd name="T23" fmla="*/ 32 h 43"/>
                                <a:gd name="T24" fmla="*/ 135 w 271"/>
                                <a:gd name="T25" fmla="*/ 43 h 43"/>
                                <a:gd name="T26" fmla="*/ 158 w 271"/>
                                <a:gd name="T27" fmla="*/ 32 h 43"/>
                                <a:gd name="T28" fmla="*/ 169 w 271"/>
                                <a:gd name="T29" fmla="*/ 22 h 43"/>
                                <a:gd name="T30" fmla="*/ 181 w 271"/>
                                <a:gd name="T31" fmla="*/ 32 h 43"/>
                                <a:gd name="T32" fmla="*/ 192 w 271"/>
                                <a:gd name="T33" fmla="*/ 43 h 43"/>
                                <a:gd name="T34" fmla="*/ 215 w 271"/>
                                <a:gd name="T35" fmla="*/ 32 h 43"/>
                                <a:gd name="T36" fmla="*/ 215 w 271"/>
                                <a:gd name="T37" fmla="*/ 22 h 43"/>
                                <a:gd name="T38" fmla="*/ 226 w 271"/>
                                <a:gd name="T39" fmla="*/ 32 h 43"/>
                                <a:gd name="T40" fmla="*/ 226 w 271"/>
                                <a:gd name="T41" fmla="*/ 43 h 43"/>
                                <a:gd name="T42" fmla="*/ 249 w 271"/>
                                <a:gd name="T43" fmla="*/ 43 h 43"/>
                                <a:gd name="T44" fmla="*/ 260 w 271"/>
                                <a:gd name="T45" fmla="*/ 32 h 43"/>
                                <a:gd name="T46" fmla="*/ 271 w 271"/>
                                <a:gd name="T47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1" h="43">
                                  <a:moveTo>
                                    <a:pt x="0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71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3"/>
                          <wps:cNvSpPr>
                            <a:spLocks/>
                          </wps:cNvSpPr>
                          <wps:spPr bwMode="auto">
                            <a:xfrm>
                              <a:off x="42413" y="151941"/>
                              <a:ext cx="261" cy="42"/>
                            </a:xfrm>
                            <a:custGeom>
                              <a:avLst/>
                              <a:gdLst>
                                <a:gd name="T0" fmla="*/ 0 w 261"/>
                                <a:gd name="T1" fmla="*/ 11 h 42"/>
                                <a:gd name="T2" fmla="*/ 12 w 261"/>
                                <a:gd name="T3" fmla="*/ 32 h 42"/>
                                <a:gd name="T4" fmla="*/ 34 w 261"/>
                                <a:gd name="T5" fmla="*/ 42 h 42"/>
                                <a:gd name="T6" fmla="*/ 46 w 261"/>
                                <a:gd name="T7" fmla="*/ 32 h 42"/>
                                <a:gd name="T8" fmla="*/ 57 w 261"/>
                                <a:gd name="T9" fmla="*/ 11 h 42"/>
                                <a:gd name="T10" fmla="*/ 68 w 261"/>
                                <a:gd name="T11" fmla="*/ 32 h 42"/>
                                <a:gd name="T12" fmla="*/ 91 w 261"/>
                                <a:gd name="T13" fmla="*/ 42 h 42"/>
                                <a:gd name="T14" fmla="*/ 102 w 261"/>
                                <a:gd name="T15" fmla="*/ 32 h 42"/>
                                <a:gd name="T16" fmla="*/ 114 w 261"/>
                                <a:gd name="T17" fmla="*/ 11 h 42"/>
                                <a:gd name="T18" fmla="*/ 125 w 261"/>
                                <a:gd name="T19" fmla="*/ 32 h 42"/>
                                <a:gd name="T20" fmla="*/ 136 w 261"/>
                                <a:gd name="T21" fmla="*/ 42 h 42"/>
                                <a:gd name="T22" fmla="*/ 159 w 261"/>
                                <a:gd name="T23" fmla="*/ 21 h 42"/>
                                <a:gd name="T24" fmla="*/ 159 w 261"/>
                                <a:gd name="T25" fmla="*/ 11 h 42"/>
                                <a:gd name="T26" fmla="*/ 159 w 261"/>
                                <a:gd name="T27" fmla="*/ 11 h 42"/>
                                <a:gd name="T28" fmla="*/ 170 w 261"/>
                                <a:gd name="T29" fmla="*/ 21 h 42"/>
                                <a:gd name="T30" fmla="*/ 193 w 261"/>
                                <a:gd name="T31" fmla="*/ 32 h 42"/>
                                <a:gd name="T32" fmla="*/ 204 w 261"/>
                                <a:gd name="T33" fmla="*/ 21 h 42"/>
                                <a:gd name="T34" fmla="*/ 215 w 261"/>
                                <a:gd name="T35" fmla="*/ 0 h 42"/>
                                <a:gd name="T36" fmla="*/ 227 w 261"/>
                                <a:gd name="T37" fmla="*/ 21 h 42"/>
                                <a:gd name="T38" fmla="*/ 238 w 261"/>
                                <a:gd name="T39" fmla="*/ 32 h 42"/>
                                <a:gd name="T40" fmla="*/ 249 w 261"/>
                                <a:gd name="T41" fmla="*/ 11 h 42"/>
                                <a:gd name="T42" fmla="*/ 261 w 261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1" h="42">
                                  <a:moveTo>
                                    <a:pt x="0" y="11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2" y="151941"/>
                              <a:ext cx="1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1952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5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28" y="151952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72" y="151952"/>
                              <a:ext cx="1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1962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Freeform 612"/>
                          <wps:cNvSpPr>
                            <a:spLocks/>
                          </wps:cNvSpPr>
                          <wps:spPr bwMode="auto">
                            <a:xfrm>
                              <a:off x="42119" y="151973"/>
                              <a:ext cx="125" cy="179"/>
                            </a:xfrm>
                            <a:custGeom>
                              <a:avLst/>
                              <a:gdLst>
                                <a:gd name="T0" fmla="*/ 79 w 125"/>
                                <a:gd name="T1" fmla="*/ 0 h 179"/>
                                <a:gd name="T2" fmla="*/ 46 w 125"/>
                                <a:gd name="T3" fmla="*/ 63 h 179"/>
                                <a:gd name="T4" fmla="*/ 34 w 125"/>
                                <a:gd name="T5" fmla="*/ 95 h 179"/>
                                <a:gd name="T6" fmla="*/ 0 w 125"/>
                                <a:gd name="T7" fmla="*/ 137 h 179"/>
                                <a:gd name="T8" fmla="*/ 23 w 125"/>
                                <a:gd name="T9" fmla="*/ 147 h 179"/>
                                <a:gd name="T10" fmla="*/ 34 w 125"/>
                                <a:gd name="T11" fmla="*/ 137 h 179"/>
                                <a:gd name="T12" fmla="*/ 34 w 125"/>
                                <a:gd name="T13" fmla="*/ 147 h 179"/>
                                <a:gd name="T14" fmla="*/ 34 w 125"/>
                                <a:gd name="T15" fmla="*/ 158 h 179"/>
                                <a:gd name="T16" fmla="*/ 34 w 125"/>
                                <a:gd name="T17" fmla="*/ 169 h 179"/>
                                <a:gd name="T18" fmla="*/ 46 w 125"/>
                                <a:gd name="T19" fmla="*/ 169 h 179"/>
                                <a:gd name="T20" fmla="*/ 68 w 125"/>
                                <a:gd name="T21" fmla="*/ 158 h 179"/>
                                <a:gd name="T22" fmla="*/ 68 w 125"/>
                                <a:gd name="T23" fmla="*/ 169 h 179"/>
                                <a:gd name="T24" fmla="*/ 68 w 125"/>
                                <a:gd name="T25" fmla="*/ 179 h 179"/>
                                <a:gd name="T26" fmla="*/ 102 w 125"/>
                                <a:gd name="T27" fmla="*/ 158 h 179"/>
                                <a:gd name="T28" fmla="*/ 125 w 125"/>
                                <a:gd name="T29" fmla="*/ 11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79">
                                  <a:moveTo>
                                    <a:pt x="79" y="0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25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3"/>
                          <wps:cNvSpPr>
                            <a:spLocks/>
                          </wps:cNvSpPr>
                          <wps:spPr bwMode="auto">
                            <a:xfrm>
                              <a:off x="42368" y="151973"/>
                              <a:ext cx="136" cy="20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26 h 200"/>
                                <a:gd name="T2" fmla="*/ 45 w 136"/>
                                <a:gd name="T3" fmla="*/ 200 h 200"/>
                                <a:gd name="T4" fmla="*/ 57 w 136"/>
                                <a:gd name="T5" fmla="*/ 190 h 200"/>
                                <a:gd name="T6" fmla="*/ 68 w 136"/>
                                <a:gd name="T7" fmla="*/ 158 h 200"/>
                                <a:gd name="T8" fmla="*/ 79 w 136"/>
                                <a:gd name="T9" fmla="*/ 179 h 200"/>
                                <a:gd name="T10" fmla="*/ 102 w 136"/>
                                <a:gd name="T11" fmla="*/ 190 h 200"/>
                                <a:gd name="T12" fmla="*/ 102 w 136"/>
                                <a:gd name="T13" fmla="*/ 169 h 200"/>
                                <a:gd name="T14" fmla="*/ 91 w 136"/>
                                <a:gd name="T15" fmla="*/ 147 h 200"/>
                                <a:gd name="T16" fmla="*/ 136 w 136"/>
                                <a:gd name="T17" fmla="*/ 158 h 200"/>
                                <a:gd name="T18" fmla="*/ 79 w 136"/>
                                <a:gd name="T19" fmla="*/ 84 h 200"/>
                                <a:gd name="T20" fmla="*/ 34 w 136"/>
                                <a:gd name="T21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200">
                                  <a:moveTo>
                                    <a:pt x="0" y="126"/>
                                  </a:moveTo>
                                  <a:lnTo>
                                    <a:pt x="45" y="20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4"/>
                          <wps:cNvSpPr>
                            <a:spLocks/>
                          </wps:cNvSpPr>
                          <wps:spPr bwMode="auto">
                            <a:xfrm>
                              <a:off x="42153" y="152099"/>
                              <a:ext cx="102" cy="20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1"/>
                                <a:gd name="T2" fmla="*/ 91 w 102"/>
                                <a:gd name="T3" fmla="*/ 43 h 201"/>
                                <a:gd name="T4" fmla="*/ 68 w 102"/>
                                <a:gd name="T5" fmla="*/ 74 h 201"/>
                                <a:gd name="T6" fmla="*/ 0 w 102"/>
                                <a:gd name="T7" fmla="*/ 169 h 201"/>
                                <a:gd name="T8" fmla="*/ 79 w 10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01">
                                  <a:moveTo>
                                    <a:pt x="102" y="0"/>
                                  </a:moveTo>
                                  <a:lnTo>
                                    <a:pt x="91" y="4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9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5"/>
                          <wps:cNvSpPr>
                            <a:spLocks/>
                          </wps:cNvSpPr>
                          <wps:spPr bwMode="auto">
                            <a:xfrm>
                              <a:off x="42210" y="152152"/>
                              <a:ext cx="169" cy="211"/>
                            </a:xfrm>
                            <a:custGeom>
                              <a:avLst/>
                              <a:gdLst>
                                <a:gd name="T0" fmla="*/ 68 w 169"/>
                                <a:gd name="T1" fmla="*/ 0 h 211"/>
                                <a:gd name="T2" fmla="*/ 45 w 169"/>
                                <a:gd name="T3" fmla="*/ 85 h 211"/>
                                <a:gd name="T4" fmla="*/ 34 w 169"/>
                                <a:gd name="T5" fmla="*/ 127 h 211"/>
                                <a:gd name="T6" fmla="*/ 0 w 169"/>
                                <a:gd name="T7" fmla="*/ 180 h 211"/>
                                <a:gd name="T8" fmla="*/ 45 w 169"/>
                                <a:gd name="T9" fmla="*/ 190 h 211"/>
                                <a:gd name="T10" fmla="*/ 90 w 169"/>
                                <a:gd name="T11" fmla="*/ 211 h 211"/>
                                <a:gd name="T12" fmla="*/ 136 w 169"/>
                                <a:gd name="T13" fmla="*/ 190 h 211"/>
                                <a:gd name="T14" fmla="*/ 169 w 169"/>
                                <a:gd name="T15" fmla="*/ 180 h 211"/>
                                <a:gd name="T16" fmla="*/ 147 w 169"/>
                                <a:gd name="T17" fmla="*/ 127 h 211"/>
                                <a:gd name="T18" fmla="*/ 124 w 169"/>
                                <a:gd name="T19" fmla="*/ 85 h 211"/>
                                <a:gd name="T20" fmla="*/ 113 w 169"/>
                                <a:gd name="T21" fmla="*/ 53 h 211"/>
                                <a:gd name="T22" fmla="*/ 102 w 169"/>
                                <a:gd name="T2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11">
                                  <a:moveTo>
                                    <a:pt x="68" y="0"/>
                                  </a:moveTo>
                                  <a:lnTo>
                                    <a:pt x="45" y="8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6"/>
                          <wps:cNvSpPr>
                            <a:spLocks/>
                          </wps:cNvSpPr>
                          <wps:spPr bwMode="auto">
                            <a:xfrm>
                              <a:off x="42357" y="152099"/>
                              <a:ext cx="68" cy="20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201"/>
                                <a:gd name="T2" fmla="*/ 11 w 68"/>
                                <a:gd name="T3" fmla="*/ 53 h 201"/>
                                <a:gd name="T4" fmla="*/ 22 w 68"/>
                                <a:gd name="T5" fmla="*/ 95 h 201"/>
                                <a:gd name="T6" fmla="*/ 34 w 68"/>
                                <a:gd name="T7" fmla="*/ 127 h 201"/>
                                <a:gd name="T8" fmla="*/ 68 w 68"/>
                                <a:gd name="T9" fmla="*/ 169 h 201"/>
                                <a:gd name="T10" fmla="*/ 34 w 68"/>
                                <a:gd name="T11" fmla="*/ 190 h 201"/>
                                <a:gd name="T12" fmla="*/ 11 w 68"/>
                                <a:gd name="T1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1">
                                  <a:moveTo>
                                    <a:pt x="0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7"/>
                          <wps:cNvSpPr>
                            <a:spLocks/>
                          </wps:cNvSpPr>
                          <wps:spPr bwMode="auto">
                            <a:xfrm>
                              <a:off x="42402" y="151740"/>
                              <a:ext cx="294" cy="560"/>
                            </a:xfrm>
                            <a:custGeom>
                              <a:avLst/>
                              <a:gdLst>
                                <a:gd name="T0" fmla="*/ 0 w 294"/>
                                <a:gd name="T1" fmla="*/ 127 h 560"/>
                                <a:gd name="T2" fmla="*/ 57 w 294"/>
                                <a:gd name="T3" fmla="*/ 127 h 560"/>
                                <a:gd name="T4" fmla="*/ 79 w 294"/>
                                <a:gd name="T5" fmla="*/ 116 h 560"/>
                                <a:gd name="T6" fmla="*/ 102 w 294"/>
                                <a:gd name="T7" fmla="*/ 106 h 560"/>
                                <a:gd name="T8" fmla="*/ 91 w 294"/>
                                <a:gd name="T9" fmla="*/ 74 h 560"/>
                                <a:gd name="T10" fmla="*/ 91 w 294"/>
                                <a:gd name="T11" fmla="*/ 53 h 560"/>
                                <a:gd name="T12" fmla="*/ 91 w 294"/>
                                <a:gd name="T13" fmla="*/ 43 h 560"/>
                                <a:gd name="T14" fmla="*/ 102 w 294"/>
                                <a:gd name="T15" fmla="*/ 21 h 560"/>
                                <a:gd name="T16" fmla="*/ 113 w 294"/>
                                <a:gd name="T17" fmla="*/ 21 h 560"/>
                                <a:gd name="T18" fmla="*/ 125 w 294"/>
                                <a:gd name="T19" fmla="*/ 11 h 560"/>
                                <a:gd name="T20" fmla="*/ 158 w 294"/>
                                <a:gd name="T21" fmla="*/ 0 h 560"/>
                                <a:gd name="T22" fmla="*/ 170 w 294"/>
                                <a:gd name="T23" fmla="*/ 0 h 560"/>
                                <a:gd name="T24" fmla="*/ 192 w 294"/>
                                <a:gd name="T25" fmla="*/ 0 h 560"/>
                                <a:gd name="T26" fmla="*/ 215 w 294"/>
                                <a:gd name="T27" fmla="*/ 0 h 560"/>
                                <a:gd name="T28" fmla="*/ 238 w 294"/>
                                <a:gd name="T29" fmla="*/ 11 h 560"/>
                                <a:gd name="T30" fmla="*/ 249 w 294"/>
                                <a:gd name="T31" fmla="*/ 21 h 560"/>
                                <a:gd name="T32" fmla="*/ 260 w 294"/>
                                <a:gd name="T33" fmla="*/ 53 h 560"/>
                                <a:gd name="T34" fmla="*/ 272 w 294"/>
                                <a:gd name="T35" fmla="*/ 74 h 560"/>
                                <a:gd name="T36" fmla="*/ 283 w 294"/>
                                <a:gd name="T37" fmla="*/ 116 h 560"/>
                                <a:gd name="T38" fmla="*/ 283 w 294"/>
                                <a:gd name="T39" fmla="*/ 497 h 560"/>
                                <a:gd name="T40" fmla="*/ 283 w 294"/>
                                <a:gd name="T41" fmla="*/ 528 h 560"/>
                                <a:gd name="T42" fmla="*/ 294 w 294"/>
                                <a:gd name="T43" fmla="*/ 549 h 560"/>
                                <a:gd name="T44" fmla="*/ 294 w 294"/>
                                <a:gd name="T45" fmla="*/ 560 h 560"/>
                                <a:gd name="T46" fmla="*/ 283 w 294"/>
                                <a:gd name="T47" fmla="*/ 560 h 560"/>
                                <a:gd name="T48" fmla="*/ 260 w 294"/>
                                <a:gd name="T49" fmla="*/ 549 h 560"/>
                                <a:gd name="T50" fmla="*/ 249 w 294"/>
                                <a:gd name="T51" fmla="*/ 528 h 560"/>
                                <a:gd name="T52" fmla="*/ 226 w 294"/>
                                <a:gd name="T53" fmla="*/ 497 h 560"/>
                                <a:gd name="T54" fmla="*/ 215 w 294"/>
                                <a:gd name="T55" fmla="*/ 497 h 560"/>
                                <a:gd name="T56" fmla="*/ 204 w 294"/>
                                <a:gd name="T57" fmla="*/ 486 h 560"/>
                                <a:gd name="T58" fmla="*/ 192 w 294"/>
                                <a:gd name="T59" fmla="*/ 475 h 560"/>
                                <a:gd name="T60" fmla="*/ 170 w 294"/>
                                <a:gd name="T61" fmla="*/ 444 h 560"/>
                                <a:gd name="T62" fmla="*/ 147 w 294"/>
                                <a:gd name="T63" fmla="*/ 433 h 560"/>
                                <a:gd name="T64" fmla="*/ 136 w 294"/>
                                <a:gd name="T65" fmla="*/ 423 h 560"/>
                                <a:gd name="T66" fmla="*/ 125 w 294"/>
                                <a:gd name="T67" fmla="*/ 412 h 560"/>
                                <a:gd name="T68" fmla="*/ 125 w 294"/>
                                <a:gd name="T69" fmla="*/ 370 h 560"/>
                                <a:gd name="T70" fmla="*/ 125 w 294"/>
                                <a:gd name="T71" fmla="*/ 285 h 560"/>
                                <a:gd name="T72" fmla="*/ 113 w 294"/>
                                <a:gd name="T73" fmla="*/ 296 h 560"/>
                                <a:gd name="T74" fmla="*/ 102 w 294"/>
                                <a:gd name="T75" fmla="*/ 296 h 560"/>
                                <a:gd name="T76" fmla="*/ 79 w 294"/>
                                <a:gd name="T77" fmla="*/ 296 h 560"/>
                                <a:gd name="T78" fmla="*/ 68 w 294"/>
                                <a:gd name="T79" fmla="*/ 275 h 560"/>
                                <a:gd name="T80" fmla="*/ 57 w 294"/>
                                <a:gd name="T81" fmla="*/ 296 h 560"/>
                                <a:gd name="T82" fmla="*/ 45 w 294"/>
                                <a:gd name="T83" fmla="*/ 296 h 560"/>
                                <a:gd name="T84" fmla="*/ 23 w 294"/>
                                <a:gd name="T85" fmla="*/ 2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4" h="560">
                                  <a:moveTo>
                                    <a:pt x="0" y="127"/>
                                  </a:moveTo>
                                  <a:lnTo>
                                    <a:pt x="57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3" y="497"/>
                                  </a:lnTo>
                                  <a:lnTo>
                                    <a:pt x="283" y="528"/>
                                  </a:lnTo>
                                  <a:lnTo>
                                    <a:pt x="294" y="549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3" y="560"/>
                                  </a:lnTo>
                                  <a:lnTo>
                                    <a:pt x="260" y="549"/>
                                  </a:lnTo>
                                  <a:lnTo>
                                    <a:pt x="249" y="52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70" y="444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36" y="423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370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3" y="2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8"/>
                          <wps:cNvSpPr>
                            <a:spLocks/>
                          </wps:cNvSpPr>
                          <wps:spPr bwMode="auto">
                            <a:xfrm>
                              <a:off x="41904" y="151730"/>
                              <a:ext cx="306" cy="559"/>
                            </a:xfrm>
                            <a:custGeom>
                              <a:avLst/>
                              <a:gdLst>
                                <a:gd name="T0" fmla="*/ 272 w 306"/>
                                <a:gd name="T1" fmla="*/ 285 h 559"/>
                                <a:gd name="T2" fmla="*/ 272 w 306"/>
                                <a:gd name="T3" fmla="*/ 295 h 559"/>
                                <a:gd name="T4" fmla="*/ 261 w 306"/>
                                <a:gd name="T5" fmla="*/ 295 h 559"/>
                                <a:gd name="T6" fmla="*/ 238 w 306"/>
                                <a:gd name="T7" fmla="*/ 295 h 559"/>
                                <a:gd name="T8" fmla="*/ 227 w 306"/>
                                <a:gd name="T9" fmla="*/ 285 h 559"/>
                                <a:gd name="T10" fmla="*/ 227 w 306"/>
                                <a:gd name="T11" fmla="*/ 295 h 559"/>
                                <a:gd name="T12" fmla="*/ 204 w 306"/>
                                <a:gd name="T13" fmla="*/ 306 h 559"/>
                                <a:gd name="T14" fmla="*/ 193 w 306"/>
                                <a:gd name="T15" fmla="*/ 295 h 559"/>
                                <a:gd name="T16" fmla="*/ 181 w 306"/>
                                <a:gd name="T17" fmla="*/ 285 h 559"/>
                                <a:gd name="T18" fmla="*/ 170 w 306"/>
                                <a:gd name="T19" fmla="*/ 327 h 559"/>
                                <a:gd name="T20" fmla="*/ 170 w 306"/>
                                <a:gd name="T21" fmla="*/ 369 h 559"/>
                                <a:gd name="T22" fmla="*/ 147 w 306"/>
                                <a:gd name="T23" fmla="*/ 401 h 559"/>
                                <a:gd name="T24" fmla="*/ 125 w 306"/>
                                <a:gd name="T25" fmla="*/ 422 h 559"/>
                                <a:gd name="T26" fmla="*/ 113 w 306"/>
                                <a:gd name="T27" fmla="*/ 443 h 559"/>
                                <a:gd name="T28" fmla="*/ 113 w 306"/>
                                <a:gd name="T29" fmla="*/ 464 h 559"/>
                                <a:gd name="T30" fmla="*/ 91 w 306"/>
                                <a:gd name="T31" fmla="*/ 475 h 559"/>
                                <a:gd name="T32" fmla="*/ 68 w 306"/>
                                <a:gd name="T33" fmla="*/ 485 h 559"/>
                                <a:gd name="T34" fmla="*/ 57 w 306"/>
                                <a:gd name="T35" fmla="*/ 507 h 559"/>
                                <a:gd name="T36" fmla="*/ 46 w 306"/>
                                <a:gd name="T37" fmla="*/ 528 h 559"/>
                                <a:gd name="T38" fmla="*/ 23 w 306"/>
                                <a:gd name="T39" fmla="*/ 549 h 559"/>
                                <a:gd name="T40" fmla="*/ 0 w 306"/>
                                <a:gd name="T41" fmla="*/ 559 h 559"/>
                                <a:gd name="T42" fmla="*/ 0 w 306"/>
                                <a:gd name="T43" fmla="*/ 538 h 559"/>
                                <a:gd name="T44" fmla="*/ 12 w 306"/>
                                <a:gd name="T45" fmla="*/ 517 h 559"/>
                                <a:gd name="T46" fmla="*/ 12 w 306"/>
                                <a:gd name="T47" fmla="*/ 116 h 559"/>
                                <a:gd name="T48" fmla="*/ 12 w 306"/>
                                <a:gd name="T49" fmla="*/ 84 h 559"/>
                                <a:gd name="T50" fmla="*/ 23 w 306"/>
                                <a:gd name="T51" fmla="*/ 63 h 559"/>
                                <a:gd name="T52" fmla="*/ 34 w 306"/>
                                <a:gd name="T53" fmla="*/ 42 h 559"/>
                                <a:gd name="T54" fmla="*/ 46 w 306"/>
                                <a:gd name="T55" fmla="*/ 31 h 559"/>
                                <a:gd name="T56" fmla="*/ 68 w 306"/>
                                <a:gd name="T57" fmla="*/ 10 h 559"/>
                                <a:gd name="T58" fmla="*/ 91 w 306"/>
                                <a:gd name="T59" fmla="*/ 10 h 559"/>
                                <a:gd name="T60" fmla="*/ 113 w 306"/>
                                <a:gd name="T61" fmla="*/ 0 h 559"/>
                                <a:gd name="T62" fmla="*/ 136 w 306"/>
                                <a:gd name="T63" fmla="*/ 10 h 559"/>
                                <a:gd name="T64" fmla="*/ 170 w 306"/>
                                <a:gd name="T65" fmla="*/ 21 h 559"/>
                                <a:gd name="T66" fmla="*/ 193 w 306"/>
                                <a:gd name="T67" fmla="*/ 21 h 559"/>
                                <a:gd name="T68" fmla="*/ 204 w 306"/>
                                <a:gd name="T69" fmla="*/ 31 h 559"/>
                                <a:gd name="T70" fmla="*/ 204 w 306"/>
                                <a:gd name="T71" fmla="*/ 53 h 559"/>
                                <a:gd name="T72" fmla="*/ 204 w 306"/>
                                <a:gd name="T73" fmla="*/ 63 h 559"/>
                                <a:gd name="T74" fmla="*/ 204 w 306"/>
                                <a:gd name="T75" fmla="*/ 84 h 559"/>
                                <a:gd name="T76" fmla="*/ 193 w 306"/>
                                <a:gd name="T77" fmla="*/ 95 h 559"/>
                                <a:gd name="T78" fmla="*/ 249 w 306"/>
                                <a:gd name="T79" fmla="*/ 126 h 559"/>
                                <a:gd name="T80" fmla="*/ 306 w 306"/>
                                <a:gd name="T81" fmla="*/ 137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" h="559">
                                  <a:moveTo>
                                    <a:pt x="272" y="285"/>
                                  </a:moveTo>
                                  <a:lnTo>
                                    <a:pt x="272" y="295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193" y="295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70" y="369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13" y="464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23" y="54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" y="517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306" y="13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19"/>
                          <wps:cNvSpPr>
                            <a:spLocks/>
                          </wps:cNvSpPr>
                          <wps:spPr bwMode="auto">
                            <a:xfrm>
                              <a:off x="42006" y="152110"/>
                              <a:ext cx="170" cy="179"/>
                            </a:xfrm>
                            <a:custGeom>
                              <a:avLst/>
                              <a:gdLst>
                                <a:gd name="T0" fmla="*/ 147 w 170"/>
                                <a:gd name="T1" fmla="*/ 0 h 179"/>
                                <a:gd name="T2" fmla="*/ 57 w 170"/>
                                <a:gd name="T3" fmla="*/ 105 h 179"/>
                                <a:gd name="T4" fmla="*/ 45 w 170"/>
                                <a:gd name="T5" fmla="*/ 105 h 179"/>
                                <a:gd name="T6" fmla="*/ 23 w 170"/>
                                <a:gd name="T7" fmla="*/ 105 h 179"/>
                                <a:gd name="T8" fmla="*/ 11 w 170"/>
                                <a:gd name="T9" fmla="*/ 105 h 179"/>
                                <a:gd name="T10" fmla="*/ 11 w 170"/>
                                <a:gd name="T11" fmla="*/ 116 h 179"/>
                                <a:gd name="T12" fmla="*/ 11 w 170"/>
                                <a:gd name="T13" fmla="*/ 116 h 179"/>
                                <a:gd name="T14" fmla="*/ 11 w 170"/>
                                <a:gd name="T15" fmla="*/ 127 h 179"/>
                                <a:gd name="T16" fmla="*/ 0 w 170"/>
                                <a:gd name="T17" fmla="*/ 127 h 179"/>
                                <a:gd name="T18" fmla="*/ 23 w 170"/>
                                <a:gd name="T19" fmla="*/ 127 h 179"/>
                                <a:gd name="T20" fmla="*/ 23 w 170"/>
                                <a:gd name="T21" fmla="*/ 127 h 179"/>
                                <a:gd name="T22" fmla="*/ 34 w 170"/>
                                <a:gd name="T23" fmla="*/ 127 h 179"/>
                                <a:gd name="T24" fmla="*/ 23 w 170"/>
                                <a:gd name="T25" fmla="*/ 137 h 179"/>
                                <a:gd name="T26" fmla="*/ 11 w 170"/>
                                <a:gd name="T27" fmla="*/ 137 h 179"/>
                                <a:gd name="T28" fmla="*/ 11 w 170"/>
                                <a:gd name="T29" fmla="*/ 148 h 179"/>
                                <a:gd name="T30" fmla="*/ 11 w 170"/>
                                <a:gd name="T31" fmla="*/ 158 h 179"/>
                                <a:gd name="T32" fmla="*/ 11 w 170"/>
                                <a:gd name="T33" fmla="*/ 158 h 179"/>
                                <a:gd name="T34" fmla="*/ 11 w 170"/>
                                <a:gd name="T35" fmla="*/ 158 h 179"/>
                                <a:gd name="T36" fmla="*/ 23 w 170"/>
                                <a:gd name="T37" fmla="*/ 169 h 179"/>
                                <a:gd name="T38" fmla="*/ 34 w 170"/>
                                <a:gd name="T39" fmla="*/ 169 h 179"/>
                                <a:gd name="T40" fmla="*/ 45 w 170"/>
                                <a:gd name="T41" fmla="*/ 158 h 179"/>
                                <a:gd name="T42" fmla="*/ 45 w 170"/>
                                <a:gd name="T43" fmla="*/ 148 h 179"/>
                                <a:gd name="T44" fmla="*/ 45 w 170"/>
                                <a:gd name="T45" fmla="*/ 137 h 179"/>
                                <a:gd name="T46" fmla="*/ 45 w 170"/>
                                <a:gd name="T47" fmla="*/ 127 h 179"/>
                                <a:gd name="T48" fmla="*/ 57 w 170"/>
                                <a:gd name="T49" fmla="*/ 127 h 179"/>
                                <a:gd name="T50" fmla="*/ 57 w 170"/>
                                <a:gd name="T51" fmla="*/ 127 h 179"/>
                                <a:gd name="T52" fmla="*/ 57 w 170"/>
                                <a:gd name="T53" fmla="*/ 148 h 179"/>
                                <a:gd name="T54" fmla="*/ 57 w 170"/>
                                <a:gd name="T55" fmla="*/ 158 h 179"/>
                                <a:gd name="T56" fmla="*/ 57 w 170"/>
                                <a:gd name="T57" fmla="*/ 169 h 179"/>
                                <a:gd name="T58" fmla="*/ 68 w 170"/>
                                <a:gd name="T59" fmla="*/ 179 h 179"/>
                                <a:gd name="T60" fmla="*/ 68 w 170"/>
                                <a:gd name="T61" fmla="*/ 179 h 179"/>
                                <a:gd name="T62" fmla="*/ 79 w 170"/>
                                <a:gd name="T63" fmla="*/ 169 h 179"/>
                                <a:gd name="T64" fmla="*/ 91 w 170"/>
                                <a:gd name="T65" fmla="*/ 169 h 179"/>
                                <a:gd name="T66" fmla="*/ 102 w 170"/>
                                <a:gd name="T67" fmla="*/ 169 h 179"/>
                                <a:gd name="T68" fmla="*/ 91 w 170"/>
                                <a:gd name="T69" fmla="*/ 158 h 179"/>
                                <a:gd name="T70" fmla="*/ 68 w 170"/>
                                <a:gd name="T71" fmla="*/ 137 h 179"/>
                                <a:gd name="T72" fmla="*/ 68 w 170"/>
                                <a:gd name="T73" fmla="*/ 127 h 179"/>
                                <a:gd name="T74" fmla="*/ 68 w 170"/>
                                <a:gd name="T75" fmla="*/ 127 h 179"/>
                                <a:gd name="T76" fmla="*/ 91 w 170"/>
                                <a:gd name="T77" fmla="*/ 137 h 179"/>
                                <a:gd name="T78" fmla="*/ 91 w 170"/>
                                <a:gd name="T79" fmla="*/ 137 h 179"/>
                                <a:gd name="T80" fmla="*/ 102 w 170"/>
                                <a:gd name="T81" fmla="*/ 148 h 179"/>
                                <a:gd name="T82" fmla="*/ 113 w 170"/>
                                <a:gd name="T83" fmla="*/ 148 h 179"/>
                                <a:gd name="T84" fmla="*/ 113 w 170"/>
                                <a:gd name="T85" fmla="*/ 148 h 179"/>
                                <a:gd name="T86" fmla="*/ 113 w 170"/>
                                <a:gd name="T87" fmla="*/ 137 h 179"/>
                                <a:gd name="T88" fmla="*/ 125 w 170"/>
                                <a:gd name="T89" fmla="*/ 127 h 179"/>
                                <a:gd name="T90" fmla="*/ 125 w 170"/>
                                <a:gd name="T91" fmla="*/ 127 h 179"/>
                                <a:gd name="T92" fmla="*/ 113 w 170"/>
                                <a:gd name="T93" fmla="*/ 127 h 179"/>
                                <a:gd name="T94" fmla="*/ 102 w 170"/>
                                <a:gd name="T95" fmla="*/ 127 h 179"/>
                                <a:gd name="T96" fmla="*/ 102 w 170"/>
                                <a:gd name="T97" fmla="*/ 127 h 179"/>
                                <a:gd name="T98" fmla="*/ 79 w 170"/>
                                <a:gd name="T99" fmla="*/ 116 h 179"/>
                                <a:gd name="T100" fmla="*/ 79 w 170"/>
                                <a:gd name="T101" fmla="*/ 116 h 179"/>
                                <a:gd name="T102" fmla="*/ 170 w 170"/>
                                <a:gd name="T10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0" h="179">
                                  <a:moveTo>
                                    <a:pt x="147" y="0"/>
                                  </a:moveTo>
                                  <a:lnTo>
                                    <a:pt x="57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0"/>
                          <wps:cNvSpPr>
                            <a:spLocks/>
                          </wps:cNvSpPr>
                          <wps:spPr bwMode="auto">
                            <a:xfrm>
                              <a:off x="42119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0 h 31"/>
                                <a:gd name="T4" fmla="*/ 12 w 23"/>
                                <a:gd name="T5" fmla="*/ 0 h 31"/>
                                <a:gd name="T6" fmla="*/ 23 w 23"/>
                                <a:gd name="T7" fmla="*/ 10 h 31"/>
                                <a:gd name="T8" fmla="*/ 23 w 23"/>
                                <a:gd name="T9" fmla="*/ 21 h 31"/>
                                <a:gd name="T10" fmla="*/ 12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21 h 31"/>
                                <a:gd name="T16" fmla="*/ 0 w 23"/>
                                <a:gd name="T17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1"/>
                          <wps:cNvSpPr>
                            <a:spLocks/>
                          </wps:cNvSpPr>
                          <wps:spPr bwMode="auto">
                            <a:xfrm>
                              <a:off x="41984" y="152226"/>
                              <a:ext cx="33" cy="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 h 21"/>
                                <a:gd name="T2" fmla="*/ 11 w 33"/>
                                <a:gd name="T3" fmla="*/ 11 h 21"/>
                                <a:gd name="T4" fmla="*/ 22 w 33"/>
                                <a:gd name="T5" fmla="*/ 11 h 21"/>
                                <a:gd name="T6" fmla="*/ 33 w 33"/>
                                <a:gd name="T7" fmla="*/ 11 h 21"/>
                                <a:gd name="T8" fmla="*/ 33 w 33"/>
                                <a:gd name="T9" fmla="*/ 0 h 21"/>
                                <a:gd name="T10" fmla="*/ 33 w 33"/>
                                <a:gd name="T11" fmla="*/ 0 h 21"/>
                                <a:gd name="T12" fmla="*/ 22 w 33"/>
                                <a:gd name="T13" fmla="*/ 0 h 21"/>
                                <a:gd name="T14" fmla="*/ 11 w 33"/>
                                <a:gd name="T15" fmla="*/ 0 h 21"/>
                                <a:gd name="T16" fmla="*/ 0 w 33"/>
                                <a:gd name="T17" fmla="*/ 11 h 21"/>
                                <a:gd name="T18" fmla="*/ 0 w 33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0" y="2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2"/>
                          <wps:cNvSpPr>
                            <a:spLocks/>
                          </wps:cNvSpPr>
                          <wps:spPr bwMode="auto">
                            <a:xfrm>
                              <a:off x="42006" y="152268"/>
                              <a:ext cx="23" cy="3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32"/>
                                <a:gd name="T2" fmla="*/ 11 w 23"/>
                                <a:gd name="T3" fmla="*/ 0 h 32"/>
                                <a:gd name="T4" fmla="*/ 0 w 23"/>
                                <a:gd name="T5" fmla="*/ 11 h 32"/>
                                <a:gd name="T6" fmla="*/ 0 w 23"/>
                                <a:gd name="T7" fmla="*/ 21 h 32"/>
                                <a:gd name="T8" fmla="*/ 11 w 23"/>
                                <a:gd name="T9" fmla="*/ 21 h 32"/>
                                <a:gd name="T10" fmla="*/ 11 w 23"/>
                                <a:gd name="T11" fmla="*/ 32 h 32"/>
                                <a:gd name="T12" fmla="*/ 11 w 23"/>
                                <a:gd name="T13" fmla="*/ 21 h 32"/>
                                <a:gd name="T14" fmla="*/ 11 w 23"/>
                                <a:gd name="T15" fmla="*/ 21 h 32"/>
                                <a:gd name="T16" fmla="*/ 23 w 23"/>
                                <a:gd name="T17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3"/>
                          <wps:cNvSpPr>
                            <a:spLocks/>
                          </wps:cNvSpPr>
                          <wps:spPr bwMode="auto">
                            <a:xfrm>
                              <a:off x="42074" y="152279"/>
                              <a:ext cx="34" cy="3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31"/>
                                <a:gd name="T2" fmla="*/ 11 w 34"/>
                                <a:gd name="T3" fmla="*/ 0 h 31"/>
                                <a:gd name="T4" fmla="*/ 0 w 34"/>
                                <a:gd name="T5" fmla="*/ 10 h 31"/>
                                <a:gd name="T6" fmla="*/ 0 w 34"/>
                                <a:gd name="T7" fmla="*/ 10 h 31"/>
                                <a:gd name="T8" fmla="*/ 11 w 34"/>
                                <a:gd name="T9" fmla="*/ 10 h 31"/>
                                <a:gd name="T10" fmla="*/ 11 w 34"/>
                                <a:gd name="T11" fmla="*/ 21 h 31"/>
                                <a:gd name="T12" fmla="*/ 23 w 34"/>
                                <a:gd name="T13" fmla="*/ 31 h 31"/>
                                <a:gd name="T14" fmla="*/ 34 w 34"/>
                                <a:gd name="T15" fmla="*/ 21 h 31"/>
                                <a:gd name="T16" fmla="*/ 34 w 34"/>
                                <a:gd name="T17" fmla="*/ 10 h 31"/>
                                <a:gd name="T18" fmla="*/ 34 w 34"/>
                                <a:gd name="T19" fmla="*/ 10 h 31"/>
                                <a:gd name="T20" fmla="*/ 23 w 34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4"/>
                          <wps:cNvSpPr>
                            <a:spLocks/>
                          </wps:cNvSpPr>
                          <wps:spPr bwMode="auto">
                            <a:xfrm>
                              <a:off x="42436" y="152110"/>
                              <a:ext cx="147" cy="190"/>
                            </a:xfrm>
                            <a:custGeom>
                              <a:avLst/>
                              <a:gdLst>
                                <a:gd name="T0" fmla="*/ 34 w 147"/>
                                <a:gd name="T1" fmla="*/ 0 h 190"/>
                                <a:gd name="T2" fmla="*/ 57 w 147"/>
                                <a:gd name="T3" fmla="*/ 53 h 190"/>
                                <a:gd name="T4" fmla="*/ 91 w 147"/>
                                <a:gd name="T5" fmla="*/ 116 h 190"/>
                                <a:gd name="T6" fmla="*/ 102 w 147"/>
                                <a:gd name="T7" fmla="*/ 116 h 190"/>
                                <a:gd name="T8" fmla="*/ 102 w 147"/>
                                <a:gd name="T9" fmla="*/ 116 h 190"/>
                                <a:gd name="T10" fmla="*/ 124 w 147"/>
                                <a:gd name="T11" fmla="*/ 116 h 190"/>
                                <a:gd name="T12" fmla="*/ 136 w 147"/>
                                <a:gd name="T13" fmla="*/ 116 h 190"/>
                                <a:gd name="T14" fmla="*/ 147 w 147"/>
                                <a:gd name="T15" fmla="*/ 116 h 190"/>
                                <a:gd name="T16" fmla="*/ 147 w 147"/>
                                <a:gd name="T17" fmla="*/ 127 h 190"/>
                                <a:gd name="T18" fmla="*/ 147 w 147"/>
                                <a:gd name="T19" fmla="*/ 127 h 190"/>
                                <a:gd name="T20" fmla="*/ 147 w 147"/>
                                <a:gd name="T21" fmla="*/ 137 h 190"/>
                                <a:gd name="T22" fmla="*/ 147 w 147"/>
                                <a:gd name="T23" fmla="*/ 137 h 190"/>
                                <a:gd name="T24" fmla="*/ 136 w 147"/>
                                <a:gd name="T25" fmla="*/ 137 h 190"/>
                                <a:gd name="T26" fmla="*/ 124 w 147"/>
                                <a:gd name="T27" fmla="*/ 137 h 190"/>
                                <a:gd name="T28" fmla="*/ 113 w 147"/>
                                <a:gd name="T29" fmla="*/ 137 h 190"/>
                                <a:gd name="T30" fmla="*/ 136 w 147"/>
                                <a:gd name="T31" fmla="*/ 148 h 190"/>
                                <a:gd name="T32" fmla="*/ 147 w 147"/>
                                <a:gd name="T33" fmla="*/ 158 h 190"/>
                                <a:gd name="T34" fmla="*/ 147 w 147"/>
                                <a:gd name="T35" fmla="*/ 158 h 190"/>
                                <a:gd name="T36" fmla="*/ 147 w 147"/>
                                <a:gd name="T37" fmla="*/ 169 h 190"/>
                                <a:gd name="T38" fmla="*/ 136 w 147"/>
                                <a:gd name="T39" fmla="*/ 169 h 190"/>
                                <a:gd name="T40" fmla="*/ 124 w 147"/>
                                <a:gd name="T41" fmla="*/ 179 h 190"/>
                                <a:gd name="T42" fmla="*/ 113 w 147"/>
                                <a:gd name="T43" fmla="*/ 179 h 190"/>
                                <a:gd name="T44" fmla="*/ 113 w 147"/>
                                <a:gd name="T45" fmla="*/ 169 h 190"/>
                                <a:gd name="T46" fmla="*/ 102 w 147"/>
                                <a:gd name="T47" fmla="*/ 158 h 190"/>
                                <a:gd name="T48" fmla="*/ 102 w 147"/>
                                <a:gd name="T49" fmla="*/ 148 h 190"/>
                                <a:gd name="T50" fmla="*/ 102 w 147"/>
                                <a:gd name="T51" fmla="*/ 137 h 190"/>
                                <a:gd name="T52" fmla="*/ 91 w 147"/>
                                <a:gd name="T53" fmla="*/ 137 h 190"/>
                                <a:gd name="T54" fmla="*/ 91 w 147"/>
                                <a:gd name="T55" fmla="*/ 158 h 190"/>
                                <a:gd name="T56" fmla="*/ 91 w 147"/>
                                <a:gd name="T57" fmla="*/ 169 h 190"/>
                                <a:gd name="T58" fmla="*/ 91 w 147"/>
                                <a:gd name="T59" fmla="*/ 179 h 190"/>
                                <a:gd name="T60" fmla="*/ 91 w 147"/>
                                <a:gd name="T61" fmla="*/ 190 h 190"/>
                                <a:gd name="T62" fmla="*/ 79 w 147"/>
                                <a:gd name="T63" fmla="*/ 190 h 190"/>
                                <a:gd name="T64" fmla="*/ 68 w 147"/>
                                <a:gd name="T65" fmla="*/ 179 h 190"/>
                                <a:gd name="T66" fmla="*/ 57 w 147"/>
                                <a:gd name="T67" fmla="*/ 179 h 190"/>
                                <a:gd name="T68" fmla="*/ 57 w 147"/>
                                <a:gd name="T69" fmla="*/ 179 h 190"/>
                                <a:gd name="T70" fmla="*/ 57 w 147"/>
                                <a:gd name="T71" fmla="*/ 169 h 190"/>
                                <a:gd name="T72" fmla="*/ 68 w 147"/>
                                <a:gd name="T73" fmla="*/ 158 h 190"/>
                                <a:gd name="T74" fmla="*/ 79 w 147"/>
                                <a:gd name="T75" fmla="*/ 137 h 190"/>
                                <a:gd name="T76" fmla="*/ 79 w 147"/>
                                <a:gd name="T77" fmla="*/ 137 h 190"/>
                                <a:gd name="T78" fmla="*/ 79 w 147"/>
                                <a:gd name="T79" fmla="*/ 137 h 190"/>
                                <a:gd name="T80" fmla="*/ 68 w 147"/>
                                <a:gd name="T81" fmla="*/ 137 h 190"/>
                                <a:gd name="T82" fmla="*/ 57 w 147"/>
                                <a:gd name="T83" fmla="*/ 148 h 190"/>
                                <a:gd name="T84" fmla="*/ 57 w 147"/>
                                <a:gd name="T85" fmla="*/ 158 h 190"/>
                                <a:gd name="T86" fmla="*/ 45 w 147"/>
                                <a:gd name="T87" fmla="*/ 158 h 190"/>
                                <a:gd name="T88" fmla="*/ 34 w 147"/>
                                <a:gd name="T89" fmla="*/ 148 h 190"/>
                                <a:gd name="T90" fmla="*/ 34 w 147"/>
                                <a:gd name="T91" fmla="*/ 148 h 190"/>
                                <a:gd name="T92" fmla="*/ 34 w 147"/>
                                <a:gd name="T93" fmla="*/ 137 h 190"/>
                                <a:gd name="T94" fmla="*/ 34 w 147"/>
                                <a:gd name="T95" fmla="*/ 137 h 190"/>
                                <a:gd name="T96" fmla="*/ 34 w 147"/>
                                <a:gd name="T97" fmla="*/ 137 h 190"/>
                                <a:gd name="T98" fmla="*/ 45 w 147"/>
                                <a:gd name="T99" fmla="*/ 127 h 190"/>
                                <a:gd name="T100" fmla="*/ 68 w 147"/>
                                <a:gd name="T101" fmla="*/ 127 h 190"/>
                                <a:gd name="T102" fmla="*/ 68 w 147"/>
                                <a:gd name="T103" fmla="*/ 116 h 190"/>
                                <a:gd name="T104" fmla="*/ 0 w 147"/>
                                <a:gd name="T105" fmla="*/ 3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7" h="190">
                                  <a:moveTo>
                                    <a:pt x="34" y="0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5"/>
                          <wps:cNvSpPr>
                            <a:spLocks/>
                          </wps:cNvSpPr>
                          <wps:spPr bwMode="auto">
                            <a:xfrm>
                              <a:off x="42447" y="152258"/>
                              <a:ext cx="23" cy="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21"/>
                                <a:gd name="T2" fmla="*/ 23 w 23"/>
                                <a:gd name="T3" fmla="*/ 0 h 21"/>
                                <a:gd name="T4" fmla="*/ 12 w 23"/>
                                <a:gd name="T5" fmla="*/ 0 h 21"/>
                                <a:gd name="T6" fmla="*/ 12 w 23"/>
                                <a:gd name="T7" fmla="*/ 0 h 21"/>
                                <a:gd name="T8" fmla="*/ 0 w 23"/>
                                <a:gd name="T9" fmla="*/ 10 h 21"/>
                                <a:gd name="T10" fmla="*/ 0 w 23"/>
                                <a:gd name="T11" fmla="*/ 10 h 21"/>
                                <a:gd name="T12" fmla="*/ 12 w 23"/>
                                <a:gd name="T13" fmla="*/ 21 h 21"/>
                                <a:gd name="T14" fmla="*/ 12 w 23"/>
                                <a:gd name="T15" fmla="*/ 10 h 21"/>
                                <a:gd name="T16" fmla="*/ 12 w 23"/>
                                <a:gd name="T17" fmla="*/ 10 h 21"/>
                                <a:gd name="T18" fmla="*/ 23 w 23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23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6"/>
                          <wps:cNvSpPr>
                            <a:spLocks/>
                          </wps:cNvSpPr>
                          <wps:spPr bwMode="auto">
                            <a:xfrm>
                              <a:off x="42572" y="15223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11 w 22"/>
                                <a:gd name="T3" fmla="*/ 10 h 21"/>
                                <a:gd name="T4" fmla="*/ 11 w 22"/>
                                <a:gd name="T5" fmla="*/ 10 h 21"/>
                                <a:gd name="T6" fmla="*/ 0 w 22"/>
                                <a:gd name="T7" fmla="*/ 10 h 21"/>
                                <a:gd name="T8" fmla="*/ 0 w 22"/>
                                <a:gd name="T9" fmla="*/ 0 h 21"/>
                                <a:gd name="T10" fmla="*/ 11 w 22"/>
                                <a:gd name="T11" fmla="*/ 0 h 21"/>
                                <a:gd name="T12" fmla="*/ 22 w 22"/>
                                <a:gd name="T13" fmla="*/ 0 h 21"/>
                                <a:gd name="T14" fmla="*/ 22 w 22"/>
                                <a:gd name="T15" fmla="*/ 10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7"/>
                          <wps:cNvSpPr>
                            <a:spLocks/>
                          </wps:cNvSpPr>
                          <wps:spPr bwMode="auto">
                            <a:xfrm>
                              <a:off x="42560" y="152289"/>
                              <a:ext cx="23" cy="3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32"/>
                                <a:gd name="T2" fmla="*/ 12 w 23"/>
                                <a:gd name="T3" fmla="*/ 0 h 32"/>
                                <a:gd name="T4" fmla="*/ 23 w 23"/>
                                <a:gd name="T5" fmla="*/ 0 h 32"/>
                                <a:gd name="T6" fmla="*/ 23 w 23"/>
                                <a:gd name="T7" fmla="*/ 11 h 32"/>
                                <a:gd name="T8" fmla="*/ 12 w 23"/>
                                <a:gd name="T9" fmla="*/ 32 h 32"/>
                                <a:gd name="T10" fmla="*/ 12 w 23"/>
                                <a:gd name="T11" fmla="*/ 11 h 32"/>
                                <a:gd name="T12" fmla="*/ 0 w 23"/>
                                <a:gd name="T13" fmla="*/ 11 h 32"/>
                                <a:gd name="T14" fmla="*/ 0 w 23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8"/>
                          <wps:cNvSpPr>
                            <a:spLocks/>
                          </wps:cNvSpPr>
                          <wps:spPr bwMode="auto">
                            <a:xfrm>
                              <a:off x="42481" y="152289"/>
                              <a:ext cx="34" cy="32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0 h 32"/>
                                <a:gd name="T2" fmla="*/ 23 w 34"/>
                                <a:gd name="T3" fmla="*/ 0 h 32"/>
                                <a:gd name="T4" fmla="*/ 34 w 34"/>
                                <a:gd name="T5" fmla="*/ 11 h 32"/>
                                <a:gd name="T6" fmla="*/ 34 w 34"/>
                                <a:gd name="T7" fmla="*/ 11 h 32"/>
                                <a:gd name="T8" fmla="*/ 23 w 34"/>
                                <a:gd name="T9" fmla="*/ 21 h 32"/>
                                <a:gd name="T10" fmla="*/ 23 w 34"/>
                                <a:gd name="T11" fmla="*/ 21 h 32"/>
                                <a:gd name="T12" fmla="*/ 12 w 34"/>
                                <a:gd name="T13" fmla="*/ 32 h 32"/>
                                <a:gd name="T14" fmla="*/ 12 w 34"/>
                                <a:gd name="T15" fmla="*/ 21 h 32"/>
                                <a:gd name="T16" fmla="*/ 0 w 34"/>
                                <a:gd name="T17" fmla="*/ 21 h 32"/>
                                <a:gd name="T18" fmla="*/ 12 w 34"/>
                                <a:gd name="T19" fmla="*/ 11 h 32"/>
                                <a:gd name="T20" fmla="*/ 12 w 34"/>
                                <a:gd name="T2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29"/>
                          <wps:cNvSpPr>
                            <a:spLocks/>
                          </wps:cNvSpPr>
                          <wps:spPr bwMode="auto">
                            <a:xfrm>
                              <a:off x="43251" y="152532"/>
                              <a:ext cx="11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w 11"/>
                                <a:gd name="T2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0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0"/>
                                <a:gd name="T2" fmla="*/ 11 w 11"/>
                                <a:gd name="T3" fmla="*/ 0 h 10"/>
                                <a:gd name="T4" fmla="*/ 11 w 11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34" y="152152"/>
                              <a:ext cx="45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45" y="152226"/>
                              <a:ext cx="57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2" y="152247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21" y="152226"/>
                              <a:ext cx="68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Freeform 635"/>
                          <wps:cNvSpPr>
                            <a:spLocks/>
                          </wps:cNvSpPr>
                          <wps:spPr bwMode="auto">
                            <a:xfrm>
                              <a:off x="42889" y="152194"/>
                              <a:ext cx="56" cy="53"/>
                            </a:xfrm>
                            <a:custGeom>
                              <a:avLst/>
                              <a:gdLst>
                                <a:gd name="T0" fmla="*/ 11 w 56"/>
                                <a:gd name="T1" fmla="*/ 0 h 53"/>
                                <a:gd name="T2" fmla="*/ 0 w 56"/>
                                <a:gd name="T3" fmla="*/ 21 h 53"/>
                                <a:gd name="T4" fmla="*/ 0 w 56"/>
                                <a:gd name="T5" fmla="*/ 32 h 53"/>
                                <a:gd name="T6" fmla="*/ 11 w 56"/>
                                <a:gd name="T7" fmla="*/ 43 h 53"/>
                                <a:gd name="T8" fmla="*/ 33 w 56"/>
                                <a:gd name="T9" fmla="*/ 53 h 53"/>
                                <a:gd name="T10" fmla="*/ 45 w 56"/>
                                <a:gd name="T11" fmla="*/ 43 h 53"/>
                                <a:gd name="T12" fmla="*/ 56 w 56"/>
                                <a:gd name="T13" fmla="*/ 32 h 53"/>
                                <a:gd name="T14" fmla="*/ 56 w 56"/>
                                <a:gd name="T15" fmla="*/ 21 h 53"/>
                                <a:gd name="T16" fmla="*/ 56 w 56"/>
                                <a:gd name="T17" fmla="*/ 11 h 53"/>
                                <a:gd name="T18" fmla="*/ 45 w 56"/>
                                <a:gd name="T19" fmla="*/ 0 h 53"/>
                                <a:gd name="T20" fmla="*/ 33 w 56"/>
                                <a:gd name="T21" fmla="*/ 0 h 53"/>
                                <a:gd name="T22" fmla="*/ 33 w 56"/>
                                <a:gd name="T23" fmla="*/ 0 h 53"/>
                                <a:gd name="T24" fmla="*/ 11 w 56"/>
                                <a:gd name="T2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1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6"/>
                          <wps:cNvSpPr>
                            <a:spLocks/>
                          </wps:cNvSpPr>
                          <wps:spPr bwMode="auto">
                            <a:xfrm>
                              <a:off x="42832" y="152142"/>
                              <a:ext cx="181" cy="158"/>
                            </a:xfrm>
                            <a:custGeom>
                              <a:avLst/>
                              <a:gdLst>
                                <a:gd name="T0" fmla="*/ 45 w 181"/>
                                <a:gd name="T1" fmla="*/ 31 h 158"/>
                                <a:gd name="T2" fmla="*/ 45 w 181"/>
                                <a:gd name="T3" fmla="*/ 10 h 158"/>
                                <a:gd name="T4" fmla="*/ 57 w 181"/>
                                <a:gd name="T5" fmla="*/ 0 h 158"/>
                                <a:gd name="T6" fmla="*/ 102 w 181"/>
                                <a:gd name="T7" fmla="*/ 0 h 158"/>
                                <a:gd name="T8" fmla="*/ 113 w 181"/>
                                <a:gd name="T9" fmla="*/ 0 h 158"/>
                                <a:gd name="T10" fmla="*/ 124 w 181"/>
                                <a:gd name="T11" fmla="*/ 21 h 158"/>
                                <a:gd name="T12" fmla="*/ 102 w 181"/>
                                <a:gd name="T13" fmla="*/ 52 h 158"/>
                                <a:gd name="T14" fmla="*/ 136 w 181"/>
                                <a:gd name="T15" fmla="*/ 21 h 158"/>
                                <a:gd name="T16" fmla="*/ 147 w 181"/>
                                <a:gd name="T17" fmla="*/ 31 h 158"/>
                                <a:gd name="T18" fmla="*/ 158 w 181"/>
                                <a:gd name="T19" fmla="*/ 42 h 158"/>
                                <a:gd name="T20" fmla="*/ 170 w 181"/>
                                <a:gd name="T21" fmla="*/ 73 h 158"/>
                                <a:gd name="T22" fmla="*/ 170 w 181"/>
                                <a:gd name="T23" fmla="*/ 84 h 158"/>
                                <a:gd name="T24" fmla="*/ 158 w 181"/>
                                <a:gd name="T25" fmla="*/ 95 h 158"/>
                                <a:gd name="T26" fmla="*/ 147 w 181"/>
                                <a:gd name="T27" fmla="*/ 95 h 158"/>
                                <a:gd name="T28" fmla="*/ 158 w 181"/>
                                <a:gd name="T29" fmla="*/ 116 h 158"/>
                                <a:gd name="T30" fmla="*/ 158 w 181"/>
                                <a:gd name="T31" fmla="*/ 126 h 158"/>
                                <a:gd name="T32" fmla="*/ 136 w 181"/>
                                <a:gd name="T33" fmla="*/ 137 h 158"/>
                                <a:gd name="T34" fmla="*/ 113 w 181"/>
                                <a:gd name="T35" fmla="*/ 158 h 158"/>
                                <a:gd name="T36" fmla="*/ 90 w 181"/>
                                <a:gd name="T37" fmla="*/ 147 h 158"/>
                                <a:gd name="T38" fmla="*/ 90 w 181"/>
                                <a:gd name="T39" fmla="*/ 105 h 158"/>
                                <a:gd name="T40" fmla="*/ 79 w 181"/>
                                <a:gd name="T41" fmla="*/ 147 h 158"/>
                                <a:gd name="T42" fmla="*/ 57 w 181"/>
                                <a:gd name="T43" fmla="*/ 158 h 158"/>
                                <a:gd name="T44" fmla="*/ 45 w 181"/>
                                <a:gd name="T45" fmla="*/ 158 h 158"/>
                                <a:gd name="T46" fmla="*/ 23 w 181"/>
                                <a:gd name="T47" fmla="*/ 126 h 158"/>
                                <a:gd name="T48" fmla="*/ 11 w 181"/>
                                <a:gd name="T49" fmla="*/ 105 h 158"/>
                                <a:gd name="T50" fmla="*/ 34 w 181"/>
                                <a:gd name="T51" fmla="*/ 95 h 158"/>
                                <a:gd name="T52" fmla="*/ 34 w 181"/>
                                <a:gd name="T53" fmla="*/ 95 h 158"/>
                                <a:gd name="T54" fmla="*/ 0 w 181"/>
                                <a:gd name="T55" fmla="*/ 95 h 158"/>
                                <a:gd name="T56" fmla="*/ 0 w 181"/>
                                <a:gd name="T57" fmla="*/ 73 h 158"/>
                                <a:gd name="T58" fmla="*/ 0 w 181"/>
                                <a:gd name="T59" fmla="*/ 63 h 158"/>
                                <a:gd name="T60" fmla="*/ 11 w 181"/>
                                <a:gd name="T61" fmla="*/ 42 h 158"/>
                                <a:gd name="T62" fmla="*/ 23 w 181"/>
                                <a:gd name="T63" fmla="*/ 31 h 158"/>
                                <a:gd name="T64" fmla="*/ 45 w 181"/>
                                <a:gd name="T65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58">
                                  <a:moveTo>
                                    <a:pt x="68" y="52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58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66" y="152152"/>
                              <a:ext cx="3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Freeform 638"/>
                          <wps:cNvSpPr>
                            <a:spLocks/>
                          </wps:cNvSpPr>
                          <wps:spPr bwMode="auto">
                            <a:xfrm>
                              <a:off x="43104" y="151614"/>
                              <a:ext cx="192" cy="169"/>
                            </a:xfrm>
                            <a:custGeom>
                              <a:avLst/>
                              <a:gdLst>
                                <a:gd name="T0" fmla="*/ 101 w 192"/>
                                <a:gd name="T1" fmla="*/ 0 h 169"/>
                                <a:gd name="T2" fmla="*/ 124 w 192"/>
                                <a:gd name="T3" fmla="*/ 63 h 169"/>
                                <a:gd name="T4" fmla="*/ 192 w 192"/>
                                <a:gd name="T5" fmla="*/ 74 h 169"/>
                                <a:gd name="T6" fmla="*/ 135 w 192"/>
                                <a:gd name="T7" fmla="*/ 105 h 169"/>
                                <a:gd name="T8" fmla="*/ 158 w 192"/>
                                <a:gd name="T9" fmla="*/ 169 h 169"/>
                                <a:gd name="T10" fmla="*/ 101 w 192"/>
                                <a:gd name="T11" fmla="*/ 137 h 169"/>
                                <a:gd name="T12" fmla="*/ 45 w 192"/>
                                <a:gd name="T13" fmla="*/ 169 h 169"/>
                                <a:gd name="T14" fmla="*/ 67 w 192"/>
                                <a:gd name="T15" fmla="*/ 105 h 169"/>
                                <a:gd name="T16" fmla="*/ 0 w 192"/>
                                <a:gd name="T17" fmla="*/ 74 h 169"/>
                                <a:gd name="T18" fmla="*/ 79 w 192"/>
                                <a:gd name="T19" fmla="*/ 63 h 169"/>
                                <a:gd name="T20" fmla="*/ 101 w 192"/>
                                <a:gd name="T2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01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39"/>
                          <wps:cNvSpPr>
                            <a:spLocks/>
                          </wps:cNvSpPr>
                          <wps:spPr bwMode="auto">
                            <a:xfrm>
                              <a:off x="43047" y="151983"/>
                              <a:ext cx="102" cy="222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222 h 222"/>
                                <a:gd name="T2" fmla="*/ 102 w 102"/>
                                <a:gd name="T3" fmla="*/ 222 h 222"/>
                                <a:gd name="T4" fmla="*/ 102 w 102"/>
                                <a:gd name="T5" fmla="*/ 137 h 222"/>
                                <a:gd name="T6" fmla="*/ 102 w 102"/>
                                <a:gd name="T7" fmla="*/ 95 h 222"/>
                                <a:gd name="T8" fmla="*/ 102 w 102"/>
                                <a:gd name="T9" fmla="*/ 64 h 222"/>
                                <a:gd name="T10" fmla="*/ 102 w 102"/>
                                <a:gd name="T11" fmla="*/ 53 h 222"/>
                                <a:gd name="T12" fmla="*/ 90 w 102"/>
                                <a:gd name="T13" fmla="*/ 42 h 222"/>
                                <a:gd name="T14" fmla="*/ 79 w 102"/>
                                <a:gd name="T15" fmla="*/ 32 h 222"/>
                                <a:gd name="T16" fmla="*/ 68 w 102"/>
                                <a:gd name="T17" fmla="*/ 21 h 222"/>
                                <a:gd name="T18" fmla="*/ 45 w 102"/>
                                <a:gd name="T19" fmla="*/ 11 h 222"/>
                                <a:gd name="T20" fmla="*/ 34 w 102"/>
                                <a:gd name="T21" fmla="*/ 0 h 222"/>
                                <a:gd name="T22" fmla="*/ 11 w 102"/>
                                <a:gd name="T23" fmla="*/ 0 h 222"/>
                                <a:gd name="T24" fmla="*/ 0 w 102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68" y="222"/>
                                  </a:moveTo>
                                  <a:lnTo>
                                    <a:pt x="102" y="222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0"/>
                          <wps:cNvSpPr>
                            <a:spLocks/>
                          </wps:cNvSpPr>
                          <wps:spPr bwMode="auto">
                            <a:xfrm>
                              <a:off x="43047" y="152015"/>
                              <a:ext cx="102" cy="17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79"/>
                                <a:gd name="T2" fmla="*/ 11 w 102"/>
                                <a:gd name="T3" fmla="*/ 0 h 179"/>
                                <a:gd name="T4" fmla="*/ 45 w 102"/>
                                <a:gd name="T5" fmla="*/ 10 h 179"/>
                                <a:gd name="T6" fmla="*/ 57 w 102"/>
                                <a:gd name="T7" fmla="*/ 21 h 179"/>
                                <a:gd name="T8" fmla="*/ 68 w 102"/>
                                <a:gd name="T9" fmla="*/ 32 h 179"/>
                                <a:gd name="T10" fmla="*/ 68 w 102"/>
                                <a:gd name="T11" fmla="*/ 32 h 179"/>
                                <a:gd name="T12" fmla="*/ 79 w 102"/>
                                <a:gd name="T13" fmla="*/ 63 h 179"/>
                                <a:gd name="T14" fmla="*/ 90 w 102"/>
                                <a:gd name="T15" fmla="*/ 95 h 179"/>
                                <a:gd name="T16" fmla="*/ 102 w 102"/>
                                <a:gd name="T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79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10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43058" y="152068"/>
                              <a:ext cx="68" cy="1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10"/>
                                <a:gd name="T2" fmla="*/ 34 w 68"/>
                                <a:gd name="T3" fmla="*/ 10 h 10"/>
                                <a:gd name="T4" fmla="*/ 68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8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2"/>
                          <wps:cNvSpPr>
                            <a:spLocks/>
                          </wps:cNvSpPr>
                          <wps:spPr bwMode="auto">
                            <a:xfrm>
                              <a:off x="43070" y="152089"/>
                              <a:ext cx="67" cy="1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10"/>
                                <a:gd name="T2" fmla="*/ 34 w 67"/>
                                <a:gd name="T3" fmla="*/ 10 h 10"/>
                                <a:gd name="T4" fmla="*/ 67 w 6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3"/>
                          <wps:cNvSpPr>
                            <a:spLocks/>
                          </wps:cNvSpPr>
                          <wps:spPr bwMode="auto">
                            <a:xfrm>
                              <a:off x="42855" y="151920"/>
                              <a:ext cx="169" cy="53"/>
                            </a:xfrm>
                            <a:custGeom>
                              <a:avLst/>
                              <a:gdLst>
                                <a:gd name="T0" fmla="*/ 124 w 169"/>
                                <a:gd name="T1" fmla="*/ 53 h 53"/>
                                <a:gd name="T2" fmla="*/ 147 w 169"/>
                                <a:gd name="T3" fmla="*/ 42 h 53"/>
                                <a:gd name="T4" fmla="*/ 158 w 169"/>
                                <a:gd name="T5" fmla="*/ 42 h 53"/>
                                <a:gd name="T6" fmla="*/ 169 w 169"/>
                                <a:gd name="T7" fmla="*/ 32 h 53"/>
                                <a:gd name="T8" fmla="*/ 169 w 169"/>
                                <a:gd name="T9" fmla="*/ 21 h 53"/>
                                <a:gd name="T10" fmla="*/ 169 w 169"/>
                                <a:gd name="T11" fmla="*/ 10 h 53"/>
                                <a:gd name="T12" fmla="*/ 158 w 169"/>
                                <a:gd name="T13" fmla="*/ 0 h 53"/>
                                <a:gd name="T14" fmla="*/ 147 w 169"/>
                                <a:gd name="T15" fmla="*/ 0 h 53"/>
                                <a:gd name="T16" fmla="*/ 135 w 169"/>
                                <a:gd name="T17" fmla="*/ 0 h 53"/>
                                <a:gd name="T18" fmla="*/ 79 w 169"/>
                                <a:gd name="T19" fmla="*/ 21 h 53"/>
                                <a:gd name="T20" fmla="*/ 45 w 169"/>
                                <a:gd name="T21" fmla="*/ 21 h 53"/>
                                <a:gd name="T22" fmla="*/ 0 w 169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3">
                                  <a:moveTo>
                                    <a:pt x="124" y="53"/>
                                  </a:move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4"/>
                          <wps:cNvSpPr>
                            <a:spLocks/>
                          </wps:cNvSpPr>
                          <wps:spPr bwMode="auto">
                            <a:xfrm>
                              <a:off x="42843" y="151593"/>
                              <a:ext cx="724" cy="749"/>
                            </a:xfrm>
                            <a:custGeom>
                              <a:avLst/>
                              <a:gdLst>
                                <a:gd name="T0" fmla="*/ 328 w 724"/>
                                <a:gd name="T1" fmla="*/ 242 h 749"/>
                                <a:gd name="T2" fmla="*/ 294 w 724"/>
                                <a:gd name="T3" fmla="*/ 232 h 749"/>
                                <a:gd name="T4" fmla="*/ 238 w 724"/>
                                <a:gd name="T5" fmla="*/ 232 h 749"/>
                                <a:gd name="T6" fmla="*/ 181 w 724"/>
                                <a:gd name="T7" fmla="*/ 179 h 749"/>
                                <a:gd name="T8" fmla="*/ 193 w 724"/>
                                <a:gd name="T9" fmla="*/ 63 h 749"/>
                                <a:gd name="T10" fmla="*/ 261 w 724"/>
                                <a:gd name="T11" fmla="*/ 0 h 749"/>
                                <a:gd name="T12" fmla="*/ 170 w 724"/>
                                <a:gd name="T13" fmla="*/ 42 h 749"/>
                                <a:gd name="T14" fmla="*/ 113 w 724"/>
                                <a:gd name="T15" fmla="*/ 116 h 749"/>
                                <a:gd name="T16" fmla="*/ 113 w 724"/>
                                <a:gd name="T17" fmla="*/ 221 h 749"/>
                                <a:gd name="T18" fmla="*/ 147 w 724"/>
                                <a:gd name="T19" fmla="*/ 285 h 749"/>
                                <a:gd name="T20" fmla="*/ 113 w 724"/>
                                <a:gd name="T21" fmla="*/ 295 h 749"/>
                                <a:gd name="T22" fmla="*/ 23 w 724"/>
                                <a:gd name="T23" fmla="*/ 337 h 749"/>
                                <a:gd name="T24" fmla="*/ 46 w 724"/>
                                <a:gd name="T25" fmla="*/ 380 h 749"/>
                                <a:gd name="T26" fmla="*/ 159 w 724"/>
                                <a:gd name="T27" fmla="*/ 401 h 749"/>
                                <a:gd name="T28" fmla="*/ 215 w 724"/>
                                <a:gd name="T29" fmla="*/ 432 h 749"/>
                                <a:gd name="T30" fmla="*/ 227 w 724"/>
                                <a:gd name="T31" fmla="*/ 485 h 749"/>
                                <a:gd name="T32" fmla="*/ 283 w 724"/>
                                <a:gd name="T33" fmla="*/ 612 h 749"/>
                                <a:gd name="T34" fmla="*/ 238 w 724"/>
                                <a:gd name="T35" fmla="*/ 644 h 749"/>
                                <a:gd name="T36" fmla="*/ 261 w 724"/>
                                <a:gd name="T37" fmla="*/ 707 h 749"/>
                                <a:gd name="T38" fmla="*/ 328 w 724"/>
                                <a:gd name="T39" fmla="*/ 739 h 749"/>
                                <a:gd name="T40" fmla="*/ 374 w 724"/>
                                <a:gd name="T41" fmla="*/ 739 h 749"/>
                                <a:gd name="T42" fmla="*/ 408 w 724"/>
                                <a:gd name="T43" fmla="*/ 717 h 749"/>
                                <a:gd name="T44" fmla="*/ 475 w 724"/>
                                <a:gd name="T45" fmla="*/ 686 h 749"/>
                                <a:gd name="T46" fmla="*/ 475 w 724"/>
                                <a:gd name="T47" fmla="*/ 644 h 749"/>
                                <a:gd name="T48" fmla="*/ 442 w 724"/>
                                <a:gd name="T49" fmla="*/ 612 h 749"/>
                                <a:gd name="T50" fmla="*/ 487 w 724"/>
                                <a:gd name="T51" fmla="*/ 517 h 749"/>
                                <a:gd name="T52" fmla="*/ 498 w 724"/>
                                <a:gd name="T53" fmla="*/ 485 h 749"/>
                                <a:gd name="T54" fmla="*/ 509 w 724"/>
                                <a:gd name="T55" fmla="*/ 432 h 749"/>
                                <a:gd name="T56" fmla="*/ 509 w 724"/>
                                <a:gd name="T57" fmla="*/ 390 h 749"/>
                                <a:gd name="T58" fmla="*/ 645 w 724"/>
                                <a:gd name="T59" fmla="*/ 401 h 749"/>
                                <a:gd name="T60" fmla="*/ 724 w 724"/>
                                <a:gd name="T61" fmla="*/ 337 h 749"/>
                                <a:gd name="T62" fmla="*/ 645 w 724"/>
                                <a:gd name="T63" fmla="*/ 316 h 749"/>
                                <a:gd name="T64" fmla="*/ 589 w 724"/>
                                <a:gd name="T65" fmla="*/ 295 h 749"/>
                                <a:gd name="T66" fmla="*/ 589 w 724"/>
                                <a:gd name="T67" fmla="*/ 285 h 749"/>
                                <a:gd name="T68" fmla="*/ 611 w 724"/>
                                <a:gd name="T69" fmla="*/ 168 h 749"/>
                                <a:gd name="T70" fmla="*/ 589 w 724"/>
                                <a:gd name="T71" fmla="*/ 84 h 749"/>
                                <a:gd name="T72" fmla="*/ 521 w 724"/>
                                <a:gd name="T73" fmla="*/ 21 h 749"/>
                                <a:gd name="T74" fmla="*/ 475 w 724"/>
                                <a:gd name="T75" fmla="*/ 0 h 749"/>
                                <a:gd name="T76" fmla="*/ 498 w 724"/>
                                <a:gd name="T77" fmla="*/ 31 h 749"/>
                                <a:gd name="T78" fmla="*/ 532 w 724"/>
                                <a:gd name="T79" fmla="*/ 84 h 749"/>
                                <a:gd name="T80" fmla="*/ 543 w 724"/>
                                <a:gd name="T81" fmla="*/ 137 h 749"/>
                                <a:gd name="T82" fmla="*/ 532 w 724"/>
                                <a:gd name="T83" fmla="*/ 200 h 749"/>
                                <a:gd name="T84" fmla="*/ 487 w 724"/>
                                <a:gd name="T85" fmla="*/ 232 h 749"/>
                                <a:gd name="T86" fmla="*/ 419 w 724"/>
                                <a:gd name="T87" fmla="*/ 232 h 749"/>
                                <a:gd name="T88" fmla="*/ 385 w 724"/>
                                <a:gd name="T89" fmla="*/ 232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4" h="749">
                                  <a:moveTo>
                                    <a:pt x="362" y="232"/>
                                  </a:moveTo>
                                  <a:lnTo>
                                    <a:pt x="340" y="232"/>
                                  </a:lnTo>
                                  <a:lnTo>
                                    <a:pt x="328" y="242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6" y="232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283" y="221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5" y="3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36" y="295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25" y="411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27" y="485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49" y="54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61" y="622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49" y="686"/>
                                  </a:lnTo>
                                  <a:lnTo>
                                    <a:pt x="261" y="707"/>
                                  </a:lnTo>
                                  <a:lnTo>
                                    <a:pt x="283" y="707"/>
                                  </a:lnTo>
                                  <a:lnTo>
                                    <a:pt x="306" y="717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40" y="739"/>
                                  </a:lnTo>
                                  <a:lnTo>
                                    <a:pt x="362" y="749"/>
                                  </a:lnTo>
                                  <a:lnTo>
                                    <a:pt x="374" y="739"/>
                                  </a:lnTo>
                                  <a:lnTo>
                                    <a:pt x="385" y="739"/>
                                  </a:lnTo>
                                  <a:lnTo>
                                    <a:pt x="396" y="728"/>
                                  </a:lnTo>
                                  <a:lnTo>
                                    <a:pt x="408" y="717"/>
                                  </a:lnTo>
                                  <a:lnTo>
                                    <a:pt x="430" y="707"/>
                                  </a:lnTo>
                                  <a:lnTo>
                                    <a:pt x="453" y="707"/>
                                  </a:lnTo>
                                  <a:lnTo>
                                    <a:pt x="475" y="686"/>
                                  </a:lnTo>
                                  <a:lnTo>
                                    <a:pt x="475" y="675"/>
                                  </a:lnTo>
                                  <a:lnTo>
                                    <a:pt x="487" y="665"/>
                                  </a:lnTo>
                                  <a:lnTo>
                                    <a:pt x="475" y="644"/>
                                  </a:lnTo>
                                  <a:lnTo>
                                    <a:pt x="475" y="622"/>
                                  </a:lnTo>
                                  <a:lnTo>
                                    <a:pt x="453" y="622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64" y="570"/>
                                  </a:lnTo>
                                  <a:lnTo>
                                    <a:pt x="475" y="549"/>
                                  </a:lnTo>
                                  <a:lnTo>
                                    <a:pt x="487" y="517"/>
                                  </a:lnTo>
                                  <a:lnTo>
                                    <a:pt x="487" y="496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64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9" y="432"/>
                                  </a:lnTo>
                                  <a:lnTo>
                                    <a:pt x="521" y="411"/>
                                  </a:lnTo>
                                  <a:lnTo>
                                    <a:pt x="521" y="401"/>
                                  </a:lnTo>
                                  <a:lnTo>
                                    <a:pt x="509" y="390"/>
                                  </a:lnTo>
                                  <a:lnTo>
                                    <a:pt x="566" y="401"/>
                                  </a:lnTo>
                                  <a:lnTo>
                                    <a:pt x="589" y="411"/>
                                  </a:lnTo>
                                  <a:lnTo>
                                    <a:pt x="645" y="401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702" y="359"/>
                                  </a:lnTo>
                                  <a:lnTo>
                                    <a:pt x="724" y="337"/>
                                  </a:lnTo>
                                  <a:lnTo>
                                    <a:pt x="702" y="337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45" y="316"/>
                                  </a:lnTo>
                                  <a:lnTo>
                                    <a:pt x="623" y="306"/>
                                  </a:lnTo>
                                  <a:lnTo>
                                    <a:pt x="611" y="295"/>
                                  </a:lnTo>
                                  <a:lnTo>
                                    <a:pt x="589" y="295"/>
                                  </a:lnTo>
                                  <a:lnTo>
                                    <a:pt x="566" y="285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589" y="28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611" y="168"/>
                                  </a:lnTo>
                                  <a:lnTo>
                                    <a:pt x="611" y="147"/>
                                  </a:lnTo>
                                  <a:lnTo>
                                    <a:pt x="600" y="116"/>
                                  </a:lnTo>
                                  <a:lnTo>
                                    <a:pt x="589" y="84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87" y="21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509" y="42"/>
                                  </a:lnTo>
                                  <a:lnTo>
                                    <a:pt x="532" y="63"/>
                                  </a:lnTo>
                                  <a:lnTo>
                                    <a:pt x="532" y="84"/>
                                  </a:lnTo>
                                  <a:lnTo>
                                    <a:pt x="532" y="95"/>
                                  </a:lnTo>
                                  <a:lnTo>
                                    <a:pt x="543" y="116"/>
                                  </a:lnTo>
                                  <a:lnTo>
                                    <a:pt x="543" y="137"/>
                                  </a:lnTo>
                                  <a:lnTo>
                                    <a:pt x="543" y="158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87" y="232"/>
                                  </a:lnTo>
                                  <a:lnTo>
                                    <a:pt x="464" y="221"/>
                                  </a:lnTo>
                                  <a:lnTo>
                                    <a:pt x="442" y="221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32"/>
                                  </a:lnTo>
                                  <a:lnTo>
                                    <a:pt x="362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5"/>
                          <wps:cNvSpPr>
                            <a:spLocks/>
                          </wps:cNvSpPr>
                          <wps:spPr bwMode="auto">
                            <a:xfrm>
                              <a:off x="43002" y="151835"/>
                              <a:ext cx="396" cy="180"/>
                            </a:xfrm>
                            <a:custGeom>
                              <a:avLst/>
                              <a:gdLst>
                                <a:gd name="T0" fmla="*/ 68 w 396"/>
                                <a:gd name="T1" fmla="*/ 0 h 180"/>
                                <a:gd name="T2" fmla="*/ 68 w 396"/>
                                <a:gd name="T3" fmla="*/ 11 h 180"/>
                                <a:gd name="T4" fmla="*/ 56 w 396"/>
                                <a:gd name="T5" fmla="*/ 32 h 180"/>
                                <a:gd name="T6" fmla="*/ 56 w 396"/>
                                <a:gd name="T7" fmla="*/ 43 h 180"/>
                                <a:gd name="T8" fmla="*/ 45 w 396"/>
                                <a:gd name="T9" fmla="*/ 43 h 180"/>
                                <a:gd name="T10" fmla="*/ 22 w 396"/>
                                <a:gd name="T11" fmla="*/ 53 h 180"/>
                                <a:gd name="T12" fmla="*/ 0 w 396"/>
                                <a:gd name="T13" fmla="*/ 53 h 180"/>
                                <a:gd name="T14" fmla="*/ 11 w 396"/>
                                <a:gd name="T15" fmla="*/ 53 h 180"/>
                                <a:gd name="T16" fmla="*/ 22 w 396"/>
                                <a:gd name="T17" fmla="*/ 53 h 180"/>
                                <a:gd name="T18" fmla="*/ 34 w 396"/>
                                <a:gd name="T19" fmla="*/ 64 h 180"/>
                                <a:gd name="T20" fmla="*/ 45 w 396"/>
                                <a:gd name="T21" fmla="*/ 64 h 180"/>
                                <a:gd name="T22" fmla="*/ 56 w 396"/>
                                <a:gd name="T23" fmla="*/ 74 h 180"/>
                                <a:gd name="T24" fmla="*/ 56 w 396"/>
                                <a:gd name="T25" fmla="*/ 85 h 180"/>
                                <a:gd name="T26" fmla="*/ 68 w 396"/>
                                <a:gd name="T27" fmla="*/ 106 h 180"/>
                                <a:gd name="T28" fmla="*/ 56 w 396"/>
                                <a:gd name="T29" fmla="*/ 117 h 180"/>
                                <a:gd name="T30" fmla="*/ 79 w 396"/>
                                <a:gd name="T31" fmla="*/ 117 h 180"/>
                                <a:gd name="T32" fmla="*/ 90 w 396"/>
                                <a:gd name="T33" fmla="*/ 117 h 180"/>
                                <a:gd name="T34" fmla="*/ 102 w 396"/>
                                <a:gd name="T35" fmla="*/ 106 h 180"/>
                                <a:gd name="T36" fmla="*/ 113 w 396"/>
                                <a:gd name="T37" fmla="*/ 95 h 180"/>
                                <a:gd name="T38" fmla="*/ 113 w 396"/>
                                <a:gd name="T39" fmla="*/ 106 h 180"/>
                                <a:gd name="T40" fmla="*/ 124 w 396"/>
                                <a:gd name="T41" fmla="*/ 117 h 180"/>
                                <a:gd name="T42" fmla="*/ 113 w 396"/>
                                <a:gd name="T43" fmla="*/ 148 h 180"/>
                                <a:gd name="T44" fmla="*/ 135 w 396"/>
                                <a:gd name="T45" fmla="*/ 138 h 180"/>
                                <a:gd name="T46" fmla="*/ 147 w 396"/>
                                <a:gd name="T47" fmla="*/ 138 h 180"/>
                                <a:gd name="T48" fmla="*/ 158 w 396"/>
                                <a:gd name="T49" fmla="*/ 127 h 180"/>
                                <a:gd name="T50" fmla="*/ 169 w 396"/>
                                <a:gd name="T51" fmla="*/ 117 h 180"/>
                                <a:gd name="T52" fmla="*/ 169 w 396"/>
                                <a:gd name="T53" fmla="*/ 138 h 180"/>
                                <a:gd name="T54" fmla="*/ 181 w 396"/>
                                <a:gd name="T55" fmla="*/ 159 h 180"/>
                                <a:gd name="T56" fmla="*/ 192 w 396"/>
                                <a:gd name="T57" fmla="*/ 169 h 180"/>
                                <a:gd name="T58" fmla="*/ 203 w 396"/>
                                <a:gd name="T59" fmla="*/ 180 h 180"/>
                                <a:gd name="T60" fmla="*/ 203 w 396"/>
                                <a:gd name="T61" fmla="*/ 169 h 180"/>
                                <a:gd name="T62" fmla="*/ 203 w 396"/>
                                <a:gd name="T63" fmla="*/ 148 h 180"/>
                                <a:gd name="T64" fmla="*/ 215 w 396"/>
                                <a:gd name="T65" fmla="*/ 127 h 180"/>
                                <a:gd name="T66" fmla="*/ 226 w 396"/>
                                <a:gd name="T67" fmla="*/ 117 h 180"/>
                                <a:gd name="T68" fmla="*/ 249 w 396"/>
                                <a:gd name="T69" fmla="*/ 138 h 180"/>
                                <a:gd name="T70" fmla="*/ 283 w 396"/>
                                <a:gd name="T71" fmla="*/ 148 h 180"/>
                                <a:gd name="T72" fmla="*/ 271 w 396"/>
                                <a:gd name="T73" fmla="*/ 127 h 180"/>
                                <a:gd name="T74" fmla="*/ 271 w 396"/>
                                <a:gd name="T75" fmla="*/ 117 h 180"/>
                                <a:gd name="T76" fmla="*/ 271 w 396"/>
                                <a:gd name="T77" fmla="*/ 106 h 180"/>
                                <a:gd name="T78" fmla="*/ 283 w 396"/>
                                <a:gd name="T79" fmla="*/ 95 h 180"/>
                                <a:gd name="T80" fmla="*/ 294 w 396"/>
                                <a:gd name="T81" fmla="*/ 106 h 180"/>
                                <a:gd name="T82" fmla="*/ 294 w 396"/>
                                <a:gd name="T83" fmla="*/ 117 h 180"/>
                                <a:gd name="T84" fmla="*/ 328 w 396"/>
                                <a:gd name="T85" fmla="*/ 117 h 180"/>
                                <a:gd name="T86" fmla="*/ 328 w 396"/>
                                <a:gd name="T87" fmla="*/ 106 h 180"/>
                                <a:gd name="T88" fmla="*/ 328 w 396"/>
                                <a:gd name="T89" fmla="*/ 85 h 180"/>
                                <a:gd name="T90" fmla="*/ 339 w 396"/>
                                <a:gd name="T91" fmla="*/ 74 h 180"/>
                                <a:gd name="T92" fmla="*/ 339 w 396"/>
                                <a:gd name="T93" fmla="*/ 64 h 180"/>
                                <a:gd name="T94" fmla="*/ 362 w 396"/>
                                <a:gd name="T95" fmla="*/ 64 h 180"/>
                                <a:gd name="T96" fmla="*/ 373 w 396"/>
                                <a:gd name="T97" fmla="*/ 53 h 180"/>
                                <a:gd name="T98" fmla="*/ 396 w 396"/>
                                <a:gd name="T99" fmla="*/ 53 h 180"/>
                                <a:gd name="T100" fmla="*/ 373 w 396"/>
                                <a:gd name="T101" fmla="*/ 53 h 180"/>
                                <a:gd name="T102" fmla="*/ 339 w 396"/>
                                <a:gd name="T103" fmla="*/ 43 h 180"/>
                                <a:gd name="T104" fmla="*/ 328 w 396"/>
                                <a:gd name="T105" fmla="*/ 32 h 180"/>
                                <a:gd name="T106" fmla="*/ 316 w 396"/>
                                <a:gd name="T107" fmla="*/ 11 h 180"/>
                                <a:gd name="T108" fmla="*/ 316 w 396"/>
                                <a:gd name="T10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6" h="180">
                                  <a:moveTo>
                                    <a:pt x="68" y="0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92" y="169"/>
                                  </a:lnTo>
                                  <a:lnTo>
                                    <a:pt x="203" y="180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83" y="148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83" y="95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39" y="64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6"/>
                          <wps:cNvSpPr>
                            <a:spLocks/>
                          </wps:cNvSpPr>
                          <wps:spPr bwMode="auto">
                            <a:xfrm>
                              <a:off x="43149" y="152289"/>
                              <a:ext cx="90" cy="2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21 h 21"/>
                                <a:gd name="T2" fmla="*/ 22 w 90"/>
                                <a:gd name="T3" fmla="*/ 21 h 21"/>
                                <a:gd name="T4" fmla="*/ 22 w 90"/>
                                <a:gd name="T5" fmla="*/ 11 h 21"/>
                                <a:gd name="T6" fmla="*/ 34 w 90"/>
                                <a:gd name="T7" fmla="*/ 0 h 21"/>
                                <a:gd name="T8" fmla="*/ 45 w 90"/>
                                <a:gd name="T9" fmla="*/ 0 h 21"/>
                                <a:gd name="T10" fmla="*/ 56 w 90"/>
                                <a:gd name="T11" fmla="*/ 0 h 21"/>
                                <a:gd name="T12" fmla="*/ 68 w 90"/>
                                <a:gd name="T13" fmla="*/ 11 h 21"/>
                                <a:gd name="T14" fmla="*/ 79 w 90"/>
                                <a:gd name="T15" fmla="*/ 21 h 21"/>
                                <a:gd name="T16" fmla="*/ 90 w 90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21">
                                  <a:moveTo>
                                    <a:pt x="0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7"/>
                          <wps:cNvSpPr>
                            <a:spLocks/>
                          </wps:cNvSpPr>
                          <wps:spPr bwMode="auto">
                            <a:xfrm>
                              <a:off x="43171" y="152310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2 w 57"/>
                                <a:gd name="T3" fmla="*/ 11 h 11"/>
                                <a:gd name="T4" fmla="*/ 23 w 57"/>
                                <a:gd name="T5" fmla="*/ 11 h 11"/>
                                <a:gd name="T6" fmla="*/ 46 w 57"/>
                                <a:gd name="T7" fmla="*/ 11 h 11"/>
                                <a:gd name="T8" fmla="*/ 57 w 57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8"/>
                          <wps:cNvSpPr>
                            <a:spLocks/>
                          </wps:cNvSpPr>
                          <wps:spPr bwMode="auto">
                            <a:xfrm>
                              <a:off x="43239" y="151983"/>
                              <a:ext cx="113" cy="222"/>
                            </a:xfrm>
                            <a:custGeom>
                              <a:avLst/>
                              <a:gdLst>
                                <a:gd name="T0" fmla="*/ 46 w 113"/>
                                <a:gd name="T1" fmla="*/ 222 h 222"/>
                                <a:gd name="T2" fmla="*/ 12 w 113"/>
                                <a:gd name="T3" fmla="*/ 222 h 222"/>
                                <a:gd name="T4" fmla="*/ 0 w 113"/>
                                <a:gd name="T5" fmla="*/ 137 h 222"/>
                                <a:gd name="T6" fmla="*/ 0 w 113"/>
                                <a:gd name="T7" fmla="*/ 95 h 222"/>
                                <a:gd name="T8" fmla="*/ 12 w 113"/>
                                <a:gd name="T9" fmla="*/ 64 h 222"/>
                                <a:gd name="T10" fmla="*/ 12 w 113"/>
                                <a:gd name="T11" fmla="*/ 53 h 222"/>
                                <a:gd name="T12" fmla="*/ 23 w 113"/>
                                <a:gd name="T13" fmla="*/ 42 h 222"/>
                                <a:gd name="T14" fmla="*/ 34 w 113"/>
                                <a:gd name="T15" fmla="*/ 32 h 222"/>
                                <a:gd name="T16" fmla="*/ 46 w 113"/>
                                <a:gd name="T17" fmla="*/ 21 h 222"/>
                                <a:gd name="T18" fmla="*/ 68 w 113"/>
                                <a:gd name="T19" fmla="*/ 11 h 222"/>
                                <a:gd name="T20" fmla="*/ 79 w 113"/>
                                <a:gd name="T21" fmla="*/ 0 h 222"/>
                                <a:gd name="T22" fmla="*/ 102 w 113"/>
                                <a:gd name="T23" fmla="*/ 0 h 222"/>
                                <a:gd name="T24" fmla="*/ 113 w 113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222">
                                  <a:moveTo>
                                    <a:pt x="46" y="222"/>
                                  </a:moveTo>
                                  <a:lnTo>
                                    <a:pt x="12" y="2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49"/>
                          <wps:cNvSpPr>
                            <a:spLocks/>
                          </wps:cNvSpPr>
                          <wps:spPr bwMode="auto">
                            <a:xfrm>
                              <a:off x="43251" y="152015"/>
                              <a:ext cx="10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79"/>
                                <a:gd name="T2" fmla="*/ 67 w 101"/>
                                <a:gd name="T3" fmla="*/ 10 h 179"/>
                                <a:gd name="T4" fmla="*/ 34 w 101"/>
                                <a:gd name="T5" fmla="*/ 21 h 179"/>
                                <a:gd name="T6" fmla="*/ 34 w 101"/>
                                <a:gd name="T7" fmla="*/ 32 h 179"/>
                                <a:gd name="T8" fmla="*/ 11 w 101"/>
                                <a:gd name="T9" fmla="*/ 63 h 179"/>
                                <a:gd name="T10" fmla="*/ 11 w 101"/>
                                <a:gd name="T11" fmla="*/ 95 h 179"/>
                                <a:gd name="T12" fmla="*/ 0 w 101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101" y="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0"/>
                          <wps:cNvSpPr>
                            <a:spLocks/>
                          </wps:cNvSpPr>
                          <wps:spPr bwMode="auto">
                            <a:xfrm>
                              <a:off x="43273" y="152068"/>
                              <a:ext cx="57" cy="1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0"/>
                                <a:gd name="T2" fmla="*/ 34 w 57"/>
                                <a:gd name="T3" fmla="*/ 10 h 10"/>
                                <a:gd name="T4" fmla="*/ 0 w 5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57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1"/>
                          <wps:cNvSpPr>
                            <a:spLocks/>
                          </wps:cNvSpPr>
                          <wps:spPr bwMode="auto">
                            <a:xfrm>
                              <a:off x="43262" y="152089"/>
                              <a:ext cx="68" cy="1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10"/>
                                <a:gd name="T2" fmla="*/ 34 w 68"/>
                                <a:gd name="T3" fmla="*/ 10 h 10"/>
                                <a:gd name="T4" fmla="*/ 0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68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2"/>
                          <wps:cNvSpPr>
                            <a:spLocks/>
                          </wps:cNvSpPr>
                          <wps:spPr bwMode="auto">
                            <a:xfrm>
                              <a:off x="43375" y="151920"/>
                              <a:ext cx="170" cy="53"/>
                            </a:xfrm>
                            <a:custGeom>
                              <a:avLst/>
                              <a:gdLst>
                                <a:gd name="T0" fmla="*/ 57 w 170"/>
                                <a:gd name="T1" fmla="*/ 53 h 53"/>
                                <a:gd name="T2" fmla="*/ 11 w 170"/>
                                <a:gd name="T3" fmla="*/ 42 h 53"/>
                                <a:gd name="T4" fmla="*/ 0 w 170"/>
                                <a:gd name="T5" fmla="*/ 32 h 53"/>
                                <a:gd name="T6" fmla="*/ 0 w 170"/>
                                <a:gd name="T7" fmla="*/ 21 h 53"/>
                                <a:gd name="T8" fmla="*/ 0 w 170"/>
                                <a:gd name="T9" fmla="*/ 10 h 53"/>
                                <a:gd name="T10" fmla="*/ 11 w 170"/>
                                <a:gd name="T11" fmla="*/ 0 h 53"/>
                                <a:gd name="T12" fmla="*/ 23 w 170"/>
                                <a:gd name="T13" fmla="*/ 0 h 53"/>
                                <a:gd name="T14" fmla="*/ 34 w 170"/>
                                <a:gd name="T15" fmla="*/ 0 h 53"/>
                                <a:gd name="T16" fmla="*/ 57 w 170"/>
                                <a:gd name="T17" fmla="*/ 10 h 53"/>
                                <a:gd name="T18" fmla="*/ 91 w 170"/>
                                <a:gd name="T19" fmla="*/ 21 h 53"/>
                                <a:gd name="T20" fmla="*/ 136 w 170"/>
                                <a:gd name="T21" fmla="*/ 21 h 53"/>
                                <a:gd name="T22" fmla="*/ 170 w 170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7" y="53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7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8" y="152912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59" y="152954"/>
                              <a:ext cx="7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Freeform 655"/>
                          <wps:cNvSpPr>
                            <a:spLocks/>
                          </wps:cNvSpPr>
                          <wps:spPr bwMode="auto">
                            <a:xfrm>
                              <a:off x="41859" y="152817"/>
                              <a:ext cx="735" cy="42"/>
                            </a:xfrm>
                            <a:custGeom>
                              <a:avLst/>
                              <a:gdLst>
                                <a:gd name="T0" fmla="*/ 0 w 735"/>
                                <a:gd name="T1" fmla="*/ 42 h 42"/>
                                <a:gd name="T2" fmla="*/ 102 w 735"/>
                                <a:gd name="T3" fmla="*/ 42 h 42"/>
                                <a:gd name="T4" fmla="*/ 102 w 735"/>
                                <a:gd name="T5" fmla="*/ 0 h 42"/>
                                <a:gd name="T6" fmla="*/ 192 w 735"/>
                                <a:gd name="T7" fmla="*/ 0 h 42"/>
                                <a:gd name="T8" fmla="*/ 192 w 735"/>
                                <a:gd name="T9" fmla="*/ 42 h 42"/>
                                <a:gd name="T10" fmla="*/ 272 w 735"/>
                                <a:gd name="T11" fmla="*/ 42 h 42"/>
                                <a:gd name="T12" fmla="*/ 272 w 735"/>
                                <a:gd name="T13" fmla="*/ 0 h 42"/>
                                <a:gd name="T14" fmla="*/ 362 w 735"/>
                                <a:gd name="T15" fmla="*/ 0 h 42"/>
                                <a:gd name="T16" fmla="*/ 362 w 735"/>
                                <a:gd name="T17" fmla="*/ 42 h 42"/>
                                <a:gd name="T18" fmla="*/ 441 w 735"/>
                                <a:gd name="T19" fmla="*/ 42 h 42"/>
                                <a:gd name="T20" fmla="*/ 441 w 735"/>
                                <a:gd name="T21" fmla="*/ 0 h 42"/>
                                <a:gd name="T22" fmla="*/ 532 w 735"/>
                                <a:gd name="T23" fmla="*/ 0 h 42"/>
                                <a:gd name="T24" fmla="*/ 532 w 735"/>
                                <a:gd name="T25" fmla="*/ 42 h 42"/>
                                <a:gd name="T26" fmla="*/ 611 w 735"/>
                                <a:gd name="T27" fmla="*/ 42 h 42"/>
                                <a:gd name="T28" fmla="*/ 611 w 735"/>
                                <a:gd name="T29" fmla="*/ 0 h 42"/>
                                <a:gd name="T30" fmla="*/ 701 w 735"/>
                                <a:gd name="T31" fmla="*/ 0 h 42"/>
                                <a:gd name="T32" fmla="*/ 701 w 735"/>
                                <a:gd name="T33" fmla="*/ 42 h 42"/>
                                <a:gd name="T34" fmla="*/ 735 w 735"/>
                                <a:gd name="T3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42">
                                  <a:moveTo>
                                    <a:pt x="0" y="42"/>
                                  </a:move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4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441" y="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611" y="42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42"/>
                                  </a:lnTo>
                                  <a:lnTo>
                                    <a:pt x="735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07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2" y="153007"/>
                              <a:ext cx="1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3" y="153007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60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06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Freeform 670"/>
                          <wps:cNvSpPr>
                            <a:spLocks/>
                          </wps:cNvSpPr>
                          <wps:spPr bwMode="auto">
                            <a:xfrm>
                              <a:off x="41904" y="152954"/>
                              <a:ext cx="272" cy="106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106 h 106"/>
                                <a:gd name="T2" fmla="*/ 57 w 272"/>
                                <a:gd name="T3" fmla="*/ 32 h 106"/>
                                <a:gd name="T4" fmla="*/ 136 w 272"/>
                                <a:gd name="T5" fmla="*/ 0 h 106"/>
                                <a:gd name="T6" fmla="*/ 227 w 272"/>
                                <a:gd name="T7" fmla="*/ 32 h 106"/>
                                <a:gd name="T8" fmla="*/ 272 w 272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106">
                                  <a:moveTo>
                                    <a:pt x="0" y="106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72" y="10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1"/>
                          <wps:cNvSpPr>
                            <a:spLocks/>
                          </wps:cNvSpPr>
                          <wps:spPr bwMode="auto">
                            <a:xfrm>
                              <a:off x="41961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47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2"/>
                          <wps:cNvSpPr>
                            <a:spLocks/>
                          </wps:cNvSpPr>
                          <wps:spPr bwMode="auto">
                            <a:xfrm>
                              <a:off x="42255" y="152954"/>
                              <a:ext cx="260" cy="106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106 h 106"/>
                                <a:gd name="T2" fmla="*/ 45 w 260"/>
                                <a:gd name="T3" fmla="*/ 32 h 106"/>
                                <a:gd name="T4" fmla="*/ 136 w 260"/>
                                <a:gd name="T5" fmla="*/ 0 h 106"/>
                                <a:gd name="T6" fmla="*/ 215 w 260"/>
                                <a:gd name="T7" fmla="*/ 32 h 106"/>
                                <a:gd name="T8" fmla="*/ 260 w 260"/>
                                <a:gd name="T9" fmla="*/ 9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106">
                                  <a:moveTo>
                                    <a:pt x="0" y="106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6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3"/>
                          <wps:cNvSpPr>
                            <a:spLocks/>
                          </wps:cNvSpPr>
                          <wps:spPr bwMode="auto">
                            <a:xfrm>
                              <a:off x="42300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36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36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306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31" y="153060"/>
                              <a:ext cx="169" cy="1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102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2" y="153144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4" y="153187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61" y="152975"/>
                              <a:ext cx="34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97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Lin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00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47" y="152997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Freeform 686"/>
                          <wps:cNvSpPr>
                            <a:spLocks/>
                          </wps:cNvSpPr>
                          <wps:spPr bwMode="auto">
                            <a:xfrm>
                              <a:off x="41961" y="153176"/>
                              <a:ext cx="170" cy="2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1 h 21"/>
                                <a:gd name="T2" fmla="*/ 11 w 170"/>
                                <a:gd name="T3" fmla="*/ 21 h 21"/>
                                <a:gd name="T4" fmla="*/ 34 w 170"/>
                                <a:gd name="T5" fmla="*/ 21 h 21"/>
                                <a:gd name="T6" fmla="*/ 56 w 170"/>
                                <a:gd name="T7" fmla="*/ 11 h 21"/>
                                <a:gd name="T8" fmla="*/ 79 w 170"/>
                                <a:gd name="T9" fmla="*/ 0 h 21"/>
                                <a:gd name="T10" fmla="*/ 102 w 170"/>
                                <a:gd name="T11" fmla="*/ 11 h 21"/>
                                <a:gd name="T12" fmla="*/ 124 w 170"/>
                                <a:gd name="T13" fmla="*/ 21 h 21"/>
                                <a:gd name="T14" fmla="*/ 147 w 170"/>
                                <a:gd name="T15" fmla="*/ 21 h 21"/>
                                <a:gd name="T16" fmla="*/ 170 w 170"/>
                                <a:gd name="T17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1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7"/>
                          <wps:cNvSpPr>
                            <a:spLocks/>
                          </wps:cNvSpPr>
                          <wps:spPr bwMode="auto">
                            <a:xfrm>
                              <a:off x="42300" y="153187"/>
                              <a:ext cx="113" cy="3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31"/>
                                <a:gd name="T2" fmla="*/ 23 w 113"/>
                                <a:gd name="T3" fmla="*/ 21 h 31"/>
                                <a:gd name="T4" fmla="*/ 46 w 113"/>
                                <a:gd name="T5" fmla="*/ 21 h 31"/>
                                <a:gd name="T6" fmla="*/ 68 w 113"/>
                                <a:gd name="T7" fmla="*/ 21 h 31"/>
                                <a:gd name="T8" fmla="*/ 79 w 113"/>
                                <a:gd name="T9" fmla="*/ 10 h 31"/>
                                <a:gd name="T10" fmla="*/ 79 w 113"/>
                                <a:gd name="T11" fmla="*/ 0 h 31"/>
                                <a:gd name="T12" fmla="*/ 91 w 113"/>
                                <a:gd name="T13" fmla="*/ 10 h 31"/>
                                <a:gd name="T14" fmla="*/ 102 w 113"/>
                                <a:gd name="T15" fmla="*/ 21 h 31"/>
                                <a:gd name="T16" fmla="*/ 113 w 113"/>
                                <a:gd name="T17" fmla="*/ 21 h 31"/>
                                <a:gd name="T18" fmla="*/ 113 w 113"/>
                                <a:gd name="T1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31">
                                  <a:moveTo>
                                    <a:pt x="0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8"/>
                          <wps:cNvSpPr>
                            <a:spLocks/>
                          </wps:cNvSpPr>
                          <wps:spPr bwMode="auto">
                            <a:xfrm>
                              <a:off x="41984" y="153239"/>
                              <a:ext cx="407" cy="22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1 h 22"/>
                                <a:gd name="T2" fmla="*/ 11 w 407"/>
                                <a:gd name="T3" fmla="*/ 11 h 22"/>
                                <a:gd name="T4" fmla="*/ 22 w 407"/>
                                <a:gd name="T5" fmla="*/ 0 h 22"/>
                                <a:gd name="T6" fmla="*/ 22 w 407"/>
                                <a:gd name="T7" fmla="*/ 0 h 22"/>
                                <a:gd name="T8" fmla="*/ 45 w 407"/>
                                <a:gd name="T9" fmla="*/ 11 h 22"/>
                                <a:gd name="T10" fmla="*/ 67 w 407"/>
                                <a:gd name="T11" fmla="*/ 11 h 22"/>
                                <a:gd name="T12" fmla="*/ 79 w 407"/>
                                <a:gd name="T13" fmla="*/ 11 h 22"/>
                                <a:gd name="T14" fmla="*/ 101 w 407"/>
                                <a:gd name="T15" fmla="*/ 0 h 22"/>
                                <a:gd name="T16" fmla="*/ 113 w 407"/>
                                <a:gd name="T17" fmla="*/ 11 h 22"/>
                                <a:gd name="T18" fmla="*/ 135 w 407"/>
                                <a:gd name="T19" fmla="*/ 11 h 22"/>
                                <a:gd name="T20" fmla="*/ 147 w 407"/>
                                <a:gd name="T21" fmla="*/ 11 h 22"/>
                                <a:gd name="T22" fmla="*/ 169 w 407"/>
                                <a:gd name="T23" fmla="*/ 11 h 22"/>
                                <a:gd name="T24" fmla="*/ 192 w 407"/>
                                <a:gd name="T25" fmla="*/ 0 h 22"/>
                                <a:gd name="T26" fmla="*/ 214 w 407"/>
                                <a:gd name="T27" fmla="*/ 11 h 22"/>
                                <a:gd name="T28" fmla="*/ 226 w 407"/>
                                <a:gd name="T29" fmla="*/ 11 h 22"/>
                                <a:gd name="T30" fmla="*/ 237 w 407"/>
                                <a:gd name="T31" fmla="*/ 22 h 22"/>
                                <a:gd name="T32" fmla="*/ 260 w 407"/>
                                <a:gd name="T33" fmla="*/ 11 h 22"/>
                                <a:gd name="T34" fmla="*/ 282 w 407"/>
                                <a:gd name="T35" fmla="*/ 0 h 22"/>
                                <a:gd name="T36" fmla="*/ 294 w 407"/>
                                <a:gd name="T37" fmla="*/ 11 h 22"/>
                                <a:gd name="T38" fmla="*/ 316 w 407"/>
                                <a:gd name="T39" fmla="*/ 22 h 22"/>
                                <a:gd name="T40" fmla="*/ 339 w 407"/>
                                <a:gd name="T41" fmla="*/ 11 h 22"/>
                                <a:gd name="T42" fmla="*/ 362 w 407"/>
                                <a:gd name="T43" fmla="*/ 0 h 22"/>
                                <a:gd name="T44" fmla="*/ 373 w 407"/>
                                <a:gd name="T45" fmla="*/ 11 h 22"/>
                                <a:gd name="T46" fmla="*/ 373 w 407"/>
                                <a:gd name="T47" fmla="*/ 11 h 22"/>
                                <a:gd name="T48" fmla="*/ 395 w 407"/>
                                <a:gd name="T49" fmla="*/ 11 h 22"/>
                                <a:gd name="T50" fmla="*/ 407 w 407"/>
                                <a:gd name="T5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07" h="22">
                                  <a:moveTo>
                                    <a:pt x="0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0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89"/>
                          <wps:cNvSpPr>
                            <a:spLocks/>
                          </wps:cNvSpPr>
                          <wps:spPr bwMode="auto">
                            <a:xfrm>
                              <a:off x="42085" y="153282"/>
                              <a:ext cx="272" cy="21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21 h 21"/>
                                <a:gd name="T2" fmla="*/ 34 w 272"/>
                                <a:gd name="T3" fmla="*/ 21 h 21"/>
                                <a:gd name="T4" fmla="*/ 46 w 272"/>
                                <a:gd name="T5" fmla="*/ 10 h 21"/>
                                <a:gd name="T6" fmla="*/ 46 w 272"/>
                                <a:gd name="T7" fmla="*/ 0 h 21"/>
                                <a:gd name="T8" fmla="*/ 80 w 272"/>
                                <a:gd name="T9" fmla="*/ 21 h 21"/>
                                <a:gd name="T10" fmla="*/ 91 w 272"/>
                                <a:gd name="T11" fmla="*/ 21 h 21"/>
                                <a:gd name="T12" fmla="*/ 102 w 272"/>
                                <a:gd name="T13" fmla="*/ 21 h 21"/>
                                <a:gd name="T14" fmla="*/ 125 w 272"/>
                                <a:gd name="T15" fmla="*/ 21 h 21"/>
                                <a:gd name="T16" fmla="*/ 147 w 272"/>
                                <a:gd name="T17" fmla="*/ 0 h 21"/>
                                <a:gd name="T18" fmla="*/ 170 w 272"/>
                                <a:gd name="T19" fmla="*/ 21 h 21"/>
                                <a:gd name="T20" fmla="*/ 181 w 272"/>
                                <a:gd name="T21" fmla="*/ 21 h 21"/>
                                <a:gd name="T22" fmla="*/ 193 w 272"/>
                                <a:gd name="T23" fmla="*/ 21 h 21"/>
                                <a:gd name="T24" fmla="*/ 215 w 272"/>
                                <a:gd name="T25" fmla="*/ 21 h 21"/>
                                <a:gd name="T26" fmla="*/ 215 w 272"/>
                                <a:gd name="T27" fmla="*/ 10 h 21"/>
                                <a:gd name="T28" fmla="*/ 227 w 272"/>
                                <a:gd name="T29" fmla="*/ 0 h 21"/>
                                <a:gd name="T30" fmla="*/ 238 w 272"/>
                                <a:gd name="T31" fmla="*/ 10 h 21"/>
                                <a:gd name="T32" fmla="*/ 249 w 272"/>
                                <a:gd name="T33" fmla="*/ 21 h 21"/>
                                <a:gd name="T34" fmla="*/ 261 w 272"/>
                                <a:gd name="T35" fmla="*/ 21 h 21"/>
                                <a:gd name="T36" fmla="*/ 272 w 272"/>
                                <a:gd name="T3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2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72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0"/>
                          <wps:cNvSpPr>
                            <a:spLocks/>
                          </wps:cNvSpPr>
                          <wps:spPr bwMode="auto">
                            <a:xfrm>
                              <a:off x="42210" y="153324"/>
                              <a:ext cx="113" cy="2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1 h 21"/>
                                <a:gd name="T2" fmla="*/ 34 w 113"/>
                                <a:gd name="T3" fmla="*/ 21 h 21"/>
                                <a:gd name="T4" fmla="*/ 45 w 113"/>
                                <a:gd name="T5" fmla="*/ 10 h 21"/>
                                <a:gd name="T6" fmla="*/ 45 w 113"/>
                                <a:gd name="T7" fmla="*/ 0 h 21"/>
                                <a:gd name="T8" fmla="*/ 56 w 113"/>
                                <a:gd name="T9" fmla="*/ 21 h 21"/>
                                <a:gd name="T10" fmla="*/ 79 w 113"/>
                                <a:gd name="T11" fmla="*/ 21 h 21"/>
                                <a:gd name="T12" fmla="*/ 90 w 113"/>
                                <a:gd name="T13" fmla="*/ 21 h 21"/>
                                <a:gd name="T14" fmla="*/ 113 w 113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3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1"/>
                          <wps:cNvSpPr>
                            <a:spLocks/>
                          </wps:cNvSpPr>
                          <wps:spPr bwMode="auto">
                            <a:xfrm>
                              <a:off x="42459" y="152479"/>
                              <a:ext cx="181" cy="349"/>
                            </a:xfrm>
                            <a:custGeom>
                              <a:avLst/>
                              <a:gdLst>
                                <a:gd name="T0" fmla="*/ 56 w 181"/>
                                <a:gd name="T1" fmla="*/ 296 h 349"/>
                                <a:gd name="T2" fmla="*/ 56 w 181"/>
                                <a:gd name="T3" fmla="*/ 254 h 349"/>
                                <a:gd name="T4" fmla="*/ 11 w 181"/>
                                <a:gd name="T5" fmla="*/ 138 h 349"/>
                                <a:gd name="T6" fmla="*/ 0 w 181"/>
                                <a:gd name="T7" fmla="*/ 85 h 349"/>
                                <a:gd name="T8" fmla="*/ 11 w 181"/>
                                <a:gd name="T9" fmla="*/ 32 h 349"/>
                                <a:gd name="T10" fmla="*/ 45 w 181"/>
                                <a:gd name="T11" fmla="*/ 11 h 349"/>
                                <a:gd name="T12" fmla="*/ 101 w 181"/>
                                <a:gd name="T13" fmla="*/ 11 h 349"/>
                                <a:gd name="T14" fmla="*/ 147 w 181"/>
                                <a:gd name="T15" fmla="*/ 53 h 349"/>
                                <a:gd name="T16" fmla="*/ 169 w 181"/>
                                <a:gd name="T17" fmla="*/ 74 h 349"/>
                                <a:gd name="T18" fmla="*/ 169 w 181"/>
                                <a:gd name="T19" fmla="*/ 85 h 349"/>
                                <a:gd name="T20" fmla="*/ 169 w 181"/>
                                <a:gd name="T21" fmla="*/ 106 h 349"/>
                                <a:gd name="T22" fmla="*/ 158 w 181"/>
                                <a:gd name="T23" fmla="*/ 116 h 349"/>
                                <a:gd name="T24" fmla="*/ 158 w 181"/>
                                <a:gd name="T25" fmla="*/ 138 h 349"/>
                                <a:gd name="T26" fmla="*/ 147 w 181"/>
                                <a:gd name="T27" fmla="*/ 138 h 349"/>
                                <a:gd name="T28" fmla="*/ 147 w 181"/>
                                <a:gd name="T29" fmla="*/ 159 h 349"/>
                                <a:gd name="T30" fmla="*/ 124 w 181"/>
                                <a:gd name="T31" fmla="*/ 127 h 349"/>
                                <a:gd name="T32" fmla="*/ 124 w 181"/>
                                <a:gd name="T33" fmla="*/ 95 h 349"/>
                                <a:gd name="T34" fmla="*/ 124 w 181"/>
                                <a:gd name="T35" fmla="*/ 85 h 349"/>
                                <a:gd name="T36" fmla="*/ 124 w 181"/>
                                <a:gd name="T37" fmla="*/ 74 h 349"/>
                                <a:gd name="T38" fmla="*/ 124 w 181"/>
                                <a:gd name="T39" fmla="*/ 53 h 349"/>
                                <a:gd name="T40" fmla="*/ 101 w 181"/>
                                <a:gd name="T41" fmla="*/ 21 h 349"/>
                                <a:gd name="T42" fmla="*/ 68 w 181"/>
                                <a:gd name="T43" fmla="*/ 21 h 349"/>
                                <a:gd name="T44" fmla="*/ 34 w 181"/>
                                <a:gd name="T45" fmla="*/ 43 h 349"/>
                                <a:gd name="T46" fmla="*/ 22 w 181"/>
                                <a:gd name="T47" fmla="*/ 85 h 349"/>
                                <a:gd name="T48" fmla="*/ 34 w 181"/>
                                <a:gd name="T49" fmla="*/ 127 h 349"/>
                                <a:gd name="T50" fmla="*/ 45 w 181"/>
                                <a:gd name="T51" fmla="*/ 159 h 349"/>
                                <a:gd name="T52" fmla="*/ 68 w 181"/>
                                <a:gd name="T53" fmla="*/ 148 h 349"/>
                                <a:gd name="T54" fmla="*/ 90 w 181"/>
                                <a:gd name="T55" fmla="*/ 169 h 349"/>
                                <a:gd name="T56" fmla="*/ 79 w 181"/>
                                <a:gd name="T57" fmla="*/ 180 h 349"/>
                                <a:gd name="T58" fmla="*/ 68 w 181"/>
                                <a:gd name="T59" fmla="*/ 169 h 349"/>
                                <a:gd name="T60" fmla="*/ 56 w 181"/>
                                <a:gd name="T61" fmla="*/ 180 h 349"/>
                                <a:gd name="T62" fmla="*/ 68 w 181"/>
                                <a:gd name="T63" fmla="*/ 201 h 349"/>
                                <a:gd name="T64" fmla="*/ 90 w 181"/>
                                <a:gd name="T65" fmla="*/ 190 h 349"/>
                                <a:gd name="T66" fmla="*/ 101 w 181"/>
                                <a:gd name="T67" fmla="*/ 190 h 349"/>
                                <a:gd name="T68" fmla="*/ 113 w 181"/>
                                <a:gd name="T69" fmla="*/ 211 h 349"/>
                                <a:gd name="T70" fmla="*/ 113 w 181"/>
                                <a:gd name="T71" fmla="*/ 222 h 349"/>
                                <a:gd name="T72" fmla="*/ 90 w 181"/>
                                <a:gd name="T73" fmla="*/ 211 h 349"/>
                                <a:gd name="T74" fmla="*/ 79 w 181"/>
                                <a:gd name="T75" fmla="*/ 211 h 349"/>
                                <a:gd name="T76" fmla="*/ 79 w 181"/>
                                <a:gd name="T77" fmla="*/ 243 h 349"/>
                                <a:gd name="T78" fmla="*/ 113 w 181"/>
                                <a:gd name="T79" fmla="*/ 243 h 349"/>
                                <a:gd name="T80" fmla="*/ 113 w 181"/>
                                <a:gd name="T81" fmla="*/ 264 h 349"/>
                                <a:gd name="T82" fmla="*/ 101 w 181"/>
                                <a:gd name="T83" fmla="*/ 254 h 349"/>
                                <a:gd name="T84" fmla="*/ 90 w 181"/>
                                <a:gd name="T85" fmla="*/ 264 h 349"/>
                                <a:gd name="T86" fmla="*/ 68 w 181"/>
                                <a:gd name="T8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1" h="349">
                                  <a:moveTo>
                                    <a:pt x="45" y="349"/>
                                  </a:moveTo>
                                  <a:lnTo>
                                    <a:pt x="56" y="296"/>
                                  </a:lnTo>
                                  <a:lnTo>
                                    <a:pt x="56" y="275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79" y="23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68" y="34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2"/>
                          <wps:cNvSpPr>
                            <a:spLocks/>
                          </wps:cNvSpPr>
                          <wps:spPr bwMode="auto">
                            <a:xfrm>
                              <a:off x="41938" y="152701"/>
                              <a:ext cx="362" cy="127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16 h 127"/>
                                <a:gd name="T2" fmla="*/ 317 w 362"/>
                                <a:gd name="T3" fmla="*/ 95 h 127"/>
                                <a:gd name="T4" fmla="*/ 294 w 362"/>
                                <a:gd name="T5" fmla="*/ 84 h 127"/>
                                <a:gd name="T6" fmla="*/ 272 w 362"/>
                                <a:gd name="T7" fmla="*/ 53 h 127"/>
                                <a:gd name="T8" fmla="*/ 249 w 362"/>
                                <a:gd name="T9" fmla="*/ 63 h 127"/>
                                <a:gd name="T10" fmla="*/ 249 w 362"/>
                                <a:gd name="T11" fmla="*/ 53 h 127"/>
                                <a:gd name="T12" fmla="*/ 227 w 362"/>
                                <a:gd name="T13" fmla="*/ 74 h 127"/>
                                <a:gd name="T14" fmla="*/ 215 w 362"/>
                                <a:gd name="T15" fmla="*/ 63 h 127"/>
                                <a:gd name="T16" fmla="*/ 193 w 362"/>
                                <a:gd name="T17" fmla="*/ 63 h 127"/>
                                <a:gd name="T18" fmla="*/ 159 w 362"/>
                                <a:gd name="T19" fmla="*/ 84 h 127"/>
                                <a:gd name="T20" fmla="*/ 147 w 362"/>
                                <a:gd name="T21" fmla="*/ 74 h 127"/>
                                <a:gd name="T22" fmla="*/ 136 w 362"/>
                                <a:gd name="T23" fmla="*/ 63 h 127"/>
                                <a:gd name="T24" fmla="*/ 102 w 362"/>
                                <a:gd name="T25" fmla="*/ 74 h 127"/>
                                <a:gd name="T26" fmla="*/ 102 w 362"/>
                                <a:gd name="T27" fmla="*/ 63 h 127"/>
                                <a:gd name="T28" fmla="*/ 68 w 362"/>
                                <a:gd name="T29" fmla="*/ 84 h 127"/>
                                <a:gd name="T30" fmla="*/ 57 w 362"/>
                                <a:gd name="T31" fmla="*/ 74 h 127"/>
                                <a:gd name="T32" fmla="*/ 23 w 362"/>
                                <a:gd name="T33" fmla="*/ 84 h 127"/>
                                <a:gd name="T34" fmla="*/ 12 w 362"/>
                                <a:gd name="T35" fmla="*/ 63 h 127"/>
                                <a:gd name="T36" fmla="*/ 12 w 362"/>
                                <a:gd name="T37" fmla="*/ 53 h 127"/>
                                <a:gd name="T38" fmla="*/ 12 w 362"/>
                                <a:gd name="T39" fmla="*/ 42 h 127"/>
                                <a:gd name="T40" fmla="*/ 12 w 362"/>
                                <a:gd name="T41" fmla="*/ 32 h 127"/>
                                <a:gd name="T42" fmla="*/ 23 w 362"/>
                                <a:gd name="T43" fmla="*/ 11 h 127"/>
                                <a:gd name="T44" fmla="*/ 34 w 362"/>
                                <a:gd name="T45" fmla="*/ 32 h 127"/>
                                <a:gd name="T46" fmla="*/ 23 w 362"/>
                                <a:gd name="T47" fmla="*/ 11 h 127"/>
                                <a:gd name="T48" fmla="*/ 46 w 362"/>
                                <a:gd name="T49" fmla="*/ 11 h 127"/>
                                <a:gd name="T50" fmla="*/ 57 w 362"/>
                                <a:gd name="T51" fmla="*/ 0 h 127"/>
                                <a:gd name="T52" fmla="*/ 57 w 362"/>
                                <a:gd name="T53" fmla="*/ 21 h 127"/>
                                <a:gd name="T54" fmla="*/ 68 w 362"/>
                                <a:gd name="T55" fmla="*/ 11 h 127"/>
                                <a:gd name="T56" fmla="*/ 79 w 362"/>
                                <a:gd name="T57" fmla="*/ 11 h 127"/>
                                <a:gd name="T58" fmla="*/ 91 w 362"/>
                                <a:gd name="T59" fmla="*/ 11 h 127"/>
                                <a:gd name="T60" fmla="*/ 91 w 362"/>
                                <a:gd name="T61" fmla="*/ 42 h 127"/>
                                <a:gd name="T62" fmla="*/ 136 w 362"/>
                                <a:gd name="T63" fmla="*/ 11 h 127"/>
                                <a:gd name="T64" fmla="*/ 170 w 362"/>
                                <a:gd name="T65" fmla="*/ 1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2" h="127">
                                  <a:moveTo>
                                    <a:pt x="362" y="127"/>
                                  </a:moveTo>
                                  <a:lnTo>
                                    <a:pt x="362" y="116"/>
                                  </a:lnTo>
                                  <a:lnTo>
                                    <a:pt x="351" y="116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7" y="74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3"/>
                          <wps:cNvSpPr>
                            <a:spLocks/>
                          </wps:cNvSpPr>
                          <wps:spPr bwMode="auto">
                            <a:xfrm>
                              <a:off x="42006" y="152690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2 h 22"/>
                                <a:gd name="T2" fmla="*/ 11 w 23"/>
                                <a:gd name="T3" fmla="*/ 22 h 22"/>
                                <a:gd name="T4" fmla="*/ 23 w 23"/>
                                <a:gd name="T5" fmla="*/ 22 h 22"/>
                                <a:gd name="T6" fmla="*/ 23 w 23"/>
                                <a:gd name="T7" fmla="*/ 11 h 22"/>
                                <a:gd name="T8" fmla="*/ 23 w 23"/>
                                <a:gd name="T9" fmla="*/ 0 h 22"/>
                                <a:gd name="T10" fmla="*/ 11 w 23"/>
                                <a:gd name="T11" fmla="*/ 0 h 22"/>
                                <a:gd name="T12" fmla="*/ 0 w 23"/>
                                <a:gd name="T13" fmla="*/ 0 h 22"/>
                                <a:gd name="T14" fmla="*/ 0 w 23"/>
                                <a:gd name="T15" fmla="*/ 11 h 22"/>
                                <a:gd name="T16" fmla="*/ 0 w 2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4"/>
                          <wps:cNvSpPr>
                            <a:spLocks/>
                          </wps:cNvSpPr>
                          <wps:spPr bwMode="auto">
                            <a:xfrm>
                              <a:off x="41950" y="152690"/>
                              <a:ext cx="34" cy="2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22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34 w 34"/>
                                <a:gd name="T7" fmla="*/ 0 h 22"/>
                                <a:gd name="T8" fmla="*/ 22 w 34"/>
                                <a:gd name="T9" fmla="*/ 0 h 22"/>
                                <a:gd name="T10" fmla="*/ 11 w 34"/>
                                <a:gd name="T11" fmla="*/ 0 h 22"/>
                                <a:gd name="T12" fmla="*/ 0 w 34"/>
                                <a:gd name="T13" fmla="*/ 0 h 22"/>
                                <a:gd name="T14" fmla="*/ 11 w 34"/>
                                <a:gd name="T15" fmla="*/ 11 h 22"/>
                                <a:gd name="T16" fmla="*/ 11 w 3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11" y="22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5"/>
                          <wps:cNvSpPr>
                            <a:spLocks/>
                          </wps:cNvSpPr>
                          <wps:spPr bwMode="auto">
                            <a:xfrm>
                              <a:off x="41927" y="152712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10 h 31"/>
                                <a:gd name="T4" fmla="*/ 0 w 23"/>
                                <a:gd name="T5" fmla="*/ 10 h 31"/>
                                <a:gd name="T6" fmla="*/ 11 w 23"/>
                                <a:gd name="T7" fmla="*/ 0 h 31"/>
                                <a:gd name="T8" fmla="*/ 23 w 23"/>
                                <a:gd name="T9" fmla="*/ 10 h 31"/>
                                <a:gd name="T10" fmla="*/ 23 w 23"/>
                                <a:gd name="T11" fmla="*/ 21 h 31"/>
                                <a:gd name="T12" fmla="*/ 23 w 23"/>
                                <a:gd name="T13" fmla="*/ 31 h 31"/>
                                <a:gd name="T14" fmla="*/ 11 w 23"/>
                                <a:gd name="T15" fmla="*/ 31 h 31"/>
                                <a:gd name="T16" fmla="*/ 11 w 23"/>
                                <a:gd name="T17" fmla="*/ 31 h 31"/>
                                <a:gd name="T18" fmla="*/ 0 w 23"/>
                                <a:gd name="T19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6"/>
                          <wps:cNvSpPr>
                            <a:spLocks/>
                          </wps:cNvSpPr>
                          <wps:spPr bwMode="auto">
                            <a:xfrm>
                              <a:off x="41927" y="152764"/>
                              <a:ext cx="34" cy="2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21"/>
                                <a:gd name="T2" fmla="*/ 11 w 34"/>
                                <a:gd name="T3" fmla="*/ 0 h 21"/>
                                <a:gd name="T4" fmla="*/ 0 w 34"/>
                                <a:gd name="T5" fmla="*/ 0 h 21"/>
                                <a:gd name="T6" fmla="*/ 0 w 34"/>
                                <a:gd name="T7" fmla="*/ 11 h 21"/>
                                <a:gd name="T8" fmla="*/ 0 w 34"/>
                                <a:gd name="T9" fmla="*/ 21 h 21"/>
                                <a:gd name="T10" fmla="*/ 23 w 34"/>
                                <a:gd name="T11" fmla="*/ 11 h 21"/>
                                <a:gd name="T12" fmla="*/ 34 w 34"/>
                                <a:gd name="T13" fmla="*/ 11 h 21"/>
                                <a:gd name="T14" fmla="*/ 23 w 34"/>
                                <a:gd name="T15" fmla="*/ 0 h 21"/>
                                <a:gd name="T16" fmla="*/ 23 w 3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7"/>
                          <wps:cNvSpPr>
                            <a:spLocks/>
                          </wps:cNvSpPr>
                          <wps:spPr bwMode="auto">
                            <a:xfrm>
                              <a:off x="42312" y="152722"/>
                              <a:ext cx="124" cy="13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137 h 137"/>
                                <a:gd name="T2" fmla="*/ 101 w 124"/>
                                <a:gd name="T3" fmla="*/ 116 h 137"/>
                                <a:gd name="T4" fmla="*/ 90 w 124"/>
                                <a:gd name="T5" fmla="*/ 95 h 137"/>
                                <a:gd name="T6" fmla="*/ 67 w 124"/>
                                <a:gd name="T7" fmla="*/ 63 h 137"/>
                                <a:gd name="T8" fmla="*/ 45 w 124"/>
                                <a:gd name="T9" fmla="*/ 32 h 137"/>
                                <a:gd name="T10" fmla="*/ 0 w 124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137">
                                  <a:moveTo>
                                    <a:pt x="124" y="137"/>
                                  </a:moveTo>
                                  <a:lnTo>
                                    <a:pt x="101" y="11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02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4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87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95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060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14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Freeform 704"/>
                          <wps:cNvSpPr>
                            <a:spLocks/>
                          </wps:cNvSpPr>
                          <wps:spPr bwMode="auto">
                            <a:xfrm>
                              <a:off x="42063" y="152458"/>
                              <a:ext cx="373" cy="285"/>
                            </a:xfrm>
                            <a:custGeom>
                              <a:avLst/>
                              <a:gdLst>
                                <a:gd name="T0" fmla="*/ 215 w 373"/>
                                <a:gd name="T1" fmla="*/ 169 h 285"/>
                                <a:gd name="T2" fmla="*/ 181 w 373"/>
                                <a:gd name="T3" fmla="*/ 169 h 285"/>
                                <a:gd name="T4" fmla="*/ 124 w 373"/>
                                <a:gd name="T5" fmla="*/ 159 h 285"/>
                                <a:gd name="T6" fmla="*/ 68 w 373"/>
                                <a:gd name="T7" fmla="*/ 148 h 285"/>
                                <a:gd name="T8" fmla="*/ 45 w 373"/>
                                <a:gd name="T9" fmla="*/ 169 h 285"/>
                                <a:gd name="T10" fmla="*/ 34 w 373"/>
                                <a:gd name="T11" fmla="*/ 190 h 285"/>
                                <a:gd name="T12" fmla="*/ 11 w 373"/>
                                <a:gd name="T13" fmla="*/ 201 h 285"/>
                                <a:gd name="T14" fmla="*/ 11 w 373"/>
                                <a:gd name="T15" fmla="*/ 222 h 285"/>
                                <a:gd name="T16" fmla="*/ 11 w 373"/>
                                <a:gd name="T17" fmla="*/ 232 h 285"/>
                                <a:gd name="T18" fmla="*/ 34 w 373"/>
                                <a:gd name="T19" fmla="*/ 232 h 285"/>
                                <a:gd name="T20" fmla="*/ 11 w 373"/>
                                <a:gd name="T21" fmla="*/ 243 h 285"/>
                                <a:gd name="T22" fmla="*/ 45 w 373"/>
                                <a:gd name="T23" fmla="*/ 254 h 285"/>
                                <a:gd name="T24" fmla="*/ 79 w 373"/>
                                <a:gd name="T25" fmla="*/ 243 h 285"/>
                                <a:gd name="T26" fmla="*/ 79 w 373"/>
                                <a:gd name="T27" fmla="*/ 264 h 285"/>
                                <a:gd name="T28" fmla="*/ 124 w 373"/>
                                <a:gd name="T29" fmla="*/ 243 h 285"/>
                                <a:gd name="T30" fmla="*/ 113 w 373"/>
                                <a:gd name="T31" fmla="*/ 264 h 285"/>
                                <a:gd name="T32" fmla="*/ 147 w 373"/>
                                <a:gd name="T33" fmla="*/ 254 h 285"/>
                                <a:gd name="T34" fmla="*/ 158 w 373"/>
                                <a:gd name="T35" fmla="*/ 264 h 285"/>
                                <a:gd name="T36" fmla="*/ 192 w 373"/>
                                <a:gd name="T37" fmla="*/ 222 h 285"/>
                                <a:gd name="T38" fmla="*/ 181 w 373"/>
                                <a:gd name="T39" fmla="*/ 285 h 285"/>
                                <a:gd name="T40" fmla="*/ 203 w 373"/>
                                <a:gd name="T41" fmla="*/ 275 h 285"/>
                                <a:gd name="T42" fmla="*/ 226 w 373"/>
                                <a:gd name="T43" fmla="*/ 275 h 285"/>
                                <a:gd name="T44" fmla="*/ 237 w 373"/>
                                <a:gd name="T45" fmla="*/ 285 h 285"/>
                                <a:gd name="T46" fmla="*/ 249 w 373"/>
                                <a:gd name="T47" fmla="*/ 264 h 285"/>
                                <a:gd name="T48" fmla="*/ 260 w 373"/>
                                <a:gd name="T49" fmla="*/ 264 h 285"/>
                                <a:gd name="T50" fmla="*/ 283 w 373"/>
                                <a:gd name="T51" fmla="*/ 275 h 285"/>
                                <a:gd name="T52" fmla="*/ 294 w 373"/>
                                <a:gd name="T53" fmla="*/ 264 h 285"/>
                                <a:gd name="T54" fmla="*/ 283 w 373"/>
                                <a:gd name="T55" fmla="*/ 243 h 285"/>
                                <a:gd name="T56" fmla="*/ 316 w 373"/>
                                <a:gd name="T57" fmla="*/ 264 h 285"/>
                                <a:gd name="T58" fmla="*/ 350 w 373"/>
                                <a:gd name="T59" fmla="*/ 264 h 285"/>
                                <a:gd name="T60" fmla="*/ 316 w 373"/>
                                <a:gd name="T61" fmla="*/ 232 h 285"/>
                                <a:gd name="T62" fmla="*/ 316 w 373"/>
                                <a:gd name="T63" fmla="*/ 190 h 285"/>
                                <a:gd name="T64" fmla="*/ 350 w 373"/>
                                <a:gd name="T65" fmla="*/ 201 h 285"/>
                                <a:gd name="T66" fmla="*/ 350 w 373"/>
                                <a:gd name="T67" fmla="*/ 169 h 285"/>
                                <a:gd name="T68" fmla="*/ 350 w 373"/>
                                <a:gd name="T69" fmla="*/ 159 h 285"/>
                                <a:gd name="T70" fmla="*/ 362 w 373"/>
                                <a:gd name="T71" fmla="*/ 148 h 285"/>
                                <a:gd name="T72" fmla="*/ 362 w 373"/>
                                <a:gd name="T73" fmla="*/ 127 h 285"/>
                                <a:gd name="T74" fmla="*/ 373 w 373"/>
                                <a:gd name="T75" fmla="*/ 116 h 285"/>
                                <a:gd name="T76" fmla="*/ 362 w 373"/>
                                <a:gd name="T77" fmla="*/ 106 h 285"/>
                                <a:gd name="T78" fmla="*/ 373 w 373"/>
                                <a:gd name="T79" fmla="*/ 95 h 285"/>
                                <a:gd name="T80" fmla="*/ 339 w 373"/>
                                <a:gd name="T81" fmla="*/ 74 h 285"/>
                                <a:gd name="T82" fmla="*/ 305 w 373"/>
                                <a:gd name="T83" fmla="*/ 42 h 285"/>
                                <a:gd name="T84" fmla="*/ 305 w 373"/>
                                <a:gd name="T85" fmla="*/ 32 h 285"/>
                                <a:gd name="T86" fmla="*/ 294 w 373"/>
                                <a:gd name="T87" fmla="*/ 21 h 285"/>
                                <a:gd name="T88" fmla="*/ 271 w 373"/>
                                <a:gd name="T89" fmla="*/ 32 h 285"/>
                                <a:gd name="T90" fmla="*/ 260 w 373"/>
                                <a:gd name="T91" fmla="*/ 11 h 285"/>
                                <a:gd name="T92" fmla="*/ 237 w 373"/>
                                <a:gd name="T93" fmla="*/ 0 h 285"/>
                                <a:gd name="T94" fmla="*/ 226 w 373"/>
                                <a:gd name="T95" fmla="*/ 21 h 285"/>
                                <a:gd name="T96" fmla="*/ 181 w 373"/>
                                <a:gd name="T97" fmla="*/ 42 h 285"/>
                                <a:gd name="T98" fmla="*/ 147 w 373"/>
                                <a:gd name="T99" fmla="*/ 64 h 285"/>
                                <a:gd name="T100" fmla="*/ 124 w 373"/>
                                <a:gd name="T101" fmla="*/ 74 h 285"/>
                                <a:gd name="T102" fmla="*/ 124 w 373"/>
                                <a:gd name="T103" fmla="*/ 85 h 285"/>
                                <a:gd name="T104" fmla="*/ 135 w 373"/>
                                <a:gd name="T105" fmla="*/ 127 h 285"/>
                                <a:gd name="T106" fmla="*/ 147 w 373"/>
                                <a:gd name="T107" fmla="*/ 106 h 285"/>
                                <a:gd name="T108" fmla="*/ 158 w 373"/>
                                <a:gd name="T109" fmla="*/ 95 h 285"/>
                                <a:gd name="T110" fmla="*/ 169 w 373"/>
                                <a:gd name="T111" fmla="*/ 106 h 285"/>
                                <a:gd name="T112" fmla="*/ 158 w 373"/>
                                <a:gd name="T113" fmla="*/ 137 h 285"/>
                                <a:gd name="T114" fmla="*/ 135 w 373"/>
                                <a:gd name="T115" fmla="*/ 137 h 285"/>
                                <a:gd name="T116" fmla="*/ 135 w 373"/>
                                <a:gd name="T117" fmla="*/ 148 h 285"/>
                                <a:gd name="T118" fmla="*/ 124 w 373"/>
                                <a:gd name="T119" fmla="*/ 15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3" h="285">
                                  <a:moveTo>
                                    <a:pt x="237" y="159"/>
                                  </a:moveTo>
                                  <a:lnTo>
                                    <a:pt x="215" y="169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24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6" y="27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249" y="26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60" y="264"/>
                                  </a:lnTo>
                                  <a:lnTo>
                                    <a:pt x="271" y="275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3" y="254"/>
                                  </a:lnTo>
                                  <a:lnTo>
                                    <a:pt x="283" y="243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39" y="264"/>
                                  </a:lnTo>
                                  <a:lnTo>
                                    <a:pt x="350" y="26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211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0" y="180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2" y="14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73" y="116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32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4" y="1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5"/>
                          <wps:cNvSpPr>
                            <a:spLocks/>
                          </wps:cNvSpPr>
                          <wps:spPr bwMode="auto">
                            <a:xfrm>
                              <a:off x="42198" y="152522"/>
                              <a:ext cx="68" cy="9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95 h 95"/>
                                <a:gd name="T2" fmla="*/ 23 w 68"/>
                                <a:gd name="T3" fmla="*/ 95 h 95"/>
                                <a:gd name="T4" fmla="*/ 46 w 68"/>
                                <a:gd name="T5" fmla="*/ 84 h 95"/>
                                <a:gd name="T6" fmla="*/ 57 w 68"/>
                                <a:gd name="T7" fmla="*/ 73 h 95"/>
                                <a:gd name="T8" fmla="*/ 68 w 68"/>
                                <a:gd name="T9" fmla="*/ 63 h 95"/>
                                <a:gd name="T10" fmla="*/ 57 w 68"/>
                                <a:gd name="T11" fmla="*/ 42 h 95"/>
                                <a:gd name="T12" fmla="*/ 57 w 68"/>
                                <a:gd name="T13" fmla="*/ 31 h 95"/>
                                <a:gd name="T14" fmla="*/ 46 w 68"/>
                                <a:gd name="T15" fmla="*/ 10 h 95"/>
                                <a:gd name="T16" fmla="*/ 57 w 68"/>
                                <a:gd name="T1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0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6"/>
                          <wps:cNvSpPr>
                            <a:spLocks/>
                          </wps:cNvSpPr>
                          <wps:spPr bwMode="auto">
                            <a:xfrm>
                              <a:off x="42244" y="152500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22 w 34"/>
                                <a:gd name="T7" fmla="*/ 0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0" y="11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7"/>
                          <wps:cNvSpPr>
                            <a:spLocks/>
                          </wps:cNvSpPr>
                          <wps:spPr bwMode="auto">
                            <a:xfrm>
                              <a:off x="42142" y="152553"/>
                              <a:ext cx="102" cy="3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2 h 32"/>
                                <a:gd name="T2" fmla="*/ 45 w 102"/>
                                <a:gd name="T3" fmla="*/ 32 h 32"/>
                                <a:gd name="T4" fmla="*/ 23 w 102"/>
                                <a:gd name="T5" fmla="*/ 32 h 32"/>
                                <a:gd name="T6" fmla="*/ 11 w 102"/>
                                <a:gd name="T7" fmla="*/ 21 h 32"/>
                                <a:gd name="T8" fmla="*/ 11 w 102"/>
                                <a:gd name="T9" fmla="*/ 11 h 32"/>
                                <a:gd name="T10" fmla="*/ 0 w 102"/>
                                <a:gd name="T11" fmla="*/ 0 h 32"/>
                                <a:gd name="T12" fmla="*/ 11 w 102"/>
                                <a:gd name="T13" fmla="*/ 0 h 32"/>
                                <a:gd name="T14" fmla="*/ 11 w 102"/>
                                <a:gd name="T15" fmla="*/ 0 h 32"/>
                                <a:gd name="T16" fmla="*/ 11 w 102"/>
                                <a:gd name="T17" fmla="*/ 11 h 32"/>
                                <a:gd name="T18" fmla="*/ 23 w 102"/>
                                <a:gd name="T19" fmla="*/ 21 h 32"/>
                                <a:gd name="T20" fmla="*/ 34 w 102"/>
                                <a:gd name="T21" fmla="*/ 21 h 32"/>
                                <a:gd name="T22" fmla="*/ 102 w 10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32">
                                  <a:moveTo>
                                    <a:pt x="102" y="32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0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8"/>
                          <wps:cNvSpPr>
                            <a:spLocks/>
                          </wps:cNvSpPr>
                          <wps:spPr bwMode="auto">
                            <a:xfrm>
                              <a:off x="42017" y="152522"/>
                              <a:ext cx="114" cy="95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5 h 95"/>
                                <a:gd name="T2" fmla="*/ 102 w 114"/>
                                <a:gd name="T3" fmla="*/ 73 h 95"/>
                                <a:gd name="T4" fmla="*/ 91 w 114"/>
                                <a:gd name="T5" fmla="*/ 63 h 95"/>
                                <a:gd name="T6" fmla="*/ 68 w 114"/>
                                <a:gd name="T7" fmla="*/ 63 h 95"/>
                                <a:gd name="T8" fmla="*/ 57 w 114"/>
                                <a:gd name="T9" fmla="*/ 52 h 95"/>
                                <a:gd name="T10" fmla="*/ 34 w 114"/>
                                <a:gd name="T11" fmla="*/ 42 h 95"/>
                                <a:gd name="T12" fmla="*/ 23 w 114"/>
                                <a:gd name="T13" fmla="*/ 21 h 95"/>
                                <a:gd name="T14" fmla="*/ 0 w 11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95">
                                  <a:moveTo>
                                    <a:pt x="114" y="95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09"/>
                          <wps:cNvSpPr>
                            <a:spLocks/>
                          </wps:cNvSpPr>
                          <wps:spPr bwMode="auto">
                            <a:xfrm>
                              <a:off x="41961" y="152553"/>
                              <a:ext cx="113" cy="10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106 h 106"/>
                                <a:gd name="T2" fmla="*/ 102 w 113"/>
                                <a:gd name="T3" fmla="*/ 95 h 106"/>
                                <a:gd name="T4" fmla="*/ 79 w 113"/>
                                <a:gd name="T5" fmla="*/ 85 h 106"/>
                                <a:gd name="T6" fmla="*/ 79 w 113"/>
                                <a:gd name="T7" fmla="*/ 95 h 106"/>
                                <a:gd name="T8" fmla="*/ 79 w 113"/>
                                <a:gd name="T9" fmla="*/ 85 h 106"/>
                                <a:gd name="T10" fmla="*/ 68 w 113"/>
                                <a:gd name="T11" fmla="*/ 85 h 106"/>
                                <a:gd name="T12" fmla="*/ 68 w 113"/>
                                <a:gd name="T13" fmla="*/ 53 h 106"/>
                                <a:gd name="T14" fmla="*/ 56 w 113"/>
                                <a:gd name="T15" fmla="*/ 74 h 106"/>
                                <a:gd name="T16" fmla="*/ 56 w 113"/>
                                <a:gd name="T17" fmla="*/ 53 h 106"/>
                                <a:gd name="T18" fmla="*/ 56 w 113"/>
                                <a:gd name="T19" fmla="*/ 32 h 106"/>
                                <a:gd name="T20" fmla="*/ 34 w 113"/>
                                <a:gd name="T21" fmla="*/ 53 h 106"/>
                                <a:gd name="T22" fmla="*/ 34 w 113"/>
                                <a:gd name="T23" fmla="*/ 32 h 106"/>
                                <a:gd name="T24" fmla="*/ 23 w 113"/>
                                <a:gd name="T25" fmla="*/ 11 h 106"/>
                                <a:gd name="T26" fmla="*/ 11 w 113"/>
                                <a:gd name="T27" fmla="*/ 21 h 106"/>
                                <a:gd name="T28" fmla="*/ 0 w 113"/>
                                <a:gd name="T29" fmla="*/ 11 h 106"/>
                                <a:gd name="T30" fmla="*/ 0 w 113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113" y="106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7" y="152500"/>
                              <a:ext cx="11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4" y="152490"/>
                              <a:ext cx="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9" y="152479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Freeform 713"/>
                          <wps:cNvSpPr>
                            <a:spLocks/>
                          </wps:cNvSpPr>
                          <wps:spPr bwMode="auto">
                            <a:xfrm>
                              <a:off x="42266" y="152500"/>
                              <a:ext cx="12" cy="2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1 h 22"/>
                                <a:gd name="T2" fmla="*/ 12 w 12"/>
                                <a:gd name="T3" fmla="*/ 22 h 22"/>
                                <a:gd name="T4" fmla="*/ 12 w 12"/>
                                <a:gd name="T5" fmla="*/ 0 h 22"/>
                                <a:gd name="T6" fmla="*/ 12 w 12"/>
                                <a:gd name="T7" fmla="*/ 0 h 22"/>
                                <a:gd name="T8" fmla="*/ 0 w 12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0" y="11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4"/>
                          <wps:cNvSpPr>
                            <a:spLocks/>
                          </wps:cNvSpPr>
                          <wps:spPr bwMode="auto">
                            <a:xfrm>
                              <a:off x="41927" y="152427"/>
                              <a:ext cx="328" cy="137"/>
                            </a:xfrm>
                            <a:custGeom>
                              <a:avLst/>
                              <a:gdLst>
                                <a:gd name="T0" fmla="*/ 11 w 328"/>
                                <a:gd name="T1" fmla="*/ 116 h 137"/>
                                <a:gd name="T2" fmla="*/ 23 w 328"/>
                                <a:gd name="T3" fmla="*/ 137 h 137"/>
                                <a:gd name="T4" fmla="*/ 113 w 328"/>
                                <a:gd name="T5" fmla="*/ 84 h 137"/>
                                <a:gd name="T6" fmla="*/ 124 w 328"/>
                                <a:gd name="T7" fmla="*/ 116 h 137"/>
                                <a:gd name="T8" fmla="*/ 147 w 328"/>
                                <a:gd name="T9" fmla="*/ 105 h 137"/>
                                <a:gd name="T10" fmla="*/ 124 w 328"/>
                                <a:gd name="T11" fmla="*/ 84 h 137"/>
                                <a:gd name="T12" fmla="*/ 204 w 328"/>
                                <a:gd name="T13" fmla="*/ 52 h 137"/>
                                <a:gd name="T14" fmla="*/ 238 w 328"/>
                                <a:gd name="T15" fmla="*/ 52 h 137"/>
                                <a:gd name="T16" fmla="*/ 283 w 328"/>
                                <a:gd name="T17" fmla="*/ 52 h 137"/>
                                <a:gd name="T18" fmla="*/ 328 w 328"/>
                                <a:gd name="T19" fmla="*/ 0 h 137"/>
                                <a:gd name="T20" fmla="*/ 271 w 328"/>
                                <a:gd name="T21" fmla="*/ 0 h 137"/>
                                <a:gd name="T22" fmla="*/ 215 w 328"/>
                                <a:gd name="T23" fmla="*/ 10 h 137"/>
                                <a:gd name="T24" fmla="*/ 170 w 328"/>
                                <a:gd name="T25" fmla="*/ 31 h 137"/>
                                <a:gd name="T26" fmla="*/ 113 w 328"/>
                                <a:gd name="T27" fmla="*/ 63 h 137"/>
                                <a:gd name="T28" fmla="*/ 102 w 328"/>
                                <a:gd name="T29" fmla="*/ 42 h 137"/>
                                <a:gd name="T30" fmla="*/ 90 w 328"/>
                                <a:gd name="T31" fmla="*/ 52 h 137"/>
                                <a:gd name="T32" fmla="*/ 90 w 328"/>
                                <a:gd name="T33" fmla="*/ 52 h 137"/>
                                <a:gd name="T34" fmla="*/ 68 w 328"/>
                                <a:gd name="T35" fmla="*/ 52 h 137"/>
                                <a:gd name="T36" fmla="*/ 57 w 328"/>
                                <a:gd name="T37" fmla="*/ 52 h 137"/>
                                <a:gd name="T38" fmla="*/ 34 w 328"/>
                                <a:gd name="T39" fmla="*/ 52 h 137"/>
                                <a:gd name="T40" fmla="*/ 34 w 328"/>
                                <a:gd name="T41" fmla="*/ 63 h 137"/>
                                <a:gd name="T42" fmla="*/ 34 w 328"/>
                                <a:gd name="T43" fmla="*/ 73 h 137"/>
                                <a:gd name="T44" fmla="*/ 11 w 328"/>
                                <a:gd name="T45" fmla="*/ 84 h 137"/>
                                <a:gd name="T46" fmla="*/ 0 w 328"/>
                                <a:gd name="T47" fmla="*/ 95 h 137"/>
                                <a:gd name="T48" fmla="*/ 11 w 328"/>
                                <a:gd name="T49" fmla="*/ 105 h 137"/>
                                <a:gd name="T50" fmla="*/ 23 w 328"/>
                                <a:gd name="T51" fmla="*/ 116 h 137"/>
                                <a:gd name="T52" fmla="*/ 11 w 328"/>
                                <a:gd name="T53" fmla="*/ 11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" h="137">
                                  <a:moveTo>
                                    <a:pt x="11" y="116"/>
                                  </a:moveTo>
                                  <a:lnTo>
                                    <a:pt x="23" y="137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38" y="52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5"/>
                          <wps:cNvSpPr>
                            <a:spLocks/>
                          </wps:cNvSpPr>
                          <wps:spPr bwMode="auto">
                            <a:xfrm>
                              <a:off x="41938" y="152479"/>
                              <a:ext cx="91" cy="6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4 h 64"/>
                                <a:gd name="T2" fmla="*/ 12 w 91"/>
                                <a:gd name="T3" fmla="*/ 64 h 64"/>
                                <a:gd name="T4" fmla="*/ 23 w 91"/>
                                <a:gd name="T5" fmla="*/ 53 h 64"/>
                                <a:gd name="T6" fmla="*/ 23 w 91"/>
                                <a:gd name="T7" fmla="*/ 53 h 64"/>
                                <a:gd name="T8" fmla="*/ 34 w 91"/>
                                <a:gd name="T9" fmla="*/ 53 h 64"/>
                                <a:gd name="T10" fmla="*/ 23 w 91"/>
                                <a:gd name="T11" fmla="*/ 32 h 64"/>
                                <a:gd name="T12" fmla="*/ 34 w 91"/>
                                <a:gd name="T13" fmla="*/ 43 h 64"/>
                                <a:gd name="T14" fmla="*/ 34 w 91"/>
                                <a:gd name="T15" fmla="*/ 53 h 64"/>
                                <a:gd name="T16" fmla="*/ 46 w 91"/>
                                <a:gd name="T17" fmla="*/ 43 h 64"/>
                                <a:gd name="T18" fmla="*/ 57 w 91"/>
                                <a:gd name="T19" fmla="*/ 43 h 64"/>
                                <a:gd name="T20" fmla="*/ 57 w 91"/>
                                <a:gd name="T21" fmla="*/ 32 h 64"/>
                                <a:gd name="T22" fmla="*/ 57 w 91"/>
                                <a:gd name="T23" fmla="*/ 21 h 64"/>
                                <a:gd name="T24" fmla="*/ 68 w 91"/>
                                <a:gd name="T25" fmla="*/ 32 h 64"/>
                                <a:gd name="T26" fmla="*/ 68 w 91"/>
                                <a:gd name="T27" fmla="*/ 32 h 64"/>
                                <a:gd name="T28" fmla="*/ 79 w 91"/>
                                <a:gd name="T29" fmla="*/ 21 h 64"/>
                                <a:gd name="T30" fmla="*/ 91 w 91"/>
                                <a:gd name="T31" fmla="*/ 21 h 64"/>
                                <a:gd name="T32" fmla="*/ 79 w 91"/>
                                <a:gd name="T3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" h="64">
                                  <a:moveTo>
                                    <a:pt x="0" y="64"/>
                                  </a:moveTo>
                                  <a:lnTo>
                                    <a:pt x="12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6"/>
                          <wps:cNvSpPr>
                            <a:spLocks/>
                          </wps:cNvSpPr>
                          <wps:spPr bwMode="auto">
                            <a:xfrm>
                              <a:off x="41950" y="152532"/>
                              <a:ext cx="11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1"/>
                                <a:gd name="T2" fmla="*/ 11 w 11"/>
                                <a:gd name="T3" fmla="*/ 11 h 21"/>
                                <a:gd name="T4" fmla="*/ 11 w 11"/>
                                <a:gd name="T5" fmla="*/ 21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  <a:gd name="T12" fmla="*/ 11 w 11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7"/>
                          <wps:cNvSpPr>
                            <a:spLocks/>
                          </wps:cNvSpPr>
                          <wps:spPr bwMode="auto">
                            <a:xfrm>
                              <a:off x="41972" y="152522"/>
                              <a:ext cx="23" cy="2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21"/>
                                <a:gd name="T2" fmla="*/ 12 w 23"/>
                                <a:gd name="T3" fmla="*/ 0 h 21"/>
                                <a:gd name="T4" fmla="*/ 23 w 23"/>
                                <a:gd name="T5" fmla="*/ 0 h 21"/>
                                <a:gd name="T6" fmla="*/ 23 w 23"/>
                                <a:gd name="T7" fmla="*/ 10 h 21"/>
                                <a:gd name="T8" fmla="*/ 12 w 23"/>
                                <a:gd name="T9" fmla="*/ 21 h 21"/>
                                <a:gd name="T10" fmla="*/ 12 w 23"/>
                                <a:gd name="T11" fmla="*/ 10 h 21"/>
                                <a:gd name="T12" fmla="*/ 0 w 23"/>
                                <a:gd name="T13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8"/>
                          <wps:cNvSpPr>
                            <a:spLocks/>
                          </wps:cNvSpPr>
                          <wps:spPr bwMode="auto">
                            <a:xfrm>
                              <a:off x="42006" y="152511"/>
                              <a:ext cx="11" cy="2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21"/>
                                <a:gd name="T2" fmla="*/ 11 w 11"/>
                                <a:gd name="T3" fmla="*/ 0 h 21"/>
                                <a:gd name="T4" fmla="*/ 11 w 11"/>
                                <a:gd name="T5" fmla="*/ 0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50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2511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>
                                  <a:lumMod val="100000"/>
                                  <a:lumOff val="0"/>
                                  <a:alpha val="85001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9" name="Freeform 369"/>
                        <wps:cNvSpPr>
                          <a:spLocks/>
                        </wps:cNvSpPr>
                        <wps:spPr bwMode="auto">
                          <a:xfrm>
                            <a:off x="41859" y="151561"/>
                            <a:ext cx="1799" cy="1953"/>
                          </a:xfrm>
                          <a:custGeom>
                            <a:avLst/>
                            <a:gdLst>
                              <a:gd name="T0" fmla="*/ 1799 w 1799"/>
                              <a:gd name="T1" fmla="*/ 1467 h 1953"/>
                              <a:gd name="T2" fmla="*/ 1799 w 1799"/>
                              <a:gd name="T3" fmla="*/ 0 h 1953"/>
                              <a:gd name="T4" fmla="*/ 0 w 1799"/>
                              <a:gd name="T5" fmla="*/ 0 h 1953"/>
                              <a:gd name="T6" fmla="*/ 0 w 1799"/>
                              <a:gd name="T7" fmla="*/ 1499 h 1953"/>
                              <a:gd name="T8" fmla="*/ 0 w 1799"/>
                              <a:gd name="T9" fmla="*/ 1541 h 1953"/>
                              <a:gd name="T10" fmla="*/ 11 w 1799"/>
                              <a:gd name="T11" fmla="*/ 1573 h 1953"/>
                              <a:gd name="T12" fmla="*/ 34 w 1799"/>
                              <a:gd name="T13" fmla="*/ 1604 h 1953"/>
                              <a:gd name="T14" fmla="*/ 57 w 1799"/>
                              <a:gd name="T15" fmla="*/ 1636 h 1953"/>
                              <a:gd name="T16" fmla="*/ 91 w 1799"/>
                              <a:gd name="T17" fmla="*/ 1657 h 1953"/>
                              <a:gd name="T18" fmla="*/ 125 w 1799"/>
                              <a:gd name="T19" fmla="*/ 1689 h 1953"/>
                              <a:gd name="T20" fmla="*/ 170 w 1799"/>
                              <a:gd name="T21" fmla="*/ 1710 h 1953"/>
                              <a:gd name="T22" fmla="*/ 226 w 1799"/>
                              <a:gd name="T23" fmla="*/ 1742 h 1953"/>
                              <a:gd name="T24" fmla="*/ 351 w 1799"/>
                              <a:gd name="T25" fmla="*/ 1784 h 1953"/>
                              <a:gd name="T26" fmla="*/ 509 w 1799"/>
                              <a:gd name="T27" fmla="*/ 1826 h 1953"/>
                              <a:gd name="T28" fmla="*/ 690 w 1799"/>
                              <a:gd name="T29" fmla="*/ 1890 h 1953"/>
                              <a:gd name="T30" fmla="*/ 894 w 1799"/>
                              <a:gd name="T31" fmla="*/ 1953 h 1953"/>
                              <a:gd name="T32" fmla="*/ 1278 w 1799"/>
                              <a:gd name="T33" fmla="*/ 1816 h 1953"/>
                              <a:gd name="T34" fmla="*/ 1437 w 1799"/>
                              <a:gd name="T35" fmla="*/ 1763 h 1953"/>
                              <a:gd name="T36" fmla="*/ 1573 w 1799"/>
                              <a:gd name="T37" fmla="*/ 1710 h 1953"/>
                              <a:gd name="T38" fmla="*/ 1618 w 1799"/>
                              <a:gd name="T39" fmla="*/ 1678 h 1953"/>
                              <a:gd name="T40" fmla="*/ 1663 w 1799"/>
                              <a:gd name="T41" fmla="*/ 1657 h 1953"/>
                              <a:gd name="T42" fmla="*/ 1708 w 1799"/>
                              <a:gd name="T43" fmla="*/ 1636 h 1953"/>
                              <a:gd name="T44" fmla="*/ 1742 w 1799"/>
                              <a:gd name="T45" fmla="*/ 1604 h 1953"/>
                              <a:gd name="T46" fmla="*/ 1765 w 1799"/>
                              <a:gd name="T47" fmla="*/ 1573 h 1953"/>
                              <a:gd name="T48" fmla="*/ 1788 w 1799"/>
                              <a:gd name="T49" fmla="*/ 1541 h 1953"/>
                              <a:gd name="T50" fmla="*/ 1788 w 1799"/>
                              <a:gd name="T51" fmla="*/ 1531 h 1953"/>
                              <a:gd name="T52" fmla="*/ 1799 w 1799"/>
                              <a:gd name="T53" fmla="*/ 1509 h 1953"/>
                              <a:gd name="T54" fmla="*/ 1799 w 1799"/>
                              <a:gd name="T55" fmla="*/ 1488 h 1953"/>
                              <a:gd name="T56" fmla="*/ 1799 w 1799"/>
                              <a:gd name="T57" fmla="*/ 146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9" h="1953">
                                <a:moveTo>
                                  <a:pt x="1799" y="1467"/>
                                </a:move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lnTo>
                                  <a:pt x="0" y="1541"/>
                                </a:lnTo>
                                <a:lnTo>
                                  <a:pt x="11" y="1573"/>
                                </a:lnTo>
                                <a:lnTo>
                                  <a:pt x="34" y="1604"/>
                                </a:lnTo>
                                <a:lnTo>
                                  <a:pt x="57" y="1636"/>
                                </a:lnTo>
                                <a:lnTo>
                                  <a:pt x="91" y="1657"/>
                                </a:lnTo>
                                <a:lnTo>
                                  <a:pt x="125" y="1689"/>
                                </a:lnTo>
                                <a:lnTo>
                                  <a:pt x="170" y="1710"/>
                                </a:lnTo>
                                <a:lnTo>
                                  <a:pt x="226" y="1742"/>
                                </a:lnTo>
                                <a:lnTo>
                                  <a:pt x="351" y="1784"/>
                                </a:lnTo>
                                <a:lnTo>
                                  <a:pt x="509" y="1826"/>
                                </a:lnTo>
                                <a:lnTo>
                                  <a:pt x="690" y="1890"/>
                                </a:lnTo>
                                <a:lnTo>
                                  <a:pt x="894" y="1953"/>
                                </a:lnTo>
                                <a:lnTo>
                                  <a:pt x="1278" y="1816"/>
                                </a:lnTo>
                                <a:lnTo>
                                  <a:pt x="1437" y="1763"/>
                                </a:lnTo>
                                <a:lnTo>
                                  <a:pt x="1573" y="1710"/>
                                </a:lnTo>
                                <a:lnTo>
                                  <a:pt x="1618" y="1678"/>
                                </a:lnTo>
                                <a:lnTo>
                                  <a:pt x="1663" y="1657"/>
                                </a:lnTo>
                                <a:lnTo>
                                  <a:pt x="1708" y="1636"/>
                                </a:lnTo>
                                <a:lnTo>
                                  <a:pt x="1742" y="1604"/>
                                </a:lnTo>
                                <a:lnTo>
                                  <a:pt x="1765" y="1573"/>
                                </a:lnTo>
                                <a:lnTo>
                                  <a:pt x="1788" y="1541"/>
                                </a:lnTo>
                                <a:lnTo>
                                  <a:pt x="1788" y="1531"/>
                                </a:lnTo>
                                <a:lnTo>
                                  <a:pt x="1799" y="1509"/>
                                </a:lnTo>
                                <a:lnTo>
                                  <a:pt x="1799" y="1488"/>
                                </a:lnTo>
                                <a:lnTo>
                                  <a:pt x="1799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ysClr val="windowText" lastClr="000000">
                                <a:lumMod val="100000"/>
                                <a:lumOff val="0"/>
                                <a:alpha val="85001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67" name="Picture 367" descr="https://images.pressone.ro/wp-content/uploads/2017/11/29194425/Kingdom_of_Romania_-_Medium_Co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2" t="439" r="34937" b="73076"/>
                        <a:stretch/>
                      </pic:blipFill>
                      <pic:spPr bwMode="auto">
                        <a:xfrm>
                          <a:off x="477671" y="54591"/>
                          <a:ext cx="173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40D64B" id="Group 3" o:spid="_x0000_s1026" style="position:absolute;margin-left:-39.3pt;margin-top:-25.6pt;width:69.7pt;height:93.4pt;z-index:251664384;mso-width-relative:margin;mso-height-relative:margin" coordsize="11582,1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">
              <v:shape id="Freeform 365" o:spid="_x0000_s1027" style="position:absolute;width:11582;height:16069;visibility:visible;mso-wrap-style:square;v-text-anchor:top" coordsize="3960,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axccA&#10;AADcAAAADwAAAGRycy9kb3ducmV2LnhtbESPW2vCQBSE3wv+h+UIvtVNvZbUVYpQvKBCY1v6eMie&#10;JqnZsyG7auqvdwWhj8PMfMNMZo0pxYlqV1hW8NSNQBCnVhecKfjYvz0+g3AeWWNpmRT8kYPZtPUw&#10;wVjbM7/TKfGZCBB2MSrIva9iKV2ak0HXtRVx8H5sbdAHWWdS13gOcFPKXhSNpMGCw0KOFc1zSg/J&#10;0SgYann4/P26XAqixfdqPdhuxjutVKfdvL6A8NT4//C9vdQK+qMh3M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oGsXHAAAA3AAAAA8AAAAAAAAAAAAAAAAAmAIAAGRy&#10;cy9kb3ducmV2LnhtbFBLBQYAAAAABAAEAPUAAACMAwAAAAA=&#10;" path="m,l,3927r,127l11,4117r,53l23,4223r11,53l45,4318r23,31l79,4392r34,31l136,4455r34,32l204,4508r34,32l283,4561r56,31l735,4740r340,127l1448,5004r532,190l2987,4825r350,-127l3688,4550r45,-10l3767,4508r34,-11l3835,4476r23,-32l3880,4423r23,-31l3914,4360r12,-42l3937,4276r11,-43l3960,4191r,-53l3960,4075r,-127l3960,,,xe">
                <v:stroke opacity="55769f"/>
                <v:path arrowok="t" o:connecttype="custom" o:connectlocs="0,0;0,1214938;0,1254230;3217,1273721;3217,1290118;6727,1306515;9944,1322912;13162,1335906;19889,1345497;23106,1358801;33051,1368391;39778,1378292;49722,1388192;59667,1394689;69611,1404589;82773,1411086;99152,1420677;214976,1466465;314421,1505756;423518,1548142;579120,1606924;873652,1492762;976022,1453471;1078684,1407683;1091846,1404589;1101790,1394689;1111735,1391286;1121679,1384789;1128407,1374888;1134841,1368391;1141568,1358801;1144786,1348900;1148296,1335906;1151513,1322912;1154730,1309609;1158240,1296615;1158240,1280218;1158240,1260727;1158240,1221435;1158240,0;0,0" o:connectangles="0,0,0,0,0,0,0,0,0,0,0,0,0,0,0,0,0,0,0,0,0,0,0,0,0,0,0,0,0,0,0,0,0,0,0,0,0,0,0,0,0"/>
              </v:shape>
              <v:group id="Group 366" o:spid="_x0000_s1028" style="position:absolute;left:409;top:1501;width:10688;height:13800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<v:group id="Group 368" o:spid="_x0000_s1029" style="position:absolute;left:40943;top:150125;width:3654;height:4825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0" o:spid="_x0000_s1030" style="position:absolute;left:42357;top:153482;width:317;height:1130;visibility:visible;mso-wrap-style:square;v-text-anchor:top" coordsize="317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OjMUA&#10;AADcAAAADwAAAGRycy9kb3ducmV2LnhtbERPW0vDMBR+F/wP4Qh7kS1V0Y26bIzBUMYYWHd5PWuO&#10;TdfmpGtiV/+9eRB8/Pju03lva9FR60vHCh5GCQji3OmSCwW7z9VwAsIHZI21Y1LwQx7ms9ubKaba&#10;XfmDuiwUIoawT1GBCaFJpfS5IYt+5BriyH251mKIsC2kbvEaw20tH5PkRVosOTYYbGhpKK+yb6tg&#10;+7Y5LC+Z2d8fu9N5ZW2VrJ8rpQZ3/eIVRKA+/Iv/3O9awdM4zo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U6MxQAAANwAAAAPAAAAAAAAAAAAAAAAAJgCAABkcnMv&#10;ZG93bnJldi54bWxQSwUGAAAAAAQABAD1AAAAigMAAAAA&#10;" path="m317,r,137l305,275,294,401r-11,74l271,539r-22,63l226,676,170,824r-23,73l102,971r-46,74l,1130e" filled="f">
                    <v:stroke opacity="55769f"/>
                    <v:path arrowok="t" o:connecttype="custom" o:connectlocs="317,0;317,137;305,275;294,401;283,475;271,539;249,602;226,676;170,824;147,897;102,971;56,1045;0,1130" o:connectangles="0,0,0,0,0,0,0,0,0,0,0,0,0"/>
                  </v:shape>
                  <v:shape id="Freeform 371" o:spid="_x0000_s1031" style="position:absolute;left:42493;top:150421;width:407;height:74;visibility:visible;mso-wrap-style:square;v-text-anchor:top" coordsize="40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8HskA&#10;AADcAAAADwAAAGRycy9kb3ducmV2LnhtbESPQWvCQBSE7wX/w/IKvYhutFQldZWipNj2oMZS6O2R&#10;fc3GZt+G7FZjf323UOhxmJlvmPmys7U4UesrxwpGwwQEceF0xaWC10M2mIHwAVlj7ZgUXMjDctG7&#10;mmOq3Zn3dMpDKSKEfYoKTAhNKqUvDFn0Q9cQR+/DtRZDlG0pdYvnCLe1HCfJRFqsOC4YbGhlqPjM&#10;v6yCZ59tX0x/vdkV/Tx7PPq77/e3J6VurruHexCBuvAf/mtvtILb6Qh+z8Qj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Vn8HskAAADcAAAADwAAAAAAAAAAAAAAAACYAgAA&#10;ZHJzL2Rvd25yZXYueG1sUEsFBgAAAAAEAAQA9QAAAI4DAAAAAA==&#10;" path="m,31l90,10,147,r22,l181,r45,10l248,21r23,l328,53r45,21l407,74e" filled="f">
                    <v:stroke opacity="55769f"/>
                    <v:path arrowok="t" o:connecttype="custom" o:connectlocs="0,31;90,10;147,0;169,0;181,0;226,10;248,21;271,21;328,53;373,74;407,74" o:connectangles="0,0,0,0,0,0,0,0,0,0,0"/>
                  </v:shape>
                  <v:line id="Line 8" o:spid="_x0000_s1032" style="position:absolute;visibility:visible;mso-wrap-style:square" from="43013,150569" to="43092,15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Ge5ccAAADcAAAADwAAAGRycy9kb3ducmV2LnhtbESPQWvCQBSE74L/YXlCL1I3tVQluoot&#10;CD2IUCNFb4/sazY1+zZk1xj767tCocdhZr5hFqvOVqKlxpeOFTyNEhDEudMlFwoO2eZxBsIHZI2V&#10;Y1JwIw+rZb+3wFS7K39Quw+FiBD2KSowIdSplD43ZNGPXE0cvS/XWAxRNoXUDV4j3FZynCQTabHk&#10;uGCwpjdD+Xl/sQp+jlwfvivO9Odpe9m8tMP81eyUehh06zmIQF34D/+137WC5+kY7m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IZ7lxwAAANwAAAAPAAAAAAAA&#10;AAAAAAAAAKECAABkcnMvZG93bnJldi54bWxQSwUGAAAAAAQABAD5AAAAlQMAAAAA&#10;">
                    <v:stroke opacity="55769f"/>
                  </v:line>
                  <v:shape id="Freeform 373" o:spid="_x0000_s1033" style="position:absolute;left:42934;top:150621;width:203;height:148;visibility:visible;mso-wrap-style:square;v-text-anchor:top" coordsize="20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rx8YA&#10;AADcAAAADwAAAGRycy9kb3ducmV2LnhtbESPT2vCQBTE74LfYXlCb3VThbamboIoLaJYiH8OvT2y&#10;r0kw+zZktzH99q4geBxmfjPMPO1NLTpqXWVZwcs4AkGcW11xoeB4+Hx+B+E8ssbaMin4JwdpMhzM&#10;Mdb2whl1e1+IUMIuRgWl900spctLMujGtiEO3q9tDfog20LqFi+h3NRyEkWv0mDFYaHEhpYl5ef9&#10;n1Ew7SjbfG2z1Un39e7bnGfr7Gen1NOoX3yA8NT7R/hOr3Xg3qZwOxOOgE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Grx8YAAADcAAAADwAAAAAAAAAAAAAAAACYAgAAZHJz&#10;L2Rvd25yZXYueG1sUEsFBgAAAAAEAAQA9QAAAIsDAAAAAA==&#10;" path="m,l124,85r46,32l203,148e" filled="f">
                    <v:stroke opacity="55769f"/>
                    <v:path arrowok="t" o:connecttype="custom" o:connectlocs="0,0;124,85;170,117;203,148" o:connectangles="0,0,0,0"/>
                  </v:shape>
                  <v:shape id="Freeform 374" o:spid="_x0000_s1034" style="position:absolute;left:42889;top:150738;width:181;height:263;visibility:visible;mso-wrap-style:square;v-text-anchor:top" coordsize="1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hccMA&#10;AADcAAAADwAAAGRycy9kb3ducmV2LnhtbESPwWrDMBBE74X8g9hAb43c1DTFiRKMacHXujW5LtbG&#10;NrVWRlIcN19fFQI5DjPzhtkdZjOIiZzvLSt4XiUgiBure24VfH99PL2B8AFZ42CZFPySh8N+8bDD&#10;TNsLf9JUhVZECPsMFXQhjJmUvunIoF/ZkTh6J+sMhihdK7XDS4SbQa6T5FUa7DkudDhS0VHzU52N&#10;goRyWR7Ta33Fo9nkk6vfi7ZW6nE551sQgeZwD9/apVbwsknh/0w8An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qhccMAAADcAAAADwAAAAAAAAAAAAAAAACYAgAAZHJzL2Rv&#10;d25yZXYueG1sUEsFBgAAAAAEAAQA9QAAAIgDAAAAAA==&#10;" path="m,l11,52,33,95r23,31l90,168r57,53l169,242r12,21e" filled="f">
                    <v:stroke opacity="55769f"/>
                    <v:path arrowok="t" o:connecttype="custom" o:connectlocs="0,0;11,52;33,95;56,126;90,168;147,221;169,242;181,263" o:connectangles="0,0,0,0,0,0,0,0"/>
                  </v:shape>
                  <v:shape id="Freeform 375" o:spid="_x0000_s1035" style="position:absolute;left:42922;top:150896;width:68;height:559;visibility:visible;mso-wrap-style:square;v-text-anchor:top" coordsize="6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mkFMQA&#10;AADcAAAADwAAAGRycy9kb3ducmV2LnhtbESPQWsCMRSE7wX/Q3iCt5ptpbVsjSJCQbxo1YPHx+bt&#10;ZunmZUmy6/rvTUHwOMzMN8xiNdhG9ORD7VjB2zQDQVw4XXOl4Hz6ef0CESKyxsYxKbhRgNVy9LLA&#10;XLsr/1J/jJVIEA45KjAxtrmUoTBkMUxdS5y80nmLMUlfSe3xmuC2ke9Z9ikt1pwWDLa0MVT8HTur&#10;oPRNuS1uhzr4fn85GNnNdpdOqcl4WH+DiDTEZ/jR3moFs/kH/J9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pBTEAAAA3AAAAA8AAAAAAAAAAAAAAAAAmAIAAGRycy9k&#10;b3ducmV2LnhtbFBLBQYAAAAABAAEAPUAAACJAwAAAAA=&#10;" path="m46,l57,32r,21l68,84r,21l68,169,57,243r,74l57,369r,32l57,443,46,475,23,517,,559e" filled="f">
                    <v:stroke opacity="55769f"/>
                    <v:path arrowok="t" o:connecttype="custom" o:connectlocs="46,0;57,32;57,53;68,84;68,105;68,169;57,243;57,317;57,369;57,401;57,443;46,475;23,517;0,559" o:connectangles="0,0,0,0,0,0,0,0,0,0,0,0,0,0"/>
                  </v:shape>
                  <v:shape id="Freeform 376" o:spid="_x0000_s1036" style="position:absolute;left:42515;top:150864;width:136;height:116;visibility:visible;mso-wrap-style:square;v-text-anchor:top" coordsize="13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joMQA&#10;AADcAAAADwAAAGRycy9kb3ducmV2LnhtbESP0WrCQBRE3wv9h+UWfGs2KqQluoq0KClSsNEPuGav&#10;Sdrs3ZBdk/TvXaHQx2HOzDDL9Wga0VPnassKplEMgriwuuZSwem4fX4F4TyyxsYyKfglB+vV48MS&#10;U20H/qI+96UIJexSVFB536ZSuqIigy6yLXHwLrYz6IPsSqk7HEK5aeQsjhNpsOawUGFLbxUVP/nV&#10;KDgX9L353E3Lk7YB/Yj3h+x9r9TkadwsQHga/T/8l860gvlLA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Yo6DEAAAA3AAAAA8AAAAAAAAAAAAAAAAAmAIAAGRycy9k&#10;b3ducmV2LnhtbFBLBQYAAAAABAAEAPUAAACJAwAAAAA=&#10;" path="m136,l102,32,79,64,,116e" filled="f">
                    <v:stroke opacity="55769f"/>
                    <v:path arrowok="t" o:connecttype="custom" o:connectlocs="136,0;102,32;79,64;0,116" o:connectangles="0,0,0,0"/>
                  </v:shape>
                  <v:line id="Line 13" o:spid="_x0000_s1037" style="position:absolute;visibility:visible;mso-wrap-style:square" from="42527,150579" to="42617,15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Y9fccAAADcAAAADwAAAGRycy9kb3ducmV2LnhtbESPT2sCMRTE74LfIbxCL6LZtlRlNUpb&#10;EHoogn8QvT02z83WzcuyievWT2+EgsdhZn7DTOetLUVDtS8cK3gZJCCIM6cLzhVsN4v+GIQPyBpL&#10;x6TgjzzMZ93OFFPtLryiZh1yESHsU1RgQqhSKX1myKIfuIo4ekdXWwxR1rnUNV4i3JbyNUmG0mLB&#10;ccFgRV+GstP6bBVc91xtf0ve6N3h57x4b3rZp1kq9fzUfkxABGrDI/zf/tYK3kYjuJ+JR0D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Vj19xwAAANwAAAAPAAAAAAAA&#10;AAAAAAAAAKECAABkcnMvZG93bnJldi54bWxQSwUGAAAAAAQABAD5AAAAlQMAAAAA&#10;">
                    <v:stroke opacity="55769f"/>
                  </v:line>
                  <v:shape id="Freeform 378" o:spid="_x0000_s1038" style="position:absolute;left:41712;top:153060;width:351;height:581;visibility:visible;mso-wrap-style:square;v-text-anchor:top" coordsize="35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ivdb8A&#10;AADcAAAADwAAAGRycy9kb3ducmV2LnhtbERPTYvCMBC9C/6HMII3TVV2lWoUEQRvslXwOjZjU2wm&#10;tYm1+us3h4U9Pt73atPZSrTU+NKxgsk4AUGcO11yoeB82o8WIHxA1lg5JgVv8rBZ93srTLV78Q+1&#10;WShEDGGfogITQp1K6XNDFv3Y1cSRu7nGYoiwKaRu8BXDbSWnSfItLZYcGwzWtDOU37OnVVDM+eua&#10;XSbP1h8/D6PzU7VdfJQaDrrtEkSgLvyL/9wHrWA2j2vjmXgE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K91vwAAANwAAAAPAAAAAAAAAAAAAAAAAJgCAABkcnMvZG93bnJl&#10;di54bWxQSwUGAAAAAAQABAD1AAAAhAMAAAAA&#10;" path="m124,443r46,-21l192,401r34,-21l238,359r45,-63l328,211,283,179,238,158,204,127,181,105,170,74,158,53,147,,136,127r,52l124,232r-11,42l90,317,57,359,,412,57,570r11,l68,581,79,570r23,l113,570r,l124,570,226,549r,-21l238,528r,l260,528r12,l283,538r22,11l351,454r-23,10l294,475r-22,l238,475r-23,l181,464,124,443xe" filled="f">
                    <v:stroke opacity="55769f"/>
                    <v:path arrowok="t" o:connecttype="custom" o:connectlocs="124,443;170,422;192,401;226,380;238,359;283,296;328,211;283,179;238,158;204,127;181,105;170,74;158,53;147,0;136,127;136,179;124,232;113,274;90,317;57,359;0,412;57,570;68,570;68,581;79,570;102,570;113,570;113,570;124,570;226,549;226,528;238,528;238,528;260,528;272,528;283,538;305,549;351,454;328,464;294,475;272,475;238,475;215,475;181,464;124,443" o:connectangles="0,0,0,0,0,0,0,0,0,0,0,0,0,0,0,0,0,0,0,0,0,0,0,0,0,0,0,0,0,0,0,0,0,0,0,0,0,0,0,0,0,0,0,0,0"/>
                  </v:shape>
                  <v:shape id="Freeform 379" o:spid="_x0000_s1039" style="position:absolute;left:41395;top:153609;width:226;height:179;visibility:visible;mso-wrap-style:square;v-text-anchor:top" coordsize="22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a+MgA&#10;AADcAAAADwAAAGRycy9kb3ducmV2LnhtbESP3WrCQBSE7wt9h+UUvCm60ZaqqauIUrDQUvxBb0+z&#10;xySYPRuya7K+fbdQ6OUwM98ws0UwlWipcaVlBcNBAoI4s7rkXMFh/9afgHAeWWNlmRTcyMFifn83&#10;w1TbjrfU7nwuIoRdigoK7+tUSpcVZNANbE0cvbNtDPoom1zqBrsIN5UcJcmLNFhyXCiwplVB2WV3&#10;NQq+u9A+n0+b/fFx+L4Ot7r9XH58KdV7CMtXEJ6C/w//tTdawdN4Cr9n4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4pr4yAAAANwAAAAPAAAAAAAAAAAAAAAAAJgCAABk&#10;cnMvZG93bnJldi54bWxQSwUGAAAAAAQABAD1AAAAjQMAAAAA&#10;" path="m68,127l147,53,215,r11,53l215,63,204,74r,l193,74,181,84r-11,l159,95r,l68,127,57,116,45,127,23,137,12,148,,158r,11l,179r12,e" filled="f">
                    <v:stroke opacity="55769f"/>
                    <v:path arrowok="t" o:connecttype="custom" o:connectlocs="68,127;147,53;215,0;226,53;215,63;204,74;204,74;193,74;181,84;170,84;159,95;159,95;68,127;57,116;45,127;23,137;12,148;0,158;0,169;0,179;12,179" o:connectangles="0,0,0,0,0,0,0,0,0,0,0,0,0,0,0,0,0,0,0,0,0"/>
                  </v:shape>
                  <v:shape id="Freeform 380" o:spid="_x0000_s1040" style="position:absolute;left:40943;top:150125;width:3654;height:4825;visibility:visible;mso-wrap-style:square;v-text-anchor:top" coordsize="3654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7V8AA&#10;AADcAAAADwAAAGRycy9kb3ducmV2LnhtbERPz2vCMBS+D/wfwhO8zdQKQzqjiCB4GKLV3R/Ns602&#10;LzXJavbfL4eBx4/v93IdTScGcr61rGA2zUAQV1a3XCu4nHfvCxA+IGvsLJOCX/KwXo3ellho++QT&#10;DWWoRQphX6CCJoS+kNJXDRn0U9sTJ+5qncGQoKuldvhM4aaTeZZ9SIMtp4YGe9o2VN3LH6Pg+G2+&#10;TmXuyhAPs8vxNuTzRzRKTcZx8wkiUAwv8b97rxXMF2l+OpOO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V7V8AAAADcAAAADwAAAAAAAAAAAAAAAACYAgAAZHJzL2Rvd25y&#10;ZXYueG1sUEsFBgAAAAAEAAQA9QAAAIUDAAAAAA==&#10;" path="m486,507r34,l543,496r34,l599,496r57,l724,507r56,21l826,549r56,21l927,602r46,42l1018,686r23,53l1063,792r11,53l1086,908r-12,63l1063,1045r11,32l1097,1109r11,31l1131,1161r45,43l1199,1214r23,11l1289,1246r68,l1391,1235r23,-10l1448,1204r22,-21l1448,1183r-34,l1448,1151r11,-32l1482,1056r11,-42l1504,971r34,-63l1584,845r-57,10l1561,803r45,-53l1617,718r,-21l1617,665r,-31l1606,602r-22,-42l1561,539r-11,-11l1527,528r-11,-10l1493,518r-34,l1403,518r,105l1414,739r,106l1436,898r12,52l1391,929r,74l1369,1109r-23,-64l1335,1003r,-42l1335,929r-57,21l1301,898r,-53l1312,718r,-137l1312,444r-11,10l1289,465r-11,21l1278,496r,32l1278,549r-11,-21l1244,496r,-31l1233,422r11,-31l1244,380r11,-21l1267,349r11,-11l1301,327r11,-10l1312,190r-68,l1210,190r-34,11l1176,106r68,10l1312,116,1301,64r,-64l1357,r57,l1403,53r-12,74l1470,116r68,-10l1538,201r-68,-11l1403,190r,53l1403,306r79,-21l1493,264r11,-10l1527,243r11,l1561,232r23,l1651,222r80,-11l1810,201r22,l1866,201r23,10l1923,222r23,10l1979,243r34,21l2036,296r57,53l2127,391r34,42l2183,454r34,32l2251,496r-23,11l2206,507r-23,l2149,496r23,32l2183,549r11,11l2194,581r,10l2206,644r,21l2217,686r,32l2217,750r-11,-11l2194,729r-45,-11l2172,739r11,21l2194,792r12,32l2206,866r11,42l2217,940r-11,42l2194,950r-11,-21l2161,898r-23,-22l2161,919r11,42l2183,1014r11,42l2217,1130r23,42l2262,1193r-34,l2194,1172r23,32l2240,1214r22,21l2296,1246r34,l2364,1246r68,-21l2466,1214r23,-21l2511,1172r34,-32l2556,1109r23,-21l2590,1045r12,-31l2590,950r-11,-52l2579,845r11,-53l2613,739r23,-53l2658,644r46,-42l2737,570r46,-31l2839,518r57,-22l2952,486r68,l3054,486r34,l3122,486r34,10l3201,507r34,11l3280,539r46,21l3360,581r45,32l3450,644r34,32l3518,718r34,53l3575,824r11,21l3597,876r23,74l3631,1024r12,85l3654,1193r,106l3654,1457r-34,-21l3586,1415r,190l3586,1774r11,158l3609,1995r11,64l3597,2048r-22,-10l3563,2038r,285l3563,2618r,560l3563,3421r12,200l3586,3695r11,63l3620,3811r11,32l3575,3832r-46,-21l3484,3790r-45,-42l3405,3748r-34,-11l3337,3727r-34,-21l3280,3674r-33,-21l3213,3621r-23,-42l3133,3558r-45,-32l3043,3494r-34,-31l2964,3589r22,22l3009,3632r11,31l3020,3695r12,21l3043,3727r,21l3043,3769r-11,32l3054,3811r,11l3054,3832r,11l3032,3864r-23,10l3009,3885r11,21l3020,3917r-11,21l2952,3948r-45,21l2873,3969r-11,l2839,3991r12,21l2839,4033r,10l2839,4043r12,11l2851,4064r-12,11l2828,4086r11,10l2839,4107r,21l2839,4138r-11,l2828,4149r-23,l2771,4138r-22,21l2737,4159r,l2726,4149r-11,l2715,4117r-34,-10l2670,4096r,-21l2681,4054r11,-11l2692,4033r,-11l2704,4012r11,l2726,3991r11,-22l2726,3959r,-11l2704,3938r-12,-21l2670,3885r,-21l2636,3822r-23,-32l2602,3748r,-53l2432,3421r,52l2432,3505r,21l2421,3558r-12,21l2398,3600r-23,32l2364,3568r-22,-52l2319,3463r-23,-32l2274,3389r-23,-42l2172,3252r-91,42l2115,3410r57,116l2217,3632r57,105l2342,3843r67,105l2511,4054r113,105l2534,4223r-102,63l2489,4349r-114,74l2228,4508r57,74l2161,4656r-91,52l1957,4761r-147,64l1584,4698r-102,-53l1369,4571r22,-42l1425,4487r-124,-74l1176,4339r23,-32l1222,4276r-91,-64l1052,4149r102,-106l1244,3938r79,-95l1380,3748r56,-106l1470,3537r46,-116l1550,3304r-68,-21l1425,3368r-34,42l1369,3452r-23,42l1335,3547r-12,53l1312,3663r-23,-21l1278,3621r-23,-21l1244,3579r,-32l1244,3526r,-63l1199,3526r-45,63l1131,3611r-23,31l1097,3674r-11,42l1074,3779r-11,43l1052,3874r-23,22l1018,3927r-11,21l995,3969r-11,11l961,3991r-11,10l939,4012r11,63l961,4075r12,21l984,4107r,10l973,4138r-12,11l950,4170r-23,l905,4170r-12,l871,4159r-12,-10l859,4128r,-11l859,4096r12,-10l859,4022r-33,-10l780,4001r-34,-10l724,3980r-23,-11l690,3969r-12,-10l678,3948r,-31l656,3917r-11,-11l633,3885r,-11l645,3853r11,-21l633,3811r-11,-10l622,3779r,-10l622,3748r11,-11l656,3727r11,l656,3695r,-11l656,3674r11,l678,3653r46,-21l712,3621r-11,l690,3621r-12,l667,3621r-11,l633,3621r-11,l622,3621r-91,21l520,3653r-11,10l486,3663r-11,l452,3695r-22,21l418,3737r-34,11l362,3769r-34,10l260,3779r-45,53l192,3843r-23,21l113,3885r-79,32l56,3874r,-52l79,3684,90,3505r,-222l90,2724,79,2038r-23,21l11,2069r23,-42l45,1953r11,-74l56,1795,68,1605r,-190l,1436r22,-53l22,1330r,-52l22,1214r12,-95l34,1035,56,950,79,876r23,-63l135,760r34,-52l203,665r34,-31l283,602r33,-21l350,560r46,-11l430,528r56,-21xe" filled="f">
                    <v:stroke opacity="55769f"/>
                    <v:path arrowok="t" o:connecttype="custom" o:connectlocs="826,549;1074,971;1289,1246;1459,1119;1617,718;1516,518;1391,929;1301,845;1278,549;1278,338;1312,116;1538,201;1538,243;1923,222;2217,486;2194,581;2149,718;2194,950;2240,1172;2364,1246;2602,1014;2737,570;3156,496;3518,718;3654,1299;3597,2048;3597,3758;3337,3727;3009,3463;3043,3769;3020,3906;2839,4033;2839,4128;2726,4149;2692,4022;2670,3885;2432,3526;2274,3389;2409,3948;2161,4656;1301,4413;1380,3748;1346,3494;1244,3526;1063,3822;939,4012;927,4170;859,4022;678,3917;622,3779;667,3674;633,3621;430,3716;113,3885;56,2059;22,1383;135,760;486,507" o:connectangles="0,0,0,0,0,0,0,0,0,0,0,0,0,0,0,0,0,0,0,0,0,0,0,0,0,0,0,0,0,0,0,0,0,0,0,0,0,0,0,0,0,0,0,0,0,0,0,0,0,0,0,0,0,0,0,0,0,0"/>
                  </v:shape>
                  <v:shape id="Freeform 381" o:spid="_x0000_s1041" style="position:absolute;left:42255;top:150569;width:79;height:10;visibility:visible;mso-wrap-style:square;v-text-anchor:top" coordsize="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IvsEA&#10;AADcAAAADwAAAGRycy9kb3ducmV2LnhtbESP3YrCMBCF7wXfIYzgnaZVXKRrFBFEQW9WfYChGZuy&#10;zaQkqda3N8LCXh7Oz8dZbXrbiAf5UDtWkE8zEMSl0zVXCm7X/WQJIkRkjY1jUvCiAJv1cLDCQrsn&#10;/9DjEiuRRjgUqMDE2BZShtKQxTB1LXHy7s5bjEn6SmqPzzRuGznLsi9pseZEMNjSzlD5e+lsgsjb&#10;4nA/nzwursaf8ryLr3On1HjUb79BROrjf/ivfdQK5sscPmfSE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cSL7BAAAA3AAAAA8AAAAAAAAAAAAAAAAAmAIAAGRycy9kb3du&#10;cmV2LnhtbFBLBQYAAAAABAAEAPUAAACGAwAAAAA=&#10;" path="m,10l23,,34,,79,e" filled="f">
                    <v:stroke opacity="55769f"/>
                    <v:path arrowok="t" o:connecttype="custom" o:connectlocs="0,10;23,0;34,0;79,0" o:connectangles="0,0,0,0"/>
                  </v:shape>
                  <v:shape id="Freeform 382" o:spid="_x0000_s1042" style="position:absolute;left:42255;top:150431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ZesIA&#10;AADcAAAADwAAAGRycy9kb3ducmV2LnhtbESPzarCMBSE9xd8h3AEd9f0KohUo1yKii79xeWhObbV&#10;5qQ0UatPbwTB5TAz3zDjaWNKcaPaFZYV/HUjEMSp1QVnCnbb+e8QhPPIGkvLpOBBDqaT1s8YY23v&#10;vKbbxmciQNjFqCD3voqldGlOBl3XVsTBO9naoA+yzqSu8R7gppS9KBpIgwWHhRwrSnJKL5urUbA4&#10;8OpyTM50nO2fZRPNHng4J0p12s3/CISnxn/Dn/ZSK+gPe/A+E4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9l6wgAAANwAAAAPAAAAAAAAAAAAAAAAAJgCAABkcnMvZG93&#10;bnJldi54bWxQSwUGAAAAAAQABAD1AAAAhwMAAAAA&#10;" path="m,21l34,11,79,e" filled="f">
                    <v:stroke opacity="55769f"/>
                    <v:path arrowok="t" o:connecttype="custom" o:connectlocs="0,21;34,11;79,0" o:connectangles="0,0,0"/>
                  </v:shape>
                  <v:shape id="Freeform 383" o:spid="_x0000_s1043" style="position:absolute;left:43466;top:153060;width:384;height:612;visibility:visible;mso-wrap-style:square;v-text-anchor:top" coordsize="38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3McQA&#10;AADcAAAADwAAAGRycy9kb3ducmV2LnhtbESPS4vCQBCE78L+h6EXvOlkI4gbHWVZVvAgiA/Wa5Pp&#10;PDTTEzJjTP69Iwgei6r6ilqsOlOJlhpXWlbwNY5AEKdWl5wrOB3XoxkI55E1VpZJQU8OVsuPwQIT&#10;be+8p/bgcxEg7BJUUHhfJ1K6tCCDbmxr4uBltjHog2xyqRu8B7ipZBxFU2mw5LBQYE2/BaXXw80o&#10;SOPL33/ft9W03uqzj3W2+15nSg0/u585CE+df4df7Y1WMJlN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tzHEAAAA3AAAAA8AAAAAAAAAAAAAAAAAmAIAAGRycy9k&#10;b3ducmV2LnhtbFBLBQYAAAAABAAEAPUAAACJAwAAAAA=&#10;" path="m248,422l169,369,135,348,113,327,56,274,,190,67,158r34,-21l124,116,147,95,169,74,181,42,192,r22,137l237,201r23,42l282,296r23,31l350,359r34,32l362,496r-12,53l328,612,294,602r-23,l237,612r-23,l192,612r-11,l147,602,79,507,22,422r57,11l124,433r57,l248,422xe" filled="f">
                    <v:stroke opacity="55769f"/>
                    <v:path arrowok="t" o:connecttype="custom" o:connectlocs="248,422;169,369;135,348;113,327;56,274;0,190;67,158;101,137;124,116;147,95;169,74;181,42;192,0;214,137;237,201;260,243;282,296;305,327;350,359;384,391;362,496;350,549;328,612;294,602;271,602;237,612;214,612;192,612;181,612;147,602;79,507;22,422;79,433;124,433;181,433;248,422" o:connectangles="0,0,0,0,0,0,0,0,0,0,0,0,0,0,0,0,0,0,0,0,0,0,0,0,0,0,0,0,0,0,0,0,0,0,0,0"/>
                  </v:shape>
                  <v:shape id="Freeform 384" o:spid="_x0000_s1044" style="position:absolute;left:42346;top:150558;width:181;height:85;visibility:visible;mso-wrap-style:square;v-text-anchor:top" coordsize="1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haMMA&#10;AADcAAAADwAAAGRycy9kb3ducmV2LnhtbESPQWsCMRSE74L/ITzBi2hWa0W3RhGh4FVb6PW5ee6G&#10;bl6WJLpbf70pCB6HmfmGWW87W4sb+WAcK5hOMhDEhdOGSwXfX5/jJYgQkTXWjknBHwXYbvq9Neba&#10;tXyk2ymWIkE45KigirHJpQxFRRbDxDXEybs4bzEm6UupPbYJbms5y7KFtGg4LVTY0L6i4vd0tQrY&#10;/LxfV+diVTf3ezfdj1qvzU6p4aDbfYCI1MVX+Nk+aAVvyzn8n0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haMMAAADcAAAADwAAAAAAAAAAAAAAAACYAgAAZHJzL2Rv&#10;d25yZXYueG1sUEsFBgAAAAAEAAQA9QAAAIgDAAAAAA==&#10;" path="m,42l,,56,r68,11l181,11,135,21,56,32,,42,,85e" filled="f">
                    <v:stroke opacity="55769f"/>
                    <v:path arrowok="t" o:connecttype="custom" o:connectlocs="0,42;0,0;56,0;124,11;181,11;135,21;56,32;0,42;0,85" o:connectangles="0,0,0,0,0,0,0,0,0"/>
                  </v:shape>
                  <v:shape id="Freeform 385" o:spid="_x0000_s1045" style="position:absolute;left:42221;top:150611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PEsUA&#10;AADcAAAADwAAAGRycy9kb3ducmV2LnhtbESPQWvCQBSE74X+h+UVeil100haia5STAUvHtT+gGf2&#10;mYTuvg3ZNUn/vSsIHoeZ+YZZrEZrRE+dbxwr+JgkIIhLpxuuFPweN+8zED4gazSOScE/eVgtn58W&#10;mGs38J76Q6hEhLDPUUEdQptL6cuaLPqJa4mjd3adxRBlV0nd4RDh1sg0ST6lxYbjQo0trWsq/w4X&#10;q6DYmx93+souuzOm8vhmClzLQqnXl/F7DiLQGB7he3urFUxnG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g8SxQAAANwAAAAPAAAAAAAAAAAAAAAAAJgCAABkcnMv&#10;ZG93bnJldi54bWxQSwUGAAAAAAQABAD1AAAAigMAAAAA&#10;" path="m34,21r-23,l,10,23,,34,e" filled="f">
                    <v:stroke opacity="55769f"/>
                    <v:path arrowok="t" o:connecttype="custom" o:connectlocs="34,21;11,21;0,10;23,0;34,0" o:connectangles="0,0,0,0,0"/>
                  </v:shape>
                  <v:shape id="Freeform 386" o:spid="_x0000_s1046" style="position:absolute;left:42391;top:150452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gB8AA&#10;AADcAAAADwAAAGRycy9kb3ducmV2LnhtbESPwQrCMBBE74L/EFbwpqkKVatRRFC8eLD6AWuztsVm&#10;U5qo9e+NIHgcZuYNs1y3phJPalxpWcFoGIEgzqwuOVdwOe8GMxDOI2usLJOCNzlYr7qdJSbavvhE&#10;z9TnIkDYJaig8L5OpHRZQQbd0NbEwbvZxqAPssmlbvAV4KaS4yiKpcGSw0KBNW0Lyu7pwyh4XN6j&#10;6y09V/E2m9Zpi2Yuj3ul+r12swDhqfX/8K990Aomsxi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gB8AAAADcAAAADwAAAAAAAAAAAAAAAACYAgAAZHJzL2Rvd25y&#10;ZXYueG1sUEsFBgAAAAAEAAQA9QAAAIUDAAAAAA==&#10;" path="m,32r11,l22,32r,-10l22,11r,l11,,,11,11,22r,l11,22,,32xe" filled="f">
                    <v:stroke opacity="55769f"/>
                    <v:path arrowok="t" o:connecttype="custom" o:connectlocs="0,32;11,32;22,32;22,22;22,11;22,11;11,0;0,11;11,22;11,22;11,22;0,32" o:connectangles="0,0,0,0,0,0,0,0,0,0,0,0"/>
                  </v:shape>
                  <v:shape id="Freeform 387" o:spid="_x0000_s1047" style="position:absolute;left:42413;top:150421;width:272;height:222;visibility:visible;mso-wrap-style:square;v-text-anchor:top" coordsize="2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EIMcA&#10;AADcAAAADwAAAGRycy9kb3ducmV2LnhtbESPzWrDMBCE74W8g9hALyWWm4JjHCshKXEp9NLmB3Jc&#10;rI1tYq2MpcbO21eFQo/DzHzD5OvRtOJGvWssK3iOYhDEpdUNVwqOh2KWgnAeWWNrmRTcycF6NXnI&#10;MdN24C+67X0lAoRdhgpq77tMSlfWZNBFtiMO3sX2Bn2QfSV1j0OAm1bO4ziRBhsOCzV29FpTed1/&#10;GwXb++6cfpwGfjqXxe7zTSbzokiUepyOmyUIT6P/D/+137WCl3QB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HhCDHAAAA3AAAAA8AAAAAAAAAAAAAAAAAmAIAAGRy&#10;cy9kb3ducmV2LnhtbFBLBQYAAAAABAAEAPUAAACMAwAAAAA=&#10;" path="m,l80,31,91,74r23,21l125,105r34,11l204,126r23,l249,126r12,22l272,158r,11l261,169r-23,10l159,190,91,200,,222e" filled="f">
                    <v:stroke opacity="55769f"/>
                    <v:path arrowok="t" o:connecttype="custom" o:connectlocs="0,0;80,31;91,74;114,95;125,105;159,116;204,126;227,126;249,126;261,148;272,158;272,169;261,169;238,179;159,190;91,200;0,222" o:connectangles="0,0,0,0,0,0,0,0,0,0,0,0,0,0,0,0,0"/>
                  </v:shape>
                  <v:shape id="Freeform 388" o:spid="_x0000_s1048" style="position:absolute;left:42651;top:150431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vBr8A&#10;AADcAAAADwAAAGRycy9kb3ducmV2LnhtbERPy4rCMBTdC/5DuII7TVUQqU1FBHFwGPC5vzTXttrc&#10;lCbTdv5+shBcHs472fSmEi01rrSsYDaNQBBnVpecK7hd95MVCOeRNVaWScEfOdikw0GCsbYdn6m9&#10;+FyEEHYxKii8r2MpXVaQQTe1NXHgHrYx6ANscqkb7EK4qeQ8ipbSYMmhocCadgVlr8uvUSC/73d9&#10;mh1/Ds9F317dDbu6XCo1HvXbNQhPvf+I3+4vrWCxCmvDmXAEZ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ui8GvwAAANwAAAAPAAAAAAAAAAAAAAAAAJgCAABkcnMvZG93bnJl&#10;di54bWxQSwUGAAAAAAQABAD1AAAAhAMAAAAA&#10;" path="m68,r,32l57,64,34,74,,95e" filled="f">
                    <v:stroke opacity="55769f"/>
                    <v:path arrowok="t" o:connecttype="custom" o:connectlocs="68,0;68,32;57,64;34,74;0,95" o:connectangles="0,0,0,0,0"/>
                  </v:shape>
                  <v:shape id="Freeform 389" o:spid="_x0000_s1049" style="position:absolute;left:42560;top:150421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+NsYA&#10;AADcAAAADwAAAGRycy9kb3ducmV2LnhtbESP3WrCQBSE7wt9h+UUvKsbFYpGV1HxpwVBaiXo3SF7&#10;TILZsyG7mvj2bqHQy2FmvmEms9aU4k61Kywr6HUjEMSp1QVnCo4/6/chCOeRNZaWScGDHMymry8T&#10;jLVt+JvuB5+JAGEXo4Lc+yqW0qU5GXRdWxEH72Jrgz7IOpO6xibATSn7UfQhDRYcFnKsaJlTej3c&#10;jIJmtzrt9fnytUzm26zx582iSBKlOm/tfAzCU+v/w3/tT61gMBzB75lwBOT0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t+NsYAAADcAAAADwAAAAAAAAAAAAAAAACYAgAAZHJz&#10;L2Rvd25yZXYueG1sUEsFBgAAAAAEAAQA9QAAAIsDAAAAAA==&#10;" path="m,21l,31,12,53r,10l23,74r11,l46,84r11,l80,74,91,53r,-22l80,e" filled="f">
                    <v:stroke opacity="55769f"/>
                    <v:path arrowok="t" o:connecttype="custom" o:connectlocs="0,21;0,31;12,53;12,63;23,74;34,74;46,84;57,84;80,74;91,53;91,31;80,0" o:connectangles="0,0,0,0,0,0,0,0,0,0,0,0"/>
                  </v:shape>
                  <v:shape id="Freeform 390" o:spid="_x0000_s1050" style="position:absolute;left:42617;top:150790;width:509;height:507;visibility:visible;mso-wrap-style:square;v-text-anchor:top" coordsize="50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su78A&#10;AADcAAAADwAAAGRycy9kb3ducmV2LnhtbERPy4rCMBTdC/MP4Q7MTlMfyLRjFBEEl77AWd5prm2w&#10;uSlJqp2/NwvB5eG8F6veNuJOPhjHCsajDARx6bThSsH5tB1+gwgRWWPjmBT8U4DV8mOwwEK7Bx/o&#10;foyVSCEcClRQx9gWUoayJoth5FrixF2dtxgT9JXUHh8p3DZykmVzadFwaqixpU1N5e3YWQVrc+nY&#10;7Hcm78b+b8Mz+2txotTXZ7/+ARGpj2/xy73TCqZ5mp/OpCM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EKy7vwAAANwAAAAPAAAAAAAAAAAAAAAAAJgCAABkcnMvZG93bnJl&#10;di54bWxQSwUGAAAAAAQABAD1AAAAhAMAAAAA&#10;" path="m34,r,53l34,106,23,159,,211,57,180r45,-21l113,138r23,-22l158,53r34,74l238,190r56,74l362,349r79,95l509,507e" filled="f">
                    <v:stroke opacity="55769f"/>
                    <v:path arrowok="t" o:connecttype="custom" o:connectlocs="34,0;34,53;34,106;23,159;0,211;57,180;102,159;113,138;136,116;158,53;192,127;238,190;294,264;362,349;441,444;509,507" o:connectangles="0,0,0,0,0,0,0,0,0,0,0,0,0,0,0,0"/>
                  </v:shape>
                  <v:shape id="Freeform 391" o:spid="_x0000_s1051" style="position:absolute;left:42379;top:150970;width:204;height:570;visibility:visible;mso-wrap-style:square;v-text-anchor:top" coordsize="20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OGsQA&#10;AADcAAAADwAAAGRycy9kb3ducmV2LnhtbESPQWvCQBSE74L/YXmCF9Fdtdg2dZUiCNJTm+bi7SX7&#10;mgSzb0N2m8R/3y0Uehxm5htmfxxtI3rqfO1Yw3qlQBAXztRcasg+z8snED4gG2wck4Y7eTgeppM9&#10;JsYN/EF9GkoRIewT1FCF0CZS+qIii37lWuLofbnOYoiyK6XpcIhw28iNUjtpsea4UGFLp4qKW/pt&#10;NeTqndTuusjQ3/I3RHpQj3en9Xw2vr6ACDSG//Bf+2I0bJ/X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jhrEAAAA3AAAAA8AAAAAAAAAAAAAAAAAmAIAAGRycy9k&#10;b3ducmV2LnhtbFBLBQYAAAAABAAEAPUAAACJAwAAAAA=&#10;" path="m159,r,53l170,95r23,126l193,306r11,84l114,485,57,538,23,559,,570,,506,12,443r,-42l23,338,80,316r45,-31l159,253r34,-32e" filled="f">
                    <v:stroke opacity="55769f"/>
                    <v:path arrowok="t" o:connecttype="custom" o:connectlocs="159,0;159,53;170,95;193,221;193,306;204,390;114,485;57,538;23,559;0,570;0,506;12,443;12,401;23,338;80,316;125,285;159,253;193,221" o:connectangles="0,0,0,0,0,0,0,0,0,0,0,0,0,0,0,0,0,0"/>
                  </v:shape>
                  <v:shape id="Freeform 392" o:spid="_x0000_s1052" style="position:absolute;left:42572;top:150970;width:350;height:475;visibility:visible;mso-wrap-style:square;v-text-anchor:top" coordsize="3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gCsUA&#10;AADcAAAADwAAAGRycy9kb3ducmV2LnhtbESPQWvCQBSE7wX/w/IEb3WTtFQTXUUCAcFDqUrPr9ln&#10;kjb7NmS3Mf33XUHwOMzMN8x6O5pWDNS7xrKCeB6BIC6tbrhScD4Vz0sQziNrbC2Tgj9ysN1MntaY&#10;aXvlDxqOvhIBwi5DBbX3XSalK2sy6Oa2Iw7exfYGfZB9JXWP1wA3rUyi6E0abDgs1NhRXlP5c/w1&#10;Cny8jA7pZ54uTjKNi3F3eH3//lJqNh13KxCeRv8I39t7reAlTeB2Jhw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+AKxQAAANwAAAAPAAAAAAAAAAAAAAAAAJgCAABkcnMv&#10;ZG93bnJldi54bWxQSwUGAAAAAAQABAD1AAAAigMAAAAA&#10;" path="m,211l45,158,68,116,90,63,113,r45,95l203,190r23,84l249,338r45,63l350,475e" filled="f">
                    <v:stroke opacity="55769f"/>
                    <v:path arrowok="t" o:connecttype="custom" o:connectlocs="0,211;45,158;68,116;90,63;113,0;158,95;203,190;226,274;249,338;294,401;350,475" o:connectangles="0,0,0,0,0,0,0,0,0,0,0"/>
                  </v:shape>
                  <v:shape id="Freeform 393" o:spid="_x0000_s1053" style="position:absolute;left:42583;top:150970;width:272;height:485;visibility:visible;mso-wrap-style:square;v-text-anchor:top" coordsize="2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flcQA&#10;AADcAAAADwAAAGRycy9kb3ducmV2LnhtbESPQWvCQBSE7wX/w/KE3uqmlYaauooIUnuMkZ4f2Wc2&#10;JPs2ZrdJ9Nd3C4Ueh5n5hllvJ9uKgXpfO1bwvEhAEJdO11wpOBeHpzcQPiBrbB2Tght52G5mD2vM&#10;tBs5p+EUKhEh7DNUYELoMil9aciiX7iOOHoX11sMUfaV1D2OEW5b+ZIkqbRYc1ww2NHeUNmcvm2k&#10;3A+vn182Lblt8uvHtSlMdyuUepxPu3cQgabwH/5rH7WC5WoJ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n5XEAAAA3AAAAA8AAAAAAAAAAAAAAAAAmAIAAGRycy9k&#10;b3ducmV2LnhtbFBLBQYAAAAABAAEAPUAAACJAwAAAAA=&#10;" path="m272,l238,105r-23,53l192,200r-34,85l125,348,91,422,34,485,11,433,,380e" filled="f">
                    <v:stroke opacity="55769f"/>
                    <v:path arrowok="t" o:connecttype="custom" o:connectlocs="272,0;238,105;215,158;192,200;158,285;125,348;91,422;34,485;11,433;0,380" o:connectangles="0,0,0,0,0,0,0,0,0,0"/>
                  </v:shape>
                  <v:shape id="Freeform 394" o:spid="_x0000_s1054" style="position:absolute;left:42606;top:150421;width:56;height:84;visibility:visible;mso-wrap-style:square;v-text-anchor:top" coordsize="5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5PkcQA&#10;AADcAAAADwAAAGRycy9kb3ducmV2LnhtbESPUUvDQBCE3wX/w7GCb/aiDVJjr6WVCj5IaWv7vuTW&#10;JDS3F7JrGv+9Jwg+DjPzDTNfjqE1A/XSRHZwP8nAEJfRN1w5OH683s3AiCJ7bCOTg28SWC6ur+ZY&#10;+HjhPQ0HrUyCsBTooFbtCmulrCmgTGJHnLzP2AfUJPvK+h4vCR5a+5BljzZgw2mhxo5eairPh6/g&#10;oMq1k/Vp935W2eab1XoQ3A7O3d6Mq2cwSqP+h//ab97B9CmH3zPpCN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eT5HEAAAA3AAAAA8AAAAAAAAAAAAAAAAAmAIAAGRycy9k&#10;b3ducmV2LnhtbFBLBQYAAAAABAAEAPUAAACJAwAAAAA=&#10;" path="m56,r,42l56,63,34,74,,84e" filled="f">
                    <v:stroke opacity="55769f"/>
                    <v:path arrowok="t" o:connecttype="custom" o:connectlocs="56,0;56,42;56,63;34,74;0,84" o:connectangles="0,0,0,0,0"/>
                  </v:shape>
                  <v:shape id="Freeform 395" o:spid="_x0000_s1055" style="position:absolute;left:42583;top:150442;width:45;height:32;visibility:visible;mso-wrap-style:square;v-text-anchor:top" coordsize="4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yU8UA&#10;AADcAAAADwAAAGRycy9kb3ducmV2LnhtbESPQUsDMRSE70L/Q3gFb25WS7VumxYRBEUQupbW42Pz&#10;ml3dvCxJ2qb+eiMIHoeZ+YZZrJLtxZF86BwruC5KEMSN0x0bBZv3p6sZiBCRNfaOScGZAqyWo4sF&#10;VtqdeE3HOhqRIRwqVNDGOFRShqYli6FwA3H29s5bjFl6I7XHU4bbXt6U5a202HFeaHGgx5aar/pg&#10;FayT2X2+GUZZT9LL9/bDH+5evVKX4/QwBxEpxf/wX/tZK5jcT+H3TD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7JTxQAAANwAAAAPAAAAAAAAAAAAAAAAAJgCAABkcnMv&#10;ZG93bnJldi54bWxQSwUGAAAAAAQABAD1AAAAigMAAAAA&#10;" path="m23,r,l11,,,10,11,32r,l23,32r11,l45,21r,-11l23,21r,-11l23,xe" fillcolor="black">
                    <v:stroke opacity="55769f"/>
                    <v:path arrowok="t" o:connecttype="custom" o:connectlocs="23,0;23,0;11,0;0,10;11,32;11,32;23,32;34,32;45,21;45,10;23,21;23,10;23,0" o:connectangles="0,0,0,0,0,0,0,0,0,0,0,0,0"/>
                  </v:shape>
                  <v:shape id="Freeform 396" o:spid="_x0000_s1056" style="position:absolute;left:42956;top:151308;width:204;height:242;visibility:visible;mso-wrap-style:square;v-text-anchor:top" coordsize="20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fusUA&#10;AADcAAAADwAAAGRycy9kb3ducmV2LnhtbESP3WrCQBSE7wXfYTlC73RjhWCjq4hUKQURfx7gkD1m&#10;o9mzIbvG1KfvFoReDjPzDTNfdrYSLTW+dKxgPEpAEOdOl1woOJ82wykIH5A1Vo5JwQ95WC76vTlm&#10;2j34QO0xFCJC2GeowIRQZ1L63JBFP3I1cfQurrEYomwKqRt8RLit5HuSpNJiyXHBYE1rQ/nteLcK&#10;nuP901iZXg7763l7PX3vqP3cKfU26FYzEIG68B9+tb+0gslH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5+6xQAAANwAAAAPAAAAAAAAAAAAAAAAAJgCAABkcnMv&#10;ZG93bnJldi54bWxQSwUGAAAAAAQABAD1AAAAigMAAAAA&#10;" path="m181,r12,63l204,126r,64l193,211r,31l136,200,80,168,46,116,,63e" filled="f">
                    <v:stroke opacity="55769f"/>
                    <v:path arrowok="t" o:connecttype="custom" o:connectlocs="181,0;193,63;204,126;204,190;193,211;193,242;136,200;80,168;46,116;0,63" o:connectangles="0,0,0,0,0,0,0,0,0,0"/>
                  </v:shape>
                  <v:shape id="Freeform 397" o:spid="_x0000_s1057" style="position:absolute;left:42674;top:151371;width:181;height:179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fNccA&#10;AADcAAAADwAAAGRycy9kb3ducmV2LnhtbESPQWvCQBSE7wX/w/KEXorZtEpbo6uIpdCDCDUWPT6z&#10;zySafZtmtxr/vSsIPQ4z8w0znramEidqXGlZwXMUgyDOrC45V7BOP3vvIJxH1lhZJgUXcjCddB7G&#10;mGh75m86rXwuAoRdggoK7+tESpcVZNBFtiYO3t42Bn2QTS51g+cAN5V8ieNXabDksFBgTfOCsuPq&#10;zyjYDT626Y7n1WzzdDGHxc/BLn9TpR677WwEwlPr/8P39pdW0B++we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knzXHAAAA3AAAAA8AAAAAAAAAAAAAAAAAmAIAAGRy&#10;cy9kb3ducmV2LnhtbFBLBQYAAAAABAAEAPUAAACMAwAAAAA=&#10;" path="m181,l158,53,135,95,79,179,45,137,22,95,,21e" filled="f">
                    <v:stroke opacity="55769f"/>
                    <v:path arrowok="t" o:connecttype="custom" o:connectlocs="181,0;158,53;135,95;79,179;45,137;22,95;0,21" o:connectangles="0,0,0,0,0,0,0"/>
                  </v:shape>
                  <v:shape id="Freeform 398" o:spid="_x0000_s1058" style="position:absolute;left:40999;top:150970;width:871;height:770;visibility:visible;mso-wrap-style:square;v-text-anchor:top" coordsize="87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RG8AA&#10;AADcAAAADwAAAGRycy9kb3ducmV2LnhtbERPTWsCMRC9F/wPYYRepGZVKu3WKKIUvFalpbdhM91d&#10;3UxCEnX9951DocfH+16setepK8XUejYwGRegiCtvW64NHA/vTy+gUka22HkmA3dKsFoOHhZYWn/j&#10;D7ruc60khFOJBpqcQ6l1qhpymMY+EAv346PDLDDW2ka8Sbjr9LQo5tphy9LQYKBNQ9V5f3EGZmH7&#10;Oaf4HarnbnuaeJ6NRvWXMY/Dfv0GKlOf/8V/7p0V36uslTNyBP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MRG8AAAADcAAAADwAAAAAAAAAAAAAAAACYAgAAZHJzL2Rvd25y&#10;ZXYueG1sUEsFBgAAAAAEAAQA9QAAAIUDAAAAAA==&#10;" path="m,580l23,549,57,517,91,475r22,-64l170,285,249,137r-34,63l193,253r-23,53l170,348r-11,42l159,433r11,63l227,464r33,-31l294,390r34,-52l385,221r45,-84l487,42r-57,95l396,200r-11,32l374,253r,42l374,338r,31l396,433,532,327r45,-53l611,243r23,-53l645,148,679,,668,84r-12,53l656,190r,31l668,253r11,21l713,327r45,-32l803,253r34,-42l871,148r,200l860,422r-23,84l826,538r-11,42l758,644r-56,63l611,770r11,-84l634,517,645,285,656,158,679,e" filled="f">
                    <v:stroke opacity="55769f"/>
                    <v:path arrowok="t" o:connecttype="custom" o:connectlocs="0,580;23,549;57,517;91,475;113,411;170,285;249,137;215,200;193,253;170,306;170,348;159,390;159,433;170,496;227,464;260,433;294,390;328,338;385,221;430,137;487,42;430,137;396,200;385,232;374,253;374,295;374,338;374,369;396,433;532,327;577,274;611,243;634,190;645,148;679,0;668,84;656,137;656,190;656,221;668,253;679,274;713,327;758,295;803,253;837,211;871,148;871,348;860,422;837,506;826,538;815,580;758,644;702,707;611,770;622,686;634,517;645,285;656,158;679,0" o:connectangles="0,0,0,0,0,0,0,0,0,0,0,0,0,0,0,0,0,0,0,0,0,0,0,0,0,0,0,0,0,0,0,0,0,0,0,0,0,0,0,0,0,0,0,0,0,0,0,0,0,0,0,0,0,0,0,0,0,0,0"/>
                  </v:shape>
                  <v:shape id="Freeform 399" o:spid="_x0000_s1059" style="position:absolute;left:40943;top:150759;width:1448;height:812;visibility:visible;mso-wrap-style:square;v-text-anchor:top" coordsize="144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E/sMA&#10;AADcAAAADwAAAGRycy9kb3ducmV2LnhtbESPQYvCMBSE74L/ITzBi6ypLop2jSKi6NUqyN4ezbMt&#10;27zUJtb67zeC4HGYmW+Yxao1pWiodoVlBaNhBII4tbrgTMH5tPuagXAeWWNpmRQ8ycFq2e0sMNb2&#10;wUdqEp+JAGEXo4Lc+yqW0qU5GXRDWxEH72prgz7IOpO6xkeAm1KOo2gqDRYcFnKsaJNT+pfcjYI1&#10;bZrBfqATs02m0bXcT26X2a9S/V67/gHhqfWf8Lt90Aq+53N4nQ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oE/sMAAADcAAAADwAAAAAAAAAAAAAAAACYAgAAZHJzL2Rv&#10;d25yZXYueG1sUEsFBgAAAAAEAAQA9QAAAIgDAAAAAA==&#10;" path="m1448,665r-57,31l1346,717r-45,22l1255,739r-45,l1176,728r-45,-11l1097,696r-34,-31l1029,644,995,612,973,570,950,527,939,485,927,443,916,390r11,-63l927,253,916,200,905,158,882,116,859,84,826,52,803,31,769,21,746,10,690,,645,,611,,565,,543,,509,10,475,21,441,31,418,42,384,52,362,74r-57,42l271,158r-45,42l192,253r-23,53l135,359r-11,42l113,454,90,506,79,538r,42l79,601,68,665,56,707,45,749,,812e" filled="f">
                    <v:stroke opacity="55769f"/>
                    <v:path arrowok="t" o:connecttype="custom" o:connectlocs="1448,665;1391,696;1346,717;1301,739;1255,739;1210,739;1176,728;1131,717;1097,696;1063,665;1029,644;995,612;973,570;950,527;939,485;927,443;916,390;927,327;927,253;916,200;905,158;882,116;859,84;826,52;803,31;769,21;746,10;690,0;645,0;611,0;565,0;543,0;509,10;475,21;441,31;418,42;384,52;362,74;305,116;271,158;226,200;192,253;169,306;135,359;124,401;113,454;90,506;79,538;79,580;79,601;68,665;56,707;45,749;0,812" o:connectangles="0,0,0,0,0,0,0,0,0,0,0,0,0,0,0,0,0,0,0,0,0,0,0,0,0,0,0,0,0,0,0,0,0,0,0,0,0,0,0,0,0,0,0,0,0,0,0,0,0,0,0,0,0,0"/>
                  </v:shape>
                  <v:shape id="Freeform 400" o:spid="_x0000_s1060" style="position:absolute;left:41022;top:151529;width:599;height:634;visibility:visible;mso-wrap-style:square;v-text-anchor:top" coordsize="59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BbsEA&#10;AADcAAAADwAAAGRycy9kb3ducmV2LnhtbERPTWvCQBC9C/6HZYTedGNoRaKr2IDFnopWbL0N2WkS&#10;mp0N2VXjv+8chB4f73u57l2jrtSF2rOB6SQBRVx4W3Np4Pi5Hc9BhYhssfFMBu4UYL0aDpaYWX/j&#10;PV0PsVQSwiFDA1WMbaZ1KCpyGCa+JRbux3cOo8Cu1LbDm4S7RqdJMtMOa5aGClvKKyp+Dxdn4Jk+&#10;3rbpKX8/fZ/pNX35ujPNcmOeRv1mASpSH//FD/fOii+R+XJGj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XAW7BAAAA3AAAAA8AAAAAAAAAAAAAAAAAmAIAAGRycy9kb3du&#10;cmV2LnhtbFBLBQYAAAAABAAEAPUAAACGAwAAAAA=&#10;" path="m599,l566,106r-12,42l532,190r-34,42l464,264r-34,32l385,317r11,-53l407,211r,-95l373,211r-22,43l328,306r-34,43l260,391r-45,42l170,475r11,-52l192,370,204,264,158,370,124,475r-22,43l68,560,34,602,,634e" filled="f">
                    <v:stroke opacity="55769f"/>
                    <v:path arrowok="t" o:connecttype="custom" o:connectlocs="599,0;566,106;554,148;532,190;498,232;464,264;430,296;385,317;396,264;407,211;407,116;373,211;351,254;328,306;294,349;260,391;215,433;170,475;181,423;192,370;204,264;158,370;124,475;102,518;68,560;34,602;0,634" o:connectangles="0,0,0,0,0,0,0,0,0,0,0,0,0,0,0,0,0,0,0,0,0,0,0,0,0,0,0"/>
                  </v:shape>
                  <v:shape id="Freeform 401" o:spid="_x0000_s1061" style="position:absolute;left:41226;top:151424;width:1;height:369;visibility:visible;mso-wrap-style:square;v-text-anchor:top" coordsize="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5NS8IA&#10;AADcAAAADwAAAGRycy9kb3ducmV2LnhtbESPzW7CMBCE75X6DtZW6q1xUqECAYNQ1aJe+bsv8eJE&#10;jtdRbCB9e4yExHE0M99o5svBteJCfWg8KyiyHARx5XXDRsF+9/sxAREissbWMyn4pwDLxevLHEvt&#10;r7yhyzYakSAcSlRQx9iVUoaqJoch8x1x8k6+dxiT7I3UPV4T3LXyM8+/pMOG00KNHX3XVNnt2Sk4&#10;m9aujsZvDqMfa6frwY5dYZV6fxtWMxCRhvgMP9p/WsEoL+B+Jh0B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k1LwgAAANwAAAAPAAAAAAAAAAAAAAAAAJgCAABkcnMvZG93&#10;bnJldi54bWxQSwUGAAAAAAQABAD1AAAAhwMAAAAA&#10;" path="m,l,147,,369e" filled="f">
                    <v:stroke opacity="55769f"/>
                    <v:path arrowok="t" o:connecttype="custom" o:connectlocs="0,0;0,147;0,369" o:connectangles="0,0,0"/>
                  </v:shape>
                  <v:line id="Line 38" o:spid="_x0000_s1062" style="position:absolute;visibility:visible;mso-wrap-style:square" from="41429,151381" to="41430,15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0g/cYAAADcAAAADwAAAGRycy9kb3ducmV2LnhtbESPQWvCQBSE7wX/w/IEL0U3lbaUNBux&#10;guBBhKoUe3tkn9lo9m3IrjH113cLQo/DzHzDZLPe1qKj1leOFTxNEhDEhdMVlwr2u+X4DYQPyBpr&#10;x6TghzzM8sFDhql2V/6kbhtKESHsU1RgQmhSKX1hyKKfuIY4ekfXWgxRtqXULV4j3NZymiSv0mLF&#10;ccFgQwtDxXl7sQpuB272p5p3+ut7fVm+dI/Fh9koNRr283cQgfrwH763V1rBczKFvzPxCM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NIP3GAAAA3AAAAA8AAAAAAAAA&#10;AAAAAAAAoQIAAGRycy9kb3ducmV2LnhtbFBLBQYAAAAABAAEAPkAAACUAwAAAAA=&#10;">
                    <v:stroke opacity="55769f"/>
                  </v:line>
                  <v:shape id="Freeform 403" o:spid="_x0000_s1063" style="position:absolute;left:41192;top:152237;width:67;height:1667;visibility:visible;mso-wrap-style:square;v-text-anchor:top" coordsize="6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668QA&#10;AADcAAAADwAAAGRycy9kb3ducmV2LnhtbESPT4vCMBTE74LfITxhb5qsq8tSjSLC/gEv2l0Eb4/m&#10;2dZtXkoTa/32RhA8DjPzG2a+7GwlWmp86VjD60iBIM6cKTnX8Pf7OfwA4QOywcoxabiSh+Wi35tj&#10;YtyFd9SmIRcRwj5BDUUIdSKlzwqy6EeuJo7e0TUWQ5RNLk2Dlwi3lRwr9S4tlhwXCqxpXVD2n55t&#10;pKgw9ufTdLv/Pmy+rD10tWx3Wr8MutUMRKAuPMOP9o/RMFFv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cOuvEAAAA3AAAAA8AAAAAAAAAAAAAAAAAmAIAAGRycy9k&#10;b3ducmV2LnhtbFBLBQYAAAAABAAEAPUAAACJAwAAAAA=&#10;" path="m45,l56,475r11,527l56,1245r,211l45,1541r-11,63l22,1646,,1667e" filled="f">
                    <v:stroke opacity="55769f"/>
                    <v:path arrowok="t" o:connecttype="custom" o:connectlocs="45,0;56,475;67,1002;56,1245;56,1456;45,1541;34,1604;22,1646;0,1667" o:connectangles="0,0,0,0,0,0,0,0,0"/>
                  </v:shape>
                  <v:shape id="Freeform 404" o:spid="_x0000_s1064" style="position:absolute;left:41429;top:153060;width:34;height:676;visibility:visible;mso-wrap-style:square;v-text-anchor:top" coordsize="3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+4cQA&#10;AADcAAAADwAAAGRycy9kb3ducmV2LnhtbESPwWrDMBBE74X8g9hAb7XUEGrjRAkmpJBbWreX3BZr&#10;Y5taKyOpiduvrwKBHoeZN8Ost5MdxIV86B1reM4UCOLGmZ5bDZ8fr08FiBCRDQ6OScMPBdhuZg9r&#10;LI278jtd6tiKVMKhRA1djGMpZWg6shgyNxIn7+y8xZikb6XxeE3ldpALpV6kxZ7TQocj7Tpqvupv&#10;q2F5OFdc7I+/VPn+dGxVPu7ecq0f51O1AhFpiv/hO30wiVNLuJ1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/uHEAAAA3AAAAA8AAAAAAAAAAAAAAAAAmAIAAGRycy9k&#10;b3ducmV2LnhtbFBLBQYAAAAABAAEAPUAAACJAwAAAAA=&#10;" path="m23,l34,243r,190l34,507,23,581,11,633,,676e" filled="f">
                    <v:stroke opacity="55769f"/>
                    <v:path arrowok="t" o:connecttype="custom" o:connectlocs="23,0;34,243;34,433;34,507;23,581;11,633;0,676" o:connectangles="0,0,0,0,0,0,0"/>
                  </v:shape>
                  <v:line id="Line 41" o:spid="_x0000_s1065" style="position:absolute;visibility:visible;mso-wrap-style:square" from="41644,151719" to="41645,15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4icYAAADcAAAADwAAAGRycy9kb3ducmV2LnhtbESPT2sCMRTE70K/Q3iFXkSzFhVZjVIL&#10;Qg9S8A+it8fmdbPt5mXZxHX105uC4HGYmd8ws0VrS9FQ7QvHCgb9BARx5nTBuYL9btWbgPABWWPp&#10;mBRcycNi/tKZYardhTfUbEMuIoR9igpMCFUqpc8MWfR9VxFH78fVFkOUdS51jZcIt6V8T5KxtFhw&#10;XDBY0aeh7G97tgpuR672vyXv9OG0Pq9GTTdbmm+l3l7bjymIQG14hh/tL61gmIzg/0w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kuInGAAAA3AAAAA8AAAAAAAAA&#10;AAAAAAAAoQIAAGRycy9kb3ducmV2LnhtbFBLBQYAAAAABAAEAPkAAACUAwAAAAA=&#10;">
                    <v:stroke opacity="55769f"/>
                  </v:line>
                  <v:line id="Line 42" o:spid="_x0000_s1066" style="position:absolute;visibility:visible;mso-wrap-style:square" from="41429,151825" to="41430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m/sYAAADcAAAADwAAAGRycy9kb3ducmV2LnhtbESPT2sCMRTE70K/Q3iFXkSzFhVZjdIK&#10;ggcp+Ieit8fmudl287Js4rr20xtB6HGYmd8ws0VrS9FQ7QvHCgb9BARx5nTBuYLDftWbgPABWWPp&#10;mBTcyMNi/tKZYardlbfU7EIuIoR9igpMCFUqpc8MWfR9VxFH7+xqiyHKOpe6xmuE21K+J8lYWiw4&#10;LhisaGko+91drIK/I1eHn5L3+vu0uaxGTTf7NF9Kvb22H1MQgdrwH36211rBMBnD40w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2Jv7GAAAA3AAAAA8AAAAAAAAA&#10;AAAAAAAAoQIAAGRycy9kb3ducmV2LnhtbFBLBQYAAAAABAAEAPkAAACUAwAAAAA=&#10;">
                    <v:stroke opacity="55769f"/>
                  </v:line>
                  <v:shape id="Freeform 407" o:spid="_x0000_s1067" style="position:absolute;left:41248;top:152099;width:430;height:1499;visibility:visible;mso-wrap-style:square;v-text-anchor:top" coordsize="43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6mcUA&#10;AADcAAAADwAAAGRycy9kb3ducmV2LnhtbESPQWvCQBSE7wX/w/IEb7pJDVWjq0hBWvBQjSIeH9ln&#10;Es2+Ddmtpv++WxB6HGbmG2ax6kwt7tS6yrKCeBSBIM6trrhQcDxshlMQziNrrC2Tgh9ysFr2XhaY&#10;avvgPd0zX4gAYZeigtL7JpXS5SUZdCPbEAfvYluDPsi2kLrFR4CbWr5G0Zs0WHFYKLGh95LyW/Zt&#10;FHzFV8nZKU5mu+3GJ+Pt4Xz7uCo16HfrOQhPnf8PP9ufWkESTe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7qZxQAAANwAAAAPAAAAAAAAAAAAAAAAAJgCAABkcnMv&#10;ZG93bnJldi54bWxQSwUGAAAAAAQABAD1AAAAigMAAAAA&#10;" path="m,l249,887r181,612e" filled="f">
                    <v:stroke opacity="55769f"/>
                    <v:path arrowok="t" o:connecttype="custom" o:connectlocs="0,0;249,887;430,1499" o:connectangles="0,0,0"/>
                  </v:shape>
                  <v:shape id="Freeform 408" o:spid="_x0000_s1068" style="position:absolute;left:41203;top:151994;width:554;height:1678;visibility:visible;mso-wrap-style:square;v-text-anchor:top" coordsize="55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GOsQA&#10;AADcAAAADwAAAGRycy9kb3ducmV2LnhtbERPy2rCQBTdC/2H4Ra6kTpprUFSR7GPgIssbAy6vWRu&#10;k2DmTshMTfx7Z1FweTjv1WY0rbhQ7xrLCl5mEQji0uqGKwXFIX1egnAeWWNrmRRcycFm/TBZYaLt&#10;wD90yX0lQgi7BBXU3neJlK6syaCb2Y44cL+2N+gD7CupexxCuGnlaxTF0mDDoaHGjj5rKs/5n1Ew&#10;Pw3zj8Wx2MUt5vvvLJumzRcp9fQ4bt9BeBr9Xfzv3mkFb1FYG86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xjrEAAAA3AAAAA8AAAAAAAAAAAAAAAAAmAIAAGRycy9k&#10;b3ducmV2LnhtbFBLBQYAAAAABAAEAPUAAACJAwAAAAA=&#10;" path="m418,1678r136,-42l452,1267,339,886,237,506,170,316,113,137,90,84,79,63,56,31,23,,11,31,,74r11,42l23,158r90,370l215,908r203,770xe" filled="f">
                    <v:stroke opacity="55769f"/>
                    <v:path arrowok="t" o:connecttype="custom" o:connectlocs="418,1678;554,1636;452,1267;339,886;237,506;170,316;113,137;90,84;79,63;56,31;23,0;11,31;0,74;11,116;23,158;113,528;215,908;418,1678" o:connectangles="0,0,0,0,0,0,0,0,0,0,0,0,0,0,0,0,0,0"/>
                  </v:shape>
                  <v:shape id="Freeform 409" o:spid="_x0000_s1069" style="position:absolute;left:42040;top:153524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IDcUA&#10;AADcAAAADwAAAGRycy9kb3ducmV2LnhtbESPT2vCQBTE7wW/w/KE3upGCaGJriKi2IsF/92f2WcS&#10;zb4N2VXTfvpuQfA4zMxvmMmsM7W4U+sqywqGgwgEcW51xYWCw3718QnCeWSNtWVS8EMOZtPe2wQz&#10;bR+8pfvOFyJA2GWooPS+yaR0eUkG3cA2xME729agD7ItpG7xEeCmlqMoSqTBisNCiQ0tSsqvu5tR&#10;cDyvKd0nl8339XT6jeNlmmz1Rqn3fjcfg/DU+Vf42f7SCuIohf8z4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kgNxQAAANwAAAAPAAAAAAAAAAAAAAAAAJgCAABkcnMv&#10;ZG93bnJldi54bWxQSwUGAAAAAAQABAD1AAAAigMAAAAA&#10;" path="m23,l11,32,,64,,95r11,43l57,127,79,117,113,95,136,85e" filled="f">
                    <v:stroke opacity="55769f"/>
                    <v:path arrowok="t" o:connecttype="custom" o:connectlocs="23,0;11,32;0,64;0,95;11,138;57,127;79,117;113,95;136,85" o:connectangles="0,0,0,0,0,0,0,0,0"/>
                  </v:shape>
                  <v:shape id="Freeform 410" o:spid="_x0000_s1070" style="position:absolute;left:43375;top:153493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3mMEA&#10;AADcAAAADwAAAGRycy9kb3ducmV2LnhtbERPy4rCMBTdC/5DuII7TX0i1SgiiLOZYdRu3F2aa1tt&#10;bmoTa/37yWLA5eG8V5vWlKKh2hWWFYyGEQji1OqCMwXJeT9YgHAeWWNpmRS8ycFm3e2sMNb2xUdq&#10;Tj4TIYRdjApy76tYSpfmZNANbUUcuKutDfoA60zqGl8h3JRyHEVzabDg0JBjRbuc0vvpaRQ0s+K7&#10;TLLDBA8/s9tknlx+H/tKqX6v3S5BeGr9R/zv/tIKpqMwP5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t5jBAAAA3AAAAA8AAAAAAAAAAAAAAAAAmAIAAGRycy9kb3du&#10;cmV2LnhtbFBLBQYAAAAABAAEAPUAAACGAwAAAAA=&#10;" path="m113,r23,74l147,105r,43l113,126,68,116,34,95,,63e" filled="f">
                    <v:stroke opacity="55769f"/>
                    <v:path arrowok="t" o:connecttype="custom" o:connectlocs="113,0;136,74;147,105;147,148;113,126;68,116;34,95;0,63" o:connectangles="0,0,0,0,0,0,0,0"/>
                  </v:shape>
                  <v:line id="Line 47" o:spid="_x0000_s1071" style="position:absolute;visibility:visible;mso-wrap-style:square" from="42753,151561" to="42754,15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YoV8YAAADcAAAADwAAAGRycy9kb3ducmV2LnhtbESPQWvCQBSE7wX/w/KEXopuUlop0VVU&#10;EHoohWooentkn9lo9m3IrjHtr+8WBI/DzHzDzBa9rUVHra8cK0jHCQjiwumKSwX5bjN6A+EDssba&#10;MSn4IQ+L+eBhhpl2V/6ibhtKESHsM1RgQmgyKX1hyKIfu4Y4ekfXWgxRtqXULV4j3NbyOUkm0mLF&#10;ccFgQ2tDxXl7sQp+99zkp5p3+vvwcdm8dk/Fynwq9Tjsl1MQgfpwD9/a71rBS5r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GKFfGAAAA3AAAAA8AAAAAAAAA&#10;AAAAAAAAoQIAAGRycy9kb3ducmV2LnhtbFBLBQYAAAAABAAEAPkAAACUAwAAAAA=&#10;">
                    <v:stroke opacity="55769f"/>
                  </v:line>
                  <v:line id="Line 48" o:spid="_x0000_s1072" style="position:absolute;visibility:visible;mso-wrap-style:square" from="41848,152395" to="43658,15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S2IMYAAADcAAAADwAAAGRycy9kb3ducmV2LnhtbESPQWsCMRSE70L/Q3iFXkSzii2yGkUL&#10;ggcpVKXo7bF5brbdvCybuK799UYQPA4z8w0znbe2FA3VvnCsYNBPQBBnThecK9jvVr0xCB+QNZaO&#10;ScGVPMxnL50pptpd+JuabchFhLBPUYEJoUql9Jkhi77vKuLonVxtMURZ51LXeIlwW8phknxIiwXH&#10;BYMVfRrK/rZnq+D/wNX+t+Sd/jluzqv3ppstzZdSb6/tYgIiUBue4Ud7rRWMBkO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UtiDGAAAA3AAAAA8AAAAAAAAA&#10;AAAAAAAAoQIAAGRycy9kb3ducmV2LnhtbFBLBQYAAAAABAAEAPkAAACUAwAAAAA=&#10;">
                    <v:stroke opacity="55769f"/>
                  </v:line>
                  <v:shape id="Freeform 413" o:spid="_x0000_s1073" style="position:absolute;left:42300;top:152395;width:928;height:971;visibility:visible;mso-wrap-style:square;v-text-anchor:top" coordsize="928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amcQA&#10;AADcAAAADwAAAGRycy9kb3ducmV2LnhtbESPzWrDMBCE74G+g9hCb7GcpKTFjWxMIdBb0qSX3hZr&#10;/dNYK1dSHOfto0Ihx2FmvmE2xWR6MZLznWUFiyQFQVxZ3XGj4Ou4nb+C8AFZY2+ZFFzJQ5E/zDaY&#10;aXvhTxoPoRERwj5DBW0IQyalr1oy6BM7EEevts5giNI1Uju8RLjp5TJN19Jgx3GhxYHeW6pOh7NR&#10;UL9sv39tafYr7KvR1cPu51RKpZ4ep/INRKAp3MP/7Q+t4Hmx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mpnEAAAA3AAAAA8AAAAAAAAAAAAAAAAAmAIAAGRycy9k&#10;b3ducmV2LnhtbFBLBQYAAAAABAAEAPUAAACJAwAAAAA=&#10;" path="m,971l57,908r56,-85l170,728,227,623,283,507,340,359,396,190,453,r56,190l577,359r57,148l690,623r68,105l815,813r56,74l928,961e" filled="f">
                    <v:stroke opacity="55769f"/>
                    <v:path arrowok="t" o:connecttype="custom" o:connectlocs="0,971;57,908;113,823;170,728;227,623;283,507;340,359;396,190;453,0;509,190;577,359;634,507;690,623;758,728;815,813;871,887;928,961" o:connectangles="0,0,0,0,0,0,0,0,0,0,0,0,0,0,0,0,0"/>
                  </v:shape>
                  <v:shape id="Freeform 414" o:spid="_x0000_s1074" style="position:absolute;left:42165;top:153461;width:418;height:950;visibility:visible;mso-wrap-style:square;v-text-anchor:top" coordsize="418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1YcIA&#10;AADcAAAADwAAAGRycy9kb3ducmV2LnhtbESPQWvCQBSE74X+h+UJvdVNNJYSXaUIAY8apedH9jUb&#10;zL4N2dXE/npXEDwOM/MNs9qMthVX6n3jWEE6TUAQV043XCs4HYvPbxA+IGtsHZOCG3nYrN/fVphr&#10;N/CBrmWoRYSwz1GBCaHLpfSVIYt+6jri6P253mKIsq+l7nGIcNvKWZJ8SYsNxwWDHW0NVefyYhVc&#10;UnMORaHH/30ylLdsni1+ySn1MRl/liACjeEVfrZ3WkGWZvA4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PVhwgAAANwAAAAPAAAAAAAAAAAAAAAAAJgCAABkcnMvZG93&#10;bnJldi54bWxQSwUGAAAAAAQABAD1AAAAhwMAAAAA&#10;" path="m418,l384,158,350,306,316,422,282,538,237,644r-68,95l101,845,,950e" filled="f">
                    <v:stroke opacity="55769f"/>
                    <v:path arrowok="t" o:connecttype="custom" o:connectlocs="418,0;384,158;350,306;316,422;282,538;237,644;169,739;101,845;0,950" o:connectangles="0,0,0,0,0,0,0,0,0"/>
                  </v:shape>
                  <v:shape id="Freeform 415" o:spid="_x0000_s1075" style="position:absolute;left:42832;top:153482;width:328;height:1161;visibility:visible;mso-wrap-style:square;v-text-anchor:top" coordsize="32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JLF8YA&#10;AADcAAAADwAAAGRycy9kb3ducmV2LnhtbESPQWvCQBSE7wX/w/IEL6VuLNamqasURWhvJs0lt0f2&#10;NQlm34bsmsR/7xYKPQ4z8w2z3U+mFQP1rrGsYLWMQBCXVjdcKci/T08xCOeRNbaWScGNHOx3s4ct&#10;JtqOnNKQ+UoECLsEFdTed4mUrqzJoFvajjh4P7Y36IPsK6l7HAPctPI5ijbSYMNhocaODjWVl+xq&#10;FMRVd74Ucdq85XH2erwevuSjLZRazKePdxCeJv8f/mt/agXr1Qv8nglH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JLF8YAAADcAAAADwAAAAAAAAAAAAAAAACYAgAAZHJz&#10;L2Rvd25yZXYueG1sUEsFBgAAAAAEAAQA9QAAAIsDAAAAAA==&#10;" path="m,l11,137r,148l34,422,68,549r34,148l136,760r22,85l192,919r46,73l283,1077r45,84e" filled="f">
                    <v:stroke opacity="55769f"/>
                    <v:path arrowok="t" o:connecttype="custom" o:connectlocs="0,0;11,137;11,285;34,422;68,549;102,697;136,760;158,845;192,919;238,992;283,1077;328,1161" o:connectangles="0,0,0,0,0,0,0,0,0,0,0,0"/>
                  </v:shape>
                  <v:shape id="Freeform 416" o:spid="_x0000_s1076" style="position:absolute;left:42922;top:153451;width:453;height:960;visibility:visible;mso-wrap-style:square;v-text-anchor:top" coordsize="453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NIcYA&#10;AADcAAAADwAAAGRycy9kb3ducmV2LnhtbESPQWvCQBSE7wX/w/IKvYhuEiRK6ipSKnjwYvTg8Zl9&#10;TUKzb9Ps1qT+elcQehxm5htmuR5MI67UudqygngagSAurK65VHA6bicLEM4ja2wsk4I/crBejV6W&#10;mGnb84GuuS9FgLDLUEHlfZtJ6YqKDLqpbYmD92U7gz7IrpS6wz7ATSOTKEqlwZrDQoUtfVRUfOe/&#10;RsF53Ke7n9vlkH/qaJ/Mky2NT7FSb6/D5h2Ep8H/h5/tnVYwi1N4nA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+NIcYAAADcAAAADwAAAAAAAAAAAAAAAACYAgAAZHJz&#10;L2Rvd25yZXYueG1sUEsFBgAAAAAEAAQA9QAAAIsDAAAAAA==&#10;" path="m,l46,168,91,316r34,127l170,548r45,106l283,749r68,106l453,960e" filled="f">
                    <v:stroke opacity="55769f"/>
                    <v:path arrowok="t" o:connecttype="custom" o:connectlocs="0,0;46,168;91,316;125,443;170,548;215,654;283,749;351,855;453,960" o:connectangles="0,0,0,0,0,0,0,0,0"/>
                  </v:shape>
                  <v:shape id="Freeform 417" o:spid="_x0000_s1077" style="position:absolute;left:44099;top:152986;width:34;height:718;visibility:visible;mso-wrap-style:square;v-text-anchor:top" coordsize="3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kCsYA&#10;AADcAAAADwAAAGRycy9kb3ducmV2LnhtbESPQWvCQBSE70L/w/IKvenGIJpGVxGtpXixWg8eH9ln&#10;Esy+jdmtif++Kwg9DjPzDTNbdKYSN2pcaVnBcBCBIM6sLjlXcPzZ9BMQziNrrCyTgjs5WMxfejNM&#10;tW15T7eDz0WAsEtRQeF9nUrpsoIMuoGtiYN3to1BH2STS91gG+CmknEUjaXBksNCgTWtCsouh1+j&#10;YL38/Kb4fZRs2usljpOP63532ir19totpyA8df4//Gx/aQWj4QQ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4kCsYAAADcAAAADwAAAAAAAAAAAAAAAACYAgAAZHJz&#10;L2Rvd25yZXYueG1sUEsFBgAAAAAEAAQA9QAAAIsDAAAAAA==&#10;" path="m,l,179,,391,11,591r12,74l34,718e" filled="f">
                    <v:stroke opacity="55769f"/>
                    <v:path arrowok="t" o:connecttype="custom" o:connectlocs="0,0;0,179;0,391;11,591;23,665;34,718" o:connectangles="0,0,0,0,0,0"/>
                  </v:shape>
                  <v:shape id="Freeform 418" o:spid="_x0000_s1078" style="position:absolute;left:44291;top:152627;width:80;height:1246;visibility:visible;mso-wrap-style:square;v-text-anchor:top" coordsize="8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r/L4A&#10;AADcAAAADwAAAGRycy9kb3ducmV2LnhtbERPTYvCMBC9L/gfwgje1lSRsnSNUhTBgxd12fPQjEmx&#10;mbRN1PrvzUHw+Hjfy/XgGnGnPtSeFcymGQjiyuuajYK/8+77B0SIyBobz6TgSQHWq9HXEgvtH3yk&#10;+ykakUI4FKjAxtgWUobKksMw9S1x4i6+dxgT7I3UPT5SuGvkPMty6bDm1GCxpY2l6nq6OQXz7Tn/&#10;P5TIZM3FlF2Xu9p0Sk3GQ/kLItIQP+K3e68VLGZpbTqTjo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EK/y+AAAA3AAAAA8AAAAAAAAAAAAAAAAAmAIAAGRycy9kb3ducmV2&#10;LnhtbFBLBQYAAAAABAAEAPUAAACDAwAAAAA=&#10;" path="m,l12,919r,95l12,1098r11,32l46,1172r11,32l80,1246e" filled="f">
                    <v:stroke opacity="55769f"/>
                    <v:path arrowok="t" o:connecttype="custom" o:connectlocs="0,0;12,919;12,1014;12,1098;23,1130;46,1172;57,1204;80,1246" o:connectangles="0,0,0,0,0,0,0,0"/>
                  </v:shape>
                  <v:line id="Line 55" o:spid="_x0000_s1079" style="position:absolute;visibility:visible;mso-wrap-style:square" from="43884,151719" to="43885,15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AkUccAAADcAAAADwAAAGRycy9kb3ducmV2LnhtbESPT2sCMRTE7wW/Q3hCL6VmLSq6GsUW&#10;BA+l4B+K3h6b183WzcuyievWT28KgsdhZn7DzBatLUVDtS8cK+j3EhDEmdMF5wr2u9XrGIQPyBpL&#10;x6Tgjzws5p2nGabaXXhDzTbkIkLYp6jAhFClUvrMkEXfcxVx9H5cbTFEWedS13iJcFvKtyQZSYsF&#10;xwWDFX0Yyk7bs1VwPXC1/y15p7+Pn+fVsHnJ3s2XUs/ddjkFEagNj/C9vdYKBv0J/J+JR0D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8CRRxwAAANwAAAAPAAAAAAAA&#10;AAAAAAAAAKECAABkcnMvZG93bnJldi54bWxQSwUGAAAAAAQABAD5AAAAlQMAAAAA&#10;">
                    <v:stroke opacity="55769f"/>
                  </v:line>
                  <v:line id="Line 56" o:spid="_x0000_s1080" style="position:absolute;visibility:visible;mso-wrap-style:square" from="44076,151825" to="44077,15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ZHccQAAADcAAAADwAAAGRycy9kb3ducmV2LnhtbERPz2vCMBS+C/sfwhO8yEwnOkbXVDZB&#10;2GEIWhnb7dG8NZ3NS2lirf715iDs+PH9zlaDbURPna8dK3iaJSCIS6drrhQcis3jCwgfkDU2jknB&#10;hTys8odRhql2Z95Rvw+ViCHsU1RgQmhTKX1pyKKfuZY4cr+usxgi7CqpOzzHcNvIeZI8S4s1xwaD&#10;La0Nlcf9ySq4fnN7+Gu40F8/n6fNsp+W72ar1GQ8vL2CCDSEf/Hd/aEVLOZxfjwTj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kdxxAAAANwAAAAPAAAAAAAAAAAA&#10;AAAAAKECAABkcnMvZG93bnJldi54bWxQSwUGAAAAAAQABAD5AAAAkgMAAAAA&#10;">
                    <v:stroke opacity="55769f"/>
                  </v:line>
                  <v:line id="Line 57" o:spid="_x0000_s1081" style="position:absolute;visibility:visible;mso-wrap-style:square" from="44303,151994" to="44304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i6sYAAADcAAAADwAAAGRycy9kb3ducmV2LnhtbESPQWsCMRSE70L/Q3iFXkSzii2yGkUL&#10;ggcpVKXo7bF5brbdvCybuK799UYQPA4z8w0znbe2FA3VvnCsYNBPQBBnThecK9jvVr0xCB+QNZaO&#10;ScGVPMxnL50pptpd+JuabchFhLBPUYEJoUql9Jkhi77vKuLonVxtMURZ51LXeIlwW8phknxIiwXH&#10;BYMVfRrK/rZnq+D/wNX+t+Sd/jluzqv3ppstzZdSb6/tYgIiUBue4Ud7rRWMhgO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q4urGAAAA3AAAAA8AAAAAAAAA&#10;AAAAAAAAoQIAAGRycy9kb3ducmV2LnhtbFBLBQYAAAAABAAEAPkAAACUAwAAAAA=&#10;">
                    <v:stroke opacity="55769f"/>
                  </v:line>
                  <v:shape id="Freeform 422" o:spid="_x0000_s1082" style="position:absolute;left:43149;top:150716;width:1448;height:866;visibility:visible;mso-wrap-style:square;v-text-anchor:top" coordsize="144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U6cUA&#10;AADcAAAADwAAAGRycy9kb3ducmV2LnhtbESPzWrCQBSF9wXfYbiCuzpJsMWmjiKBSFbSWgsur5nb&#10;JJi5EzJjkr59p1Do8nB+Ps5mN5lWDNS7xrKCeBmBIC6tbrhScP7IH9cgnEfW2FomBd/kYLedPWww&#10;1XbkdxpOvhJhhF2KCmrvu1RKV9Zk0C1tRxy8L9sb9EH2ldQ9jmHctDKJomdpsOFAqLGjrKbydrqb&#10;ACkO+ct1fFsfL5l5is/2k49VrNRiPu1fQXia/H/4r11oBaskgd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TpxQAAANwAAAAPAAAAAAAAAAAAAAAAAJgCAABkcnMv&#10;ZG93bnJldi54bWxQSwUGAAAAAAQABAD1AAAAigMAAAAA&#10;" path="m,708r56,21l90,750r46,10l181,771r45,-11l271,760r34,-21l350,718r34,-21l418,665r34,-31l475,602r23,-42l520,518r11,-43l543,433,531,328r,-53l543,233r,-32l565,159r12,-32l599,106,611,85,633,64,667,43,690,32,724,22r34,l837,r45,11l939,22r22,l984,32r45,21l1074,74r46,32l1165,138r34,42l1233,222r34,42l1289,317r23,53l1335,412r22,63l1357,528r,32l1369,592r,73l1380,729r34,63l1448,866e" filled="f">
                    <v:stroke opacity="55769f"/>
                    <v:path arrowok="t" o:connecttype="custom" o:connectlocs="0,708;56,729;90,750;136,760;181,771;226,760;271,760;305,739;350,718;384,697;418,665;452,634;475,602;498,560;520,518;531,475;543,433;531,328;531,275;543,233;543,201;565,159;577,127;599,106;611,85;633,64;667,43;690,32;724,22;758,22;837,0;882,11;939,22;961,22;984,32;1029,53;1074,74;1120,106;1165,138;1199,180;1233,222;1267,264;1289,317;1312,370;1335,412;1357,475;1357,528;1357,560;1369,592;1369,665;1380,729;1414,792;1448,866" o:connectangles="0,0,0,0,0,0,0,0,0,0,0,0,0,0,0,0,0,0,0,0,0,0,0,0,0,0,0,0,0,0,0,0,0,0,0,0,0,0,0,0,0,0,0,0,0,0,0,0,0,0,0,0,0"/>
                  </v:shape>
                  <v:shape id="Freeform 423" o:spid="_x0000_s1083" style="position:absolute;left:43680;top:150949;width:860;height:591;visibility:visible;mso-wrap-style:square;v-text-anchor:top" coordsize="8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uecYA&#10;AADcAAAADwAAAGRycy9kb3ducmV2LnhtbESPT2sCMRTE7wW/Q3iCl1Kz1SJlNUpRlCK9uP4pvT03&#10;z93FzcuSpLp+e1MoeBxm5jfMZNaaWlzI+cqygtd+AoI4t7riQsFuu3x5B+EDssbaMim4kYfZtPM0&#10;wVTbK2/okoVCRAj7FBWUITSplD4vyaDv24Y4eifrDIYoXSG1w2uEm1oOkmQkDVYcF0psaF5Sfs5+&#10;jYLDV7bgFT5XxX69nR+/R26T/Dilet32YwwiUBse4f/2p1bwNhjC3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wuecYAAADcAAAADwAAAAAAAAAAAAAAAACYAgAAZHJz&#10;L2Rvd25yZXYueG1sUEsFBgAAAAAEAAQA9QAAAIsDAAAAAA==&#10;" path="m860,591l826,570,804,527,781,496,747,443,702,316,634,126r57,148l702,327r11,42l713,411r,32l702,527,657,496,611,464,566,422,532,369,498,306,464,232,396,52r34,85l442,211r11,53l464,295r,74l453,432,396,401,340,359,295,316,261,274,227,221,204,158,193,84,181,r,84l193,158r,42l181,242r,32l159,295r-34,53l91,316,57,274,34,232,,179e" filled="f">
                    <v:stroke opacity="55769f"/>
                    <v:path arrowok="t" o:connecttype="custom" o:connectlocs="860,591;826,570;804,527;781,496;747,443;702,316;634,126;691,274;702,327;713,369;713,411;713,443;702,527;657,496;611,464;566,422;532,369;498,306;464,232;396,52;430,137;442,211;453,264;464,295;464,369;453,432;396,401;340,359;295,316;261,274;227,221;204,158;193,84;181,0;181,84;193,158;193,200;181,242;181,274;159,295;125,348;91,316;57,274;34,232;0,179" o:connectangles="0,0,0,0,0,0,0,0,0,0,0,0,0,0,0,0,0,0,0,0,0,0,0,0,0,0,0,0,0,0,0,0,0,0,0,0,0,0,0,0,0,0,0,0,0"/>
                  </v:shape>
                  <v:shape id="Freeform 424" o:spid="_x0000_s1084" style="position:absolute;left:43680;top:151149;width:826;height:1014;visibility:visible;mso-wrap-style:square;v-text-anchor:top" coordsize="82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zb8MA&#10;AADcAAAADwAAAGRycy9kb3ducmV2LnhtbESPwWrDMBBE74H+g9hALyGRbYwpbpQQWgIJOdlp7ou1&#10;sU2tlZHU2P37qlDocZiZN8x2P5tBPMj53rKCdJOAIG6s7rlV8HE9rl9A+ICscbBMCr7Jw373tNhi&#10;qe3EFT3q0IoIYV+igi6EsZTSNx0Z9Bs7Ekfvbp3BEKVrpXY4RbgZZJYkhTTYc1zocKS3jprP+sso&#10;eE/PjvKqwEaf78X1RpdVKi9KPS/nwyuIQHP4D/+1T1pBnuX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gzb8MAAADcAAAADwAAAAAAAAAAAAAAAACYAgAAZHJzL2Rv&#10;d25yZXYueG1sUEsFBgAAAAAEAAQA9QAAAIgDAAAAAA==&#10;" path="m,l,190r,74l12,338r22,63l57,433r23,32l114,496r34,32l181,549r46,32l204,475,193,380r22,74l227,507r34,53l283,591r34,32l351,655r45,31l442,707,430,655,419,612,408,496r22,85l453,644r34,53l510,750r22,31l566,813r45,21l657,866,645,824,634,771r,-42l634,676r45,148l691,866r22,42l736,940r22,31l826,1014e" filled="f">
                    <v:stroke opacity="55769f"/>
                    <v:path arrowok="t" o:connecttype="custom" o:connectlocs="0,0;0,190;0,264;12,338;34,401;57,433;80,465;114,496;148,528;181,549;227,581;204,475;193,380;215,454;227,507;261,560;283,591;317,623;351,655;396,686;442,707;430,655;419,612;408,496;430,581;453,644;487,697;510,750;532,781;566,813;611,834;657,866;645,824;634,771;634,729;634,676;679,824;691,866;713,908;736,940;758,971;826,1014" o:connectangles="0,0,0,0,0,0,0,0,0,0,0,0,0,0,0,0,0,0,0,0,0,0,0,0,0,0,0,0,0,0,0,0,0,0,0,0,0,0,0,0,0,0"/>
                  </v:shape>
                  <v:shape id="Freeform 425" o:spid="_x0000_s1085" style="position:absolute;left:44303;top:151424;width:11;height:390;visibility:visible;mso-wrap-style:square;v-text-anchor:top" coordsize="1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RPcYA&#10;AADcAAAADwAAAGRycy9kb3ducmV2LnhtbESPQWvCQBSE70L/w/IKXorZqK1IdJVSLLTooVEJeHtk&#10;X5PQ7NuQXXX9991CweMwM98wy3UwrbhQ7xrLCsZJCoK4tLrhSsHx8D6ag3AeWWNrmRTcyMF69TBY&#10;YqbtlXO67H0lIoRdhgpq77tMSlfWZNAltiOO3rftDfoo+0rqHq8Rblo5SdOZNNhwXKixo7eayp/9&#10;2SjYfBY6p9N2G8bnIJuvp900FHOlho/hdQHCU/D38H/7Qyt4nrzA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qRPcYAAADcAAAADwAAAAAAAAAAAAAAAACYAgAAZHJz&#10;L2Rvd25yZXYueG1sUEsFBgAAAAAEAAQA9QAAAIsDAAAAAA==&#10;" path="m,l,190,11,390e" filled="f">
                    <v:stroke opacity="55769f"/>
                    <v:path arrowok="t" o:connecttype="custom" o:connectlocs="0,0;0,190;11,390" o:connectangles="0,0,0"/>
                  </v:shape>
                  <v:line id="Line 62" o:spid="_x0000_s1086" style="position:absolute;visibility:visible;mso-wrap-style:square" from="44088,151350" to="44089,15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6nsYAAADcAAAADwAAAGRycy9kb3ducmV2LnhtbESPT2sCMRTE70K/Q3gFL6LZikpZjdIK&#10;ggcR/EPR22Pzutl287Js4rr66ZuC4HGYmd8ws0VrS9FQ7QvHCt4GCQjizOmCcwXHw6r/DsIHZI2l&#10;Y1JwIw+L+Utnhql2V95Rsw+5iBD2KSowIVSplD4zZNEPXEUcvW9XWwxR1rnUNV4j3JZymCQTabHg&#10;uGCwoqWh7Hd/sQruJ66OPyUf9Nd5c1mNm172abZKdV/bjymIQG14hh/ttVYwGk7g/0w8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Dep7GAAAA3AAAAA8AAAAAAAAA&#10;AAAAAAAAoQIAAGRycy9kb3ducmV2LnhtbFBLBQYAAAAABAAEAPkAAACUAwAAAAA=&#10;">
                    <v:stroke opacity="55769f"/>
                  </v:line>
                  <v:shape id="Freeform 427" o:spid="_x0000_s1087" style="position:absolute;left:43861;top:150959;width:23;height:570;visibility:visible;mso-wrap-style:square;v-text-anchor:top" coordsize="2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SKcUA&#10;AADcAAAADwAAAGRycy9kb3ducmV2LnhtbESPQWvCQBSE74L/YXlCL2I2DWLbNGsogiDoxbS9P7Ov&#10;SWz2bZLdavrvu4LQ4zAz3zBZPppWXGhwjWUFj1EMgri0uuFKwcf7dvEMwnlkja1lUvBLDvL1dJJh&#10;qu2Vj3QpfCUChF2KCmrvu1RKV9Zk0EW2Iw7elx0M+iCHSuoBrwFuWpnE8UoabDgs1NjRpqbyu/gx&#10;CnSx/9zLc9Wfzl1yPPToX+ZOK/UwG99eQXga/X/43t5pBcvkCW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RIpxQAAANwAAAAPAAAAAAAAAAAAAAAAAJgCAABkcnMv&#10;ZG93bnJldi54bWxQSwUGAAAAAAQABAD1AAAAigMAAAAA&#10;" path="m,l12,116r,116l23,412,12,570e" filled="f">
                    <v:stroke opacity="55769f"/>
                    <v:path arrowok="t" o:connecttype="custom" o:connectlocs="0,0;12,116;12,232;23,412;12,570" o:connectangles="0,0,0,0,0"/>
                  </v:shape>
                  <v:shape id="Freeform 428" o:spid="_x0000_s1088" style="position:absolute;left:43782;top:152817;width:362;height:897;visibility:visible;mso-wrap-style:square;v-text-anchor:top" coordsize="36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4zu8MA&#10;AADcAAAADwAAAGRycy9kb3ducmV2LnhtbERPTWvCQBC9C/0PyxR6M5uIFI2uIi2VHqJgFMTbkB2T&#10;0OxsyK4m+ffdQ6HHx/tebwfTiCd1rrasIIliEMSF1TWXCi7nr+kChPPIGhvLpGAkB9vNy2SNqbY9&#10;n+iZ+1KEEHYpKqi8b1MpXVGRQRfZljhwd9sZ9AF2pdQd9iHcNHIWx+/SYM2hocKWPioqfvKHUVD3&#10;V3PdfyZZchj74yG70Y6WD6XeXofdCoSnwf+L/9zfWsF8FtaGM+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4zu8MAAADcAAAADwAAAAAAAAAAAAAAAACYAgAAZHJzL2Rv&#10;d25yZXYueG1sUEsFBgAAAAAEAAQA9QAAAIgDAAAAAA==&#10;" path="m260,l362,21,249,475,181,697,125,897,57,876,,855,79,623,147,412,204,201,260,xe" filled="f">
                    <v:stroke opacity="55769f"/>
                    <v:path arrowok="t" o:connecttype="custom" o:connectlocs="260,0;362,21;249,475;181,697;125,897;57,876;0,855;79,623;147,412;204,201;260,0" o:connectangles="0,0,0,0,0,0,0,0,0,0,0"/>
                  </v:shape>
                  <v:shape id="Freeform 429" o:spid="_x0000_s1089" style="position:absolute;left:41791;top:153609;width:215;height:105;visibility:visible;mso-wrap-style:square;v-text-anchor:top" coordsize="2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oxMUA&#10;AADcAAAADwAAAGRycy9kb3ducmV2LnhtbESPQWvCQBSE7wX/w/KEXqRuDEXa6CqiCOpBNO3B3h7Z&#10;ZxLcfRuyW03/vSsIPQ4z8w0znXfWiCu1vnasYDRMQBAXTtdcKvj+Wr99gPABWaNxTAr+yMN81nuZ&#10;YqbdjY90zUMpIoR9hgqqEJpMSl9UZNEPXUMcvbNrLYYo21LqFm8Rbo1Mk2QsLdYcFypsaFlRccl/&#10;rYLTPk+3Axqt9HL3Y4w/2NPgmCr12u8WExCBuvAffrY3WsF7+gm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+jExQAAANwAAAAPAAAAAAAAAAAAAAAAAJgCAABkcnMv&#10;ZG93bnJldi54bWxQSwUGAAAAAAQABAD1AAAAigMAAAAA&#10;" path="m215,l204,21,193,32r-12,l181,32r-11,l159,32,57,53r,21l34,74,23,84r-12,l11,95,,105,23,95r22,l91,105r22,l125,105r11,l147,95,181,53,215,xe" filled="f">
                    <v:stroke opacity="55769f"/>
                    <v:path arrowok="t" o:connecttype="custom" o:connectlocs="215,0;204,21;193,32;181,32;181,32;170,32;159,32;57,53;57,74;34,74;23,84;11,84;11,95;0,105;23,95;45,95;91,105;113,105;125,105;136,105;147,95;181,53;215,0" o:connectangles="0,0,0,0,0,0,0,0,0,0,0,0,0,0,0,0,0,0,0,0,0,0,0"/>
                  </v:shape>
                  <v:line id="Line 66" o:spid="_x0000_s1090" style="position:absolute;flip:y;visibility:visible;mso-wrap-style:square" from="41655,153714" to="41780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JXrcAAAADcAAAADwAAAGRycy9kb3ducmV2LnhtbERPy4rCMBTdC/5DuMLsNB1fSDXKMDLg&#10;ooJWP+DSXNs6zU1oMrXz92YhuDyc92bXm0Z01PrasoLPSQKCuLC65lLB9fIzXoHwAVljY5kU/JOH&#10;3XY42GCq7YPP1OWhFDGEfYoKqhBcKqUvKjLoJ9YRR+5mW4MhwraUusVHDDeNnCbJUhqsOTZU6Oi7&#10;ouI3/zMKpp0z+4U7hdMsO2THfL+8Y4ZKfYz6rzWIQH14i1/ug1Ywn8X58Uw8AnL7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iV63AAAAA3AAAAA8AAAAAAAAAAAAAAAAA&#10;oQIAAGRycy9kb3ducmV2LnhtbFBLBQYAAAAABAAEAPkAAACOAwAAAAA=&#10;">
                    <v:stroke opacity="55769f"/>
                  </v:line>
                  <v:line id="Line 67" o:spid="_x0000_s1091" style="position:absolute;visibility:visible;mso-wrap-style:square" from="41780,153651" to="41791,15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0N8cAAADcAAAADwAAAGRycy9kb3ducmV2LnhtbESPW2sCMRSE3wv+h3CEvpSatV6Q1Si2&#10;IPhQCl4o+nbYnG62bk6WTVy3/npTEHwcZuYbZrZobSkaqn3hWEG/l4AgzpwuOFew361eJyB8QNZY&#10;OiYFf+RhMe88zTDV7sIbarYhFxHCPkUFJoQqldJnhiz6nquIo/fjaoshyjqXusZLhNtSviXJWFos&#10;OC4YrOjDUHbanq2C64Gr/W/JO/19/DyvRs1L9m6+lHrutsspiEBteITv7bVWMBz04f9MPAJyf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M3Q3xwAAANwAAAAPAAAAAAAA&#10;AAAAAAAAAKECAABkcnMvZG93bnJldi54bWxQSwUGAAAAAAQABAD5AAAAlQMAAAAA&#10;">
                    <v:stroke opacity="55769f"/>
                  </v:line>
                  <v:line id="Line 68" o:spid="_x0000_s1092" style="position:absolute;visibility:visible;mso-wrap-style:square" from="41802,153641" to="41825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HqQMcAAADcAAAADwAAAGRycy9kb3ducmV2LnhtbESPQWvCQBSE74L/YXlCL1I3tVUkuoot&#10;CD2IUCNFb4/sazY1+zZk1xj767tCocdhZr5hFqvOVqKlxpeOFTyNEhDEudMlFwoO2eZxBsIHZI2V&#10;Y1JwIw+rZb+3wFS7K39Quw+FiBD2KSowIdSplD43ZNGPXE0cvS/XWAxRNoXUDV4j3FZynCRTabHk&#10;uGCwpjdD+Xl/sQp+jlwfvivO9Odpe9lM2mH+anZKPQy69RxEoC78h//a71rBy/MY7m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4epAxwAAANwAAAAPAAAAAAAA&#10;AAAAAAAAAKECAABkcnMvZG93bnJldi54bWxQSwUGAAAAAAQABAD5AAAAlQMAAAAA&#10;">
                    <v:stroke opacity="55769f"/>
                  </v:line>
                  <v:line id="Line 69" o:spid="_x0000_s1093" style="position:absolute;visibility:visible;mso-wrap-style:square" from="41836,153641" to="41848,1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1P28cAAADcAAAADwAAAGRycy9kb3ducmV2LnhtbESPQWvCQBSE74L/YXlCL1I31ioSXUUL&#10;Qg9SqJGit0f2NZuafRuya4z99d1CocdhZr5hluvOVqKlxpeOFYxHCQji3OmSCwXHbPc4B+EDssbK&#10;MSm4k4f1qt9bYqrdjd+pPYRCRAj7FBWYEOpUSp8bsuhHriaO3qdrLIYom0LqBm8Rbiv5lCQzabHk&#10;uGCwphdD+eVwtQq+T1wfvyrO9Md5f91N22G+NW9KPQy6zQJEoC78h//ar1rB82QCv2fiEZ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U/bxwAAANwAAAAPAAAAAAAA&#10;AAAAAAAAAKECAABkcnMvZG93bnJldi54bWxQSwUGAAAAAAQABAD5AAAAlQMAAAAA&#10;">
                    <v:stroke opacity="55769f"/>
                  </v:line>
                  <v:line id="Line 70" o:spid="_x0000_s1094" style="position:absolute;visibility:visible;mso-wrap-style:square" from="41927,153609" to="41938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TXr8cAAADcAAAADwAAAGRycy9kb3ducmV2LnhtbESPT2sCMRTE7wW/Q3iCl1KzbVVkNYot&#10;CB5E8A9Fb4/N62br5mXZxHXrp28KgsdhZn7DTOetLUVDtS8cK3jtJyCIM6cLzhUc9suXMQgfkDWW&#10;jknBL3mYzzpPU0y1u/KWml3IRYSwT1GBCaFKpfSZIYu+7yri6H272mKIss6lrvEa4baUb0kykhYL&#10;jgsGK/o0lJ13F6vgduTq8FPyXn+d1pflsHnOPsxGqV63XUxABGrDI3xvr7SCwfsA/s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NevxwAAANwAAAAPAAAAAAAA&#10;AAAAAAAAAKECAABkcnMvZG93bnJldi54bWxQSwUGAAAAAAQABAD5AAAAlQMAAAAA&#10;">
                    <v:stroke opacity="55769f"/>
                  </v:line>
                  <v:line id="Line 71" o:spid="_x0000_s1095" style="position:absolute;visibility:visible;mso-wrap-style:square" from="41950,153598" to="41972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hyNMcAAADcAAAADwAAAGRycy9kb3ducmV2LnhtbESPQWvCQBSE74L/YXlCL1I3rVUkuoot&#10;CD2UQo0UvT2yr9nU7NuQXWPsr3eFgsdhZr5hFqvOVqKlxpeOFTyNEhDEudMlFwp22eZxBsIHZI2V&#10;Y1JwIQ+rZb+3wFS7M39Ruw2FiBD2KSowIdSplD43ZNGPXE0cvR/XWAxRNoXUDZ4j3FbyOUmm0mLJ&#10;ccFgTW+G8uP2ZBX87bne/Vac6e/Dx2kzaYf5q/lU6mHQrecgAnXhHv5vv2sFL+MJ3M7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CHI0xwAAANwAAAAPAAAAAAAA&#10;AAAAAAAAAKECAABkcnMvZG93bnJldi54bWxQSwUGAAAAAAQABAD5AAAAlQMAAAAA&#10;">
                    <v:stroke opacity="55769f"/>
                  </v:line>
                  <v:shape id="Freeform 436" o:spid="_x0000_s1096" style="position:absolute;left:41667;top:15371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K3isQA&#10;AADcAAAADwAAAGRycy9kb3ducmV2LnhtbESPQYvCMBSE78L+h/AWvIim24pKNcoiCB5EWNf1/Gie&#10;bbV5KU3U6q83C4LHYWa+YWaL1lTiSo0rLSv4GkQgiDOrS84V7H9X/QkI55E1VpZJwZ0cLOYfnRmm&#10;2t74h647n4sAYZeigsL7OpXSZQUZdANbEwfvaBuDPsgml7rBW4CbSsZRNJIGSw4LBda0LCg77y5G&#10;wbb3dxwne78x+SY5bGPz4Hh8Uqr72X5PQXhq/Tv8aq+1gmEygv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yt4rEAAAA3AAAAA8AAAAAAAAAAAAAAAAAmAIAAGRycy9k&#10;b3ducmV2LnhtbFBLBQYAAAAABAAEAPUAAACJAwAAAAA=&#10;" path="m113,l90,11,68,32,34,43,,53e" filled="f">
                    <v:stroke opacity="55769f"/>
                    <v:path arrowok="t" o:connecttype="custom" o:connectlocs="113,0;90,11;68,32;34,43;0,53" o:connectangles="0,0,0,0,0"/>
                  </v:shape>
                  <v:line id="Line 73" o:spid="_x0000_s1097" style="position:absolute;visibility:visible;mso-wrap-style:square" from="41599,153693" to="41621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ZJ2McAAADcAAAADwAAAGRycy9kb3ducmV2LnhtbESPQWsCMRSE70L/Q3iCF6lZtVZZjdIK&#10;Qg9SqIq0t8fmudm6eVk2cd321zdCweMwM98wi1VrS9FQ7QvHCoaDBARx5nTBuYLDfvM4A+EDssbS&#10;MSn4IQ+r5UNngal2V/6gZhdyESHsU1RgQqhSKX1myKIfuIo4eidXWwxR1rnUNV4j3JZylCTP0mLB&#10;ccFgRWtD2Xl3sQp+P7k6fJe818ev7WUzafrZq3lXqtdtX+YgArXhHv5vv2kFT+Mp3M7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lknYxwAAANwAAAAPAAAAAAAA&#10;AAAAAAAAAKECAABkcnMvZG93bnJldi54bWxQSwUGAAAAAAQABAD5AAAAlQMAAAAA&#10;">
                    <v:stroke opacity="55769f"/>
                  </v:line>
                  <v:line id="Line 74" o:spid="_x0000_s1098" style="position:absolute;visibility:visible;mso-wrap-style:square" from="41576,153704" to="41588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dqsMAAADcAAAADwAAAGRycy9kb3ducmV2LnhtbERPz2vCMBS+D/wfwhN2GZrOqUg1ihOE&#10;HWQwFdHbo3k21ealNLF2/vXLQdjx4/s9W7S2FA3VvnCs4L2fgCDOnC44V7DfrXsTED4gaywdk4Jf&#10;8rCYd15mmGp35x9qtiEXMYR9igpMCFUqpc8MWfR9VxFH7uxqiyHCOpe6xnsMt6UcJMlYWiw4Nhis&#10;aGUou25vVsHjyNX+UvJOH06b23rUvGWf5lup1267nIII1IZ/8dP9pRUMP+LaeCYeAT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J3arDAAAA3AAAAA8AAAAAAAAAAAAA&#10;AAAAoQIAAGRycy9kb3ducmV2LnhtbFBLBQYAAAAABAAEAPkAAACRAwAAAAA=&#10;">
                    <v:stroke opacity="55769f"/>
                  </v:line>
                  <v:line id="Line 75" o:spid="_x0000_s1099" style="position:absolute;visibility:visible;mso-wrap-style:square" from="41542,153714" to="41554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4MccAAADcAAAADwAAAGRycy9kb3ducmV2LnhtbESPQWsCMRSE70L/Q3iCF6lZtRZdjdIK&#10;Qg9SqIq0t8fmudm6eVk2cd321zdCweMwM98wi1VrS9FQ7QvHCoaDBARx5nTBuYLDfvM4BeEDssbS&#10;MSn4IQ+r5UNngal2V/6gZhdyESHsU1RgQqhSKX1myKIfuIo4eidXWwxR1rnUNV4j3JZylCTP0mLB&#10;ccFgRWtD2Xl3sQp+P7k6fJe818ev7WUzafrZq3lXqtdtX+YgArXhHv5vv2kFT+MZ3M7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RXgxxwAAANwAAAAPAAAAAAAA&#10;AAAAAAAAAKECAABkcnMvZG93bnJldi54bWxQSwUGAAAAAAQABAD5AAAAlQMAAAAA&#10;">
                    <v:stroke opacity="55769f"/>
                  </v:line>
                  <v:line id="Line 76" o:spid="_x0000_s1100" style="position:absolute;visibility:visible;mso-wrap-style:square" from="41463,153746" to="41474,15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i0cMAAADcAAAADwAAAGRycy9kb3ducmV2LnhtbERPz2vCMBS+D/wfwhO8jJlOVKQzihME&#10;DyJMRbbbo3k21ealNLFW//rlIHj8+H5P560tRUO1Lxwr+OwnIIgzpwvOFRz2q48JCB+QNZaOScGd&#10;PMxnnbcpptrd+IeaXchFDGGfogITQpVK6TNDFn3fVcSRO7naYoiwzqWu8RbDbSkHSTKWFguODQYr&#10;WhrKLrurVfD45epwLnmvj3+b62rUvGffZqtUr9suvkAEasNL/HSvtYLhMM6PZ+IR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5otHDAAAA3AAAAA8AAAAAAAAAAAAA&#10;AAAAoQIAAGRycy9kb3ducmV2LnhtbFBLBQYAAAAABAAEAPkAAACRAwAAAAA=&#10;">
                    <v:stroke opacity="55769f"/>
                  </v:line>
                  <v:line id="Line 77" o:spid="_x0000_s1101" style="position:absolute;visibility:visible;mso-wrap-style:square" from="41429,153746" to="41452,15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HSsYAAADcAAAADwAAAGRycy9kb3ducmV2LnhtbESPQWsCMRSE74L/ITyhF6lZxUrZGkUF&#10;oYdSqIro7bF53axuXpZNXLf99UYQPA4z8w0znbe2FA3VvnCsYDhIQBBnThecK9ht16/vIHxA1lg6&#10;JgV/5GE+63ammGp35R9qNiEXEcI+RQUmhCqV0meGLPqBq4ij9+tqiyHKOpe6xmuE21KOkmQiLRYc&#10;FwxWtDKUnTcXq+D/wNXuVPJW749fl/Vb08+W5lupl167+AARqA3P8KP9qRWMx0O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1B0rGAAAA3AAAAA8AAAAAAAAA&#10;AAAAAAAAoQIAAGRycy9kb3ducmV2LnhtbFBLBQYAAAAABAAEAPkAAACUAwAAAAA=&#10;">
                    <v:stroke opacity="55769f"/>
                  </v:line>
                  <v:line id="Line 78" o:spid="_x0000_s1102" style="position:absolute;visibility:visible;mso-wrap-style:square" from="43816,153588" to="43895,1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ZPccAAADcAAAADwAAAGRycy9kb3ducmV2LnhtbESPT2vCQBTE7wW/w/KEXkrdKColzUZU&#10;EHooBf8gentkX7PR7NuQXWPaT98tFHocZuY3TLbobS06an3lWMF4lIAgLpyuuFRw2G+eX0D4gKyx&#10;dkwKvsjDIh88ZJhqd+ctdbtQighhn6ICE0KTSukLQxb9yDXE0ft0rcUQZVtK3eI9wm0tJ0kylxYr&#10;jgsGG1obKq67m1XwfeLmcKl5r4/n99tm1j0VK/Oh1OOwX76CCNSH//Bf+00rmE4n8HsmHgGZ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55k9xwAAANwAAAAPAAAAAAAA&#10;AAAAAAAAAKECAABkcnMvZG93bnJldi54bWxQSwUGAAAAAAQABAD5AAAAlQMAAAAA&#10;">
                    <v:stroke opacity="55769f"/>
                  </v:line>
                  <v:line id="Line 79" o:spid="_x0000_s1103" style="position:absolute;visibility:visible;mso-wrap-style:square" from="43828,153556" to="43907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s8pscAAADcAAAADwAAAGRycy9kb3ducmV2LnhtbESPT2sCMRTE7wW/Q3iCl1KzbVVkNYot&#10;CB5E8A9Fb4/N62br5mXZxHXrp28KgsdhZn7DTOetLUVDtS8cK3jtJyCIM6cLzhUc9suXMQgfkDWW&#10;jknBL3mYzzpPU0y1u/KWml3IRYSwT1GBCaFKpfSZIYu+7yri6H272mKIss6lrvEa4baUb0kykhYL&#10;jgsGK/o0lJ13F6vgduTq8FPyXn+d1pflsHnOPsxGqV63XUxABGrDI3xvr7SCweAd/s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qzymxwAAANwAAAAPAAAAAAAA&#10;AAAAAAAAAKECAABkcnMvZG93bnJldi54bWxQSwUGAAAAAAQABAD5AAAAlQMAAAAA&#10;">
                    <v:stroke opacity="55769f"/>
                  </v:line>
                  <v:line id="Line 80" o:spid="_x0000_s1104" style="position:absolute;visibility:visible;mso-wrap-style:square" from="43850,153493" to="43941,15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Kk0sYAAADcAAAADwAAAGRycy9kb3ducmV2LnhtbESPQWvCQBSE70L/w/IKXqRulLRI6ipV&#10;EDyUQjVIe3tkn9nY7NuQXWPaX+8KQo/DzHzDzJe9rUVHra8cK5iMExDEhdMVlwry/eZpBsIHZI21&#10;Y1LwSx6Wi4fBHDPtLvxJ3S6UIkLYZ6jAhNBkUvrCkEU/dg1x9I6utRiibEupW7xEuK3lNElepMWK&#10;44LBhtaGip/d2Sr4++ImP9W814fv9/PmuRsVK/Oh1PCxf3sFEagP/+F7e6sVpGk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CpNLGAAAA3AAAAA8AAAAAAAAA&#10;AAAAAAAAoQIAAGRycy9kb3ducmV2LnhtbFBLBQYAAAAABAAEAPkAAACUAwAAAAA=&#10;">
                    <v:stroke opacity="55769f"/>
                  </v:line>
                  <v:line id="Line 81" o:spid="_x0000_s1105" style="position:absolute;visibility:visible;mso-wrap-style:square" from="43861,153461" to="43941,15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4BSccAAADcAAAADwAAAGRycy9kb3ducmV2LnhtbESPQWvCQBSE74L/YXlCL1I3LSolzUba&#10;gtBDEaoientkX7PR7NuQXWP013eFQo/DzHzDZIve1qKj1leOFTxNEhDEhdMVlwq2m+XjCwgfkDXW&#10;jknBlTws8uEgw1S7C39Ttw6liBD2KSowITSplL4wZNFPXEMcvR/XWgxRtqXULV4i3NbyOUnm0mLF&#10;ccFgQx+GitP6bBXc9txsjzVv9O7wdV7OunHxblZKPYz6t1cQgfrwH/5rf2oF0+kM7m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DgFJxwAAANwAAAAPAAAAAAAA&#10;AAAAAAAAAKECAABkcnMvZG93bnJldi54bWxQSwUGAAAAAAQABAD5AAAAlQMAAAAA&#10;">
                    <v:stroke opacity="55769f"/>
                  </v:line>
                  <v:line id="Line 82" o:spid="_x0000_s1106" style="position:absolute;visibility:visible;mso-wrap-style:square" from="43884,153356" to="43975,15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yfPsYAAADcAAAADwAAAGRycy9kb3ducmV2LnhtbESPT2sCMRTE7wW/Q3iCl6LZFhVZjWIL&#10;goci+AfR22Pz3KxuXpZNXLd++qZQ6HGYmd8ws0VrS9FQ7QvHCt4GCQjizOmCcwWH/ao/AeEDssbS&#10;MSn4Jg+Leedlhql2D95Sswu5iBD2KSowIVSplD4zZNEPXEUcvYurLYYo61zqGh8Rbkv5niRjabHg&#10;uGCwok9D2W13twqeJ64O15L3+nj+uq9GzWv2YTZK9brtcgoiUBv+w3/ttVYwHI7h90w8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cnz7GAAAA3AAAAA8AAAAAAAAA&#10;AAAAAAAAoQIAAGRycy9kb3ducmV2LnhtbFBLBQYAAAAABAAEAPkAAACUAwAAAAA=&#10;">
                    <v:stroke opacity="55769f"/>
                  </v:line>
                  <v:line id="Line 83" o:spid="_x0000_s1107" style="position:absolute;visibility:visible;mso-wrap-style:square" from="43895,153334" to="43975,15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A6pccAAADcAAAADwAAAGRycy9kb3ducmV2LnhtbESPQWvCQBSE74L/YXlCL1I3FqsSXUUL&#10;Qg9SqJGit0f2NZuafRuya4z99d1CocdhZr5hluvOVqKlxpeOFYxHCQji3OmSCwXHbPc4B+EDssbK&#10;MSm4k4f1qt9bYqrdjd+pPYRCRAj7FBWYEOpUSp8bsuhHriaO3qdrLIYom0LqBm8Rbiv5lCRTabHk&#10;uGCwphdD+eVwtQq+T1wfvyrO9Md5f909t8N8a96Uehh0mwWIQF34D/+1X7WCyWQGv2fiEZ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kDqlxwAAANwAAAAPAAAAAAAA&#10;AAAAAAAAAKECAABkcnMvZG93bnJldi54bWxQSwUGAAAAAAQABAD5AAAAlQMAAAAA&#10;">
                    <v:stroke opacity="55769f"/>
                  </v:line>
                  <v:line id="Line 84" o:spid="_x0000_s1108" style="position:absolute;visibility:visible;mso-wrap-style:square" from="43929,153239" to="44009,15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+u18MAAADcAAAADwAAAGRycy9kb3ducmV2LnhtbERPz2vCMBS+D/wfwhO8jJlOVKQzihME&#10;DyJMRbbbo3k21ealNLFW//rlIHj8+H5P560tRUO1Lxwr+OwnIIgzpwvOFRz2q48JCB+QNZaOScGd&#10;PMxnnbcpptrd+IeaXchFDGGfogITQpVK6TNDFn3fVcSRO7naYoiwzqWu8RbDbSkHSTKWFguODQYr&#10;WhrKLrurVfD45epwLnmvj3+b62rUvGffZqtUr9suvkAEasNL/HSvtYLhMK6NZ+IR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PrtfDAAAA3AAAAA8AAAAAAAAAAAAA&#10;AAAAoQIAAGRycy9kb3ducmV2LnhtbFBLBQYAAAAABAAEAPkAAACRAwAAAAA=&#10;">
                    <v:stroke opacity="55769f"/>
                  </v:line>
                  <v:line id="Line 85" o:spid="_x0000_s1109" style="position:absolute;visibility:visible;mso-wrap-style:square" from="43929,153208" to="44020,15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MLTMcAAADcAAAADwAAAGRycy9kb3ducmV2LnhtbESPQWvCQBSE74L/YXlCL1I3FisaXUUL&#10;Qg9SqJGit0f2NZuafRuya4z99d1CocdhZr5hluvOVqKlxpeOFYxHCQji3OmSCwXHbPc4A+EDssbK&#10;MSm4k4f1qt9bYqrdjd+pPYRCRAj7FBWYEOpUSp8bsuhHriaO3qdrLIYom0LqBm8Rbiv5lCRTabHk&#10;uGCwphdD+eVwtQq+T1wfvyrO9Md5f909t8N8a96Uehh0mwWIQF34D/+1X7WCyWQOv2fiEZC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QwtMxwAAANwAAAAPAAAAAAAA&#10;AAAAAAAAAKECAABkcnMvZG93bnJldi54bWxQSwUGAAAAAAQABAD5AAAAlQMAAAAA&#10;">
                    <v:stroke opacity="55769f"/>
                  </v:line>
                  <v:line id="Line 86" o:spid="_x0000_s1110" style="position:absolute;visibility:visible;mso-wrap-style:square" from="43952,153134" to="44031,15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A0DMMAAADcAAAADwAAAGRycy9kb3ducmV2LnhtbERPz2vCMBS+C/4P4QleZKYTFemM4gTB&#10;gwhTke32aJ5NtXkpTazd/npzGHj8+H7Pl60tRUO1LxwreB8mIIgzpwvOFZyOm7cZCB+QNZaOScEv&#10;eVguup05pto9+IuaQ8hFDGGfogITQpVK6TNDFv3QVcSRu7jaYoiwzqWu8RHDbSlHSTKVFguODQYr&#10;WhvKboe7VfD3zdXpWvJRn392982kGWSfZq9Uv9euPkAEasNL/O/eagXjSZwfz8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gNAzDAAAA3AAAAA8AAAAAAAAAAAAA&#10;AAAAoQIAAGRycy9kb3ducmV2LnhtbFBLBQYAAAAABAAEAPkAAACRAwAAAAA=&#10;">
                    <v:stroke opacity="55769f"/>
                  </v:line>
                  <v:line id="Line 87" o:spid="_x0000_s1111" style="position:absolute;visibility:visible;mso-wrap-style:square" from="43963,153102" to="4404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yRl8cAAADcAAAADwAAAGRycy9kb3ducmV2LnhtbESPQWvCQBSE70L/w/IKXkQ3Fi0Ss5G2&#10;IHgQoSpFb4/sM5s2+zZk15j213eFQo/DzHzDZKve1qKj1leOFUwnCQjiwumKSwXHw3q8AOEDssba&#10;MSn4Jg+r/GGQYardjd+p24dSRAj7FBWYEJpUSl8YsugnriGO3sW1FkOUbSl1i7cIt7V8SpJnabHi&#10;uGCwoTdDxdf+ahX8nLg5ftZ80B/n7XU970bFq9kpNXzsX5YgAvXhP/zX3mgFs/kU7m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7JGXxwAAANwAAAAPAAAAAAAA&#10;AAAAAAAAAKECAABkcnMvZG93bnJldi54bWxQSwUGAAAAAAQABAD5AAAAlQMAAAAA&#10;">
                    <v:stroke opacity="55769f"/>
                  </v:line>
                  <v:line id="Line 88" o:spid="_x0000_s1112" style="position:absolute;visibility:visible;mso-wrap-style:square" from="43997,152997" to="44076,15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4P4McAAADcAAAADwAAAGRycy9kb3ducmV2LnhtbESPQWvCQBSE74L/YXlCL1I3SpWSZiMq&#10;CD2UQlVEb4/sazaafRuya0z767uFQo/DzHzDZMve1qKj1leOFUwnCQjiwumKSwWH/fbxGYQPyBpr&#10;x6Tgizws8+Egw1S7O39QtwuliBD2KSowITSplL4wZNFPXEMcvU/XWgxRtqXULd4j3NZyliQLabHi&#10;uGCwoY2h4rq7WQXfJ24Ol5r3+nh+u23n3bhYm3elHkb96gVEoD78h//ar1rB03wGv2fiEZD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Pg/gxwAAANwAAAAPAAAAAAAA&#10;AAAAAAAAAKECAABkcnMvZG93bnJldi54bWxQSwUGAAAAAAQABAD5AAAAlQMAAAAA&#10;">
                    <v:stroke opacity="55769f"/>
                  </v:line>
                  <v:line id="Line 89" o:spid="_x0000_s1113" style="position:absolute;visibility:visible;mso-wrap-style:square" from="43997,152965" to="44088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qe8cAAADcAAAADwAAAGRycy9kb3ducmV2LnhtbESPQWvCQBSE74L/YXlCL1I3rVUkuoot&#10;CD2UQo0UvT2yr9nU7NuQXWPsr3eFgsdhZr5hFqvOVqKlxpeOFTyNEhDEudMlFwp22eZxBsIHZI2V&#10;Y1JwIQ+rZb+3wFS7M39Ruw2FiBD2KSowIdSplD43ZNGPXE0cvR/XWAxRNoXUDZ4j3FbyOUmm0mLJ&#10;ccFgTW+G8uP2ZBX87bne/Vac6e/Dx2kzaYf5q/lU6mHQrecgAnXhHv5vv2sFL5Mx3M7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cqp7xwAAANwAAAAPAAAAAAAA&#10;AAAAAAAAAKECAABkcnMvZG93bnJldi54bWxQSwUGAAAAAAQABAD5AAAAlQMAAAAA&#10;">
                    <v:stroke opacity="55769f"/>
                  </v:line>
                  <v:line id="Line 90" o:spid="_x0000_s1114" style="position:absolute;visibility:visible;mso-wrap-style:square" from="44020,152870" to="44110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syD8cAAADcAAAADwAAAGRycy9kb3ducmV2LnhtbESPQWvCQBSE74L/YXlCL1I3LSolzUba&#10;gtBDEaoientkX7PR7NuQXWP013eFQo/DzHzDZIve1qKj1leOFTxNEhDEhdMVlwq2m+XjCwgfkDXW&#10;jknBlTws8uEgw1S7C39Ttw6liBD2KSowITSplL4wZNFPXEMcvR/XWgxRtqXULV4i3NbyOUnm0mLF&#10;ccFgQx+GitP6bBXc9txsjzVv9O7wdV7OunHxblZKPYz6t1cQgfrwH/5rf2oF09kU7m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mzIPxwAAANwAAAAPAAAAAAAA&#10;AAAAAAAAAKECAABkcnMvZG93bnJldi54bWxQSwUGAAAAAAQABAD5AAAAlQMAAAAA&#10;">
                    <v:stroke opacity="55769f"/>
                  </v:line>
                  <v:line id="Line 91" o:spid="_x0000_s1115" style="position:absolute;visibility:visible;mso-wrap-style:square" from="44031,152849" to="44110,15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XlMYAAADcAAAADwAAAGRycy9kb3ducmV2LnhtbESPQWvCQBSE74L/YXkFL1I3ipGSuooK&#10;ggcpVENpb4/sazZt9m3IrjHtr+8WBI/DzHzDLNe9rUVHra8cK5hOEhDEhdMVlwry8/7xCYQPyBpr&#10;x6TghzysV8PBEjPtrvxK3SmUIkLYZ6jAhNBkUvrCkEU/cQ1x9D5dazFE2ZZSt3iNcFvLWZIspMWK&#10;44LBhnaGiu/TxSr4fecm/6r5rN8+jpd92o2LrXlRavTQb55BBOrDPXxrH7SCeZrC/5l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Xl5TGAAAA3AAAAA8AAAAAAAAA&#10;AAAAAAAAoQIAAGRycy9kb3ducmV2LnhtbFBLBQYAAAAABAAEAPkAAACUAwAAAAA=&#10;">
                    <v:stroke opacity="55769f"/>
                  </v:line>
                  <v:shape id="Freeform 456" o:spid="_x0000_s1116" style="position:absolute;left:44020;top:15272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2PFMUA&#10;AADcAAAADwAAAGRycy9kb3ducmV2LnhtbESPT2vCQBTE7wW/w/KE3urGPw0xdRURRHtro7XXR/Y1&#10;G8y+DdmtJt++Wyj0OMzMb5jVpreNuFHna8cKppMEBHHpdM2VgvNp/5SB8AFZY+OYFAzkYbMePaww&#10;1+7O73QrQiUihH2OCkwIbS6lLw1Z9BPXEkfvy3UWQ5RdJXWH9wi3jZwlSSot1hwXDLa0M1Rei2+r&#10;IDsct9UbD5/D5VLw64dZztNsqdTjuN++gAjUh//wX/uoFSye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Y8UxQAAANwAAAAPAAAAAAAAAAAAAAAAAJgCAABkcnMv&#10;ZG93bnJldi54bWxQSwUGAAAAAAQABAD1AAAAigMAAAAA&#10;" path="m22,95l11,74r,-32l,32,,21,11,11,22,r80,21l181,42r11,11l192,63,181,74,158,85r,10l147,106r-11,10l113,116e" filled="f">
                    <v:stroke opacity="55769f"/>
                    <v:path arrowok="t" o:connecttype="custom" o:connectlocs="22,95;11,74;11,42;0,32;0,21;11,11;22,0;102,21;181,42;192,53;192,63;181,74;158,85;158,95;147,106;136,116;113,116" o:connectangles="0,0,0,0,0,0,0,0,0,0,0,0,0,0,0,0,0"/>
                  </v:shape>
                  <v:line id="Line 93" o:spid="_x0000_s1117" style="position:absolute;flip:x y;visibility:visible;mso-wrap-style:square" from="44031,152764" to="44190,15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aBZ8IAAADcAAAADwAAAGRycy9kb3ducmV2LnhtbESPQWvCQBSE74X+h+UVvNVNrLGSuooW&#10;hFyNQq+P7DNJzb4Nu6vGf+8KgsdhZr5hFqvBdOJCzreWFaTjBARxZXXLtYLDfvs5B+EDssbOMim4&#10;kYfV8v1tgbm2V97RpQy1iBD2OSpoQuhzKX3VkEE/tj1x9I7WGQxRulpqh9cIN52cJMlMGmw5LjTY&#10;029D1ak8GwVf2fakN9P0f5Y5V9jibyirdKfU6GNY/4AINIRX+NkutIJp9g2PM/E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aBZ8IAAADcAAAADwAAAAAAAAAAAAAA&#10;AAChAgAAZHJzL2Rvd25yZXYueG1sUEsFBgAAAAAEAAQA+QAAAJADAAAAAA==&#10;">
                    <v:stroke opacity="55769f"/>
                  </v:line>
                  <v:shape id="Freeform 458" o:spid="_x0000_s1118" style="position:absolute;left:44280;top:15215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ebQL8A&#10;AADcAAAADwAAAGRycy9kb3ducmV2LnhtbERPy4rCMBTdC/5DuII7TR3G4nSMIsLA7MapgttLcm2L&#10;zU1p0tffm8XALA/nvT+OthY9tb5yrGCzTkAQa2cqLhTcrl+rHQgfkA3WjknBRB6Oh/lsj5lxA/9S&#10;n4dCxBD2GSooQ2gyKb0uyaJfu4Y4cg/XWgwRtoU0LQ4x3NbyLUlSabHi2FBiQ+eS9DPvrAJ7v9zt&#10;w6Uf+ifna1eP2qeTVmq5GE+fIAKN4V/85/42Ct63cW08E4+AP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15tAvwAAANwAAAAPAAAAAAAAAAAAAAAAAJgCAABkcnMvZG93bnJl&#10;di54bWxQSwUGAAAAAAQABAD1AAAAhAMAAAAA&#10;" path="m23,l11,,,,,11,,32,11,42r12,l34,42r,-10l45,21r,-10l45,11,34,,23,xe" filled="f">
                    <v:stroke opacity="55769f"/>
                    <v:path arrowok="t" o:connecttype="custom" o:connectlocs="23,0;11,0;0,0;0,11;0,32;11,42;23,42;34,42;34,32;45,21;45,11;45,11;34,0;23,0" o:connectangles="0,0,0,0,0,0,0,0,0,0,0,0,0,0"/>
                  </v:shape>
                  <v:shape id="Freeform 459" o:spid="_x0000_s1119" style="position:absolute;left:44201;top:152205;width:147;height:63;visibility:visible;mso-wrap-style:square;v-text-anchor:top" coordsize="14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irLMQA&#10;AADcAAAADwAAAGRycy9kb3ducmV2LnhtbESPQWvCQBSE70L/w/IEb83GUrWJWaXYVoqe1OL5kX3N&#10;hmbfptlV47/vCgWPw8w3wxTL3jbiTJ2vHSsYJykI4tLpmisFX4ePxxcQPiBrbByTgit5WC4eBgXm&#10;2l14R+d9qEQsYZ+jAhNCm0vpS0MWfeJa4uh9u85iiLKrpO7wEsttI5/SdCot1hwXDLa0MlT+7E9W&#10;wbPbNPWqnB1aZ97ke7Y9Tvh3rdRo2L/OQQTqwz38T3/qyE0yuJ2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qyzEAAAA3AAAAA8AAAAAAAAAAAAAAAAAmAIAAGRycy9k&#10;b3ducmV2LnhtbFBLBQYAAAAABAAEAPUAAACJAwAAAAA=&#10;" path="m79,21l102,10r11,l124,10r12,l147,21r,11l147,63,124,42r-11,l102,42,90,53,68,63,56,42r,-10l45,32r-11,l22,32,,32,22,10,22,,34,,56,r,l79,10r,11xe" filled="f">
                    <v:stroke opacity="55769f"/>
                    <v:path arrowok="t" o:connecttype="custom" o:connectlocs="79,21;102,10;113,10;124,10;136,10;147,21;147,32;147,63;124,42;113,42;102,42;90,53;68,63;56,42;56,32;45,32;34,32;22,32;0,32;22,10;22,0;34,0;56,0;56,0;79,10;79,21" o:connectangles="0,0,0,0,0,0,0,0,0,0,0,0,0,0,0,0,0,0,0,0,0,0,0,0,0,0"/>
                  </v:shape>
                  <v:shape id="Freeform 460" o:spid="_x0000_s1120" style="position:absolute;left:44031;top:152237;width:170;height:485;visibility:visible;mso-wrap-style:square;v-text-anchor:top" coordsize="17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78cIA&#10;AADcAAAADwAAAGRycy9kb3ducmV2LnhtbERPy4rCMBTdD/gP4QpuBk0VKbUaRYTRwZ0PFHeX5toW&#10;m5vSZLT69ZOF4PJw3rNFaypxp8aVlhUMBxEI4szqknMFx8NPPwHhPLLGyjIpeJKDxbzzNcNU2wfv&#10;6L73uQgh7FJUUHhfp1K6rCCDbmBr4sBdbWPQB9jkUjf4COGmkqMoiqXBkkNDgTWtCspu+z+jYHs6&#10;vCYyeY0u62R5yca7+Pu8iZXqddvlFISn1n/Eb/evVjCOw/xwJhw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DvxwgAAANwAAAAPAAAAAAAAAAAAAAAAAJgCAABkcnMvZG93&#10;bnJldi54bWxQSwUGAAAAAAQABAD1AAAAhwMAAAAA&#10;" path="m170,l68,105,23,137,,168r,43l11,263,34,432,23,443,11,453r,11l11,485e" filled="f">
                    <v:stroke opacity="55769f"/>
                    <v:path arrowok="t" o:connecttype="custom" o:connectlocs="170,0;68,105;23,137;0,168;0,211;11,263;34,432;23,443;11,453;11,464;11,485" o:connectangles="0,0,0,0,0,0,0,0,0,0,0"/>
                  </v:shape>
                  <v:shape id="Freeform 461" o:spid="_x0000_s1121" style="position:absolute;left:44201;top:152268;width:204;height:496;visibility:visible;mso-wrap-style:square;v-text-anchor:top" coordsize="20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+pccA&#10;AADcAAAADwAAAGRycy9kb3ducmV2LnhtbESPT2vCQBTE70K/w/IKXkrdaNtUUlfxL4inNhX0+My+&#10;JtHs25Ddavz2bqHgcZiZ3zCjSWsqcabGlZYV9HsRCOLM6pJzBdvv1fMQhPPIGivLpOBKDibjh84I&#10;E20v/EXn1OciQNglqKDwvk6kdFlBBl3P1sTB+7GNQR9kk0vd4CXATSUHURRLgyWHhQJrmheUndJf&#10;o+AtXbwf9Odxt9+/zK7TY7x+2iytUt3HdvoBwlPr7+H/9loreI378Hc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evqXHAAAA3AAAAA8AAAAAAAAAAAAAAAAAmAIAAGRy&#10;cy9kb3ducmV2LnhtbFBLBQYAAAAABAAEAPUAAACMAwAAAAA=&#10;" path="m,496l22,475r,l22,454r,-21l147,306r34,-52l192,232r12,-10l204,190,192,137,147,e" filled="f">
                    <v:stroke opacity="55769f"/>
                    <v:path arrowok="t" o:connecttype="custom" o:connectlocs="0,496;22,475;22,475;22,454;22,433;147,306;181,254;192,232;204,222;204,190;192,137;147,0" o:connectangles="0,0,0,0,0,0,0,0,0,0,0,0"/>
                  </v:shape>
                  <v:line id="Line 98" o:spid="_x0000_s1122" style="position:absolute;flip:x;visibility:visible;mso-wrap-style:square" from="44133,152237" to="44257,15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9DXMQAAADcAAAADwAAAGRycy9kb3ducmV2LnhtbESP0WrCQBRE3wv+w3IF3+rG2IaSuooo&#10;BR9S0OgHXLK3SWr27pLdxvj3bqHQx2FmzjCrzWg6MVDvW8sKFvMEBHFldcu1gsv54/kNhA/IGjvL&#10;pOBOHjbrydMKc21vfKKhDLWIEPY5KmhCcLmUvmrIoJ9bRxy9L9sbDFH2tdQ93iLcdDJNkkwabDku&#10;NOho11B1LX+MgnRwZv/qjuG4LA7FZ7nPvrFApWbTcfsOItAY/sN/7YNW8JKl8HsmHg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0NcxAAAANwAAAAPAAAAAAAAAAAA&#10;AAAAAKECAABkcnMvZG93bnJldi54bWxQSwUGAAAAAAQABAD5AAAAkgMAAAAA&#10;">
                    <v:stroke opacity="55769f"/>
                  </v:line>
                  <v:line id="Line 99" o:spid="_x0000_s1123" style="position:absolute;flip:x;visibility:visible;mso-wrap-style:square" from="44190,152247" to="44303,15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Pmx8QAAADcAAAADwAAAGRycy9kb3ducmV2LnhtbESP0WrCQBRE3wv+w3IF3+pGbYNEV5GK&#10;4EMKNvUDLtlrEs3eXbLbGP/eLRT6OMzMGWa9HUwreup8Y1nBbJqAIC6tbrhScP4+vC5B+ICssbVM&#10;Ch7kYbsZvawx0/bOX9QXoRIRwj5DBXUILpPSlzUZ9FPriKN3sZ3BEGVXSd3hPcJNK+dJkkqDDceF&#10;Gh191FTeih+jYN47s393p3Ba5Mf8s9inV8xRqcl42K1ABBrCf/ivfdQK3tIF/J6JR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g+bHxAAAANwAAAAPAAAAAAAAAAAA&#10;AAAAAKECAABkcnMvZG93bnJldi54bWxQSwUGAAAAAAQABAD5AAAAkgMAAAAA&#10;">
                    <v:stroke opacity="55769f"/>
                  </v:line>
                  <v:shape id="Freeform 464" o:spid="_x0000_s1124" style="position:absolute;left:44246;top:152194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PCsQA&#10;AADcAAAADwAAAGRycy9kb3ducmV2LnhtbESPT2vCQBTE7wW/w/KE3pqNRaTErCLBlvZY24rHR/aZ&#10;v/s2ZLdJ7KfvCoLHYWZ+w6TbybRioN5VlhUsohgEcW51xYWC76/XpxcQziNrbC2Tggs52G5mDykm&#10;2o78ScPBFyJA2CWooPS+S6R0eUkGXWQ74uCdbW/QB9kXUvc4Brhp5XMcr6TBisNCiR1lJeXN4dco&#10;eDvyR3PKajrtf/7aKd5f8FhnSj3Op90ahKfJ38O39rtWsFwt4Xo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YzwrEAAAA3AAAAA8AAAAAAAAAAAAAAAAAmAIAAGRycy9k&#10;b3ducmV2LnhtbFBLBQYAAAAABAAEAPUAAACJAwAAAAA=&#10;" path="m,11l34,,45,,57,,68,,79,21e" filled="f">
                    <v:stroke opacity="55769f"/>
                    <v:path arrowok="t" o:connecttype="custom" o:connectlocs="0,11;34,0;45,0;57,0;68,0;79,21" o:connectangles="0,0,0,0,0,0"/>
                  </v:shape>
                  <v:shape id="Freeform 465" o:spid="_x0000_s1125" style="position:absolute;left:44133;top:152247;width:226;height:496;visibility:visible;mso-wrap-style:square;v-text-anchor:top" coordsize="22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A8sUA&#10;AADcAAAADwAAAGRycy9kb3ducmV2LnhtbESPW2vCQBSE3wv9D8sR+lY3lhpKdBURC30oSE31+Zg9&#10;5mL2bMhuLv33XUHwcZiZb5jlejS16Kl1pWUFs2kEgjizuuRcwW/6+foBwnlkjbVlUvBHDtar56cl&#10;JtoO/EP9weciQNglqKDwvkmkdFlBBt3UNsTBu9jWoA+yzaVucQhwU8u3KIqlwZLDQoENbQvKrofO&#10;KOh2x6w6V/RtqtM2TvPNfnbdSaVeJuNmAcLT6B/he/tLK3iP53A7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sDyxQAAANwAAAAPAAAAAAAAAAAAAAAAAJgCAABkcnMv&#10;ZG93bnJldi54bWxQSwUGAAAAAAQABAD1AAAAigMAAAAA&#10;" path="m181,r,127l181,180r,21l170,222r,21l147,264r-34,63l23,443,11,454,,465r,21l11,496r,l34,496r11,l57,496r,-10l68,475r,-10l68,443r45,-52l158,327r46,-52l215,253r11,-21l226,190,215,137,204,11e" filled="f">
                    <v:stroke opacity="55769f"/>
                    <v:path arrowok="t" o:connecttype="custom" o:connectlocs="181,0;181,127;181,180;181,201;170,222;170,243;147,264;113,327;23,443;11,454;0,465;0,486;11,496;11,496;34,496;45,496;57,496;57,486;68,475;68,465;68,443;113,391;158,327;204,275;215,253;226,232;226,190;215,137;204,11" o:connectangles="0,0,0,0,0,0,0,0,0,0,0,0,0,0,0,0,0,0,0,0,0,0,0,0,0,0,0,0,0"/>
                  </v:shape>
                  <v:shape id="Freeform 466" o:spid="_x0000_s1126" style="position:absolute;left:44065;top:152237;width:181;height:496;visibility:visible;mso-wrap-style:square;v-text-anchor:top" coordsize="18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CKsQA&#10;AADcAAAADwAAAGRycy9kb3ducmV2LnhtbESPQWvCQBSE7wX/w/IEb3VjkSipq2i1UPWk9tDja/aZ&#10;BLNvw+5q4r93hUKPw8x8w8wWnanFjZyvLCsYDRMQxLnVFRcKvk+fr1MQPiBrrC2Tgjt5WMx7LzPM&#10;tG35QLdjKESEsM9QQRlCk0np85IM+qFtiKN3ts5giNIVUjtsI9zU8i1JUmmw4rhQYkMfJeWX49Uo&#10;qPa0nozcb7Fe/fAmWW537Xm7U2rQ75bvIAJ14T/81/7SCsZp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TwirEAAAA3AAAAA8AAAAAAAAAAAAAAAAAmAIAAGRycy9k&#10;b3ducmV2LnhtbFBLBQYAAAAABAAEAPUAAACJAwAAAAA=&#10;" path="m158,l79,95,45,147,11,179r,63l23,316r11,74l34,422r,10l11,453,,464r11,11l11,485r12,11l34,496r23,l68,475r,l68,453r,-52l68,327,57,253,68,200,79,158r34,-42l181,e" filled="f">
                    <v:stroke opacity="55769f"/>
                    <v:path arrowok="t" o:connecttype="custom" o:connectlocs="158,0;79,95;45,147;11,179;11,242;23,316;34,390;34,422;34,432;11,453;0,464;11,475;11,485;23,496;34,496;57,496;68,475;68,475;68,453;68,401;68,327;57,253;68,200;79,158;113,116;181,0" o:connectangles="0,0,0,0,0,0,0,0,0,0,0,0,0,0,0,0,0,0,0,0,0,0,0,0,0,0"/>
                  </v:shape>
                  <v:shape id="Freeform 467" o:spid="_x0000_s1127" style="position:absolute;left:44054;top:152680;width:11;height:32;visibility:visible;mso-wrap-style:square;v-text-anchor:top" coordsize="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VosQA&#10;AADcAAAADwAAAGRycy9kb3ducmV2LnhtbESPQWsCMRSE7wX/Q3hCbzWrtCpbo6hgKYiHrpZeH5vX&#10;zeLmZU1Sd/vvG0HocZiZb5jFqreNuJIPtWMF41EGgrh0uuZKwem4e5qDCBFZY+OYFPxSgNVy8LDA&#10;XLuOP+haxEokCIccFZgY21zKUBqyGEauJU7et/MWY5K+ktpjl+C2kZMsm0qLNacFgy1tDZXn4scq&#10;eDHyE737upw2Yw6+288Ob2uv1OOwX7+CiNTH//C9/a4VPE9ncDu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FaLEAAAA3AAAAA8AAAAAAAAAAAAAAAAAmAIAAGRycy9k&#10;b3ducmV2LnhtbFBLBQYAAAAABAAEAPUAAACJAwAAAAA=&#10;" path="m11,l,10r,l,21,,32r,l11,21r,-11l11,10,11,xe" filled="f">
                    <v:stroke opacity="55769f"/>
                    <v:path arrowok="t" o:connecttype="custom" o:connectlocs="11,0;0,10;0,10;0,21;0,32;0,32;11,21;11,10;11,10;11,0" o:connectangles="0,0,0,0,0,0,0,0,0,0"/>
                  </v:shape>
                  <v:shape id="Freeform 468" o:spid="_x0000_s1128" style="position:absolute;left:44088;top:15269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uKb0A&#10;AADcAAAADwAAAGRycy9kb3ducmV2LnhtbERPyQrCMBC9C/5DGMGbpoqIVKOIKBREwe0+NNMFm0lp&#10;Yq1/bw6Cx8fbV5vOVKKlxpWWFUzGEQji1OqScwX322G0AOE8ssbKMin4kIPNut9bYaztmy/UXn0u&#10;Qgi7GBUU3texlC4tyKAb25o4cJltDPoAm1zqBt8h3FRyGkVzabDk0FBgTbuC0uf1ZRTIaeoeu5M+&#10;JUl2riePY1btz61Sw0G3XYLw1Pm/+OdOtILZP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jOuKb0AAADcAAAADwAAAAAAAAAAAAAAAACYAgAAZHJzL2Rvd25yZXYu&#10;eG1sUEsFBgAAAAAEAAQA9QAAAIIDAAAAAA==&#10;" path="m11,32l22,22r12,l34,11r,l22,,11,,,11,,22r,l11,32xe" filled="f">
                    <v:stroke opacity="55769f"/>
                    <v:path arrowok="t" o:connecttype="custom" o:connectlocs="11,32;22,22;34,22;34,11;34,11;22,0;11,0;0,11;0,22;0,22;11,32" o:connectangles="0,0,0,0,0,0,0,0,0,0,0"/>
                  </v:shape>
                  <v:shape id="Freeform 469" o:spid="_x0000_s1129" style="position:absolute;left:44156;top:152701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LssMA&#10;AADcAAAADwAAAGRycy9kb3ducmV2LnhtbESP3YrCMBSE74V9h3CEvdNUWcTtmhaRFQqioK73h+b0&#10;h21OShNrfXsjCF4OM/MNs0oH04ieOldbVjCbRiCIc6trLhX8nbeTJQjnkTU2lknBnRykycdohbG2&#10;Nz5Sf/KlCBB2MSqovG9jKV1ekUE3tS1x8ArbGfRBdqXUHd4C3DRyHkULabDmsFBhS5uK8v/T1SiQ&#10;89xdNnu9z7Li0M4uu6L5PfRKfY6H9Q8IT4N/h1/tTCv4WnzD8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8LssMAAADcAAAADwAAAAAAAAAAAAAAAACYAgAAZHJzL2Rv&#10;d25yZXYueG1sUEsFBgAAAAAEAAQA9QAAAIgDAAAAAA==&#10;" path="m,11l,21,,32r11,l22,32r,-11l34,11r-12,l11,r,11l,11xe" filled="f">
                    <v:stroke opacity="55769f"/>
                    <v:path arrowok="t" o:connecttype="custom" o:connectlocs="0,11;0,21;0,32;11,32;22,32;22,21;34,11;22,11;11,0;11,11;0,11" o:connectangles="0,0,0,0,0,0,0,0,0,0,0"/>
                  </v:shape>
                  <v:shape id="Freeform 470" o:spid="_x0000_s1130" style="position:absolute;left:44190;top:152722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inNsEA&#10;AADcAAAADwAAAGRycy9kb3ducmV2LnhtbERP3WrCMBS+H/gO4QjelJkoZR2dUYow3O06H+CsObbd&#10;mpM2ybS+/XIx2OXH9787zHYQV/Khd6xhs1YgiBtnem41nD9eH59BhIhscHBMGu4U4LBfPOywNO7G&#10;73StYytSCIcSNXQxjqWUoenIYli7kThxF+ctxgR9K43HWwq3g9wq9SQt9pwaOhzp2FHzXf9YDZde&#10;Zqe8+PqcMqyUzYqzn1ql9Wo5Vy8gIs3xX/znfjMa8iLNT2fS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4pzbBAAAA3AAAAA8AAAAAAAAAAAAAAAAAmAIAAGRycy9kb3du&#10;cmV2LnhtbFBLBQYAAAAABAAEAPUAAACGAwAAAAA=&#10;" path="m11,11l,21r,l11,32r,-11l22,21,33,11,22,r,l11,11xe" filled="f">
                    <v:stroke opacity="55769f"/>
                    <v:path arrowok="t" o:connecttype="custom" o:connectlocs="11,11;0,21;0,21;11,32;11,21;22,21;33,11;22,0;22,0;11,11" o:connectangles="0,0,0,0,0,0,0,0,0,0"/>
                  </v:shape>
                  <v:shape id="Freeform 471" o:spid="_x0000_s1131" style="position:absolute;left:44246;top:152279;width:45;height:21;visibility:visible;mso-wrap-style:square;v-text-anchor:top" coordsize="4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tWMQA&#10;AADcAAAADwAAAGRycy9kb3ducmV2LnhtbESP0WoCMRRE3wv9h3CFvohmldLKahTbstS3qvUDLsk1&#10;u7i5WZJ03f59Iwh9HGbmDLPaDK4VPYXYeFYwmxYgiLU3DVsFp+9qsgARE7LB1jMp+KUIm/XjwwpL&#10;4698oP6YrMgQjiUqqFPqSimjrslhnPqOOHtnHxymLIOVJuA1w10r50XxIh02nBdq7Oi9Jn05/jgF&#10;1dvch36v7cd4t/3qPhfVWNtWqafRsF2CSDSk//C9vTMKnl9ncDu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bVjEAAAA3AAAAA8AAAAAAAAAAAAAAAAAmAIAAGRycy9k&#10;b3ducmV2LnhtbFBLBQYAAAAABAAEAPUAAACJAwAAAAA=&#10;" path="m,l,10,23,21,34,10r11,e" filled="f">
                    <v:stroke opacity="55769f"/>
                    <v:path arrowok="t" o:connecttype="custom" o:connectlocs="0,0;0,10;23,21;34,10;45,10" o:connectangles="0,0,0,0,0"/>
                  </v:shape>
                  <v:shape id="Freeform 472" o:spid="_x0000_s1132" style="position:absolute;left:44178;top:152490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LUsQA&#10;AADcAAAADwAAAGRycy9kb3ducmV2LnhtbESPzYrCMBSF9wO+Q7gDsxnG1B90rEYRQXAxC1t9gEtz&#10;25RpbkqTqfXtjTDg8nB+Ps5mN9hG9NT52rGCyTgBQVw4XXOl4Ho5fn2D8AFZY+OYFNzJw247ettg&#10;qt2NM+rzUIk4wj5FBSaENpXSF4Ys+rFriaNXus5iiLKrpO7wFsdtI6dJspAWa44Egy0dDBW/+Z+N&#10;kMM++zzP5tlq2ZufUrurzstEqY/3Yb8GEWgIr/B/+6QVzJdTeJ6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C1LEAAAA3AAAAA8AAAAAAAAAAAAAAAAAmAIAAGRycy9k&#10;b3ducmV2LnhtbFBLBQYAAAAABAAEAPUAAACJAwAAAAA=&#10;" path="m,l12,10r11,l45,10r12,e" filled="f">
                    <v:stroke opacity="55769f"/>
                    <v:path arrowok="t" o:connecttype="custom" o:connectlocs="0,0;12,10;23,10;45,10;57,10" o:connectangles="0,0,0,0,0"/>
                  </v:shape>
                  <v:shape id="Freeform 473" o:spid="_x0000_s1133" style="position:absolute;left:44167;top:15254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UecQA&#10;AADcAAAADwAAAGRycy9kb3ducmV2LnhtbESPUWvCQBCE3wv+h2OFvpR6sS1ao6e0hYpPQrQ/YMlt&#10;k2huL+TWJP33niD0cZj5ZpjVZnC16qgNlWcD00kCijj3tuLCwM/x+/kdVBBki7VnMvBHATbr0cMK&#10;U+t7zqg7SKFiCYcUDZQiTap1yEtyGCa+IY7er28dSpRtoW2LfSx3tX5Jkpl2WHFcKLGhr5Ly8+Hi&#10;DLx92uwp67uFJH6+PfWL/VG2F2Mex8PHEpTQIP/hO72zkZu/wu1MPAJ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21HnEAAAA3AAAAA8AAAAAAAAAAAAAAAAAmAIAAGRycy9k&#10;b3ducmV2LnhtbFBLBQYAAAAABAAEAPUAAACJAwAAAAA=&#10;" path="m,l,10r23,l34,10r22,e" filled="f">
                    <v:stroke opacity="55769f"/>
                    <v:path arrowok="t" o:connecttype="custom" o:connectlocs="0,0;0,10;23,10;34,10;56,10" o:connectangles="0,0,0,0,0"/>
                  </v:shape>
                  <v:shape id="Freeform 474" o:spid="_x0000_s1134" style="position:absolute;left:44223;top:152321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jAMQA&#10;AADcAAAADwAAAGRycy9kb3ducmV2LnhtbESP0WoCMRRE3wv+Q7hC32q2olZXo7RCsQ9KcfUDLsl1&#10;d+nmJmyirn69KRT6OMzMGWax6mwjLtSG2rGC10EGglg7U3Op4Hj4fJmCCBHZYOOYFNwowGrZe1pg&#10;btyV93QpYikShEOOCqoYfS5l0BVZDAPniZN3cq3FmGRbStPiNcFtI4dZNpEWa04LFXpaV6R/irNV&#10;cPYzfd/4jaHtOOqhLPa77/WHUs/97n0OIlIX/8N/7S+jYPQ2gt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7owDEAAAA3AAAAA8AAAAAAAAAAAAAAAAAmAIAAGRycy9k&#10;b3ducmV2LnhtbFBLBQYAAAAABAAEAPUAAACJAwAAAAA=&#10;" path="m,l12,11,23,21r23,l57,11e" filled="f">
                    <v:stroke opacity="55769f"/>
                    <v:path arrowok="t" o:connecttype="custom" o:connectlocs="0,0;12,11;23,21;46,21;57,11" o:connectangles="0,0,0,0,0"/>
                  </v:shape>
                  <v:shape id="Freeform 475" o:spid="_x0000_s1135" style="position:absolute;left:44212;top:152363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DJcUA&#10;AADcAAAADwAAAGRycy9kb3ducmV2LnhtbESPwW7CMBBE70j9B2sr9UYcKigQMKiqVIlLWwh8wBIv&#10;SSBep7ZLwt/XlSpxHM3MG81y3ZtGXMn52rKCUZKCIC6srrlUcNi/D2cgfEDW2FgmBTfysF49DJaY&#10;advxjq55KEWEsM9QQRVCm0npi4oM+sS2xNE7WWcwROlKqR12EW4a+ZymL9JgzXGhwpbeKiou+Y9R&#10;cPn+6NpjPqcvnG7Htjm7zeHTKfX02L8uQATqwz38395oBePpB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MlxQAAANwAAAAPAAAAAAAAAAAAAAAAAJgCAABkcnMv&#10;ZG93bnJldi54bWxQSwUGAAAAAAQABAD1AAAAigMAAAAA&#10;" path="m,l11,11r23,l34,11r23,e" filled="f">
                    <v:stroke opacity="55769f"/>
                    <v:path arrowok="t" o:connecttype="custom" o:connectlocs="0,0;11,11;34,11;34,11;57,11" o:connectangles="0,0,0,0,0"/>
                  </v:shape>
                  <v:shape id="Freeform 476" o:spid="_x0000_s1136" style="position:absolute;left:44201;top:152395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b9MQA&#10;AADcAAAADwAAAGRycy9kb3ducmV2LnhtbESPQWvCQBSE74X+h+UVems21mokukopCIUcRNvcn9ln&#10;Esy+TbNrkv57VxA8DjPzDbPajKYRPXWutqxgEsUgiAuray4V/P5s3xYgnEfW2FgmBf/kYLN+flph&#10;qu3Ae+oPvhQBwi5FBZX3bSqlKyoy6CLbEgfvZDuDPsiulLrDIcBNI9/jeC4N1hwWKmzpq6LifLgY&#10;BZQck+mlcf0xmyU5j9npr8h3Sr2+jJ9LEJ5G/wjf299awUcyh9uZc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0G/TEAAAA3AAAAA8AAAAAAAAAAAAAAAAAmAIAAGRycy9k&#10;b3ducmV2LnhtbFBLBQYAAAAABAAEAPUAAACJAwAAAAA=&#10;" path="m,l11,10,22,21r23,l56,10e" filled="f">
                    <v:stroke opacity="55769f"/>
                    <v:path arrowok="t" o:connecttype="custom" o:connectlocs="0,0;11,10;22,21;45,21;56,10" o:connectangles="0,0,0,0,0"/>
                  </v:shape>
                  <v:shape id="Freeform 477" o:spid="_x0000_s1137" style="position:absolute;left:44190;top:152437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+b8QA&#10;AADcAAAADwAAAGRycy9kb3ducmV2LnhtbESPW2sCMRSE3wv9D+EUfKtZL23KdqMUQRB8kNr6ftyc&#10;veDmZLuJ6/rvjSD0cZiZb5hsOdhG9NT52rGGyTgBQZw7U3Op4fdn/foBwgdkg41j0nAlD8vF81OG&#10;qXEX/qZ+H0oRIexT1FCF0KZS+rwii37sWuLoFa6zGKLsSmk6vES4beQ0Sd6lxZrjQoUtrSrKT/uz&#10;1UDqqGbnxvfH7Zs68LAt/vLDTuvRy/D1CSLQEP7Dj/bGaJgr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4vm/EAAAA3AAAAA8AAAAAAAAAAAAAAAAAmAIAAGRycy9k&#10;b3ducmV2LnhtbFBLBQYAAAAABAAEAPUAAACJAwAAAAA=&#10;" path="m,l11,11,22,21r23,l56,11e" filled="f">
                    <v:stroke opacity="55769f"/>
                    <v:path arrowok="t" o:connecttype="custom" o:connectlocs="0,0;11,11;22,21;45,21;56,11" o:connectangles="0,0,0,0,0"/>
                  </v:shape>
                  <v:shape id="Freeform 478" o:spid="_x0000_s1138" style="position:absolute;left:44144;top:152585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apBcEA&#10;AADcAAAADwAAAGRycy9kb3ducmV2LnhtbERPzWoCMRC+F/oOYQreNKuo1a1RVCh6qBRXH2BIpruL&#10;m0nYRN369OZQ6PHj+1+sOtuIG7WhdqxgOMhAEGtnai4VnE+f/RmIEJENNo5JwS8FWC1fXxaYG3fn&#10;I92KWIoUwiFHBVWMPpcy6IoshoHzxIn7ca3FmGBbStPiPYXbRo6ybCot1pwaKvS0rUhfiqtVcPVz&#10;/dj5naGvSdQjWRwP39uNUr23bv0BIlIX/8V/7r1RMH5Pa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2qQXBAAAA3AAAAA8AAAAAAAAAAAAAAAAAmAIAAGRycy9kb3du&#10;cmV2LnhtbFBLBQYAAAAABAAEAPUAAACGAwAAAAA=&#10;" path="m,l12,21r11,l46,21r11,e" filled="f">
                    <v:stroke opacity="55769f"/>
                    <v:path arrowok="t" o:connecttype="custom" o:connectlocs="0,0;12,21;23,21;46,21;57,21" o:connectangles="0,0,0,0,0"/>
                  </v:shape>
                  <v:shape id="Freeform 479" o:spid="_x0000_s1139" style="position:absolute;left:44133;top:15263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ZI8QA&#10;AADcAAAADwAAAGRycy9kb3ducmV2LnhtbESPy2rCQBSG9wXfYTiCm6ITL3iJjiJCoYsumugDHDIn&#10;mWDmTMiMMX37jlDo8ue/fPyH02Ab0VPna8cK5rMEBHHhdM2Vgtv1Y7oF4QOyxsYxKfghD6fj6O2A&#10;qXZPzqjPQyXiCPsUFZgQ2lRKXxiy6GeuJY5e6TqLIcqukrrDZxy3jVwkyVparDkSDLZ0MVTc84eN&#10;kMs5e/9errLdpjdfpXY3nZeJUpPxcN6DCDSE//Bf+1MrWG128DoTj4A8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mSPEAAAA3AAAAA8AAAAAAAAAAAAAAAAAmAIAAGRycy9k&#10;b3ducmV2LnhtbFBLBQYAAAAABAAEAPUAAACJAwAAAAA=&#10;" path="m,l11,,23,10r22,l57,10e" filled="f">
                    <v:stroke opacity="55769f"/>
                    <v:path arrowok="t" o:connecttype="custom" o:connectlocs="0,0;11,0;23,10;45,10;57,10" o:connectangles="0,0,0,0,0"/>
                  </v:shape>
                  <v:line id="Line 116" o:spid="_x0000_s1140" style="position:absolute;flip:x;visibility:visible;mso-wrap-style:square" from="43726,153778" to="43748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eSsAAAADcAAAADwAAAGRycy9kb3ducmV2LnhtbERPzYrCMBC+C/sOYRa8abquilSjLMqC&#10;hwra3QcYmrGtNpPQxFrf3hwEjx/f/2rTm0Z01PrasoKvcQKCuLC65lLB/9/vaAHCB2SNjWVS8CAP&#10;m/XHYIWptnc+UZeHUsQQ9ikqqEJwqZS+qMigH1tHHLmzbQ2GCNtS6hbvMdw0cpIkc2mw5thQoaNt&#10;RcU1vxkFk86Z3cwdw/E722eHfDe/YIZKDT/7nyWIQH14i1/uvVYwXcT58Uw8An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dnkrAAAAA3AAAAA8AAAAAAAAAAAAAAAAA&#10;oQIAAGRycy9kb3ducmV2LnhtbFBLBQYAAAAABAAEAPkAAACOAwAAAAA=&#10;">
                    <v:stroke opacity="55769f"/>
                  </v:line>
                  <v:line id="Line 117" o:spid="_x0000_s1141" style="position:absolute;visibility:visible;mso-wrap-style:square" from="43658,154242" to="43714,15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y90MYAAADcAAAADwAAAGRycy9kb3ducmV2LnhtbESPT2sCMRTE70K/Q3gFL6JZRYusRmkL&#10;ggcR/EPR22Pzutl287Js4rr66ZuC4HGYmd8w82VrS9FQ7QvHCoaDBARx5nTBuYLjYdWfgvABWWPp&#10;mBTcyMNy8dKZY6rdlXfU7EMuIoR9igpMCFUqpc8MWfQDVxFH79vVFkOUdS51jdcIt6UcJcmbtFhw&#10;XDBY0aeh7Hd/sQruJ66OPyUf9Nd5c1lNml72YbZKdV/b9xmIQG14hh/ttVYwng7h/0w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MvdDGAAAA3AAAAA8AAAAAAAAA&#10;AAAAAAAAoQIAAGRycy9kb3ducmV2LnhtbFBLBQYAAAAABAAEAPkAAACUAwAAAAA=&#10;">
                    <v:stroke opacity="55769f"/>
                  </v:line>
                  <v:line id="Line 118" o:spid="_x0000_s1142" style="position:absolute;visibility:visible;mso-wrap-style:square" from="43647,154179" to="43771,15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4jp8YAAADcAAAADwAAAGRycy9kb3ducmV2LnhtbESPT2sCMRTE70K/Q3gFL6LZihZZjdIK&#10;ggcR/EPR22Pzutl287Js4rr66ZuC4HGYmd8ws0VrS9FQ7QvHCt4GCQjizOmCcwXHw6o/AeEDssbS&#10;MSm4kYfF/KUzw1S7K++o2YdcRAj7FBWYEKpUSp8ZsugHriKO3rerLYYo61zqGq8Rbks5TJJ3abHg&#10;uGCwoqWh7Hd/sQruJ66OPyUf9Nd5c1mNm172abZKdV/bjymIQG14hh/ttVYwmgzh/0w8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eI6fGAAAA3AAAAA8AAAAAAAAA&#10;AAAAAAAAoQIAAGRycy9kb3ducmV2LnhtbFBLBQYAAAAABAAEAPkAAACUAwAAAAA=&#10;">
                    <v:stroke opacity="55769f"/>
                  </v:line>
                  <v:line id="Line 119" o:spid="_x0000_s1143" style="position:absolute;visibility:visible;mso-wrap-style:square" from="43658,154137" to="43771,15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GPMcAAADcAAAADwAAAGRycy9kb3ducmV2LnhtbESPT2vCQBTE70K/w/IKvYhu+keR1FXa&#10;gtCDCBoRvT2yr9m02bchu8bop3eFgsdhZn7DTOedrURLjS8dK3geJiCIc6dLLhRss8VgAsIHZI2V&#10;Y1JwJg/z2UNviql2J15TuwmFiBD2KSowIdSplD43ZNEPXU0cvR/XWAxRNoXUDZ4i3FbyJUnG0mLJ&#10;ccFgTV+G8r/N0Sq47Lne/lac6d1heVyM2n7+aVZKPT12H+8gAnXhHv5vf2sFb5NXuJ2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EoY8xwAAANwAAAAPAAAAAAAA&#10;AAAAAAAAAKECAABkcnMvZG93bnJldi54bWxQSwUGAAAAAAQABAD5AAAAlQMAAAAA&#10;">
                    <v:stroke opacity="55769f"/>
                  </v:line>
                  <v:shape id="Freeform 484" o:spid="_x0000_s1144" style="position:absolute;left:43680;top:154094;width:102;height:22;visibility:visible;mso-wrap-style:square;v-text-anchor:top" coordsize="1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h+sUA&#10;AADcAAAADwAAAGRycy9kb3ducmV2LnhtbESPQWvCQBSE70L/w/IEL6IbS5AQXUWKQg8WbSp4fWRf&#10;k9Ds2zW7avrvuwXB4zAz3zDLdW9acaPON5YVzKYJCOLS6oYrBaev3SQD4QOyxtYyKfglD+vVy2CJ&#10;ubZ3/qRbESoRIexzVFCH4HIpfVmTQT+1jjh637YzGKLsKqk7vEe4aeVrksylwYbjQo2O3moqf4qr&#10;UWDD7uDm4/2xPLiP7Zln2faSeqVGw36zABGoD8/wo/2uFaRZ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WH6xQAAANwAAAAPAAAAAAAAAAAAAAAAAJgCAABkcnMv&#10;ZG93bnJldi54bWxQSwUGAAAAAAQABAD1AAAAigMAAAAA&#10;" path="m,l23,22r23,l68,22r34,e" filled="f">
                    <v:stroke opacity="55769f"/>
                    <v:path arrowok="t" o:connecttype="custom" o:connectlocs="0,0;23,22;46,22;68,22;102,22" o:connectangles="0,0,0,0,0"/>
                  </v:shape>
                  <v:shape id="Freeform 485" o:spid="_x0000_s1145" style="position:absolute;left:43613;top:153978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/XYcUA&#10;AADcAAAADwAAAGRycy9kb3ducmV2LnhtbESPT2sCMRTE70K/Q3iF3jRpq0VWs1JKCwUP/qkI3h6b&#10;5+6ym5clibr99kYQPA4z8xtmvuhtK87kQ+1Yw+tIgSAunKm51LD7+xlOQYSIbLB1TBr+KcAifxrM&#10;MTPuwhs6b2MpEoRDhhqqGLtMylBUZDGMXEecvKPzFmOSvpTG4yXBbSvflPqQFmtOCxV29FVR0WxP&#10;VoM/beyykCv3bpr9ZOmV2q0P31q/PPefMxCR+vgI39u/RsN4OoHbmXQ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9dhxQAAANwAAAAPAAAAAAAAAAAAAAAAAJgCAABkcnMv&#10;ZG93bnJldi54bWxQSwUGAAAAAAQABAD1AAAAigMAAAAA&#10;" path="m,21l,,22,32,45,43,67,53r,l79,64r,21l79,85r-12,l67,95r,l45,95e" filled="f">
                    <v:stroke opacity="55769f"/>
                    <v:path arrowok="t" o:connecttype="custom" o:connectlocs="0,21;0,0;22,32;45,43;67,53;67,53;79,64;79,85;79,85;67,85;67,95;67,95;45,95" o:connectangles="0,0,0,0,0,0,0,0,0,0,0,0,0"/>
                  </v:shape>
                  <v:line id="Line 122" o:spid="_x0000_s1146" style="position:absolute;flip:y;visibility:visible;mso-wrap-style:square" from="43669,154010" to="43680,15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ijpcQAAADcAAAADwAAAGRycy9kb3ducmV2LnhtbESP0WrCQBRE3wv+w3IF3+pGbYNEVxGl&#10;4EMKNvUDLtlrEs3eXbLbGP/eLRT6OMzMGWa9HUwreup8Y1nBbJqAIC6tbrhScP7+eF2C8AFZY2uZ&#10;FDzIw3Yzelljpu2dv6gvQiUihH2GCuoQXCalL2sy6KfWEUfvYjuDIcqukrrDe4SbVs6TJJUGG44L&#10;NTra11Teih+jYN47c3h3p3Ba5Mf8szikV8xRqcl42K1ABBrCf/ivfdQK3pYp/J6JR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+KOlxAAAANwAAAAPAAAAAAAAAAAA&#10;AAAAAKECAABkcnMvZG93bnJldi54bWxQSwUGAAAAAAQABAD5AAAAkgMAAAAA&#10;">
                    <v:stroke opacity="55769f"/>
                  </v:line>
                  <v:shape id="Freeform 487" o:spid="_x0000_s1147" style="position:absolute;left:43680;top:153989;width:261;height:63;visibility:visible;mso-wrap-style:square;v-text-anchor:top" coordsize="2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gCMUA&#10;AADcAAAADwAAAGRycy9kb3ducmV2LnhtbESP3WrCQBSE74W+w3IKvdNNi39EV2krheCNxvYBDtlj&#10;Epo9m2RXE316VxC8HGbmG2a57k0lztS60rKC91EEgjizuuRcwd/vz3AOwnlkjZVlUnAhB+vVy2CJ&#10;sbYdp3Q++FwECLsYFRTe17GULivIoBvZmjh4R9sa9EG2udQtdgFuKvkRRVNpsOSwUGBN3wVl/4eT&#10;UbAZd/6a2X7vdl9N0kzKbZomjVJvr/3nAoSn3j/Dj3aiFYznM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CAIxQAAANwAAAAPAAAAAAAAAAAAAAAAAJgCAABkcnMv&#10;ZG93bnJldi54bWxQSwUGAAAAAAQABAD1AAAAigMAAAAA&#10;" path="m261,21l170,53,68,63,46,53r-23,l,32,,21,,e" filled="f">
                    <v:stroke opacity="55769f"/>
                    <v:path arrowok="t" o:connecttype="custom" o:connectlocs="261,21;170,53;68,63;46,53;23,53;0,32;0,21;0,0" o:connectangles="0,0,0,0,0,0,0,0"/>
                  </v:shape>
                  <v:shape id="Freeform 488" o:spid="_x0000_s1148" style="position:absolute;left:43635;top:153894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iKsAA&#10;AADcAAAADwAAAGRycy9kb3ducmV2LnhtbERPTYvCMBC9C/6HMAteZE21RbRrFBEE0ZPVg8ehmW2L&#10;zaQ0Uau/3hwEj4/3vVh1phZ3al1lWcF4FIEgzq2uuFBwPm1/ZyCcR9ZYWyYFT3KwWvZ7C0y1ffCR&#10;7pkvRAhhl6KC0vsmldLlJRl0I9sQB+7ftgZ9gG0hdYuPEG5qOYmiqTRYcWgosaFNSfk1uxkFk/iY&#10;DOMXXud6eEjibD+/SOuVGvx06z8Qnjr/FX/cO60gmYW14Uw4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ViKsAAAADcAAAADwAAAAAAAAAAAAAAAACYAgAAZHJzL2Rvd25y&#10;ZXYueG1sUEsFBgAAAAAEAAQA9QAAAIUDAAAAAA==&#10;" path="m,l,42,12,63,23,74r,10l57,95,68,84r11,l79,74r,-11l79,53r-11,l57,42,34,32,,xe" filled="f">
                    <v:stroke opacity="55769f"/>
                    <v:path arrowok="t" o:connecttype="custom" o:connectlocs="0,0;0,42;12,63;23,74;23,84;57,95;68,84;79,84;79,74;79,63;79,53;68,53;57,42;34,32;0,0" o:connectangles="0,0,0,0,0,0,0,0,0,0,0,0,0,0,0"/>
                  </v:shape>
                  <v:shape id="Freeform 489" o:spid="_x0000_s1149" style="position:absolute;left:43703;top:153904;width:272;height:64;visibility:visible;mso-wrap-style:square;v-text-anchor:top" coordsize="2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zN8QA&#10;AADcAAAADwAAAGRycy9kb3ducmV2LnhtbESP3WrCQBSE7wu+w3IE7+rGIm2MbkSEQpFQfx/gkD0m&#10;IdmzIbuNydu7hUIvh5n5htlsB9OInjpXWVawmEcgiHOrKy4U3K6frzEI55E1NpZJwUgOtunkZYOJ&#10;tg8+U3/xhQgQdgkqKL1vEyldXpJBN7ctcfDutjPog+wKqTt8BLhp5FsUvUuDFYeFElval5TXlx+j&#10;oO7HuLjb0+2bz0OWHSuk48dBqdl02K1BeBr8f/iv/aUVLOMV/J4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czfEAAAA3AAAAA8AAAAAAAAAAAAAAAAAmAIAAGRycy9k&#10;b3ducmV2LnhtbFBLBQYAAAAABAAEAPUAAACJAwAAAAA=&#10;" path="m272,22l226,43,204,53r-23,l113,64,57,53,34,43,11,22,,11,,e" filled="f">
                    <v:stroke opacity="55769f"/>
                    <v:path arrowok="t" o:connecttype="custom" o:connectlocs="272,22;226,43;204,53;181,53;113,64;57,53;34,43;11,22;0,11;0,0" o:connectangles="0,0,0,0,0,0,0,0,0,0"/>
                  </v:shape>
                  <v:shape id="Freeform 490" o:spid="_x0000_s1150" style="position:absolute;left:43680;top:153820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5fcQA&#10;AADcAAAADwAAAGRycy9kb3ducmV2LnhtbESPQWvCQBCF74X+h2UKvdVNS5EaXUUES+lBiBG9jtkx&#10;Cd2dDdltjP++cxB6nJk3771vsRq9UwP1sQ1s4HWSgSKugm25NnAoty8foGJCtugCk4EbRVgtHx8W&#10;mNtw5YKGfaqVmHDM0UCTUpdrHauGPMZJ6Ijldgm9xyRjX2vb41XMvdNvWTbVHluWhAY72jRU/ex/&#10;vYHQrovboKff7IqdO5fF5/Eke/P8NK7noBKN6V98//6yBt5nUl9gB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OX3EAAAA3AAAAA8AAAAAAAAAAAAAAAAAmAIAAGRycy9k&#10;b3ducmV2LnhtbFBLBQYAAAAABAAEAPUAAACJAwAAAAA=&#10;" path="m,l,42,12,63,34,84,46,95r22,l80,84r,-10l80,63r,l80,53,57,42,34,32,12,21,,xe" filled="f">
                    <v:stroke opacity="55769f"/>
                    <v:path arrowok="t" o:connecttype="custom" o:connectlocs="0,0;0,42;12,63;34,84;46,95;68,95;80,84;80,74;80,63;80,63;80,53;57,42;34,32;12,21;0,0" o:connectangles="0,0,0,0,0,0,0,0,0,0,0,0,0,0,0"/>
                  </v:shape>
                  <v:shape id="Freeform 491" o:spid="_x0000_s1151" style="position:absolute;left:43737;top:153852;width:147;height:21;visibility:visible;mso-wrap-style:square;v-text-anchor:top" coordsize="1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kvsYA&#10;AADcAAAADwAAAGRycy9kb3ducmV2LnhtbESPQWvCQBSE74L/YXlCL6IbW5GaZhUpSEUKtrHQ60v2&#10;NQlm3y7ZrcZ/7xaEHoeZ+YbJ1r1pxZk631hWMJsmIIhLqxuuFHwdt5NnED4ga2wtk4IreVivhoMM&#10;U20v/EnnPFQiQtinqKAOwaVS+rImg35qHXH0fmxnMETZVVJ3eIlw08rHJFlIgw3HhRodvdZUnvJf&#10;o8CVy7Fd7HfFR7F1b/L7SeL+/aDUw6jfvIAI1If/8L290wrmyx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SkvsYAAADcAAAADwAAAAAAAAAAAAAAAACYAgAAZHJz&#10;L2Rvd25yZXYueG1sUEsFBgAAAAAEAAQA9QAAAIsDAAAAAA==&#10;" path="m,10r23,l45,10,79,21r12,l102,21r22,l147,e" filled="f">
                    <v:stroke opacity="55769f"/>
                    <v:path arrowok="t" o:connecttype="custom" o:connectlocs="0,10;23,10;45,10;79,21;91,21;102,21;124,21;147,0" o:connectangles="0,0,0,0,0,0,0,0"/>
                  </v:shape>
                  <v:shape id="Freeform 492" o:spid="_x0000_s1152" style="position:absolute;left:43873;top:153809;width:79;height:106;visibility:visible;mso-wrap-style:square;v-text-anchor:top" coordsize="7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q3sUA&#10;AADcAAAADwAAAGRycy9kb3ducmV2LnhtbESPQWvCQBSE70L/w/IKvemmUq2mrlJKDb0ImhT1+Mi+&#10;JqHZtyG7TeK/7wqCx2FmvmFWm8HUoqPWVZYVPE8iEMS51RUXCr6z7XgBwnlkjbVlUnAhB5v1w2iF&#10;sbY9H6hLfSEChF2MCkrvm1hKl5dk0E1sQxy8H9sa9EG2hdQt9gFuajmNork0WHFYKLGhj5Ly3/TP&#10;KDjy6yyZne3eLRL5abOdJD51Sj09Du9vIDwN/h6+tb+0gpflFK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GrexQAAANwAAAAPAAAAAAAAAAAAAAAAAJgCAABkcnMv&#10;ZG93bnJldi54bWxQSwUGAAAAAAQABAD1AAAAigMAAAAA&#10;" path="m34,l22,11,11,22r,10l11,43,22,64r,10l11,95,,106,22,95,45,85,68,64r,-11l79,43r,-11l68,11r-12,l34,xe" filled="f">
                    <v:stroke opacity="55769f"/>
                    <v:path arrowok="t" o:connecttype="custom" o:connectlocs="34,0;22,11;11,22;11,32;11,43;22,64;22,74;11,95;0,106;22,95;45,85;68,64;68,53;79,43;79,32;68,11;56,11;34,0" o:connectangles="0,0,0,0,0,0,0,0,0,0,0,0,0,0,0,0,0,0"/>
                  </v:shape>
                  <v:line id="Line 129" o:spid="_x0000_s1153" style="position:absolute;flip:x;visibility:visible;mso-wrap-style:square" from="43941,153820" to="43963,15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aW4MQAAADcAAAADwAAAGRycy9kb3ducmV2LnhtbESP0WrCQBRE3wv9h+UWfKsbtRWNrlIq&#10;gg8paPQDLtlrEs3eXbJrjH/fLRR8HGbmDLNc96YRHbW+tqxgNExAEBdW11wqOB237zMQPiBrbCyT&#10;ggd5WK9eX5aYanvnA3V5KEWEsE9RQRWCS6X0RUUG/dA64uidbWswRNmWUrd4j3DTyHGSTKXBmuNC&#10;hY6+Kyqu+c0oGHfObD7dPuwn2S77yTfTC2ao1OCt/1qACNSHZ/i/vdMKPuYT+Ds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pbgxAAAANwAAAAPAAAAAAAAAAAA&#10;AAAAAKECAABkcnMvZG93bnJldi54bWxQSwUGAAAAAAQABAD5AAAAkgMAAAAA&#10;">
                    <v:stroke opacity="55769f"/>
                  </v:line>
                  <v:shape id="Freeform 494" o:spid="_x0000_s1154" style="position:absolute;left:43726;top:153767;width:158;height:85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iXu8YA&#10;AADcAAAADwAAAGRycy9kb3ducmV2LnhtbESP3WoCMRSE7wu+QziF3tXsWhFdjSKC0BYq+K93h83p&#10;ZnFzsmyibt++KQi9HGbmG2Yya20lbtT40rGCtJuAIM6dLrlQsNsuX4cgfEDWWDkmBT/kYTbtPE0w&#10;0+7Oa7ptQiEihH2GCkwIdSalzw1Z9F1XE0fv2zUWQ5RNIXWD9wi3lewlyUBaLDkuGKxpYSi/bK5W&#10;wfHr+PF5vpzX5vq2WJn9IT2t2lSpl+d2PgYRqA3/4Uf7XSvoj/r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iXu8YAAADcAAAADwAAAAAAAAAAAAAAAACYAgAAZHJz&#10;L2Rvd25yZXYueG1sUEsFBgAAAAAEAAQA9QAAAIsDAAAAAA==&#10;" path="m158,85l135,74,124,53,113,42r,-21l45,21,,e" filled="f">
                    <v:stroke opacity="55769f"/>
                    <v:path arrowok="t" o:connecttype="custom" o:connectlocs="158,85;135,74;124,53;113,42;113,21;45,21;0,0" o:connectangles="0,0,0,0,0,0,0"/>
                  </v:shape>
                  <v:line id="Line 131" o:spid="_x0000_s1155" style="position:absolute;visibility:visible;mso-wrap-style:square" from="43760,153778" to="43828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4tDscAAADcAAAADwAAAGRycy9kb3ducmV2LnhtbESPT2sCMRTE7wW/Q3iCl1KzLVV0NYot&#10;CB5E8A9Fb4/N62br5mXZxHXrp28KgsdhZn7DTOetLUVDtS8cK3jtJyCIM6cLzhUc9suXEQgfkDWW&#10;jknBL3mYzzpPU0y1u/KWml3IRYSwT1GBCaFKpfSZIYu+7yri6H272mKIss6lrvEa4baUb0kylBYL&#10;jgsGK/o0lJ13F6vgduTq8FPyXn+d1pfloHnOPsxGqV63XUxABGrDI3xvr7SC9/EA/s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bi0OxwAAANwAAAAPAAAAAAAA&#10;AAAAAAAAAKECAABkcnMvZG93bnJldi54bWxQSwUGAAAAAAQABAD5AAAAlQMAAAAA&#10;">
                    <v:stroke opacity="55769f"/>
                  </v:line>
                  <v:line id="Line 132" o:spid="_x0000_s1156" style="position:absolute;visibility:visible;mso-wrap-style:square" from="43794,153788" to="43850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yzeccAAADcAAAADwAAAGRycy9kb3ducmV2LnhtbESPQWvCQBSE74L/YXlCL1I3LVY0uoot&#10;CD2UQo0UvT2yr9nU7NuQXWPsr3eFgsdhZr5hFqvOVqKlxpeOFTyNEhDEudMlFwp22eZxCsIHZI2V&#10;Y1JwIQ+rZb+3wFS7M39Ruw2FiBD2KSowIdSplD43ZNGPXE0cvR/XWAxRNoXUDZ4j3FbyOUkm0mLJ&#10;ccFgTW+G8uP2ZBX87bne/Vac6e/Dx2nz0g7zV/Op1MOgW89BBOrCPfzfftcKxrMJ3M7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vLN5xwAAANwAAAAPAAAAAAAA&#10;AAAAAAAAAKECAABkcnMvZG93bnJldi54bWxQSwUGAAAAAAQABAD5AAAAlQMAAAAA&#10;">
                    <v:stroke opacity="55769f"/>
                  </v:line>
                  <v:line id="Line 133" o:spid="_x0000_s1157" style="position:absolute;flip:x;visibility:visible;mso-wrap-style:square" from="43850,153841" to="43861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2Q48UAAADcAAAADwAAAGRycy9kb3ducmV2LnhtbESP0WrCQBRE3wv9h+UWfKsbtbWaukqp&#10;CD5E0NQPuGSvSWr27pJdY/r3rlDwcZiZM8xi1ZtGdNT62rKC0TABQVxYXXOp4PizeZ2B8AFZY2OZ&#10;FPyRh9Xy+WmBqbZXPlCXh1JECPsUFVQhuFRKX1Rk0A+tI47eybYGQ5RtKXWL1wg3jRwnyVQarDku&#10;VOjou6LinF+MgnHnzPrd7cN+km2zXb6e/mKGSg1e+q9PEIH68Aj/t7dawdv8A+5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2Q48UAAADcAAAADwAAAAAAAAAA&#10;AAAAAAChAgAAZHJzL2Rvd25yZXYueG1sUEsFBgAAAAAEAAQA+QAAAJMDAAAAAA==&#10;">
                    <v:stroke opacity="55769f"/>
                  </v:line>
                  <v:line id="Line 134" o:spid="_x0000_s1158" style="position:absolute;flip:x;visibility:visible;mso-wrap-style:square" from="43680,153926" to="43703,15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EkcEAAADcAAAADwAAAGRycy9kb3ducmV2LnhtbERP3WrCMBS+F/YO4QjeaapOcZ1RhiJ4&#10;UaHWPcChOWu7NSehibW+/XIx2OXH97/dD6YVPXW+saxgPktAEJdWN1wp+LydphsQPiBrbC2Tgid5&#10;2O9eRltMtX3wlfoiVCKGsE9RQR2CS6X0ZU0G/cw64sh92c5giLCrpO7wEcNNKxdJspYGG44NNTo6&#10;1FT+FHejYNE7c1y5POTL7JxdiuP6GzNUajIePt5BBBrCv/jPfdYKXt/i2ngmHgG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8gSRwQAAANwAAAAPAAAAAAAAAAAAAAAA&#10;AKECAABkcnMvZG93bnJldi54bWxQSwUGAAAAAAQABAD5AAAAjwMAAAAA&#10;">
                    <v:stroke opacity="55769f"/>
                  </v:line>
                  <v:shape id="Freeform 499" o:spid="_x0000_s1159" style="position:absolute;left:41836;top:154221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V68UA&#10;AADcAAAADwAAAGRycy9kb3ducmV2LnhtbESPQWvCQBSE74X+h+UJvenGtJQmukoS2tJLkarg9Zl9&#10;JsHs25Ddxvjv3YLQ4zAz3zDL9WhaMVDvGssK5rMIBHFpdcOVgv3uY/oGwnlkja1lUnAlB+vV48MS&#10;U20v/EPD1lciQNilqKD2vkuldGVNBt3MdsTBO9neoA+yr6Tu8RLgppVxFL1Kgw2HhRo7Kmoqz9tf&#10;o+BYmOdDYQ9xnmTvBX5HJt+4T6WeJmO2AOFp9P/he/tLK3hJEvg7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XrxQAAANwAAAAPAAAAAAAAAAAAAAAAAJgCAABkcnMv&#10;ZG93bnJldi54bWxQSwUGAAAAAAQABAD1AAAAigMAAAAA&#10;" path="m12,r,l,11,,21,,32,,42r12,l23,53r11,l34,42r12,l57,32r,-11l34,r,l12,xe" filled="f">
                    <v:stroke opacity="55769f"/>
                    <v:path arrowok="t" o:connecttype="custom" o:connectlocs="12,0;12,0;0,11;0,21;0,32;0,42;12,42;23,53;34,53;34,42;46,42;57,32;57,21;34,0;34,0;12,0" o:connectangles="0,0,0,0,0,0,0,0,0,0,0,0,0,0,0,0"/>
                  </v:shape>
                  <v:shape id="Freeform 500" o:spid="_x0000_s1160" style="position:absolute;left:41814;top:154189;width:68;height:22;visibility:visible;mso-wrap-style:square;v-text-anchor:top" coordsize="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+Fb4A&#10;AADcAAAADwAAAGRycy9kb3ducmV2LnhtbERPy4rCMBTdC/MP4Q64G9NRFO00igiiK8XHB1yS2wdt&#10;bkoTa/17sxhweTjvbDPYRvTU+cqxgt9JAoJYO1NxoeB+2/8sQfiAbLBxTApe5GGz/hplmBr35Av1&#10;11CIGMI+RQVlCG0qpdclWfQT1xJHLnedxRBhV0jT4TOG20ZOk2QhLVYcG0psaVeSrq8Pq2B3oFnd&#10;vx65ySt9Pq780pxQKzX+HrZ/IAIN4SP+dx+NgnkS58cz8Qj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8vhW+AAAA3AAAAA8AAAAAAAAAAAAAAAAAmAIAAGRycy9kb3ducmV2&#10;LnhtbFBLBQYAAAAABAAEAPUAAACDAwAAAAA=&#10;" path="m,22l11,11,34,,45,,68,11e" filled="f">
                    <v:stroke opacity="55769f"/>
                    <v:path arrowok="t" o:connecttype="custom" o:connectlocs="0,22;11,11;34,0;45,0;68,11" o:connectangles="0,0,0,0,0"/>
                  </v:shape>
                  <v:shape id="Freeform 501" o:spid="_x0000_s1161" style="position:absolute;left:41802;top:154147;width:80;height:11;visibility:visible;mso-wrap-style:square;v-text-anchor:top" coordsize="8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vnb8A&#10;AADcAAAADwAAAGRycy9kb3ducmV2LnhtbESPSwvCMBCE74L/IazgTVMVRapRRPBx9XHwuDRrW202&#10;pYm2+uuNIHgcZuYbZr5sTCGeVLncsoJBPwJBnFidc6rgfNr0piCcR9ZYWCYFL3KwXLRbc4y1rflA&#10;z6NPRYCwi1FB5n0ZS+mSjAy6vi2Jg3e1lUEfZJVKXWEd4KaQwyiaSIM5h4UMS1pnlNyPD6OAyd1w&#10;cxjt5Xb3rl2h88v0ulaq22lWMxCeGv8P/9p7rWAcDeB7Jh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A++dvwAAANwAAAAPAAAAAAAAAAAAAAAAAJgCAABkcnMvZG93bnJl&#10;di54bWxQSwUGAAAAAAQABAD1AAAAhAMAAAAA&#10;" path="m,l23,11r23,l80,e" filled="f">
                    <v:stroke opacity="55769f"/>
                    <v:path arrowok="t" o:connecttype="custom" o:connectlocs="0,0;23,11;46,11;80,0" o:connectangles="0,0,0,0"/>
                  </v:shape>
                  <v:shape id="Freeform 502" o:spid="_x0000_s1162" style="position:absolute;left:41859;top:154031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up8QA&#10;AADcAAAADwAAAGRycy9kb3ducmV2LnhtbESPT2sCMRDF70K/Q5iCN00qWGRrlG6L4EXwH3idbsbN&#10;4maybKKufnpTEDw+3rzfmzedd64WF2pD5VnDx1CBIC68qbjUsN8tBhMQISIbrD2ThhsFmM/eelPM&#10;jL/yhi7bWIoE4ZChBhtjk0kZCksOw9A3xMk7+tZhTLItpWnxmuCuliOlPqXDilODxYZ+LBWn7dml&#10;N9YTdbi5Fdnid3Mf13m+XvzlWvffu+8vEJG6+Dp+ppdGw1iN4H9MI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srqfEAAAA3AAAAA8AAAAAAAAAAAAAAAAAmAIAAGRycy9k&#10;b3ducmV2LnhtbFBLBQYAAAAABAAEAPUAAACJAwAAAAA=&#10;" path="m79,53l91,42r,-10l91,,68,21,57,32,45,42r-11,l23,42,11,53,,53,,74,,85r11,l23,85r11,e" filled="f">
                    <v:stroke opacity="55769f"/>
                    <v:path arrowok="t" o:connecttype="custom" o:connectlocs="79,53;91,42;91,32;91,0;68,21;57,32;45,42;34,42;23,42;11,53;0,53;0,74;0,85;11,85;23,85;34,85" o:connectangles="0,0,0,0,0,0,0,0,0,0,0,0,0,0,0,0"/>
                  </v:shape>
                  <v:shape id="Freeform 503" o:spid="_x0000_s1163" style="position:absolute;left:41859;top:15394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9AMMA&#10;AADcAAAADwAAAGRycy9kb3ducmV2LnhtbESPQWuDQBSE74X8h+UFcqurhpbGZhNKIJBrtDQ5PtwX&#10;lbpvrbtG/ffZQqHHYWa+Ybb7ybTiTr1rLCtIohgEcWl1w5WCz+L4/AbCeWSNrWVSMJOD/W7xtMVM&#10;25HPdM99JQKEXYYKau+7TEpX1mTQRbYjDt7N9gZ9kH0ldY9jgJtWpnH8Kg02HBZq7OhQU/mdD0aB&#10;Tu2N/PH8s07cXIzXzeVrHi5KrZbTxzsIT5P/D/+1T1rBS7yG3zPhCM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79AMMAAADcAAAADwAAAAAAAAAAAAAAAACYAgAAZHJzL2Rv&#10;d25yZXYueG1sUEsFBgAAAAAEAAQA9QAAAIgDAAAAAA==&#10;" path="m11,74l,63,11,52,23,42,45,31,57,21,68,10,68,r,21l68,42r,10l57,63,45,74r-22,l11,74xe" filled="f">
                    <v:stroke opacity="55769f"/>
                    <v:path arrowok="t" o:connecttype="custom" o:connectlocs="11,74;0,63;11,52;23,42;45,31;57,21;68,10;68,0;68,21;68,42;68,52;57,63;45,74;23,74;11,74" o:connectangles="0,0,0,0,0,0,0,0,0,0,0,0,0,0,0"/>
                  </v:shape>
                  <v:shape id="Freeform 504" o:spid="_x0000_s1164" style="position:absolute;left:41791;top:153873;width:79;height:8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gyMUA&#10;AADcAAAADwAAAGRycy9kb3ducmV2LnhtbESPzWrDMBCE74W+g9hAb42U9AfjRAklJbSHXOq09Lqx&#10;tpaptTLWNnHevioUchxm5htmuR5Dp440pDayhdnUgCKuo2u5sfC+394WoJIgO+wik4UzJVivrq+W&#10;WLp44jc6VtKoDOFUogUv0pdap9pTwDSNPXH2vuIQULIcGu0GPGV46PTcmEcdsOW84LGnjaf6u/oJ&#10;mVKbUSr/IedtVXzeveyed8Vhb+3NZHxagBIa5RL+b786Cw/mHv7O5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eDIxQAAANwAAAAPAAAAAAAAAAAAAAAAAJgCAABkcnMv&#10;ZG93bnJldi54bWxQSwUGAAAAAAQABAD1AAAAigMAAAAA&#10;" path="m79,r,31l68,53,57,74,45,84r-22,l23,84r,l11,74,,63,11,53,23,42,45,31,57,21,79,xe" filled="f">
                    <v:stroke opacity="55769f"/>
                    <v:path arrowok="t" o:connecttype="custom" o:connectlocs="79,0;79,31;68,53;57,74;45,84;23,84;23,84;23,84;11,74;0,63;11,53;23,42;45,31;57,21;79,0" o:connectangles="0,0,0,0,0,0,0,0,0,0,0,0,0,0,0"/>
                  </v:shape>
                  <v:line id="Line 141" o:spid="_x0000_s1165" style="position:absolute;visibility:visible;mso-wrap-style:square" from="41791,153820" to="41814,1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W3FMcAAADcAAAADwAAAGRycy9kb3ducmV2LnhtbESPT2vCQBTE74V+h+UVeim6sRCRmI20&#10;gtBDKfgH0dsj+8ymzb4N2TWm/fRdQfA4zMxvmHwx2Eb01PnasYLJOAFBXDpdc6Vgt12NZiB8QNbY&#10;OCYFv+RhUTw+5Jhpd+E19ZtQiQhhn6ECE0KbSelLQxb92LXE0Tu5zmKIsquk7vAS4baRr0kylRZr&#10;jgsGW1oaKn82Z6vg78Dt7rvhrd4fP8+rtH8p382XUs9Pw9scRKAh3MO39odWkCYpXM/EIy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hbcUxwAAANwAAAAPAAAAAAAA&#10;AAAAAAAAAKECAABkcnMvZG93bnJldi54bWxQSwUGAAAAAAQABAD5AAAAlQMAAAAA&#10;">
                    <v:stroke opacity="55769f"/>
                  </v:line>
                  <v:shape id="Freeform 506" o:spid="_x0000_s1166" style="position:absolute;left:41667;top:153799;width:158;height:74;visibility:visible;mso-wrap-style:square;v-text-anchor:top" coordsize="1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ht8YA&#10;AADcAAAADwAAAGRycy9kb3ducmV2LnhtbESPQWvCQBSE74X+h+UVeqsbhYYQXUULLYWKotWDt0f2&#10;mQ1m36bZVZN/7wpCj8PMfMNMZp2txYVaXzlWMBwkIIgLpysuFex+P98yED4ga6wdk4KePMymz08T&#10;zLW78oYu21CKCGGfowITQpNL6QtDFv3ANcTRO7rWYoiyLaVu8RrhtpajJEmlxYrjgsGGPgwVp+3Z&#10;Kjj89X22mS/M6nz6WY6+suE6Xe+Ven3p5mMQgbrwH360v7WC9yS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Rht8YAAADcAAAADwAAAAAAAAAAAAAAAACYAgAAZHJz&#10;L2Rvd25yZXYueG1sUEsFBgAAAAAEAAQA9QAAAIsDAAAAAA==&#10;" path="m158,l124,10,102,21,45,32,22,53,11,63,,74e" filled="f">
                    <v:stroke opacity="55769f"/>
                    <v:path arrowok="t" o:connecttype="custom" o:connectlocs="158,0;124,10;102,21;45,32;22,53;11,63;0,74" o:connectangles="0,0,0,0,0,0,0"/>
                  </v:shape>
                  <v:shape id="Freeform 507" o:spid="_x0000_s1167" style="position:absolute;left:41621;top:153852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7E78A&#10;AADcAAAADwAAAGRycy9kb3ducmV2LnhtbERPTYvCMBC9C/6HMMLeNFVQl2oUEVxkD0J10evYjG0x&#10;mZQmW+u/NwsLHt83b7nurBEtNb5yrGA8SkAQ505XXCj4Oe2GnyB8QNZoHJOCJ3lYr/q9JabaPTij&#10;9hgKEUvYp6igDKFOpfR5SRb9yNXEUbu5xmKIsCmkbvARy62RkySZSYsVx4USa9qWlN+Pv1aBqzbZ&#10;s5WzbzbZwVxP2df5Enn1Meg2CxCBuvA2/6f3WsE0mcPf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zsTvwAAANwAAAAPAAAAAAAAAAAAAAAAAJgCAABkcnMvZG93bnJl&#10;di54bWxQSwUGAAAAAAQABAD1AAAAhAMAAAAA&#10;" path="m80,95l68,74,57,63r,-11l57,31,46,10,34,,23,,,,,10,,21,,52,12,63,23,74,57,95r23,xe" filled="f">
                    <v:stroke opacity="55769f"/>
                    <v:path arrowok="t" o:connecttype="custom" o:connectlocs="80,95;68,74;57,63;57,52;57,31;46,10;34,0;23,0;0,0;0,10;0,21;0,52;12,63;23,74;57,95;80,95" o:connectangles="0,0,0,0,0,0,0,0,0,0,0,0,0,0,0,0"/>
                  </v:shape>
                  <v:shape id="Freeform 508" o:spid="_x0000_s1168" style="position:absolute;left:41667;top:153873;width:135;height:53;visibility:visible;mso-wrap-style:square;v-text-anchor:top" coordsize="1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+wJsMA&#10;AADcAAAADwAAAGRycy9kb3ducmV2LnhtbESP3WrDMAxG7wt7B6PB7lqnZR0jq1vKfmDkbm0fQMSa&#10;nTWWQ+wm6dtPF4Veik/f0dFmN4VWDdSnJrKB5aIARVxH27AzcDp+zV9BpYxssY1MBq6UYLd9mG2w&#10;tHHkHxoO2SmBcCrRgM+5K7VOtaeAaRE7Ysl+Yx8wy9g7bXscBR5avSqKFx2wYbngsaN3T/X5cAmi&#10;cV6OVbgOfz5W7uMzVe55TXtjnh6n/RuoTFO+L9/a39bAuhBbeUYIo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+wJsMAAADcAAAADwAAAAAAAAAAAAAAAACYAgAAZHJzL2Rv&#10;d25yZXYueG1sUEsFBgAAAAAEAAQA9QAAAIgDAAAAAA==&#10;" path="m135,53l90,42r-34,l34,21,11,10,,e" filled="f">
                    <v:stroke opacity="55769f"/>
                    <v:path arrowok="t" o:connecttype="custom" o:connectlocs="135,53;90,42;56,42;34,21;11,10;0,0" o:connectangles="0,0,0,0,0,0"/>
                  </v:shape>
                  <v:shape id="Freeform 509" o:spid="_x0000_s1169" style="position:absolute;left:41599;top:153926;width:260;height:84;visibility:visible;mso-wrap-style:square;v-text-anchor:top" coordsize="2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eOcYA&#10;AADcAAAADwAAAGRycy9kb3ducmV2LnhtbESPQWvCQBSE70L/w/IKvemmQtWkboIKUqGordr7I/ua&#10;BLNvY3araX+9WxA8DjPzDTPNOlOLM7WusqzgeRCBIM6trrhQcNgv+xMQziNrrC2Tgl9ykKUPvSkm&#10;2l74k847X4gAYZeggtL7JpHS5SUZdAPbEAfv27YGfZBtIXWLlwA3tRxG0UgarDgslNjQoqT8uPsx&#10;CtZfzbY6bea4+hi//flZjOPj+0mpp8du9grCU+fv4Vt7pRW8RDH8nwlH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ceOcYAAADcAAAADwAAAAAAAAAAAAAAAACYAgAAZHJz&#10;L2Rvd25yZXYueG1sUEsFBgAAAAAEAAQA9QAAAIsDAAAAAA==&#10;" path="m260,r,10l260,31r,11l249,52,237,63,203,73,136,84,102,73r-23,l34,52,,31e" filled="f">
                    <v:stroke opacity="55769f"/>
                    <v:path arrowok="t" o:connecttype="custom" o:connectlocs="260,0;260,10;260,31;260,42;249,52;237,63;203,73;136,84;102,73;79,73;34,52;0,31" o:connectangles="0,0,0,0,0,0,0,0,0,0,0,0"/>
                  </v:shape>
                  <v:shape id="Freeform 510" o:spid="_x0000_s1170" style="position:absolute;left:41621;top:154021;width:283;height:63;visibility:visible;mso-wrap-style:square;v-text-anchor:top" coordsize="28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r7sAA&#10;AADcAAAADwAAAGRycy9kb3ducmV2LnhtbERPu2rDMBTdC/0HcQvdGtmBmuJGNm1IIOlWJ0u3G+v6&#10;QawrYym28vfVUOh4OO9NGcwgZppcb1lBukpAENdW99wqOJ/2L28gnEfWOFgmBXdyUBaPDxvMtV34&#10;m+bKtyKGsMtRQef9mEvp6o4MupUdiSPX2Mmgj3BqpZ5wieFmkOskyaTBnmNDhyNtO6qv1c0oGMLn&#10;xWDzs99hqL/8cc6SHWVKPT+Fj3cQnoL/F/+5D1rBaxrnxz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Kr7sAAAADcAAAADwAAAAAAAAAAAAAAAACYAgAAZHJzL2Rvd25y&#10;ZXYueG1sUEsFBgAAAAAEAAQA9QAAAIUDAAAAAA==&#10;" path="m283,l272,10r,21l249,42,215,63r-22,l148,63r-23,l102,52r-11,l57,42r-23,l23,31,12,21,,21e" filled="f">
                    <v:stroke opacity="55769f"/>
                    <v:path arrowok="t" o:connecttype="custom" o:connectlocs="283,0;272,10;272,31;249,42;215,63;193,63;148,63;125,63;102,52;91,52;57,42;34,42;23,31;12,21;0,21" o:connectangles="0,0,0,0,0,0,0,0,0,0,0,0,0,0,0"/>
                  </v:shape>
                  <v:line id="Line 147" o:spid="_x0000_s1171" style="position:absolute;visibility:visible;mso-wrap-style:square" from="41610,153852" to="41621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nysYAAADcAAAADwAAAGRycy9kb3ducmV2LnhtbESPQWvCQBSE74L/YXlCL1I3ERRJXaUt&#10;CB6KUBVpb4/sMxubfRuya4z+ercgeBxm5htmvuxsJVpqfOlYQTpKQBDnTpdcKNjvVq8zED4ga6wc&#10;k4IreVgu+r05Ztpd+JvabShEhLDPUIEJoc6k9Lkhi37kauLoHV1jMUTZFFI3eIlwW8lxkkylxZLj&#10;gsGaPg3lf9uzVXD74Xp/qninD79f59WkHeYfZqPUy6B7fwMRqAvP8KO91gomaQr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nJ8rGAAAA3AAAAA8AAAAAAAAA&#10;AAAAAAAAoQIAAGRycy9kb3ducmV2LnhtbFBLBQYAAAAABAAEAPkAAACUAwAAAAA=&#10;">
                    <v:stroke opacity="55769f"/>
                  </v:line>
                  <v:line id="Line 148" o:spid="_x0000_s1172" style="position:absolute;visibility:visible;mso-wrap-style:square" from="41689,153862" to="41701,15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W5vcYAAADcAAAADwAAAGRycy9kb3ducmV2LnhtbESPQWvCQBSE7wX/w/KEXopuFCwldRNU&#10;EDyUQjWI3h7Z12w0+zZk15j213cLhR6HmfmGWeaDbURPna8dK5hNExDEpdM1VwqKw3byAsIHZI2N&#10;Y1LwRR7ybPSwxFS7O39Qvw+ViBD2KSowIbSplL40ZNFPXUscvU/XWQxRdpXUHd4j3DZyniTP0mLN&#10;ccFgSxtD5XV/swq+T9wWl4YP+nh+u20X/VO5Nu9KPY6H1SuIQEP4D/+1d1rBYjaH3zPxCMj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1ub3GAAAA3AAAAA8AAAAAAAAA&#10;AAAAAAAAoQIAAGRycy9kb3ducmV2LnhtbFBLBQYAAAAABAAEAPkAAACUAwAAAAA=&#10;">
                    <v:stroke opacity="55769f"/>
                  </v:line>
                  <v:line id="Line 149" o:spid="_x0000_s1173" style="position:absolute;visibility:visible;mso-wrap-style:square" from="41870,153957" to="41882,15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cJscAAADcAAAADwAAAGRycy9kb3ducmV2LnhtbESPQWvCQBSE70L/w/IKXkQ3ViwSs5G2&#10;IHgQoSpFb4/sM5s2+zZk15j213eFQo/DzHzDZKve1qKj1leOFUwnCQjiwumKSwXHw3q8AOEDssba&#10;MSn4Jg+r/GGQYardjd+p24dSRAj7FBWYEJpUSl8YsugnriGO3sW1FkOUbSl1i7cIt7V8SpJnabHi&#10;uGCwoTdDxdf+ahX8nLg5ftZ80B/n7XU970bFq9kpNXzsX5YgAvXhP/zX3mgF8+kM7m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+RwmxwAAANwAAAAPAAAAAAAA&#10;AAAAAAAAAKECAABkcnMvZG93bnJldi54bWxQSwUGAAAAAAQABAD5AAAAlQMAAAAA&#10;">
                    <v:stroke opacity="55769f"/>
                  </v:line>
                  <v:shape id="Freeform 514" o:spid="_x0000_s1174" style="position:absolute;left:41893;top:154052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qecYA&#10;AADcAAAADwAAAGRycy9kb3ducmV2LnhtbESPQWvCQBSE7wX/w/IEb3UTq22JriJCRUgRmnqwt0f2&#10;mUSzb0N2jfHfd4VCj8PMfMMsVr2pRUetqywriMcRCOLc6ooLBYfvj+d3EM4ja6wtk4I7OVgtB08L&#10;TLS98Rd1mS9EgLBLUEHpfZNI6fKSDLqxbYiDd7KtQR9kW0jd4i3ATS0nUfQqDVYcFkpsaFNSfsmu&#10;RsHpp+M0S9+218unO7qX+Ly/p2elRsN+PQfhqff/4b/2TiuYxVN4nA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TqecYAAADcAAAADwAAAAAAAAAAAAAAAACYAgAAZHJz&#10;L2Rvd25yZXYueG1sUEsFBgAAAAAEAAQA9QAAAIsDAAAAAA==&#10;" path="m,l11,,23,11e" filled="f">
                    <v:stroke opacity="55769f"/>
                    <v:path arrowok="t" o:connecttype="custom" o:connectlocs="0,0;11,0;23,11" o:connectangles="0,0,0"/>
                  </v:shape>
                  <v:line id="Line 151" o:spid="_x0000_s1175" style="position:absolute;visibility:visible;mso-wrap-style:square" from="43398,153028" to="43420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whycYAAADcAAAADwAAAGRycy9kb3ducmV2LnhtbESPQWvCQBSE74L/YXlCL6IbCykSXaUt&#10;CD0UoSqit0f2mY3Nvg3ZNUZ/vVsoeBxm5htmvuxsJVpqfOlYwWScgCDOnS65ULDbrkZTED4ga6wc&#10;k4IbeVgu+r05Ztpd+YfaTShEhLDPUIEJoc6k9Lkhi37sauLonVxjMUTZFFI3eI1wW8nXJHmTFkuO&#10;CwZr+jSU/24uVsH9wPXuXPFW74/fl1XaDvMPs1bqZdC9z0AE6sIz/N/+0grSSQp/Z+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dcIcnGAAAA3AAAAA8AAAAAAAAA&#10;AAAAAAAAoQIAAGRycy9kb3ducmV2LnhtbFBLBQYAAAAABAAEAPkAAACUAwAAAAA=&#10;">
                    <v:stroke opacity="55769f"/>
                  </v:line>
                  <v:shape id="Freeform 516" o:spid="_x0000_s1176" style="position:absolute;left:43364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uNMUA&#10;AADcAAAADwAAAGRycy9kb3ducmV2LnhtbESPQWvCQBSE7wX/w/IEb3WjGGmjq4goeuilNof29sg+&#10;k8Xs25hdY/z3bqHQ4zAz3zDLdW9r0VHrjWMFk3ECgrhw2nCpIP/av76B8AFZY+2YFDzIw3o1eFli&#10;pt2dP6k7hVJECPsMFVQhNJmUvqjIoh+7hjh6Z9daDFG2pdQt3iPc1nKaJHNp0XBcqLChbUXF5XSz&#10;Ctgk9vCRdrP8+2h2Xfr+c91Qo9Ro2G8WIAL14T/81z5qBelk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240xQAAANwAAAAPAAAAAAAAAAAAAAAAAJgCAABkcnMv&#10;ZG93bnJldi54bWxQSwUGAAAAAAQABAD1AAAAigMAAAAA&#10;" path="m102,l79,r,21l56,21,56,,45,r,21l11,21,11,,,,,42r102,l102,xe" filled="f">
                    <v:stroke opacity="55769f"/>
                    <v:path arrowok="t" o:connecttype="custom" o:connectlocs="102,0;79,0;79,21;56,21;56,0;45,0;45,21;11,21;11,0;0,0;0,42;102,42;102,0" o:connectangles="0,0,0,0,0,0,0,0,0,0,0,0,0"/>
                  </v:shape>
                  <v:shape id="Freeform 517" o:spid="_x0000_s1177" style="position:absolute;left:43352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QrcUA&#10;AADcAAAADwAAAGRycy9kb3ducmV2LnhtbESPQWsCMRSE70L/Q3iF3jRZoVW2RlFB9FDQ2h56fGxe&#10;N1s3L8smruu/N4LQ4zAz3zCzRe9q0VEbKs8aspECQVx4U3Gp4ftrM5yCCBHZYO2ZNFwpwGL+NJhh&#10;bvyFP6k7xlIkCIccNdgYm1zKUFhyGEa+IU7er28dxiTbUpoWLwnuajlW6k06rDgtWGxobak4Hc9O&#10;w/bjUBym1/0569Tfvkb7o9arndYvz/3yHUSkPv6HH+2d0fCaTeB+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NCtxQAAANwAAAAPAAAAAAAAAAAAAAAAAJgCAABkcnMv&#10;ZG93bnJldi54bWxQSwUGAAAAAAQABAD1AAAAigMAAAAA&#10;" path="m23,r,32l,32,,74r46,l46,53r22,l68,74r34,l102,32r-11,l91,e" filled="f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4" o:spid="_x0000_s1178" style="position:absolute;visibility:visible;mso-wrap-style:square" from="43545,153028" to="43567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2OV8QAAADcAAAADwAAAGRycy9kb3ducmV2LnhtbERPy2rCQBTdF/yH4QrdFJ1YiJToKCoE&#10;XJRCVUrdXTLXTNrMnZCZPNqv7yyELg/nvd6OthY9tb5yrGAxT0AQF05XXCq4nPPZCwgfkDXWjknB&#10;D3nYbiYPa8y0G/id+lMoRQxhn6ECE0KTSekLQxb93DXEkbu51mKIsC2lbnGI4baWz0mylBYrjg0G&#10;GzoYKr5PnVXw+8nN5avms/64vnZ52j8Ve/Om1ON03K1ABBrDv/juPmoF6SKujWfi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Y5XxAAAANwAAAAPAAAAAAAAAAAA&#10;AAAAAKECAABkcnMvZG93bnJldi54bWxQSwUGAAAAAAQABAD5AAAAkgMAAAAA&#10;">
                    <v:stroke opacity="55769f"/>
                  </v:line>
                  <v:shape id="Freeform 519" o:spid="_x0000_s1179" style="position:absolute;left:43511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6RsUA&#10;AADcAAAADwAAAGRycy9kb3ducmV2LnhtbESPQWvCQBSE7wX/w/KE3urG0pSaukqQSj14qc2hvT2y&#10;z2Qx+zZm1yT9964g9DjMzDfMcj3aRvTUeeNYwXyWgCAunTZcKSi+t09vIHxA1tg4JgV/5GG9mjws&#10;MdNu4C/qD6ESEcI+QwV1CG0mpS9rsuhnriWO3tF1FkOUXSV1h0OE20Y+J8mrtGg4LtTY0qam8nS4&#10;WAVsEvu5T/uX4mdnPvp08XvOqVXqcTrm7yACjeE/fG/vtIJ0voD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PpGxQAAANwAAAAPAAAAAAAAAAAAAAAAAJgCAABkcnMv&#10;ZG93bnJldi54bWxQSwUGAAAAAAQABAD1AAAAigMAAAAA&#10;" path="m102,l79,r,21l68,21,68,,34,r,21l22,21,22,,,,,42r102,l102,xe" filled="f">
                    <v:stroke opacity="55769f"/>
                    <v:path arrowok="t" o:connecttype="custom" o:connectlocs="102,0;79,0;79,21;68,21;68,0;34,0;34,21;22,21;22,0;0,0;0,42;102,42;102,0" o:connectangles="0,0,0,0,0,0,0,0,0,0,0,0,0"/>
                  </v:shape>
                  <v:shape id="Freeform 520" o:spid="_x0000_s1180" style="position:absolute;left:43499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2CZMEA&#10;AADcAAAADwAAAGRycy9kb3ducmV2LnhtbERPy4rCMBTdC/MP4Q6400RBkY5RVBBdDPiaxSwvzZ2m&#10;2tyUJtb695OF4PJw3vNl5yrRUhNKzxpGQwWCOPem5ELDz2U7mIEIEdlg5Zk0PCnAcvHRm2Nm/INP&#10;1J5jIVIIhww12BjrTMqQW3IYhr4mTtyfbxzGBJtCmgYfKdxVcqzUVDosOTVYrGljKb+d707D7vuY&#10;H2fPw33UquuhQvurNuu91v3PbvUFIlIX3+KXe280TMZpfjq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dgmTBAAAA3AAAAA8AAAAAAAAAAAAAAAAAmAIAAGRycy9kb3du&#10;cmV2LnhtbFBLBQYAAAAABAAEAPUAAACGAwAAAAA=&#10;" path="m23,r,32l,32,,74r46,l46,53r22,l68,74r34,l102,32r-11,l91,e" filled="f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7" o:spid="_x0000_s1181" style="position:absolute;visibility:visible;mso-wrap-style:square" from="43251,153028" to="43273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td8YAAADcAAAADwAAAGRycy9kb3ducmV2LnhtbESPQWvCQBSE7wX/w/KEXopuFCwldRNU&#10;EDyUQjWI3h7Z12w0+zZk15j213cLhR6HmfmGWeaDbURPna8dK5hNExDEpdM1VwqKw3byAsIHZI2N&#10;Y1LwRR7ybPSwxFS7O39Qvw+ViBD2KSowIbSplL40ZNFPXUscvU/XWQxRdpXUHd4j3DZyniTP0mLN&#10;ccFgSxtD5XV/swq+T9wWl4YP+nh+u20X/VO5Nu9KPY6H1SuIQEP4D/+1d1rBYj6D3zPxCMj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L7XfGAAAA3AAAAA8AAAAAAAAA&#10;AAAAAAAAoQIAAGRycy9kb3ducmV2LnhtbFBLBQYAAAAABAAEAPkAAACUAwAAAAA=&#10;">
                    <v:stroke opacity="55769f"/>
                  </v:line>
                  <v:shape id="Freeform 522" o:spid="_x0000_s1182" style="position:absolute;left:43205;top:152912;width:113;height:42;visibility:visible;mso-wrap-style:square;v-text-anchor:top" coordsize="1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fCsQA&#10;AADcAAAADwAAAGRycy9kb3ducmV2LnhtbESPwWrDMBBE74X+g9hCb41UQ01wooSQpqWnQtxeclus&#10;jWVirVxJjd2/rwKBHIeZecMs15PrxZlC7DxreJ4pEMSNNx23Gr6/3p7mIGJCNth7Jg1/FGG9ur9b&#10;YmX8yHs616kVGcKxQg02paGSMjaWHMaZH4izd/TBYcoytNIEHDPc9bJQqpQOO84LFgfaWmpO9a/T&#10;MKr3Xb/7Cf6wVw1Nti4/3Wup9ePDtFmASDSlW/ja/jAaXooCLmfy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LHwrEAAAA3AAAAA8AAAAAAAAAAAAAAAAAmAIAAGRycy9k&#10;b3ducmV2LnhtbFBLBQYAAAAABAAEAPUAAACJAwAAAAA=&#10;" path="m113,l91,r,21l68,21,68,,46,r,21l34,21,34,,,,,42r113,l113,xe" filled="f">
                    <v:stroke opacity="55769f"/>
                    <v:path arrowok="t" o:connecttype="custom" o:connectlocs="113,0;91,0;91,21;68,21;68,0;46,0;46,21;34,21;34,0;0,0;0,42;113,42;113,0" o:connectangles="0,0,0,0,0,0,0,0,0,0,0,0,0"/>
                  </v:shape>
                  <v:shape id="Freeform 523" o:spid="_x0000_s1183" style="position:absolute;left:43205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8cE8UA&#10;AADcAAAADwAAAGRycy9kb3ducmV2LnhtbESPT2sCMRTE74LfIbxCb5poqcjWKFUQPRT810OPj83r&#10;ZtvNy7KJ6/rtjSB4HGbmN8xs0blKtNSE0rOG0VCBIM69KbnQ8H1aD6YgQkQ2WHkmDVcKsJj3ezPM&#10;jL/wgdpjLESCcMhQg42xzqQMuSWHYehr4uT9+sZhTLIppGnwkuCukmOlJtJhyWnBYk0rS/n/8ew0&#10;bL72+X563Z1HrfrbVWh/1Gq51fr1pfv8ABGpi8/wo701Gt7Hb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xwTxQAAANwAAAAPAAAAAAAAAAAAAAAAAJgCAABkcnMv&#10;ZG93bnJldi54bWxQSwUGAAAAAAQABAD1AAAAigMAAAAA&#10;" path="m23,r,32l,32,,74r46,l46,53r22,l68,74r34,l102,32r-22,l80,e" filled="f">
                    <v:stroke opacity="55769f"/>
                    <v:path arrowok="t" o:connecttype="custom" o:connectlocs="23,0;23,32;0,32;0,74;46,74;46,53;68,53;68,74;102,74;102,32;80,32;80,0" o:connectangles="0,0,0,0,0,0,0,0,0,0,0,0"/>
                  </v:shape>
                  <v:line id="Line 160" o:spid="_x0000_s1184" style="position:absolute;visibility:visible;mso-wrap-style:square" from="43104,153028" to="43115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xO78cAAADcAAAADwAAAGRycy9kb3ducmV2LnhtbESPQWvCQBSE74L/YXlCL1I3SpWSZiMq&#10;CD2UQlVEb4/sazaafRuya0z767uFQo/DzHzDZMve1qKj1leOFUwnCQjiwumKSwWH/fbxGYQPyBpr&#10;x6Tgizws8+Egw1S7O39QtwuliBD2KSowITSplL4wZNFPXEMcvU/XWgxRtqXULd4j3NZyliQLabHi&#10;uGCwoY2h4rq7WQXfJ24Ol5r3+nh+u23n3bhYm3elHkb96gVEoD78h//ar1rBfPYEv2fiEZD5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fE7vxwAAANwAAAAPAAAAAAAA&#10;AAAAAAAAAKECAABkcnMvZG93bnJldi54bWxQSwUGAAAAAAQABAD5AAAAlQMAAAAA&#10;">
                    <v:stroke opacity="55769f"/>
                  </v:line>
                  <v:shape id="Freeform 525" o:spid="_x0000_s1185" style="position:absolute;left:43058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06/sUA&#10;AADcAAAADwAAAGRycy9kb3ducmV2LnhtbESPQWvCQBSE74X+h+UVvNVNxRQb3QQRRQ+9VD3U2yP7&#10;mizNvk2za4z/visIHoeZ+YZZFINtRE+dN44VvI0TEMSl04YrBcfD5nUGwgdkjY1jUnAlD0X+/LTA&#10;TLsLf1G/D5WIEPYZKqhDaDMpfVmTRT92LXH0flxnMUTZVVJ3eIlw28hJkrxLi4bjQo0trWoqf/dn&#10;q4BNYrefaT89fu/Muk8/Tn9LapUavQzLOYhAQ3iE7+2dVpBOUridi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Tr+xQAAANwAAAAPAAAAAAAAAAAAAAAAAJgCAABkcnMv&#10;ZG93bnJldi54bWxQSwUGAAAAAAQABAD1AAAAigMAAAAA&#10;" path="m102,l91,r,21l68,21,68,,46,r,21l23,21,23,,,,,42r102,l102,xe" filled="f">
                    <v:stroke opacity="55769f"/>
                    <v:path arrowok="t" o:connecttype="custom" o:connectlocs="102,0;91,0;91,21;68,21;68,0;46,0;46,21;23,21;23,0;0,0;0,42;102,42;102,0" o:connectangles="0,0,0,0,0,0,0,0,0,0,0,0,0"/>
                  </v:shape>
                  <v:shape id="Freeform 526" o:spid="_x0000_s1186" style="position:absolute;left:43058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/i8UA&#10;AADcAAAADwAAAGRycy9kb3ducmV2LnhtbESPQWsCMRSE70L/Q3gFb5ooKLI1igqih4J27aHHx+Z1&#10;s+3mZdnEdf33jSD0OMzMN8xy3btadNSGyrOGyViBIC68qbjU8HnZjxYgQkQ2WHsmDXcKsF69DJaY&#10;GX/jD+ryWIoE4ZChBhtjk0kZCksOw9g3xMn79q3DmGRbStPiLcFdLadKzaXDitOCxYZ2lorf/Oo0&#10;HN7PxXlxP10nnfo51Wi/1G571Hr42m/eQETq43/42T4aDbPpHB5n0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L+LxQAAANwAAAAPAAAAAAAAAAAAAAAAAJgCAABkcnMv&#10;ZG93bnJldi54bWxQSwUGAAAAAAQABAD1AAAAigMAAAAA&#10;" path="m23,r,32l,32,,74r46,l46,53r11,l57,74r45,l102,32r-23,l79,e" filled="f">
                    <v:stroke opacity="55769f"/>
                    <v:path arrowok="t" o:connecttype="custom" o:connectlocs="23,0;23,32;0,32;0,74;46,74;46,53;57,53;57,74;102,74;102,32;79,32;79,0" o:connectangles="0,0,0,0,0,0,0,0,0,0,0,0"/>
                  </v:shape>
                  <v:line id="Line 163" o:spid="_x0000_s1187" style="position:absolute;visibility:visible;mso-wrap-style:square" from="43171,153165" to="43194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7QmMcAAADcAAAADwAAAGRycy9kb3ducmV2LnhtbESPT2vCQBTE7wW/w/KEXkrdKKglzUZU&#10;EHooBf8gentkX7PR7NuQXWPaT98tFHocZuY3TLbobS06an3lWMF4lIAgLpyuuFRw2G+eX0D4gKyx&#10;dkwKvsjDIh88ZJhqd+ctdbtQighhn6ICE0KTSukLQxb9yDXE0ft0rcUQZVtK3eI9wm0tJ0kykxYr&#10;jgsGG1obKq67m1XwfeLmcKl5r4/n99tm2j0VK/Oh1OOwX76CCNSH//Bf+00rmE7m8HsmHgGZ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rtCYxwAAANwAAAAPAAAAAAAA&#10;AAAAAAAAAKECAABkcnMvZG93bnJldi54bWxQSwUGAAAAAAQABAD5AAAAlQMAAAAA&#10;">
                    <v:stroke opacity="55769f"/>
                  </v:line>
                  <v:shape id="Freeform 528" o:spid="_x0000_s1188" style="position:absolute;left:43137;top:153049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yA8IA&#10;AADcAAAADwAAAGRycy9kb3ducmV2LnhtbERPTWvCQBC9F/oflin0VjdVKjW6igiC9lAwKYK3ITsm&#10;odnZsDua9N93D4UeH+97tRldp+4UYuvZwOskA0VcedtybeCr3L+8g4qCbLHzTAZ+KMJm/fiwwtz6&#10;gU90L6RWKYRjjgYakT7XOlYNOYwT3xMn7uqDQ0kw1NoGHFK46/Q0y+baYcupocGedg1V38XNGZjR&#10;53mU47EdZuXlw5Zh0d0WYszz07hdghIa5V/85z5YA2/TtDadSU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DIDwgAAANwAAAAPAAAAAAAAAAAAAAAAAJgCAABkcnMvZG93&#10;bnJldi54bWxQSwUGAAAAAAQABAD1AAAAhwMAAAAA&#10;" path="m102,l80,r,21l68,21,68,,46,r,21l23,21,23,,,,,43r102,l102,xe" filled="f">
                    <v:stroke opacity="55769f"/>
                    <v:path arrowok="t" o:connecttype="custom" o:connectlocs="102,0;80,0;80,21;68,21;68,0;46,0;46,21;23,21;23,0;0,0;0,43;102,43;102,0" o:connectangles="0,0,0,0,0,0,0,0,0,0,0,0,0"/>
                  </v:shape>
                  <v:shape id="Freeform 529" o:spid="_x0000_s1189" style="position:absolute;left:43137;top:153092;width:102;height:73;visibility:visible;mso-wrap-style:square;v-text-anchor:top" coordsize="1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WYMcA&#10;AADcAAAADwAAAGRycy9kb3ducmV2LnhtbESPQWsCMRSE7wX/Q3gFL0WzFS26GqUUCoJetKWtt+fm&#10;dXdx87ImUXf99UYo9DjMzDfMbNGYSpzJ+dKygud+AoI4s7rkXMHnx3tvDMIHZI2VZVLQkofFvPMw&#10;w1TbC2/ovA25iBD2KSooQqhTKX1WkEHftzVx9H6tMxiidLnUDi8Rbio5SJIXabDkuFBgTW8FZYft&#10;yShYt8Of72v5tfej1dPQtccdHV2tVPexeZ2CCNSE//Bfe6kVjAYT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lmDHAAAA3AAAAA8AAAAAAAAAAAAAAAAAmAIAAGRy&#10;cy9kb3ducmV2LnhtbFBLBQYAAAAABAAEAPUAAACMAwAAAAA=&#10;" path="m12,r,21l,21,,73r34,l34,42r23,l57,73r45,l102,21r-22,l80,e" filled="f">
                    <v:stroke opacity="55769f"/>
                    <v:path arrowok="t" o:connecttype="custom" o:connectlocs="12,0;12,21;0,21;0,73;34,73;34,42;57,42;57,73;102,73;102,21;80,21;80,0" o:connectangles="0,0,0,0,0,0,0,0,0,0,0,0"/>
                  </v:shape>
                  <v:line id="Line 166" o:spid="_x0000_s1190" style="position:absolute;visibility:visible;mso-wrap-style:square" from="43318,153165" to="43341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7eMcMAAADcAAAADwAAAGRycy9kb3ducmV2LnhtbERPz2vCMBS+C/4P4QleZKZTFOmM4gTB&#10;gwhTke32aJ5NtXkpTazd/npzGHj8+H7Pl60tRUO1LxwreB8mIIgzpwvOFZyOm7cZCB+QNZaOScEv&#10;eVguup05pto9+IuaQ8hFDGGfogITQpVK6TNDFv3QVcSRu7jaYoiwzqWu8RHDbSlHSTKVFguODQYr&#10;WhvKboe7VfD3zdXpWvJRn392982kGWSfZq9Uv9euPkAEasNL/O/eagWTcZwfz8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e3jHDAAAA3AAAAA8AAAAAAAAAAAAA&#10;AAAAoQIAAGRycy9kb3ducmV2LnhtbFBLBQYAAAAABAAEAPkAAACRAwAAAAA=&#10;">
                    <v:stroke opacity="55769f"/>
                  </v:line>
                  <v:shape id="Freeform 531" o:spid="_x0000_s1191" style="position:absolute;left:43285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ssMUA&#10;AADcAAAADwAAAGRycy9kb3ducmV2LnhtbESPQWsCMRSE7wX/Q3hCL6JZayu6GqUIBaH0UBW8PjbP&#10;bHDzsk2ibvvrm4LQ4zAz3zDLdecacaUQrWcF41EBgrjy2rJRcNi/DWcgYkLW2HgmBd8UYb3qPSyx&#10;1P7Gn3TdJSMyhGOJCuqU2lLKWNXkMI58S5y9kw8OU5bBSB3wluGukU9FMZUOLeeFGlva1FSddxen&#10;QB837XRWmbl5//ix1oTL17MdKPXY714XIBJ16T98b2+1gpfJGP7O5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SywxQAAANwAAAAPAAAAAAAAAAAAAAAAAJgCAABkcnMv&#10;ZG93bnJldi54bWxQSwUGAAAAAAQABAD1AAAAigMAAAAA&#10;" path="m101,l90,r,21l56,21,56,,45,r,21l22,21,22,,,,,43r101,l101,xe" filled="f">
                    <v:stroke opacity="55769f"/>
                    <v:path arrowok="t" o:connecttype="custom" o:connectlocs="101,0;90,0;90,21;56,21;56,0;45,0;45,21;22,21;22,0;0,0;0,43;101,43;101,0" o:connectangles="0,0,0,0,0,0,0,0,0,0,0,0,0"/>
                  </v:shape>
                  <v:shape id="Freeform 532" o:spid="_x0000_s1192" style="position:absolute;left:43285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+LsUA&#10;AADcAAAADwAAAGRycy9kb3ducmV2LnhtbESPwW7CMBBE70j8g7VIvRUHUCkKGIRaRWrVXpr2A5Z4&#10;SdzG68h2k/TvayQkjqPZebOzO4y2FT35YBwrWMwzEMSV04ZrBV+fxf0GRIjIGlvHpOCPAhz208kO&#10;c+0G/qC+jLVIEA45Kmhi7HIpQ9WQxTB3HXHyzs5bjEn6WmqPQ4LbVi6zbC0tGk4NDXb01FD1U/7a&#10;9MZbMZi1PL1++xaHVfFc9u+PRqm72Xjcgog0xtvxNf2iFTyslnAZkwgg9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H4uxQAAANwAAAAPAAAAAAAAAAAAAAAAAJgCAABkcnMv&#10;ZG93bnJldi54bWxQSwUGAAAAAAQABAD1AAAAigMAAAAA&#10;" path="m22,r,21l,21,,73r33,l33,42r23,l56,73r45,l101,21r-22,l79,e" filled="f">
                    <v:stroke opacity="55769f"/>
                    <v:path arrowok="t" o:connecttype="custom" o:connectlocs="22,0;22,21;0,21;0,73;33,73;33,42;56,42;56,73;101,73;101,21;79,21;79,0" o:connectangles="0,0,0,0,0,0,0,0,0,0,0,0"/>
                  </v:shape>
                  <v:line id="Line 169" o:spid="_x0000_s1193" style="position:absolute;visibility:visible;mso-wrap-style:square" from="43466,153165" to="43488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xARscAAADcAAAADwAAAGRycy9kb3ducmV2LnhtbESPQWvCQBSE74L/YXlCL1I3rSglzUba&#10;gtBDEaoientkX7PR7NuQXWP013eFQo/DzHzDZIve1qKj1leOFTxNEhDEhdMVlwq2m+XjCwgfkDXW&#10;jknBlTws8uEgw1S7C39Ttw6liBD2KSowITSplL4wZNFPXEMcvR/XWgxRtqXULV4i3NbyOUnm0mLF&#10;ccFgQx+GitP6bBXc9txsjzVv9O7wdV7OunHxblZKPYz6t1cQgfrwH/5rf2oFs+kU7m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TEBGxwAAANwAAAAPAAAAAAAA&#10;AAAAAAAAAKECAABkcnMvZG93bnJldi54bWxQSwUGAAAAAAQABAD5AAAAlQMAAAAA&#10;">
                    <v:stroke opacity="55769f"/>
                  </v:line>
                  <v:shape id="Freeform 534" o:spid="_x0000_s1194" style="position:absolute;left:43432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PKMUA&#10;AADcAAAADwAAAGRycy9kb3ducmV2LnhtbESPQWsCMRSE7wX/Q3hCL6LZVit2NUoRCgXxUFvw+ti8&#10;ZoObl20SdeuvN4LQ4zAz3zCLVecacaIQrWcFT6MCBHHltWWj4PvrfTgDEROyxsYzKfijCKtl72GB&#10;pfZn/qTTLhmRIRxLVFCn1JZSxqomh3HkW+Ls/fjgMGUZjNQBzxnuGvlcFFPp0HJeqLGldU3VYXd0&#10;CvR+3U5nlXk1m+3FWhOOvxM7UOqx373NQSTq0n/43v7QCl7GE7idy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o8oxQAAANwAAAAPAAAAAAAAAAAAAAAAAJgCAABkcnMv&#10;ZG93bnJldi54bWxQSwUGAAAAAAQABAD1AAAAigMAAAAA&#10;" path="m101,l90,r,21l67,21,67,,45,r,21l22,21,22,,,,,43r101,l101,xe" filled="f">
                    <v:stroke opacity="55769f"/>
                    <v:path arrowok="t" o:connecttype="custom" o:connectlocs="101,0;90,0;90,21;67,21;67,0;45,0;45,21;22,21;22,0;0,0;0,43;101,43;101,0" o:connectangles="0,0,0,0,0,0,0,0,0,0,0,0,0"/>
                  </v:shape>
                  <v:shape id="Freeform 535" o:spid="_x0000_s1195" style="position:absolute;left:43432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mWsUA&#10;AADcAAAADwAAAGRycy9kb3ducmV2LnhtbESPwW7CMBBE75X4B2uReisOICgKGISoIrWil6b9gCVe&#10;ErfxOrLdJP17XKlSj6PZebOzO4y2FT35YBwrmM8yEMSV04ZrBR/vxcMGRIjIGlvHpOCHAhz2k7sd&#10;5toN/EZ9GWuRIBxyVNDE2OVShqohi2HmOuLkXZ23GJP0tdQehwS3rVxk2VpaNJwaGuzo1FD1VX7b&#10;9Ma5GMxaXl4+fYvDsngq+9dHo9T9dDxuQUQa4//xX/pZK1gtV/A7JhFA7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eZaxQAAANwAAAAPAAAAAAAAAAAAAAAAAJgCAABkcnMv&#10;ZG93bnJldi54bWxQSwUGAAAAAAQABAD1AAAAigMAAAAA&#10;" path="m22,r,21l,21,,73r34,l34,42r22,l56,73r45,l101,21r-22,l79,e" filled="f">
                    <v:stroke opacity="55769f"/>
                    <v:path arrowok="t" o:connecttype="custom" o:connectlocs="22,0;22,21;0,21;0,73;34,73;34,42;56,42;56,73;101,73;101,21;79,21;79,0" o:connectangles="0,0,0,0,0,0,0,0,0,0,0,0"/>
                  </v:shape>
                  <v:line id="Line 172" o:spid="_x0000_s1196" style="position:absolute;visibility:visible;mso-wrap-style:square" from="42934,152880" to="43658,15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vj3sYAAADcAAAADwAAAGRycy9kb3ducmV2LnhtbESPQWsCMRSE74L/ITzBi2i2LYqsRrEF&#10;wUMRqiJ6e2yem9XNy7KJ67a/vhEKPQ4z8w0zX7a2FA3VvnCs4GWUgCDOnC44V3DYr4dTED4gaywd&#10;k4Jv8rBcdDtzTLV78Bc1u5CLCGGfogITQpVK6TNDFv3IVcTRu7jaYoiyzqWu8RHhtpSvSTKRFguO&#10;CwYr+jCU3XZ3q+DnxNXhWvJeH8+f9/W4GWTvZqtUv9euZiACteE//NfeaAXjtwk8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7497GAAAA3AAAAA8AAAAAAAAA&#10;AAAAAAAAoQIAAGRycy9kb3ducmV2LnhtbFBLBQYAAAAABAAEAPkAAACUAwAAAAA=&#10;">
                    <v:stroke opacity="55769f"/>
                  </v:line>
                  <v:line id="Line 173" o:spid="_x0000_s1197" style="position:absolute;visibility:visible;mso-wrap-style:square" from="42900,152817" to="43658,15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dGRccAAADcAAAADwAAAGRycy9kb3ducmV2LnhtbESPW2sCMRSE3wv+h3AEX0rNtsULq1Fs&#10;QfBBBC8UfTtsTjdbNyfLJq5bf31TEHwcZuYbZjpvbSkaqn3hWMFrPwFBnDldcK7gsF++jEH4gKyx&#10;dEwKfsnDfNZ5mmKq3ZW31OxCLiKEfYoKTAhVKqXPDFn0fVcRR+/b1RZDlHUudY3XCLelfEuSobRY&#10;cFwwWNGnoey8u1gFtyNXh5+S9/rrtL4sB81z9mE2SvW67WICIlAbHuF7e6UVDN5H8H8mH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d0ZFxwAAANwAAAAPAAAAAAAA&#10;AAAAAAAAAKECAABkcnMvZG93bnJldi54bWxQSwUGAAAAAAQABAD5AAAAlQMAAAAA&#10;">
                    <v:stroke opacity="55769f"/>
                  </v:line>
                  <v:shape id="Freeform 538" o:spid="_x0000_s1198" style="position:absolute;left:42572;top:153007;width:34;height:74;visibility:visible;mso-wrap-style:square;v-text-anchor:top" coordsize="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m6b8A&#10;AADcAAAADwAAAGRycy9kb3ducmV2LnhtbERPS4vCMBC+L/gfwgh7W1N3UbQaRYpCb4uPg96GZmyL&#10;zaQ0Wa3/fucgePz43st17xp1py7Ung2MRwko4sLbmksDp+PuawYqRGSLjWcy8KQA69XgY4mp9Q/e&#10;0/0QSyUhHFI0UMXYplqHoiKHYeRbYuGuvnMYBXalth0+JNw1+jtJptphzdJQYUtZRcXt8OcMbKcy&#10;4Pl7zajWfJqf2/yS+dyYz2G/WYCK1Me3+OXOrYHJj6yVM3IE9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+ubpvwAAANwAAAAPAAAAAAAAAAAAAAAAAJgCAABkcnMvZG93bnJl&#10;di54bWxQSwUGAAAAAAQABAD1AAAAhAMAAAAA&#10;" path="m,74l,42,,,11,11r11,l34,21r,l,74xe" filled="f">
                    <v:stroke opacity="55769f"/>
                    <v:path arrowok="t" o:connecttype="custom" o:connectlocs="0,74;0,42;0,0;11,11;22,11;34,21;34,21;0,74" o:connectangles="0,0,0,0,0,0,0,0"/>
                  </v:shape>
                  <v:line id="Line 175" o:spid="_x0000_s1199" style="position:absolute;visibility:visible;mso-wrap-style:square" from="42583,153018" to="42584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3rMcAAADcAAAADwAAAGRycy9kb3ducmV2LnhtbESPT2sCMRTE7wW/Q3iCl1KzbVF0NYot&#10;CB5E8A9Fb4/N62br5mXZxHXrp28KgsdhZn7DTOetLUVDtS8cK3jtJyCIM6cLzhUc9suXEQgfkDWW&#10;jknBL3mYzzpPU0y1u/KWml3IRYSwT1GBCaFKpfSZIYu+7yri6H272mKIss6lrvEa4baUb0kylBYL&#10;jgsGK/o0lJ13F6vgduTq8FPyXn+d1pfloHnOPsxGqV63XUxABGrDI3xvr7SCwfsY/s/EIy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pHesxwAAANwAAAAPAAAAAAAA&#10;AAAAAAAAAKECAABkcnMvZG93bnJldi54bWxQSwUGAAAAAAQABAD5AAAAlQMAAAAA&#10;">
                    <v:stroke opacity="55769f"/>
                  </v:line>
                  <v:shape id="Freeform 540" o:spid="_x0000_s1200" style="position:absolute;left:42402;top:152712;width:339;height:665;visibility:visible;mso-wrap-style:square;v-text-anchor:top" coordsize="33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bkcEA&#10;AADcAAAADwAAAGRycy9kb3ducmV2LnhtbERPS27CMBDdI3EHa5C6IzaIQptiUEWL1A0L0h5gFE8+&#10;JR5HthtSTl8vKrF8ev/tfrSdGMiH1rGGRaZAEJfOtFxr+Po8zp9AhIhssHNMGn4pwH43nWwxN+7K&#10;ZxqKWIsUwiFHDU2MfS5lKBuyGDLXEyeuct5iTNDX0ni8pnDbyaVSa2mx5dTQYE+HhspL8WM1LG/V&#10;6XldvB3kKqhh8/6tsDNK64fZ+PoCItIY7+J/94fR8LhK89O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xm5HBAAAA3AAAAA8AAAAAAAAAAAAAAAAAmAIAAGRycy9kb3du&#10;cmV2LnhtbFBLBQYAAAAABAAEAPUAAACGAwAAAAA=&#10;" path="m306,r,21l306,31,283,52,272,63,260,84r,11l272,116r-34,10l226,137r-11,10l215,158r,21l215,221r,21l215,253r23,-11l249,232r11,-11l260,211r,-21l272,179r11,l294,179r,11l294,190r,21l272,242r-34,43l158,380r-33,42l102,453,91,485r,42l91,538r,21l102,580r11,21l68,591,45,570r,21l45,601,23,612,,612r23,10l45,633,34,644r-23,l11,654r,11l68,665,91,654r34,-21l147,654r34,11l215,665r23,l260,665r23,-11l306,633r11,-21l306,601,294,591r23,-21l306,559,294,538,283,517,249,496r,-11l249,475r,l260,464r12,11l294,485r,-10l294,464,283,453,260,443r-22,l260,390r23,-32l306,337r11,-31l328,274r11,-32l339,190,317,137r11,-32l328,95,339,73r,-21l339,31,317,21,306,xe" filled="f">
                    <v:stroke opacity="55769f"/>
                    <v:path arrowok="t" o:connecttype="custom" o:connectlocs="306,21;283,52;260,84;272,116;226,137;215,158;215,221;215,253;249,232;260,211;272,179;294,179;294,190;272,242;158,380;102,453;91,527;91,559;113,601;45,570;45,601;0,612;45,633;11,644;11,665;91,654;147,654;215,665;260,665;306,633;306,601;317,570;294,538;249,496;249,475;260,464;294,485;294,464;260,443;260,390;306,337;328,274;339,190;328,105;339,73;339,31;306,0" o:connectangles="0,0,0,0,0,0,0,0,0,0,0,0,0,0,0,0,0,0,0,0,0,0,0,0,0,0,0,0,0,0,0,0,0,0,0,0,0,0,0,0,0,0,0,0,0,0,0"/>
                  </v:shape>
                  <v:shape id="Freeform 541" o:spid="_x0000_s1201" style="position:absolute;left:42560;top:153134;width:80;height:158;visibility:visible;mso-wrap-style:square;v-text-anchor:top" coordsize="8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qkcMA&#10;AADcAAAADwAAAGRycy9kb3ducmV2LnhtbESPQWvCQBSE7wX/w/KEXkrdWGpJ02xEFEuvWsHrI/ua&#10;DWbfxt01xn/vFgo9DjPzDVMuR9uJgXxoHSuYzzIQxLXTLTcKDt/b5xxEiMgaO8ek4EYBltXkocRC&#10;uyvvaNjHRiQIhwIVmBj7QspQG7IYZq4nTt6P8xZjkr6R2uM1wW0nX7LsTVpsOS0Y7GltqD7tL1YB&#10;8qa/feZP72fXXOxAR7PJ/ajU43RcfYCINMb/8F/7SytYvM7h90w6Ar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QqkcMAAADcAAAADwAAAAAAAAAAAAAAAACYAgAAZHJzL2Rv&#10;d25yZXYueG1sUEsFBgAAAAAEAAQA9QAAAIgDAAAAAA==&#10;" path="m80,21r-12,l57,31r,-10l57,,23,21r,10l12,42r,11l12,74,23,84r,21l12,95,,84r,32l12,137r11,11l57,158e" filled="f">
                    <v:stroke opacity="55769f"/>
                    <v:path arrowok="t" o:connecttype="custom" o:connectlocs="80,21;68,21;57,31;57,21;57,0;23,21;23,31;12,42;12,53;12,74;23,84;23,105;12,95;0,84;0,116;12,137;23,148;57,158" o:connectangles="0,0,0,0,0,0,0,0,0,0,0,0,0,0,0,0,0,0"/>
                  </v:shape>
                  <v:shape id="Freeform 542" o:spid="_x0000_s1202" style="position:absolute;left:42662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Ed8QA&#10;AADcAAAADwAAAGRycy9kb3ducmV2LnhtbESPQYvCMBSE7wv+h/AEL6KpoiLVKCKsuuzJKnp9NM+2&#10;2LyUJtvWf28WFvY4zMw3zHrbmVI0VLvCsoLJOAJBnFpdcKbgevkcLUE4j6yxtEwKXuRgu+l9rDHW&#10;tuUzNYnPRICwi1FB7n0VS+nSnAy6sa2Ig/ewtUEfZJ1JXWMb4KaU0yhaSIMFh4UcK9rnlD6TH6Mg&#10;OQyXye3QTva3VH8f9dcddXNXatDvdisQnjr/H/5rn7SC+WwKv2fCEZC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hHfEAAAA3AAAAA8AAAAAAAAAAAAAAAAAmAIAAGRycy9k&#10;b3ducmV2LnhtbFBLBQYAAAAABAAEAPUAAACJAwAAAAA=&#10;" path="m57,11l79,,91,11r,10l79,32,68,43,46,53r-23,l34,64r,10l12,74,,64,23,53,34,43,57,21r,-10xe" filled="f">
                    <v:stroke opacity="55769f"/>
                    <v:path arrowok="t" o:connecttype="custom" o:connectlocs="57,11;79,0;91,11;91,21;79,32;68,43;46,53;23,53;34,64;34,74;12,74;0,64;23,53;34,43;57,21;57,11" o:connectangles="0,0,0,0,0,0,0,0,0,0,0,0,0,0,0,0"/>
                  </v:shape>
                  <v:shape id="Freeform 543" o:spid="_x0000_s1203" style="position:absolute;left:42594;top:15331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g18UA&#10;AADcAAAADwAAAGRycy9kb3ducmV2LnhtbESP3YrCMBSE7wXfIRzBG9FUV0WqUUQQRBaW9QdvD82x&#10;rTYntYm1+/abBWEvh5n5hlmsGlOImiqXW1YwHEQgiBOrc04VnI7b/gyE88gaC8uk4IccrJbt1gJj&#10;bV/8TfXBpyJA2MWoIPO+jKV0SUYG3cCWxMG72sqgD7JKpa7wFeCmkKMomkqDOYeFDEvaZJTcD0+j&#10;YJM86/1lN/rcm1vTO5e6fqRfV6W6nWY9B+Gp8f/hd3unFUzGH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2DXxQAAANwAAAAPAAAAAAAAAAAAAAAAAJgCAABkcnMv&#10;ZG93bnJldi54bWxQSwUGAAAAAAQABAD1AAAAigMAAAAA&#10;" path="m12,l23,11r,l23,21r-11,l,21r,l,11r,l12,xe" filled="f">
                    <v:stroke opacity="55769f"/>
                    <v:path arrowok="t" o:connecttype="custom" o:connectlocs="12,0;23,11;23,11;23,21;12,21;0,21;0,21;0,11;0,11;12,0" o:connectangles="0,0,0,0,0,0,0,0,0,0"/>
                  </v:shape>
                  <v:shape id="Freeform 544" o:spid="_x0000_s1204" style="position:absolute;left:42606;top:15332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YQasQA&#10;AADcAAAADwAAAGRycy9kb3ducmV2LnhtbESPQWsCMRSE74L/ITyhN80qVspqlKpIS291S8+vydvN&#10;2s3Lsom69tc3hYLHYWa+YVab3jXiQl2oPSuYTjIQxNqbmisFH8Vh/AQiRGSDjWdScKMAm/VwsMLc&#10;+Cu/0+UYK5EgHHJUYGNscymDtuQwTHxLnLzSdw5jkl0lTYfXBHeNnGXZQjqsOS1YbGlnSX8fz07B&#10;y5fbltW+zD7t7O1Wa138+MVJqYdR/7wEEamP9/B/+9UoeJzP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EGrEAAAA3AAAAA8AAAAAAAAAAAAAAAAAmAIAAGRycy9k&#10;b3ducmV2LnhtbFBLBQYAAAAABAAEAPUAAACJAwAAAAA=&#10;" path="m,l,,,xe" filled="f">
                    <v:stroke opacity="55769f"/>
                    <v:path arrowok="t" o:connecttype="custom" o:connectlocs="0,0;0,0;0,0" o:connectangles="0,0,0"/>
                  </v:shape>
                  <v:shape id="Freeform 545" o:spid="_x0000_s1205" style="position:absolute;left:42651;top:153303;width:45;height:10;visibility:visible;mso-wrap-style:square;v-text-anchor:top" coordsize="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/6sYA&#10;AADcAAAADwAAAGRycy9kb3ducmV2LnhtbESP3WrCQBSE7wu+w3KE3tWNomJTVxFLoUh7YeIDnGZP&#10;k2j2bMhu/vr03ULBy2FmvmG2+8FUoqPGlZYVzGcRCOLM6pJzBZf07WkDwnlkjZVlUjCSg/1u8rDF&#10;WNuez9QlPhcBwi5GBYX3dSylywoy6Ga2Jg7et20M+iCbXOoG+wA3lVxE0VoaLDksFFjTsaDslrRG&#10;wdfp6qrX9SnpxmX7M57H5/SDP5V6nA6HFxCeBn8P/7fftYLVc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U/6sYAAADcAAAADwAAAAAAAAAAAAAAAACYAgAAZHJz&#10;L2Rvd25yZXYueG1sUEsFBgAAAAAEAAQA9QAAAIsDAAAAAA==&#10;" path="m45,r,10l23,10,,10e" filled="f">
                    <v:stroke opacity="55769f"/>
                    <v:path arrowok="t" o:connecttype="custom" o:connectlocs="45,0;45,10;23,10;0,10" o:connectangles="0,0,0,0"/>
                  </v:shape>
                  <v:shape id="Freeform 546" o:spid="_x0000_s1206" style="position:absolute;left:42911;top:153007;width:45;height:74;visibility:visible;mso-wrap-style:square;v-text-anchor:top" coordsize="4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IusUA&#10;AADcAAAADwAAAGRycy9kb3ducmV2LnhtbESP0WrCQBRE3wX/YblC3+pGW4NGVwliS1F8iPoBl+w1&#10;CWbvhuwa0359t1DwcZiZM8xq05tadNS6yrKCyTgCQZxbXXGh4HL+eJ2DcB5ZY22ZFHyTg816OFhh&#10;ou2DM+pOvhABwi5BBaX3TSKly0sy6Ma2IQ7e1bYGfZBtIXWLjwA3tZxGUSwNVhwWSmxoW1J+O92N&#10;gsVbOuW93/2k3WGWHRfZ53XfGKVeRn26BOGp98/wf/tLK5i9x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Ui6xQAAANwAAAAPAAAAAAAAAAAAAAAAAJgCAABkcnMv&#10;ZG93bnJldi54bWxQSwUGAAAAAAQABAD1AAAAigMAAAAA&#10;" path="m45,74l45,,34,11r-11,l11,21,,21,45,74xe" filled="f">
                    <v:stroke opacity="55769f"/>
                    <v:path arrowok="t" o:connecttype="custom" o:connectlocs="45,74;45,0;34,11;23,11;11,21;0,21;45,74" o:connectangles="0,0,0,0,0,0,0"/>
                  </v:shape>
                  <v:line id="Line 183" o:spid="_x0000_s1207" style="position:absolute;visibility:visible;mso-wrap-style:square" from="42934,153018" to="42935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E1OMcAAADcAAAADwAAAGRycy9kb3ducmV2LnhtbESPW2sCMRSE3wv+h3AEX0rNttQLq1Fs&#10;QfBBBC8UfTtsTjdbNyfLJq5bf31TEHwcZuYbZjpvbSkaqn3hWMFrPwFBnDldcK7gsF++jEH4gKyx&#10;dEwKfsnDfNZ5mmKq3ZW31OxCLiKEfYoKTAhVKqXPDFn0fVcRR+/b1RZDlHUudY3XCLelfEuSobRY&#10;cFwwWNGnoey8u1gFtyNXh5+S9/rrtL4sB81z9mE2SvW67WICIlAbHuF7e6UVDN5H8H8mH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cTU4xwAAANwAAAAPAAAAAAAA&#10;AAAAAAAAAKECAABkcnMvZG93bnJldi54bWxQSwUGAAAAAAQABAD5AAAAlQMAAAAA&#10;">
                    <v:stroke opacity="55769f"/>
                  </v:line>
                  <v:shape id="Freeform 548" o:spid="_x0000_s1208" style="position:absolute;left:42775;top:152712;width:340;height:665;visibility:visible;mso-wrap-style:square;v-text-anchor:top" coordsize="34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rocAA&#10;AADcAAAADwAAAGRycy9kb3ducmV2LnhtbERPTYvCMBC9C/6HMIIX0VTRVapRVBA8CepevA3N2Bab&#10;SUli7frrNwfB4+N9rzatqURDzpeWFYxHCQjizOqScwW/18NwAcIHZI2VZVLwRx42625nham2Lz5T&#10;cwm5iCHsU1RQhFCnUvqsIIN+ZGviyN2tMxgidLnUDl8x3FRykiQ/0mDJsaHAmvYFZY/L0yg4vPm+&#10;O+bNaXaV8+rm3tP9wFql+r12uwQRqA1f8cd91Apm07g2nolH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crocAAAADcAAAADwAAAAAAAAAAAAAAAACYAgAAZHJzL2Rvd25y&#10;ZXYueG1sUEsFBgAAAAAEAAQA9QAAAIUDAAAAAA==&#10;" path="m46,r,21l46,31,68,52,80,63r,21l80,95r,10l80,116r22,10l125,137r,10l125,158r11,21l125,221r,21l136,253,114,242,102,232,91,221r,-10l91,190,80,179r-23,l57,179,46,190r11,l57,211r57,74l181,380r34,42l238,453r11,32l249,527r,11l249,559r-11,21l227,601r34,-10l295,570r,10l295,601r22,l340,612r-23,10l295,633r22,l317,644r,10l295,654r-23,l238,644,215,633r-22,21l170,665r-34,l114,665r-23,l57,654,46,633,34,612,46,601r,-10l34,570r,-11l46,538,68,517,91,496r11,-11l102,475r-11,l91,464,80,475,57,485r,-10l57,453,80,443r22,l80,390,57,358,46,337,34,306,12,274r,-32l12,190,23,158r,-21l23,105,12,95r,-22l,52,12,31,23,21,46,xe" filled="f">
                    <v:stroke opacity="55769f"/>
                    <v:path arrowok="t" o:connecttype="custom" o:connectlocs="46,21;68,52;80,84;80,105;102,126;125,147;136,179;125,242;114,242;91,221;91,190;57,179;46,190;57,211;181,380;238,453;249,527;249,559;227,601;295,570;295,601;340,612;295,633;317,644;295,654;238,644;193,654;136,665;91,665;46,633;46,601;34,570;46,538;91,496;102,475;91,464;57,485;57,453;102,443;57,358;34,306;12,242;23,158;23,105;12,73;12,31;46,0" o:connectangles="0,0,0,0,0,0,0,0,0,0,0,0,0,0,0,0,0,0,0,0,0,0,0,0,0,0,0,0,0,0,0,0,0,0,0,0,0,0,0,0,0,0,0,0,0,0,0"/>
                  </v:shape>
                  <v:shape id="Freeform 549" o:spid="_x0000_s1209" style="position:absolute;left:42877;top:153134;width:91;height:158;visibility:visible;mso-wrap-style:square;v-text-anchor:top" coordsize="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+/a8QA&#10;AADcAAAADwAAAGRycy9kb3ducmV2LnhtbESPT4vCMBTE7wv7HcJb8LJo4uL6pxpFBMGjW/X+aJ5t&#10;bfPSbaLWb28WFjwOM/MbZrHqbC1u1PrSsYbhQIEgzpwpOddwPGz7UxA+IBusHZOGB3lYLd/fFpgY&#10;d+cfuqUhFxHCPkENRQhNIqXPCrLoB64hjt7ZtRZDlG0uTYv3CLe1/FJqLC2WHBcKbGhTUFalV6vB&#10;V2l1Wo+Vyi7n63HYbPaT38+91r2Pbj0HEagLr/B/e2c0fI9m8Hc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v2vEAAAA3AAAAA8AAAAAAAAAAAAAAAAAmAIAAGRycy9k&#10;b3ducmV2LnhtbFBLBQYAAAAABAAEAPUAAACJAwAAAAA=&#10;" path="m,21r23,l34,31r,-10l34,,57,21,68,31r,11l68,53r,21l68,84,57,105,68,95,91,84r,32l79,116,68,137,57,148,34,158e" filled="f">
                    <v:stroke opacity="55769f"/>
                    <v:path arrowok="t" o:connecttype="custom" o:connectlocs="0,21;23,21;34,31;34,21;34,0;57,21;68,31;68,42;68,53;68,74;68,84;57,105;68,95;91,84;91,116;79,116;68,137;57,148;34,158" o:connectangles="0,0,0,0,0,0,0,0,0,0,0,0,0,0,0,0,0,0,0"/>
                  </v:shape>
                  <v:shape id="Freeform 550" o:spid="_x0000_s1210" style="position:absolute;left:42775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pRsAA&#10;AADcAAAADwAAAGRycy9kb3ducmV2LnhtbERPy4rCMBTdC/5DuIIb0VRBkY5RBsEXrqyi20tzpy3T&#10;3JQmtvXvzUJweTjv1aYzpWiodoVlBdNJBII4tbrgTMHtuhsvQTiPrLG0TApe5GCz7vdWGGvb8oWa&#10;xGcihLCLUUHufRVL6dKcDLqJrYgD92drgz7AOpO6xjaEm1LOomghDRYcGnKsaJtT+p88jYJkP1om&#10;93073d5TfT7o0wN181BqOOh+f0B46vxX/HEftYL5PMwP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spRsAAAADcAAAADwAAAAAAAAAAAAAAAACYAgAAZHJzL2Rvd25y&#10;ZXYueG1sUEsFBgAAAAAEAAQA9QAAAIUDAAAAAA==&#10;" path="m34,11r-11,l12,,,11,12,32,23,43,46,53r22,l57,64r,10l57,74r11,l91,64,68,53,46,43,34,11xe" filled="f">
                    <v:stroke opacity="55769f"/>
                    <v:path arrowok="t" o:connecttype="custom" o:connectlocs="34,11;23,11;12,0;0,11;12,32;23,43;46,53;68,53;57,64;57,74;57,74;68,74;91,64;68,53;46,43;34,11" o:connectangles="0,0,0,0,0,0,0,0,0,0,0,0,0,0,0,0"/>
                  </v:shape>
                  <v:shape id="Freeform 551" o:spid="_x0000_s1211" style="position:absolute;left:42889;top:15331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F18YA&#10;AADcAAAADwAAAGRycy9kb3ducmV2LnhtbESPT2vCQBTE7wW/w/KEXkrdaJtSUleRgNAepKil0Nsj&#10;+0yWZt+G7Jo/394VBI/DzPyGWa4HW4uOWm8cK5jPEhDEhdOGSwU/x+3zOwgfkDXWjknBSB7Wq8nD&#10;EjPtet5TdwiliBD2GSqoQmgyKX1RkUU/cw1x9E6utRiibEupW+wj3NZykSRv0qLhuFBhQ3lFxf/h&#10;bBW8yNPgn/QRx/H19/ur2BnzZ3KlHqfD5gNEoCHcw7f2p1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uF18YAAADcAAAADwAAAAAAAAAAAAAAAACYAgAAZHJz&#10;L2Rvd25yZXYueG1sUEsFBgAAAAAEAAQA9QAAAIsDAAAAAA==&#10;" path="m22,l11,11,,11,11,21r11,l33,21r,-10l33,11,22,xe" filled="f">
                    <v:stroke opacity="55769f"/>
                    <v:path arrowok="t" o:connecttype="custom" o:connectlocs="22,0;11,11;0,11;11,21;22,21;33,21;33,11;33,11;22,0" o:connectangles="0,0,0,0,0,0,0,0,0"/>
                  </v:shape>
                  <v:shape id="Freeform 552" o:spid="_x0000_s1212" style="position:absolute;left:42900;top:153324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pfsMA&#10;AADcAAAADwAAAGRycy9kb3ducmV2LnhtbESPQYvCMBSE7wv+h/AEL4um61KRapQiCB53qxdvj+bZ&#10;FpOX0sTa9debBcHjMDPfMOvtYI3oqfONYwVfswQEcel0w5WC03E/XYLwAVmjcUwK/sjDdjP6WGOm&#10;3Z1/qS9CJSKEfYYK6hDaTEpf1mTRz1xLHL2L6yyGKLtK6g7vEW6NnCfJQlpsOC7U2NKupvJa3KyC&#10;3GB6/j6e7f5hiqs1+Wf/U96UmoyHfAUi0BDe4Vf7oBWk6Rz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pfsMAAADcAAAADwAAAAAAAAAAAAAAAACYAgAAZHJzL2Rv&#10;d25yZXYueG1sUEsFBgAAAAAEAAQA9QAAAIgDAAAAAA==&#10;" path="m11,l,,11,r,xe" filled="f">
                    <v:stroke opacity="55769f"/>
                    <v:path arrowok="t" o:connecttype="custom" o:connectlocs="11,0;0,0;11,0;11,0" o:connectangles="0,0,0,0"/>
                  </v:shape>
                  <v:shape id="Freeform 553" o:spid="_x0000_s1213" style="position:absolute;left:42821;top:15330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HhMUA&#10;AADcAAAADwAAAGRycy9kb3ducmV2LnhtbESP3UrDQBSE7wXfYTmCN9JuqvYv7bZUwdKrQto+wCF7&#10;mkSzZ0P2NIlv7wqCl8PMfMOst4OrVUdtqDwbmIwTUMS5txUXBi7nj9ECVBBki7VnMvBNAbab+7s1&#10;ptb3nFF3kkJFCIcUDZQiTap1yEtyGMa+IY7e1bcOJcq20LbFPsJdrZ+TZKYdVhwXSmzovaT863Rz&#10;Bl7fbPaU9d1SEj/ff/bL41n2N2MeH4bdCpTQIP/hv/bBGphOX+D3TDw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oeExQAAANwAAAAPAAAAAAAAAAAAAAAAAJgCAABkcnMv&#10;ZG93bnJldi54bWxQSwUGAAAAAAQABAD1AAAAigMAAAAA&#10;" path="m,l11,10r11,l56,10e" filled="f">
                    <v:stroke opacity="55769f"/>
                    <v:path arrowok="t" o:connecttype="custom" o:connectlocs="0,0;11,10;22,10;56,10" o:connectangles="0,0,0,0"/>
                  </v:shape>
                  <v:shape id="Freeform 554" o:spid="_x0000_s1214" style="position:absolute;left:43024;top:152427;width:113;height:84;visibility:visible;mso-wrap-style:square;v-text-anchor:top" coordsize="11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uRsUA&#10;AADcAAAADwAAAGRycy9kb3ducmV2LnhtbESPUWvCMBSF34X9h3AHvs3UoWPrmsocyHwQQecPuDTX&#10;tqy5iU2s2X79Igg+Hs453+EUi2g6MVDvW8sKppMMBHFldcu1gsP36ukVhA/IGjvLpOCXPCzKh1GB&#10;ubYX3tGwD7VIEPY5KmhCcLmUvmrIoJ9YR5y8o+0NhiT7WuoeLwluOvmcZS/SYMtpoUFHnw1VP/uz&#10;UTA46w5+Hd428Vhvl9O/OHydolLjx/jxDiJQDPfwrb3WCubzG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G5GxQAAANwAAAAPAAAAAAAAAAAAAAAAAJgCAABkcnMv&#10;ZG93bnJldi54bWxQSwUGAAAAAAQABAD1AAAAigMAAAAA&#10;" path="m57,l68,,80,r,10l91,10r,11l102,31r,11l113,42,102,52r,11l102,63r,10l91,73,80,84r-12,l57,84r-11,l46,84,34,73r-11,l23,63r-11,l12,52,,42r12,l12,31,23,21r,-11l34,10,34,,46,,57,xe" filled="f">
                    <v:stroke opacity="55769f"/>
                    <v:path arrowok="t" o:connecttype="custom" o:connectlocs="57,0;68,0;80,0;80,10;91,10;91,21;102,31;102,42;113,42;102,52;102,63;102,63;102,73;91,73;80,84;68,84;57,84;46,84;46,84;34,73;23,73;23,63;12,63;12,52;0,42;12,42;12,31;23,21;23,10;34,10;34,0;46,0;57,0" o:connectangles="0,0,0,0,0,0,0,0,0,0,0,0,0,0,0,0,0,0,0,0,0,0,0,0,0,0,0,0,0,0,0,0,0"/>
                  </v:shape>
                  <v:shape id="Freeform 555" o:spid="_x0000_s1215" style="position:absolute;left:43341;top:152427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TzMIA&#10;AADcAAAADwAAAGRycy9kb3ducmV2LnhtbESPT4vCMBTE74LfITzBm6YWIlKNZVkQXfDgP/D6aN62&#10;ZZuX0mS1fnsjCB6HmfkNs8p724gbdb52rGE2TUAQF87UXGq4nDeTBQgfkA02jknDgzzk6+FghZlx&#10;dz7S7RRKESHsM9RQhdBmUvqiIot+6lri6P26zmKIsiul6fAe4baRaZLMpcWa40KFLX1XVPyd/q0G&#10;N1eFutL5p9wejtvHZW93fWq1Ho/6ryWIQH34hN/tndGglILX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hPMwgAAANwAAAAPAAAAAAAAAAAAAAAAAJgCAABkcnMvZG93&#10;bnJldi54bWxQSwUGAAAAAAQABAD1AAAAhwMAAAAA&#10;" path="m91,21r,-11l79,,68,,57,,34,,23,10,11,21,,42,11,63,23,73,34,84r23,l68,84r11,l91,73r,-10l79,73,57,63r,-11l45,42,57,31r,-10l79,21r12,xe" filled="f">
                    <v:stroke opacity="55769f"/>
                    <v:path arrowok="t" o:connecttype="custom" o:connectlocs="91,21;91,10;79,0;68,0;57,0;34,0;23,10;11,21;0,42;11,63;23,73;34,84;57,84;68,84;79,84;91,73;91,63;79,73;57,63;57,52;45,42;57,31;57,21;79,21;91,21" o:connectangles="0,0,0,0,0,0,0,0,0,0,0,0,0,0,0,0,0,0,0,0,0,0,0,0,0"/>
                  </v:shape>
                  <v:shape id="Freeform 556" o:spid="_x0000_s1216" style="position:absolute;left:43104;top:152237;width:22;height:31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vfsUA&#10;AADcAAAADwAAAGRycy9kb3ducmV2LnhtbESPQWvCQBSE74X+h+UVvNVNRaVENyKFSqSXar14e2af&#10;2aTZtyG7mvTfdwXB4zAz3zDL1WAbcaXOV44VvI0TEMSF0xWXCg4/n6/vIHxA1tg4JgV/5GGVPT8t&#10;MdWu5x1d96EUEcI+RQUmhDaV0heGLPqxa4mjd3adxRBlV0rdYR/htpGTJJlLixXHBYMtfRgqfvcX&#10;q2BnjlvzVW/Wg8TpMT8130le90qNXob1AkSgITzC93auFcxmc7id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+9+xQAAANwAAAAPAAAAAAAAAAAAAAAAAJgCAABkcnMv&#10;ZG93bnJldi54bWxQSwUGAAAAAAQABAD1AAAAigMAAAAA&#10;" path="m,10l,,11,,22,10r,11l22,31r-11,l,31,,21,11,31r,-10l22,21,11,10r,l,10xe" filled="f">
                    <v:stroke opacity="55769f"/>
                    <v:path arrowok="t" o:connecttype="custom" o:connectlocs="0,10;0,0;11,0;22,10;22,21;22,31;11,31;0,31;0,21;11,31;11,21;22,21;11,10;11,10;0,10" o:connectangles="0,0,0,0,0,0,0,0,0,0,0,0,0,0,0"/>
                  </v:shape>
                  <v:shape id="Freeform 557" o:spid="_x0000_s1217" style="position:absolute;left:43273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0dmMUA&#10;AADcAAAADwAAAGRycy9kb3ducmV2LnhtbESPT2vCQBTE7wW/w/KE3upGS6pEV5FCIPRStLX0+Mi+&#10;/MHs27i7Nem37wpCj8PM/IbZ7EbTiSs531pWMJ8lIIhLq1uuFXx+5E8rED4ga+wsk4Jf8rDbTh42&#10;mGk78IGux1CLCGGfoYImhD6T0pcNGfQz2xNHr7LOYIjS1VI7HCLcdHKRJC/SYMtxocGeXhsqz8cf&#10;o+C7fV6FWrrL17s8VYdFcemr/E2px+m4X4MINIb/8L1daAVpuoTb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zR2YxQAAANwAAAAPAAAAAAAAAAAAAAAAAJgCAABkcnMv&#10;ZG93bnJldi54bWxQSwUGAAAAAAQABAD1AAAAigMAAAAA&#10;" path="m23,10l12,r,l,10,,21,,31r12,l12,31,23,21,12,31r,-10l12,10r,l23,10xe" filled="f">
                    <v:stroke opacity="55769f"/>
                    <v:path arrowok="t" o:connecttype="custom" o:connectlocs="23,10;12,0;12,0;0,10;0,21;0,31;12,31;12,31;23,21;12,31;12,21;12,10;12,10;23,10" o:connectangles="0,0,0,0,0,0,0,0,0,0,0,0,0,0"/>
                  </v:shape>
                  <v:shape id="Freeform 558" o:spid="_x0000_s1218" style="position:absolute;left:43398;top:152152;width:169;height:158;visibility:visible;mso-wrap-style:square;v-text-anchor:top" coordsize="16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EjsMA&#10;AADcAAAADwAAAGRycy9kb3ducmV2LnhtbERPTWuDQBC9F/Iflgn0Vtc0pBSTVUyhkEAOTWrIdXAn&#10;Krqz4m7V/PvuodDj433vstl0YqTBNZYVrKIYBHFpdcOVguL78+UdhPPIGjvLpOBBDrJ08bTDRNuJ&#10;zzRefCVCCLsEFdTe94mUrqzJoItsTxy4ux0M+gCHSuoBpxBuOvkax2/SYMOhocaePmoq28uPUXC+&#10;Hgt7nPS1v50e61U7Vqevfa7U83LOtyA8zf5f/Oc+aAWbTVgbzoQj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fEjsMAAADcAAAADwAAAAAAAAAAAAAAAACYAgAAZHJzL2Rv&#10;d25yZXYueG1sUEsFBgAAAAAEAAQA9QAAAIgDAAAAAA==&#10;" path="m169,32l158,21r,l147,11,113,,90,,56,11r-11,l34,21,11,42,,63,,85r11,31l34,137r22,11l90,158r23,-10l147,148r11,-11l169,127r,-11l147,127r-12,l101,116,90,106,79,95r,-10l79,63r11,l90,42,101,32r12,l135,32r12,l169,32xe" filled="f">
                    <v:stroke opacity="55769f"/>
                    <v:path arrowok="t" o:connecttype="custom" o:connectlocs="169,32;158,21;158,21;147,11;113,0;90,0;56,11;45,11;34,21;11,42;0,63;0,85;11,116;34,137;56,148;90,158;113,148;147,148;158,137;169,127;169,116;147,127;135,127;101,116;90,106;79,95;79,85;79,63;90,63;90,42;101,32;113,32;135,32;147,32;169,32" o:connectangles="0,0,0,0,0,0,0,0,0,0,0,0,0,0,0,0,0,0,0,0,0,0,0,0,0,0,0,0,0,0,0,0,0,0,0"/>
                  </v:shape>
                  <v:shape id="Freeform 559" o:spid="_x0000_s1219" style="position:absolute;left:43194;top:152511;width:124;height:127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hD8cA&#10;AADcAAAADwAAAGRycy9kb3ducmV2LnhtbESPT2sCMRTE7wW/Q3hCL0WzVix1axQVlELx4B/E42Pz&#10;ulncvKybrK7fvikIHoeZ+Q0zmbW2FFeqfeFYwaCfgCDOnC44V3DYr3qfIHxA1lg6JgV38jCbdl4m&#10;mGp34y1ddyEXEcI+RQUmhCqV0meGLPq+q4ij9+tqiyHKOpe6xluE21K+J8mHtFhwXDBY0dJQdt41&#10;VsFpszFvl59Bsx83jdke18limJ+Veu228y8QgdrwDD/a31rBaDSG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TIQ/HAAAA3AAAAA8AAAAAAAAAAAAAAAAAmAIAAGRy&#10;cy9kb3ducmV2LnhtbFBLBQYAAAAABAAEAPUAAACMAwAAAAA=&#10;" path="m34,53r,-11l23,11,68,,91,r11,11l102,21r11,11l124,63r-22,l124,95,102,84r22,32l102,116,91,106,79,116r,l68,127,45,116r,-10l23,116r-12,l,116,11,95,23,84r-12,l34,74r,-21xe" filled="f">
                    <v:stroke opacity="55769f"/>
                    <v:path arrowok="t" o:connecttype="custom" o:connectlocs="34,53;34,42;23,11;68,0;91,0;102,11;102,21;113,32;124,63;102,63;124,95;102,84;124,116;102,116;91,106;79,116;79,116;68,127;45,116;45,106;23,116;11,116;0,116;11,95;23,84;11,84;34,74;34,53" o:connectangles="0,0,0,0,0,0,0,0,0,0,0,0,0,0,0,0,0,0,0,0,0,0,0,0,0,0,0,0"/>
                  </v:shape>
                  <v:shape id="Freeform 560" o:spid="_x0000_s1220" style="position:absolute;left:43149;top:152522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en8EA&#10;AADcAAAADwAAAGRycy9kb3ducmV2LnhtbERPz2vCMBS+D/Y/hDfwNtMJurUaxQmKB8dYN3Z+NM+2&#10;mLyUJNr635uD4PHj+71YDdaIC/nQOlbwNs5AEFdOt1wr+Pvdvn6ACBFZo3FMCq4UYLV8flpgoV3P&#10;P3QpYy1SCIcCFTQxdoWUoWrIYhi7jjhxR+ctxgR9LbXHPoVbIydZNpMWW04NDXa0aag6lWer4HN9&#10;aN9PO7P1/3lp8u/45foqV2r0MqznICIN8SG+u/dawXSW5qcz6Qj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np/BAAAA3AAAAA8AAAAAAAAAAAAAAAAAmAIAAGRycy9kb3du&#10;cmV2LnhtbFBLBQYAAAAABAAEAPUAAACGAwAAAAA=&#10;" path="m68,l22,10r-11,l11,21r,l22,21r12,l56,31,,31r22,l68,31,56,42r-22,l11,52,34,63,56,52,68,42r11,l79,31,68,xe" filled="f">
                    <v:stroke opacity="55769f"/>
                    <v:path arrowok="t" o:connecttype="custom" o:connectlocs="68,0;22,10;11,10;11,21;11,21;22,21;34,21;56,31;0,31;22,31;68,31;56,42;34,42;11,52;34,63;56,52;68,42;79,42;79,31;68,0" o:connectangles="0,0,0,0,0,0,0,0,0,0,0,0,0,0,0,0,0,0,0,0"/>
                  </v:shape>
                  <v:shape id="Freeform 561" o:spid="_x0000_s1221" style="position:absolute;left:42911;top:152532;width:690;height:285;visibility:visible;mso-wrap-style:square;v-text-anchor:top" coordsize="69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V+sMA&#10;AADcAAAADwAAAGRycy9kb3ducmV2LnhtbESPT4vCMBTE78J+h/AEbzZVWJGuUeqC4CII/jns8dE8&#10;02LzUprY1m9vhIU9DjPzG2a1GWwtOmp95VjBLElBEBdOV2wUXC+76RKED8gaa8ek4EkeNuuP0Qoz&#10;7Xo+UXcORkQI+wwVlCE0mZS+KMmiT1xDHL2bay2GKFsjdYt9hNtaztN0IS1WHBdKbOi7pOJ+flgF&#10;Rb/cHQzWaX7qJP/8bs2+OuZKTcZD/gUi0BD+w3/tvVbwuZjB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kV+sMAAADcAAAADwAAAAAAAAAAAAAAAACYAgAAZHJzL2Rv&#10;d25yZXYueG1sUEsFBgAAAAAEAAQA9QAAAIgDAAAAAA==&#10;" path="m690,264r,l679,264r-34,l634,264r,l600,253r-23,l566,253,555,243,532,211r,11l521,232r-12,l487,222r,21l475,243r-11,l453,232r,11l441,253,430,243r-23,l419,285r-125,l294,243r-11,10l272,253,260,243,249,232r-11,11l226,243r-11,l204,222r-11,21l181,243,170,232,159,211r-12,21l136,243r-11,10l102,264r-23,l68,264r-11,l45,264r-11,l23,264,,264,68,53,79,32,102,11,125,r34,11l170,11r11,10l193,32r,10l193,63r,32l238,95r45,11l306,95,328,85r12,10l351,106,362,95,374,85r11,10l407,95r34,l464,85r,-22l464,42,475,21,487,11,498,r34,l555,11r11,10l577,32,690,264xe" filled="f">
                    <v:stroke opacity="55769f"/>
                    <v:path arrowok="t" o:connecttype="custom" o:connectlocs="690,264;645,264;634,264;577,253;555,243;532,222;509,232;487,243;464,243;453,243;430,243;419,285;294,243;272,253;249,232;226,243;204,222;181,243;159,211;136,243;102,264;68,264;45,264;23,264;68,53;102,11;159,11;181,21;193,42;193,95;283,106;328,85;351,106;374,85;407,95;464,85;464,42;487,11;532,0;566,21;690,264" o:connectangles="0,0,0,0,0,0,0,0,0,0,0,0,0,0,0,0,0,0,0,0,0,0,0,0,0,0,0,0,0,0,0,0,0,0,0,0,0,0,0,0,0"/>
                  </v:shape>
                  <v:shape id="Freeform 562" o:spid="_x0000_s1222" style="position:absolute;left:43217;top:152522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oosUA&#10;AADcAAAADwAAAGRycy9kb3ducmV2LnhtbESPUWvCQBCE3wv9D8cW+lL0UrFWo6e0hUqfClF/wJJb&#10;k9jcXsitSfrvPUHwcZiZb5jVZnC16qgNlWcDr+MEFHHubcWFgcP+ezQHFQTZYu2ZDPxTgM368WGF&#10;qfU9Z9TtpFARwiFFA6VIk2od8pIchrFviKN39K1DibIttG2xj3BX60mSzLTDiuNCiQ19lZT/7c7O&#10;wPTTZi9Z3y0k8e/bU7/43cv2bMzz0/CxBCU0yD18a/9YA2+zCVzPxCO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uiixQAAANwAAAAPAAAAAAAAAAAAAAAAAJgCAABkcnMv&#10;ZG93bnJldi54bWxQSwUGAAAAAAQABAD1AAAAigMAAAAA&#10;" path="m,10l34,,56,10e" filled="f">
                    <v:stroke opacity="55769f"/>
                    <v:path arrowok="t" o:connecttype="custom" o:connectlocs="0,10;34,0;56,10" o:connectangles="0,0,0"/>
                  </v:shape>
                  <v:shape id="Freeform 563" o:spid="_x0000_s1223" style="position:absolute;left:43239;top:152532;width:23;height:1;visibility:visible;mso-wrap-style:square;v-text-anchor:top" coordsize="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Fq8QA&#10;AADcAAAADwAAAGRycy9kb3ducmV2LnhtbESPwU7DMBBE70j8g7VI3KhTCgFC3Qq1qsSBS1K4L/ES&#10;p4nXkW2a9O8xUqUeRzPzRrNcT7YXR/KhdaxgPstAENdOt9wo+Nzv7p5BhIissXdMCk4UYL26vlpi&#10;od3IJR2r2IgE4VCgAhPjUEgZakMWw8wNxMn7cd5iTNI3UnscE9z28j7Lcmmx5bRgcKCNobqrfq2C&#10;j/JhzDNfOVPSqXvqvrYv9vug1O3N9PYKItIUL+Fz+10reMwX8H8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BavEAAAA3AAAAA8AAAAAAAAAAAAAAAAAmAIAAGRycy9k&#10;b3ducmV2LnhtbFBLBQYAAAAABAAEAPUAAACJAwAAAAA=&#10;" path="m,l,,12,,23,r,e" filled="f">
                    <v:stroke opacity="55769f"/>
                    <v:path arrowok="t" o:connecttype="custom" o:connectlocs="0,0;0,0;12,0;23,0;23,0" o:connectangles="0,0,0,0,0"/>
                  </v:shape>
                  <v:line id="Line 200" o:spid="_x0000_s1224" style="position:absolute;flip:x;visibility:visible;mso-wrap-style:square" from="42956,152669" to="42990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txLsQAAADcAAAADwAAAGRycy9kb3ducmV2LnhtbESP0WrCQBRE3wv+w3KFvtWNWoNEV5GK&#10;4EMEm/oBl+w1iWbvLtltTP++KxT6OMzMGWa9HUwreup8Y1nBdJKAIC6tbrhScPk6vC1B+ICssbVM&#10;Cn7Iw3Yzelljpu2DP6kvQiUihH2GCuoQXCalL2sy6CfWEUfvajuDIcqukrrDR4SbVs6SJJUGG44L&#10;NTr6qKm8F99Gwax3Zr9w53Ce58f8VOzTG+ao1Ot42K1ABBrCf/ivfdQKFuk7PM/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3EuxAAAANwAAAAPAAAAAAAAAAAA&#10;AAAAAKECAABkcnMvZG93bnJldi54bWxQSwUGAAAAAAQABAD5AAAAkgMAAAAA&#10;">
                    <v:stroke opacity="55769f"/>
                  </v:line>
                  <v:line id="Line 201" o:spid="_x0000_s1225" style="position:absolute;flip:x;visibility:visible;mso-wrap-style:square" from="43002,152690" to="4303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fUtcQAAADcAAAADwAAAGRycy9kb3ducmV2LnhtbESP0WrCQBRE34X+w3ILvummSoKkrlIq&#10;gg8paPQDLtnbJG327pLdxvj3XUHwcZiZM8x6O5pODNT71rKCt3kCgriyuuVaweW8n61A+ICssbNM&#10;Cm7kYbt5mawx1/bKJxrKUIsIYZ+jgiYEl0vpq4YM+rl1xNH7tr3BEGVfS93jNcJNJxdJkkmDLceF&#10;Bh19NlT9ln9GwWJwZpe6Yzgui0PxVe6yHyxQqenr+PEOItAYnuFH+6AVpFkK9zPx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9S1xAAAANwAAAAPAAAAAAAAAAAA&#10;AAAAAKECAABkcnMvZG93bnJldi54bWxQSwUGAAAAAAQABAD5AAAAkgMAAAAA&#10;">
                    <v:stroke opacity="55769f"/>
                  </v:line>
                  <v:line id="Line 202" o:spid="_x0000_s1226" style="position:absolute;flip:x;visibility:visible;mso-wrap-style:square" from="43070,152690" to="43081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VKwsMAAADcAAAADwAAAGRycy9kb3ducmV2LnhtbESP0WrCQBRE3wv9h+UWfKsbLQaJriKV&#10;gg8RNPoBl+w1iWbvLtltjH/vFgo+DjNzhlmuB9OKnjrfWFYwGScgiEurG64UnE8/n3MQPiBrbC2T&#10;ggd5WK/e35aYaXvnI/VFqESEsM9QQR2Cy6T0ZU0G/dg64uhdbGcwRNlVUnd4j3DTymmSpNJgw3Gh&#10;RkffNZW34tcomPbObGfuEA5f+S7fF9v0ijkqNfoYNgsQgYbwCv+3d1rBLE3h70w8An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VSsLDAAAA3AAAAA8AAAAAAAAAAAAA&#10;AAAAoQIAAGRycy9kb3ducmV2LnhtbFBLBQYAAAAABAAEAPkAAACRAwAAAAA=&#10;">
                    <v:stroke opacity="55769f"/>
                  </v:line>
                  <v:line id="Line 203" o:spid="_x0000_s1227" style="position:absolute;visibility:visible;mso-wrap-style:square" from="43115,152701" to="43116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RpWMcAAADcAAAADwAAAGRycy9kb3ducmV2LnhtbESPQWvCQBSE74L/YXlCL1I3LaglzUba&#10;gtBDEaoientkX7PR7NuQXWP013eFQo/DzHzDZIve1qKj1leOFTxNEhDEhdMVlwq2m+XjCwgfkDXW&#10;jknBlTws8uEgw1S7C39Ttw6liBD2KSowITSplL4wZNFPXEMcvR/XWgxRtqXULV4i3NbyOUlm0mLF&#10;ccFgQx+GitP6bBXc9txsjzVv9O7wdV5Ou3HxblZKPYz6t1cQgfrwH/5rf2oF09kc7m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xGlYxwAAANwAAAAPAAAAAAAA&#10;AAAAAAAAAKECAABkcnMvZG93bnJldi54bWxQSwUGAAAAAAQABAD5AAAAlQMAAAAA&#10;">
                    <v:stroke opacity="55769f"/>
                  </v:line>
                  <v:line id="Line 204" o:spid="_x0000_s1228" style="position:absolute;visibility:visible;mso-wrap-style:square" from="43160,152701" to="43161,15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v9KsQAAADcAAAADwAAAGRycy9kb3ducmV2LnhtbERPz2vCMBS+D/wfwhO8DE0ntIxqFB0I&#10;HmSwVsa8PZpn0615KU2s3f765TDY8eP7vd6OthUD9b5xrOBpkYAgrpxuuFZwLg/zZxA+IGtsHZOC&#10;b/Kw3Uwe1phrd+c3GopQixjCPkcFJoQul9JXhiz6heuII3d1vcUQYV9L3eM9httWLpMkkxYbjg0G&#10;O3oxVH0VN6vg54O782fLpX6/nG6HdHis9uZVqdl03K1ABBrDv/jPfdQK0iyujWfi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/0qxAAAANwAAAAPAAAAAAAAAAAA&#10;AAAAAKECAABkcnMvZG93bnJldi54bWxQSwUGAAAAAAQABAD5AAAAkgMAAAAA&#10;">
                    <v:stroke opacity="55769f"/>
                  </v:line>
                  <v:line id="Line 205" o:spid="_x0000_s1229" style="position:absolute;visibility:visible;mso-wrap-style:square" from="43205,152701" to="43206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YsccAAADcAAAADwAAAGRycy9kb3ducmV2LnhtbESPQWvCQBSE74L/YXlCL1I3LSg2zUba&#10;gtBDEaoientkX7PR7NuQXWP013eFQo/DzHzDZIve1qKj1leOFTxNEhDEhdMVlwq2m+XjHIQPyBpr&#10;x6TgSh4W+XCQYardhb+pW4dSRAj7FBWYEJpUSl8YsugnriGO3o9rLYYo21LqFi8Rbmv5nCQzabHi&#10;uGCwoQ9DxWl9tgpue262x5o3enf4Oi+n3bh4NyulHkb92yuIQH34D/+1P7WC6ewF7m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F1ixxwAAANwAAAAPAAAAAAAA&#10;AAAAAAAAAKECAABkcnMvZG93bnJldi54bWxQSwUGAAAAAAQABAD5AAAAlQMAAAAA&#10;">
                    <v:stroke opacity="55769f"/>
                  </v:line>
                  <v:line id="Line 206" o:spid="_x0000_s1230" style="position:absolute;visibility:visible;mso-wrap-style:square" from="43239,152701" to="43251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Rn8cMAAADcAAAADwAAAGRycy9kb3ducmV2LnhtbERPy4rCMBTdD/gP4QpuhjEdwQcdoziC&#10;4EKEUZGZ3aW5NtXmpjSxVr9+shBcHs57Om9tKRqqfeFYwWc/AUGcOV1wruCwX31MQPiArLF0TAru&#10;5GE+67xNMdXuxj/U7EIuYgj7FBWYEKpUSp8Zsuj7riKO3MnVFkOEdS51jbcYbks5SJKRtFhwbDBY&#10;0dJQdtldrYLHL1eHc8l7ffzbXFfD5j37Nlulet128QUiUBte4qd7rRUMx3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0Z/HDAAAA3AAAAA8AAAAAAAAAAAAA&#10;AAAAoQIAAGRycy9kb3ducmV2LnhtbFBLBQYAAAAABAAEAPkAAACRAwAAAAA=&#10;">
                    <v:stroke opacity="55769f"/>
                  </v:line>
                  <v:line id="Line 207" o:spid="_x0000_s1231" style="position:absolute;visibility:visible;mso-wrap-style:square" from="43285,152701" to="43286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jCasYAAADcAAAADwAAAGRycy9kb3ducmV2LnhtbESPQWsCMRSE74L/ITyhF6lZBWvZGkUF&#10;oYdSqIro7bF53axuXpZNXLf99UYQPA4z8w0znbe2FA3VvnCsYDhIQBBnThecK9ht16/vIHxA1lg6&#10;JgV/5GE+63ammGp35R9qNiEXEcI+RQUmhCqV0meGLPqBq4ij9+tqiyHKOpe6xmuE21KOkuRNWiw4&#10;LhisaGUoO28uVsH/gavdqeSt3h+/Lutx08+W5lupl167+AARqA3P8KP9qRWMJ0O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4wmrGAAAA3AAAAA8AAAAAAAAA&#10;AAAAAAAAoQIAAGRycy9kb3ducmV2LnhtbFBLBQYAAAAABAAEAPkAAACUAwAAAAA=&#10;">
                    <v:stroke opacity="55769f"/>
                  </v:line>
                  <v:line id="Line 208" o:spid="_x0000_s1232" style="position:absolute;visibility:visible;mso-wrap-style:square" from="43318,152690" to="43319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cHccAAADcAAAADwAAAGRycy9kb3ducmV2LnhtbESPT2vCQBTE7wW/w/KEXkrdKKglzUZU&#10;EHooBf8gentkX7PR7NuQXWPaT98tFHocZuY3TLbobS06an3lWMF4lIAgLpyuuFRw2G+eX0D4gKyx&#10;dkwKvsjDIh88ZJhqd+ctdbtQighhn6ICE0KTSukLQxb9yDXE0ft0rcUQZVtK3eI9wm0tJ0kykxYr&#10;jgsGG1obKq67m1XwfeLmcKl5r4/n99tm2j0VK/Oh1OOwX76CCNSH//Bf+00rmM4n8HsmHgGZ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lwdxwAAANwAAAAPAAAAAAAA&#10;AAAAAAAAAKECAABkcnMvZG93bnJldi54bWxQSwUGAAAAAAQABAD5AAAAlQMAAAAA&#10;">
                    <v:stroke opacity="55769f"/>
                  </v:line>
                  <v:line id="Line 209" o:spid="_x0000_s1233" style="position:absolute;visibility:visible;mso-wrap-style:square" from="43352,152690" to="43364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b5hscAAADcAAAADwAAAGRycy9kb3ducmV2LnhtbESPW2sCMRSE3wv+h3AEX0rNtsULq1Fs&#10;QfBBBC8UfTtsTjdbNyfLJq5bf31TEHwcZuYbZjpvbSkaqn3hWMFrPwFBnDldcK7gsF++jEH4gKyx&#10;dEwKfsnDfNZ5mmKq3ZW31OxCLiKEfYoKTAhVKqXPDFn0fVcRR+/b1RZDlHUudY3XCLelfEuSobRY&#10;cFwwWNGnoey8u1gFtyNXh5+S9/rrtL4sB81z9mE2SvW67WICIlAbHuF7e6UVDEbv8H8mH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vmGxwAAANwAAAAPAAAAAAAA&#10;AAAAAAAAAKECAABkcnMvZG93bnJldi54bWxQSwUGAAAAAAQABAD5AAAAlQMAAAAA&#10;">
                    <v:stroke opacity="55769f"/>
                  </v:line>
                  <v:line id="Line 210" o:spid="_x0000_s1234" style="position:absolute;visibility:visible;mso-wrap-style:square" from="43386,152690" to="43398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9h8scAAADcAAAADwAAAGRycy9kb3ducmV2LnhtbESPW2sCMRSE3wv+h3AEX0rNttQLq1Fs&#10;QfBBBC8UfTtsTjdbNyfLJq5bf31TEHwcZuYbZjpvbSkaqn3hWMFrPwFBnDldcK7gsF++jEH4gKyx&#10;dEwKfsnDfNZ5mmKq3ZW31OxCLiKEfYoKTAhVKqXPDFn0fVcRR+/b1RZDlHUudY3XCLelfEuSobRY&#10;cFwwWNGnoey8u1gFtyNXh5+S9/rrtL4sB81z9mE2SvW67WICIlAbHuF7e6UVDEbv8H8mH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z2HyxwAAANwAAAAPAAAAAAAA&#10;AAAAAAAAAKECAABkcnMvZG93bnJldi54bWxQSwUGAAAAAAQABAD5AAAAlQMAAAAA&#10;">
                    <v:stroke opacity="55769f"/>
                  </v:line>
                  <v:line id="Line 211" o:spid="_x0000_s1235" style="position:absolute;visibility:visible;mso-wrap-style:square" from="43420,152680" to="43443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EacYAAADcAAAADwAAAGRycy9kb3ducmV2LnhtbESPQWvCQBSE70L/w/IKXqRuFNJK6ipV&#10;EDyUQjVIe3tkn9nY7NuQXWPaX+8KQo/DzHzDzJe9rUVHra8cK5iMExDEhdMVlwry/eZpBsIHZI21&#10;Y1LwSx6Wi4fBHDPtLvxJ3S6UIkLYZ6jAhNBkUvrCkEU/dg1x9I6utRiibEupW7xEuK3lNEmepcWK&#10;44LBhtaGip/d2Sr4++ImP9W814fv9/Mm7UbFynwoNXzs315BBOrDf/je3moF6Us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DxGnGAAAA3AAAAA8AAAAAAAAA&#10;AAAAAAAAoQIAAGRycy9kb3ducmV2LnhtbFBLBQYAAAAABAAEAPkAAACUAwAAAAA=&#10;">
                    <v:stroke opacity="55769f"/>
                  </v:line>
                  <v:line id="Line 212" o:spid="_x0000_s1236" style="position:absolute;visibility:visible;mso-wrap-style:square" from="43454,152680" to="43511,15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aHscAAADcAAAADwAAAGRycy9kb3ducmV2LnhtbESPQWvCQBSE74L/YXlCL1I3LaglzUba&#10;gtBDEaoientkX7PR7NuQXWP013eFQo/DzHzDZIve1qKj1leOFTxNEhDEhdMVlwq2m+XjCwgfkDXW&#10;jknBlTws8uEgw1S7C39Ttw6liBD2KSowITSplL4wZNFPXEMcvR/XWgxRtqXULV4i3NbyOUlm0mLF&#10;ccFgQx+GitP6bBXc9txsjzVv9O7wdV5Ou3HxblZKPYz6t1cQgfrwH/5rf2oF0/kM7m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UVoexwAAANwAAAAPAAAAAAAA&#10;AAAAAAAAAKECAABkcnMvZG93bnJldi54bWxQSwUGAAAAAAQABAD5AAAAlQMAAAAA&#10;">
                    <v:stroke opacity="55769f"/>
                  </v:line>
                  <v:line id="Line 213" o:spid="_x0000_s1237" style="position:absolute;visibility:visible;mso-wrap-style:square" from="43499,152659" to="4355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3/hccAAADcAAAADwAAAGRycy9kb3ducmV2LnhtbESPW2sCMRSE3wv+h3AEX4pmW/DCahRb&#10;EHwoghdE3w6b42Z1c7Js4rr11zeFQh+HmfmGmS1aW4qGal84VvA2SEAQZ04XnCs47Ff9CQgfkDWW&#10;jknBN3lYzDsvM0y1e/CWml3IRYSwT1GBCaFKpfSZIYt+4Cri6F1cbTFEWedS1/iIcFvK9yQZSYsF&#10;xwWDFX0aym67u1XwPHF1uJa818fz1301bF6zD7NRqtdtl1MQgdrwH/5rr7WC4XgM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Hf+FxwAAANwAAAAPAAAAAAAA&#10;AAAAAAAAAKECAABkcnMvZG93bnJldi54bWxQSwUGAAAAAAQABAD5AAAAlQMAAAAA&#10;">
                    <v:stroke opacity="55769f"/>
                  </v:line>
                  <v:shape id="Freeform 578" o:spid="_x0000_s1238" style="position:absolute;left:42968;top:152606;width:543;height:74;visibility:visible;mso-wrap-style:square;v-text-anchor:top" coordsize="5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Y1cIA&#10;AADcAAAADwAAAGRycy9kb3ducmV2LnhtbERPz2uDMBS+D/Y/hDfoZczYtd2GM0oRBr2222W3h3lG&#10;0byIyardX98cCj1+fL/zcrGDONPkO8cK1kkKgrh2umOj4Of76+UDhA/IGgfHpOBCHsri8SHHTLuZ&#10;j3Q+BSNiCPsMFbQhjJmUvm7Jok/cSBy5xk0WQ4STkXrCOYbbQb6m6Zu02HFsaHGkqqW6P/1ZBdXz&#10;xiy/h/U/j9r0u65Jm+2+V2r1tOw/QQRawl18cx+0gt17XBvPxCM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JjVwgAAANwAAAAPAAAAAAAAAAAAAAAAAJgCAABkcnMvZG93&#10;bnJldi54bWxQSwUGAAAAAAQABAD1AAAAhwMAAAAA&#10;" path="m,11l,32,11,42r11,l34,32,45,53r11,l68,53,79,42,90,53r,10l102,63r11,l124,53r,10l136,63r11,l158,53r11,10l181,63r,l192,53r11,10l215,74,226,63,237,53r,10l249,63r11,l271,53r12,10l294,63r11,l305,53r12,10l328,63r11,l350,53r,l362,63,373,53r,-11l384,53r12,l407,53r,-11l418,53r12,l430,53r,-21l452,42r12,l464,42r,-10l486,42r,l498,32r11,l509,21r11,11l531,32,543,21,543,e" filled="f">
                    <v:stroke opacity="55769f"/>
                    <v:path arrowok="t" o:connecttype="custom" o:connectlocs="0,11;0,32;11,42;22,42;34,32;45,53;56,53;68,53;79,42;90,53;90,63;102,63;113,63;124,53;124,63;136,63;147,63;158,53;169,63;181,63;181,63;192,53;203,63;215,74;226,63;237,53;237,63;249,63;260,63;271,53;283,63;294,63;305,63;305,53;317,63;328,63;339,63;350,53;350,53;362,63;373,53;373,42;384,53;396,53;407,53;407,42;418,53;430,53;430,53;430,32;452,42;464,42;464,42;464,32;486,42;486,42;498,32;509,32;509,21;520,32;531,32;543,21;543,0" o:connectangles="0,0,0,0,0,0,0,0,0,0,0,0,0,0,0,0,0,0,0,0,0,0,0,0,0,0,0,0,0,0,0,0,0,0,0,0,0,0,0,0,0,0,0,0,0,0,0,0,0,0,0,0,0,0,0,0,0,0,0,0,0,0,0"/>
                  </v:shape>
                  <v:shape id="Freeform 579" o:spid="_x0000_s1239" style="position:absolute;left:42956;top:152648;width:577;height:64;visibility:visible;mso-wrap-style:square;v-text-anchor:top" coordsize="5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cW8IA&#10;AADcAAAADwAAAGRycy9kb3ducmV2LnhtbERPy4rCMBTdC/5DuAPuNB3xMdMxioiCCzdqB2Z5be60&#10;1eamNNHWvzeC4PJw3rNFa0pxo9oVlhV8DiIQxKnVBWcKkuOm/wXCeWSNpWVScCcHi3m3M8NY24b3&#10;dDv4TIQQdjEqyL2vYildmpNBN7AVceD+bW3QB1hnUtfYhHBTymEUTaTBgkNDjhWtckovh6tRsDud&#10;R8vh73V7X/+tIpM02SkNe1Tvo13+gPDU+rf45d5qBePpNzzPhCM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FxbwgAAANwAAAAPAAAAAAAAAAAAAAAAAJgCAABkcnMvZG93&#10;bnJldi54bWxQSwUGAAAAAAQABAD1AAAAhwMAAAAA&#10;" path="m,11l,21,12,32r11,l34,21,46,42r11,l68,42r12,l80,42r11,l102,53r12,l125,42r11,11l136,64r23,l170,42r,22l181,64r12,l204,53r11,11l227,64r11,l249,42r,22l261,64r11,l283,53r12,11l306,64r11,l329,42r,11l340,64,351,53,362,42r12,11l385,53r,l396,42r12,11l419,53r,l430,42r12,l453,53,464,42r,-10l476,42r11,l498,32r,l498,21r23,11l532,32r,-11l543,11r12,10l566,21,577,11,577,e" filled="f">
                    <v:stroke opacity="55769f"/>
                    <v:path arrowok="t" o:connecttype="custom" o:connectlocs="0,11;0,21;12,32;23,32;34,21;46,42;57,42;68,42;80,42;80,42;91,42;102,53;114,53;125,42;136,53;136,64;159,64;170,42;170,64;181,64;193,64;204,53;215,64;227,64;238,64;249,42;249,64;261,64;272,64;283,53;295,64;306,64;317,64;329,42;329,53;340,64;351,53;362,42;374,53;385,53;385,53;396,42;408,53;419,53;419,53;430,42;442,42;453,53;464,42;464,32;476,42;487,42;498,32;498,32;498,21;521,32;532,32;532,21;543,11;555,21;566,21;577,11;577,0" o:connectangles="0,0,0,0,0,0,0,0,0,0,0,0,0,0,0,0,0,0,0,0,0,0,0,0,0,0,0,0,0,0,0,0,0,0,0,0,0,0,0,0,0,0,0,0,0,0,0,0,0,0,0,0,0,0,0,0,0,0,0,0,0,0,0"/>
                  </v:shape>
                  <v:shape id="Freeform 580" o:spid="_x0000_s1240" style="position:absolute;left:42979;top:152595;width:125;height:43;visibility:visible;mso-wrap-style:square;v-text-anchor:top" coordsize="1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m7MMA&#10;AADcAAAADwAAAGRycy9kb3ducmV2LnhtbERPz2vCMBS+C/4P4QleRNMJG1KNUoSBh405FcXbs3m2&#10;xeYla6J2/705CB4/vt+zRWtqcaPGV5YVvI0SEMS51RUXCnbbz+EEhA/IGmvLpOCfPCzm3c4MU23v&#10;/Eu3TShEDGGfooIyBJdK6fOSDPqRdcSRO9vGYIiwKaRu8B7DTS3HSfIhDVYcG0p0tCwpv2yuRoHb&#10;Hy/X1el7XR/1z9Z9HbLBH2dK9XttNgURqA0v8dO90greJ3F+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Am7MMAAADcAAAADwAAAAAAAAAAAAAAAACYAgAAZHJzL2Rv&#10;d25yZXYueG1sUEsFBgAAAAAEAAQA9QAAAIgDAAAAAA==&#10;" path="m,l,22r11,l23,22,34,11,45,22,57,32r11,l79,22r,10l102,43r11,l125,32e" filled="f">
                    <v:stroke opacity="55769f"/>
                    <v:path arrowok="t" o:connecttype="custom" o:connectlocs="0,0;0,22;11,22;23,22;34,11;45,22;57,32;68,32;79,22;79,32;102,43;113,43;125,32" o:connectangles="0,0,0,0,0,0,0,0,0,0,0,0,0"/>
                  </v:shape>
                  <v:shape id="Freeform 581" o:spid="_x0000_s1241" style="position:absolute;left:43375;top:15257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phMYA&#10;AADcAAAADwAAAGRycy9kb3ducmV2LnhtbESPQWvCQBSE7wX/w/IEL6VuTGiV1FVEEDyEQNO050f2&#10;maRm34bsqrG/vlso9DjMzDfMejuaTlxpcK1lBYt5BIK4srrlWkH5fnhagXAeWWNnmRTcycF2M3lY&#10;Y6rtjd/oWvhaBAi7FBU03veplK5qyKCb2544eCc7GPRBDrXUA94C3HQyjqIXabDlsNBgT/uGqnNx&#10;MQryx4/TMil9Zuos+cxj883x8kup2XTcvYLwNPr/8F/7qBU8rxb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XphMYAAADcAAAADwAAAAAAAAAAAAAAAACYAgAAZHJz&#10;L2Rvd25yZXYueG1sUEsFBgAAAAAEAAQA9QAAAIsDAAAAAA==&#10;" path="m,43r23,l23,53,45,43r,-11l57,43r11,l79,32r,l79,21r23,11l113,32r,-11l113,21,113,e" filled="f">
                    <v:stroke opacity="55769f"/>
                    <v:path arrowok="t" o:connecttype="custom" o:connectlocs="0,43;23,43;23,53;45,43;45,32;57,43;68,43;79,32;79,32;79,21;102,32;113,32;113,21;113,21;113,0" o:connectangles="0,0,0,0,0,0,0,0,0,0,0,0,0,0,0"/>
                  </v:shape>
                  <v:shape id="Freeform 582" o:spid="_x0000_s1242" style="position:absolute;left:41995;top:151593;width:124;height:116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3HsMA&#10;AADcAAAADwAAAGRycy9kb3ducmV2LnhtbESPzW7CMBCE75V4B2uReisOSC0hYBBCLa164+++xEsS&#10;iNeRbUh4+7oSEsfRzHyjmS06U4sbOV9ZVjAcJCCIc6srLhTsd19vKQgfkDXWlknBnTws5r2XGWba&#10;tryh2zYUIkLYZ6igDKHJpPR5SQb9wDbE0TtZZzBE6QqpHbYRbmo5SpIPabDiuFBiQ6uS8sv2ahR8&#10;Tz7dbzU+3NNjsj6bYzuUB6yVeu13yymIQF14hh/tH63gPR3B/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3HsMAAADcAAAADwAAAAAAAAAAAAAAAACYAgAAZHJzL2Rv&#10;d25yZXYueG1sUEsFBgAAAAAEAAQA9QAAAIgDAAAAAA==&#10;" path="m56,l79,10r,l90,21r12,l102,31r11,11l113,52r11,11l113,63r,10l102,84r11,11l102,95,90,105,79,95,68,116,56,105r-11,l45,95r-23,l22,84r,l22,63,,63,22,52,11,42,22,31r,-10l34,21,45,10r11,l56,xe" filled="f">
                    <v:stroke opacity="55769f"/>
                    <v:path arrowok="t" o:connecttype="custom" o:connectlocs="56,0;79,10;79,10;90,21;102,21;102,31;113,42;113,52;124,63;113,63;113,73;102,84;113,95;102,95;90,105;79,95;68,116;56,105;45,105;45,95;22,95;22,84;22,84;22,63;0,63;22,52;11,42;22,31;22,21;34,21;45,10;56,10;56,0" o:connectangles="0,0,0,0,0,0,0,0,0,0,0,0,0,0,0,0,0,0,0,0,0,0,0,0,0,0,0,0,0,0,0,0,0"/>
                  </v:shape>
                  <v:shape id="Freeform 583" o:spid="_x0000_s1243" style="position:absolute;left:42436;top:151603;width:102;height:106;visibility:visible;mso-wrap-style:square;v-text-anchor:top" coordsize="10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khcQA&#10;AADcAAAADwAAAGRycy9kb3ducmV2LnhtbESPQWvCQBSE7wX/w/IEb3VjRQmpq6i0oHjSttDja/Y1&#10;Cc2+DdnXGP+9Kwgeh5n5hlmselerjtpQeTYwGSegiHNvKy4MfH68P6eggiBbrD2TgQsFWC0HTwvM&#10;rD/zkbqTFCpCOGRooBRpMq1DXpLDMPYNcfR+fetQomwLbVs8R7ir9UuSzLXDiuNCiQ1tS8r/Tv/O&#10;AG02yexn972fv325fScHWftUjBkN+/UrKKFeHuF7e2cNzNIp3M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5IXEAAAA3AAAAA8AAAAAAAAAAAAAAAAAmAIAAGRycy9k&#10;b3ducmV2LnhtbFBLBQYAAAAABAAEAPUAAACJAwAAAAA=&#10;" path="m,21l,11r,l11,,34,,45,,68,,91,11r11,21l102,32r,21l102,74,91,85,68,95,45,106r-11,l11,95,,85,,74,11,85r23,l45,63,57,53,45,32,34,21r-23,l11,21,,21xe" filled="f">
                    <v:stroke opacity="55769f"/>
                    <v:path arrowok="t" o:connecttype="custom" o:connectlocs="0,21;0,11;0,11;11,0;34,0;45,0;68,0;91,11;102,32;102,32;102,53;102,74;91,85;68,95;45,106;34,106;11,95;0,85;0,74;11,85;34,85;45,63;57,53;45,32;34,21;11,21;11,21;0,21" o:connectangles="0,0,0,0,0,0,0,0,0,0,0,0,0,0,0,0,0,0,0,0,0,0,0,0,0,0,0,0"/>
                  </v:shape>
                  <v:line id="Line 220" o:spid="_x0000_s1244" style="position:absolute;visibility:visible;mso-wrap-style:square" from="42198,151709" to="42221,15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oR1cYAAADcAAAADwAAAGRycy9kb3ducmV2LnhtbESPQWsCMRSE74L/ITzBi2i2pYqsRrEF&#10;wUMRqiJ6e2yem9XNy7KJ67a/vhEKPQ4z8w0zX7a2FA3VvnCs4GWUgCDOnC44V3DYr4dTED4gaywd&#10;k4Jv8rBcdDtzTLV78Bc1u5CLCGGfogITQpVK6TNDFv3IVcTRu7jaYoiyzqWu8RHhtpSvSTKRFguO&#10;CwYr+jCU3XZ3q+DnxNXhWvJeH8+f9/W4GWTvZqtUv9euZiACteE//NfeaAXj6Rs8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aEdXGAAAA3AAAAA8AAAAAAAAA&#10;AAAAAAAAoQIAAGRycy9kb3ducmV2LnhtbFBLBQYAAAAABAAEAPkAAACUAwAAAAA=&#10;">
                    <v:stroke opacity="55769f"/>
                  </v:line>
                  <v:line id="Line 221" o:spid="_x0000_s1245" style="position:absolute;flip:y;visibility:visible;mso-wrap-style:square" from="42210,151740" to="42221,15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syT8MAAADcAAAADwAAAGRycy9kb3ducmV2LnhtbESP0WrCQBRE3wv+w3IF3+pGS0Siq4hS&#10;8CGCTfsBl+w1iWbvLtk1xr93C4U+DjNzhllvB9OKnjrfWFYwmyYgiEurG64U/Hx/vi9B+ICssbVM&#10;Cp7kYbsZva0x0/bBX9QXoRIRwj5DBXUILpPSlzUZ9FPriKN3sZ3BEGVXSd3hI8JNK+dJspAGG44L&#10;NTra11TeirtRMO+dOaTuHM4f+TE/FYfFFXNUajIedisQgYbwH/5rH7WCdJnC75l4BOTm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LMk/DAAAA3AAAAA8AAAAAAAAAAAAA&#10;AAAAoQIAAGRycy9kb3ducmV2LnhtbFBLBQYAAAAABAAEAPkAAACRAwAAAAA=&#10;">
                    <v:stroke opacity="55769f"/>
                  </v:line>
                  <v:shape id="Freeform 586" o:spid="_x0000_s1246" style="position:absolute;left:42221;top:151740;width:34;height:11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rTMYA&#10;AADcAAAADwAAAGRycy9kb3ducmV2LnhtbESPQUsDMRSE74L/ITzBm80qNCxr0yLSgoiIbbXF23Pz&#10;3Cy7eVmS2K7/vhEKHoeZ+YaZLUbXiwOF2HrWcDspQBDX3rTcaHjfrm5KEDEhG+w9k4ZfirCYX17M&#10;sDL+yGs6bFIjMoRjhRpsSkMlZawtOYwTPxBn79sHhynL0EgT8Jjhrpd3RaGkw5bzgsWBHi3V3ebH&#10;aXjdGfUxtd1+24W35y/1WS7VS6319dX4cA8i0Zj+w+f2k9EwLRX8nclHQM5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RrTMYAAADcAAAADwAAAAAAAAAAAAAAAACYAgAAZHJz&#10;L2Rvd25yZXYueG1sUEsFBgAAAAAEAAQA9QAAAIsDAAAAAA==&#10;" path="m,l23,,34,,,11e" filled="f">
                    <v:stroke opacity="55769f"/>
                    <v:path arrowok="t" o:connecttype="custom" o:connectlocs="0,0;23,0;34,0;0,11" o:connectangles="0,0,0,0"/>
                  </v:shape>
                  <v:shape id="Freeform 587" o:spid="_x0000_s1247" style="position:absolute;left:42165;top:151614;width:248;height:549;visibility:visible;mso-wrap-style:square;v-text-anchor:top" coordsize="24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0eacQA&#10;AADcAAAADwAAAGRycy9kb3ducmV2LnhtbESP0WqDQBRE3wv9h+UG+tasCY0Rm1WalkKeQjV+wMW9&#10;VYl7V9xttP36bCDQx2FmzjC7fDa9uNDoOssKVssIBHFtdceNgur0+ZyAcB5ZY2+ZFPySgzx7fNhh&#10;qu3EBV1K34gAYZeigtb7IZXS1S0ZdEs7EAfv244GfZBjI/WIU4CbXq6jKJYGOw4LLQ703lJ9Ln+M&#10;Ak+kq6P8q7ZFc46Hj5evJN5PSj0t5rdXEJ5m/x++tw9awSbZwu1MOAI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HmnEAAAA3AAAAA8AAAAAAAAAAAAAAAAAmAIAAGRycy9k&#10;b3ducmV2LnhtbFBLBQYAAAAABAAEAPUAAACJAwAAAAA=&#10;" path="m56,147r23,l90,147r11,11l101,179,90,190,79,200,56,211r23,l56,232,33,285,56,274,33,295,22,316r,22l22,359r23,l33,380r,10l56,433,67,422r,32l79,496r22,-11l101,506r12,11l124,538r11,11l147,549r11,-21l181,506r11,-21l192,496r22,-32l226,422r11,l237,390r,-31l248,359r,-21l248,316,214,285r23,l226,253r,-21l214,221r23,l226,200,214,179r23,l214,169r,-22l214,147r23,l214,126,203,105,192,95,181,84,158,74r-11,l113,74r-23,l79,84r,11l56,95r,-43l90,52r,-21l56,42r,-21l67,,33,,45,42,,31,,63,33,52r,43l22,105r,21l22,137r,10l33,147,45,137r,42l56,179r,-53e" filled="f">
                    <v:stroke opacity="55769f"/>
                    <v:path arrowok="t" o:connecttype="custom" o:connectlocs="79,147;101,158;90,190;56,211;56,232;56,274;22,316;22,359;33,380;56,433;67,454;101,485;113,517;135,549;158,528;192,485;214,464;237,422;237,359;248,338;214,285;226,253;214,221;226,200;237,179;214,147;237,147;203,105;181,84;147,74;90,74;79,95;56,52;90,31;56,21;33,0;0,31;33,52;22,105;22,137;33,147;45,179;56,126" o:connectangles="0,0,0,0,0,0,0,0,0,0,0,0,0,0,0,0,0,0,0,0,0,0,0,0,0,0,0,0,0,0,0,0,0,0,0,0,0,0,0,0,0,0,0"/>
                  </v:shape>
                  <v:shape id="Freeform 588" o:spid="_x0000_s1248" style="position:absolute;left:42198;top:15175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tP8EA&#10;AADcAAAADwAAAGRycy9kb3ducmV2LnhtbERPy4rCMBTdD/gP4QruxtRBRapRxGFAN4IvxN01ubbF&#10;5qbTxNr5+8lCcHk479mitaVoqPaFYwWDfgKCWDtTcKbgePj5nIDwAdlg6ZgU/JGHxbzzMcPUuCfv&#10;qNmHTMQQ9ikqyEOoUim9zsmi77uKOHI3V1sMEdaZNDU+Y7gt5VeSjKXFgmNDjhWtctL3/cMquF9+&#10;3UFvzzjOvofcXB8nvbmdlOp12+UURKA2vMUv99ooGE3i2ngmHg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XbT/BAAAA3AAAAA8AAAAAAAAAAAAAAAAAmAIAAGRycy9kb3du&#10;cmV2LnhtbFBLBQYAAAAABAAEAPUAAACGAwAAAAA=&#10;" path="m12,10l,,12,e" filled="f">
                    <v:stroke opacity="55769f"/>
                    <v:path arrowok="t" o:connecttype="custom" o:connectlocs="12,10;0,0;12,0" o:connectangles="0,0,0"/>
                  </v:shape>
                  <v:shape id="Freeform 589" o:spid="_x0000_s1249" style="position:absolute;left:42244;top:151709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OqsUA&#10;AADcAAAADwAAAGRycy9kb3ducmV2LnhtbESPQWvCQBSE70L/w/IKvZlNWyoxuoq0WHoqGD3o7ZF9&#10;JqHZt3F3TdJ/3y0IHoeZ+YZZrkfTip6cbywreE5SEMSl1Q1XCg777TQD4QOyxtYyKfglD+vVw2SJ&#10;ubYD76gvQiUihH2OCuoQulxKX9Zk0Ce2I47e2TqDIUpXSe1wiHDTypc0nUmDDceFGjt6r6n8Ka5G&#10;gX+tLnwctx/NZ/Ft5VXPZ+6klXp6HDcLEIHGcA/f2l9awVs2h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E6qxQAAANwAAAAPAAAAAAAAAAAAAAAAAJgCAABkcnMv&#10;ZG93bnJldi54bWxQSwUGAAAAAAQABAD1AAAAigMAAAAA&#10;" path="m,10r,l,10,,,,,,10r,xe" filled="f">
                    <v:stroke opacity="55769f"/>
                    <v:path arrowok="t" o:connecttype="custom" o:connectlocs="0,10;0,10;0,10;0,0;0,0;0,10;0,10" o:connectangles="0,0,0,0,0,0,0"/>
                  </v:shape>
                  <v:shape id="Freeform 590" o:spid="_x0000_s1250" style="position:absolute;left:42244;top:151698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R0L8A&#10;AADcAAAADwAAAGRycy9kb3ducmV2LnhtbERPTWvCQBC9F/oflin0VjetqWh0lSBWvDYKXofsmIRm&#10;Z9PsqPHfuwfB4+N9L1aDa9WF+tB4NvA5SkARl942XBk47H8+pqCCIFtsPZOBGwVYLV9fFphZf+Vf&#10;uhRSqRjCIUMDtUiXaR3KmhyGke+II3fyvUOJsK+07fEaw12rv5Jkoh02HBtq7GhdU/lXnJ2BWT7+&#10;Tzc5pbKeSlpt/bHUemzM+9uQz0EJDfIUP9w7a+B7FufHM/EI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9BHQvwAAANwAAAAPAAAAAAAAAAAAAAAAAJgCAABkcnMvZG93bnJl&#10;di54bWxQSwUGAAAAAAQABAD1AAAAhAMAAAAA&#10;" path="m,l22,11r,10l22,32r12,l45,32r,10l22,53,11,63e" filled="f">
                    <v:stroke opacity="55769f"/>
                    <v:path arrowok="t" o:connecttype="custom" o:connectlocs="0,0;22,11;22,21;22,32;34,32;45,32;45,42;22,53;11,63" o:connectangles="0,0,0,0,0,0,0,0,0"/>
                  </v:shape>
                  <v:shape id="Freeform 591" o:spid="_x0000_s1251" style="position:absolute;left:42244;top:151709;width:68;height:1;visibility:visible;mso-wrap-style:square;v-text-anchor:top" coordsize="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8XsUA&#10;AADcAAAADwAAAGRycy9kb3ducmV2LnhtbESPQWvCQBSE7wX/w/IEb3WjYKnRTSiCbaHQYFS8PrKv&#10;Sdrs25DdxPjvu4WCx2FmvmG26WgaMVDnassKFvMIBHFhdc2lgtNx//gMwnlkjY1lUnAjB2kyedhi&#10;rO2VDzTkvhQBwi5GBZX3bSylKyoy6Oa2JQ7el+0M+iC7UuoOrwFuGrmMoidpsOawUGFLu4qKn7w3&#10;CrJzlr1if+sH8yYvvObd98dnrtRsOr5sQHga/T38337XClbrBfydCU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nxexQAAANwAAAAPAAAAAAAAAAAAAAAAAJgCAABkcnMv&#10;ZG93bnJldi54bWxQSwUGAAAAAAQABAD1AAAAigMAAAAA&#10;" path="m,l22,,34,,45,,56,,68,e" filled="f">
                    <v:stroke opacity="55769f"/>
                    <v:path arrowok="t" o:connecttype="custom" o:connectlocs="0,0;22,0;34,0;45,0;56,0;68,0" o:connectangles="0,0,0,0,0,0"/>
                  </v:shape>
                  <v:shape id="Freeform 592" o:spid="_x0000_s1252" style="position:absolute;left:42278;top:151709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xMsYA&#10;AADcAAAADwAAAGRycy9kb3ducmV2LnhtbESPQWvCQBSE74X+h+UVvNWNglLTbESEouJBaluKt0f2&#10;NQnNvk131xj99a4g9DjMzDdMNu9NIzpyvrasYDRMQBAXVtdcKvj8eHt+AeEDssbGMik4k4d5/viQ&#10;Yartid+p24dSRAj7FBVUIbSplL6oyKAf2pY4ej/WGQxRulJqh6cIN40cJ8lUGqw5LlTY0rKi4nd/&#10;NAp28jBLtpvDl3HdRU/Kv9Xy+7xSavDUL15BBOrDf/jeXmsFk9kYbmfiE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WxMsYAAADcAAAADwAAAAAAAAAAAAAAAACYAgAAZHJz&#10;L2Rvd25yZXYueG1sUEsFBgAAAAAEAAQA9QAAAIsDAAAAAA==&#10;" path="m,l,10r11,l11,,22,e" filled="f">
                    <v:stroke opacity="55769f"/>
                    <v:path arrowok="t" o:connecttype="custom" o:connectlocs="0,0;0,10;11,10;11,0;22,0" o:connectangles="0,0,0,0,0"/>
                  </v:shape>
                  <v:shape id="Freeform 593" o:spid="_x0000_s1253" style="position:absolute;left:42221;top:151856;width:158;height:64;visibility:visible;mso-wrap-style:square;v-text-anchor:top" coordsize="1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8IQ8YA&#10;AADcAAAADwAAAGRycy9kb3ducmV2LnhtbESPQWvCQBSE74L/YXmCF9FNU1pszEZEWtpjtSL29sw+&#10;k2D2bciuJvbXdwsFj8PMfMOky97U4kqtqywreJhFIIhzqysuFOy+3qZzEM4ja6wtk4IbOVhmw0GK&#10;ibYdb+i69YUIEHYJKii9bxIpXV6SQTezDXHwTrY16INsC6lb7ALc1DKOomdpsOKwUGJD65Ly8/Zi&#10;FBwa+/P6/V50a3e+7fP9keL4c6LUeNSvFiA89f4e/m9/aAVPL4/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8IQ8YAAADcAAAADwAAAAAAAAAAAAAAAACYAgAAZHJz&#10;L2Rvd25yZXYueG1sUEsFBgAAAAAEAAQA9QAAAIsDAAAAAA==&#10;" path="m,32l34,,45,22,57,53,79,22,91,11r11,21l113,64,125,32,136,r11,22l158,43e" filled="f">
                    <v:stroke opacity="55769f"/>
                    <v:path arrowok="t" o:connecttype="custom" o:connectlocs="0,32;34,0;45,22;57,53;79,22;91,11;102,32;113,64;125,32;136,0;147,22;158,43" o:connectangles="0,0,0,0,0,0,0,0,0,0,0,0"/>
                  </v:shape>
                  <v:shape id="Freeform 594" o:spid="_x0000_s1254" style="position:absolute;left:42210;top:151888;width:169;height:64;visibility:visible;mso-wrap-style:square;v-text-anchor:top" coordsize="16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g78UA&#10;AADcAAAADwAAAGRycy9kb3ducmV2LnhtbESPQWsCMRSE74X+h/AK3mq2pVq7GqUVBbGHUlvq9bl5&#10;bpZuXkISdf33Rij0OMzMN8xk1tlWHCnExrGCh34BgrhyuuFawffX8n4EIiZkja1jUnCmCLPp7c0E&#10;S+1O/EnHTapFhnAsUYFJyZdSxsqQxdh3njh7excspixDLXXAU4bbVj4WxVBabDgvGPQ0N1T9bg5W&#10;AY8KE962u4736x//sVjt3uf+WaneXfc6BpGoS//hv/ZKKxi8PMH1TD4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qDvxQAAANwAAAAPAAAAAAAAAAAAAAAAAJgCAABkcnMv&#10;ZG93bnJldi54bWxQSwUGAAAAAAQABAD1AAAAigMAAAAA&#10;" path="m,l11,32,34,53,56,32,68,21,79,53,90,64,113,42,124,21r23,21l158,64,169,32r,-21e" filled="f">
                    <v:stroke opacity="55769f"/>
                    <v:path arrowok="t" o:connecttype="custom" o:connectlocs="0,0;11,32;34,53;56,32;68,21;79,53;90,64;113,42;124,21;147,42;158,64;169,32;169,11" o:connectangles="0,0,0,0,0,0,0,0,0,0,0,0,0"/>
                  </v:shape>
                  <v:shape id="Freeform 595" o:spid="_x0000_s1255" style="position:absolute;left:42210;top:151941;width:192;height:53;visibility:visible;mso-wrap-style:square;v-text-anchor:top" coordsize="19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nfsYA&#10;AADcAAAADwAAAGRycy9kb3ducmV2LnhtbESPQWvCQBSE7wX/w/KEXopuGkhso6tIqNBbMXqot0f2&#10;NQlm34bsNon99d1CweMwM98wm91kWjFQ7xrLCp6XEQji0uqGKwXn02HxAsJ5ZI2tZVJwIwe77exh&#10;g5m2Ix9pKHwlAoRdhgpq77tMSlfWZNAtbUccvC/bG/RB9pXUPY4BbloZR1EqDTYcFmrsKK+pvBbf&#10;RsGKunyf+qfLp4w/0rz4mVbp21Gpx/m0X4PwNPl7+L/9rhUkrwn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knfsYAAADcAAAADwAAAAAAAAAAAAAAAACYAgAAZHJz&#10;L2Rvd25yZXYueG1sUEsFBgAAAAAEAAQA9QAAAIsDAAAAAA==&#10;" path="m,32l22,11,34,,45,32,56,53,79,32,90,11r23,21l136,53,147,32,158,11r11,10l192,32e" filled="f">
                    <v:stroke opacity="55769f"/>
                    <v:path arrowok="t" o:connecttype="custom" o:connectlocs="0,32;22,11;34,0;45,32;56,53;79,32;90,11;113,32;136,53;147,32;158,11;169,21;192,32" o:connectangles="0,0,0,0,0,0,0,0,0,0,0,0,0"/>
                  </v:shape>
                  <v:shape id="Freeform 596" o:spid="_x0000_s1256" style="position:absolute;left:42232;top:151994;width:159;height:53;visibility:visible;mso-wrap-style:square;v-text-anchor:top" coordsize="1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LscUA&#10;AADcAAAADwAAAGRycy9kb3ducmV2LnhtbESPQWvCQBSE7wX/w/KE3upGi6GNboIKLR482Fg8P7Kv&#10;2djs25Ddauqvd4VCj8PMfMMsi8G24ky9bxwrmE4SEMSV0w3XCj4Pb08vIHxA1tg6JgW/5KHIRw9L&#10;zLS78Aedy1CLCGGfoQITQpdJ6StDFv3EdcTR+3K9xRBlX0vd4yXCbStnSZJKiw3HBYMdbQxV3+WP&#10;VeDN+2mdPm/9ar/j4Uibw2mtr0o9jofVAkSgIfyH/9pbrWD+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suxxQAAANwAAAAPAAAAAAAAAAAAAAAAAJgCAABkcnMv&#10;ZG93bnJldi54bWxQSwUGAAAAAAQABAD1AAAAigMAAAAA&#10;" path="m159,42l136,21,114,,91,21,68,53,46,31r,-21l34,,12,21,,42e" filled="f">
                    <v:stroke opacity="55769f"/>
                    <v:path arrowok="t" o:connecttype="custom" o:connectlocs="159,42;136,21;114,0;91,21;68,53;46,31;46,10;34,0;12,21;0,42" o:connectangles="0,0,0,0,0,0,0,0,0,0"/>
                  </v:shape>
                  <v:shape id="Freeform 597" o:spid="_x0000_s1257" style="position:absolute;left:42266;top:152047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jR8EA&#10;AADcAAAADwAAAGRycy9kb3ducmV2LnhtbESPQWsCMRSE74L/ITzBm2YVtHY1ighqES/a0vNj89ws&#10;bl6WJOr6701B6HGYmW+Yxaq1tbiTD5VjBaNhBoK4cLriUsHP93YwAxEissbaMSl4UoDVsttZYK7d&#10;g090P8dSJAiHHBWYGJtcylAYshiGriFO3sV5izFJX0rt8ZHgtpbjLJtKixWnBYMNbQwV1/PNKvjd&#10;MzX6IMPxaM3U04ifmx0r1e+16zmISG38D7/bX1rB5PMD/s6k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8I0fBAAAA3AAAAA8AAAAAAAAAAAAAAAAAmAIAAGRycy9kb3du&#10;cmV2LnhtbFBLBQYAAAAABAAEAPUAAACGAwAAAAA=&#10;" path="m,52l23,21,34,,57,31,91,52e" filled="f">
                    <v:stroke opacity="55769f"/>
                    <v:path arrowok="t" o:connecttype="custom" o:connectlocs="0,52;23,21;34,0;57,31;91,52" o:connectangles="0,0,0,0,0"/>
                  </v:shape>
                  <v:shape id="Freeform 598" o:spid="_x0000_s1258" style="position:absolute;left:41927;top:151804;width:170;height:42;visibility:visible;mso-wrap-style:square;v-text-anchor:top" coordsize="1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13sMA&#10;AADcAAAADwAAAGRycy9kb3ducmV2LnhtbERPy2rCQBTdF/yH4Qrd1UmllRodQzD0gQuhUfeXzDWJ&#10;zdwJmWmS+vWdheDycN7rZDSN6KlztWUFz7MIBHFhdc2lguPh/ekNhPPIGhvLpOCPHCSbycMaY20H&#10;/qY+96UIIexiVFB538ZSuqIig25mW+LAnW1n0AfYlVJ3OIRw08h5FC2kwZpDQ4UtbSsqfvJfoyAb&#10;XtLz9eO62H/q+rTbHy/REjOlHqdjugLhafR38c39pRW8LsPacCYc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T13sMAAADcAAAADwAAAAAAAAAAAAAAAACYAgAAZHJzL2Rv&#10;d25yZXYueG1sUEsFBgAAAAAEAAQA9QAAAIgDAAAAAA==&#10;" path="m,l,10,11,21,23,42,45,21,68,r,21l79,31,90,42r12,l113,31,124,10r,21l136,42r11,l158,42,170,21e" filled="f">
                    <v:stroke opacity="55769f"/>
                    <v:path arrowok="t" o:connecttype="custom" o:connectlocs="0,0;0,10;11,21;23,42;45,21;68,0;68,21;79,31;90,42;102,42;113,31;124,10;124,31;136,42;147,42;158,42;170,21" o:connectangles="0,0,0,0,0,0,0,0,0,0,0,0,0,0,0,0,0"/>
                  </v:shape>
                  <v:shape id="Freeform 599" o:spid="_x0000_s1259" style="position:absolute;left:42504;top:151814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zx8QA&#10;AADcAAAADwAAAGRycy9kb3ducmV2LnhtbESPQWvCQBSE74X+h+UVejMbLWqTuoooKT0JxuL5kX0m&#10;qdm3Ibs10V/vFoQeh5n5hlmsBtOIC3WutqxgHMUgiAuray4VfB+y0TsI55E1NpZJwZUcrJbPTwtM&#10;te15T5fclyJA2KWooPK+TaV0RUUGXWRb4uCdbGfQB9mVUnfYB7hp5CSOZ9JgzWGhwpY2FRXn/Nco&#10;+Llu+dNn8Waam7ddofFwvM23Sr2+DOsPEJ4G/x9+tL+0gmmSwN+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c8fEAAAA3AAAAA8AAAAAAAAAAAAAAAAAmAIAAGRycy9k&#10;b3ducmV2LnhtbFBLBQYAAAAABAAEAPUAAACJAwAAAAA=&#10;" path="m,32l11,42,23,53,45,32,56,11,79,32r23,21l113,32,113,r23,32l147,42,158,32,170,11e" filled="f">
                    <v:stroke opacity="55769f"/>
                    <v:path arrowok="t" o:connecttype="custom" o:connectlocs="0,32;11,42;23,53;45,32;56,11;79,32;102,53;113,32;113,0;136,32;147,42;158,32;170,11" o:connectangles="0,0,0,0,0,0,0,0,0,0,0,0,0"/>
                  </v:shape>
                  <v:shape id="Freeform 600" o:spid="_x0000_s1260" style="position:absolute;left:41916;top:151867;width:305;height:63;visibility:visible;mso-wrap-style:square;v-text-anchor:top" coordsize="3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zesEA&#10;AADcAAAADwAAAGRycy9kb3ducmV2LnhtbERPTWvCQBC9F/oflin0VjdKCWl0FdsSKPRk9OBxmh2T&#10;YGY2ZNck/ffdQ8Hj431vdjN3aqTBt04MLBcJKJLK2VZqA6dj8ZKB8gHFYueEDPySh9328WGDuXWT&#10;HGgsQ61iiPgcDTQh9LnWvmqI0S9cTxK5ixsYQ4RDre2AUwznTq+SJNWMrcSGBnv6aKi6ljc2wHx+&#10;y86fNJf8mhWr9+77wrcfY56f5v0aVKA53MX/7i9rIE3i/HgmHgG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Wc3rBAAAA3AAAAA8AAAAAAAAAAAAAAAAAmAIAAGRycy9kb3du&#10;cmV2LnhtbFBLBQYAAAAABAAEAPUAAACGAwAAAAA=&#10;" path="m,l11,11,22,21,34,32,56,21,68,,79,32,90,42,113,32,124,21r11,11l147,53,158,42r11,l169,32r12,l181,42r11,11l203,53,215,42,226,32r11,21l249,63,271,53,305,21e" filled="f">
                    <v:stroke opacity="55769f"/>
                    <v:path arrowok="t" o:connecttype="custom" o:connectlocs="0,0;11,11;22,21;34,32;56,21;68,0;79,32;90,42;113,32;124,21;135,32;147,53;158,42;169,42;169,32;181,32;181,42;192,53;203,53;215,42;226,32;237,53;249,63;271,53;305,21" o:connectangles="0,0,0,0,0,0,0,0,0,0,0,0,0,0,0,0,0,0,0,0,0,0,0,0,0"/>
                  </v:shape>
                  <v:shape id="Freeform 601" o:spid="_x0000_s1261" style="position:absolute;left:42379;top:151867;width:295;height:63;visibility:visible;mso-wrap-style:square;v-text-anchor:top" coordsize="29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0rtsMA&#10;AADcAAAADwAAAGRycy9kb3ducmV2LnhtbESPQYvCMBCF78L+hzDC3jS1B5VqFBGERVlFXdjr2IxN&#10;sZmUJtruv98IgsfHm/e9efNlZyvxoMaXjhWMhgkI4tzpkgsFP+fNYArCB2SNlWNS8EcelouP3hwz&#10;7Vo+0uMUChEh7DNUYEKoMyl9bsiiH7qaOHpX11gMUTaF1A22EW4rmSbJWFosOTYYrGltKL+d7ja+&#10;0d6/f026WfPhlm7ryWVHuL8o9dnvVjMQgbrwPn6lv7SCcTKC55hI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0rtsMAAADcAAAADwAAAAAAAAAAAAAAAACYAgAAZHJzL2Rv&#10;d25yZXYueG1sUEsFBgAAAAAEAAQA9QAAAIgDAAAAAA==&#10;" path="m,21l23,42,57,63,68,53,80,32,91,53r11,10l125,53r,-21l148,53r22,l181,42r,-21l204,32r23,21l238,21r11,11l272,42,283,32,295,e" filled="f">
                    <v:stroke opacity="55769f"/>
                    <v:path arrowok="t" o:connecttype="custom" o:connectlocs="0,21;23,42;57,63;68,53;80,32;91,53;102,63;125,53;125,32;148,53;170,53;181,42;181,21;204,32;227,53;238,21;249,32;272,42;283,32;295,0" o:connectangles="0,0,0,0,0,0,0,0,0,0,0,0,0,0,0,0,0,0,0,0"/>
                  </v:shape>
                  <v:shape id="Freeform 602" o:spid="_x0000_s1262" style="position:absolute;left:41916;top:151930;width:271;height:43;visibility:visible;mso-wrap-style:square;v-text-anchor:top" coordsize="27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3acsUA&#10;AADcAAAADwAAAGRycy9kb3ducmV2LnhtbESPT2vCQBTE70K/w/IKvZlNI4QSXUWEgrQU/HfQ22P3&#10;mQSzb0N2jWk/vSsIPQ4z8xtmthhsI3rqfO1YwXuSgiDWztRcKjjsP8cfIHxANtg4JgW/5GExfxnN&#10;sDDuxlvqd6EUEcK+QAVVCG0hpdcVWfSJa4mjd3adxRBlV0rT4S3CbSOzNM2lxZrjQoUtrSrSl93V&#10;Kvg5Zn9l77Nzfco32+9Jzl9aT5R6ex2WUxCBhvAffrbXRkGeZ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dpyxQAAANwAAAAPAAAAAAAAAAAAAAAAAJgCAABkcnMv&#10;ZG93bnJldi54bWxQSwUGAAAAAAQABAD1AAAAigMAAAAA&#10;" path="m,l11,22,22,32,34,22,56,,68,22r,l90,43,101,22,113,11r11,11l124,32r11,11l158,32,169,22r12,10l192,43,215,32r,-10l226,32r,11l249,43,260,32,271,22e" filled="f">
                    <v:stroke opacity="55769f"/>
                    <v:path arrowok="t" o:connecttype="custom" o:connectlocs="0,0;11,22;22,32;34,22;56,0;68,22;68,22;90,43;101,22;113,11;124,22;124,32;135,43;158,32;169,22;181,32;192,43;215,32;215,22;226,32;226,43;249,43;260,32;271,22" o:connectangles="0,0,0,0,0,0,0,0,0,0,0,0,0,0,0,0,0,0,0,0,0,0,0,0"/>
                  </v:shape>
                  <v:shape id="Freeform 603" o:spid="_x0000_s1263" style="position:absolute;left:42413;top:151941;width:261;height:42;visibility:visible;mso-wrap-style:square;v-text-anchor:top" coordsize="2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9usUA&#10;AADcAAAADwAAAGRycy9kb3ducmV2LnhtbESPQWvCQBSE74L/YXlCb2ajgkrqKqGlVBAPpl56e2Rf&#10;k9Ts23R31fjvXUHocZiZb5jVpjetuJDzjWUFkyQFQVxa3XCl4Pj1MV6C8AFZY2uZFNzIw2Y9HKww&#10;0/bKB7oUoRIRwj5DBXUIXSalL2sy6BPbEUfvxzqDIUpXSe3wGuGmldM0nUuDDceFGjt6q6k8FWej&#10;4Hvqitv5Xf7ln+1pn88mO/erF0q9jPr8FUSgPvyHn+2tVjBPZ/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/26xQAAANwAAAAPAAAAAAAAAAAAAAAAAJgCAABkcnMv&#10;ZG93bnJldi54bWxQSwUGAAAAAAQABAD1AAAAigMAAAAA&#10;" path="m,11l12,32,34,42,46,32,57,11,68,32,91,42,102,32,114,11r11,21l136,42,159,21r,-10l159,11r11,10l193,32,204,21,215,r12,21l238,32,249,11,261,e" filled="f">
                    <v:stroke opacity="55769f"/>
                    <v:path arrowok="t" o:connecttype="custom" o:connectlocs="0,11;12,32;34,42;46,32;57,11;68,32;91,42;102,32;114,11;125,32;136,42;159,21;159,11;159,11;170,21;193,32;204,21;215,0;227,21;238,32;249,11;261,0" o:connectangles="0,0,0,0,0,0,0,0,0,0,0,0,0,0,0,0,0,0,0,0,0,0"/>
                  </v:shape>
                  <v:line id="Line 240" o:spid="_x0000_s1264" style="position:absolute;visibility:visible;mso-wrap-style:square" from="41972,151941" to="41973,15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xz88YAAADcAAAADwAAAGRycy9kb3ducmV2LnhtbESPT2sCMRTE70K/Q3iFXkSzFhVZjdIK&#10;ggcp+Ieit8fmudl287Js4rr20xtB6HGYmd8ws0VrS9FQ7QvHCgb9BARx5nTBuYLDftWbgPABWWPp&#10;mBTcyMNi/tKZYardlbfU7EIuIoR9igpMCFUqpc8MWfR9VxFH7+xqiyHKOpe6xmuE21K+J8lYWiw4&#10;LhisaGko+91drIK/I1eHn5L3+vu0uaxGTTf7NF9Kvb22H1MQgdrwH36211rBOBnC40w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sc/PGAAAA3AAAAA8AAAAAAAAA&#10;AAAAAAAAoQIAAGRycy9kb3ducmV2LnhtbFBLBQYAAAAABAAEAPkAAACUAwAAAAA=&#10;">
                    <v:stroke opacity="55769f"/>
                  </v:line>
                  <v:line id="Line 241" o:spid="_x0000_s1265" style="position:absolute;visibility:visible;mso-wrap-style:square" from="42029,151952" to="42030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WaMYAAADcAAAADwAAAGRycy9kb3ducmV2LnhtbESPT2vCQBTE74V+h+UVvBTdVFAkugm2&#10;IPRQCv5B9PbIPrPR7NuQXWPaT+8WCh6HmfkNs8h7W4uOWl85VvA2SkAQF05XXCrYbVfDGQgfkDXW&#10;jknBD3nIs+enBaba3XhN3SaUIkLYp6jAhNCkUvrCkEU/cg1x9E6utRiibEupW7xFuK3lOEmm0mLF&#10;ccFgQx+GisvmahX8HrjZnWve6v3x67qadK/Fu/lWavDSL+cgAvXhEf5vf2oF02QCf2fiEZD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g1mjGAAAA3AAAAA8AAAAAAAAA&#10;AAAAAAAAoQIAAGRycy9kb3ducmV2LnhtbFBLBQYAAAAABAAEAPkAAACUAwAAAAA=&#10;">
                    <v:stroke opacity="55769f"/>
                  </v:line>
                  <v:line id="Line 242" o:spid="_x0000_s1266" style="position:absolute;visibility:visible;mso-wrap-style:square" from="42085,151952" to="42086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JIH8YAAADcAAAADwAAAGRycy9kb3ducmV2LnhtbESPT2vCQBTE7wW/w/IKXopuFAwldZUq&#10;CB5E8A+l3h7Z12za7NuQXWP007uC0OMwM79hpvPOVqKlxpeOFYyGCQji3OmSCwXHw2rwDsIHZI2V&#10;Y1JwJQ/zWe9lipl2F95Ruw+FiBD2GSowIdSZlD43ZNEPXU0cvR/XWAxRNoXUDV4i3FZynCSptFhy&#10;XDBY09JQ/rc/WwW3b66PvxUf9Ndpc15N2rd8YbZK9V+7zw8QgbrwH36211pBmqTwOBOPgJ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ySB/GAAAA3AAAAA8AAAAAAAAA&#10;AAAAAAAAoQIAAGRycy9kb3ducmV2LnhtbFBLBQYAAAAABAAEAPkAAACUAwAAAAA=&#10;">
                    <v:stroke opacity="55769f"/>
                  </v:line>
                  <v:line id="Line 243" o:spid="_x0000_s1267" style="position:absolute;visibility:visible;mso-wrap-style:square" from="42131,151952" to="42132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7thMcAAADcAAAADwAAAGRycy9kb3ducmV2LnhtbESPW2sCMRSE34X+h3AKfRHNWvDCapRa&#10;EPogBS+Ivh02p5ttNyfLJq6rv94UBB+HmfmGmS1aW4qGal84VjDoJyCIM6cLzhXsd6veBIQPyBpL&#10;x6TgSh4W85fODFPtLryhZhtyESHsU1RgQqhSKX1myKLvu4o4ej+uthiirHOpa7xEuC3le5KMpMWC&#10;44LBij4NZX/bs1VwO3K1/y15pw+n9Xk1bLrZ0nwr9fbafkxBBGrDM/xof2kFo2QM/2fiEZ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Pu2ExwAAANwAAAAPAAAAAAAA&#10;AAAAAAAAAKECAABkcnMvZG93bnJldi54bWxQSwUGAAAAAAQABAD5AAAAlQMAAAAA&#10;">
                    <v:stroke opacity="55769f"/>
                  </v:line>
                  <v:line id="Line 244" o:spid="_x0000_s1268" style="position:absolute;visibility:visible;mso-wrap-style:square" from="42628,151952" to="42629,1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F59sQAAADcAAAADwAAAGRycy9kb3ducmV2LnhtbERPy2rCQBTdF/yH4QrdFJ20YJDoKG1B&#10;6KIIGhHdXTK3mbSZOyEzebRf31kILg/nvd6OthY9tb5yrOB5noAgLpyuuFRwynezJQgfkDXWjknB&#10;L3nYbiYPa8y0G/hA/TGUIoawz1CBCaHJpPSFIYt+7hriyH251mKIsC2lbnGI4baWL0mSSosVxwaD&#10;Db0bKn6OnVXwd+Hm9F1zrs/Xz2636J+KN7NX6nE6vq5ABBrDXXxzf2gFaRLXxjPx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oXn2xAAAANwAAAAPAAAAAAAAAAAA&#10;AAAAAKECAABkcnMvZG93bnJldi54bWxQSwUGAAAAAAQABAD5AAAAkgMAAAAA&#10;">
                    <v:stroke opacity="55769f"/>
                  </v:line>
                  <v:line id="Line 245" o:spid="_x0000_s1269" style="position:absolute;visibility:visible;mso-wrap-style:square" from="42572,151952" to="42573,1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3cbcYAAADcAAAADwAAAGRycy9kb3ducmV2LnhtbESPT2sCMRTE70K/Q3iFXkSzFhRdjVIL&#10;Qg9S8A+it8fmdbPt5mXZxHX105uC4HGYmd8ws0VrS9FQ7QvHCgb9BARx5nTBuYL9btUbg/ABWWPp&#10;mBRcycNi/tKZYardhTfUbEMuIoR9igpMCFUqpc8MWfR9VxFH78fVFkOUdS51jZcIt6V8T5KRtFhw&#10;XDBY0aeh7G97tgpuR672vyXv9OG0Pq+GTTdbmm+l3l7bjymIQG14hh/tL61glEzg/0w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t3G3GAAAA3AAAAA8AAAAAAAAA&#10;AAAAAAAAoQIAAGRycy9kb3ducmV2LnhtbFBLBQYAAAAABAAEAPkAAACUAwAAAAA=&#10;">
                    <v:stroke opacity="55769f"/>
                  </v:line>
                  <v:line id="Line 246" o:spid="_x0000_s1270" style="position:absolute;visibility:visible;mso-wrap-style:square" from="42527,151952" to="42528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7jLcQAAADcAAAADwAAAGRycy9kb3ducmV2LnhtbERPy2rCQBTdF/yH4QrdlDqxoEjqKFoI&#10;dCFCjZR2d8ncZtJm7oTM5KFf7ywKLg/nvd6OthY9tb5yrGA+S0AQF05XXCo459nzCoQPyBprx6Tg&#10;Qh62m8nDGlPtBv6g/hRKEUPYp6jAhNCkUvrCkEU/cw1x5H5cazFE2JZStzjEcFvLlyRZSosVxwaD&#10;Db0ZKv5OnVVw/eLm/Ftzrj+/D1226J+KvTkq9Tgdd68gAo3hLv53v2sFy3mcH8/EI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DuMtxAAAANwAAAAPAAAAAAAAAAAA&#10;AAAAAKECAABkcnMvZG93bnJldi54bWxQSwUGAAAAAAQABAD5AAAAkgMAAAAA&#10;">
                    <v:stroke opacity="55769f"/>
                  </v:line>
                  <v:line id="Line 247" o:spid="_x0000_s1271" style="position:absolute;visibility:visible;mso-wrap-style:square" from="42470,151962" to="42471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JGtsYAAADcAAAADwAAAGRycy9kb3ducmV2LnhtbESPT2vCQBTE74LfYXlCL1I3ERRJXaUt&#10;CB6K4B+kvT2yz2xs9m3IrjH66d1CweMwM79h5svOVqKlxpeOFaSjBARx7nTJhYLDfvU6A+EDssbK&#10;MSm4kYflot+bY6bdlbfU7kIhIoR9hgpMCHUmpc8NWfQjVxNH7+QaiyHKppC6wWuE20qOk2QqLZYc&#10;FwzW9Gko/91drIL7N9eHc8V7ffz5uqwm7TD/MBulXgbd+xuIQF14hv/ba61gmqbwdyYe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CRrbGAAAA3AAAAA8AAAAAAAAA&#10;AAAAAAAAoQIAAGRycy9kb3ducmV2LnhtbFBLBQYAAAAABAAEAPkAAACUAwAAAAA=&#10;">
                    <v:stroke opacity="55769f"/>
                  </v:line>
                  <v:shape id="Freeform 612" o:spid="_x0000_s1272" style="position:absolute;left:42119;top:151973;width:125;height:179;visibility:visible;mso-wrap-style:square;v-text-anchor:top" coordsize="12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bMQA&#10;AADcAAAADwAAAGRycy9kb3ducmV2LnhtbESPzarCMBSE9xd8h3AEd9dUEZFqFH9Q3IledX1ojm21&#10;OalN1OrTG0G4y2FmvmFGk9oU4k6Vyy0r6LQjEMSJ1TmnCvZ/y98BCOeRNRaWScGTHEzGjZ8Rxto+&#10;eEv3nU9FgLCLUUHmfRlL6ZKMDLq2LYmDd7KVQR9klUpd4SPATSG7UdSXBnMOCxmWNM8ouexuRsH1&#10;tVnM9oPzdi6vz+i4Oax6vdtRqVazng5BeKr9f/jbXmsF/U4XPmfCEZDj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KWzEAAAA3AAAAA8AAAAAAAAAAAAAAAAAmAIAAGRycy9k&#10;b3ducmV2LnhtbFBLBQYAAAAABAAEAPUAAACJAwAAAAA=&#10;" path="m79,l46,63,34,95,,137r23,10l34,137r,10l34,158r,11l46,169,68,158r,11l68,179r34,-21l125,116e" filled="f">
                    <v:stroke opacity="55769f"/>
                    <v:path arrowok="t" o:connecttype="custom" o:connectlocs="79,0;46,63;34,95;0,137;23,147;34,137;34,147;34,158;34,169;46,169;68,158;68,169;68,179;102,158;125,116" o:connectangles="0,0,0,0,0,0,0,0,0,0,0,0,0,0,0"/>
                  </v:shape>
                  <v:shape id="Freeform 613" o:spid="_x0000_s1273" style="position:absolute;left:42368;top:151973;width:136;height:200;visibility:visible;mso-wrap-style:square;v-text-anchor:top" coordsize="13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Lq8MA&#10;AADcAAAADwAAAGRycy9kb3ducmV2LnhtbESPQWvCQBSE7wX/w/IEb3UTRZHUVcRSEQ8WtfT8yL5m&#10;Q7JvQ3Y18d+7gtDjMDPfMMt1b2txo9aXjhWk4wQEce50yYWCn8vX+wKED8gaa8ek4E4e1qvB2xIz&#10;7To+0e0cChEh7DNUYEJoMil9bsiiH7uGOHp/rrUYomwLqVvsItzWcpIkc2mx5LhgsKGtobw6X60C&#10;SmX3fazs7PMwSXe13pvqd9crNRr2mw8QgfrwH36191rBPJ3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yLq8MAAADcAAAADwAAAAAAAAAAAAAAAACYAgAAZHJzL2Rv&#10;d25yZXYueG1sUEsFBgAAAAAEAAQA9QAAAIgDAAAAAA==&#10;" path="m,126r45,74l57,190,68,158r11,21l102,190r,-21l91,147r45,11l79,84,34,e" filled="f">
                    <v:stroke opacity="55769f"/>
                    <v:path arrowok="t" o:connecttype="custom" o:connectlocs="0,126;45,200;57,190;68,158;79,179;102,190;102,169;91,147;136,158;79,84;34,0" o:connectangles="0,0,0,0,0,0,0,0,0,0,0"/>
                  </v:shape>
                  <v:shape id="Freeform 614" o:spid="_x0000_s1274" style="position:absolute;left:42153;top:152099;width:102;height:201;visibility:visible;mso-wrap-style:square;v-text-anchor:top" coordsize="1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WucIA&#10;AADcAAAADwAAAGRycy9kb3ducmV2LnhtbESPQYvCMBSE74L/ITzBm6aKlKUaRURBBA/rKuLt0Tzb&#10;YvNSkqj135sFweMwM98ws0VravEg5yvLCkbDBARxbnXFhYLj32bwA8IHZI21ZVLwIg+Lebczw0zb&#10;J//S4xAKESHsM1RQhtBkUvq8JIN+aBvi6F2tMxiidIXUDp8Rbmo5TpJUGqw4LpTY0Kqk/Ha4GwVu&#10;vysuyWbP1To94XXFk7M5bZXq99rlFESgNnzDn/ZWK0hHE/g/E4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9a5wgAAANwAAAAPAAAAAAAAAAAAAAAAAJgCAABkcnMvZG93&#10;bnJldi54bWxQSwUGAAAAAAQABAD1AAAAhwMAAAAA&#10;" path="m102,l91,43,68,74,,169r79,32e" filled="f">
                    <v:stroke opacity="55769f"/>
                    <v:path arrowok="t" o:connecttype="custom" o:connectlocs="102,0;91,43;68,74;0,169;79,201" o:connectangles="0,0,0,0,0"/>
                  </v:shape>
                  <v:shape id="Freeform 615" o:spid="_x0000_s1275" style="position:absolute;left:42210;top:152152;width:169;height:211;visibility:visible;mso-wrap-style:square;v-text-anchor:top" coordsize="1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l+8cA&#10;AADcAAAADwAAAGRycy9kb3ducmV2LnhtbESPX2vCQBDE3wv9DscW+lYvEWolegaxWErBgn8QfVty&#10;axLN7YW7q4nfvlco+DjMzm92pnlvGnEl52vLCtJBAoK4sLrmUsFuu3wZg/ABWWNjmRTcyEM+e3yY&#10;YqZtx2u6bkIpIoR9hgqqENpMSl9UZNAPbEscvZN1BkOUrpTaYRfhppHDJBlJgzXHhgpbWlRUXDY/&#10;Jr7RfYf35G1/cOflx5GHt9VXfVgp9fzUzycgAvXhfvyf/tQKRukr/I2JBJ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+5fvHAAAA3AAAAA8AAAAAAAAAAAAAAAAAmAIAAGRy&#10;cy9kb3ducmV2LnhtbFBLBQYAAAAABAAEAPUAAACMAwAAAAA=&#10;" path="m68,l45,85,34,127,,180r45,10l90,211r46,-21l169,180,147,127,124,85,113,53,102,e" filled="f">
                    <v:stroke opacity="55769f"/>
                    <v:path arrowok="t" o:connecttype="custom" o:connectlocs="68,0;45,85;34,127;0,180;45,190;90,211;136,190;169,180;147,127;124,85;113,53;102,0" o:connectangles="0,0,0,0,0,0,0,0,0,0,0,0"/>
                  </v:shape>
                  <v:shape id="Freeform 616" o:spid="_x0000_s1276" style="position:absolute;left:42357;top:152099;width:68;height:201;visibility:visible;mso-wrap-style:square;v-text-anchor:top" coordsize="6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8wosMA&#10;AADcAAAADwAAAGRycy9kb3ducmV2LnhtbESPUWvCMBSF3wf7D+EOfJtpp9SuGkUFQXyb7gdcmmtT&#10;TG5Kk2m3X28EYY+Hc853OIvV4Ky4Uh9azwrycQaCuPa65UbB92n3XoIIEVmj9UwKfinAavn6ssBK&#10;+xt/0fUYG5EgHCpUYGLsKilDbchhGPuOOHln3zuMSfaN1D3eEtxZ+ZFlhXTYclow2NHWUH05/jgF&#10;04MtZxf63Nl8YmOZmfWf2zRKjd6G9RxEpCH+h5/tvVZQ5AU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8wosMAAADcAAAADwAAAAAAAAAAAAAAAACYAgAAZHJzL2Rv&#10;d25yZXYueG1sUEsFBgAAAAAEAAQA9QAAAIgDAAAAAA==&#10;" path="m,l11,53,22,95r12,32l68,169,34,190,11,201e" filled="f">
                    <v:stroke opacity="55769f"/>
                    <v:path arrowok="t" o:connecttype="custom" o:connectlocs="0,0;11,53;22,95;34,127;68,169;34,190;11,201" o:connectangles="0,0,0,0,0,0,0"/>
                  </v:shape>
                  <v:shape id="Freeform 617" o:spid="_x0000_s1277" style="position:absolute;left:42402;top:151740;width:294;height:560;visibility:visible;mso-wrap-style:square;v-text-anchor:top" coordsize="294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5F8UA&#10;AADcAAAADwAAAGRycy9kb3ducmV2LnhtbESPQWvCQBSE7wX/w/IEb7pJ0dhGV7GiIFQP2oJ4e2Sf&#10;STD7NmRXjf/eLQg9DjPzDTOdt6YSN2pcaVlBPIhAEGdWl5wr+P1Z9z9AOI+ssbJMCh7kYD7rvE0x&#10;1fbOe7odfC4ChF2KCgrv61RKlxVk0A1sTRy8s20M+iCbXOoG7wFuKvkeRYk0WHJYKLCmZUHZ5XA1&#10;ClZHM2zP8Wj39X3EbfS5HuWJOynV67aLCQhPrf8Pv9obrSCJx/B3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zkXxQAAANwAAAAPAAAAAAAAAAAAAAAAAJgCAABkcnMv&#10;ZG93bnJldi54bWxQSwUGAAAAAAQABAD1AAAAigMAAAAA&#10;" path="m,127r57,l79,116r23,-10l91,74r,-21l91,43,102,21r11,l125,11,158,r12,l192,r23,l238,11r11,10l260,53r12,21l283,116r,381l283,528r11,21l294,560r-11,l260,549,249,528,226,497r-11,l204,486,192,475,170,444,147,433,136,423,125,412r,-42l125,285r-12,11l102,296r-23,l68,275,57,296r-12,l23,285e" filled="f">
                    <v:stroke opacity="55769f"/>
                    <v:path arrowok="t" o:connecttype="custom" o:connectlocs="0,127;57,127;79,116;102,106;91,74;91,53;91,43;102,21;113,21;125,11;158,0;170,0;192,0;215,0;238,11;249,21;260,53;272,74;283,116;283,497;283,528;294,549;294,560;283,560;260,549;249,528;226,497;215,497;204,486;192,475;170,444;147,433;136,423;125,412;125,370;125,285;113,296;102,296;79,296;68,275;57,296;45,296;23,285" o:connectangles="0,0,0,0,0,0,0,0,0,0,0,0,0,0,0,0,0,0,0,0,0,0,0,0,0,0,0,0,0,0,0,0,0,0,0,0,0,0,0,0,0,0,0"/>
                  </v:shape>
                  <v:shape id="Freeform 618" o:spid="_x0000_s1278" style="position:absolute;left:41904;top:151730;width:306;height:559;visibility:visible;mso-wrap-style:square;v-text-anchor:top" coordsize="3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0M8MA&#10;AADcAAAADwAAAGRycy9kb3ducmV2LnhtbERPz2vCMBS+D/Y/hDfwIpoqTGY1ikwEYaJMPejtrXlr&#10;OpuX0sRa/3tzEHb8+H5P560tRUO1LxwrGPQTEMSZ0wXnCo6HVe8DhA/IGkvHpOBOHuaz15cpptrd&#10;+JuafchFDGGfogITQpVK6TNDFn3fVcSR+3W1xRBhnUtd4y2G21IOk2QkLRYcGwxW9Gkou+yvVsF5&#10;0/Xb0wKbr/GyMgf6273/XBqlOm/tYgIiUBv+xU/3WisYDe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q0M8MAAADcAAAADwAAAAAAAAAAAAAAAACYAgAAZHJzL2Rv&#10;d25yZXYueG1sUEsFBgAAAAAEAAQA9QAAAIgDAAAAAA==&#10;" path="m272,285r,10l261,295r-23,l227,285r,10l204,306,193,295,181,285r-11,42l170,369r-23,32l125,422r-12,21l113,464,91,475,68,485,57,507,46,528,23,549,,559,,538,12,517r,-401l12,84,23,63,34,42,46,31,68,10r23,l113,r23,10l170,21r23,l204,31r,22l204,63r,21l193,95r56,31l306,137e" filled="f">
                    <v:stroke opacity="55769f"/>
                    <v:path arrowok="t" o:connecttype="custom" o:connectlocs="272,285;272,295;261,295;238,295;227,285;227,295;204,306;193,295;181,285;170,327;170,369;147,401;125,422;113,443;113,464;91,475;68,485;57,507;46,528;23,549;0,559;0,538;12,517;12,116;12,84;23,63;34,42;46,31;68,10;91,10;113,0;136,10;170,21;193,21;204,31;204,53;204,63;204,84;193,95;249,126;306,137" o:connectangles="0,0,0,0,0,0,0,0,0,0,0,0,0,0,0,0,0,0,0,0,0,0,0,0,0,0,0,0,0,0,0,0,0,0,0,0,0,0,0,0,0"/>
                  </v:shape>
                  <v:shape id="Freeform 619" o:spid="_x0000_s1279" style="position:absolute;left:42006;top:152110;width:170;height:179;visibility:visible;mso-wrap-style:square;v-text-anchor:top" coordsize="1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9LL8QA&#10;AADcAAAADwAAAGRycy9kb3ducmV2LnhtbESPwW7CMBBE75X4B2sr9VYcOKA2xYmqShU9FggHbku8&#10;jaPG62CbkPw9roTU42hm3mjW5Wg7MZAPrWMFi3kGgrh2uuVGQbX/fH4BESKyxs4xKZgoQFnMHtaY&#10;a3flLQ272IgE4ZCjAhNjn0sZakMWw9z1xMn7cd5iTNI3Unu8Jrjt5DLLVtJiy2nBYE8fhurf3cUq&#10;0OM0VEv5TZvzxk/mUPWXU31U6ulxfH8DEWmM/+F7+0srWC1e4e9MOg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/Sy/EAAAA3AAAAA8AAAAAAAAAAAAAAAAAmAIAAGRycy9k&#10;b3ducmV2LnhtbFBLBQYAAAAABAAEAPUAAACJAwAAAAA=&#10;" path="m147,l57,105r-12,l23,105r-12,l11,116r,l11,127,,127r23,l23,127r11,l23,137r-12,l11,148r,10l11,158r,l23,169r11,l45,158r,-10l45,137r,-10l57,127r,l57,148r,10l57,169r11,10l68,179,79,169r12,l102,169,91,158,68,137r,-10l68,127r23,10l91,137r11,11l113,148r,l113,137r12,-10l125,127r-12,l102,127r,l79,116r,l170,21e" filled="f">
                    <v:stroke opacity="55769f"/>
                    <v:path arrowok="t" o:connecttype="custom" o:connectlocs="147,0;57,105;45,105;23,105;11,105;11,116;11,116;11,127;0,127;23,127;23,127;34,127;23,137;11,137;11,148;11,158;11,158;11,158;23,169;34,169;45,158;45,148;45,137;45,127;57,127;57,127;57,148;57,158;57,169;68,179;68,179;79,169;91,169;102,169;91,158;68,137;68,127;68,127;91,137;91,137;102,148;113,148;113,148;113,137;125,127;125,127;113,127;102,127;102,127;79,116;79,116;170,21" o:connectangles="0,0,0,0,0,0,0,0,0,0,0,0,0,0,0,0,0,0,0,0,0,0,0,0,0,0,0,0,0,0,0,0,0,0,0,0,0,0,0,0,0,0,0,0,0,0,0,0,0,0,0,0"/>
                  </v:shape>
                  <v:shape id="Freeform 620" o:spid="_x0000_s1280" style="position:absolute;left:42119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X7cIA&#10;AADcAAAADwAAAGRycy9kb3ducmV2LnhtbERPyWrDMBC9F/IPYgK9NXJcCMGNEkIgEHopdhZyHKzx&#10;Qq2RIym2+/fVodDj4+2b3WQ6MZDzrWUFy0UCgri0uuVaweV8fFuD8AFZY2eZFPyQh9129rLBTNuR&#10;cxqKUIsYwj5DBU0IfSalLxsy6Be2J45cZZ3BEKGrpXY4xnDTyTRJVtJgy7GhwZ4ODZXfxdMouLfv&#10;61BL97h9yWuVp6dHXx0/lXqdT/sPEIGm8C/+c5+0glUa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5ftwgAAANwAAAAPAAAAAAAAAAAAAAAAAJgCAABkcnMvZG93&#10;bnJldi54bWxQSwUGAAAAAAQABAD1AAAAhwMAAAAA&#10;" path="m,21l,,12,,23,10r,11l12,31r,l12,21,,21xe" filled="f">
                    <v:stroke opacity="55769f"/>
                    <v:path arrowok="t" o:connecttype="custom" o:connectlocs="0,21;0,0;12,0;23,10;23,21;12,31;12,31;12,21;0,21" o:connectangles="0,0,0,0,0,0,0,0,0"/>
                  </v:shape>
                  <v:shape id="Freeform 621" o:spid="_x0000_s1281" style="position:absolute;left:41984;top:152226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X1sQA&#10;AADcAAAADwAAAGRycy9kb3ducmV2LnhtbESPQYvCMBSE74L/ITzBi2iqKyLVKCIIelgW67Lg7dE8&#10;22DzUpqo7b83Cwt7HGbmG2a9bW0lntR441jBdJKAIM6dNlwo+L4cxksQPiBrrByTgo48bDf93hpT&#10;7V58pmcWChEh7FNUUIZQp1L6vCSLfuJq4ujdXGMxRNkUUjf4inBbyVmSLKRFw3GhxJr2JeX37GEV&#10;fMhb60f6gl03//k65Z/GXM1eqeGg3a1ABGrDf/ivfdQKFrMp/J6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Il9bEAAAA3AAAAA8AAAAAAAAAAAAAAAAAmAIAAGRycy9k&#10;b3ducmV2LnhtbFBLBQYAAAAABAAEAPUAAACJAwAAAAA=&#10;" path="m,21l11,11r11,l33,11,33,r,l22,,11,,,11,,21xe" filled="f">
                    <v:stroke opacity="55769f"/>
                    <v:path arrowok="t" o:connecttype="custom" o:connectlocs="0,21;11,11;22,11;33,11;33,0;33,0;22,0;11,0;0,11;0,21" o:connectangles="0,0,0,0,0,0,0,0,0,0"/>
                  </v:shape>
                  <v:shape id="Freeform 622" o:spid="_x0000_s1282" style="position:absolute;left:42006;top:152268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gWMUA&#10;AADcAAAADwAAAGRycy9kb3ducmV2LnhtbESP0WrCQBRE3wX/YbmFvhSzaQihpllFpIX60tKYD7hm&#10;b5PU7N2Q3Wr8+64g+DjMzBmmWE+mFycaXWdZwXMUgyCure64UVDt3xcvIJxH1thbJgUXcrBezWcF&#10;5tqe+ZtOpW9EgLDLUUHr/ZBL6eqWDLrIDsTB+7GjQR/k2Eg94jnATS+TOM6kwY7DQosDbVuqj+Wf&#10;UZCW/HYc+uXhc2d+0+rJSrsxX0o9PkybVxCeJn8P39ofWkGWJHA9E4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6BYxQAAANwAAAAPAAAAAAAAAAAAAAAAAJgCAABkcnMv&#10;ZG93bnJldi54bWxQSwUGAAAAAAQABAD1AAAAigMAAAAA&#10;" path="m23,11l11,,,11,,21r11,l11,32r,-11l11,21,23,11xe" filled="f">
                    <v:stroke opacity="55769f"/>
                    <v:path arrowok="t" o:connecttype="custom" o:connectlocs="23,11;11,0;0,11;0,21;11,21;11,32;11,21;11,21;23,11" o:connectangles="0,0,0,0,0,0,0,0,0"/>
                  </v:shape>
                  <v:shape id="Freeform 623" o:spid="_x0000_s1283" style="position:absolute;left:42074;top:152279;width:34;height:3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GgcEA&#10;AADcAAAADwAAAGRycy9kb3ducmV2LnhtbESPzYrCMBSF98K8Q7gDs9PUDoh2jOIIQt0I1gG3l+ba&#10;FJubThO1vr0RBJeH8/Nx5sveNuJKna8dKxiPEhDEpdM1Vwr+DpvhFIQPyBobx6TgTh6Wi4/BHDPt&#10;brynaxEqEUfYZ6jAhNBmUvrSkEU/ci1x9E6usxii7CqpO7zFcdvINEkm0mLNkWCwpbWh8lxcbIQc&#10;+TffpprXxew4+0dr8p3cK/X12a9+QATqwzv8audawST9hue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4hoHBAAAA3AAAAA8AAAAAAAAAAAAAAAAAmAIAAGRycy9kb3du&#10;cmV2LnhtbFBLBQYAAAAABAAEAPUAAACGAwAAAAA=&#10;" path="m23,l11,,,10r,l11,10r,11l23,31,34,21r,-11l34,10,23,xe" filled="f">
                    <v:stroke opacity="55769f"/>
                    <v:path arrowok="t" o:connecttype="custom" o:connectlocs="23,0;11,0;0,10;0,10;11,10;11,21;23,31;34,21;34,10;34,10;23,0" o:connectangles="0,0,0,0,0,0,0,0,0,0,0"/>
                  </v:shape>
                  <v:shape id="Freeform 624" o:spid="_x0000_s1284" style="position:absolute;left:42436;top:152110;width:147;height:190;visibility:visible;mso-wrap-style:square;v-text-anchor:top" coordsize="1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VYcQA&#10;AADcAAAADwAAAGRycy9kb3ducmV2LnhtbESPUWvCQBCE3wv+h2MLfauXhmJL9BQtCEFKaVV8XnJr&#10;LpjbC7mtxn/fKwg+DjPzDTNbDL5VZ+pjE9jAyzgDRVwF23BtYL9bP7+DioJssQ1MBq4UYTEfPcyw&#10;sOHCP3TeSq0ShGOBBpxIV2gdK0ce4zh0xMk7ht6jJNnX2vZ4SXDf6jzLJtpjw2nBYUcfjqrT9tcb&#10;2OTfbiV+83aoPqVs6q9wuq5LY54eh+UUlNAg9/CtXVoDk/wV/s+k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1WHEAAAA3AAAAA8AAAAAAAAAAAAAAAAAmAIAAGRycy9k&#10;b3ducmV2LnhtbFBLBQYAAAAABAAEAPUAAACJAwAAAAA=&#10;" path="m34,l57,53r34,63l102,116r,l124,116r12,l147,116r,11l147,127r,10l147,137r-11,l124,137r-11,l136,148r11,10l147,158r,11l136,169r-12,10l113,179r,-10l102,158r,-10l102,137r-11,l91,158r,11l91,179r,11l79,190,68,179r-11,l57,179r,-10l68,158,79,137r,l79,137r-11,l57,148r,10l45,158,34,148r,l34,137r,l34,137,45,127r23,l68,116,,32e" filled="f">
                    <v:stroke opacity="55769f"/>
                    <v:path arrowok="t" o:connecttype="custom" o:connectlocs="34,0;57,53;91,116;102,116;102,116;124,116;136,116;147,116;147,127;147,127;147,137;147,137;136,137;124,137;113,137;136,148;147,158;147,158;147,169;136,169;124,179;113,179;113,169;102,158;102,148;102,137;91,137;91,158;91,169;91,179;91,190;79,190;68,179;57,179;57,179;57,169;68,158;79,137;79,137;79,137;68,137;57,148;57,158;45,158;34,148;34,148;34,137;34,137;34,137;45,127;68,127;68,116;0,32" o:connectangles="0,0,0,0,0,0,0,0,0,0,0,0,0,0,0,0,0,0,0,0,0,0,0,0,0,0,0,0,0,0,0,0,0,0,0,0,0,0,0,0,0,0,0,0,0,0,0,0,0,0,0,0,0"/>
                  </v:shape>
                  <v:shape id="Freeform 625" o:spid="_x0000_s1285" style="position:absolute;left:42447;top:15225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Z5MUA&#10;AADcAAAADwAAAGRycy9kb3ducmV2LnhtbESP3YrCMBSE7xd8h3AEb2SbWlCkaxQRBBFh8Q9vD82x&#10;7W5zUptYu29vBGEvh5n5hpktOlOJlhpXWlYwimIQxJnVJecKTsf15xSE88gaK8uk4I8cLOa9jxmm&#10;2j54T+3B5yJA2KWooPC+TqV0WUEGXWRr4uBdbWPQB9nkUjf4CHBTySSOJ9JgyWGhwJpWBWW/h7tR&#10;sMru7faySXZb89MNz7Vub/n3ValBv1t+gfDU+f/wu73RCi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nkxQAAANwAAAAPAAAAAAAAAAAAAAAAAJgCAABkcnMv&#10;ZG93bnJldi54bWxQSwUGAAAAAAQABAD1AAAAigMAAAAA&#10;" path="m23,10l23,,12,r,l,10r,l12,21r,-11l12,10r11,xe" filled="f">
                    <v:stroke opacity="55769f"/>
                    <v:path arrowok="t" o:connecttype="custom" o:connectlocs="23,10;23,0;12,0;12,0;0,10;0,10;12,21;12,10;12,10;23,10" o:connectangles="0,0,0,0,0,0,0,0,0,0"/>
                  </v:shape>
                  <v:shape id="Freeform 626" o:spid="_x0000_s1286" style="position:absolute;left:42572;top:15223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VBMMA&#10;AADcAAAADwAAAGRycy9kb3ducmV2LnhtbESPQWvCQBSE74X+h+UJvdWNHoJGV9FCwZ6KRsHjI/ua&#10;hGbfC9nVpP76riB4HGbmG2a5HlyjrtT5WtjAZJyAIi7E1lwaOOaf7zNQPiBbbITJwB95WK9eX5aY&#10;Wel5T9dDKFWEsM/QQBVCm2nti4oc+rG0xNH7kc5hiLIrte2wj3DX6GmSpNphzXGhwpY+Kip+Dxdn&#10;QG5fR/ne2lMvZ8lDf8l3t3luzNto2CxABRrCM/xo76yBdJrC/Uw8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2VBMMAAADcAAAADwAAAAAAAAAAAAAAAACYAgAAZHJzL2Rv&#10;d25yZXYueG1sUEsFBgAAAAAEAAQA9QAAAIgDAAAAAA==&#10;" path="m22,21l11,10r,l,10,,,11,,22,r,10l22,21xe" filled="f">
                    <v:stroke opacity="55769f"/>
                    <v:path arrowok="t" o:connecttype="custom" o:connectlocs="22,21;11,10;11,10;0,10;0,0;11,0;22,0;22,10;22,21" o:connectangles="0,0,0,0,0,0,0,0,0"/>
                  </v:shape>
                  <v:shape id="Freeform 627" o:spid="_x0000_s1287" style="position:absolute;left:42560;top:152289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DwMMA&#10;AADcAAAADwAAAGRycy9kb3ducmV2LnhtbESP3YrCMBSE7wXfIRxhb0RTRfypRhHZhfVGsfoAx+bY&#10;VpuT0mS1+/ZGELwcZuYbZrFqTCnuVLvCsoJBPwJBnFpdcKbgdPzpTUE4j6yxtEwK/snBatluLTDW&#10;9sEHuic+EwHCLkYFufdVLKVLczLo+rYiDt7F1gZ9kHUmdY2PADelHEbRWBosOCzkWNEmp/SW/BkF&#10;o4S/b1U5O++25jo6da20a7NX6qvTrOcgPDX+E363f7WC8XAC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DwMMAAADcAAAADwAAAAAAAAAAAAAAAACYAgAAZHJzL2Rv&#10;d25yZXYueG1sUEsFBgAAAAAEAAQA9QAAAIgDAAAAAA==&#10;" path="m,l12,,23,r,11l12,32r,-21l,11,,xe" filled="f">
                    <v:stroke opacity="55769f"/>
                    <v:path arrowok="t" o:connecttype="custom" o:connectlocs="0,0;12,0;23,0;23,11;12,32;12,11;0,11;0,0" o:connectangles="0,0,0,0,0,0,0,0"/>
                  </v:shape>
                  <v:shape id="Freeform 628" o:spid="_x0000_s1288" style="position:absolute;left:42481;top:1522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CLwA&#10;AADcAAAADwAAAGRycy9kb3ducmV2LnhtbERPyQrCMBC9C/5DGMGbpvYgUo0iolAQBbf70EwXbCal&#10;ibX+vTkIHh9vX216U4uOWldZVjCbRiCIM6srLhTcb4fJAoTzyBpry6TgQw426+FghYm2b75Qd/WF&#10;CCHsElRQet8kUrqsJINuahviwOW2NegDbAupW3yHcFPLOIrm0mDFoaHEhnYlZc/ryyiQceYeu5M+&#10;pWl+bmaPY17vz51S41G/XYLw1Pu/+OdOtYJ5HN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nXkIvAAAANwAAAAPAAAAAAAAAAAAAAAAAJgCAABkcnMvZG93bnJldi54&#10;bWxQSwUGAAAAAAQABAD1AAAAgQMAAAAA&#10;" path="m12,l23,,34,11r,l23,21r,l12,32r,-11l,21,12,11,12,xe" filled="f">
                    <v:stroke opacity="55769f"/>
                    <v:path arrowok="t" o:connecttype="custom" o:connectlocs="12,0;23,0;34,11;34,11;23,21;23,21;12,32;12,21;0,21;12,11;12,0" o:connectangles="0,0,0,0,0,0,0,0,0,0,0"/>
                  </v:shape>
                  <v:shape id="Freeform 629" o:spid="_x0000_s1289" style="position:absolute;left:43251;top:152532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4ccMA&#10;AADcAAAADwAAAGRycy9kb3ducmV2LnhtbESPzarCMBSE94LvEI7g7poqIlqNooKi6MYfXB+aY1ts&#10;TmoTtfr0NxcuuBxm5htmMqtNIZ5Uudyygm4nAkGcWJ1zquB8Wv0MQTiPrLGwTAre5GA2bTYmGGv7&#10;4gM9jz4VAcIuRgWZ92UspUsyMug6tiQO3tVWBn2QVSp1ha8AN4XsRdFAGsw5LGRY0jKj5HZ8GAX9&#10;sr/Dd2T39zzdzk+3S73+7BZKtVv1fAzCU+2/4f/2RisY9EbwdyYcAT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w4ccMAAADcAAAADwAAAAAAAAAAAAAAAACYAgAAZHJzL2Rv&#10;d25yZXYueG1sUEsFBgAAAAAEAAQA9QAAAIgDAAAAAA==&#10;" path="m,l,,11,e" filled="f">
                    <v:stroke opacity="55769f"/>
                    <v:path arrowok="t" o:connecttype="custom" o:connectlocs="0,0;0,0;11,0" o:connectangles="0,0,0"/>
                  </v:shape>
                  <v:shape id="Freeform 630" o:spid="_x0000_s1290" style="position:absolute;left:42278;top:15170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IG8IA&#10;AADcAAAADwAAAGRycy9kb3ducmV2LnhtbERPXWvCMBR9F/wP4Qq+yExVENcZRQcDZSLMDn29NndN&#10;sbkpTdTu35sHwcfD+Z4vW1uJGzW+dKxgNExAEOdOl1wo+M2+3mYgfEDWWDkmBf/kYbnoduaYanfn&#10;H7odQiFiCPsUFZgQ6lRKnxuy6IeuJo7cn2sshgibQuoG7zHcVnKcJFNpseTYYLCmT0P55XC1CraT&#10;8/koT9+z92xntprXg+x03CvV77WrDxCB2vASP90brWA6ifP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YgbwgAAANwAAAAPAAAAAAAAAAAAAAAAAJgCAABkcnMvZG93&#10;bnJldi54bWxQSwUGAAAAAAQABAD1AAAAhwMAAAAA&#10;" path="m,10l11,r,e" filled="f">
                    <v:stroke opacity="55769f"/>
                    <v:path arrowok="t" o:connecttype="custom" o:connectlocs="0,10;11,0;11,0" o:connectangles="0,0,0"/>
                  </v:shape>
                  <v:line id="Line 267" o:spid="_x0000_s1291" style="position:absolute;flip:y;visibility:visible;mso-wrap-style:square" from="42934,152152" to="42979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c18MAAADcAAAADwAAAGRycy9kb3ducmV2LnhtbESP0WrCQBRE3wv+w3KFvtWNSoNEVxGl&#10;4EMKNvoBl+w1iWbvLtk1xr93C4U+DjNzhlltBtOKnjrfWFYwnSQgiEurG64UnE9fHwsQPiBrbC2T&#10;gid52KxHbyvMtH3wD/VFqESEsM9QQR2Cy6T0ZU0G/cQ64uhdbGcwRNlVUnf4iHDTylmSpNJgw3Gh&#10;Rke7mspbcTcKZr0z+093DMd5fsi/i316xRyVeh8P2yWIQEP4D/+1D1pBOp/C75l4BO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qnNfDAAAA3AAAAA8AAAAAAAAAAAAA&#10;AAAAoQIAAGRycy9kb3ducmV2LnhtbFBLBQYAAAAABAAEAPkAAACRAwAAAAA=&#10;">
                    <v:stroke opacity="55769f"/>
                  </v:line>
                  <v:line id="Line 268" o:spid="_x0000_s1292" style="position:absolute;visibility:visible;mso-wrap-style:square" from="42945,152226" to="43002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WEocYAAADcAAAADwAAAGRycy9kb3ducmV2LnhtbESPT2sCMRTE70K/Q3gFL6LZKkpZjdIK&#10;ggcR/EPR22Pzutl287Js4rr66ZuC4HGYmd8ws0VrS9FQ7QvHCt4GCQjizOmCcwXHw6r/DsIHZI2l&#10;Y1JwIw+L+Utnhql2V95Rsw+5iBD2KSowIVSplD4zZNEPXEUcvW9XWwxR1rnUNV4j3JZymCQTabHg&#10;uGCwoqWh7Hd/sQruJ66OPyUf9Nd5c1mNm172abZKdV/bjymIQG14hh/ttVYwGQ3h/0w8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lhKHGAAAA3AAAAA8AAAAAAAAA&#10;AAAAAAAAoQIAAGRycy9kb3ducmV2LnhtbFBLBQYAAAAABAAEAPkAAACUAwAAAAA=&#10;">
                    <v:stroke opacity="55769f"/>
                  </v:line>
                  <v:line id="Line 269" o:spid="_x0000_s1293" style="position:absolute;visibility:visible;mso-wrap-style:square" from="42922,152247" to="42923,15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khOsYAAADcAAAADwAAAGRycy9kb3ducmV2LnhtbESPT2sCMRTE7wW/Q3iCl6LZVhRZjWIL&#10;goci+AfR22Pz3KxuXpZNXLd++qZQ6HGYmd8ws0VrS9FQ7QvHCt4GCQjizOmCcwWH/ao/AeEDssbS&#10;MSn4Jg+Leedlhql2D95Sswu5iBD2KSowIVSplD4zZNEPXEUcvYurLYYo61zqGh8Rbkv5niRjabHg&#10;uGCwok9D2W13twqeJ64O15L3+nj+uq9GzWv2YTZK9brtcgoiUBv+w3/ttVYwHg7h90w8AnL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pITrGAAAA3AAAAA8AAAAAAAAA&#10;AAAAAAAAoQIAAGRycy9kb3ducmV2LnhtbFBLBQYAAAAABAAEAPkAAACUAwAAAAA=&#10;">
                    <v:stroke opacity="55769f"/>
                  </v:line>
                  <v:line id="Line 270" o:spid="_x0000_s1294" style="position:absolute;flip:x;visibility:visible;mso-wrap-style:square" from="42821,152226" to="42889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0/T8QAAADcAAAADwAAAGRycy9kb3ducmV2LnhtbESP0WrCQBRE3wv+w3IF3+pGbYNEV5GK&#10;4EMKNvUDLtlrEs3eXbLbGP/eLRT6OMzMGWa9HUwreup8Y1nBbJqAIC6tbrhScP4+vC5B+ICssbVM&#10;Ch7kYbsZvawx0/bOX9QXoRIRwj5DBXUILpPSlzUZ9FPriKN3sZ3BEGVXSd3hPcJNK+dJkkqDDceF&#10;Gh191FTeih+jYN47s393p3Ba5Mf8s9inV8xRqcl42K1ABBrCf/ivfdQK0sUb/J6JR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T9PxAAAANwAAAAPAAAAAAAAAAAA&#10;AAAAAKECAABkcnMvZG93bnJldi54bWxQSwUGAAAAAAQABAD5AAAAkgMAAAAA&#10;">
                    <v:stroke opacity="55769f"/>
                  </v:line>
                  <v:shape id="Freeform 635" o:spid="_x0000_s1295" style="position:absolute;left:42889;top:152194;width:56;height:53;visibility:visible;mso-wrap-style:square;v-text-anchor:top" coordsize="5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K5MUA&#10;AADcAAAADwAAAGRycy9kb3ducmV2LnhtbESP0WrCQBRE3wv9h+UKfSlmY0uCTd1IFQqlPiX6AZfs&#10;NYnJ3g3ZVdN+fbcg+DjMzBlmtZ5MLy40utaygkUUgyCurG65VnDYf86XIJxH1thbJgU/5GCdPz6s&#10;MNP2ygVdSl+LAGGXoYLG+yGT0lUNGXSRHYiDd7SjQR/kWEs94jXATS9f4jiVBlsOCw0OtG2o6sqz&#10;UYDDyX4fd7/PSVKXRrbpxrx1hVJPs+njHYSnyd/Dt/aXVpC+JvB/Jh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0rkxQAAANwAAAAPAAAAAAAAAAAAAAAAAJgCAABkcnMv&#10;ZG93bnJldi54bWxQSwUGAAAAAAQABAD1AAAAigMAAAAA&#10;" path="m11,l,21,,32,11,43,33,53,45,43,56,32r,-11l56,11,45,,33,r,l11,xe" filled="f">
                    <v:stroke opacity="55769f"/>
                    <v:path arrowok="t" o:connecttype="custom" o:connectlocs="11,0;0,21;0,32;11,43;33,53;45,43;56,32;56,21;56,11;45,0;33,0;33,0;11,0" o:connectangles="0,0,0,0,0,0,0,0,0,0,0,0,0"/>
                  </v:shape>
                  <v:shape id="Freeform 636" o:spid="_x0000_s1296" style="position:absolute;left:42832;top:152142;width:181;height:158;visibility:visible;mso-wrap-style:square;v-text-anchor:top" coordsize="1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9sMcA&#10;AADcAAAADwAAAGRycy9kb3ducmV2LnhtbESPT2vCQBTE7wW/w/IKXopu/ENiU1cRodCCWpr00tsj&#10;+5oEs29DdmvSb98VBI/DzPyGWW8H04gLda62rGA2jUAQF1bXXCr4yl8nKxDOI2tsLJOCP3Kw3Ywe&#10;1phq2/MnXTJfigBhl6KCyvs2ldIVFRl0U9sSB+/HdgZ9kF0pdYd9gJtGzqMolgZrDgsVtrSvqDhn&#10;v0ZB3e8+kvxpONpTgvPnxeGblrN3pcaPw+4FhKfB38O39ptWEC9iuJ4JR0B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lvbDHAAAA3AAAAA8AAAAAAAAAAAAAAAAAmAIAAGRy&#10;cy9kb3ducmV2LnhtbFBLBQYAAAAABAAEAPUAAACMAwAAAAA=&#10;" path="m68,52l45,31r,-10l45,10r,l57,,79,r23,l113,r,l124,10r,11l124,31,102,52,124,31,136,21r11,l147,31r11,l158,42r12,10l170,73r11,l170,84r,11l158,95,113,84r34,11l158,105r,11l158,116r,10l147,126r-11,11l124,158r-11,l102,158,90,147r,-10l90,105r,21l79,147,68,158r-11,l57,158r-12,l34,137,23,126,11,116r,-11l11,105,34,95,57,84,34,95r-23,l,95,,84,,73r,l,63,,52,11,42r,-11l23,31r11,l45,31,68,52xe" filled="f">
                    <v:stroke opacity="55769f"/>
                    <v:path arrowok="t" o:connecttype="custom" o:connectlocs="45,31;45,10;57,0;102,0;113,0;124,21;102,52;136,21;147,31;158,42;170,73;170,84;158,95;147,95;158,116;158,126;136,137;113,158;90,147;90,105;79,147;57,158;45,158;23,126;11,105;34,95;34,95;0,95;0,73;0,63;11,42;23,31;45,31" o:connectangles="0,0,0,0,0,0,0,0,0,0,0,0,0,0,0,0,0,0,0,0,0,0,0,0,0,0,0,0,0,0,0,0,0"/>
                  </v:shape>
                  <v:line id="Line 273" o:spid="_x0000_s1297" style="position:absolute;flip:x y;visibility:visible;mso-wrap-style:square" from="42866,152152" to="42900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0KJsMAAADcAAAADwAAAGRycy9kb3ducmV2LnhtbESPT2vCQBTE70K/w/IKvZlN/JNK6ipa&#10;EHI1Cr0+ss8kNfs27K6afvuuUOhxmJnfMOvtaHpxJ+c7ywqyJAVBXFvdcaPgfDpMVyB8QNbYWyYF&#10;P+Rhu3mZrLHQ9sFHulehERHCvkAFbQhDIaWvWzLoEzsQR+9incEQpWukdviIcNPLWZrm0mDHcaHF&#10;gT5bqq/VzSiYLw9XvV9k3/nSudKWX2NVZ0el3l7H3QeIQGP4D/+1S60gn7/D80w8An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tCibDAAAA3AAAAA8AAAAAAAAAAAAA&#10;AAAAoQIAAGRycy9kb3ducmV2LnhtbFBLBQYAAAAABAAEAPkAAACRAwAAAAA=&#10;">
                    <v:stroke opacity="55769f"/>
                  </v:line>
                  <v:shape id="Freeform 638" o:spid="_x0000_s1298" style="position:absolute;left:43104;top:151614;width:192;height:169;visibility:visible;mso-wrap-style:square;v-text-anchor:top" coordsize="19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BVcIA&#10;AADcAAAADwAAAGRycy9kb3ducmV2LnhtbERPy4rCMBTdD/gP4QpuBk1VRqRjFPEBblxYddZ3mjtt&#10;sbkpSbT1781CmOXhvBerztTiQc5XlhWMRwkI4tzqigsFl/N+OAfhA7LG2jIpeJKH1bL3scBU25ZP&#10;9MhCIWII+xQVlCE0qZQ+L8mgH9mGOHJ/1hkMEbpCaodtDDe1nCTJTBqsODaU2NCmpPyW3Y0Cdz9N&#10;j+f9Z5W1P1u/+/q9mPZ6U2rQ79bfIAJ14V/8dh+0gtk0ro1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5AFVwgAAANwAAAAPAAAAAAAAAAAAAAAAAJgCAABkcnMvZG93&#10;bnJldi54bWxQSwUGAAAAAAQABAD1AAAAhwMAAAAA&#10;" path="m101,r23,63l192,74r-57,31l158,169,101,137,45,169,67,105,,74,79,63,101,xe" filled="f">
                    <v:stroke opacity="55769f"/>
                    <v:path arrowok="t" o:connecttype="custom" o:connectlocs="101,0;124,63;192,74;135,105;158,169;101,137;45,169;67,105;0,74;79,63;101,0" o:connectangles="0,0,0,0,0,0,0,0,0,0,0"/>
                  </v:shape>
                  <v:shape id="Freeform 639" o:spid="_x0000_s1299" style="position:absolute;left:43047;top:151983;width:102;height:222;visibility:visible;mso-wrap-style:square;v-text-anchor:top" coordsize="10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wicYA&#10;AADcAAAADwAAAGRycy9kb3ducmV2LnhtbESPzW7CMBCE75X6DtZW4lactiqCgEEotBW3ip8LtyXe&#10;2lHjdYhNCH36ulIljqOZ+UYzW/SuFh21ofKs4GmYgSAuva7YKNjv3h/HIEJE1lh7JgVXCrCY39/N&#10;MNf+whvqttGIBOGQowIbY5NLGUpLDsPQN8TJ+/Ktw5hka6Ru8ZLgrpbPWTaSDitOCxYbKiyV39uz&#10;U/BzXb/1pqiKw+p4sh+vn8vTqjNKDR765RREpD7ewv/ttVYwepnA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1wicYAAADcAAAADwAAAAAAAAAAAAAAAACYAgAAZHJz&#10;L2Rvd25yZXYueG1sUEsFBgAAAAAEAAQA9QAAAIsDAAAAAA==&#10;" path="m68,222r34,l102,137r,-42l102,64r,-11l90,42,79,32,68,21,45,11,34,,11,,,e" filled="f">
                    <v:stroke opacity="55769f"/>
                    <v:path arrowok="t" o:connecttype="custom" o:connectlocs="68,222;102,222;102,137;102,95;102,64;102,53;90,42;79,32;68,21;45,11;34,0;11,0;0,0" o:connectangles="0,0,0,0,0,0,0,0,0,0,0,0,0"/>
                  </v:shape>
                  <v:shape id="Freeform 640" o:spid="_x0000_s1300" style="position:absolute;left:43047;top:152015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InsIA&#10;AADcAAAADwAAAGRycy9kb3ducmV2LnhtbERPz0/CMBS+m/g/NM/Em3QYxWVQCJpo4GSYhPNjfawL&#10;6+vS1m3419ODCccv3+/FarSt6MmHxrGC6SQDQVw53XCtYP/z+ZSDCBFZY+uYFFwowGp5f7fAQruB&#10;d9SXsRYphEOBCkyMXSFlqAxZDBPXESfu5LzFmKCvpfY4pHDbyucsm0mLDacGgx19GKrO5a9V8Prl&#10;v3N8H/rp1qz/9KE82nz3ptTjw7ieg4g0xpv4373RCmYvaX46k4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wiewgAAANwAAAAPAAAAAAAAAAAAAAAAAJgCAABkcnMvZG93&#10;bnJldi54bWxQSwUGAAAAAAQABAD1AAAAhwMAAAAA&#10;" path="m,l11,,45,10,57,21,68,32r,l79,63,90,95r12,84e" filled="f">
                    <v:stroke opacity="55769f"/>
                    <v:path arrowok="t" o:connecttype="custom" o:connectlocs="0,0;11,0;45,10;57,21;68,32;68,32;79,63;90,95;102,179" o:connectangles="0,0,0,0,0,0,0,0,0"/>
                  </v:shape>
                  <v:shape id="Freeform 641" o:spid="_x0000_s1301" style="position:absolute;left:43058;top:152068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iC8MA&#10;AADcAAAADwAAAGRycy9kb3ducmV2LnhtbESPQWsCMRSE7wX/Q3hCbzVrtSKrUawg7bW6Ct4em+dm&#10;NXlZNlG3/vqmUOhxmJlvmPmyc1bcqA21ZwXDQQaCuPS65kpBsdu8TEGEiKzReiYF3xRgueg9zTHX&#10;/s5fdNvGSiQIhxwVmBibXMpQGnIYBr4hTt7Jtw5jkm0ldYv3BHdWvmbZRDqsOS0YbGhtqLxsry5R&#10;DrbYu1MxOr8du52zH+8PWxmlnvvdagYiUhf/w3/tT61gMh7C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JiC8MAAADcAAAADwAAAAAAAAAAAAAAAACYAgAAZHJzL2Rv&#10;d25yZXYueG1sUEsFBgAAAAAEAAQA9QAAAIgDAAAAAA==&#10;" path="m,l34,10r34,e" filled="f">
                    <v:stroke opacity="55769f"/>
                    <v:path arrowok="t" o:connecttype="custom" o:connectlocs="0,0;34,10;68,10" o:connectangles="0,0,0"/>
                  </v:shape>
                  <v:shape id="Freeform 642" o:spid="_x0000_s1302" style="position:absolute;left:43070;top:152089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7g8YA&#10;AADcAAAADwAAAGRycy9kb3ducmV2LnhtbESPT2vCQBTE70K/w/IK3nRT/wRJs5EiFErrQdOi10f2&#10;NUmbfRuzq4nfvlsQPA4z8xsmXQ+mERfqXG1ZwdM0AkFcWF1zqeDr83WyAuE8ssbGMim4koN19jBK&#10;MdG25z1dcl+KAGGXoILK+zaR0hUVGXRT2xIH79t2Bn2QXSl1h32Am0bOoiiWBmsOCxW2tKmo+M3P&#10;RsF5dzzEP7g8flzzfs5Le2rq7btS48fh5RmEp8Hfw7f2m1YQL2bwfyY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d7g8YAAADcAAAADwAAAAAAAAAAAAAAAACYAgAAZHJz&#10;L2Rvd25yZXYueG1sUEsFBgAAAAAEAAQA9QAAAIsDAAAAAA==&#10;" path="m,l34,10r33,e" filled="f">
                    <v:stroke opacity="55769f"/>
                    <v:path arrowok="t" o:connecttype="custom" o:connectlocs="0,0;34,10;67,10" o:connectangles="0,0,0"/>
                  </v:shape>
                  <v:shape id="Freeform 643" o:spid="_x0000_s1303" style="position:absolute;left:42855;top:151920;width:169;height:53;visibility:visible;mso-wrap-style:square;v-text-anchor:top" coordsize="1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//MQA&#10;AADcAAAADwAAAGRycy9kb3ducmV2LnhtbESP0YrCMBRE34X9h3AXfJE11YrVrlFkRVH2qeoHXJpr&#10;W7a5KU1W698bQfBxmJkzzGLVmVpcqXWVZQWjYQSCOLe64kLB+bT9moFwHlljbZkU3MnBavnRW2Cq&#10;7Y0zuh59IQKEXYoKSu+bVEqXl2TQDW1DHLyLbQ36INtC6hZvAW5qOY6iqTRYcVgosaGfkvK/479R&#10;0BziwWHjsmxtY33a/CbJbj5KlOp/dutvEJ46/w6/2nutYDqJ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f/zEAAAA3AAAAA8AAAAAAAAAAAAAAAAAmAIAAGRycy9k&#10;b3ducmV2LnhtbFBLBQYAAAAABAAEAPUAAACJAwAAAAA=&#10;" path="m124,53l147,42r11,l169,32r,-11l169,10,158,,147,,135,,79,21r-34,l,32e" filled="f">
                    <v:stroke opacity="55769f"/>
                    <v:path arrowok="t" o:connecttype="custom" o:connectlocs="124,53;147,42;158,42;169,32;169,21;169,10;158,0;147,0;135,0;79,21;45,21;0,32" o:connectangles="0,0,0,0,0,0,0,0,0,0,0,0"/>
                  </v:shape>
                  <v:shape id="Freeform 644" o:spid="_x0000_s1304" style="position:absolute;left:42843;top:151593;width:724;height:749;visibility:visible;mso-wrap-style:square;v-text-anchor:top" coordsize="724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shMQA&#10;AADcAAAADwAAAGRycy9kb3ducmV2LnhtbESPQWsCMRSE70L/Q3iFXqSbtYiU1SgiFqTgQS1sj4/N&#10;c7O6eVmSVNd/3wiCx2FmvmFmi9624kI+NI4VjLIcBHHldMO1gp/D1/sniBCRNbaOScGNAizmL4MZ&#10;FtpdeUeXfaxFgnAoUIGJsSukDJUhiyFzHXHyjs5bjEn6WmqP1wS3rfzI84m02HBaMNjRylB13v9Z&#10;BZvfb1o7Koe3pTX+pIdlWG9Lpd5e++UURKQ+PsOP9kYrmIzHcD+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7ITEAAAA3AAAAA8AAAAAAAAAAAAAAAAAmAIAAGRycy9k&#10;b3ducmV2LnhtbFBLBQYAAAAABAAEAPUAAACJAwAAAAA=&#10;" path="m362,232r-22,l328,242r-11,11l306,232r-12,l283,221r-22,l238,232,215,221,193,200,181,179r,-42l181,95,193,63,215,31,238,21,261,,227,10,204,21,170,42,147,63,136,84r-23,32l113,147r,21l113,221r12,32l136,285r11,l159,285r-23,10l113,295,79,316,46,337r-23,l,337r23,22l46,380r33,21l125,411r34,-10l204,390r,21l215,432r,11l227,464r,21l227,496r22,53l283,612r-22,10l249,622r-11,22l238,665r11,21l261,707r22,l306,717r22,22l340,739r22,10l374,739r11,l396,728r12,-11l430,707r23,l475,686r,-11l487,665,475,644r,-22l453,622,442,612r22,-42l475,549r12,-32l487,496r11,-11l498,485r,-21l509,443r,-11l521,411r,-10l509,390r57,11l589,411r56,-10l679,380r23,-21l724,337r-22,l668,337,645,316,623,306,611,295r-22,l566,285r11,l589,285r11,-32l611,221r,-53l611,147,600,116,589,84,566,63,543,42,521,21,509,10r-11,l475,,464,r23,21l498,31r11,11l532,63r,21l532,95r11,21l543,137r,21l532,179r,21l521,200r-23,21l487,232,464,221r-22,l419,232r-23,21l396,242,385,232r-11,l362,232xe" filled="f">
                    <v:stroke opacity="55769f"/>
                    <v:path arrowok="t" o:connecttype="custom" o:connectlocs="328,242;294,232;238,232;181,179;193,63;261,0;170,42;113,116;113,221;147,285;113,295;23,337;46,380;159,401;215,432;227,485;283,612;238,644;261,707;328,739;374,739;408,717;475,686;475,644;442,612;487,517;498,485;509,432;509,390;645,401;724,337;645,316;589,295;589,285;611,168;589,84;521,21;475,0;498,31;532,84;543,137;532,200;487,232;419,232;385,232" o:connectangles="0,0,0,0,0,0,0,0,0,0,0,0,0,0,0,0,0,0,0,0,0,0,0,0,0,0,0,0,0,0,0,0,0,0,0,0,0,0,0,0,0,0,0,0,0"/>
                  </v:shape>
                  <v:shape id="Freeform 645" o:spid="_x0000_s1305" style="position:absolute;left:43002;top:151835;width:396;height:180;visibility:visible;mso-wrap-style:square;v-text-anchor:top" coordsize="3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5zsQA&#10;AADcAAAADwAAAGRycy9kb3ducmV2LnhtbESPQWvCQBSE7wX/w/IEL0E3SpUQXUVSClJ6qS14few+&#10;k2D2bciuMf57VxB6HGbmG2azG2wjeup87VjBfJaCINbO1Fwq+Pv9nGYgfEA22DgmBXfysNuO3jaY&#10;G3fjH+qPoRQRwj5HBVUIbS6l1xVZ9DPXEkfv7DqLIcqulKbDW4TbRi7SdCUt1hwXKmypqEhfjler&#10;oP5etochS5JEf5ni43rK9n2hlZqMh/0aRKAh/Idf7YNRsHpfwvNMP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4ec7EAAAA3AAAAA8AAAAAAAAAAAAAAAAAmAIAAGRycy9k&#10;b3ducmV2LnhtbFBLBQYAAAAABAAEAPUAAACJAwAAAAA=&#10;" path="m68,r,11l56,32r,11l45,43,22,53,,53r11,l22,53,34,64r11,l56,74r,11l68,106,56,117r23,l90,117r12,-11l113,95r,11l124,117r-11,31l135,138r12,l158,127r11,-10l169,138r12,21l192,169r11,11l203,169r,-21l215,127r11,-10l249,138r34,10l271,127r,-10l271,106,283,95r11,11l294,117r34,l328,106r,-21l339,74r,-10l362,64,373,53r23,l373,53,339,43,328,32,316,11,316,e" filled="f">
                    <v:stroke opacity="55769f"/>
                    <v:path arrowok="t" o:connecttype="custom" o:connectlocs="68,0;68,11;56,32;56,43;45,43;22,53;0,53;11,53;22,53;34,64;45,64;56,74;56,85;68,106;56,117;79,117;90,117;102,106;113,95;113,106;124,117;113,148;135,138;147,138;158,127;169,117;169,138;181,159;192,169;203,180;203,169;203,148;215,127;226,117;249,138;283,148;271,127;271,117;271,106;283,95;294,106;294,117;328,117;328,106;328,85;339,74;339,64;362,64;373,53;396,53;373,53;339,43;328,32;316,11;316,0" o:connectangles="0,0,0,0,0,0,0,0,0,0,0,0,0,0,0,0,0,0,0,0,0,0,0,0,0,0,0,0,0,0,0,0,0,0,0,0,0,0,0,0,0,0,0,0,0,0,0,0,0,0,0,0,0,0,0"/>
                  </v:shape>
                  <v:shape id="Freeform 646" o:spid="_x0000_s1306" style="position:absolute;left:43149;top:152289;width:90;height:21;visibility:visible;mso-wrap-style:square;v-text-anchor:top" coordsize="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qV8EA&#10;AADcAAAADwAAAGRycy9kb3ducmV2LnhtbESP0YrCMBRE3wX/IdwF32y6IkW6RlkWFV+39QMuzd22&#10;2tyUJtro15sFwcdhZs4w620wnbjR4FrLCj6TFARxZXXLtYJTuZ+vQDiPrLGzTAru5GC7mU7WmGs7&#10;8i/dCl+LCGGXo4LG+z6X0lUNGXSJ7Ymj92cHgz7KoZZ6wDHCTScXaZpJgy3HhQZ7+mmouhRXoyDt&#10;bOBzOOy4L/h65PGxL++lUrOP8P0FwlPw7/CrfdQKsmUG/2fiEZ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pKlfBAAAA3AAAAA8AAAAAAAAAAAAAAAAAmAIAAGRycy9kb3du&#10;cmV2LnhtbFBLBQYAAAAABAAEAPUAAACGAwAAAAA=&#10;" path="m,21r22,l22,11,34,,45,,56,,68,11,79,21r11,e" filled="f">
                    <v:stroke opacity="55769f"/>
                    <v:path arrowok="t" o:connecttype="custom" o:connectlocs="0,21;22,21;22,11;34,0;45,0;56,0;68,11;79,21;90,21" o:connectangles="0,0,0,0,0,0,0,0,0"/>
                  </v:shape>
                  <v:shape id="Freeform 647" o:spid="_x0000_s1307" style="position:absolute;left:43171;top:152310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clcQA&#10;AADcAAAADwAAAGRycy9kb3ducmV2LnhtbESP0WrCQBRE3wv+w3KFvunGIlqjq4hQ8KVWUz/gmr0m&#10;0ezddHdr4t93BaGPw8ycYRarztTiRs5XlhWMhgkI4tzqigsFx++PwTsIH5A11pZJwZ08rJa9lwWm&#10;2rZ8oFsWChEh7FNUUIbQpFL6vCSDfmgb4uidrTMYonSF1A7bCDe1fEuSiTRYcVwosaFNSfk1+zUK&#10;rj+fbXPKZvSF0/3Y1he3Pe6cUq/9bj0HEagL/+Fne6sVTMZ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3JXEAAAA3AAAAA8AAAAAAAAAAAAAAAAAmAIAAGRycy9k&#10;b3ducmV2LnhtbFBLBQYAAAAABAAEAPUAAACJAwAAAAA=&#10;" path="m,l12,11r11,l46,11,57,e" filled="f">
                    <v:stroke opacity="55769f"/>
                    <v:path arrowok="t" o:connecttype="custom" o:connectlocs="0,0;12,11;23,11;46,11;57,0" o:connectangles="0,0,0,0,0"/>
                  </v:shape>
                  <v:shape id="Freeform 648" o:spid="_x0000_s1308" style="position:absolute;left:43239;top:151983;width:113;height:222;visibility:visible;mso-wrap-style:square;v-text-anchor:top" coordsize="11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zqMMA&#10;AADcAAAADwAAAGRycy9kb3ducmV2LnhtbERPTYvCMBC9C/6HMMJeRFNFVKpRRBDXS0G7i3gbmrHt&#10;bjMpTdS6v35zEDw+3vdy3ZpK3KlxpWUFo2EEgjizuuRcwVe6G8xBOI+ssbJMCp7kYL3qdpYYa/vg&#10;I91PPhchhF2MCgrv61hKlxVk0A1tTRy4q20M+gCbXOoGHyHcVHIcRVNpsOTQUGBN24Ky39PNKCi/&#10;z/1bcsj2f+P5LNkd2p/LOUmV+ui1mwUIT61/i1/uT61gOglrw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QzqMMAAADcAAAADwAAAAAAAAAAAAAAAACYAgAAZHJzL2Rv&#10;d25yZXYueG1sUEsFBgAAAAAEAAQA9QAAAIgDAAAAAA==&#10;" path="m46,222r-34,l,137,,95,12,64r,-11l23,42,34,32,46,21,68,11,79,r23,l113,e" filled="f">
                    <v:stroke opacity="55769f"/>
                    <v:path arrowok="t" o:connecttype="custom" o:connectlocs="46,222;12,222;0,137;0,95;12,64;12,53;23,42;34,32;46,21;68,11;79,0;102,0;113,0" o:connectangles="0,0,0,0,0,0,0,0,0,0,0,0,0"/>
                  </v:shape>
                  <v:shape id="Freeform 649" o:spid="_x0000_s1309" style="position:absolute;left:43251;top:152015;width:101;height:179;visibility:visible;mso-wrap-style:square;v-text-anchor:top" coordsize="1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jXcUA&#10;AADcAAAADwAAAGRycy9kb3ducmV2LnhtbESPQWvCQBSE7wX/w/IKvdVNpQYb3QRbFCzUg6mX3B7Z&#10;12xo9m3Irhr/vVsoeBxm5htmVYy2E2cafOtYwcs0AUFcO91yo+D4vX1egPABWWPnmBRcyUORTx5W&#10;mGl34QOdy9CICGGfoQITQp9J6WtDFv3U9cTR+3GDxRDl0Eg94CXCbSdnSZJKiy3HBYM9fRiqf8uT&#10;VUDaVu3X+3wv96b+TDe2msltpdTT47heggg0hnv4v73TCtLXN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yNdxQAAANwAAAAPAAAAAAAAAAAAAAAAAJgCAABkcnMv&#10;ZG93bnJldi54bWxQSwUGAAAAAAQABAD1AAAAigMAAAAA&#10;" path="m101,l67,10,34,21r,11l11,63r,32l,179e" filled="f">
                    <v:stroke opacity="55769f"/>
                    <v:path arrowok="t" o:connecttype="custom" o:connectlocs="101,0;67,10;34,21;34,32;11,63;11,95;0,179" o:connectangles="0,0,0,0,0,0,0"/>
                  </v:shape>
                  <v:shape id="Freeform 650" o:spid="_x0000_s1310" style="position:absolute;left:43273;top:15206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gCP8IA&#10;AADcAAAADwAAAGRycy9kb3ducmV2LnhtbERPzUrDQBC+C77DMoIXsRur9id2W0pB6MGDiX2AITvJ&#10;hmZnQ3abxrd3DkKPH9//Zjf5To00xDawgZdZBoq4CrblxsDp5/N5BSomZItdYDLwSxF22/u7DeY2&#10;XLmgsUyNkhCOORpwKfW51rFy5DHOQk8sXB0Gj0ng0Gg74FXCfafnWbbQHluWBoc9HRxV5/LipeSw&#10;L56+X9+K9XJ0X7UNJ1vWmTGPD9P+A1SiKd3E/+6jNbB4l/lyRo6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AI/wgAAANwAAAAPAAAAAAAAAAAAAAAAAJgCAABkcnMvZG93&#10;bnJldi54bWxQSwUGAAAAAAQABAD1AAAAhwMAAAAA&#10;" path="m57,l34,10,,10e" filled="f">
                    <v:stroke opacity="55769f"/>
                    <v:path arrowok="t" o:connecttype="custom" o:connectlocs="57,0;34,10;0,10" o:connectangles="0,0,0"/>
                  </v:shape>
                  <v:shape id="Freeform 651" o:spid="_x0000_s1311" style="position:absolute;left:43262;top:152089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01sMA&#10;AADcAAAADwAAAGRycy9kb3ducmV2LnhtbESPQWsCMRSE74X+h/AK3mpWRSlbo7SC6FVdC709Ns/N&#10;tsnLsom6+uuNIHgcZuYbZjrvnBUnakPtWcGgn4EgLr2uuVJQ7JbvHyBCRNZoPZOCCwWYz15fpphr&#10;f+YNnbaxEgnCIUcFJsYmlzKUhhyGvm+Ik3fwrcOYZFtJ3eI5wZ2VwyybSIc1pwWDDS0Mlf/bo0uU&#10;H1vs3aEY/Y1/u52zq++rrYxSvbfu6xNEpC4+w4/2WiuYjAdwP5OO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v01sMAAADcAAAADwAAAAAAAAAAAAAAAACYAgAAZHJzL2Rv&#10;d25yZXYueG1sUEsFBgAAAAAEAAQA9QAAAIgDAAAAAA==&#10;" path="m68,l34,10,,10e" filled="f">
                    <v:stroke opacity="55769f"/>
                    <v:path arrowok="t" o:connecttype="custom" o:connectlocs="68,0;34,10;0,10" o:connectangles="0,0,0"/>
                  </v:shape>
                  <v:shape id="Freeform 652" o:spid="_x0000_s1312" style="position:absolute;left:43375;top:151920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c6UMUA&#10;AADcAAAADwAAAGRycy9kb3ducmV2LnhtbESPT2vCQBTE74V+h+UVeqsbLdqSZiOiRDwVjKXnR/Y1&#10;Sc2+Ddk1f/z0bkHocZiZ3zDJejSN6KlztWUF81kEgriwuuZSwdcpe3kH4TyyxsYyKZjIwTp9fEgw&#10;1nbgI/W5L0WAsItRQeV9G0vpiooMupltiYP3YzuDPsiulLrDIcBNIxdRtJIGaw4LFba0rag45xej&#10;4Hfa8d5n0XaZm9fPQuPp+/q2U+r5adx8gPA0+v/wvX3QClbLBf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zpQxQAAANwAAAAPAAAAAAAAAAAAAAAAAJgCAABkcnMv&#10;ZG93bnJldi54bWxQSwUGAAAAAAQABAD1AAAAigMAAAAA&#10;" path="m57,53l11,42,,32,,21,,10,11,,23,,34,,57,10,91,21r45,l170,32e" filled="f">
                    <v:stroke opacity="55769f"/>
                    <v:path arrowok="t" o:connecttype="custom" o:connectlocs="57,53;11,42;0,32;0,21;0,10;11,0;23,0;34,0;57,10;91,21;136,21;170,32" o:connectangles="0,0,0,0,0,0,0,0,0,0,0,0"/>
                  </v:shape>
                  <v:line id="Line 289" o:spid="_x0000_s1313" style="position:absolute;flip:x;visibility:visible;mso-wrap-style:square" from="41848,152912" to="42572,15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Cm8MAAADcAAAADwAAAGRycy9kb3ducmV2LnhtbESP0WrCQBRE34X+w3KFvulGxVCiq5SK&#10;4EMETf2AS/Y2SZu9u2TXmP69Kwg+DjNzhllvB9OKnjrfWFYwmyYgiEurG64UXL73kw8QPiBrbC2T&#10;gn/ysN28jdaYaXvjM/VFqESEsM9QQR2Cy6T0ZU0G/dQ64uj92M5giLKrpO7wFuGmlfMkSaXBhuNC&#10;jY6+air/iqtRMO+d2S3dKZwW+SE/Frv0F3NU6n08fK5ABBrCK/xsH7SCdLmAx5l4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rQpvDAAAA3AAAAA8AAAAAAAAAAAAA&#10;AAAAoQIAAGRycy9kb3ducmV2LnhtbFBLBQYAAAAABAAEAPkAAACRAwAAAAA=&#10;">
                    <v:stroke opacity="55769f"/>
                  </v:line>
                  <v:line id="Line 290" o:spid="_x0000_s1314" style="position:absolute;flip:x;visibility:visible;mso-wrap-style:square" from="41859,152954" to="42560,15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La78QAAADcAAAADwAAAGRycy9kb3ducmV2LnhtbESP0WrCQBRE3wv+w3KFvtWNWoNEV5GK&#10;4EMEm/oBl+w1iWbvLtltTP++KxT6OMzMGWa9HUwreup8Y1nBdJKAIC6tbrhScPk6vC1B+ICssbVM&#10;Cn7Iw3Yzelljpu2DP6kvQiUihH2GCuoQXCalL2sy6CfWEUfvajuDIcqukrrDR4SbVs6SJJUGG44L&#10;NTr6qKm8F99Gwax3Zr9w53Ce58f8VOzTG+ao1Ot42K1ABBrCf/ivfdQK0sU7PM/E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wtrvxAAAANwAAAAPAAAAAAAAAAAA&#10;AAAAAKECAABkcnMvZG93bnJldi54bWxQSwUGAAAAAAQABAD5AAAAkgMAAAAA&#10;">
                    <v:stroke opacity="55769f"/>
                  </v:line>
                  <v:shape id="Freeform 655" o:spid="_x0000_s1315" style="position:absolute;left:41859;top:152817;width:735;height:42;visibility:visible;mso-wrap-style:square;v-text-anchor:top" coordsize="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h0E8UA&#10;AADcAAAADwAAAGRycy9kb3ducmV2LnhtbESPT2vCQBTE7wW/w/KE3upGwVhSNyIWwVPT2h48PrLP&#10;/Gn2bbq7mvjt3UKhx2FmfsOsN6PpxJWcbywrmM8SEMSl1Q1XCr4+90/PIHxA1thZJgU38rDJJw9r&#10;zLQd+IOux1CJCGGfoYI6hD6T0pc1GfQz2xNH72ydwRClq6R2OES46eQiSVJpsOG4UGNPu5rK7+PF&#10;KCjYlW27Wr2G+en8XhQ/6XB6Q6Uep+P2BUSgMfyH/9oHrSBdLuH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HQTxQAAANwAAAAPAAAAAAAAAAAAAAAAAJgCAABkcnMv&#10;ZG93bnJldi54bWxQSwUGAAAAAAQABAD1AAAAigMAAAAA&#10;" path="m,42r102,l102,r90,l192,42r80,l272,r90,l362,42r79,l441,r91,l532,42r79,l611,r90,l701,42r34,e" filled="f">
                    <v:stroke opacity="55769f"/>
                    <v:path arrowok="t" o:connecttype="custom" o:connectlocs="0,42;102,42;102,0;192,0;192,42;272,42;272,0;362,0;362,42;441,42;441,0;532,0;532,42;611,42;611,0;701,0;701,42;735,42" o:connectangles="0,0,0,0,0,0,0,0,0,0,0,0,0,0,0,0,0,0"/>
                  </v:shape>
                  <v:line id="Line 292" o:spid="_x0000_s1316" style="position:absolute;visibility:visible;mso-wrap-style:square" from="42040,152859" to="42041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FnAsYAAADcAAAADwAAAGRycy9kb3ducmV2LnhtbESPQWvCQBSE70L/w/IKXqRuFAwldRUV&#10;BA8iVKW0t0f2NZuafRuya4z++q4geBxm5htmOu9sJVpqfOlYwWiYgCDOnS65UHA8rN/eQfiArLFy&#10;TAqu5GE+e+lNMdPuwp/U7kMhIoR9hgpMCHUmpc8NWfRDVxNH79c1FkOUTSF1g5cIt5UcJ0kqLZYc&#10;FwzWtDKUn/Znq+D2zfXxr+KD/vrZnteTdpAvzU6p/mu3+AARqAvP8KO90QrSSQr3M/EI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BZwLGAAAA3AAAAA8AAAAAAAAA&#10;AAAAAAAAoQIAAGRycy9kb3ducmV2LnhtbFBLBQYAAAAABAAEAPkAAACUAwAAAAA=&#10;">
                    <v:stroke opacity="55769f"/>
                  </v:line>
                  <v:line id="Line 293" o:spid="_x0000_s1317" style="position:absolute;visibility:visible;mso-wrap-style:square" from="42221,152859" to="42222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3CmccAAADcAAAADwAAAGRycy9kb3ducmV2LnhtbESPQWvCQBSE74L/YXlCL1I3LaglzUba&#10;gtBDEaoientkX7PR7NuQXWP013eFQo/DzHzDZIve1qKj1leOFTxNEhDEhdMVlwq2m+XjCwgfkDXW&#10;jknBlTws8uEgw1S7C39Ttw6liBD2KSowITSplL4wZNFPXEMcvR/XWgxRtqXULV4i3NbyOUlm0mLF&#10;ccFgQx+GitP6bBXc9txsjzVv9O7wdV5Ou3HxblZKPYz6t1cQgfrwH/5rf2oFs+kc7m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jcKZxwAAANwAAAAPAAAAAAAA&#10;AAAAAAAAAKECAABkcnMvZG93bnJldi54bWxQSwUGAAAAAAQABAD5AAAAlQMAAAAA&#10;">
                    <v:stroke opacity="55769f"/>
                  </v:line>
                  <v:line id="Line 294" o:spid="_x0000_s1318" style="position:absolute;visibility:visible;mso-wrap-style:square" from="42379,152859" to="4238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JW68QAAADcAAAADwAAAGRycy9kb3ducmV2LnhtbERPz2vCMBS+D/wfwhO8DE0ntIxqFB0I&#10;HmSwVsa8PZpn0615KU2s3f765TDY8eP7vd6OthUD9b5xrOBpkYAgrpxuuFZwLg/zZxA+IGtsHZOC&#10;b/Kw3Uwe1phrd+c3GopQixjCPkcFJoQul9JXhiz6heuII3d1vcUQYV9L3eM9httWLpMkkxYbjg0G&#10;O3oxVH0VN6vg54O782fLpX6/nG6HdHis9uZVqdl03K1ABBrDv/jPfdQKsjSujWfi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ElbrxAAAANwAAAAPAAAAAAAAAAAA&#10;AAAAAKECAABkcnMvZG93bnJldi54bWxQSwUGAAAAAAQABAD5AAAAkgMAAAAA&#10;">
                    <v:stroke opacity="55769f"/>
                  </v:line>
                  <v:line id="Line 295" o:spid="_x0000_s1319" style="position:absolute;visibility:visible;mso-wrap-style:square" from="42549,152859" to="4255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7zcMcAAADcAAAADwAAAGRycy9kb3ducmV2LnhtbESPQWvCQBSE74L/YXlCL1I3LSg2zUba&#10;gtBDEaoientkX7PR7NuQXWP013eFQo/DzHzDZIve1qKj1leOFTxNEhDEhdMVlwq2m+XjHIQPyBpr&#10;x6TgSh4W+XCQYardhb+pW4dSRAj7FBWYEJpUSl8YsugnriGO3o9rLYYo21LqFi8Rbmv5nCQzabHi&#10;uGCwoQ9DxWl9tgpue262x5o3enf4Oi+n3bh4NyulHkb92yuIQH34D/+1P7WC2fQF7m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XvNwxwAAANwAAAAPAAAAAAAA&#10;AAAAAAAAAKECAABkcnMvZG93bnJldi54bWxQSwUGAAAAAAQABAD5AAAAlQMAAAAA&#10;">
                    <v:stroke opacity="55769f"/>
                  </v:line>
                  <v:line id="Line 296" o:spid="_x0000_s1320" style="position:absolute;visibility:visible;mso-wrap-style:square" from="42470,152912" to="4247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iQUMMAAADcAAAADwAAAGRycy9kb3ducmV2LnhtbERPz2vCMBS+C/sfwht4kZkqrEg1ihsU&#10;PMhgKjJvj+at6WxeSpPWur9+OQw8fny/V5vB1qKn1leOFcymCQjiwumKSwWnY/6yAOEDssbaMSm4&#10;k4fN+mm0wky7G39SfwiliCHsM1RgQmgyKX1hyKKfuoY4ct+utRgibEupW7zFcFvLeZKk0mLFscFg&#10;Q++Giuuhswp+v7g5/dR81OfLvstf+0nxZj6UGj8P2yWIQEN4iP/dO60gTeP8eCYe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IkFDDAAAA3AAAAA8AAAAAAAAAAAAA&#10;AAAAoQIAAGRycy9kb3ducmV2LnhtbFBLBQYAAAAABAAEAPkAAACRAwAAAAA=&#10;">
                    <v:stroke opacity="55769f"/>
                  </v:line>
                  <v:line id="Line 297" o:spid="_x0000_s1321" style="position:absolute;visibility:visible;mso-wrap-style:square" from="42300,152912" to="4230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Q1y8YAAADcAAAADwAAAGRycy9kb3ducmV2LnhtbESPQWvCQBSE7wX/w/KEXkrdKDRImo1U&#10;QfBQhKpIe3tkn9nY7NuQXWPsr+8WCh6HmfmGyReDbURPna8dK5hOEhDEpdM1VwoO+/XzHIQPyBob&#10;x6TgRh4Wxeghx0y7K39QvwuViBD2GSowIbSZlL40ZNFPXEscvZPrLIYou0rqDq8Rbhs5S5JUWqw5&#10;LhhsaWWo/N5drIKfT24P54b3+vj1flm/9E/l0myVehwPb68gAg3hHv5vb7SCNJ3C35l4BGT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ENcvGAAAA3AAAAA8AAAAAAAAA&#10;AAAAAAAAoQIAAGRycy9kb3ducmV2LnhtbFBLBQYAAAAABAAEAPkAAACUAwAAAAA=&#10;">
                    <v:stroke opacity="55769f"/>
                  </v:line>
                  <v:line id="Line 298" o:spid="_x0000_s1322" style="position:absolute;visibility:visible;mso-wrap-style:square" from="42131,152912" to="4213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arvMYAAADcAAAADwAAAGRycy9kb3ducmV2LnhtbESPT2vCQBTE74V+h+UVvBTdKBhKdBUV&#10;BA9S8A9Fb4/sazY1+zZk15j66d1CweMwM79hpvPOVqKlxpeOFQwHCQji3OmSCwXHw7r/AcIHZI2V&#10;Y1LwSx7ms9eXKWba3XhH7T4UIkLYZ6jAhFBnUvrckEU/cDVx9L5dYzFE2RRSN3iLcFvJUZKk0mLJ&#10;ccFgTStD+WV/tQruJ66PPxUf9Nd5e12P2/d8aT6V6r11iwmIQF14hv/bG60gTUfwdyYeATl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Wq7zGAAAA3AAAAA8AAAAAAAAA&#10;AAAAAAAAoQIAAGRycy9kb3ducmV2LnhtbFBLBQYAAAAABAAEAPkAAACUAwAAAAA=&#10;">
                    <v:stroke opacity="55769f"/>
                  </v:line>
                  <v:line id="Line 299" o:spid="_x0000_s1323" style="position:absolute;visibility:visible;mso-wrap-style:square" from="41961,152912" to="4196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oOJ8cAAADcAAAADwAAAGRycy9kb3ducmV2LnhtbESPT2vCQBTE70K/w/IKXqRutBhK6iqt&#10;IHgQwT9Ie3tkX7Nps29Ddo2pn94VBI/DzPyGmc47W4mWGl86VjAaJiCIc6dLLhQc9suXNxA+IGus&#10;HJOCf/Iwnz31pphpd+YttbtQiAhhn6ECE0KdSelzQxb90NXE0ftxjcUQZVNI3eA5wm0lx0mSSosl&#10;xwWDNS0M5X+7k1Vw+eL68FvxXh+/16flpB3kn2ajVP+5+3gHEagLj/C9vdIK0vQVbmfi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2g4nxwAAANwAAAAPAAAAAAAA&#10;AAAAAAAAAKECAABkcnMvZG93bnJldi54bWxQSwUGAAAAAAQABAD5AAAAlQMAAAAA&#10;">
                    <v:stroke opacity="55769f"/>
                  </v:line>
                  <v:line id="Line 300" o:spid="_x0000_s1324" style="position:absolute;visibility:visible;mso-wrap-style:square" from="41859,153007" to="41938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OWU8cAAADcAAAADwAAAGRycy9kb3ducmV2LnhtbESPT2vCQBTE70K/w/IKXqRulBpK6iqt&#10;IHgQwT9Ie3tkX7Nps29Ddo2pn94VBI/DzPyGmc47W4mWGl86VjAaJiCIc6dLLhQc9suXNxA+IGus&#10;HJOCf/Iwnz31pphpd+YttbtQiAhhn6ECE0KdSelzQxb90NXE0ftxjcUQZVNI3eA5wm0lx0mSSosl&#10;xwWDNS0M5X+7k1Vw+eL68FvxXh+/16flpB3kn2ajVP+5+3gHEagLj/C9vdIK0vQVbmfi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M5ZTxwAAANwAAAAPAAAAAAAA&#10;AAAAAAAAAKECAABkcnMvZG93bnJldi54bWxQSwUGAAAAAAQABAD5AAAAlQMAAAAA&#10;">
                    <v:stroke opacity="55769f"/>
                  </v:line>
                  <v:line id="Line 301" o:spid="_x0000_s1325" style="position:absolute;visibility:visible;mso-wrap-style:square" from="42142,153007" to="42289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8zyMYAAADcAAAADwAAAGRycy9kb3ducmV2LnhtbESPQWvCQBSE70L/w/IKXqRuFAwldRUV&#10;BA8iVKW0t0f2NZuafRuya4z++q4geBxm5htmOu9sJVpqfOlYwWiYgCDOnS65UHA8rN/eQfiArLFy&#10;TAqu5GE+e+lNMdPuwp/U7kMhIoR9hgpMCHUmpc8NWfRDVxNH79c1FkOUTSF1g5cIt5UcJ0kqLZYc&#10;FwzWtDKUn/Znq+D2zfXxr+KD/vrZnteTdpAvzU6p/mu3+AARqAvP8KO90QrSdAL3M/EIy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/M8jGAAAA3AAAAA8AAAAAAAAA&#10;AAAAAAAAoQIAAGRycy9kb3ducmV2LnhtbFBLBQYAAAAABAAEAPkAAACUAwAAAAA=&#10;">
                    <v:stroke opacity="55769f"/>
                  </v:line>
                  <v:line id="Line 302" o:spid="_x0000_s1326" style="position:absolute;visibility:visible;mso-wrap-style:square" from="42493,153007" to="42527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2tv8cAAADcAAAADwAAAGRycy9kb3ducmV2LnhtbESPT2vCQBTE7wW/w/IKXopuKhhKmo3U&#10;guBBBP9Q6u2Rfc2mzb4N2TVGP71bKPQ4zMxvmHwx2Eb01PnasYLnaQKCuHS65krB8bCavIDwAVlj&#10;45gUXMnDohg95Jhpd+Ed9ftQiQhhn6ECE0KbSelLQxb91LXE0ftyncUQZVdJ3eElwm0jZ0mSSos1&#10;xwWDLb0bKn/2Z6vg9snt8bvhg/44bc6ref9ULs1WqfHj8PYKItAQ/sN/7bVWkKYp/J6JR0AW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ra2/xwAAANwAAAAPAAAAAAAA&#10;AAAAAAAAAKECAABkcnMvZG93bnJldi54bWxQSwUGAAAAAAQABAD5AAAAlQMAAAAA&#10;">
                    <v:stroke opacity="55769f"/>
                  </v:line>
                  <v:line id="Line 303" o:spid="_x0000_s1327" style="position:absolute;visibility:visible;mso-wrap-style:square" from="41859,153060" to="41961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EIJMYAAADcAAAADwAAAGRycy9kb3ducmV2LnhtbESPQWvCQBSE74L/YXkFL1I3CsaSuooK&#10;ggcpVENpb4/sazZt9m3IrjHtr+8WBI/DzHzDLNe9rUVHra8cK5hOEhDEhdMVlwry8/7xCYQPyBpr&#10;x6TghzysV8PBEjPtrvxK3SmUIkLYZ6jAhNBkUvrCkEU/cQ1x9D5dazFE2ZZSt3iNcFvLWZKk0mLF&#10;ccFgQztDxffpYhX8vnOTf9V81m8fx8t+3o2LrXlRavTQb55BBOrDPXxrH7SCNF3A/5l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hCCTGAAAA3AAAAA8AAAAAAAAA&#10;AAAAAAAAoQIAAGRycy9kb3ducmV2LnhtbFBLBQYAAAAABAAEAPkAAACUAwAAAAA=&#10;">
                    <v:stroke opacity="55769f"/>
                  </v:line>
                  <v:line id="Line 304" o:spid="_x0000_s1328" style="position:absolute;visibility:visible;mso-wrap-style:square" from="42131,153060" to="42300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6cVsMAAADcAAAADwAAAGRycy9kb3ducmV2LnhtbERPz2vCMBS+C/sfwht4kZkqrEg1ihsU&#10;PMhgKjJvj+at6WxeSpPWur9+OQw8fny/V5vB1qKn1leOFcymCQjiwumKSwWnY/6yAOEDssbaMSm4&#10;k4fN+mm0wky7G39SfwiliCHsM1RgQmgyKX1hyKKfuoY4ct+utRgibEupW7zFcFvLeZKk0mLFscFg&#10;Q++Giuuhswp+v7g5/dR81OfLvstf+0nxZj6UGj8P2yWIQEN4iP/dO60gTePaeCYe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+nFbDAAAA3AAAAA8AAAAAAAAAAAAA&#10;AAAAoQIAAGRycy9kb3ducmV2LnhtbFBLBQYAAAAABAAEAPkAAACRAwAAAAA=&#10;">
                    <v:stroke opacity="55769f"/>
                  </v:line>
                  <v:line id="Line 305" o:spid="_x0000_s1329" style="position:absolute;visibility:visible;mso-wrap-style:square" from="42470,153060" to="42515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I5zcYAAADcAAAADwAAAGRycy9kb3ducmV2LnhtbESPQWvCQBSE74L/YXkFL1I3CgabuooK&#10;ggcpVENpb4/sazZt9m3IrjHtr+8WBI/DzHzDLNe9rUVHra8cK5hOEhDEhdMVlwry8/5xAcIHZI21&#10;Y1LwQx7Wq+FgiZl2V36l7hRKESHsM1RgQmgyKX1hyKKfuIY4ep+utRiibEupW7xGuK3lLElSabHi&#10;uGCwoZ2h4vt0sQp+37nJv2o+67eP42U/78bF1rwoNXroN88gAvXhHr61D1pBmj7B/5l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yOc3GAAAA3AAAAA8AAAAAAAAA&#10;AAAAAAAAoQIAAGRycy9kb3ducmV2LnhtbFBLBQYAAAAABAAEAPkAAACUAwAAAAA=&#10;">
                    <v:stroke opacity="55769f"/>
                  </v:line>
                  <v:shape id="Freeform 670" o:spid="_x0000_s1330" style="position:absolute;left:41904;top:152954;width:272;height:106;visibility:visible;mso-wrap-style:square;v-text-anchor:top" coordsize="2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A7MEA&#10;AADcAAAADwAAAGRycy9kb3ducmV2LnhtbERPS2vCQBC+F/wPywi91Y09RBvdiAiFUHrxAW1vY3by&#10;aLOzIbvV+O+dQ6HHj++93oyuUxcaQuvZwHyWgCIuvW25NnA6vj4tQYWIbLHzTAZuFGCTTx7WmFl/&#10;5T1dDrFWEsIhQwNNjH2mdSgbchhmvicWrvKDwyhwqLUd8CrhrtPPSZJqhy1LQ4M97Roqfw6/zkD6&#10;wu69svT2vezCR33m4jj/+jTmcTpuV6AijfFf/OcurPgWMl/OyBH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wOzBAAAA3AAAAA8AAAAAAAAAAAAAAAAAmAIAAGRycy9kb3du&#10;cmV2LnhtbFBLBQYAAAAABAAEAPUAAACGAwAAAAA=&#10;" path="m,106l57,32,136,r91,32l272,106e" filled="f">
                    <v:stroke opacity="55769f"/>
                    <v:path arrowok="t" o:connecttype="custom" o:connectlocs="0,106;57,32;136,0;227,32;272,106" o:connectangles="0,0,0,0,0"/>
                  </v:shape>
                  <v:shape id="Freeform 671" o:spid="_x0000_s1331" style="position:absolute;left:41961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LN8UA&#10;AADcAAAADwAAAGRycy9kb3ducmV2LnhtbESPQWvCQBSE7wX/w/IEb3VjBWtiNiJStYciqK3nR/Y1&#10;Cc2+Ddk1if/eLRR6HGbmGyZdD6YWHbWusqxgNo1AEOdWV1wo+LzsnpcgnEfWWFsmBXdysM5GTykm&#10;2vZ8ou7sCxEg7BJUUHrfJFK6vCSDbmob4uB929agD7ItpG6xD3BTy5coWkiDFYeFEhvalpT/nG9G&#10;Qf/WnA7d152u+VzbOD587I+xU2oyHjYrEJ4G/x/+a79rBYvXGfyeC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Es3xQAAANwAAAAPAAAAAAAAAAAAAAAAAJgCAABkcnMv&#10;ZG93bnJldi54bWxQSwUGAAAAAAQABAD1AAAAigMAAAAA&#10;" path="m170,63l147,10,79,,34,10,,63e" filled="f">
                    <v:stroke opacity="55769f"/>
                    <v:path arrowok="t" o:connecttype="custom" o:connectlocs="170,63;147,10;79,0;34,10;0,63" o:connectangles="0,0,0,0,0"/>
                  </v:shape>
                  <v:shape id="Freeform 672" o:spid="_x0000_s1332" style="position:absolute;left:42255;top:152954;width:260;height:106;visibility:visible;mso-wrap-style:square;v-text-anchor:top" coordsize="2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VW8QA&#10;AADcAAAADwAAAGRycy9kb3ducmV2LnhtbESP0WrCQBRE3wv+w3IF3+pGhVijq9iC4Itoox9wyV6T&#10;aPZu2F1N+vfdQsHHYWbOMKtNbxrxJOdrywom4wQEcWF1zaWCy3n3/gHCB2SNjWVS8EMeNuvB2woz&#10;bTv+pmceShEh7DNUUIXQZlL6oiKDfmxb4uhdrTMYonSl1A67CDeNnCZJKg3WHBcqbOmrouKeP4wC&#10;eTgdj+f8pufpougW99nBfc60UqNhv12CCNSHV/i/vdcK0vkU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yFVvEAAAA3AAAAA8AAAAAAAAAAAAAAAAAmAIAAGRycy9k&#10;b3ducmV2LnhtbFBLBQYAAAAABAAEAPUAAACJAwAAAAA=&#10;" path="m,106l45,32,136,r79,32l260,95e" filled="f">
                    <v:stroke opacity="55769f"/>
                    <v:path arrowok="t" o:connecttype="custom" o:connectlocs="0,106;45,32;136,0;215,32;260,95" o:connectangles="0,0,0,0,0"/>
                  </v:shape>
                  <v:shape id="Freeform 673" o:spid="_x0000_s1333" style="position:absolute;left:42300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w28UA&#10;AADcAAAADwAAAGRycy9kb3ducmV2LnhtbESPT2vCQBTE7wW/w/IEb3VjBWtiNiKlrT0Uwb/nR/aZ&#10;BLNvQ3ZN4rfvFgo9DjPzGyZdD6YWHbWusqxgNo1AEOdWV1woOB0/npcgnEfWWFsmBQ9ysM5GTykm&#10;2va8p+7gCxEg7BJUUHrfJFK6vCSDbmob4uBdbWvQB9kWUrfYB7ip5UsULaTBisNCiQ29lZTfDnej&#10;oH9v9tvu/KBLPtc2jrffn7vYKTUZD5sVCE+D/w//tb+0gsXrHH7Ph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nDbxQAAANwAAAAPAAAAAAAAAAAAAAAAAJgCAABkcnMv&#10;ZG93bnJldi54bWxQSwUGAAAAAAQABAD1AAAAigMAAAAA&#10;" path="m170,63l136,10,79,,34,10,,63e" filled="f">
                    <v:stroke opacity="55769f"/>
                    <v:path arrowok="t" o:connecttype="custom" o:connectlocs="170,63;136,10;79,0;34,10;0,63" o:connectangles="0,0,0,0,0"/>
                  </v:shape>
                  <v:line id="Line 310" o:spid="_x0000_s1334" style="position:absolute;visibility:visible;mso-wrap-style:square" from="41961,153060" to="41962,15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AjscAAADcAAAADwAAAGRycy9kb3ducmV2LnhtbESPQWvCQBSE74L/YXlCL1I3LVYluoot&#10;CD2UQo0UvT2yr9nU7NuQXWPsr3eFgsdhZr5hFqvOVqKlxpeOFTyNEhDEudMlFwp22eZxBsIHZI2V&#10;Y1JwIQ+rZb+3wFS7M39Ruw2FiBD2KSowIdSplD43ZNGPXE0cvR/XWAxRNoXUDZ4j3FbyOUkm0mLJ&#10;ccFgTW+G8uP2ZBX87bne/Vac6e/Dx2nz0g7zV/Op1MOgW89BBOrCPfzfftcKJtMx3M7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6gCOxwAAANwAAAAPAAAAAAAA&#10;AAAAAAAAAKECAABkcnMvZG93bnJldi54bWxQSwUGAAAAAAQABAD5AAAAlQMAAAAA&#10;">
                    <v:stroke opacity="55769f"/>
                  </v:line>
                  <v:rect id="Rectangle 675" o:spid="_x0000_s1335" style="position:absolute;left:42131;top:15306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BwsAA&#10;AADcAAAADwAAAGRycy9kb3ducmV2LnhtbESPzarCMBSE9xd8h3AEd9dUwSrVKEUQ1J1/+0NzbIvN&#10;SWliW9/eCILLYWa+YVab3lSipcaVlhVMxhEI4szqknMF18vufwHCeWSNlWVS8CIHm/Xgb4WJth2f&#10;qD37XAQIuwQVFN7XiZQuK8igG9uaOHh32xj0QTa51A12AW4qOY2iWBosOSwUWNO2oOxxfhoFz9Od&#10;jjvqFzqqJlcfp+nt0HZKjYZ9ugThqfe/8Le91wri+Qw+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7BwsAAAADcAAAADwAAAAAAAAAAAAAAAACYAgAAZHJzL2Rvd25y&#10;ZXYueG1sUEsFBgAAAAAEAAQA9QAAAIUDAAAAAA==&#10;" filled="f">
                    <v:stroke opacity="55769f"/>
                  </v:rect>
                  <v:line id="Line 312" o:spid="_x0000_s1336" style="position:absolute;visibility:visible;mso-wrap-style:square" from="42470,153060" to="42471,15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Q7YsYAAADcAAAADwAAAGRycy9kb3ducmV2LnhtbESPQWvCQBSE74L/YXkFL1I3CsaSuooK&#10;ggcpVENpb4/sazZt9m3IrjHtr+8WBI/DzHzDLNe9rUVHra8cK5hOEhDEhdMVlwry8/7xCYQPyBpr&#10;x6TghzysV8PBEjPtrvxK3SmUIkLYZ6jAhNBkUvrCkEU/cQ1x9D5dazFE2ZZSt3iNcFvLWZKk0mLF&#10;ccFgQztDxffpYhX8vnOTf9V81m8fx8t+3o2LrXlRavTQb55BBOrDPXxrH7SCdJHC/5l4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0O2LGAAAA3AAAAA8AAAAAAAAA&#10;AAAAAAAAoQIAAGRycy9kb3ducmV2LnhtbFBLBQYAAAAABAAEAPkAAACUAwAAAAA=&#10;">
                    <v:stroke opacity="55769f"/>
                  </v:line>
                  <v:line id="Line 313" o:spid="_x0000_s1337" style="position:absolute;visibility:visible;mso-wrap-style:square" from="41859,153102" to="41961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ie+cYAAADcAAAADwAAAGRycy9kb3ducmV2LnhtbESPQWsCMRSE74L/ITzBi2i2haqsRrEF&#10;wUMRqiJ6e2yem9XNy7KJ67a/vhEKPQ4z8w0zX7a2FA3VvnCs4GWUgCDOnC44V3DYr4dTED4gaywd&#10;k4Jv8rBcdDtzTLV78Bc1u5CLCGGfogITQpVK6TNDFv3IVcTRu7jaYoiyzqWu8RHhtpSvSTKWFguO&#10;CwYr+jCU3XZ3q+DnxNXhWvJeH8+f9/VbM8jezVapfq9dzUAEasN/+K+90QrGkwk8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4nvnGAAAA3AAAAA8AAAAAAAAA&#10;AAAAAAAAoQIAAGRycy9kb3ducmV2LnhtbFBLBQYAAAAABAAEAPkAAACUAwAAAAA=&#10;">
                    <v:stroke opacity="55769f"/>
                  </v:line>
                  <v:line id="Line 314" o:spid="_x0000_s1338" style="position:absolute;visibility:visible;mso-wrap-style:square" from="41882,153144" to="41961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cKi8MAAADcAAAADwAAAGRycy9kb3ducmV2LnhtbERPy4rCMBTdC/5DuIIbGdMRfNAxiiMI&#10;LkQYFZnZXZprU21uShNrZ77eLAZcHs57vmxtKRqqfeFYwfswAUGcOV1wruB03LzNQPiArLF0TAp+&#10;ycNy0e3MMdXuwV/UHEIuYgj7FBWYEKpUSp8ZsuiHriKO3MXVFkOEdS51jY8Ybks5SpKJtFhwbDBY&#10;0dpQdjvcrYK/b65O15KP+vyzu2/GzSD7NHul+r129QEiUBte4n/3ViuYTOPaeCYe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nCovDAAAA3AAAAA8AAAAAAAAAAAAA&#10;AAAAoQIAAGRycy9kb3ducmV2LnhtbFBLBQYAAAAABAAEAPkAAACRAwAAAAA=&#10;">
                    <v:stroke opacity="55769f"/>
                  </v:line>
                  <v:line id="Line 315" o:spid="_x0000_s1339" style="position:absolute;visibility:visible;mso-wrap-style:square" from="41904,153187" to="41961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uvEMcAAADcAAAADwAAAGRycy9kb3ducmV2LnhtbESPW2sCMRSE3wv+h3AEX0rNtlAvq1Fs&#10;QfBBBC8UfTtsTjdbNyfLJq5bf31TEHwcZuYbZjpvbSkaqn3hWMFrPwFBnDldcK7gsF++jED4gKyx&#10;dEwKfsnDfNZ5mmKq3ZW31OxCLiKEfYoKTAhVKqXPDFn0fVcRR+/b1RZDlHUudY3XCLelfEuSgbRY&#10;cFwwWNGnoey8u1gFtyNXh5+S9/rrtL4s35vn7MNslOp128UERKA2PML39korGAzH8H8mH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668QxwAAANwAAAAPAAAAAAAA&#10;AAAAAAAAAKECAABkcnMvZG93bnJldi54bWxQSwUGAAAAAAQABAD5AAAAlQMAAAAA&#10;">
                    <v:stroke opacity="55769f"/>
                  </v:line>
                  <v:line id="Line 316" o:spid="_x0000_s1340" style="position:absolute;visibility:visible;mso-wrap-style:square" from="42040,152954" to="42041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R2qsQAAADcAAAADwAAAGRycy9kb3ducmV2LnhtbERPz2vCMBS+C/4P4Qm7iE03mEhtlCkI&#10;O4zBrAy9PZpnU9e8lCa23f765TDY8eP7nW9H24ieOl87VvCYpCCIS6drrhScisNiBcIHZI2NY1Lw&#10;TR62m+kkx0y7gT+oP4ZKxBD2GSowIbSZlL40ZNEnriWO3NV1FkOEXSV1h0MMt418StOltFhzbDDY&#10;0t5Q+XW8WwU/Z25Pt4YL/Xl5ux+e+3m5M+9KPczGlzWIQGP4F/+5X7WC5SrOj2fiE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HaqxAAAANwAAAAPAAAAAAAAAAAA&#10;AAAAAKECAABkcnMvZG93bnJldi54bWxQSwUGAAAAAAQABAD5AAAAkgMAAAAA&#10;">
                    <v:stroke opacity="55769f"/>
                  </v:line>
                  <v:line id="Line 317" o:spid="_x0000_s1341" style="position:absolute;visibility:visible;mso-wrap-style:square" from="42379,152954" to="42380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jTMcYAAADcAAAADwAAAGRycy9kb3ducmV2LnhtbESPQWvCQBSE7wX/w/KEXopuLFQkdRO0&#10;IPRQCtVQ6u2Rfc1Gs29Ddo2pv94tCB6HmfmGWeaDbURPna8dK5hNExDEpdM1VwqK3WayAOEDssbG&#10;MSn4Iw95NnpYYqrdmb+o34ZKRAj7FBWYENpUSl8asuinriWO3q/rLIYou0rqDs8Rbhv5nCRzabHm&#10;uGCwpTdD5XF7sgouP9wWh4Z3+nv/cdq89E/l2nwq9TgeVq8gAg3hHr6137WC+WIG/2fiEZD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I0zHGAAAA3AAAAA8AAAAAAAAA&#10;AAAAAAAAoQIAAGRycy9kb3ducmV2LnhtbFBLBQYAAAAABAAEAPkAAACUAwAAAAA=&#10;">
                    <v:stroke opacity="55769f"/>
                  </v:line>
                  <v:line id="Line 318" o:spid="_x0000_s1342" style="position:absolute;flip:x y;visibility:visible;mso-wrap-style:square" from="41961,152975" to="41995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gWcIAAADcAAAADwAAAGRycy9kb3ducmV2LnhtbESPQYvCMBSE74L/ITzBm6bVtUjXKK4g&#10;9GoVvD6at221eSlJVuu/3ywseBxm5htmsxtMJx7kfGtZQTpPQBBXVrdcK7icj7M1CB+QNXaWScGL&#10;POy249EGc22ffKJHGWoRIexzVNCE0OdS+qohg35ue+LofVtnMETpaqkdPiPcdHKRJJk02HJcaLCn&#10;Q0PVvfwxCpar411/faS3bOVcYYvrUFbpSanpZNh/ggg0hHf4v11oBdl6AX9n4hG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VgWcIAAADcAAAADwAAAAAAAAAAAAAA&#10;AAChAgAAZHJzL2Rvd25yZXYueG1sUEsFBgAAAAAEAAQA+QAAAJADAAAAAA==&#10;">
                    <v:stroke opacity="55769f"/>
                  </v:line>
                  <v:line id="Line 319" o:spid="_x0000_s1343" style="position:absolute;flip:y;visibility:visible;mso-wrap-style:square" from="42097,152986" to="42131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u3MMAAADcAAAADwAAAGRycy9kb3ducmV2LnhtbESP0WrCQBRE3wv+w3KFvtWNSoNEVxGl&#10;4EMKNvoBl+w1iWbvLtk1xr93C4U+DjNzhlltBtOKnjrfWFYwnSQgiEurG64UnE9fHwsQPiBrbC2T&#10;gid52KxHbyvMtH3wD/VFqESEsM9QQR2Cy6T0ZU0G/cQ64uhdbGcwRNlVUnf4iHDTylmSpNJgw3Gh&#10;Rke7mspbcTcKZr0z+093DMd5fsi/i316xRyVeh8P2yWIQEP4D/+1D1pBupjD75l4BO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LbtzDAAAA3AAAAA8AAAAAAAAAAAAA&#10;AAAAoQIAAGRycy9kb3ducmV2LnhtbFBLBQYAAAAABAAEAPkAAACRAwAAAAA=&#10;">
                    <v:stroke opacity="55769f"/>
                  </v:line>
                  <v:line id="Line 320" o:spid="_x0000_s1344" style="position:absolute;flip:x y;visibility:visible;mso-wrap-style:square" from="42300,152986" to="42334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BdtsIAAADcAAAADwAAAGRycy9kb3ducmV2LnhtbESPQYvCMBSE74L/ITzBm6ZdtUjXKK4g&#10;9Gpd2OujedtWm5eSRO3++40geBxm5htmsxtMJ+7kfGtZQTpPQBBXVrdcK/g+H2drED4ga+wsk4I/&#10;8rDbjkcbzLV98InuZahFhLDPUUETQp9L6auGDPq57Ymj92udwRClq6V2+Ihw08mPJMmkwZbjQoM9&#10;HRqqruXNKFisjlf9tUwv2cq5whY/Q1mlJ6Wmk2H/CSLQEN7hV7vQCrL1Ep5n4hG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BdtsIAAADcAAAADwAAAAAAAAAAAAAA&#10;AAChAgAAZHJzL2Rvd25yZXYueG1sUEsFBgAAAAAEAAQA+QAAAJADAAAAAA==&#10;">
                    <v:stroke opacity="55769f"/>
                  </v:line>
                  <v:line id="Line 321" o:spid="_x0000_s1345" style="position:absolute;flip:y;visibility:visible;mso-wrap-style:square" from="42447,152997" to="42470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5TM8MAAADcAAAADwAAAGRycy9kb3ducmV2LnhtbESP0WrCQBRE3wv+w3IF3+qmikGiq5SK&#10;4EMETfsBl+w1iWbvLtltjH/vFgo+DjNzhllvB9OKnjrfWFbwMU1AEJdWN1wp+Pnevy9B+ICssbVM&#10;Ch7kYbsZva0x0/bOZ+qLUIkIYZ+hgjoEl0npy5oM+ql1xNG72M5giLKrpO7wHuGmlbMkSaXBhuNC&#10;jY6+aipvxa9RMOud2S3cKZzm+SE/Frv0ijkqNRkPnysQgYbwCv+3D1pBulzA35l4BO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uUzPDAAAA3AAAAA8AAAAAAAAAAAAA&#10;AAAAoQIAAGRycy9kb3ducmV2LnhtbFBLBQYAAAAABAAEAPkAAACRAwAAAAA=&#10;">
                    <v:stroke opacity="55769f"/>
                  </v:line>
                  <v:shape id="Freeform 686" o:spid="_x0000_s1346" style="position:absolute;left:41961;top:153176;width:170;height:21;visibility:visible;mso-wrap-style:square;v-text-anchor:top" coordsize="17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YgsUA&#10;AADcAAAADwAAAGRycy9kb3ducmV2LnhtbESPQWvCQBSE70L/w/IK3nTTIkFSVxFJwYOFVkvPr9ln&#10;Esy+TbNPTfPruwXB4zAz3zCLVe8adaEu1J4NPE0TUMSFtzWXBj4Pr5M5qCDIFhvPZOCXAqyWD6MF&#10;ZtZf+YMueylVhHDI0EAl0mZah6Iih2HqW+LoHX3nUKLsSm07vEa4a/RzkqTaYc1xocKWNhUVp/3Z&#10;GciHmR/e5FToXHZf6/x79jO8e2PGj/36BZRQL/fwrb21BtJ5Cv9n4hH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NiCxQAAANwAAAAPAAAAAAAAAAAAAAAAAJgCAABkcnMv&#10;ZG93bnJldi54bWxQSwUGAAAAAAQABAD1AAAAigMAAAAA&#10;" path="m,11l11,21r23,l56,11,79,r23,11l124,21r23,l170,11e" filled="f">
                    <v:stroke opacity="55769f"/>
                    <v:path arrowok="t" o:connecttype="custom" o:connectlocs="0,11;11,21;34,21;56,11;79,0;102,11;124,21;147,21;170,11" o:connectangles="0,0,0,0,0,0,0,0,0"/>
                  </v:shape>
                  <v:shape id="Freeform 687" o:spid="_x0000_s1347" style="position:absolute;left:42300;top:153187;width:113;height:31;visibility:visible;mso-wrap-style:square;v-text-anchor:top" coordsize="1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+xsQA&#10;AADcAAAADwAAAGRycy9kb3ducmV2LnhtbESPT2sCMRTE70K/Q3iF3jSrh61ujSKVQvEi/rl4e2xe&#10;k8XNyzZJ3fXbN4WCx2FmfsMs14NrxY1CbDwrmE4KEMS11w0bBefTx3gOIiZkja1nUnCnCOvV02iJ&#10;lfY9H+h2TEZkCMcKFdiUukrKWFtyGCe+I87elw8OU5bBSB2wz3DXyllRlNJhw3nBYkfvlurr8ccp&#10;2O3358VusNvyctffm1NrYuiNUi/Pw+YNRKIhPcL/7U+toJy/wt+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1vsbEAAAA3AAAAA8AAAAAAAAAAAAAAAAAmAIAAGRycy9k&#10;b3ducmV2LnhtbFBLBQYAAAAABAAEAPUAAACJAwAAAAA=&#10;" path="m,l23,21r23,l68,21,79,10,79,,91,10r11,11l113,21r,10e" filled="f">
                    <v:stroke opacity="55769f"/>
                    <v:path arrowok="t" o:connecttype="custom" o:connectlocs="0,0;23,21;46,21;68,21;79,10;79,0;91,10;102,21;113,21;113,31" o:connectangles="0,0,0,0,0,0,0,0,0,0"/>
                  </v:shape>
                  <v:shape id="Freeform 688" o:spid="_x0000_s1348" style="position:absolute;left:41984;top:153239;width:407;height:22;visibility:visible;mso-wrap-style:square;v-text-anchor:top" coordsize="40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sGrwA&#10;AADcAAAADwAAAGRycy9kb3ducmV2LnhtbERPSwrCMBDdC94hjOBOU10UqcZi/WDBlZ8DDM3YFptJ&#10;aaLW25uF4PLx/qu0N414Uedqywpm0wgEcWF1zaWC2/UwWYBwHlljY5kUfMhBuh4OVpho++YzvS6+&#10;FCGEXYIKKu/bREpXVGTQTW1LHLi77Qz6ALtS6g7fIdw0ch5FsTRYc2iosKVtRcXj8jQKsoZnh+fp&#10;KHuj84z20bXO451S41G/WYLw1Pu/+OfOtYJ4Ed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mOywavAAAANwAAAAPAAAAAAAAAAAAAAAAAJgCAABkcnMvZG93bnJldi54&#10;bWxQSwUGAAAAAAQABAD1AAAAgQMAAAAA&#10;" path="m,11r11,l22,r,l45,11r22,l79,11,101,r12,11l135,11r12,l169,11,192,r22,11l226,11r11,11l260,11,282,r12,11l316,22,339,11,362,r11,11l373,11r22,l407,11e" filled="f">
                    <v:stroke opacity="55769f"/>
                    <v:path arrowok="t" o:connecttype="custom" o:connectlocs="0,11;11,11;22,0;22,0;45,11;67,11;79,11;101,0;113,11;135,11;147,11;169,11;192,0;214,11;226,11;237,22;260,11;282,0;294,11;316,22;339,11;362,0;373,11;373,11;395,11;407,11" o:connectangles="0,0,0,0,0,0,0,0,0,0,0,0,0,0,0,0,0,0,0,0,0,0,0,0,0,0"/>
                  </v:shape>
                  <v:shape id="Freeform 689" o:spid="_x0000_s1349" style="position:absolute;left:42085;top:153282;width:272;height:21;visibility:visible;mso-wrap-style:square;v-text-anchor:top" coordsize="2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R2sQA&#10;AADcAAAADwAAAGRycy9kb3ducmV2LnhtbESPUUvDQBCE34X+h2MLvtlLBWua9lqKWBGfNPoDltya&#10;i83txdyaJv56TxB8HGbmG2a7H32rBupjE9jAcpGBIq6Cbbg28PZ6vMpBRUG22AYmAxNF2O9mF1ss&#10;bDjzCw2l1CpBOBZowIl0hdaxcuQxLkJHnLz30HuUJPta2x7PCe5bfZ1lK+2x4bTgsKM7R9Wp/PIG&#10;TtPthxvk2X3mN5WW++P08P1UGnM5Hw8bUEKj/If/2o/WwCpfw++ZdAT0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UdrEAAAA3AAAAA8AAAAAAAAAAAAAAAAAmAIAAGRycy9k&#10;b3ducmV2LnhtbFBLBQYAAAAABAAEAPUAAACJAwAAAAA=&#10;" path="m,21r34,l46,10,46,,80,21r11,l102,21r23,l147,r23,21l181,21r12,l215,21r,-11l227,r11,10l249,21r12,l272,21e" filled="f">
                    <v:stroke opacity="55769f"/>
                    <v:path arrowok="t" o:connecttype="custom" o:connectlocs="0,21;34,21;46,10;46,0;80,21;91,21;102,21;125,21;147,0;170,21;181,21;193,21;215,21;215,10;227,0;238,10;249,21;261,21;272,21" o:connectangles="0,0,0,0,0,0,0,0,0,0,0,0,0,0,0,0,0,0,0"/>
                  </v:shape>
                  <v:shape id="Freeform 690" o:spid="_x0000_s1350" style="position:absolute;left:42210;top:153324;width:113;height:21;visibility:visible;mso-wrap-style:square;v-text-anchor:top" coordsize="1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jJ8IA&#10;AADcAAAADwAAAGRycy9kb3ducmV2LnhtbERPz2vCMBS+C/sfwht4m6lDnXZGGYKiBwWd3t+at6au&#10;eSlNbOt/bw4Djx/f7/mys6VoqPaFYwXDQQKCOHO64FzB+Xv9NgXhA7LG0jEpuJOH5eKlN8dUu5aP&#10;1JxCLmII+xQVmBCqVEqfGbLoB64ijtyvqy2GCOtc6hrbGG5L+Z4kE2mx4NhgsKKVoezvdLMKRh/D&#10;w74tL96M7vnmem12x+xnrFT/tfv6BBGoC0/xv3urFUxmcX48E4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uMnwgAAANwAAAAPAAAAAAAAAAAAAAAAAJgCAABkcnMvZG93&#10;bnJldi54bWxQSwUGAAAAAAQABAD1AAAAhwMAAAAA&#10;" path="m,21r34,l45,10,45,,56,21r23,l90,21r23,e" filled="f">
                    <v:stroke opacity="55769f"/>
                    <v:path arrowok="t" o:connecttype="custom" o:connectlocs="0,21;34,21;45,10;45,0;56,21;79,21;90,21;113,21" o:connectangles="0,0,0,0,0,0,0,0"/>
                  </v:shape>
                  <v:shape id="Freeform 691" o:spid="_x0000_s1351" style="position:absolute;left:42459;top:152479;width:181;height:349;visibility:visible;mso-wrap-style:square;v-text-anchor:top" coordsize="18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jJcQA&#10;AADcAAAADwAAAGRycy9kb3ducmV2LnhtbESPW2sCMRSE34X+h3AKfdOsbfGyGqUUCqJQvL4fNsfN&#10;YnKyu0l1++8boeDjMDPfMPNl56y4UhsqzwqGgwwEceF1xaWC4+GrPwERIrJG65kU/FKA5eKpN8dc&#10;+xvv6LqPpUgQDjkqMDHWuZShMOQwDHxNnLyzbx3GJNtS6hZvCe6sfM2ykXRYcVowWNOnoeKy/3EK&#10;tGm+T/b97bxar7fbsW26uGmMUi/P3ccMRKQuPsL/7ZVWMJoO4X4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1IyXEAAAA3AAAAA8AAAAAAAAAAAAAAAAAmAIAAGRycy9k&#10;b3ducmV2LnhtbFBLBQYAAAAABAAEAPUAAACJAwAAAAA=&#10;" path="m45,349l56,296r,-21l56,254,34,201,11,138r,-22l,85,11,64r,-32l34,21,45,11,68,r33,11l124,21r23,32l158,64r11,10l181,74,169,85r-11,l169,106r,21l158,116r,11l158,138r,10l147,138r,10l147,159r,-11l124,127r,-21l124,95,135,85r-11,l124,85r,-11l124,64r,-11l113,32,101,21r-22,l68,21,45,32,34,43r,21l22,85r12,21l34,127r11,21l45,159r11,l68,148r11,11l90,169r,11l79,180r,-11l68,169r,l56,180r,10l68,201,79,190r11,l101,190r,l113,201r,10l113,211r,11l101,211r-11,l90,211r-11,l79,233r,10l101,243r12,l113,254r,10l101,254r,l90,264r,l79,306,68,349e" filled="f">
                    <v:stroke opacity="55769f"/>
                    <v:path arrowok="t" o:connecttype="custom" o:connectlocs="56,296;56,254;11,138;0,85;11,32;45,11;101,11;147,53;169,74;169,85;169,106;158,116;158,138;147,138;147,159;124,127;124,95;124,85;124,74;124,53;101,21;68,21;34,43;22,85;34,127;45,159;68,148;90,169;79,180;68,169;56,180;68,201;90,190;101,190;113,211;113,222;90,211;79,211;79,243;113,243;113,264;101,254;90,264;68,349" o:connectangles="0,0,0,0,0,0,0,0,0,0,0,0,0,0,0,0,0,0,0,0,0,0,0,0,0,0,0,0,0,0,0,0,0,0,0,0,0,0,0,0,0,0,0,0"/>
                  </v:shape>
                  <v:shape id="Freeform 692" o:spid="_x0000_s1352" style="position:absolute;left:41938;top:152701;width:362;height:127;visibility:visible;mso-wrap-style:square;v-text-anchor:top" coordsize="36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yKcQA&#10;AADcAAAADwAAAGRycy9kb3ducmV2LnhtbESPQYvCMBSE74L/ITxhL6KpPYhbjbKoK4IX7QpeH83b&#10;tti8lCZq7a83Cwseh5n5hlmsWlOJOzWutKxgMo5AEGdWl5wrOP98j2YgnEfWWFkmBU9ysFr2ewtM&#10;tH3wie6pz0WAsEtQQeF9nUjpsoIMurGtiYP3axuDPsgml7rBR4CbSsZRNJUGSw4LBda0Lii7pjej&#10;QFbXw7EjP5k94+Flsy273O46pT4G7dcchKfWv8P/7b1WMP2M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wcinEAAAA3AAAAA8AAAAAAAAAAAAAAAAAmAIAAGRycy9k&#10;b3ducmV2LnhtbFBLBQYAAAAABAAEAPUAAACJAwAAAAA=&#10;" path="m362,127r,-11l351,116,317,95r-11,l294,84,283,63,272,53,260,63r-11,l249,63r,-10l238,63,227,74r,-21l215,63,193,84r,-21l181,74,159,84r,-21l147,74,136,84r,-21l125,74r-23,l102,63r,l91,63,68,84r,-21l57,74r-11,l23,84r-11,l12,63,,53r12,l23,42r-11,l12,42r,-10l12,21,23,11r,10l34,32,23,21r,-10l23,11r23,l46,,57,r,11l57,21,68,11r,l68,11r11,l91,11r,l91,11r,31l113,21,136,11r11,l170,11e" filled="f">
                    <v:stroke opacity="55769f"/>
                    <v:path arrowok="t" o:connecttype="custom" o:connectlocs="362,116;317,95;294,84;272,53;249,63;249,53;227,74;215,63;193,63;159,84;147,74;136,63;102,74;102,63;68,84;57,74;23,84;12,63;12,53;12,42;12,32;23,11;34,32;23,11;46,11;57,0;57,21;68,11;79,11;91,11;91,42;136,11;170,11" o:connectangles="0,0,0,0,0,0,0,0,0,0,0,0,0,0,0,0,0,0,0,0,0,0,0,0,0,0,0,0,0,0,0,0,0"/>
                  </v:shape>
                  <v:shape id="Freeform 693" o:spid="_x0000_s1353" style="position:absolute;left:42006;top:15269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HPcMA&#10;AADcAAAADwAAAGRycy9kb3ducmV2LnhtbESPzWrDMBCE74G+g9hCb7EcG0LrRgklEEiOcRpob4u1&#10;tdxaK2PJP337qFDIcZiZb5jNbratGKn3jWMFqyQFQVw53XCt4P1yWD6D8AFZY+uYFPySh932YbHB&#10;QruJzzSWoRYRwr5ABSaErpDSV4Ys+sR1xNH7cr3FEGVfS93jFOG2lVmarqXFhuOCwY72hqqfcrAK&#10;Jmb+xNPHbKjNuizHVTp8X5V6epzfXkEEmsM9/N8+agXrlxz+zs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LHPcMAAADcAAAADwAAAAAAAAAAAAAAAACYAgAAZHJzL2Rv&#10;d25yZXYueG1sUEsFBgAAAAAEAAQA9QAAAIgDAAAAAA==&#10;" path="m,22r11,l23,22r,-11l23,,11,,,,,11,,22xe" filled="f">
                    <v:stroke opacity="55769f"/>
                    <v:path arrowok="t" o:connecttype="custom" o:connectlocs="0,22;11,22;23,22;23,11;23,0;11,0;0,0;0,11;0,22" o:connectangles="0,0,0,0,0,0,0,0,0"/>
                  </v:shape>
                  <v:shape id="Freeform 694" o:spid="_x0000_s1354" style="position:absolute;left:41950;top:15269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Y78IA&#10;AADcAAAADwAAAGRycy9kb3ducmV2LnhtbESPT4vCMBTE7wt+h/CEvSyaKiJajSKCIHta/+D50Tzb&#10;YvNSkthmv/1mQfA4zMxvmPU2mkZ05HxtWcFknIEgLqyuuVRwvRxGCxA+IGtsLJOCX/Kw3Qw+1phr&#10;2/OJunMoRYKwz1FBFUKbS+mLigz6sW2Jk3e3zmBI0pVSO+wT3DRymmVzabDmtFBhS/uKisf5aRR4&#10;d9lPvn74JmPW7L5jLx+LZafU5zDuViACxfAOv9pHrWC+nM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5jvwgAAANwAAAAPAAAAAAAAAAAAAAAAAJgCAABkcnMvZG93&#10;bnJldi54bWxQSwUGAAAAAAQABAD1AAAAhwMAAAAA&#10;" path="m11,22r23,l34,11,34,,22,,11,,,,11,11r,11xe" filled="f">
                    <v:stroke opacity="55769f"/>
                    <v:path arrowok="t" o:connecttype="custom" o:connectlocs="11,22;34,22;34,11;34,0;22,0;11,0;0,0;11,11;11,22" o:connectangles="0,0,0,0,0,0,0,0,0"/>
                  </v:shape>
                  <v:shape id="Freeform 695" o:spid="_x0000_s1355" style="position:absolute;left:41927;top:152712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9ksUA&#10;AADcAAAADwAAAGRycy9kb3ducmV2LnhtbESPT2sCMRTE7wW/Q3hCb92slsq6GkUKgvRStH/w+Ni8&#10;3SxuXtYk1e23N0Khx2FmfsMs14PtxIV8aB0rmGQ5COLK6ZYbBZ8f26cCRIjIGjvHpOCXAqxXo4cl&#10;ltpdeU+XQ2xEgnAoUYGJsS+lDJUhiyFzPXHyauctxiR9I7XHa4LbTk7zfCYttpwWDPb0aqg6HX6s&#10;gmP7XMRG+vP3u/yq99Pdua+3b0o9jofNAkSkIf6H/9o7rWA2f4H7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/2SxQAAANwAAAAPAAAAAAAAAAAAAAAAAJgCAABkcnMv&#10;ZG93bnJldi54bWxQSwUGAAAAAAQABAD1AAAAigMAAAAA&#10;" path="m,21l,10r,l11,,23,10r,11l23,31r-12,l11,31,,21xe" filled="f">
                    <v:stroke opacity="55769f"/>
                    <v:path arrowok="t" o:connecttype="custom" o:connectlocs="0,21;0,10;0,10;11,0;23,10;23,21;23,31;11,31;11,31;0,21" o:connectangles="0,0,0,0,0,0,0,0,0,0"/>
                  </v:shape>
                  <v:shape id="Freeform 696" o:spid="_x0000_s1356" style="position:absolute;left:41927;top:152764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8QcMA&#10;AADcAAAADwAAAGRycy9kb3ducmV2LnhtbESPwWrDMBBE74X8g9hAbrWUHEztWAml0MaXgpvkAxZr&#10;a7uxVkZSEvfvq0Khx2Fm3jDVfrajuJEPg2MN60yBIG6dGbjTcD69Pj6BCBHZ4OiYNHxTgP1u8VBh&#10;adydP+h2jJ1IEA4lauhjnEopQ9uTxZC5iTh5n85bjEn6ThqP9wS3o9wolUuLA6eFHid66am9HK9W&#10;g39T7wc1fMmG6mbdXozForZar5bz8xZEpDn+h//atdGQFzn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b8QcMAAADcAAAADwAAAAAAAAAAAAAAAACYAgAAZHJzL2Rv&#10;d25yZXYueG1sUEsFBgAAAAAEAAQA9QAAAIgDAAAAAA==&#10;" path="m23,l11,,,,,11,,21,23,11r11,l23,r,xe" filled="f">
                    <v:stroke opacity="55769f"/>
                    <v:path arrowok="t" o:connecttype="custom" o:connectlocs="23,0;11,0;0,0;0,11;0,21;23,11;34,11;23,0;23,0" o:connectangles="0,0,0,0,0,0,0,0,0"/>
                  </v:shape>
                  <v:shape id="Freeform 697" o:spid="_x0000_s1357" style="position:absolute;left:42312;top:152722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xKMUA&#10;AADcAAAADwAAAGRycy9kb3ducmV2LnhtbESPT2sCMRTE7wW/Q3iCt5q1B1tXo6hFaS8F/xw8PjbP&#10;zermZUniuu2nbwoFj8PM/IaZLTpbi5Z8qBwrGA0zEMSF0xWXCo6HzfMbiBCRNdaOScE3BVjMe08z&#10;zLW7847afSxFgnDIUYGJscmlDIUhi2HoGuLknZ23GJP0pdQe7wlua/mSZWNpseK0YLChtaHiur9Z&#10;BdF8/ZyuWwqbtni/fK4m1vr1VqlBv1tOQUTq4iP83/7QCsaTV/g7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w/EoxQAAANwAAAAPAAAAAAAAAAAAAAAAAJgCAABkcnMv&#10;ZG93bnJldi54bWxQSwUGAAAAAAQABAD1AAAAigMAAAAA&#10;" path="m124,137l101,116,90,95,67,63,45,32,,e" filled="f">
                    <v:stroke opacity="55769f"/>
                    <v:path arrowok="t" o:connecttype="custom" o:connectlocs="124,137;101,116;90,95;67,63;45,32;0,0" o:connectangles="0,0,0,0,0,0"/>
                  </v:shape>
                  <v:line id="Line 334" o:spid="_x0000_s1358" style="position:absolute;visibility:visible;mso-wrap-style:square" from="42131,153102" to="42300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sccMAAADcAAAADwAAAGRycy9kb3ducmV2LnhtbERPz2vCMBS+C/4P4QleZKYTFO2M4gTB&#10;gwhTke32aJ5NtXkpTazd/npzGHj8+H7Pl60tRUO1LxwreB8mIIgzpwvOFZyOm7cpCB+QNZaOScEv&#10;eVguup05pto9+IuaQ8hFDGGfogITQpVK6TNDFv3QVcSRu7jaYoiwzqWu8RHDbSlHSTKRFguODQYr&#10;WhvKboe7VfD3zdXpWvJRn3929824GWSfZq9Uv9euPkAEasNL/O/eagWTWVwbz8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r7HHDAAAA3AAAAA8AAAAAAAAAAAAA&#10;AAAAoQIAAGRycy9kb3ducmV2LnhtbFBLBQYAAAAABAAEAPkAAACRAwAAAAA=&#10;">
                    <v:stroke opacity="55769f"/>
                  </v:line>
                  <v:line id="Line 335" o:spid="_x0000_s1359" style="position:absolute;visibility:visible;mso-wrap-style:square" from="42131,153144" to="42300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J6sYAAADcAAAADwAAAGRycy9kb3ducmV2LnhtbESPQWsCMRSE74L/ITzBi2i2hYquRrEF&#10;wUMRqiJ6e2yem9XNy7KJ67a/vhEKPQ4z8w0zX7a2FA3VvnCs4GWUgCDOnC44V3DYr4cTED4gaywd&#10;k4Jv8rBcdDtzTLV78Bc1u5CLCGGfogITQpVK6TNDFv3IVcTRu7jaYoiyzqWu8RHhtpSvSTKWFguO&#10;CwYr+jCU3XZ3q+DnxNXhWvJeH8+f9/VbM8jezVapfq9dzUAEasN/+K+90QrG0yk8z8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nSerGAAAA3AAAAA8AAAAAAAAA&#10;AAAAAAAAoQIAAGRycy9kb3ducmV2LnhtbFBLBQYAAAAABAAEAPkAAACUAwAAAAA=&#10;">
                    <v:stroke opacity="55769f"/>
                  </v:line>
                  <v:line id="Line 336" o:spid="_x0000_s1360" style="position:absolute;visibility:visible;mso-wrap-style:square" from="42131,153187" to="42300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Z6bcQAAADcAAAADwAAAGRycy9kb3ducmV2LnhtbERPz2vCMBS+D/wfwhN2GTPdQDeqseig&#10;4EEGszL09mieTbfmpTSx1v31y0Hw+PH9XmSDbURPna8dK3iZJCCIS6drrhTsi/z5HYQPyBobx6Tg&#10;Sh6y5ehhgal2F/6ifhcqEUPYp6jAhNCmUvrSkEU/cS1x5E6usxgi7CqpO7zEcNvI1ySZSYs1xwaD&#10;LX0YKn93Z6vg78Dt/qfhQn8ft+d82j+Va/Op1ON4WM1BBBrCXXxzb7SCtyTOj2fi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nptxAAAANwAAAAPAAAAAAAAAAAA&#10;AAAAAKECAABkcnMvZG93bnJldi54bWxQSwUGAAAAAAQABAD5AAAAkgMAAAAA&#10;">
                    <v:stroke opacity="55769f"/>
                  </v:line>
                  <v:line id="Line 337" o:spid="_x0000_s1361" style="position:absolute;visibility:visible;mso-wrap-style:square" from="42221,152954" to="42222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rf9scAAADcAAAADwAAAGRycy9kb3ducmV2LnhtbESPT2vCQBTE74LfYXmCF9GNQv+QZiO2&#10;IPRQhKoUe3tkn9lo9m3IrjH103cLQo/DzPyGyZa9rUVHra8cK5jPEhDEhdMVlwr2u/X0GYQPyBpr&#10;x6Tghzws8+Egw1S7K39Stw2liBD2KSowITSplL4wZNHPXEMcvaNrLYYo21LqFq8Rbmu5SJJHabHi&#10;uGCwoTdDxXl7sQpuB272p5p3+uv747J+6CbFq9koNR71qxcQgfrwH76337WCp2QOf2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et/2xwAAANwAAAAPAAAAAAAA&#10;AAAAAAAAAKECAABkcnMvZG93bnJldi54bWxQSwUGAAAAAAQABAD5AAAAlQMAAAAA&#10;">
                    <v:stroke opacity="55769f"/>
                  </v:line>
                  <v:line id="Line 338" o:spid="_x0000_s1362" style="position:absolute;visibility:visible;mso-wrap-style:square" from="42221,153060" to="42222,15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hBgccAAADcAAAADwAAAGRycy9kb3ducmV2LnhtbESPT2vCQBTE7wW/w/IEL0U3FfqHNBux&#10;guBBhKoUe3tkn9lo9m3IrjH103cLQo/DzPyGyWa9rUVHra8cK3iaJCCIC6crLhXsd8vxGwgfkDXW&#10;jknBD3mY5YOHDFPtrvxJ3TaUIkLYp6jAhNCkUvrCkEU/cQ1x9I6utRiibEupW7xGuK3lNElepMWK&#10;44LBhhaGivP2YhXcDtzsTzXv9Nf3+rJ87h6LD7NRajTs5+8gAvXhP3xvr7SC12QKf2fi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qEGBxwAAANwAAAAPAAAAAAAA&#10;AAAAAAAAAKECAABkcnMvZG93bnJldi54bWxQSwUGAAAAAAQABAD5AAAAlQMAAAAA&#10;">
                    <v:stroke opacity="55769f"/>
                  </v:line>
                  <v:line id="Line 339" o:spid="_x0000_s1363" style="position:absolute;visibility:visible;mso-wrap-style:square" from="42221,153144" to="4222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TkGscAAADcAAAADwAAAGRycy9kb3ducmV2LnhtbESPT2sCMRTE74LfITyhF6lZW2rLahQV&#10;hB6K4B/E3h6b52Z187Js4rrtp2+EgsdhZn7DTGatLUVDtS8cKxgOEhDEmdMF5wr2u9XzBwgfkDWW&#10;jknBD3mYTbudCaba3XhDzTbkIkLYp6jAhFClUvrMkEU/cBVx9E6uthiirHOpa7xFuC3lS5KMpMWC&#10;44LBipaGssv2ahX8Hrnan0ve6cP313X11vSzhVkr9dRr52MQgdrwCP+3P7WC9+QV7m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5OQaxwAAANwAAAAPAAAAAAAA&#10;AAAAAAAAAKECAABkcnMvZG93bnJldi54bWxQSwUGAAAAAAQABAD5AAAAlQMAAAAA&#10;">
                    <v:stroke opacity="55769f"/>
                  </v:line>
                  <v:shape id="Freeform 704" o:spid="_x0000_s1364" style="position:absolute;left:42063;top:152458;width:373;height:285;visibility:visible;mso-wrap-style:square;v-text-anchor:top" coordsize="3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zXcUA&#10;AADcAAAADwAAAGRycy9kb3ducmV2LnhtbESPT2vCQBTE7wW/w/IEb3WTIo1GV5GiRSg9+Pf82H0m&#10;wezbkF1j2k/fLRR6HGZ+M8xi1dtadNT6yrGCdJyAINbOVFwoOB23z1MQPiAbrB2Tgi/ysFoOnhaY&#10;G/fgPXWHUIhYwj5HBWUITS6l1yVZ9GPXEEfv6lqLIcq2kKbFRyy3tXxJkldpseK4UGJDbyXp2+Fu&#10;FWTv9eWsN9nHTO+6lL4/z7cs3So1GvbrOYhAffgP/9E7E7lkA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vNdxQAAANwAAAAPAAAAAAAAAAAAAAAAAJgCAABkcnMv&#10;ZG93bnJldi54bWxQSwUGAAAAAAQABAD1AAAAigMAAAAA&#10;" path="m237,159r-22,10l203,169r-22,l158,169,124,159,90,148r-22,l34,159r11,10l68,180,34,190,11,180r,21l22,211,11,222,,222r11,10l11,232r23,l22,243r-11,l34,254r11,l68,243r11,l68,254r11,10l102,254r22,-11l124,254r-11,10l135,264r12,-10l147,264r11,l169,243r23,-21l192,254r-11,31l192,285r11,-10l215,264r11,11l215,285r22,l237,275r12,-11l249,254r11,10l271,275r12,l305,275,294,264,283,254r,-11l294,254r22,10l339,264r11,l339,243,316,232r,-21l316,190r34,42l350,201r,-21l350,169,339,148r11,11l373,159,362,148,350,127r12,l373,127r,-11l350,106r12,l362,95r11,l350,74r-11,l328,53,305,42r,l305,32,294,21r,l283,21,271,32,260,21r,-10l260,11,237,,226,11r,10l203,32,181,42r,11l147,64,124,74r,l124,85r,l135,116r,11l135,116r12,-10l158,106r,-11l169,106r,l181,127r-23,10l135,148r,-11l135,148r,l124,159r,e" filled="f">
                    <v:stroke opacity="55769f"/>
                    <v:path arrowok="t" o:connecttype="custom" o:connectlocs="215,169;181,169;124,159;68,148;45,169;34,190;11,201;11,222;11,232;34,232;11,243;45,254;79,243;79,264;124,243;113,264;147,254;158,264;192,222;181,285;203,275;226,275;237,285;249,264;260,264;283,275;294,264;283,243;316,264;350,264;316,232;316,190;350,201;350,169;350,159;362,148;362,127;373,116;362,106;373,95;339,74;305,42;305,32;294,21;271,32;260,11;237,0;226,21;181,42;147,64;124,74;124,85;135,127;147,106;158,95;169,106;158,137;135,137;135,148;124,159" o:connectangles="0,0,0,0,0,0,0,0,0,0,0,0,0,0,0,0,0,0,0,0,0,0,0,0,0,0,0,0,0,0,0,0,0,0,0,0,0,0,0,0,0,0,0,0,0,0,0,0,0,0,0,0,0,0,0,0,0,0,0,0"/>
                  </v:shape>
                  <v:shape id="Freeform 705" o:spid="_x0000_s1365" style="position:absolute;left:42198;top:152522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v28MA&#10;AADcAAAADwAAAGRycy9kb3ducmV2LnhtbESP3YrCMBSE7wXfIRzBuzVVWZVqFBFEcRF2/bk/NMe2&#10;2pyUJrbdt98IC14OM/MNs1i1phA1VS63rGA4iEAQJ1bnnCq4nLcfMxDOI2ssLJOCX3KwWnY7C4y1&#10;bfiH6pNPRYCwi1FB5n0ZS+mSjAy6gS2Jg3ezlUEfZJVKXWET4KaQoyiaSIM5h4UMS9pklDxOT6NA&#10;fl2v+nt4OO7u47Y+uws2ZT5Rqt9r13MQnlr/Dv+391rBNPqE1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cv28MAAADcAAAADwAAAAAAAAAAAAAAAACYAgAAZHJzL2Rv&#10;d25yZXYueG1sUEsFBgAAAAAEAAQA9QAAAIgDAAAAAA==&#10;" path="m,95r23,l46,84,57,73,68,63,57,42r,-11l46,10,57,e" filled="f">
                    <v:stroke opacity="55769f"/>
                    <v:path arrowok="t" o:connecttype="custom" o:connectlocs="0,95;23,95;46,84;57,73;68,63;57,42;57,31;46,10;57,0" o:connectangles="0,0,0,0,0,0,0,0,0"/>
                  </v:shape>
                  <v:shape id="Freeform 706" o:spid="_x0000_s1366" style="position:absolute;left:42244;top:15250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gmsQA&#10;AADcAAAADwAAAGRycy9kb3ducmV2LnhtbESPQWvCQBSE70L/w/IEb3WjRRuiq5RIS6UXq168PbPP&#10;JJh9G3ZXjf/eLRQ8DjPzDTNfdqYRV3K+tqxgNExAEBdW11wq2O8+X1MQPiBrbCyTgjt5WC5eenPM&#10;tL3xL123oRQRwj5DBVUIbSalLyoy6Ie2JY7eyTqDIUpXSu3wFuGmkeMkmUqDNceFClvKKyrO24tR&#10;8JPm+8JP1vlbjgd0x9WG0q9SqUG/+5iBCNSFZ/i//a0VvCdT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YJrEAAAA3AAAAA8AAAAAAAAAAAAAAAAAmAIAAGRycy9k&#10;b3ducmV2LnhtbFBLBQYAAAAABAAEAPUAAACJAwAAAAA=&#10;" path="m,11l34,22r,-11l22,,,e" filled="f">
                    <v:stroke opacity="55769f"/>
                    <v:path arrowok="t" o:connecttype="custom" o:connectlocs="0,11;34,22;34,11;22,0;0,0" o:connectangles="0,0,0,0,0"/>
                  </v:shape>
                  <v:shape id="Freeform 707" o:spid="_x0000_s1367" style="position:absolute;left:42142;top:152553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2ScYA&#10;AADcAAAADwAAAGRycy9kb3ducmV2LnhtbESPQWvCQBSE70L/w/IK3nRjD2pTV5FS0ZPUtFh6e2Zf&#10;k7TZt3F3G+O/dwXB4zAz3zCzRWdq0ZLzlWUFo2ECgji3uuJCwefHajAF4QOyxtoyKTiTh8X8oTfD&#10;VNsT76jNQiEihH2KCsoQmlRKn5dk0A9tQxy9H+sMhihdIbXDU4SbWj4lyVgarDgulNjQa0n5X/Zv&#10;FBTstvts/X6sv3+fD1/bdv92CEap/mO3fAERqAv38K290QomyQSuZ+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F2ScYAAADcAAAADwAAAAAAAAAAAAAAAACYAgAAZHJz&#10;L2Rvd25yZXYueG1sUEsFBgAAAAAEAAQA9QAAAIsDAAAAAA==&#10;" path="m102,32r-57,l23,32,11,21r,-10l,,11,r,l11,11,23,21r11,l102,32e" filled="f">
                    <v:stroke opacity="55769f"/>
                    <v:path arrowok="t" o:connecttype="custom" o:connectlocs="102,32;45,32;23,32;11,21;11,11;0,0;11,0;11,0;11,11;23,21;34,21;102,32" o:connectangles="0,0,0,0,0,0,0,0,0,0,0,0"/>
                  </v:shape>
                  <v:shape id="Freeform 708" o:spid="_x0000_s1368" style="position:absolute;left:42017;top:152522;width:114;height:95;visibility:visible;mso-wrap-style:square;v-text-anchor:top" coordsize="11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9o1L4A&#10;AADcAAAADwAAAGRycy9kb3ducmV2LnhtbERPzYrCMBC+C75DGMGbTVXQpWuUpaLo0a4PMDSzbdlm&#10;UpqY1n36zUHw+PH97w6jaUWg3jWWFSyTFARxaXXDlYL792nxAcJ5ZI2tZVLwJAeH/XSyw0zbgW8U&#10;Cl+JGMIuQwW1910mpStrMugS2xFH7sf2Bn2EfSV1j0MMN61cpelGGmw4NtTYUV5T+Vs8jIJwDa7w&#10;f0e+52s30Pl2zmUwSs1n49cnCE+jf4tf7otWsE3j2ngmHgG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vaNS+AAAA3AAAAA8AAAAAAAAAAAAAAAAAmAIAAGRycy9kb3ducmV2&#10;LnhtbFBLBQYAAAAABAAEAPUAAACDAwAAAAA=&#10;" path="m114,95l102,73,91,63r-23,l57,52,34,42,23,21,,e" filled="f">
                    <v:stroke opacity="55769f"/>
                    <v:path arrowok="t" o:connecttype="custom" o:connectlocs="114,95;102,73;91,63;68,63;57,52;34,42;23,21;0,0" o:connectangles="0,0,0,0,0,0,0,0"/>
                  </v:shape>
                  <v:shape id="Freeform 709" o:spid="_x0000_s1369" style="position:absolute;left:41961;top:152553;width:113;height:106;visibility:visible;mso-wrap-style:square;v-text-anchor:top" coordsize="11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SaccA&#10;AADcAAAADwAAAGRycy9kb3ducmV2LnhtbESPT0sDMRTE7wW/Q3iCl9JmrdA/a9MiQmFFL60W2ttj&#10;89zsunlZkthd/fRGEDwOM/MbZr0dbCsu5EPtWMHtNANBXDpdc6Xg7XU3WYIIEVlj65gUfFGA7eZq&#10;tMZcu573dDnESiQIhxwVmBi7XMpQGrIYpq4jTt678xZjkr6S2mOf4LaVsyybS4s1pwWDHT0aKj8O&#10;n1bB3C/ujtw3Lw2ZcdE86dP387lQ6uZ6eLgHEWmI/+G/dqEVLLIV/J5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+EmnHAAAA3AAAAA8AAAAAAAAAAAAAAAAAmAIAAGRy&#10;cy9kb3ducmV2LnhtbFBLBQYAAAAABAAEAPUAAACMAwAAAAA=&#10;" path="m113,106l102,95,79,85r,10l79,85r-11,l68,53,56,74r,-21l56,32,34,53r,-21l23,11,11,21,,11,,e" filled="f">
                    <v:stroke opacity="55769f"/>
                    <v:path arrowok="t" o:connecttype="custom" o:connectlocs="113,106;102,95;79,85;79,95;79,85;68,85;68,53;56,74;56,53;56,32;34,53;34,32;23,11;11,21;0,11;0,0" o:connectangles="0,0,0,0,0,0,0,0,0,0,0,0,0,0,0,0"/>
                  </v:shape>
                  <v:line id="Line 346" o:spid="_x0000_s1370" style="position:absolute;flip:x;visibility:visible;mso-wrap-style:square" from="42357,152500" to="42368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qscIAAADcAAAADwAAAGRycy9kb3ducmV2LnhtbERP3WrCMBS+F/YO4Qx2Z1MdulEbZUwG&#10;veigdnuAQ3Nsq81JaLLavf1yIezy4/vPD7MZxESj7y0rWCUpCOLG6p5bBd9fH8tXED4gaxwsk4Jf&#10;8nDYPyxyzLS98YmmOrQihrDPUEEXgsuk9E1HBn1iHXHkznY0GCIcW6lHvMVwM8h1mm6lwZ5jQ4eO&#10;3jtqrvWPUbCenDluXBWq57IoP+vj9oIlKvX0OL/tQASaw7/47i60gpdVnB/PxCMg9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JqscIAAADcAAAADwAAAAAAAAAAAAAA&#10;AAChAgAAZHJzL2Rvd25yZXYueG1sUEsFBgAAAAAEAAQA+QAAAJADAAAAAA==&#10;">
                    <v:stroke opacity="55769f"/>
                  </v:line>
                  <v:line id="Line 347" o:spid="_x0000_s1371" style="position:absolute;visibility:visible;mso-wrap-style:square" from="42334,152490" to="42335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NJK8YAAADcAAAADwAAAGRycy9kb3ducmV2LnhtbESPQWvCQBSE7wX/w/KEXopuUmgt0VVU&#10;EHoohWooentkn9lo9m3IrjHtr+8WBI/DzHzDzBa9rUVHra8cK0jHCQjiwumKSwX5bjN6A+EDssba&#10;MSn4IQ+L+eBhhpl2V/6ibhtKESHsM1RgQmgyKX1hyKIfu4Y4ekfXWgxRtqXULV4j3NbyOUlepcWK&#10;44LBhtaGivP2YhX87rnJTzXv9Pfh47J56Z6KlflU6nHYL6cgAvXhHr6137WCSZr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jSSvGAAAA3AAAAA8AAAAAAAAA&#10;AAAAAAAAoQIAAGRycy9kb3ducmV2LnhtbFBLBQYAAAAABAAEAPkAAACUAwAAAAA=&#10;">
                    <v:stroke opacity="55769f"/>
                  </v:line>
                  <v:line id="Line 348" o:spid="_x0000_s1372" style="position:absolute;visibility:visible;mso-wrap-style:square" from="42289,152479" to="42323,15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HXXMYAAADcAAAADwAAAGRycy9kb3ducmV2LnhtbESPQWsCMRSE70L/Q3iFXkSzCrayGkUL&#10;ggcpVKXo7bF5brbdvCybuK799UYQPA4z8w0znbe2FA3VvnCsYNBPQBBnThecK9jvVr0xCB+QNZaO&#10;ScGVPMxnL50pptpd+JuabchFhLBPUYEJoUql9Jkhi77vKuLonVxtMURZ51LXeIlwW8phkrxLiwXH&#10;BYMVfRrK/rZnq+D/wNX+t+Sd/jluzqtR082W5kupt9d2MQERqA3P8KO91go+BkO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x11zGAAAA3AAAAA8AAAAAAAAA&#10;AAAAAAAAoQIAAGRycy9kb3ducmV2LnhtbFBLBQYAAAAABAAEAPkAAACUAwAAAAA=&#10;">
                    <v:stroke opacity="55769f"/>
                  </v:line>
                  <v:shape id="Freeform 713" o:spid="_x0000_s1373" style="position:absolute;left:42266;top:152500;width:12;height:2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lNcMA&#10;AADcAAAADwAAAGRycy9kb3ducmV2LnhtbESPUUvDQBCE3wX/w7GCL2IvVdCQ9lqkKAg+tRV8XXLb&#10;5GhuN+TWJPrrPUHwcZiZb5j1do6dGWlIQdjBclGAIa7FB24cvB9fbkswSZE9dsLk4IsSbDeXF2us&#10;vEy8p/GgjckQThU6aFX7ytpUtxQxLaQnzt5Jhoia5dBYP+CU4bGzd0XxYCMGzgst9rRrqT4fPqOD&#10;8fuj3OuznMKNvGkt5S5MZXDu+mp+WoFRmvU//Nd+9Q4el/fweyYfAbv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zlNcMAAADcAAAADwAAAAAAAAAAAAAAAACYAgAAZHJzL2Rv&#10;d25yZXYueG1sUEsFBgAAAAAEAAQA9QAAAIgDAAAAAA==&#10;" path="m,11l12,22,12,r,l,11xe" fillcolor="black">
                    <v:stroke opacity="55769f"/>
                    <v:path arrowok="t" o:connecttype="custom" o:connectlocs="0,11;12,22;12,0;12,0;0,11" o:connectangles="0,0,0,0,0"/>
                  </v:shape>
                  <v:shape id="Freeform 714" o:spid="_x0000_s1374" style="position:absolute;left:41927;top:152427;width:328;height:137;visibility:visible;mso-wrap-style:square;v-text-anchor:top" coordsize="3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3W2cUA&#10;AADcAAAADwAAAGRycy9kb3ducmV2LnhtbESPQUsDMRSE70L/Q3gFL2KzK2Lt2rSUQmFBL3br/bl5&#10;3azdvCxJbOO/N4LQ4zAz3zDLdbKDOJMPvWMF5awAQdw63XOn4NDs7p9BhIiscXBMCn4owHo1uVli&#10;pd2F3+m8j53IEA4VKjAxjpWUoTVkMczcSJy9o/MWY5a+k9rjJcPtIB+K4kla7DkvGBxpa6g97b+t&#10;gldfn0p79zl+fNWNWTS79DY/JKVup2nzAiJSitfwf7vWCublI/ydy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dbZxQAAANwAAAAPAAAAAAAAAAAAAAAAAJgCAABkcnMv&#10;ZG93bnJldi54bWxQSwUGAAAAAAQABAD1AAAAigMAAAAA&#10;" path="m11,116r12,21l113,84r11,32l147,105,124,84,204,52r34,l283,52,328,,271,,215,10,170,31,113,63,102,42,90,52r,l68,52r-11,l34,52r,11l34,73,11,84,,95r11,10l23,116r-12,xe" filled="f">
                    <v:stroke opacity="55769f"/>
                    <v:path arrowok="t" o:connecttype="custom" o:connectlocs="11,116;23,137;113,84;124,116;147,105;124,84;204,52;238,52;283,52;328,0;271,0;215,10;170,31;113,63;102,42;90,52;90,52;68,52;57,52;34,52;34,63;34,73;11,84;0,95;11,105;23,116;11,116" o:connectangles="0,0,0,0,0,0,0,0,0,0,0,0,0,0,0,0,0,0,0,0,0,0,0,0,0,0,0"/>
                  </v:shape>
                  <v:shape id="Freeform 715" o:spid="_x0000_s1375" style="position:absolute;left:41938;top:152479;width:91;height:64;visibility:visible;mso-wrap-style:square;v-text-anchor:top" coordsize="9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+isQA&#10;AADcAAAADwAAAGRycy9kb3ducmV2LnhtbESP3WoCMRSE7wu+QzhC72piiz+sRilCRbxq132Aw+a4&#10;u7g5iZtUV5/eCIVeDjPzDbNc97YVF+pC41jDeKRAEJfONFxpKA5fb3MQISIbbB2ThhsFWK8GL0vM&#10;jLvyD13yWIkE4ZChhjpGn0kZyposhpHzxMk7us5iTLKrpOnwmuC2le9KTaXFhtNCjZ42NZWn/Ndq&#10;UP48ze9mH/LG95virrbfH7jV+nXYfy5AROrjf/ivvTMaZuMJPM+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+vorEAAAA3AAAAA8AAAAAAAAAAAAAAAAAmAIAAGRycy9k&#10;b3ducmV2LnhtbFBLBQYAAAAABAAEAPUAAACJAwAAAAA=&#10;" path="m,64r12,l23,53r,l34,53,23,32,34,43r,10l46,43r11,l57,32r,-11l68,32r,l79,21r12,l79,e" filled="f">
                    <v:stroke opacity="55769f"/>
                    <v:path arrowok="t" o:connecttype="custom" o:connectlocs="0,64;12,64;23,53;23,53;34,53;23,32;34,43;34,53;46,43;57,43;57,32;57,21;68,32;68,32;79,21;91,21;79,0" o:connectangles="0,0,0,0,0,0,0,0,0,0,0,0,0,0,0,0,0"/>
                  </v:shape>
                  <v:shape id="Freeform 716" o:spid="_x0000_s1376" style="position:absolute;left:41950;top:152532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TLsMA&#10;AADcAAAADwAAAGRycy9kb3ducmV2LnhtbESPzWrCQBSF94LvMFyhG6mTNBBL6igiCHUTa7T7S+aa&#10;BDN3QmZq4tt3CkKXh/PzcVab0bTiTr1rLCuIFxEI4tLqhisFl/P+9R2E88gaW8uk4EEONuvpZIWZ&#10;tgOf6F74SoQRdhkqqL3vMildWZNBt7AdcfCutjfog+wrqXscwrhp5VsUpdJgw4FQY0e7mspb8WMU&#10;FONXkyff5bG6xkt9OCU0zwNcvczG7QcIT6P/Dz/bn1rBMk7h7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TLsMAAADcAAAADwAAAAAAAAAAAAAAAACYAgAAZHJzL2Rv&#10;d25yZXYueG1sUEsFBgAAAAAEAAQA9QAAAIgDAAAAAA==&#10;" path="m11,r,11l11,21r,l,11r,l11,xe" filled="f">
                    <v:stroke opacity="55769f"/>
                    <v:path arrowok="t" o:connecttype="custom" o:connectlocs="11,0;11,11;11,21;11,21;0,11;0,11;11,0" o:connectangles="0,0,0,0,0,0,0"/>
                  </v:shape>
                  <v:shape id="Freeform 717" o:spid="_x0000_s1377" style="position:absolute;left:41972;top:15252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8nKMQA&#10;AADcAAAADwAAAGRycy9kb3ducmV2LnhtbESPzarCMBSE9xd8h3AEN6KpLlSqUUQQRISLf7g9NMe2&#10;2pzUJtbetzeCcJfDzHzDzBaNKURNlcstKxj0IxDEidU5pwpOx3VvAsJ5ZI2FZVLwRw4W89bPDGNt&#10;X7yn+uBTESDsYlSQeV/GUrokI4Oub0vi4F1tZdAHWaVSV/gKcFPIYRSNpMGcw0KGJa0ySu6Hp1Gw&#10;Sp719rIZ7rbm1nTPpa4f6e9VqU67WU5BeGr8f/jb3mgF48EYPm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PJyjEAAAA3AAAAA8AAAAAAAAAAAAAAAAAmAIAAGRycy9k&#10;b3ducmV2LnhtbFBLBQYAAAAABAAEAPUAAACJAwAAAAA=&#10;" path="m,10l12,,23,r,10l12,21r,-11l,10xe" filled="f">
                    <v:stroke opacity="55769f"/>
                    <v:path arrowok="t" o:connecttype="custom" o:connectlocs="0,10;12,0;23,0;23,10;12,21;12,10;0,10" o:connectangles="0,0,0,0,0,0,0"/>
                  </v:shape>
                  <v:shape id="Freeform 718" o:spid="_x0000_s1378" style="position:absolute;left:42006;top:152511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ix8EA&#10;AADcAAAADwAAAGRycy9kb3ducmV2LnhtbERPS2vCQBC+C/0Pywi9SN2kgpaYVUqh0F6siXofspMH&#10;ZmdDdqvpv+8cCj1+fO98P7le3WgMnWcD6TIBRVx523Fj4Hx6f3oBFSKyxd4zGfihAPvdwyzHzPo7&#10;F3QrY6MkhEOGBtoYh0zrULXkMCz9QCxc7UeHUeDYaDviXcJdr5+TZK0ddiwNLQ701lJ1Lb+dgXI6&#10;dofVpfpq6nRjP4sVLQ5Sbh7n0+sWVKQp/ov/3B/WwCaVtXJGj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XYsfBAAAA3AAAAA8AAAAAAAAAAAAAAAAAmAIAAGRycy9kb3du&#10;cmV2LnhtbFBLBQYAAAAABAAEAPUAAACGAwAAAAA=&#10;" path="m,11l11,r,l11,21,,11r,xe" filled="f">
                    <v:stroke opacity="55769f"/>
                    <v:path arrowok="t" o:connecttype="custom" o:connectlocs="0,11;11,0;11,0;11,21;0,11;0,11" o:connectangles="0,0,0,0,0,0"/>
                  </v:shape>
                  <v:line id="Line 355" o:spid="_x0000_s1379" style="position:absolute;visibility:visible;mso-wrap-style:square" from="42040,152500" to="42051,15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VFLccAAADcAAAADwAAAGRycy9kb3ducmV2LnhtbESPW2sCMRSE3wv+h3CEvpSateBtNYot&#10;CD6UgheKvh02p5utm5NlE9etv94UBB+HmfmGmS1aW4qGal84VtDvJSCIM6cLzhXsd6vXMQgfkDWW&#10;jknBH3lYzDtPM0y1u/CGmm3IRYSwT1GBCaFKpfSZIYu+5yri6P242mKIss6lrvES4baUb0kylBYL&#10;jgsGK/owlJ22Z6vgeuBq/1vyTn8fP8+rQfOSvZsvpZ677XIKIlAbHuF7e60VjPoT+D8Tj4C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1UUtxwAAANwAAAAPAAAAAAAA&#10;AAAAAAAAAKECAABkcnMvZG93bnJldi54bWxQSwUGAAAAAAQABAD5AAAAlQMAAAAA&#10;">
                    <v:stroke opacity="55769f"/>
                  </v:line>
                  <v:line id="Line 356" o:spid="_x0000_s1380" style="position:absolute;visibility:visible;mso-wrap-style:square" from="42029,152511" to="42040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MmDcQAAADcAAAADwAAAGRycy9kb3ducmV2LnhtbERPz2vCMBS+C/sfwhO8yEwn6EbXVDZB&#10;2GEIWhnb7dG8NZ3NS2lirf715iDs+PH9zlaDbURPna8dK3iaJSCIS6drrhQcis3jCwgfkDU2jknB&#10;hTys8odRhql2Z95Rvw+ViCHsU1RgQmhTKX1pyKKfuZY4cr+usxgi7CqpOzzHcNvIeZIspcWaY4PB&#10;ltaGyuP+ZBVcv7k9/DVc6K+fz9Nm0U/Ld7NVajIe3l5BBBrCv/ju/tAKnudxfjwTj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yYNxAAAANwAAAAPAAAAAAAAAAAA&#10;AAAAAKECAABkcnMvZG93bnJldi54bWxQSwUGAAAAAAQABAD5AAAAkgMAAAAA&#10;">
                    <v:stroke opacity="55769f"/>
                  </v:line>
                </v:group>
                <v:shape id="Freeform 369" o:spid="_x0000_s1381" style="position:absolute;left:41859;top:151561;width:1799;height:1953;visibility:visible;mso-wrap-style:square;v-text-anchor:top" coordsize="1799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bDsEA&#10;AADcAAAADwAAAGRycy9kb3ducmV2LnhtbESPQWsCMRSE70L/Q3gFb5rUUmlXo1ip0Kva3h+b5+7S&#10;zUvYvO6u/94IhR6HmfmGWW9H36qeutQEtvA0N6CIy+Aarix8nQ+zV1BJkB22gcnClRJsNw+TNRYu&#10;DHyk/iSVyhBOBVqoRWKhdSpr8pjmIRJn7xI6j5JlV2nX4ZDhvtULY5baY8N5ocZI+5rKn9Ovt7CL&#10;7+0L+bgfmu/DceHFyEdvrJ0+jrsVKKFR/sN/7U9n4Xn5Bvcz+Qjo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e2w7BAAAA3AAAAA8AAAAAAAAAAAAAAAAAmAIAAGRycy9kb3du&#10;cmV2LnhtbFBLBQYAAAAABAAEAPUAAACGAwAAAAA=&#10;" path="m1799,1467l1799,,,,,1499r,42l11,1573r23,31l57,1636r34,21l125,1689r45,21l226,1742r125,42l509,1826r181,64l894,1953r384,-137l1437,1763r136,-53l1618,1678r45,-21l1708,1636r34,-32l1765,1573r23,-32l1788,1531r11,-22l1799,1488r,-21xe" filled="f">
                  <v:stroke opacity="55769f"/>
                  <v:path arrowok="t" o:connecttype="custom" o:connectlocs="1799,1467;1799,0;0,0;0,1499;0,1541;11,1573;34,1604;57,1636;91,1657;125,1689;170,1710;226,1742;351,1784;509,1826;690,1890;894,1953;1278,1816;1437,1763;1573,1710;1618,1678;1663,1657;1708,1636;1742,1604;1765,1573;1788,1541;1788,1531;1799,1509;1799,1488;1799,1467" o:connectangles="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" o:spid="_x0000_s1382" type="#_x0000_t75" alt="https://images.pressone.ro/wp-content/uploads/2017/11/29194425/Kingdom_of_Romania_-_Medium_CoA.jpg" style="position:absolute;left:4776;top:545;width:1740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r4nFAAAA3AAAAA8AAABkcnMvZG93bnJldi54bWxEj92KwjAUhO+FfYdwBO9sWhdUukZxBRdZ&#10;RPHnAQ7NsS3bnNQm2u7bG0HwcpiZb5jZojOVuFPjSssKkigGQZxZXXKu4HxaD6cgnEfWWFkmBf/k&#10;YDH/6M0w1bblA92PPhcBwi5FBYX3dSqlywoy6CJbEwfvYhuDPsgml7rBNsBNJUdxPJYGSw4LBda0&#10;Kij7O96Mgun36Xa+tvGv3v7s2sthtU72SaXUoN8tv0B46vw7/GpvtILP8QSeZ8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PK+JxQAAANwAAAAPAAAAAAAAAAAAAAAA&#10;AJ8CAABkcnMvZG93bnJldi54bWxQSwUGAAAAAAQABAD3AAAAkQMAAAAA&#10;">
                <v:imagedata r:id="rId3" o:title="Kingdom_of_Romania_-_Medium_CoA" croptop="288f" cropbottom="47891f" cropleft="22978f" cropright="22896f"/>
                <v:path arrowok="t"/>
              </v:shape>
            </v:group>
          </w:pict>
        </mc:Fallback>
      </mc:AlternateContent>
    </w:r>
    <w:r>
      <w:rPr>
        <w:color w:val="000000" w:themeColor="text1"/>
        <w:lang w:val="ro-RO"/>
      </w:rPr>
      <w:tab/>
    </w:r>
    <w:r>
      <w:rPr>
        <w:color w:val="000000" w:themeColor="text1"/>
        <w:lang w:val="ro-RO"/>
      </w:rPr>
      <w:tab/>
      <w:t xml:space="preserve"> </w:t>
    </w:r>
  </w:p>
  <w:p w:rsidR="00852A47" w:rsidRDefault="00852A47" w:rsidP="00852A47">
    <w:pPr>
      <w:ind w:right="-864"/>
      <w:rPr>
        <w:color w:val="000000" w:themeColor="text1"/>
        <w:lang w:val="ro-RO"/>
      </w:rPr>
    </w:pPr>
  </w:p>
  <w:p w:rsidR="00852A47" w:rsidRDefault="00852A47" w:rsidP="00852A47">
    <w:pPr>
      <w:ind w:right="-864"/>
      <w:rPr>
        <w:color w:val="000000" w:themeColor="text1"/>
        <w:lang w:val="ro-RO"/>
      </w:rPr>
    </w:pPr>
  </w:p>
  <w:p w:rsidR="00852A47" w:rsidRDefault="00852A47" w:rsidP="00852A47">
    <w:pPr>
      <w:ind w:left="720" w:right="-1185"/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B389194" wp14:editId="5435A83E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012D1" id="Straight Connector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  <w:p w:rsidR="002C5032" w:rsidRPr="00852A47" w:rsidRDefault="00852A47" w:rsidP="0061179B">
    <w:pPr>
      <w:ind w:left="720" w:right="-118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842552" wp14:editId="4D98899D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03E5F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  <w:lang w:val="ro-RO"/>
      </w:rPr>
      <w:t xml:space="preserve">         </w:t>
    </w:r>
    <w:r>
      <w:rPr>
        <w:rFonts w:asciiTheme="minorHAnsi" w:hAnsiTheme="minorHAnsi" w:cstheme="minorHAnsi"/>
        <w:b/>
        <w:color w:val="000000" w:themeColor="text1"/>
        <w:sz w:val="16"/>
        <w:szCs w:val="18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A8"/>
    <w:multiLevelType w:val="hybridMultilevel"/>
    <w:tmpl w:val="DE7262CE"/>
    <w:lvl w:ilvl="0" w:tplc="519C6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15C9D"/>
    <w:multiLevelType w:val="hybridMultilevel"/>
    <w:tmpl w:val="1A08E764"/>
    <w:lvl w:ilvl="0" w:tplc="624C5DFC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9B2D8C"/>
    <w:multiLevelType w:val="hybridMultilevel"/>
    <w:tmpl w:val="EDA0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33D"/>
    <w:multiLevelType w:val="hybridMultilevel"/>
    <w:tmpl w:val="010A5DE6"/>
    <w:lvl w:ilvl="0" w:tplc="2106636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BC236D"/>
    <w:multiLevelType w:val="hybridMultilevel"/>
    <w:tmpl w:val="93861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823DE"/>
    <w:multiLevelType w:val="hybridMultilevel"/>
    <w:tmpl w:val="027A7292"/>
    <w:lvl w:ilvl="0" w:tplc="1E203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718A7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54729E"/>
    <w:multiLevelType w:val="hybridMultilevel"/>
    <w:tmpl w:val="4E0A420C"/>
    <w:lvl w:ilvl="0" w:tplc="73527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519C60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545F10"/>
    <w:multiLevelType w:val="multilevel"/>
    <w:tmpl w:val="816EC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162BC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D050EE"/>
    <w:multiLevelType w:val="hybridMultilevel"/>
    <w:tmpl w:val="3B96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A1737"/>
    <w:multiLevelType w:val="hybridMultilevel"/>
    <w:tmpl w:val="851E479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C84593C"/>
    <w:multiLevelType w:val="hybridMultilevel"/>
    <w:tmpl w:val="53568998"/>
    <w:lvl w:ilvl="0" w:tplc="FB965DA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4E124F54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E2944DF"/>
    <w:multiLevelType w:val="multilevel"/>
    <w:tmpl w:val="D182F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5244"/>
    <w:multiLevelType w:val="hybridMultilevel"/>
    <w:tmpl w:val="AEEC47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92904"/>
    <w:multiLevelType w:val="hybridMultilevel"/>
    <w:tmpl w:val="D23839C2"/>
    <w:lvl w:ilvl="0" w:tplc="BFC8F8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AA2B3D"/>
    <w:multiLevelType w:val="hybridMultilevel"/>
    <w:tmpl w:val="EB1C22AC"/>
    <w:lvl w:ilvl="0" w:tplc="C8EA3C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64F71B55"/>
    <w:multiLevelType w:val="hybridMultilevel"/>
    <w:tmpl w:val="07886B24"/>
    <w:lvl w:ilvl="0" w:tplc="3D2E6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F2DEB"/>
    <w:multiLevelType w:val="hybridMultilevel"/>
    <w:tmpl w:val="94482998"/>
    <w:lvl w:ilvl="0" w:tplc="1D4073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4C7C78"/>
    <w:multiLevelType w:val="hybridMultilevel"/>
    <w:tmpl w:val="4AE47CAE"/>
    <w:lvl w:ilvl="0" w:tplc="7B1EAEAA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6F2729"/>
    <w:multiLevelType w:val="hybridMultilevel"/>
    <w:tmpl w:val="BD60B0DE"/>
    <w:lvl w:ilvl="0" w:tplc="3AC870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F1367"/>
    <w:multiLevelType w:val="hybridMultilevel"/>
    <w:tmpl w:val="557E57A6"/>
    <w:lvl w:ilvl="0" w:tplc="D12E6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F0437"/>
    <w:multiLevelType w:val="hybridMultilevel"/>
    <w:tmpl w:val="BF8AA968"/>
    <w:lvl w:ilvl="0" w:tplc="38044E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7E443F9"/>
    <w:multiLevelType w:val="hybridMultilevel"/>
    <w:tmpl w:val="73F05DBE"/>
    <w:lvl w:ilvl="0" w:tplc="5406C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D91C69"/>
    <w:multiLevelType w:val="hybridMultilevel"/>
    <w:tmpl w:val="4300D660"/>
    <w:lvl w:ilvl="0" w:tplc="820EF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24"/>
  </w:num>
  <w:num w:numId="5">
    <w:abstractNumId w:val="18"/>
  </w:num>
  <w:num w:numId="6">
    <w:abstractNumId w:val="7"/>
  </w:num>
  <w:num w:numId="7">
    <w:abstractNumId w:val="16"/>
  </w:num>
  <w:num w:numId="8">
    <w:abstractNumId w:val="0"/>
  </w:num>
  <w:num w:numId="9">
    <w:abstractNumId w:val="4"/>
  </w:num>
  <w:num w:numId="10">
    <w:abstractNumId w:val="19"/>
  </w:num>
  <w:num w:numId="11">
    <w:abstractNumId w:val="20"/>
  </w:num>
  <w:num w:numId="12">
    <w:abstractNumId w:val="12"/>
  </w:num>
  <w:num w:numId="13">
    <w:abstractNumId w:val="22"/>
  </w:num>
  <w:num w:numId="14">
    <w:abstractNumId w:val="3"/>
  </w:num>
  <w:num w:numId="15">
    <w:abstractNumId w:val="6"/>
  </w:num>
  <w:num w:numId="16">
    <w:abstractNumId w:val="9"/>
  </w:num>
  <w:num w:numId="17">
    <w:abstractNumId w:val="10"/>
  </w:num>
  <w:num w:numId="18">
    <w:abstractNumId w:val="21"/>
  </w:num>
  <w:num w:numId="19">
    <w:abstractNumId w:val="17"/>
  </w:num>
  <w:num w:numId="20">
    <w:abstractNumId w:val="2"/>
  </w:num>
  <w:num w:numId="21">
    <w:abstractNumId w:val="1"/>
  </w:num>
  <w:num w:numId="22">
    <w:abstractNumId w:val="15"/>
  </w:num>
  <w:num w:numId="23">
    <w:abstractNumId w:val="11"/>
  </w:num>
  <w:num w:numId="24">
    <w:abstractNumId w:val="1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c90,#96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60"/>
    <w:rsid w:val="000121B2"/>
    <w:rsid w:val="0003040F"/>
    <w:rsid w:val="00047EA7"/>
    <w:rsid w:val="000D3525"/>
    <w:rsid w:val="000D3866"/>
    <w:rsid w:val="000F1A08"/>
    <w:rsid w:val="000F30BA"/>
    <w:rsid w:val="00103539"/>
    <w:rsid w:val="00106820"/>
    <w:rsid w:val="001206E9"/>
    <w:rsid w:val="00127D57"/>
    <w:rsid w:val="00137AA1"/>
    <w:rsid w:val="0016727B"/>
    <w:rsid w:val="00170480"/>
    <w:rsid w:val="00170BEE"/>
    <w:rsid w:val="00184819"/>
    <w:rsid w:val="001A031D"/>
    <w:rsid w:val="001A2F3C"/>
    <w:rsid w:val="001B6FF7"/>
    <w:rsid w:val="001C2A66"/>
    <w:rsid w:val="002160AD"/>
    <w:rsid w:val="00217824"/>
    <w:rsid w:val="00222FCE"/>
    <w:rsid w:val="00242F5A"/>
    <w:rsid w:val="00257D63"/>
    <w:rsid w:val="002674EA"/>
    <w:rsid w:val="002A79C1"/>
    <w:rsid w:val="002C5032"/>
    <w:rsid w:val="002D3563"/>
    <w:rsid w:val="002E34A1"/>
    <w:rsid w:val="002E5794"/>
    <w:rsid w:val="00302691"/>
    <w:rsid w:val="00303077"/>
    <w:rsid w:val="00314058"/>
    <w:rsid w:val="00317240"/>
    <w:rsid w:val="003252E3"/>
    <w:rsid w:val="00326CA2"/>
    <w:rsid w:val="003315D5"/>
    <w:rsid w:val="00357CC8"/>
    <w:rsid w:val="00367384"/>
    <w:rsid w:val="00372835"/>
    <w:rsid w:val="003764B5"/>
    <w:rsid w:val="00377587"/>
    <w:rsid w:val="00390C7B"/>
    <w:rsid w:val="00390F83"/>
    <w:rsid w:val="003A1490"/>
    <w:rsid w:val="003B1A84"/>
    <w:rsid w:val="003C7CD5"/>
    <w:rsid w:val="003D6296"/>
    <w:rsid w:val="003E644C"/>
    <w:rsid w:val="003F4124"/>
    <w:rsid w:val="004033EE"/>
    <w:rsid w:val="00414603"/>
    <w:rsid w:val="00416611"/>
    <w:rsid w:val="004214F3"/>
    <w:rsid w:val="004224A2"/>
    <w:rsid w:val="004276A2"/>
    <w:rsid w:val="004344F3"/>
    <w:rsid w:val="004425FC"/>
    <w:rsid w:val="00463C49"/>
    <w:rsid w:val="0047344B"/>
    <w:rsid w:val="0048450F"/>
    <w:rsid w:val="00491833"/>
    <w:rsid w:val="004945A9"/>
    <w:rsid w:val="00494762"/>
    <w:rsid w:val="004A50D9"/>
    <w:rsid w:val="004B4BDD"/>
    <w:rsid w:val="004E277A"/>
    <w:rsid w:val="004E4C83"/>
    <w:rsid w:val="004E5AF6"/>
    <w:rsid w:val="005026E0"/>
    <w:rsid w:val="00503C92"/>
    <w:rsid w:val="0051073F"/>
    <w:rsid w:val="00513583"/>
    <w:rsid w:val="005734A3"/>
    <w:rsid w:val="00584519"/>
    <w:rsid w:val="00586C6D"/>
    <w:rsid w:val="005A0245"/>
    <w:rsid w:val="005A0822"/>
    <w:rsid w:val="005B53FD"/>
    <w:rsid w:val="005D3AD5"/>
    <w:rsid w:val="005D5CB2"/>
    <w:rsid w:val="005E294C"/>
    <w:rsid w:val="005E36C9"/>
    <w:rsid w:val="005F358B"/>
    <w:rsid w:val="0061179B"/>
    <w:rsid w:val="00636593"/>
    <w:rsid w:val="00651459"/>
    <w:rsid w:val="006D23FA"/>
    <w:rsid w:val="006D6399"/>
    <w:rsid w:val="006D7B64"/>
    <w:rsid w:val="006F07F2"/>
    <w:rsid w:val="006F1BBD"/>
    <w:rsid w:val="00711442"/>
    <w:rsid w:val="007150CC"/>
    <w:rsid w:val="00725113"/>
    <w:rsid w:val="00733AA6"/>
    <w:rsid w:val="00753EC6"/>
    <w:rsid w:val="00762284"/>
    <w:rsid w:val="0078074E"/>
    <w:rsid w:val="00790BF8"/>
    <w:rsid w:val="007B007D"/>
    <w:rsid w:val="007C14B4"/>
    <w:rsid w:val="007E3D5A"/>
    <w:rsid w:val="008038DA"/>
    <w:rsid w:val="00822B5C"/>
    <w:rsid w:val="00852A47"/>
    <w:rsid w:val="00856BD5"/>
    <w:rsid w:val="00864495"/>
    <w:rsid w:val="00882706"/>
    <w:rsid w:val="00882800"/>
    <w:rsid w:val="008954BA"/>
    <w:rsid w:val="008C367F"/>
    <w:rsid w:val="008E64B1"/>
    <w:rsid w:val="009032EE"/>
    <w:rsid w:val="00913486"/>
    <w:rsid w:val="00931FBD"/>
    <w:rsid w:val="0097355F"/>
    <w:rsid w:val="00980668"/>
    <w:rsid w:val="009A3535"/>
    <w:rsid w:val="009C3478"/>
    <w:rsid w:val="009D7A7B"/>
    <w:rsid w:val="00A04D15"/>
    <w:rsid w:val="00A06479"/>
    <w:rsid w:val="00A072A6"/>
    <w:rsid w:val="00A36724"/>
    <w:rsid w:val="00A446F3"/>
    <w:rsid w:val="00A46F41"/>
    <w:rsid w:val="00A47213"/>
    <w:rsid w:val="00A53424"/>
    <w:rsid w:val="00A63A0D"/>
    <w:rsid w:val="00A85124"/>
    <w:rsid w:val="00AA2271"/>
    <w:rsid w:val="00AC77B1"/>
    <w:rsid w:val="00B115F1"/>
    <w:rsid w:val="00B51B7E"/>
    <w:rsid w:val="00B81536"/>
    <w:rsid w:val="00B950B1"/>
    <w:rsid w:val="00BB562C"/>
    <w:rsid w:val="00BF17CE"/>
    <w:rsid w:val="00C23F78"/>
    <w:rsid w:val="00C34200"/>
    <w:rsid w:val="00C40F9D"/>
    <w:rsid w:val="00C52F37"/>
    <w:rsid w:val="00C55184"/>
    <w:rsid w:val="00C579FC"/>
    <w:rsid w:val="00C63DAF"/>
    <w:rsid w:val="00C649C7"/>
    <w:rsid w:val="00C71658"/>
    <w:rsid w:val="00C756D7"/>
    <w:rsid w:val="00C8482E"/>
    <w:rsid w:val="00C90480"/>
    <w:rsid w:val="00CB253F"/>
    <w:rsid w:val="00CC33E4"/>
    <w:rsid w:val="00CC40D2"/>
    <w:rsid w:val="00CD0D81"/>
    <w:rsid w:val="00CD612A"/>
    <w:rsid w:val="00D045DE"/>
    <w:rsid w:val="00D06103"/>
    <w:rsid w:val="00D1115E"/>
    <w:rsid w:val="00D17C9D"/>
    <w:rsid w:val="00D262C6"/>
    <w:rsid w:val="00D35134"/>
    <w:rsid w:val="00D46A60"/>
    <w:rsid w:val="00D51827"/>
    <w:rsid w:val="00D54342"/>
    <w:rsid w:val="00D57DD4"/>
    <w:rsid w:val="00D64188"/>
    <w:rsid w:val="00D70C29"/>
    <w:rsid w:val="00D71E60"/>
    <w:rsid w:val="00D72A4D"/>
    <w:rsid w:val="00D76230"/>
    <w:rsid w:val="00D93D38"/>
    <w:rsid w:val="00D95D9A"/>
    <w:rsid w:val="00DB418D"/>
    <w:rsid w:val="00DB5ED8"/>
    <w:rsid w:val="00DB6D9E"/>
    <w:rsid w:val="00E207F1"/>
    <w:rsid w:val="00E31F0C"/>
    <w:rsid w:val="00E32D63"/>
    <w:rsid w:val="00E418B7"/>
    <w:rsid w:val="00E6105F"/>
    <w:rsid w:val="00E73D11"/>
    <w:rsid w:val="00E96003"/>
    <w:rsid w:val="00EA03B2"/>
    <w:rsid w:val="00EA1A1C"/>
    <w:rsid w:val="00EA48A9"/>
    <w:rsid w:val="00ED5923"/>
    <w:rsid w:val="00EE2D10"/>
    <w:rsid w:val="00EF1845"/>
    <w:rsid w:val="00EF21E3"/>
    <w:rsid w:val="00F048A2"/>
    <w:rsid w:val="00F072F5"/>
    <w:rsid w:val="00F35A85"/>
    <w:rsid w:val="00F41C1D"/>
    <w:rsid w:val="00F50834"/>
    <w:rsid w:val="00F530DF"/>
    <w:rsid w:val="00F60A52"/>
    <w:rsid w:val="00F63AEB"/>
    <w:rsid w:val="00F711BA"/>
    <w:rsid w:val="00F75537"/>
    <w:rsid w:val="00F90E22"/>
    <w:rsid w:val="00FA4863"/>
    <w:rsid w:val="00FB7CB2"/>
    <w:rsid w:val="00FD37AD"/>
    <w:rsid w:val="00FE3447"/>
    <w:rsid w:val="00FF020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#960,#fc0"/>
    </o:shapedefaults>
    <o:shapelayout v:ext="edit">
      <o:idmap v:ext="edit" data="1"/>
    </o:shapelayout>
  </w:shapeDefaults>
  <w:decimalSymbol w:val=","/>
  <w:listSeparator w:val=";"/>
  <w15:chartTrackingRefBased/>
  <w15:docId w15:val="{CA32FEE2-A4BF-407A-9E3A-55013E03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3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2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2F37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link w:val="Header"/>
    <w:uiPriority w:val="99"/>
    <w:locked/>
    <w:rsid w:val="00C71658"/>
    <w:rPr>
      <w:sz w:val="24"/>
      <w:szCs w:val="24"/>
    </w:rPr>
  </w:style>
  <w:style w:type="paragraph" w:styleId="BalloonText">
    <w:name w:val="Balloon Text"/>
    <w:basedOn w:val="Normal"/>
    <w:link w:val="BalloonTextChar"/>
    <w:rsid w:val="006D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B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A0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F7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D0D81"/>
    <w:rPr>
      <w:sz w:val="24"/>
      <w:szCs w:val="24"/>
    </w:rPr>
  </w:style>
  <w:style w:type="paragraph" w:styleId="ListParagraph">
    <w:name w:val="List Paragraph"/>
    <w:basedOn w:val="Normal"/>
    <w:qFormat/>
    <w:rsid w:val="00D7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_2\Desktop\PRROMOVARE\financi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9CD4-0998-4541-A8E5-AA0BC6B5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financiar</Template>
  <TotalTime>291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Salaj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73</cp:revision>
  <cp:lastPrinted>2020-09-16T06:38:00Z</cp:lastPrinted>
  <dcterms:created xsi:type="dcterms:W3CDTF">2018-11-05T11:51:00Z</dcterms:created>
  <dcterms:modified xsi:type="dcterms:W3CDTF">2020-09-16T06:43:00Z</dcterms:modified>
</cp:coreProperties>
</file>