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4EA" w:rsidRPr="00A85124" w:rsidRDefault="001206E9" w:rsidP="002E5794">
      <w:pPr>
        <w:pStyle w:val="Header"/>
        <w:ind w:left="7371" w:right="-901"/>
        <w:jc w:val="right"/>
        <w:rPr>
          <w:rFonts w:ascii="Calibri" w:hAnsi="Calibri" w:cs="Calibri"/>
          <w:b/>
          <w:bCs/>
          <w:sz w:val="18"/>
          <w:szCs w:val="18"/>
          <w:lang w:val="ro-RO"/>
        </w:rPr>
      </w:pPr>
      <w:r w:rsidRPr="00A85124">
        <w:rPr>
          <w:rFonts w:ascii="Calibri" w:hAnsi="Calibri" w:cs="Calibri"/>
          <w:b/>
          <w:bCs/>
          <w:sz w:val="18"/>
          <w:szCs w:val="18"/>
          <w:lang w:val="ro-RO"/>
        </w:rPr>
        <w:t>NESECRET</w:t>
      </w:r>
    </w:p>
    <w:p w:rsidR="00C71658" w:rsidRPr="00A85124" w:rsidRDefault="00C71658" w:rsidP="002E5794">
      <w:pPr>
        <w:pStyle w:val="Header"/>
        <w:ind w:left="7371" w:right="-901"/>
        <w:jc w:val="right"/>
        <w:rPr>
          <w:rFonts w:ascii="Calibri" w:hAnsi="Calibri" w:cs="Calibri"/>
          <w:bCs/>
          <w:i/>
          <w:sz w:val="18"/>
          <w:szCs w:val="18"/>
          <w:lang w:val="ro-RO"/>
        </w:rPr>
      </w:pPr>
      <w:r w:rsidRPr="00A85124">
        <w:rPr>
          <w:rFonts w:ascii="Calibri" w:hAnsi="Calibri" w:cs="Calibri"/>
          <w:bCs/>
          <w:i/>
          <w:sz w:val="18"/>
          <w:szCs w:val="18"/>
          <w:lang w:val="ro-RO"/>
        </w:rPr>
        <w:t xml:space="preserve">Nr  </w:t>
      </w:r>
      <w:r w:rsidR="00AC1CB2">
        <w:rPr>
          <w:rFonts w:ascii="Calibri" w:hAnsi="Calibri" w:cs="Calibri"/>
          <w:bCs/>
          <w:i/>
          <w:sz w:val="18"/>
          <w:szCs w:val="18"/>
          <w:lang w:val="ro-RO"/>
        </w:rPr>
        <w:t>4420</w:t>
      </w:r>
      <w:r w:rsidR="00147F3E">
        <w:rPr>
          <w:rFonts w:ascii="Calibri" w:hAnsi="Calibri" w:cs="Calibri"/>
          <w:bCs/>
          <w:i/>
          <w:sz w:val="18"/>
          <w:szCs w:val="18"/>
          <w:lang w:val="ro-RO"/>
        </w:rPr>
        <w:t>/28.04.2022</w:t>
      </w:r>
    </w:p>
    <w:p w:rsidR="00C52F37" w:rsidRPr="004B4BDD" w:rsidRDefault="00C71658" w:rsidP="002E5794">
      <w:pPr>
        <w:pStyle w:val="Header"/>
        <w:ind w:left="7371" w:right="-901"/>
        <w:jc w:val="right"/>
        <w:rPr>
          <w:rFonts w:ascii="Garamond" w:hAnsi="Garamond"/>
          <w:i/>
          <w:color w:val="000000" w:themeColor="text1"/>
          <w:sz w:val="20"/>
          <w:szCs w:val="20"/>
          <w:lang w:val="ro-RO"/>
        </w:rPr>
      </w:pPr>
      <w:r w:rsidRPr="00A85124">
        <w:rPr>
          <w:rFonts w:ascii="Calibri" w:hAnsi="Calibri" w:cs="Calibri"/>
          <w:bCs/>
          <w:i/>
          <w:sz w:val="18"/>
          <w:szCs w:val="18"/>
          <w:lang w:val="ro-RO"/>
        </w:rPr>
        <w:t xml:space="preserve">Exemplar nr. </w:t>
      </w:r>
      <w:r w:rsidR="0079403D">
        <w:rPr>
          <w:rFonts w:ascii="Calibri" w:hAnsi="Calibri" w:cs="Calibri"/>
          <w:bCs/>
          <w:i/>
          <w:sz w:val="18"/>
          <w:szCs w:val="18"/>
          <w:lang w:val="ro-RO"/>
        </w:rPr>
        <w:t>1</w:t>
      </w:r>
      <w:bookmarkStart w:id="0" w:name="_GoBack"/>
      <w:bookmarkEnd w:id="0"/>
      <w:r w:rsidRPr="00A85124">
        <w:rPr>
          <w:rFonts w:ascii="Calibri" w:hAnsi="Calibri" w:cs="Calibri"/>
          <w:bCs/>
          <w:i/>
          <w:sz w:val="18"/>
          <w:szCs w:val="18"/>
          <w:lang w:val="ro-RO"/>
        </w:rPr>
        <w:t>/</w:t>
      </w:r>
      <w:r w:rsidR="009032EE" w:rsidRPr="00A85124">
        <w:rPr>
          <w:rFonts w:ascii="Calibri" w:hAnsi="Calibri" w:cs="Calibri"/>
          <w:bCs/>
          <w:i/>
          <w:sz w:val="18"/>
          <w:szCs w:val="18"/>
          <w:lang w:val="ro-RO"/>
        </w:rPr>
        <w:t>2</w:t>
      </w:r>
    </w:p>
    <w:p w:rsidR="0048450F" w:rsidRDefault="0048450F" w:rsidP="0048450F">
      <w:pPr>
        <w:ind w:left="720" w:right="-864" w:firstLine="720"/>
        <w:rPr>
          <w:rFonts w:asciiTheme="minorHAnsi" w:hAnsiTheme="minorHAnsi" w:cstheme="minorHAnsi"/>
          <w:b/>
          <w:color w:val="000000" w:themeColor="text1"/>
          <w:sz w:val="22"/>
          <w:szCs w:val="22"/>
          <w:lang w:val="ro-RO"/>
        </w:rPr>
      </w:pPr>
    </w:p>
    <w:p w:rsidR="0079403D" w:rsidRDefault="0079403D" w:rsidP="0048450F">
      <w:pPr>
        <w:ind w:left="720" w:right="-864" w:firstLine="720"/>
        <w:rPr>
          <w:rFonts w:asciiTheme="minorHAnsi" w:hAnsiTheme="minorHAnsi" w:cstheme="minorHAnsi"/>
          <w:b/>
          <w:color w:val="000000" w:themeColor="text1"/>
          <w:sz w:val="22"/>
          <w:szCs w:val="22"/>
          <w:lang w:val="ro-RO"/>
        </w:rPr>
      </w:pPr>
    </w:p>
    <w:p w:rsidR="005026E0" w:rsidRPr="004B4BDD" w:rsidRDefault="005026E0" w:rsidP="0048450F">
      <w:pPr>
        <w:ind w:left="720" w:right="-864" w:firstLine="720"/>
        <w:rPr>
          <w:rFonts w:asciiTheme="minorHAnsi" w:hAnsiTheme="minorHAnsi" w:cstheme="minorHAnsi"/>
          <w:b/>
          <w:color w:val="000000" w:themeColor="text1"/>
          <w:sz w:val="22"/>
          <w:szCs w:val="22"/>
          <w:lang w:val="ro-RO"/>
        </w:rPr>
      </w:pPr>
    </w:p>
    <w:p w:rsidR="00D35134" w:rsidRPr="00D35134" w:rsidRDefault="002A79C1" w:rsidP="00584519">
      <w:pPr>
        <w:spacing w:line="276" w:lineRule="auto"/>
        <w:ind w:right="-862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  <w:lang w:val="ro-RO"/>
        </w:rPr>
      </w:pPr>
      <w:r w:rsidRPr="00D35134">
        <w:rPr>
          <w:rFonts w:asciiTheme="minorHAnsi" w:hAnsiTheme="minorHAnsi" w:cstheme="minorHAnsi"/>
          <w:b/>
          <w:color w:val="000000" w:themeColor="text1"/>
          <w:sz w:val="32"/>
          <w:szCs w:val="32"/>
          <w:lang w:val="ro-RO"/>
        </w:rPr>
        <w:t xml:space="preserve">ANUNȚ </w:t>
      </w:r>
    </w:p>
    <w:p w:rsidR="00D71E60" w:rsidRPr="004B4BDD" w:rsidRDefault="002A79C1" w:rsidP="00584519">
      <w:pPr>
        <w:spacing w:line="276" w:lineRule="auto"/>
        <w:ind w:right="-862"/>
        <w:jc w:val="center"/>
        <w:rPr>
          <w:rFonts w:asciiTheme="minorHAnsi" w:hAnsiTheme="minorHAnsi" w:cstheme="minorHAnsi"/>
          <w:b/>
          <w:color w:val="000000" w:themeColor="text1"/>
          <w:lang w:val="ro-RO"/>
        </w:rPr>
      </w:pPr>
      <w:r>
        <w:rPr>
          <w:rFonts w:asciiTheme="minorHAnsi" w:hAnsiTheme="minorHAnsi" w:cstheme="minorHAnsi"/>
          <w:b/>
          <w:color w:val="000000" w:themeColor="text1"/>
          <w:lang w:val="ro-RO"/>
        </w:rPr>
        <w:t xml:space="preserve">EXAMEN DE PROMOVARE ÎN GRAD PROFESIONAL </w:t>
      </w:r>
    </w:p>
    <w:p w:rsidR="00D71E60" w:rsidRDefault="00D71E60" w:rsidP="00D71E60">
      <w:pPr>
        <w:ind w:right="-864"/>
        <w:rPr>
          <w:rFonts w:asciiTheme="minorHAnsi" w:hAnsiTheme="minorHAnsi" w:cstheme="minorHAnsi"/>
          <w:b/>
          <w:color w:val="000000" w:themeColor="text1"/>
          <w:sz w:val="28"/>
          <w:szCs w:val="28"/>
          <w:lang w:val="ro-RO"/>
        </w:rPr>
      </w:pPr>
    </w:p>
    <w:p w:rsidR="004E277A" w:rsidRDefault="004E277A" w:rsidP="00D71E60">
      <w:pPr>
        <w:ind w:right="-864"/>
        <w:rPr>
          <w:rFonts w:asciiTheme="minorHAnsi" w:hAnsiTheme="minorHAnsi" w:cstheme="minorHAnsi"/>
          <w:b/>
          <w:color w:val="000000" w:themeColor="text1"/>
          <w:sz w:val="28"/>
          <w:szCs w:val="28"/>
          <w:lang w:val="ro-RO"/>
        </w:rPr>
      </w:pPr>
    </w:p>
    <w:p w:rsidR="00584519" w:rsidRDefault="00D35134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D35134">
        <w:rPr>
          <w:rFonts w:asciiTheme="minorHAnsi" w:hAnsiTheme="minorHAnsi" w:cstheme="minorHAnsi"/>
          <w:color w:val="000000" w:themeColor="text1"/>
          <w:lang w:val="ro-RO"/>
        </w:rPr>
        <w:t xml:space="preserve">Instituția </w:t>
      </w:r>
      <w:r w:rsidR="00B115F1">
        <w:rPr>
          <w:rFonts w:asciiTheme="minorHAnsi" w:hAnsiTheme="minorHAnsi" w:cstheme="minorHAnsi"/>
          <w:color w:val="000000" w:themeColor="text1"/>
          <w:lang w:val="ro-RO"/>
        </w:rPr>
        <w:t>P</w:t>
      </w:r>
      <w:r w:rsidRPr="00D35134">
        <w:rPr>
          <w:rFonts w:asciiTheme="minorHAnsi" w:hAnsiTheme="minorHAnsi" w:cstheme="minorHAnsi"/>
          <w:color w:val="000000" w:themeColor="text1"/>
          <w:lang w:val="ro-RO"/>
        </w:rPr>
        <w:t xml:space="preserve">refectului – județul Sălaj organizează 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examen de promovare în grad profesional imediat superior celui deținut </w:t>
      </w:r>
      <w:r w:rsidR="00DB6D9E" w:rsidRPr="00D35134">
        <w:rPr>
          <w:rFonts w:asciiTheme="minorHAnsi" w:hAnsiTheme="minorHAnsi" w:cstheme="minorHAnsi"/>
          <w:color w:val="000000" w:themeColor="text1"/>
          <w:lang w:val="ro-RO"/>
        </w:rPr>
        <w:t xml:space="preserve">în data de </w:t>
      </w:r>
      <w:r w:rsidR="00147F3E">
        <w:rPr>
          <w:rFonts w:asciiTheme="minorHAnsi" w:hAnsiTheme="minorHAnsi" w:cstheme="minorHAnsi"/>
          <w:b/>
          <w:color w:val="000000" w:themeColor="text1"/>
          <w:lang w:val="ro-RO"/>
        </w:rPr>
        <w:t>2 iunie 2022</w:t>
      </w:r>
      <w:r w:rsidR="00DB6D9E" w:rsidRPr="00D35134">
        <w:rPr>
          <w:rFonts w:asciiTheme="minorHAnsi" w:hAnsiTheme="minorHAnsi" w:cstheme="minorHAnsi"/>
          <w:b/>
          <w:color w:val="000000" w:themeColor="text1"/>
          <w:lang w:val="ro-RO"/>
        </w:rPr>
        <w:t>, ora 10</w:t>
      </w:r>
      <w:r w:rsidR="00DB6D9E" w:rsidRPr="0079403D">
        <w:rPr>
          <w:rFonts w:asciiTheme="minorHAnsi" w:hAnsiTheme="minorHAnsi" w:cstheme="minorHAnsi"/>
          <w:b/>
          <w:color w:val="000000" w:themeColor="text1"/>
          <w:vertAlign w:val="superscript"/>
          <w:lang w:val="ro-RO"/>
        </w:rPr>
        <w:t>00</w:t>
      </w:r>
      <w:r w:rsidR="0079403D">
        <w:rPr>
          <w:rFonts w:asciiTheme="minorHAnsi" w:hAnsiTheme="minorHAnsi" w:cstheme="minorHAnsi"/>
          <w:b/>
          <w:color w:val="000000" w:themeColor="text1"/>
          <w:lang w:val="ro-RO"/>
        </w:rPr>
        <w:t>,</w:t>
      </w:r>
      <w:r w:rsidR="00DB6D9E" w:rsidRPr="00DB6D9E">
        <w:rPr>
          <w:rFonts w:asciiTheme="minorHAnsi" w:hAnsiTheme="minorHAnsi" w:cstheme="minorHAnsi"/>
          <w:color w:val="000000" w:themeColor="text1"/>
          <w:lang w:val="ro-RO"/>
        </w:rPr>
        <w:t xml:space="preserve"> </w:t>
      </w:r>
      <w:r w:rsidR="00DB6D9E">
        <w:rPr>
          <w:rFonts w:asciiTheme="minorHAnsi" w:hAnsiTheme="minorHAnsi" w:cstheme="minorHAnsi"/>
          <w:color w:val="000000" w:themeColor="text1"/>
          <w:lang w:val="ro-RO"/>
        </w:rPr>
        <w:t>(proba scrisă)</w:t>
      </w:r>
      <w:r w:rsidR="004A5E40">
        <w:rPr>
          <w:rFonts w:asciiTheme="minorHAnsi" w:hAnsiTheme="minorHAnsi" w:cstheme="minorHAnsi"/>
          <w:color w:val="000000" w:themeColor="text1"/>
          <w:lang w:val="ro-RO"/>
        </w:rPr>
        <w:t xml:space="preserve"> </w:t>
      </w:r>
      <w:r w:rsidR="00DB6D9E">
        <w:rPr>
          <w:rFonts w:asciiTheme="minorHAnsi" w:hAnsiTheme="minorHAnsi" w:cstheme="minorHAnsi"/>
          <w:color w:val="000000" w:themeColor="text1"/>
          <w:lang w:val="ro-RO"/>
        </w:rPr>
        <w:t xml:space="preserve">la </w:t>
      </w:r>
      <w:r w:rsidR="00220863">
        <w:rPr>
          <w:rFonts w:asciiTheme="minorHAnsi" w:hAnsiTheme="minorHAnsi" w:cstheme="minorHAnsi"/>
          <w:color w:val="000000" w:themeColor="text1"/>
          <w:lang w:val="ro-RO"/>
        </w:rPr>
        <w:t xml:space="preserve">sediul </w:t>
      </w:r>
      <w:r w:rsidR="00DB6D9E">
        <w:rPr>
          <w:rFonts w:asciiTheme="minorHAnsi" w:hAnsiTheme="minorHAnsi" w:cstheme="minorHAnsi"/>
          <w:color w:val="000000" w:themeColor="text1"/>
          <w:lang w:val="ro-RO"/>
        </w:rPr>
        <w:t xml:space="preserve">instituției din </w:t>
      </w:r>
      <w:r w:rsidR="00220863">
        <w:rPr>
          <w:rFonts w:asciiTheme="minorHAnsi" w:hAnsiTheme="minorHAnsi" w:cstheme="minorHAnsi"/>
          <w:color w:val="000000" w:themeColor="text1"/>
          <w:lang w:val="ro-RO"/>
        </w:rPr>
        <w:t>Piața 1 Decembrie 1918 nr. 12</w:t>
      </w:r>
      <w:r>
        <w:rPr>
          <w:rFonts w:asciiTheme="minorHAnsi" w:hAnsiTheme="minorHAnsi" w:cstheme="minorHAnsi"/>
          <w:color w:val="000000" w:themeColor="text1"/>
          <w:lang w:val="ro-RO"/>
        </w:rPr>
        <w:t>.</w:t>
      </w:r>
    </w:p>
    <w:p w:rsidR="0079403D" w:rsidRDefault="0079403D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:rsidR="00DB418D" w:rsidRDefault="00DB418D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b/>
          <w:color w:val="000000" w:themeColor="text1"/>
          <w:lang w:val="ro-RO"/>
        </w:rPr>
      </w:pPr>
      <w:r w:rsidRPr="00DB418D">
        <w:rPr>
          <w:rFonts w:asciiTheme="minorHAnsi" w:hAnsiTheme="minorHAnsi" w:cstheme="minorHAnsi"/>
          <w:b/>
          <w:color w:val="000000" w:themeColor="text1"/>
          <w:lang w:val="ro-RO"/>
        </w:rPr>
        <w:t>Funcți</w:t>
      </w:r>
      <w:r w:rsidR="00117A49">
        <w:rPr>
          <w:rFonts w:asciiTheme="minorHAnsi" w:hAnsiTheme="minorHAnsi" w:cstheme="minorHAnsi"/>
          <w:b/>
          <w:color w:val="000000" w:themeColor="text1"/>
          <w:lang w:val="ro-RO"/>
        </w:rPr>
        <w:t>a</w:t>
      </w:r>
      <w:r w:rsidRPr="00DB418D">
        <w:rPr>
          <w:rFonts w:asciiTheme="minorHAnsi" w:hAnsiTheme="minorHAnsi" w:cstheme="minorHAnsi"/>
          <w:b/>
          <w:color w:val="000000" w:themeColor="text1"/>
          <w:lang w:val="ro-RO"/>
        </w:rPr>
        <w:t xml:space="preserve"> public</w:t>
      </w:r>
      <w:r w:rsidR="00117A49">
        <w:rPr>
          <w:rFonts w:asciiTheme="minorHAnsi" w:hAnsiTheme="minorHAnsi" w:cstheme="minorHAnsi"/>
          <w:b/>
          <w:color w:val="000000" w:themeColor="text1"/>
          <w:lang w:val="ro-RO"/>
        </w:rPr>
        <w:t>ă</w:t>
      </w:r>
      <w:r>
        <w:rPr>
          <w:rFonts w:asciiTheme="minorHAnsi" w:hAnsiTheme="minorHAnsi" w:cstheme="minorHAnsi"/>
          <w:b/>
          <w:color w:val="000000" w:themeColor="text1"/>
          <w:lang w:val="ro-RO"/>
        </w:rPr>
        <w:t xml:space="preserve"> după promovare în grad profesional:</w:t>
      </w:r>
    </w:p>
    <w:p w:rsidR="00FF0203" w:rsidRDefault="00FF0203" w:rsidP="00FF0203">
      <w:pPr>
        <w:ind w:left="284" w:right="-864"/>
        <w:jc w:val="both"/>
        <w:rPr>
          <w:rFonts w:asciiTheme="minorHAnsi" w:hAnsiTheme="minorHAnsi"/>
          <w:lang w:val="ro-RO"/>
        </w:rPr>
      </w:pPr>
      <w:r>
        <w:rPr>
          <w:color w:val="000000" w:themeColor="text1"/>
          <w:lang w:val="ro-RO"/>
        </w:rPr>
        <w:t>•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 </w:t>
      </w:r>
      <w:r w:rsidR="00DB418D" w:rsidRPr="0079403D">
        <w:rPr>
          <w:rFonts w:asciiTheme="minorHAnsi" w:hAnsiTheme="minorHAnsi" w:cstheme="minorHAnsi"/>
          <w:color w:val="000000" w:themeColor="text1"/>
          <w:lang w:val="ro-RO"/>
        </w:rPr>
        <w:t>Consilier, clasa I, grad profesional superior în cadrul Servi</w:t>
      </w:r>
      <w:r w:rsidRPr="0079403D">
        <w:rPr>
          <w:rFonts w:asciiTheme="minorHAnsi" w:hAnsiTheme="minorHAnsi" w:cstheme="minorHAnsi"/>
          <w:color w:val="000000" w:themeColor="text1"/>
          <w:lang w:val="ro-RO"/>
        </w:rPr>
        <w:t xml:space="preserve">ciului management - Compartiment </w:t>
      </w:r>
      <w:r w:rsidR="00220863" w:rsidRPr="0079403D">
        <w:rPr>
          <w:rFonts w:asciiTheme="minorHAnsi" w:hAnsiTheme="minorHAnsi"/>
          <w:lang w:val="ro-RO"/>
        </w:rPr>
        <w:t>monitorizarea serviciilor comunitare de utilități publice.</w:t>
      </w:r>
    </w:p>
    <w:p w:rsidR="0079403D" w:rsidRPr="0079403D" w:rsidRDefault="0079403D" w:rsidP="00FF0203">
      <w:pPr>
        <w:ind w:left="284" w:right="-864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:rsidR="00DB6D9E" w:rsidRDefault="00DB6D9E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</w:rPr>
      </w:pPr>
      <w:proofErr w:type="spellStart"/>
      <w:r w:rsidRPr="00DB6D9E">
        <w:rPr>
          <w:rFonts w:asciiTheme="minorHAnsi" w:hAnsiTheme="minorHAnsi" w:cstheme="minorHAnsi"/>
          <w:b/>
        </w:rPr>
        <w:t>Condițiile</w:t>
      </w:r>
      <w:proofErr w:type="spellEnd"/>
      <w:r w:rsidRPr="00DB6D9E">
        <w:rPr>
          <w:rFonts w:asciiTheme="minorHAnsi" w:hAnsiTheme="minorHAnsi" w:cstheme="minorHAnsi"/>
          <w:b/>
        </w:rPr>
        <w:t xml:space="preserve"> de </w:t>
      </w:r>
      <w:proofErr w:type="spellStart"/>
      <w:r w:rsidRPr="00DB6D9E">
        <w:rPr>
          <w:rFonts w:asciiTheme="minorHAnsi" w:hAnsiTheme="minorHAnsi" w:cstheme="minorHAnsi"/>
          <w:b/>
        </w:rPr>
        <w:t>participare</w:t>
      </w:r>
      <w:proofErr w:type="spellEnd"/>
      <w:r w:rsidRPr="00DB6D9E">
        <w:rPr>
          <w:rFonts w:asciiTheme="minorHAnsi" w:hAnsiTheme="minorHAnsi" w:cstheme="minorHAnsi"/>
        </w:rPr>
        <w:t xml:space="preserve"> la </w:t>
      </w:r>
      <w:proofErr w:type="spellStart"/>
      <w:r w:rsidRPr="00DB6D9E">
        <w:rPr>
          <w:rFonts w:asciiTheme="minorHAnsi" w:hAnsiTheme="minorHAnsi" w:cstheme="minorHAnsi"/>
        </w:rPr>
        <w:t>examenul</w:t>
      </w:r>
      <w:proofErr w:type="spellEnd"/>
      <w:r w:rsidRPr="00DB6D9E">
        <w:rPr>
          <w:rFonts w:asciiTheme="minorHAnsi" w:hAnsiTheme="minorHAnsi" w:cstheme="minorHAnsi"/>
        </w:rPr>
        <w:t xml:space="preserve"> de </w:t>
      </w:r>
      <w:proofErr w:type="spellStart"/>
      <w:r w:rsidRPr="00DB6D9E">
        <w:rPr>
          <w:rFonts w:asciiTheme="minorHAnsi" w:hAnsiTheme="minorHAnsi" w:cstheme="minorHAnsi"/>
        </w:rPr>
        <w:t>promovare</w:t>
      </w:r>
      <w:proofErr w:type="spellEnd"/>
      <w:r w:rsidRPr="00DB6D9E">
        <w:rPr>
          <w:rFonts w:asciiTheme="minorHAnsi" w:hAnsiTheme="minorHAnsi" w:cstheme="minorHAnsi"/>
        </w:rPr>
        <w:t xml:space="preserve"> </w:t>
      </w:r>
      <w:proofErr w:type="spellStart"/>
      <w:r w:rsidRPr="00DB6D9E">
        <w:rPr>
          <w:rFonts w:asciiTheme="minorHAnsi" w:hAnsiTheme="minorHAnsi" w:cstheme="minorHAnsi"/>
        </w:rPr>
        <w:t>în</w:t>
      </w:r>
      <w:proofErr w:type="spellEnd"/>
      <w:r w:rsidRPr="00DB6D9E">
        <w:rPr>
          <w:rFonts w:asciiTheme="minorHAnsi" w:hAnsiTheme="minorHAnsi" w:cstheme="minorHAnsi"/>
        </w:rPr>
        <w:t xml:space="preserve"> grad </w:t>
      </w:r>
      <w:proofErr w:type="spellStart"/>
      <w:r w:rsidRPr="00DB6D9E">
        <w:rPr>
          <w:rFonts w:asciiTheme="minorHAnsi" w:hAnsiTheme="minorHAnsi" w:cstheme="minorHAnsi"/>
        </w:rPr>
        <w:t>imediat</w:t>
      </w:r>
      <w:proofErr w:type="spellEnd"/>
      <w:r w:rsidRPr="00DB6D9E">
        <w:rPr>
          <w:rFonts w:asciiTheme="minorHAnsi" w:hAnsiTheme="minorHAnsi" w:cstheme="minorHAnsi"/>
        </w:rPr>
        <w:t xml:space="preserve"> superior </w:t>
      </w:r>
      <w:proofErr w:type="spellStart"/>
      <w:r w:rsidRPr="00DB6D9E">
        <w:rPr>
          <w:rFonts w:asciiTheme="minorHAnsi" w:hAnsiTheme="minorHAnsi" w:cstheme="minorHAnsi"/>
        </w:rPr>
        <w:t>celui</w:t>
      </w:r>
      <w:proofErr w:type="spellEnd"/>
      <w:r w:rsidRPr="00DB6D9E">
        <w:rPr>
          <w:rFonts w:asciiTheme="minorHAnsi" w:hAnsiTheme="minorHAnsi" w:cstheme="minorHAnsi"/>
        </w:rPr>
        <w:t xml:space="preserve"> </w:t>
      </w:r>
      <w:proofErr w:type="spellStart"/>
      <w:r w:rsidRPr="00DB6D9E">
        <w:rPr>
          <w:rFonts w:asciiTheme="minorHAnsi" w:hAnsiTheme="minorHAnsi" w:cstheme="minorHAnsi"/>
        </w:rPr>
        <w:t>deținut</w:t>
      </w:r>
      <w:proofErr w:type="spellEnd"/>
      <w:r w:rsidRPr="00DB6D9E">
        <w:rPr>
          <w:rFonts w:asciiTheme="minorHAnsi" w:hAnsiTheme="minorHAnsi" w:cstheme="minorHAnsi"/>
        </w:rPr>
        <w:t xml:space="preserve"> sunt </w:t>
      </w:r>
      <w:proofErr w:type="spellStart"/>
      <w:r w:rsidRPr="00DB6D9E">
        <w:rPr>
          <w:rFonts w:asciiTheme="minorHAnsi" w:hAnsiTheme="minorHAnsi" w:cstheme="minorHAnsi"/>
        </w:rPr>
        <w:t>cele</w:t>
      </w:r>
      <w:proofErr w:type="spellEnd"/>
      <w:r w:rsidRPr="00DB6D9E">
        <w:rPr>
          <w:rFonts w:asciiTheme="minorHAnsi" w:hAnsiTheme="minorHAnsi" w:cstheme="minorHAnsi"/>
        </w:rPr>
        <w:t xml:space="preserve"> </w:t>
      </w:r>
      <w:proofErr w:type="spellStart"/>
      <w:r w:rsidRPr="00DB6D9E">
        <w:rPr>
          <w:rFonts w:asciiTheme="minorHAnsi" w:hAnsiTheme="minorHAnsi" w:cstheme="minorHAnsi"/>
        </w:rPr>
        <w:t>prevăzute</w:t>
      </w:r>
      <w:proofErr w:type="spellEnd"/>
      <w:r w:rsidRPr="00DB6D9E">
        <w:rPr>
          <w:rFonts w:asciiTheme="minorHAnsi" w:hAnsiTheme="minorHAnsi" w:cstheme="minorHAnsi"/>
        </w:rPr>
        <w:t xml:space="preserve"> de art. </w:t>
      </w:r>
      <w:r>
        <w:rPr>
          <w:rFonts w:asciiTheme="minorHAnsi" w:hAnsiTheme="minorHAnsi" w:cstheme="minorHAnsi"/>
        </w:rPr>
        <w:t>479</w:t>
      </w:r>
      <w:r w:rsidRPr="00DB6D9E">
        <w:rPr>
          <w:rFonts w:asciiTheme="minorHAnsi" w:hAnsiTheme="minorHAnsi" w:cstheme="minorHAnsi"/>
        </w:rPr>
        <w:t xml:space="preserve"> </w:t>
      </w:r>
      <w:proofErr w:type="spellStart"/>
      <w:r w:rsidRPr="00DB6D9E">
        <w:rPr>
          <w:rFonts w:asciiTheme="minorHAnsi" w:hAnsiTheme="minorHAnsi" w:cstheme="minorHAnsi"/>
        </w:rPr>
        <w:t>alin</w:t>
      </w:r>
      <w:proofErr w:type="spellEnd"/>
      <w:r w:rsidRPr="00DB6D9E">
        <w:rPr>
          <w:rFonts w:asciiTheme="minorHAnsi" w:hAnsiTheme="minorHAnsi" w:cstheme="minorHAnsi"/>
        </w:rPr>
        <w:t>. (</w:t>
      </w:r>
      <w:r>
        <w:rPr>
          <w:rFonts w:asciiTheme="minorHAnsi" w:hAnsiTheme="minorHAnsi" w:cstheme="minorHAnsi"/>
        </w:rPr>
        <w:t>1</w:t>
      </w:r>
      <w:r w:rsidRPr="00DB6D9E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, cu </w:t>
      </w:r>
      <w:proofErr w:type="spellStart"/>
      <w:r>
        <w:rPr>
          <w:rFonts w:asciiTheme="minorHAnsi" w:hAnsiTheme="minorHAnsi" w:cstheme="minorHAnsi"/>
        </w:rPr>
        <w:t>excepția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literei</w:t>
      </w:r>
      <w:proofErr w:type="spellEnd"/>
      <w:r>
        <w:rPr>
          <w:rFonts w:asciiTheme="minorHAnsi" w:hAnsiTheme="minorHAnsi" w:cstheme="minorHAnsi"/>
        </w:rPr>
        <w:t xml:space="preserve"> b) din </w:t>
      </w:r>
      <w:proofErr w:type="spellStart"/>
      <w:r>
        <w:rPr>
          <w:rFonts w:asciiTheme="minorHAnsi" w:hAnsiTheme="minorHAnsi" w:cstheme="minorHAnsi"/>
        </w:rPr>
        <w:t>Ordonanța</w:t>
      </w:r>
      <w:proofErr w:type="spellEnd"/>
      <w:r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Urgență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Guvernului</w:t>
      </w:r>
      <w:proofErr w:type="spellEnd"/>
      <w:r>
        <w:rPr>
          <w:rFonts w:asciiTheme="minorHAnsi" w:hAnsiTheme="minorHAnsi" w:cstheme="minorHAnsi"/>
        </w:rPr>
        <w:t xml:space="preserve"> nr. 57/2019 </w:t>
      </w:r>
      <w:proofErr w:type="spellStart"/>
      <w:r>
        <w:rPr>
          <w:rFonts w:asciiTheme="minorHAnsi" w:hAnsiTheme="minorHAnsi" w:cstheme="minorHAnsi"/>
        </w:rPr>
        <w:t>privind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Codul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4E277A">
        <w:rPr>
          <w:rFonts w:asciiTheme="minorHAnsi" w:hAnsiTheme="minorHAnsi" w:cstheme="minorHAnsi"/>
        </w:rPr>
        <w:t>administrativ</w:t>
      </w:r>
      <w:proofErr w:type="spellEnd"/>
      <w:r>
        <w:rPr>
          <w:rFonts w:asciiTheme="minorHAnsi" w:hAnsiTheme="minorHAnsi" w:cstheme="minorHAnsi"/>
        </w:rPr>
        <w:t xml:space="preserve">, cu </w:t>
      </w:r>
      <w:proofErr w:type="spellStart"/>
      <w:r>
        <w:rPr>
          <w:rFonts w:asciiTheme="minorHAnsi" w:hAnsiTheme="minorHAnsi" w:cstheme="minorHAnsi"/>
        </w:rPr>
        <w:t>modificările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și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completările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ulterioare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respectiv</w:t>
      </w:r>
      <w:proofErr w:type="spellEnd"/>
      <w:r>
        <w:rPr>
          <w:rFonts w:asciiTheme="minorHAnsi" w:hAnsiTheme="minorHAnsi" w:cstheme="minorHAnsi"/>
        </w:rPr>
        <w:t>:</w:t>
      </w:r>
    </w:p>
    <w:p w:rsidR="00DB6D9E" w:rsidRPr="00584519" w:rsidRDefault="00DB6D9E" w:rsidP="00DB6D9E">
      <w:pPr>
        <w:ind w:right="-864" w:firstLine="284"/>
        <w:jc w:val="both"/>
        <w:rPr>
          <w:rFonts w:asciiTheme="minorHAnsi" w:hAnsiTheme="minorHAnsi" w:cstheme="minorHAnsi"/>
          <w:i/>
        </w:rPr>
      </w:pPr>
      <w:r w:rsidRPr="00EA1A1C">
        <w:rPr>
          <w:rFonts w:asciiTheme="minorHAnsi" w:hAnsiTheme="minorHAnsi" w:cstheme="minorHAnsi"/>
          <w:i/>
        </w:rPr>
        <w:t>a</w:t>
      </w:r>
      <w:r w:rsidRPr="00584519">
        <w:rPr>
          <w:rFonts w:asciiTheme="minorHAnsi" w:hAnsiTheme="minorHAnsi" w:cstheme="minorHAnsi"/>
          <w:i/>
        </w:rPr>
        <w:t xml:space="preserve">) </w:t>
      </w:r>
      <w:proofErr w:type="spellStart"/>
      <w:r w:rsidRPr="00584519">
        <w:rPr>
          <w:rFonts w:asciiTheme="minorHAnsi" w:hAnsiTheme="minorHAnsi" w:cstheme="minorHAnsi"/>
          <w:i/>
        </w:rPr>
        <w:t>să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aibă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cel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puţin</w:t>
      </w:r>
      <w:proofErr w:type="spellEnd"/>
      <w:r w:rsidRPr="00584519">
        <w:rPr>
          <w:rFonts w:asciiTheme="minorHAnsi" w:hAnsiTheme="minorHAnsi" w:cstheme="minorHAnsi"/>
          <w:i/>
        </w:rPr>
        <w:t xml:space="preserve"> 3 ani </w:t>
      </w:r>
      <w:proofErr w:type="spellStart"/>
      <w:r w:rsidRPr="00584519">
        <w:rPr>
          <w:rFonts w:asciiTheme="minorHAnsi" w:hAnsiTheme="minorHAnsi" w:cstheme="minorHAnsi"/>
          <w:i/>
        </w:rPr>
        <w:t>vechime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în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gradul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profesional</w:t>
      </w:r>
      <w:proofErr w:type="spellEnd"/>
      <w:r w:rsidRPr="00584519">
        <w:rPr>
          <w:rFonts w:asciiTheme="minorHAnsi" w:hAnsiTheme="minorHAnsi" w:cstheme="minorHAnsi"/>
          <w:i/>
        </w:rPr>
        <w:t xml:space="preserve"> al </w:t>
      </w:r>
      <w:proofErr w:type="spellStart"/>
      <w:r w:rsidRPr="00584519">
        <w:rPr>
          <w:rFonts w:asciiTheme="minorHAnsi" w:hAnsiTheme="minorHAnsi" w:cstheme="minorHAnsi"/>
          <w:i/>
        </w:rPr>
        <w:t>funcţiei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publice</w:t>
      </w:r>
      <w:proofErr w:type="spellEnd"/>
      <w:r w:rsidRPr="00584519">
        <w:rPr>
          <w:rFonts w:asciiTheme="minorHAnsi" w:hAnsiTheme="minorHAnsi" w:cstheme="minorHAnsi"/>
          <w:i/>
        </w:rPr>
        <w:t xml:space="preserve"> din care </w:t>
      </w:r>
      <w:proofErr w:type="spellStart"/>
      <w:r w:rsidRPr="00584519">
        <w:rPr>
          <w:rFonts w:asciiTheme="minorHAnsi" w:hAnsiTheme="minorHAnsi" w:cstheme="minorHAnsi"/>
          <w:i/>
        </w:rPr>
        <w:t>promovează</w:t>
      </w:r>
      <w:proofErr w:type="spellEnd"/>
      <w:r w:rsidRPr="00584519">
        <w:rPr>
          <w:rFonts w:asciiTheme="minorHAnsi" w:hAnsiTheme="minorHAnsi" w:cstheme="minorHAnsi"/>
          <w:i/>
        </w:rPr>
        <w:t>;</w:t>
      </w:r>
    </w:p>
    <w:p w:rsidR="00DB6D9E" w:rsidRPr="00584519" w:rsidRDefault="00DB6D9E" w:rsidP="00DB6D9E">
      <w:pPr>
        <w:ind w:right="-864" w:firstLine="284"/>
        <w:jc w:val="both"/>
        <w:rPr>
          <w:rFonts w:asciiTheme="minorHAnsi" w:hAnsiTheme="minorHAnsi" w:cstheme="minorHAnsi"/>
          <w:i/>
        </w:rPr>
      </w:pPr>
      <w:r w:rsidRPr="00584519">
        <w:rPr>
          <w:rFonts w:asciiTheme="minorHAnsi" w:hAnsiTheme="minorHAnsi" w:cstheme="minorHAnsi"/>
          <w:i/>
        </w:rPr>
        <w:t xml:space="preserve">b) </w:t>
      </w:r>
      <w:proofErr w:type="spellStart"/>
      <w:r w:rsidRPr="00584519">
        <w:rPr>
          <w:rFonts w:asciiTheme="minorHAnsi" w:hAnsiTheme="minorHAnsi" w:cstheme="minorHAnsi"/>
          <w:i/>
        </w:rPr>
        <w:t>să</w:t>
      </w:r>
      <w:proofErr w:type="spellEnd"/>
      <w:r w:rsidRPr="00584519">
        <w:rPr>
          <w:rFonts w:asciiTheme="minorHAnsi" w:hAnsiTheme="minorHAnsi" w:cstheme="minorHAnsi"/>
          <w:i/>
        </w:rPr>
        <w:t xml:space="preserve"> fi </w:t>
      </w:r>
      <w:proofErr w:type="spellStart"/>
      <w:r w:rsidRPr="00584519">
        <w:rPr>
          <w:rFonts w:asciiTheme="minorHAnsi" w:hAnsiTheme="minorHAnsi" w:cstheme="minorHAnsi"/>
          <w:i/>
        </w:rPr>
        <w:t>obţinut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cel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puţin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calificativul</w:t>
      </w:r>
      <w:proofErr w:type="spellEnd"/>
      <w:r w:rsidRPr="00584519">
        <w:rPr>
          <w:rFonts w:asciiTheme="minorHAnsi" w:hAnsiTheme="minorHAnsi" w:cstheme="minorHAnsi"/>
          <w:i/>
        </w:rPr>
        <w:t xml:space="preserve"> "bine" la </w:t>
      </w:r>
      <w:proofErr w:type="spellStart"/>
      <w:r w:rsidRPr="00584519">
        <w:rPr>
          <w:rFonts w:asciiTheme="minorHAnsi" w:hAnsiTheme="minorHAnsi" w:cstheme="minorHAnsi"/>
          <w:i/>
        </w:rPr>
        <w:t>evaluarea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performanţelor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individuale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în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ultimii</w:t>
      </w:r>
      <w:proofErr w:type="spellEnd"/>
      <w:r w:rsidRPr="00584519">
        <w:rPr>
          <w:rFonts w:asciiTheme="minorHAnsi" w:hAnsiTheme="minorHAnsi" w:cstheme="minorHAnsi"/>
          <w:i/>
        </w:rPr>
        <w:t xml:space="preserve"> 2 ani de </w:t>
      </w:r>
      <w:proofErr w:type="spellStart"/>
      <w:r w:rsidRPr="00584519">
        <w:rPr>
          <w:rFonts w:asciiTheme="minorHAnsi" w:hAnsiTheme="minorHAnsi" w:cstheme="minorHAnsi"/>
          <w:i/>
        </w:rPr>
        <w:t>activitate</w:t>
      </w:r>
      <w:proofErr w:type="spellEnd"/>
      <w:r w:rsidRPr="00584519">
        <w:rPr>
          <w:rFonts w:asciiTheme="minorHAnsi" w:hAnsiTheme="minorHAnsi" w:cstheme="minorHAnsi"/>
          <w:i/>
        </w:rPr>
        <w:t>;</w:t>
      </w:r>
    </w:p>
    <w:p w:rsidR="00DB6D9E" w:rsidRDefault="00DB6D9E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</w:rPr>
      </w:pPr>
      <w:r w:rsidRPr="00584519">
        <w:rPr>
          <w:rFonts w:asciiTheme="minorHAnsi" w:hAnsiTheme="minorHAnsi" w:cstheme="minorHAnsi"/>
          <w:i/>
        </w:rPr>
        <w:t xml:space="preserve">c) </w:t>
      </w:r>
      <w:proofErr w:type="spellStart"/>
      <w:r w:rsidRPr="00584519">
        <w:rPr>
          <w:rFonts w:asciiTheme="minorHAnsi" w:hAnsiTheme="minorHAnsi" w:cstheme="minorHAnsi"/>
          <w:i/>
        </w:rPr>
        <w:t>să</w:t>
      </w:r>
      <w:proofErr w:type="spellEnd"/>
      <w:r w:rsidRPr="00584519">
        <w:rPr>
          <w:rFonts w:asciiTheme="minorHAnsi" w:hAnsiTheme="minorHAnsi" w:cstheme="minorHAnsi"/>
          <w:i/>
        </w:rPr>
        <w:t xml:space="preserve"> nu </w:t>
      </w:r>
      <w:proofErr w:type="spellStart"/>
      <w:r w:rsidRPr="00584519">
        <w:rPr>
          <w:rFonts w:asciiTheme="minorHAnsi" w:hAnsiTheme="minorHAnsi" w:cstheme="minorHAnsi"/>
          <w:i/>
        </w:rPr>
        <w:t>aibă</w:t>
      </w:r>
      <w:proofErr w:type="spellEnd"/>
      <w:r w:rsidRPr="00584519">
        <w:rPr>
          <w:rFonts w:asciiTheme="minorHAnsi" w:hAnsiTheme="minorHAnsi" w:cstheme="minorHAnsi"/>
          <w:i/>
        </w:rPr>
        <w:t xml:space="preserve"> o </w:t>
      </w:r>
      <w:proofErr w:type="spellStart"/>
      <w:r w:rsidRPr="00584519">
        <w:rPr>
          <w:rFonts w:asciiTheme="minorHAnsi" w:hAnsiTheme="minorHAnsi" w:cstheme="minorHAnsi"/>
          <w:i/>
        </w:rPr>
        <w:t>sancţiune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disciplinară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neradiată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în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condiţiile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legii</w:t>
      </w:r>
      <w:proofErr w:type="spellEnd"/>
      <w:r w:rsidRPr="00DB6D9E">
        <w:rPr>
          <w:rFonts w:asciiTheme="minorHAnsi" w:hAnsiTheme="minorHAnsi" w:cstheme="minorHAnsi"/>
        </w:rPr>
        <w:t>.</w:t>
      </w:r>
    </w:p>
    <w:p w:rsidR="0079403D" w:rsidRPr="00DB6D9E" w:rsidRDefault="0079403D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</w:rPr>
      </w:pPr>
    </w:p>
    <w:p w:rsidR="00DB6D9E" w:rsidRDefault="00DB6D9E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</w:rPr>
      </w:pPr>
      <w:proofErr w:type="spellStart"/>
      <w:r w:rsidRPr="004E277A">
        <w:rPr>
          <w:rFonts w:asciiTheme="minorHAnsi" w:hAnsiTheme="minorHAnsi" w:cstheme="minorHAnsi"/>
          <w:b/>
        </w:rPr>
        <w:t>Dosarele</w:t>
      </w:r>
      <w:proofErr w:type="spellEnd"/>
      <w:r w:rsidRPr="004E277A">
        <w:rPr>
          <w:rFonts w:asciiTheme="minorHAnsi" w:hAnsiTheme="minorHAnsi" w:cstheme="minorHAnsi"/>
          <w:b/>
        </w:rPr>
        <w:t xml:space="preserve"> de </w:t>
      </w:r>
      <w:proofErr w:type="spellStart"/>
      <w:r w:rsidRPr="004E277A">
        <w:rPr>
          <w:rFonts w:asciiTheme="minorHAnsi" w:hAnsiTheme="minorHAnsi" w:cstheme="minorHAnsi"/>
          <w:b/>
        </w:rPr>
        <w:t>înscriere</w:t>
      </w:r>
      <w:proofErr w:type="spellEnd"/>
      <w:r w:rsidRPr="000121B2">
        <w:rPr>
          <w:rFonts w:asciiTheme="minorHAnsi" w:hAnsiTheme="minorHAnsi" w:cstheme="minorHAnsi"/>
        </w:rPr>
        <w:t xml:space="preserve"> se </w:t>
      </w:r>
      <w:proofErr w:type="spellStart"/>
      <w:r w:rsidRPr="000121B2">
        <w:rPr>
          <w:rFonts w:asciiTheme="minorHAnsi" w:hAnsiTheme="minorHAnsi" w:cstheme="minorHAnsi"/>
        </w:rPr>
        <w:t>depun</w:t>
      </w:r>
      <w:proofErr w:type="spellEnd"/>
      <w:r w:rsidRPr="000121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la </w:t>
      </w:r>
      <w:proofErr w:type="spellStart"/>
      <w:r>
        <w:rPr>
          <w:rFonts w:asciiTheme="minorHAnsi" w:hAnsiTheme="minorHAnsi" w:cstheme="minorHAnsi"/>
        </w:rPr>
        <w:t>Compartimentul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resurse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umane</w:t>
      </w:r>
      <w:proofErr w:type="spellEnd"/>
      <w:r w:rsidR="0079403D">
        <w:rPr>
          <w:rFonts w:asciiTheme="minorHAnsi" w:hAnsiTheme="minorHAnsi" w:cstheme="minorHAnsi"/>
        </w:rPr>
        <w:t xml:space="preserve"> (</w:t>
      </w:r>
      <w:r w:rsidR="00584519">
        <w:rPr>
          <w:rFonts w:asciiTheme="minorHAnsi" w:hAnsiTheme="minorHAnsi" w:cstheme="minorHAnsi"/>
        </w:rPr>
        <w:t xml:space="preserve">camera </w:t>
      </w:r>
      <w:r w:rsidR="00220863">
        <w:rPr>
          <w:rFonts w:asciiTheme="minorHAnsi" w:hAnsiTheme="minorHAnsi" w:cstheme="minorHAnsi"/>
        </w:rPr>
        <w:t>160</w:t>
      </w:r>
      <w:r w:rsidR="0079403D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0121B2">
        <w:rPr>
          <w:rFonts w:asciiTheme="minorHAnsi" w:hAnsiTheme="minorHAnsi" w:cstheme="minorHAnsi"/>
        </w:rPr>
        <w:t>în</w:t>
      </w:r>
      <w:proofErr w:type="spellEnd"/>
      <w:r w:rsidRPr="000121B2">
        <w:rPr>
          <w:rFonts w:asciiTheme="minorHAnsi" w:hAnsiTheme="minorHAnsi" w:cstheme="minorHAnsi"/>
        </w:rPr>
        <w:t xml:space="preserve"> </w:t>
      </w:r>
      <w:proofErr w:type="spellStart"/>
      <w:r w:rsidRPr="000121B2">
        <w:rPr>
          <w:rFonts w:asciiTheme="minorHAnsi" w:hAnsiTheme="minorHAnsi" w:cstheme="minorHAnsi"/>
        </w:rPr>
        <w:t>termen</w:t>
      </w:r>
      <w:proofErr w:type="spellEnd"/>
      <w:r w:rsidRPr="000121B2">
        <w:rPr>
          <w:rFonts w:asciiTheme="minorHAnsi" w:hAnsiTheme="minorHAnsi" w:cstheme="minorHAnsi"/>
        </w:rPr>
        <w:t xml:space="preserve"> de 20 de </w:t>
      </w:r>
      <w:proofErr w:type="spellStart"/>
      <w:r w:rsidRPr="000121B2">
        <w:rPr>
          <w:rFonts w:asciiTheme="minorHAnsi" w:hAnsiTheme="minorHAnsi" w:cstheme="minorHAnsi"/>
        </w:rPr>
        <w:t>zile</w:t>
      </w:r>
      <w:proofErr w:type="spellEnd"/>
      <w:r w:rsidR="00584519">
        <w:rPr>
          <w:rFonts w:asciiTheme="minorHAnsi" w:hAnsiTheme="minorHAnsi" w:cstheme="minorHAnsi"/>
        </w:rPr>
        <w:t xml:space="preserve"> de la data </w:t>
      </w:r>
      <w:proofErr w:type="spellStart"/>
      <w:r w:rsidR="00584519">
        <w:rPr>
          <w:rFonts w:asciiTheme="minorHAnsi" w:hAnsiTheme="minorHAnsi" w:cstheme="minorHAnsi"/>
        </w:rPr>
        <w:t>afișării</w:t>
      </w:r>
      <w:proofErr w:type="spellEnd"/>
      <w:r w:rsidR="00584519">
        <w:rPr>
          <w:rFonts w:asciiTheme="minorHAnsi" w:hAnsiTheme="minorHAnsi" w:cstheme="minorHAnsi"/>
        </w:rPr>
        <w:t xml:space="preserve"> </w:t>
      </w:r>
      <w:proofErr w:type="spellStart"/>
      <w:r w:rsidR="00584519">
        <w:rPr>
          <w:rFonts w:asciiTheme="minorHAnsi" w:hAnsiTheme="minorHAnsi" w:cstheme="minorHAnsi"/>
        </w:rPr>
        <w:t>anunțului</w:t>
      </w:r>
      <w:proofErr w:type="spellEnd"/>
      <w:r w:rsidRPr="000121B2">
        <w:rPr>
          <w:rFonts w:asciiTheme="minorHAnsi" w:hAnsiTheme="minorHAnsi" w:cstheme="minorHAnsi"/>
        </w:rPr>
        <w:t xml:space="preserve">, </w:t>
      </w:r>
      <w:proofErr w:type="spellStart"/>
      <w:r w:rsidRPr="000121B2">
        <w:rPr>
          <w:rFonts w:asciiTheme="minorHAnsi" w:hAnsiTheme="minorHAnsi" w:cstheme="minorHAnsi"/>
        </w:rPr>
        <w:t>în</w:t>
      </w:r>
      <w:proofErr w:type="spellEnd"/>
      <w:r w:rsidRPr="000121B2">
        <w:rPr>
          <w:rFonts w:asciiTheme="minorHAnsi" w:hAnsiTheme="minorHAnsi" w:cstheme="minorHAnsi"/>
        </w:rPr>
        <w:t xml:space="preserve"> </w:t>
      </w:r>
      <w:proofErr w:type="spellStart"/>
      <w:r w:rsidRPr="000121B2">
        <w:rPr>
          <w:rFonts w:asciiTheme="minorHAnsi" w:hAnsiTheme="minorHAnsi" w:cstheme="minorHAnsi"/>
        </w:rPr>
        <w:t>perioada</w:t>
      </w:r>
      <w:proofErr w:type="spellEnd"/>
      <w:r w:rsidRPr="000121B2">
        <w:rPr>
          <w:rFonts w:asciiTheme="minorHAnsi" w:hAnsiTheme="minorHAnsi" w:cstheme="minorHAnsi"/>
        </w:rPr>
        <w:t xml:space="preserve"> </w:t>
      </w:r>
      <w:r w:rsidR="00147F3E">
        <w:rPr>
          <w:rFonts w:asciiTheme="minorHAnsi" w:hAnsiTheme="minorHAnsi" w:cstheme="minorHAnsi"/>
        </w:rPr>
        <w:t>02-21.05.2022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inclusiv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și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vor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conține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în</w:t>
      </w:r>
      <w:proofErr w:type="spellEnd"/>
      <w:r>
        <w:rPr>
          <w:rFonts w:asciiTheme="minorHAnsi" w:hAnsiTheme="minorHAnsi" w:cstheme="minorHAnsi"/>
        </w:rPr>
        <w:t xml:space="preserve"> mod </w:t>
      </w:r>
      <w:proofErr w:type="spellStart"/>
      <w:r>
        <w:rPr>
          <w:rFonts w:asciiTheme="minorHAnsi" w:hAnsiTheme="minorHAnsi" w:cstheme="minorHAnsi"/>
        </w:rPr>
        <w:t>obligatoriu</w:t>
      </w:r>
      <w:proofErr w:type="spellEnd"/>
      <w:r w:rsidR="00584519">
        <w:rPr>
          <w:rFonts w:asciiTheme="minorHAnsi" w:hAnsiTheme="minorHAnsi" w:cstheme="minorHAnsi"/>
        </w:rPr>
        <w:t>:</w:t>
      </w:r>
    </w:p>
    <w:p w:rsidR="00B81536" w:rsidRDefault="00584519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i/>
        </w:rPr>
      </w:pPr>
      <w:r w:rsidRPr="00584519">
        <w:rPr>
          <w:rFonts w:asciiTheme="minorHAnsi" w:hAnsiTheme="minorHAnsi" w:cstheme="minorHAnsi"/>
        </w:rPr>
        <w:t>a</w:t>
      </w:r>
      <w:r w:rsidRPr="00584519">
        <w:rPr>
          <w:rFonts w:asciiTheme="minorHAnsi" w:hAnsiTheme="minorHAnsi" w:cstheme="minorHAnsi"/>
          <w:i/>
        </w:rPr>
        <w:t xml:space="preserve">) </w:t>
      </w:r>
      <w:proofErr w:type="spellStart"/>
      <w:r w:rsidR="00B81536" w:rsidRPr="00B81536">
        <w:rPr>
          <w:rFonts w:asciiTheme="minorHAnsi" w:hAnsiTheme="minorHAnsi" w:cstheme="minorHAnsi"/>
        </w:rPr>
        <w:t>copi</w:t>
      </w:r>
      <w:r w:rsidR="00B51B7E">
        <w:rPr>
          <w:rFonts w:asciiTheme="minorHAnsi" w:hAnsiTheme="minorHAnsi" w:cstheme="minorHAnsi"/>
          <w:i/>
        </w:rPr>
        <w:t>e</w:t>
      </w:r>
      <w:proofErr w:type="spellEnd"/>
      <w:r w:rsidR="00B51B7E">
        <w:rPr>
          <w:rFonts w:asciiTheme="minorHAnsi" w:hAnsiTheme="minorHAnsi" w:cstheme="minorHAnsi"/>
          <w:i/>
        </w:rPr>
        <w:t xml:space="preserve"> de pe </w:t>
      </w:r>
      <w:proofErr w:type="spellStart"/>
      <w:r w:rsidR="00B51B7E">
        <w:rPr>
          <w:rFonts w:asciiTheme="minorHAnsi" w:hAnsiTheme="minorHAnsi" w:cstheme="minorHAnsi"/>
          <w:i/>
        </w:rPr>
        <w:t>carnetul</w:t>
      </w:r>
      <w:proofErr w:type="spellEnd"/>
      <w:r w:rsidR="00B51B7E">
        <w:rPr>
          <w:rFonts w:asciiTheme="minorHAnsi" w:hAnsiTheme="minorHAnsi" w:cstheme="minorHAnsi"/>
          <w:i/>
        </w:rPr>
        <w:t xml:space="preserve"> de </w:t>
      </w:r>
      <w:proofErr w:type="spellStart"/>
      <w:r w:rsidR="00B51B7E">
        <w:rPr>
          <w:rFonts w:asciiTheme="minorHAnsi" w:hAnsiTheme="minorHAnsi" w:cstheme="minorHAnsi"/>
          <w:i/>
        </w:rPr>
        <w:t>munc</w:t>
      </w:r>
      <w:r w:rsidR="00B81536" w:rsidRPr="00B81536">
        <w:rPr>
          <w:rFonts w:asciiTheme="minorHAnsi" w:hAnsiTheme="minorHAnsi" w:cstheme="minorHAnsi"/>
          <w:i/>
        </w:rPr>
        <w:t>ă</w:t>
      </w:r>
      <w:proofErr w:type="spellEnd"/>
      <w:r w:rsidR="00B81536" w:rsidRPr="00B81536">
        <w:rPr>
          <w:rFonts w:asciiTheme="minorHAnsi" w:hAnsiTheme="minorHAnsi" w:cstheme="minorHAnsi"/>
          <w:i/>
        </w:rPr>
        <w:t xml:space="preserve"> </w:t>
      </w:r>
      <w:proofErr w:type="spellStart"/>
      <w:r w:rsidR="00B81536" w:rsidRPr="00B81536">
        <w:rPr>
          <w:rFonts w:asciiTheme="minorHAnsi" w:hAnsiTheme="minorHAnsi" w:cstheme="minorHAnsi"/>
          <w:i/>
        </w:rPr>
        <w:t>sau</w:t>
      </w:r>
      <w:proofErr w:type="spellEnd"/>
      <w:r w:rsidR="00B81536" w:rsidRPr="00B81536">
        <w:rPr>
          <w:rFonts w:asciiTheme="minorHAnsi" w:hAnsiTheme="minorHAnsi" w:cstheme="minorHAnsi"/>
          <w:i/>
        </w:rPr>
        <w:t xml:space="preserve"> </w:t>
      </w:r>
      <w:proofErr w:type="spellStart"/>
      <w:r w:rsidR="00B81536">
        <w:rPr>
          <w:rFonts w:asciiTheme="minorHAnsi" w:hAnsiTheme="minorHAnsi" w:cstheme="minorHAnsi"/>
          <w:i/>
        </w:rPr>
        <w:t>adeverinţa</w:t>
      </w:r>
      <w:proofErr w:type="spellEnd"/>
      <w:r w:rsidR="00B81536">
        <w:rPr>
          <w:rFonts w:asciiTheme="minorHAnsi" w:hAnsiTheme="minorHAnsi" w:cstheme="minorHAnsi"/>
          <w:i/>
        </w:rPr>
        <w:t xml:space="preserve"> </w:t>
      </w:r>
      <w:proofErr w:type="spellStart"/>
      <w:r w:rsidR="00B81536">
        <w:rPr>
          <w:rFonts w:asciiTheme="minorHAnsi" w:hAnsiTheme="minorHAnsi" w:cstheme="minorHAnsi"/>
          <w:i/>
        </w:rPr>
        <w:t>eliberat</w:t>
      </w:r>
      <w:r w:rsidR="00B81536" w:rsidRPr="00B81536">
        <w:rPr>
          <w:rFonts w:asciiTheme="minorHAnsi" w:hAnsiTheme="minorHAnsi" w:cstheme="minorHAnsi"/>
          <w:i/>
        </w:rPr>
        <w:t>ă</w:t>
      </w:r>
      <w:proofErr w:type="spellEnd"/>
      <w:r w:rsidR="00B81536">
        <w:rPr>
          <w:rFonts w:asciiTheme="minorHAnsi" w:hAnsiTheme="minorHAnsi" w:cstheme="minorHAnsi"/>
          <w:i/>
        </w:rPr>
        <w:t xml:space="preserve"> </w:t>
      </w:r>
      <w:r w:rsidR="00B81536" w:rsidRPr="00B81536">
        <w:rPr>
          <w:rFonts w:asciiTheme="minorHAnsi" w:hAnsiTheme="minorHAnsi" w:cstheme="minorHAnsi"/>
          <w:i/>
        </w:rPr>
        <w:t xml:space="preserve">de </w:t>
      </w:r>
      <w:proofErr w:type="spellStart"/>
      <w:r w:rsidR="00B81536" w:rsidRPr="00B81536">
        <w:rPr>
          <w:rFonts w:asciiTheme="minorHAnsi" w:hAnsiTheme="minorHAnsi" w:cstheme="minorHAnsi"/>
          <w:i/>
        </w:rPr>
        <w:t>compartimentul</w:t>
      </w:r>
      <w:proofErr w:type="spellEnd"/>
      <w:r w:rsidR="00B81536" w:rsidRPr="00B81536">
        <w:rPr>
          <w:rFonts w:asciiTheme="minorHAnsi" w:hAnsiTheme="minorHAnsi" w:cstheme="minorHAnsi"/>
          <w:i/>
        </w:rPr>
        <w:t xml:space="preserve"> </w:t>
      </w:r>
      <w:proofErr w:type="spellStart"/>
      <w:r w:rsidR="004276A2">
        <w:rPr>
          <w:rFonts w:asciiTheme="minorHAnsi" w:hAnsiTheme="minorHAnsi" w:cstheme="minorHAnsi"/>
          <w:i/>
        </w:rPr>
        <w:t>resurse</w:t>
      </w:r>
      <w:proofErr w:type="spellEnd"/>
      <w:r w:rsidR="004276A2">
        <w:rPr>
          <w:rFonts w:asciiTheme="minorHAnsi" w:hAnsiTheme="minorHAnsi" w:cstheme="minorHAnsi"/>
          <w:i/>
        </w:rPr>
        <w:t xml:space="preserve"> </w:t>
      </w:r>
      <w:proofErr w:type="spellStart"/>
      <w:r w:rsidR="004276A2">
        <w:rPr>
          <w:rFonts w:asciiTheme="minorHAnsi" w:hAnsiTheme="minorHAnsi" w:cstheme="minorHAnsi"/>
          <w:i/>
        </w:rPr>
        <w:t>umane</w:t>
      </w:r>
      <w:proofErr w:type="spellEnd"/>
      <w:r w:rsidR="004276A2">
        <w:rPr>
          <w:rFonts w:asciiTheme="minorHAnsi" w:hAnsiTheme="minorHAnsi" w:cstheme="minorHAnsi"/>
          <w:i/>
        </w:rPr>
        <w:t xml:space="preserve"> </w:t>
      </w:r>
      <w:proofErr w:type="spellStart"/>
      <w:r w:rsidR="004276A2">
        <w:rPr>
          <w:rFonts w:asciiTheme="minorHAnsi" w:hAnsiTheme="minorHAnsi" w:cstheme="minorHAnsi"/>
          <w:i/>
        </w:rPr>
        <w:t>î</w:t>
      </w:r>
      <w:r w:rsidR="00B51B7E">
        <w:rPr>
          <w:rFonts w:asciiTheme="minorHAnsi" w:hAnsiTheme="minorHAnsi" w:cstheme="minorHAnsi"/>
          <w:i/>
        </w:rPr>
        <w:t>n</w:t>
      </w:r>
      <w:proofErr w:type="spellEnd"/>
      <w:r w:rsidR="00B51B7E">
        <w:rPr>
          <w:rFonts w:asciiTheme="minorHAnsi" w:hAnsiTheme="minorHAnsi" w:cstheme="minorHAnsi"/>
          <w:i/>
        </w:rPr>
        <w:t xml:space="preserve"> </w:t>
      </w:r>
      <w:proofErr w:type="spellStart"/>
      <w:r w:rsidR="00B51B7E">
        <w:rPr>
          <w:rFonts w:asciiTheme="minorHAnsi" w:hAnsiTheme="minorHAnsi" w:cstheme="minorHAnsi"/>
          <w:i/>
        </w:rPr>
        <w:t>vederea</w:t>
      </w:r>
      <w:proofErr w:type="spellEnd"/>
      <w:r w:rsidR="00B51B7E">
        <w:rPr>
          <w:rFonts w:asciiTheme="minorHAnsi" w:hAnsiTheme="minorHAnsi" w:cstheme="minorHAnsi"/>
          <w:i/>
        </w:rPr>
        <w:t xml:space="preserve"> </w:t>
      </w:r>
      <w:proofErr w:type="spellStart"/>
      <w:r w:rsidR="00B51B7E">
        <w:rPr>
          <w:rFonts w:asciiTheme="minorHAnsi" w:hAnsiTheme="minorHAnsi" w:cstheme="minorHAnsi"/>
          <w:i/>
        </w:rPr>
        <w:t>atest</w:t>
      </w:r>
      <w:r w:rsidR="00B81536" w:rsidRPr="00B81536">
        <w:rPr>
          <w:rFonts w:asciiTheme="minorHAnsi" w:hAnsiTheme="minorHAnsi" w:cstheme="minorHAnsi"/>
          <w:i/>
        </w:rPr>
        <w:t>ării</w:t>
      </w:r>
      <w:proofErr w:type="spellEnd"/>
      <w:r w:rsidR="00B81536">
        <w:rPr>
          <w:rFonts w:asciiTheme="minorHAnsi" w:hAnsiTheme="minorHAnsi" w:cstheme="minorHAnsi"/>
          <w:i/>
        </w:rPr>
        <w:t xml:space="preserve"> </w:t>
      </w:r>
      <w:proofErr w:type="spellStart"/>
      <w:r w:rsidR="00B51B7E">
        <w:rPr>
          <w:rFonts w:asciiTheme="minorHAnsi" w:hAnsiTheme="minorHAnsi" w:cstheme="minorHAnsi"/>
          <w:i/>
        </w:rPr>
        <w:t>vechimii</w:t>
      </w:r>
      <w:proofErr w:type="spellEnd"/>
      <w:r w:rsidR="00B51B7E">
        <w:rPr>
          <w:rFonts w:asciiTheme="minorHAnsi" w:hAnsiTheme="minorHAnsi" w:cstheme="minorHAnsi"/>
          <w:i/>
        </w:rPr>
        <w:t xml:space="preserve"> </w:t>
      </w:r>
      <w:proofErr w:type="spellStart"/>
      <w:r w:rsidR="00B51B7E">
        <w:rPr>
          <w:rFonts w:asciiTheme="minorHAnsi" w:hAnsiTheme="minorHAnsi" w:cstheme="minorHAnsi"/>
          <w:i/>
        </w:rPr>
        <w:t>î</w:t>
      </w:r>
      <w:r w:rsidR="00B81536" w:rsidRPr="00B81536">
        <w:rPr>
          <w:rFonts w:asciiTheme="minorHAnsi" w:hAnsiTheme="minorHAnsi" w:cstheme="minorHAnsi"/>
          <w:i/>
        </w:rPr>
        <w:t>n</w:t>
      </w:r>
      <w:proofErr w:type="spellEnd"/>
      <w:r w:rsidR="00B81536" w:rsidRPr="00B81536">
        <w:rPr>
          <w:rFonts w:asciiTheme="minorHAnsi" w:hAnsiTheme="minorHAnsi" w:cstheme="minorHAnsi"/>
          <w:i/>
        </w:rPr>
        <w:t xml:space="preserve"> </w:t>
      </w:r>
      <w:proofErr w:type="spellStart"/>
      <w:r w:rsidR="00B81536" w:rsidRPr="00B81536">
        <w:rPr>
          <w:rFonts w:asciiTheme="minorHAnsi" w:hAnsiTheme="minorHAnsi" w:cstheme="minorHAnsi"/>
          <w:i/>
        </w:rPr>
        <w:t>gradul</w:t>
      </w:r>
      <w:proofErr w:type="spellEnd"/>
      <w:r w:rsidR="00B81536" w:rsidRPr="00B81536">
        <w:rPr>
          <w:rFonts w:asciiTheme="minorHAnsi" w:hAnsiTheme="minorHAnsi" w:cstheme="minorHAnsi"/>
          <w:i/>
        </w:rPr>
        <w:t xml:space="preserve"> </w:t>
      </w:r>
      <w:proofErr w:type="spellStart"/>
      <w:r w:rsidR="00B81536" w:rsidRPr="00B81536">
        <w:rPr>
          <w:rFonts w:asciiTheme="minorHAnsi" w:hAnsiTheme="minorHAnsi" w:cstheme="minorHAnsi"/>
          <w:i/>
        </w:rPr>
        <w:t>profesional</w:t>
      </w:r>
      <w:proofErr w:type="spellEnd"/>
      <w:r w:rsidR="00B81536" w:rsidRPr="00B81536">
        <w:rPr>
          <w:rFonts w:asciiTheme="minorHAnsi" w:hAnsiTheme="minorHAnsi" w:cstheme="minorHAnsi"/>
          <w:i/>
        </w:rPr>
        <w:t xml:space="preserve"> din care se </w:t>
      </w:r>
      <w:proofErr w:type="spellStart"/>
      <w:r w:rsidR="00B81536" w:rsidRPr="00B81536">
        <w:rPr>
          <w:rFonts w:asciiTheme="minorHAnsi" w:hAnsiTheme="minorHAnsi" w:cstheme="minorHAnsi"/>
          <w:i/>
        </w:rPr>
        <w:t>promovează</w:t>
      </w:r>
      <w:proofErr w:type="spellEnd"/>
      <w:r w:rsidR="00B81536" w:rsidRPr="00B81536">
        <w:rPr>
          <w:rFonts w:asciiTheme="minorHAnsi" w:hAnsiTheme="minorHAnsi" w:cstheme="minorHAnsi"/>
          <w:i/>
        </w:rPr>
        <w:t xml:space="preserve">; </w:t>
      </w:r>
    </w:p>
    <w:p w:rsidR="00913486" w:rsidRDefault="00B81536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i/>
        </w:rPr>
      </w:pPr>
      <w:r w:rsidRPr="00B81536">
        <w:rPr>
          <w:rFonts w:asciiTheme="minorHAnsi" w:hAnsiTheme="minorHAnsi" w:cstheme="minorHAnsi"/>
          <w:i/>
        </w:rPr>
        <w:t>b)</w:t>
      </w:r>
      <w:r>
        <w:rPr>
          <w:rFonts w:asciiTheme="minorHAnsi" w:hAnsiTheme="minorHAnsi" w:cstheme="minorHAnsi"/>
          <w:i/>
        </w:rPr>
        <w:t xml:space="preserve"> </w:t>
      </w:r>
      <w:proofErr w:type="spellStart"/>
      <w:r w:rsidRPr="00B81536">
        <w:rPr>
          <w:rFonts w:asciiTheme="minorHAnsi" w:hAnsiTheme="minorHAnsi" w:cstheme="minorHAnsi"/>
          <w:i/>
        </w:rPr>
        <w:t>copii</w:t>
      </w:r>
      <w:proofErr w:type="spellEnd"/>
      <w:r w:rsidRPr="00B81536">
        <w:rPr>
          <w:rFonts w:asciiTheme="minorHAnsi" w:hAnsiTheme="minorHAnsi" w:cstheme="minorHAnsi"/>
          <w:i/>
        </w:rPr>
        <w:t xml:space="preserve"> de pe </w:t>
      </w:r>
      <w:proofErr w:type="spellStart"/>
      <w:r w:rsidRPr="00B81536">
        <w:rPr>
          <w:rFonts w:asciiTheme="minorHAnsi" w:hAnsiTheme="minorHAnsi" w:cstheme="minorHAnsi"/>
          <w:i/>
        </w:rPr>
        <w:t>rapoartele</w:t>
      </w:r>
      <w:proofErr w:type="spellEnd"/>
      <w:r w:rsidRPr="00B81536">
        <w:rPr>
          <w:rFonts w:asciiTheme="minorHAnsi" w:hAnsiTheme="minorHAnsi" w:cstheme="minorHAnsi"/>
          <w:i/>
        </w:rPr>
        <w:t xml:space="preserve"> de </w:t>
      </w:r>
      <w:proofErr w:type="spellStart"/>
      <w:r w:rsidRPr="00B81536">
        <w:rPr>
          <w:rFonts w:asciiTheme="minorHAnsi" w:hAnsiTheme="minorHAnsi" w:cstheme="minorHAnsi"/>
          <w:i/>
        </w:rPr>
        <w:t>evaluare</w:t>
      </w:r>
      <w:proofErr w:type="spellEnd"/>
      <w:r w:rsidRPr="00B81536">
        <w:rPr>
          <w:rFonts w:asciiTheme="minorHAnsi" w:hAnsiTheme="minorHAnsi" w:cstheme="minorHAnsi"/>
          <w:i/>
        </w:rPr>
        <w:t xml:space="preserve"> a </w:t>
      </w:r>
      <w:proofErr w:type="spellStart"/>
      <w:r w:rsidRPr="00B81536">
        <w:rPr>
          <w:rFonts w:asciiTheme="minorHAnsi" w:hAnsiTheme="minorHAnsi" w:cstheme="minorHAnsi"/>
          <w:i/>
        </w:rPr>
        <w:t>performanţelor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 w:rsidRPr="00B81536">
        <w:rPr>
          <w:rFonts w:asciiTheme="minorHAnsi" w:hAnsiTheme="minorHAnsi" w:cstheme="minorHAnsi"/>
          <w:i/>
        </w:rPr>
        <w:t>profesionale</w:t>
      </w:r>
      <w:proofErr w:type="spellEnd"/>
      <w:r w:rsidRPr="00B81536">
        <w:rPr>
          <w:rFonts w:asciiTheme="minorHAnsi" w:hAnsiTheme="minorHAnsi" w:cstheme="minorHAnsi"/>
          <w:i/>
        </w:rPr>
        <w:t xml:space="preserve"> </w:t>
      </w:r>
      <w:proofErr w:type="spellStart"/>
      <w:r w:rsidRPr="00B81536">
        <w:rPr>
          <w:rFonts w:asciiTheme="minorHAnsi" w:hAnsiTheme="minorHAnsi" w:cstheme="minorHAnsi"/>
          <w:i/>
        </w:rPr>
        <w:t>individuale</w:t>
      </w:r>
      <w:proofErr w:type="spellEnd"/>
      <w:r w:rsidRPr="00B81536">
        <w:rPr>
          <w:rFonts w:asciiTheme="minorHAnsi" w:hAnsiTheme="minorHAnsi" w:cstheme="minorHAnsi"/>
          <w:i/>
        </w:rPr>
        <w:t xml:space="preserve"> din </w:t>
      </w:r>
      <w:proofErr w:type="spellStart"/>
      <w:r w:rsidRPr="00B81536">
        <w:rPr>
          <w:rFonts w:asciiTheme="minorHAnsi" w:hAnsiTheme="minorHAnsi" w:cstheme="minorHAnsi"/>
          <w:i/>
        </w:rPr>
        <w:t>ultimii</w:t>
      </w:r>
      <w:proofErr w:type="spellEnd"/>
      <w:r w:rsidRPr="00B81536">
        <w:rPr>
          <w:rFonts w:asciiTheme="minorHAnsi" w:hAnsiTheme="minorHAnsi" w:cstheme="minorHAnsi"/>
          <w:i/>
        </w:rPr>
        <w:t xml:space="preserve"> 2 ani</w:t>
      </w:r>
      <w:r>
        <w:rPr>
          <w:rFonts w:asciiTheme="minorHAnsi" w:hAnsiTheme="minorHAnsi" w:cstheme="minorHAnsi"/>
          <w:i/>
        </w:rPr>
        <w:t xml:space="preserve"> </w:t>
      </w:r>
      <w:r w:rsidRPr="00B81536">
        <w:rPr>
          <w:rFonts w:asciiTheme="minorHAnsi" w:hAnsiTheme="minorHAnsi" w:cstheme="minorHAnsi"/>
          <w:i/>
        </w:rPr>
        <w:t xml:space="preserve">de </w:t>
      </w:r>
      <w:proofErr w:type="spellStart"/>
      <w:r w:rsidRPr="00B81536">
        <w:rPr>
          <w:rFonts w:asciiTheme="minorHAnsi" w:hAnsiTheme="minorHAnsi" w:cstheme="minorHAnsi"/>
          <w:i/>
        </w:rPr>
        <w:t>activitate</w:t>
      </w:r>
      <w:proofErr w:type="spellEnd"/>
      <w:r w:rsidRPr="00B81536">
        <w:rPr>
          <w:rFonts w:asciiTheme="minorHAnsi" w:hAnsiTheme="minorHAnsi" w:cstheme="minorHAnsi"/>
          <w:i/>
        </w:rPr>
        <w:t>;</w:t>
      </w:r>
    </w:p>
    <w:p w:rsidR="00913486" w:rsidRDefault="00913486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i/>
        </w:rPr>
      </w:pPr>
      <w:r w:rsidRPr="00B81536">
        <w:rPr>
          <w:rFonts w:asciiTheme="minorHAnsi" w:hAnsiTheme="minorHAnsi" w:cstheme="minorHAnsi"/>
          <w:i/>
        </w:rPr>
        <w:t>c)</w:t>
      </w:r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adeverinţ</w:t>
      </w:r>
      <w:proofErr w:type="spellEnd"/>
      <w:r>
        <w:rPr>
          <w:rFonts w:asciiTheme="minorHAnsi" w:hAnsiTheme="minorHAnsi" w:cstheme="minorHAnsi"/>
          <w:i/>
          <w:lang w:val="ro-RO"/>
        </w:rPr>
        <w:t>ă</w:t>
      </w:r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eliberat</w:t>
      </w:r>
      <w:r w:rsidRPr="00B81536">
        <w:rPr>
          <w:rFonts w:asciiTheme="minorHAnsi" w:hAnsiTheme="minorHAnsi" w:cstheme="minorHAnsi"/>
          <w:i/>
        </w:rPr>
        <w:t>ă</w:t>
      </w:r>
      <w:proofErr w:type="spellEnd"/>
      <w:r w:rsidRPr="00B81536">
        <w:rPr>
          <w:rFonts w:asciiTheme="minorHAnsi" w:hAnsiTheme="minorHAnsi" w:cstheme="minorHAnsi"/>
          <w:i/>
        </w:rPr>
        <w:t xml:space="preserve"> de </w:t>
      </w:r>
      <w:proofErr w:type="spellStart"/>
      <w:r w:rsidRPr="00B81536">
        <w:rPr>
          <w:rFonts w:asciiTheme="minorHAnsi" w:hAnsiTheme="minorHAnsi" w:cstheme="minorHAnsi"/>
          <w:i/>
        </w:rPr>
        <w:t>compartimentul</w:t>
      </w:r>
      <w:proofErr w:type="spellEnd"/>
      <w:r w:rsidRPr="00B81536">
        <w:rPr>
          <w:rFonts w:asciiTheme="minorHAnsi" w:hAnsiTheme="minorHAnsi" w:cstheme="minorHAnsi"/>
          <w:i/>
        </w:rPr>
        <w:t xml:space="preserve"> de </w:t>
      </w:r>
      <w:proofErr w:type="spellStart"/>
      <w:r w:rsidRPr="00B81536">
        <w:rPr>
          <w:rFonts w:asciiTheme="minorHAnsi" w:hAnsiTheme="minorHAnsi" w:cstheme="minorHAnsi"/>
          <w:i/>
        </w:rPr>
        <w:t>resurse</w:t>
      </w:r>
      <w:proofErr w:type="spellEnd"/>
      <w:r w:rsidRPr="00B81536">
        <w:rPr>
          <w:rFonts w:asciiTheme="minorHAnsi" w:hAnsiTheme="minorHAnsi" w:cstheme="minorHAnsi"/>
          <w:i/>
        </w:rPr>
        <w:t xml:space="preserve"> </w:t>
      </w:r>
      <w:proofErr w:type="spellStart"/>
      <w:r w:rsidRPr="00B81536">
        <w:rPr>
          <w:rFonts w:asciiTheme="minorHAnsi" w:hAnsiTheme="minorHAnsi" w:cstheme="minorHAnsi"/>
          <w:i/>
        </w:rPr>
        <w:t>umane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în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vederea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atest</w:t>
      </w:r>
      <w:r w:rsidRPr="00B81536">
        <w:rPr>
          <w:rFonts w:asciiTheme="minorHAnsi" w:hAnsiTheme="minorHAnsi" w:cstheme="minorHAnsi"/>
          <w:i/>
        </w:rPr>
        <w:t>ării</w:t>
      </w:r>
      <w:proofErr w:type="spellEnd"/>
      <w:r w:rsidRPr="00B81536">
        <w:rPr>
          <w:rFonts w:asciiTheme="minorHAnsi" w:hAnsiTheme="minorHAnsi" w:cstheme="minorHAnsi"/>
          <w:i/>
        </w:rPr>
        <w:t xml:space="preserve"> </w:t>
      </w:r>
      <w:proofErr w:type="spellStart"/>
      <w:r w:rsidRPr="00B81536">
        <w:rPr>
          <w:rFonts w:asciiTheme="minorHAnsi" w:hAnsiTheme="minorHAnsi" w:cstheme="minorHAnsi"/>
          <w:i/>
        </w:rPr>
        <w:t>situaţiei</w:t>
      </w:r>
      <w:proofErr w:type="spellEnd"/>
    </w:p>
    <w:p w:rsidR="008E64B1" w:rsidRDefault="008E64B1" w:rsidP="00913486">
      <w:pPr>
        <w:spacing w:line="276" w:lineRule="auto"/>
        <w:ind w:right="-862"/>
        <w:jc w:val="both"/>
        <w:rPr>
          <w:rFonts w:asciiTheme="minorHAnsi" w:hAnsiTheme="minorHAnsi" w:cstheme="minorHAnsi"/>
          <w:i/>
        </w:rPr>
      </w:pPr>
      <w:proofErr w:type="spellStart"/>
      <w:r w:rsidRPr="00B81536">
        <w:rPr>
          <w:rFonts w:asciiTheme="minorHAnsi" w:hAnsiTheme="minorHAnsi" w:cstheme="minorHAnsi"/>
          <w:i/>
        </w:rPr>
        <w:t>disciplinare</w:t>
      </w:r>
      <w:proofErr w:type="spellEnd"/>
      <w:r w:rsidRPr="00B81536">
        <w:rPr>
          <w:rFonts w:asciiTheme="minorHAnsi" w:hAnsiTheme="minorHAnsi" w:cstheme="minorHAnsi"/>
          <w:i/>
        </w:rPr>
        <w:t xml:space="preserve"> a </w:t>
      </w:r>
      <w:proofErr w:type="spellStart"/>
      <w:r w:rsidRPr="00B81536">
        <w:rPr>
          <w:rFonts w:asciiTheme="minorHAnsi" w:hAnsiTheme="minorHAnsi" w:cstheme="minorHAnsi"/>
          <w:i/>
        </w:rPr>
        <w:t>funcţionarului</w:t>
      </w:r>
      <w:proofErr w:type="spellEnd"/>
      <w:r>
        <w:rPr>
          <w:rFonts w:asciiTheme="minorHAnsi" w:hAnsiTheme="minorHAnsi" w:cstheme="minorHAnsi"/>
          <w:i/>
        </w:rPr>
        <w:t xml:space="preserve"> public, </w:t>
      </w:r>
      <w:proofErr w:type="spellStart"/>
      <w:r w:rsidRPr="00B81536">
        <w:rPr>
          <w:rFonts w:asciiTheme="minorHAnsi" w:hAnsiTheme="minorHAnsi" w:cstheme="minorHAnsi"/>
          <w:i/>
        </w:rPr>
        <w:t>în</w:t>
      </w:r>
      <w:proofErr w:type="spellEnd"/>
      <w:r w:rsidRPr="00B81536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care se </w:t>
      </w:r>
      <w:proofErr w:type="spellStart"/>
      <w:r>
        <w:rPr>
          <w:rFonts w:asciiTheme="minorHAnsi" w:hAnsiTheme="minorHAnsi" w:cstheme="minorHAnsi"/>
          <w:i/>
        </w:rPr>
        <w:t>menţionează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expres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dac</w:t>
      </w:r>
      <w:r w:rsidRPr="00B81536">
        <w:rPr>
          <w:rFonts w:asciiTheme="minorHAnsi" w:hAnsiTheme="minorHAnsi" w:cstheme="minorHAnsi"/>
          <w:i/>
        </w:rPr>
        <w:t>ă</w:t>
      </w:r>
      <w:proofErr w:type="spellEnd"/>
      <w:r w:rsidRPr="00B81536">
        <w:rPr>
          <w:rFonts w:asciiTheme="minorHAnsi" w:hAnsiTheme="minorHAnsi" w:cstheme="minorHAnsi"/>
          <w:i/>
        </w:rPr>
        <w:t xml:space="preserve"> </w:t>
      </w:r>
      <w:proofErr w:type="spellStart"/>
      <w:r w:rsidRPr="00B81536">
        <w:rPr>
          <w:rFonts w:asciiTheme="minorHAnsi" w:hAnsiTheme="minorHAnsi" w:cstheme="minorHAnsi"/>
          <w:i/>
        </w:rPr>
        <w:t>acestuia</w:t>
      </w:r>
      <w:proofErr w:type="spellEnd"/>
      <w:r w:rsidRPr="00B81536">
        <w:rPr>
          <w:rFonts w:asciiTheme="minorHAnsi" w:hAnsiTheme="minorHAnsi" w:cstheme="minorHAnsi"/>
          <w:i/>
        </w:rPr>
        <w:t xml:space="preserve"> </w:t>
      </w:r>
      <w:proofErr w:type="spellStart"/>
      <w:r w:rsidRPr="00B81536">
        <w:rPr>
          <w:rFonts w:asciiTheme="minorHAnsi" w:hAnsiTheme="minorHAnsi" w:cstheme="minorHAnsi"/>
          <w:i/>
        </w:rPr>
        <w:t>i</w:t>
      </w:r>
      <w:proofErr w:type="spellEnd"/>
      <w:r w:rsidRPr="00B81536">
        <w:rPr>
          <w:rFonts w:asciiTheme="minorHAnsi" w:hAnsiTheme="minorHAnsi" w:cstheme="minorHAnsi"/>
          <w:i/>
        </w:rPr>
        <w:t>-a</w:t>
      </w:r>
      <w:r>
        <w:rPr>
          <w:rFonts w:asciiTheme="minorHAnsi" w:hAnsiTheme="minorHAnsi" w:cstheme="minorHAnsi"/>
          <w:i/>
        </w:rPr>
        <w:t xml:space="preserve"> </w:t>
      </w:r>
      <w:proofErr w:type="spellStart"/>
      <w:r w:rsidRPr="00B81536">
        <w:rPr>
          <w:rFonts w:asciiTheme="minorHAnsi" w:hAnsiTheme="minorHAnsi" w:cstheme="minorHAnsi"/>
          <w:i/>
        </w:rPr>
        <w:t>fost</w:t>
      </w:r>
      <w:proofErr w:type="spellEnd"/>
      <w:r w:rsidRPr="00B81536"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aplicat</w:t>
      </w:r>
      <w:r w:rsidRPr="00B81536">
        <w:rPr>
          <w:rFonts w:asciiTheme="minorHAnsi" w:hAnsiTheme="minorHAnsi" w:cstheme="minorHAnsi"/>
          <w:i/>
        </w:rPr>
        <w:t>ă</w:t>
      </w:r>
      <w:proofErr w:type="spellEnd"/>
    </w:p>
    <w:p w:rsidR="00B81536" w:rsidRDefault="00B81536" w:rsidP="00913486">
      <w:pPr>
        <w:spacing w:line="276" w:lineRule="auto"/>
        <w:ind w:right="-862"/>
        <w:jc w:val="both"/>
        <w:rPr>
          <w:rFonts w:asciiTheme="minorHAnsi" w:hAnsiTheme="minorHAnsi" w:cstheme="minorHAnsi"/>
          <w:i/>
        </w:rPr>
      </w:pPr>
      <w:r w:rsidRPr="00B81536">
        <w:rPr>
          <w:rFonts w:asciiTheme="minorHAnsi" w:hAnsiTheme="minorHAnsi" w:cstheme="minorHAnsi"/>
          <w:i/>
        </w:rPr>
        <w:lastRenderedPageBreak/>
        <w:t xml:space="preserve">o </w:t>
      </w:r>
      <w:proofErr w:type="spellStart"/>
      <w:r w:rsidR="00913486">
        <w:rPr>
          <w:rFonts w:asciiTheme="minorHAnsi" w:hAnsiTheme="minorHAnsi" w:cstheme="minorHAnsi"/>
          <w:i/>
        </w:rPr>
        <w:t>sancţiune</w:t>
      </w:r>
      <w:proofErr w:type="spellEnd"/>
      <w:r w:rsidR="00913486">
        <w:rPr>
          <w:rFonts w:asciiTheme="minorHAnsi" w:hAnsiTheme="minorHAnsi" w:cstheme="minorHAnsi"/>
          <w:i/>
        </w:rPr>
        <w:t xml:space="preserve"> </w:t>
      </w:r>
      <w:proofErr w:type="spellStart"/>
      <w:r w:rsidR="00913486">
        <w:rPr>
          <w:rFonts w:asciiTheme="minorHAnsi" w:hAnsiTheme="minorHAnsi" w:cstheme="minorHAnsi"/>
          <w:i/>
        </w:rPr>
        <w:t>disciplinar</w:t>
      </w:r>
      <w:r>
        <w:rPr>
          <w:rFonts w:asciiTheme="minorHAnsi" w:hAnsiTheme="minorHAnsi" w:cstheme="minorHAnsi"/>
          <w:i/>
        </w:rPr>
        <w:t>ă</w:t>
      </w:r>
      <w:proofErr w:type="spellEnd"/>
      <w:r>
        <w:rPr>
          <w:rFonts w:asciiTheme="minorHAnsi" w:hAnsiTheme="minorHAnsi" w:cstheme="minorHAnsi"/>
          <w:i/>
        </w:rPr>
        <w:t xml:space="preserve">, care </w:t>
      </w:r>
      <w:proofErr w:type="spellStart"/>
      <w:r>
        <w:rPr>
          <w:rFonts w:asciiTheme="minorHAnsi" w:hAnsiTheme="minorHAnsi" w:cstheme="minorHAnsi"/>
          <w:i/>
        </w:rPr>
        <w:t>s</w:t>
      </w:r>
      <w:r w:rsidRPr="00B81536">
        <w:rPr>
          <w:rFonts w:asciiTheme="minorHAnsi" w:hAnsiTheme="minorHAnsi" w:cstheme="minorHAnsi"/>
          <w:i/>
        </w:rPr>
        <w:t>ă</w:t>
      </w:r>
      <w:proofErr w:type="spellEnd"/>
      <w:r w:rsidRPr="00B81536">
        <w:rPr>
          <w:rFonts w:asciiTheme="minorHAnsi" w:hAnsiTheme="minorHAnsi" w:cstheme="minorHAnsi"/>
          <w:i/>
        </w:rPr>
        <w:t xml:space="preserve"> nu fi </w:t>
      </w:r>
      <w:proofErr w:type="spellStart"/>
      <w:r w:rsidRPr="00B81536">
        <w:rPr>
          <w:rFonts w:asciiTheme="minorHAnsi" w:hAnsiTheme="minorHAnsi" w:cstheme="minorHAnsi"/>
          <w:i/>
        </w:rPr>
        <w:t>fost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 w:rsidRPr="00B81536">
        <w:rPr>
          <w:rFonts w:asciiTheme="minorHAnsi" w:hAnsiTheme="minorHAnsi" w:cstheme="minorHAnsi"/>
          <w:i/>
        </w:rPr>
        <w:t>radiată</w:t>
      </w:r>
      <w:proofErr w:type="spellEnd"/>
      <w:r w:rsidRPr="00B81536">
        <w:rPr>
          <w:rFonts w:asciiTheme="minorHAnsi" w:hAnsiTheme="minorHAnsi" w:cstheme="minorHAnsi"/>
          <w:i/>
        </w:rPr>
        <w:t>;</w:t>
      </w:r>
    </w:p>
    <w:p w:rsidR="00B81536" w:rsidRDefault="00B81536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i/>
        </w:rPr>
      </w:pPr>
      <w:r w:rsidRPr="00B81536">
        <w:rPr>
          <w:rFonts w:asciiTheme="minorHAnsi" w:hAnsiTheme="minorHAnsi" w:cstheme="minorHAnsi"/>
          <w:i/>
        </w:rPr>
        <w:t>d)</w:t>
      </w:r>
      <w:r w:rsidR="00BF17CE">
        <w:rPr>
          <w:rFonts w:asciiTheme="minorHAnsi" w:hAnsiTheme="minorHAnsi" w:cstheme="minorHAnsi"/>
          <w:i/>
        </w:rPr>
        <w:t xml:space="preserve"> </w:t>
      </w:r>
      <w:proofErr w:type="spellStart"/>
      <w:r w:rsidR="00BF17CE">
        <w:rPr>
          <w:rFonts w:asciiTheme="minorHAnsi" w:hAnsiTheme="minorHAnsi" w:cstheme="minorHAnsi"/>
          <w:i/>
        </w:rPr>
        <w:t>formularul</w:t>
      </w:r>
      <w:proofErr w:type="spellEnd"/>
      <w:r w:rsidR="00BF17CE">
        <w:rPr>
          <w:rFonts w:asciiTheme="minorHAnsi" w:hAnsiTheme="minorHAnsi" w:cstheme="minorHAnsi"/>
          <w:i/>
        </w:rPr>
        <w:t xml:space="preserve"> de </w:t>
      </w:r>
      <w:proofErr w:type="spellStart"/>
      <w:r w:rsidR="00BF17CE">
        <w:rPr>
          <w:rFonts w:asciiTheme="minorHAnsi" w:hAnsiTheme="minorHAnsi" w:cstheme="minorHAnsi"/>
          <w:i/>
        </w:rPr>
        <w:t>î</w:t>
      </w:r>
      <w:r>
        <w:rPr>
          <w:rFonts w:asciiTheme="minorHAnsi" w:hAnsiTheme="minorHAnsi" w:cstheme="minorHAnsi"/>
          <w:i/>
        </w:rPr>
        <w:t>nscriere</w:t>
      </w:r>
      <w:proofErr w:type="spellEnd"/>
      <w:r>
        <w:rPr>
          <w:rFonts w:asciiTheme="minorHAnsi" w:hAnsiTheme="minorHAnsi" w:cstheme="minorHAnsi"/>
          <w:i/>
        </w:rPr>
        <w:t>.</w:t>
      </w:r>
    </w:p>
    <w:p w:rsidR="0079403D" w:rsidRPr="00584519" w:rsidRDefault="0079403D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i/>
        </w:rPr>
      </w:pPr>
    </w:p>
    <w:p w:rsidR="00584519" w:rsidRPr="00584519" w:rsidRDefault="00584519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4E277A">
        <w:rPr>
          <w:rFonts w:asciiTheme="minorHAnsi" w:hAnsiTheme="minorHAnsi" w:cstheme="minorHAnsi"/>
          <w:b/>
          <w:color w:val="000000" w:themeColor="text1"/>
          <w:lang w:val="ro-RO"/>
        </w:rPr>
        <w:t>Examenul de promovare</w:t>
      </w:r>
      <w:r w:rsidRPr="00584519">
        <w:rPr>
          <w:rFonts w:asciiTheme="minorHAnsi" w:hAnsiTheme="minorHAnsi" w:cstheme="minorHAnsi"/>
          <w:color w:val="000000" w:themeColor="text1"/>
          <w:lang w:val="ro-RO"/>
        </w:rPr>
        <w:t xml:space="preserve"> în grad </w:t>
      </w:r>
      <w:r w:rsidR="00D26AE2">
        <w:rPr>
          <w:rFonts w:asciiTheme="minorHAnsi" w:hAnsiTheme="minorHAnsi" w:cstheme="minorHAnsi"/>
          <w:color w:val="000000" w:themeColor="text1"/>
          <w:lang w:val="ro-RO"/>
        </w:rPr>
        <w:t xml:space="preserve">profesional </w:t>
      </w:r>
      <w:r w:rsidRPr="00584519">
        <w:rPr>
          <w:rFonts w:asciiTheme="minorHAnsi" w:hAnsiTheme="minorHAnsi" w:cstheme="minorHAnsi"/>
          <w:color w:val="000000" w:themeColor="text1"/>
          <w:lang w:val="ro-RO"/>
        </w:rPr>
        <w:t>constă în 3 etape succesive, după cum urmează:</w:t>
      </w:r>
    </w:p>
    <w:p w:rsidR="00584519" w:rsidRPr="00584519" w:rsidRDefault="00584519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584519">
        <w:rPr>
          <w:rFonts w:asciiTheme="minorHAnsi" w:hAnsiTheme="minorHAnsi" w:cstheme="minorHAnsi"/>
          <w:color w:val="000000" w:themeColor="text1"/>
          <w:lang w:val="ro-RO"/>
        </w:rPr>
        <w:t xml:space="preserve">   a) </w:t>
      </w:r>
      <w:r w:rsidRPr="00584519">
        <w:rPr>
          <w:rFonts w:asciiTheme="minorHAnsi" w:hAnsiTheme="minorHAnsi" w:cstheme="minorHAnsi"/>
          <w:b/>
          <w:color w:val="000000" w:themeColor="text1"/>
          <w:lang w:val="ro-RO"/>
        </w:rPr>
        <w:t>selecţia dosarelor de înscriere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 – în termen de maxim 5 zile lucrătoare de la data expirării termenului de depunere a dosarelor</w:t>
      </w:r>
      <w:r w:rsidRPr="00584519">
        <w:rPr>
          <w:rFonts w:asciiTheme="minorHAnsi" w:hAnsiTheme="minorHAnsi" w:cstheme="minorHAnsi"/>
          <w:color w:val="000000" w:themeColor="text1"/>
          <w:lang w:val="ro-RO"/>
        </w:rPr>
        <w:t>;</w:t>
      </w:r>
    </w:p>
    <w:p w:rsidR="00584519" w:rsidRPr="00584519" w:rsidRDefault="00584519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584519">
        <w:rPr>
          <w:rFonts w:asciiTheme="minorHAnsi" w:hAnsiTheme="minorHAnsi" w:cstheme="minorHAnsi"/>
          <w:color w:val="000000" w:themeColor="text1"/>
          <w:lang w:val="ro-RO"/>
        </w:rPr>
        <w:t xml:space="preserve">    b) </w:t>
      </w:r>
      <w:r w:rsidRPr="00584519">
        <w:rPr>
          <w:rFonts w:asciiTheme="minorHAnsi" w:hAnsiTheme="minorHAnsi" w:cstheme="minorHAnsi"/>
          <w:b/>
          <w:color w:val="000000" w:themeColor="text1"/>
          <w:lang w:val="ro-RO"/>
        </w:rPr>
        <w:t>proba scrisă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 – </w:t>
      </w:r>
      <w:r w:rsidR="00147F3E">
        <w:rPr>
          <w:rFonts w:asciiTheme="minorHAnsi" w:hAnsiTheme="minorHAnsi" w:cstheme="minorHAnsi"/>
          <w:color w:val="000000" w:themeColor="text1"/>
          <w:lang w:val="ro-RO"/>
        </w:rPr>
        <w:t>2 iunie 2022</w:t>
      </w:r>
      <w:r>
        <w:rPr>
          <w:rFonts w:asciiTheme="minorHAnsi" w:hAnsiTheme="minorHAnsi" w:cstheme="minorHAnsi"/>
          <w:color w:val="000000" w:themeColor="text1"/>
          <w:lang w:val="ro-RO"/>
        </w:rPr>
        <w:t>, ora 10,00</w:t>
      </w:r>
      <w:r w:rsidRPr="00584519">
        <w:rPr>
          <w:rFonts w:asciiTheme="minorHAnsi" w:hAnsiTheme="minorHAnsi" w:cstheme="minorHAnsi"/>
          <w:color w:val="000000" w:themeColor="text1"/>
          <w:lang w:val="ro-RO"/>
        </w:rPr>
        <w:t>;</w:t>
      </w:r>
    </w:p>
    <w:p w:rsidR="00584519" w:rsidRDefault="00584519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584519">
        <w:rPr>
          <w:rFonts w:asciiTheme="minorHAnsi" w:hAnsiTheme="minorHAnsi" w:cstheme="minorHAnsi"/>
          <w:color w:val="000000" w:themeColor="text1"/>
          <w:lang w:val="ro-RO"/>
        </w:rPr>
        <w:t xml:space="preserve">    c) i</w:t>
      </w:r>
      <w:r w:rsidRPr="00584519">
        <w:rPr>
          <w:rFonts w:asciiTheme="minorHAnsi" w:hAnsiTheme="minorHAnsi" w:cstheme="minorHAnsi"/>
          <w:b/>
          <w:color w:val="000000" w:themeColor="text1"/>
          <w:lang w:val="ro-RO"/>
        </w:rPr>
        <w:t>nterviul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 – în termen de maxim 5 zile lucrătoare de la data susținerii probei scrise</w:t>
      </w:r>
      <w:r w:rsidRPr="00584519">
        <w:rPr>
          <w:rFonts w:asciiTheme="minorHAnsi" w:hAnsiTheme="minorHAnsi" w:cstheme="minorHAnsi"/>
          <w:color w:val="000000" w:themeColor="text1"/>
          <w:lang w:val="ro-RO"/>
        </w:rPr>
        <w:t>.</w:t>
      </w:r>
    </w:p>
    <w:p w:rsidR="0079403D" w:rsidRDefault="0079403D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:rsidR="00FF0203" w:rsidRDefault="0006584F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06584F">
        <w:rPr>
          <w:rFonts w:asciiTheme="minorHAnsi" w:hAnsiTheme="minorHAnsi" w:cstheme="minorHAnsi"/>
          <w:b/>
          <w:color w:val="000000" w:themeColor="text1"/>
          <w:lang w:val="ro-RO"/>
        </w:rPr>
        <w:t>Bibliografia pentru examen</w:t>
      </w:r>
      <w:r>
        <w:rPr>
          <w:rFonts w:asciiTheme="minorHAnsi" w:hAnsiTheme="minorHAnsi" w:cstheme="minorHAnsi"/>
          <w:b/>
          <w:color w:val="000000" w:themeColor="text1"/>
          <w:lang w:val="ro-RO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ro-RO"/>
        </w:rPr>
        <w:t>este prevăzută în anexa care face parte integrantă din prezentul anunț.</w:t>
      </w:r>
    </w:p>
    <w:p w:rsidR="0079403D" w:rsidRDefault="0079403D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:rsidR="003E11EF" w:rsidRDefault="003E11EF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b/>
          <w:color w:val="000000" w:themeColor="text1"/>
          <w:lang w:val="ro-RO"/>
        </w:rPr>
      </w:pPr>
      <w:r w:rsidRPr="003E11EF">
        <w:rPr>
          <w:rFonts w:asciiTheme="minorHAnsi" w:hAnsiTheme="minorHAnsi" w:cstheme="minorHAnsi"/>
          <w:b/>
          <w:color w:val="000000" w:themeColor="text1"/>
          <w:lang w:val="ro-RO"/>
        </w:rPr>
        <w:t>Publicitatea examenului</w:t>
      </w:r>
    </w:p>
    <w:p w:rsidR="003E11EF" w:rsidRPr="005374C1" w:rsidRDefault="003E11EF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5374C1">
        <w:rPr>
          <w:rFonts w:asciiTheme="minorHAnsi" w:hAnsiTheme="minorHAnsi" w:cstheme="minorHAnsi"/>
          <w:color w:val="000000" w:themeColor="text1"/>
          <w:lang w:val="ro-RO"/>
        </w:rPr>
        <w:t xml:space="preserve">Examenul va fi adus la </w:t>
      </w:r>
      <w:r w:rsidR="00702BF4">
        <w:rPr>
          <w:rFonts w:asciiTheme="minorHAnsi" w:hAnsiTheme="minorHAnsi" w:cstheme="minorHAnsi"/>
          <w:color w:val="000000" w:themeColor="text1"/>
          <w:lang w:val="ro-RO"/>
        </w:rPr>
        <w:t xml:space="preserve">cunoștința publică prin afișarea anunțului în data de </w:t>
      </w:r>
      <w:r w:rsidR="00147F3E">
        <w:rPr>
          <w:rFonts w:asciiTheme="minorHAnsi" w:hAnsiTheme="minorHAnsi" w:cstheme="minorHAnsi"/>
          <w:color w:val="000000" w:themeColor="text1"/>
          <w:lang w:val="ro-RO"/>
        </w:rPr>
        <w:t>02.05.2022</w:t>
      </w:r>
      <w:r w:rsidR="00702BF4">
        <w:rPr>
          <w:rFonts w:asciiTheme="minorHAnsi" w:hAnsiTheme="minorHAnsi" w:cstheme="minorHAnsi"/>
          <w:color w:val="000000" w:themeColor="text1"/>
          <w:lang w:val="ro-RO"/>
        </w:rPr>
        <w:t xml:space="preserve">, ora </w:t>
      </w:r>
      <w:r w:rsidR="0079403D">
        <w:rPr>
          <w:rFonts w:asciiTheme="minorHAnsi" w:hAnsiTheme="minorHAnsi" w:cstheme="minorHAnsi"/>
          <w:color w:val="000000" w:themeColor="text1"/>
          <w:lang w:val="ro-RO"/>
        </w:rPr>
        <w:t>10</w:t>
      </w:r>
      <w:r w:rsidR="00702BF4" w:rsidRPr="0079403D">
        <w:rPr>
          <w:rFonts w:asciiTheme="minorHAnsi" w:hAnsiTheme="minorHAnsi" w:cstheme="minorHAnsi"/>
          <w:color w:val="000000" w:themeColor="text1"/>
          <w:vertAlign w:val="superscript"/>
          <w:lang w:val="ro-RO"/>
        </w:rPr>
        <w:t>00</w:t>
      </w:r>
      <w:r w:rsidR="00702BF4">
        <w:rPr>
          <w:rFonts w:asciiTheme="minorHAnsi" w:hAnsiTheme="minorHAnsi" w:cstheme="minorHAnsi"/>
          <w:color w:val="000000" w:themeColor="text1"/>
          <w:lang w:val="ro-RO"/>
        </w:rPr>
        <w:t>,  la sediul și pe site-ul Instituției Prefectului-județul Sălaj.</w:t>
      </w:r>
    </w:p>
    <w:p w:rsidR="0006584F" w:rsidRPr="0006584F" w:rsidRDefault="0006584F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t xml:space="preserve">Relații suplimentare privind organizarea și desfășurarea examenului </w:t>
      </w:r>
      <w:r w:rsidR="003E11EF">
        <w:rPr>
          <w:rFonts w:asciiTheme="minorHAnsi" w:hAnsiTheme="minorHAnsi" w:cstheme="minorHAnsi"/>
          <w:color w:val="000000" w:themeColor="text1"/>
          <w:lang w:val="ro-RO"/>
        </w:rPr>
        <w:t xml:space="preserve">de promovare în grad profesional </w:t>
      </w:r>
      <w:r>
        <w:rPr>
          <w:rFonts w:asciiTheme="minorHAnsi" w:hAnsiTheme="minorHAnsi" w:cstheme="minorHAnsi"/>
          <w:color w:val="000000" w:themeColor="text1"/>
          <w:lang w:val="ro-RO"/>
        </w:rPr>
        <w:t>se pot obține de la secretarul Comisiei de examen, telefon 0260-615450 int. 290</w:t>
      </w:r>
      <w:r w:rsidR="00683E9C">
        <w:rPr>
          <w:rFonts w:asciiTheme="minorHAnsi" w:hAnsiTheme="minorHAnsi" w:cstheme="minorHAnsi"/>
          <w:color w:val="000000" w:themeColor="text1"/>
          <w:lang w:val="ro-RO"/>
        </w:rPr>
        <w:t>50</w:t>
      </w:r>
      <w:r w:rsidR="003E11EF">
        <w:rPr>
          <w:rFonts w:asciiTheme="minorHAnsi" w:hAnsiTheme="minorHAnsi" w:cstheme="minorHAnsi"/>
          <w:color w:val="000000" w:themeColor="text1"/>
          <w:lang w:val="ro-RO"/>
        </w:rPr>
        <w:t>.</w:t>
      </w:r>
    </w:p>
    <w:p w:rsidR="00584519" w:rsidRDefault="00584519" w:rsidP="00584519">
      <w:pPr>
        <w:ind w:right="-864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:rsidR="00584519" w:rsidRDefault="00584519" w:rsidP="00584519">
      <w:pPr>
        <w:ind w:right="-864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:rsidR="00584519" w:rsidRDefault="00584519" w:rsidP="00584519">
      <w:pPr>
        <w:ind w:right="-864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:rsidR="009C3478" w:rsidRPr="009C3478" w:rsidRDefault="009C3478" w:rsidP="009C3478">
      <w:pPr>
        <w:pStyle w:val="ListParagraph"/>
        <w:ind w:left="1004" w:right="-864"/>
        <w:jc w:val="both"/>
        <w:rPr>
          <w:rFonts w:asciiTheme="minorHAnsi" w:hAnsiTheme="minorHAnsi" w:cstheme="minorHAnsi"/>
        </w:rPr>
      </w:pPr>
    </w:p>
    <w:p w:rsidR="004945A9" w:rsidRPr="004B4BDD" w:rsidRDefault="004945A9" w:rsidP="004945A9">
      <w:pPr>
        <w:ind w:right="-864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</w:pPr>
    </w:p>
    <w:p w:rsidR="004945A9" w:rsidRPr="004B4BDD" w:rsidRDefault="004945A9" w:rsidP="004945A9">
      <w:pPr>
        <w:jc w:val="center"/>
        <w:rPr>
          <w:rFonts w:asciiTheme="minorHAnsi" w:hAnsiTheme="minorHAnsi"/>
          <w:b/>
          <w:color w:val="000000"/>
          <w:lang w:val="ro-RO"/>
        </w:rPr>
      </w:pPr>
      <w:r w:rsidRPr="004B4BDD">
        <w:rPr>
          <w:rFonts w:asciiTheme="minorHAnsi" w:hAnsiTheme="minorHAnsi" w:cs="Calibri"/>
          <w:b/>
          <w:color w:val="000000"/>
          <w:lang w:val="ro-RO"/>
        </w:rPr>
        <w:t xml:space="preserve">PREFECT, </w:t>
      </w:r>
    </w:p>
    <w:p w:rsidR="004945A9" w:rsidRDefault="00683E9C" w:rsidP="004945A9">
      <w:pPr>
        <w:jc w:val="center"/>
        <w:rPr>
          <w:rFonts w:asciiTheme="minorHAnsi" w:hAnsiTheme="minorHAnsi" w:cstheme="minorHAnsi"/>
          <w:b/>
          <w:color w:val="000000" w:themeColor="text1"/>
          <w:lang w:val="ro-RO"/>
        </w:rPr>
      </w:pPr>
      <w:r>
        <w:rPr>
          <w:rFonts w:asciiTheme="minorHAnsi" w:hAnsiTheme="minorHAnsi" w:cstheme="minorHAnsi"/>
          <w:b/>
          <w:color w:val="000000" w:themeColor="text1"/>
          <w:lang w:val="ro-RO"/>
        </w:rPr>
        <w:t>DARI TOMA</w:t>
      </w:r>
    </w:p>
    <w:p w:rsidR="00D95D9A" w:rsidRDefault="00D95D9A" w:rsidP="004945A9">
      <w:pPr>
        <w:jc w:val="center"/>
        <w:rPr>
          <w:rFonts w:asciiTheme="minorHAnsi" w:hAnsiTheme="minorHAnsi" w:cstheme="minorHAnsi"/>
          <w:b/>
          <w:color w:val="000000" w:themeColor="text1"/>
          <w:sz w:val="30"/>
          <w:lang w:val="ro-RO"/>
        </w:rPr>
      </w:pPr>
    </w:p>
    <w:sectPr w:rsidR="00D95D9A" w:rsidSect="00B115F1">
      <w:footerReference w:type="default" r:id="rId8"/>
      <w:headerReference w:type="first" r:id="rId9"/>
      <w:footerReference w:type="first" r:id="rId10"/>
      <w:pgSz w:w="11907" w:h="16840" w:code="9"/>
      <w:pgMar w:top="851" w:right="1797" w:bottom="567" w:left="1797" w:header="141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E77" w:rsidRDefault="00EC3E77">
      <w:r>
        <w:separator/>
      </w:r>
    </w:p>
  </w:endnote>
  <w:endnote w:type="continuationSeparator" w:id="0">
    <w:p w:rsidR="00EC3E77" w:rsidRDefault="00EC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6139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5812"/>
    </w:tblGrid>
    <w:tr w:rsidR="00103539" w:rsidTr="00564B1F">
      <w:trPr>
        <w:trHeight w:val="281"/>
      </w:trPr>
      <w:tc>
        <w:tcPr>
          <w:tcW w:w="2153" w:type="pct"/>
        </w:tcPr>
        <w:p w:rsidR="00753EC6" w:rsidRPr="004A50D9" w:rsidRDefault="004A50D9" w:rsidP="00753EC6">
          <w:pPr>
            <w:ind w:right="-864"/>
            <w:jc w:val="both"/>
            <w:rPr>
              <w:rFonts w:asciiTheme="minorHAnsi" w:hAnsiTheme="minorHAnsi" w:cstheme="minorHAnsi"/>
              <w:u w:val="single"/>
            </w:rPr>
          </w:pPr>
          <w:r w:rsidRPr="004A50D9">
            <w:rPr>
              <w:rFonts w:asciiTheme="minorHAnsi" w:hAnsiTheme="minorHAnsi" w:cstheme="minorHAnsi"/>
              <w:u w:val="single"/>
            </w:rPr>
            <w:t xml:space="preserve">Data </w:t>
          </w:r>
          <w:proofErr w:type="spellStart"/>
          <w:r w:rsidRPr="004A50D9">
            <w:rPr>
              <w:rFonts w:asciiTheme="minorHAnsi" w:hAnsiTheme="minorHAnsi" w:cstheme="minorHAnsi"/>
              <w:u w:val="single"/>
            </w:rPr>
            <w:t>afișării</w:t>
          </w:r>
          <w:proofErr w:type="spellEnd"/>
          <w:r w:rsidRPr="004A50D9">
            <w:rPr>
              <w:rFonts w:asciiTheme="minorHAnsi" w:hAnsiTheme="minorHAnsi" w:cstheme="minorHAnsi"/>
              <w:u w:val="single"/>
            </w:rPr>
            <w:t xml:space="preserve">: </w:t>
          </w:r>
          <w:r w:rsidR="00147F3E">
            <w:rPr>
              <w:rFonts w:asciiTheme="minorHAnsi" w:hAnsiTheme="minorHAnsi" w:cstheme="minorHAnsi"/>
              <w:u w:val="single"/>
            </w:rPr>
            <w:t>02.05.2022</w:t>
          </w:r>
        </w:p>
      </w:tc>
      <w:tc>
        <w:tcPr>
          <w:tcW w:w="2847" w:type="pct"/>
        </w:tcPr>
        <w:p w:rsidR="00103539" w:rsidRPr="00FA4863" w:rsidRDefault="00103539" w:rsidP="00103539">
          <w:pPr>
            <w:pStyle w:val="Footer"/>
            <w:spacing w:before="120"/>
            <w:jc w:val="center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</w:rPr>
          </w:pPr>
        </w:p>
      </w:tc>
    </w:tr>
    <w:tr w:rsidR="00103539" w:rsidRPr="00F90E22" w:rsidTr="00564B1F">
      <w:trPr>
        <w:trHeight w:val="281"/>
      </w:trPr>
      <w:tc>
        <w:tcPr>
          <w:tcW w:w="2153" w:type="pct"/>
          <w:tcBorders>
            <w:bottom w:val="single" w:sz="4" w:space="0" w:color="auto"/>
          </w:tcBorders>
        </w:tcPr>
        <w:p w:rsidR="00103539" w:rsidRPr="003F4124" w:rsidRDefault="00103539" w:rsidP="00103539">
          <w:pPr>
            <w:pStyle w:val="Footer"/>
            <w:spacing w:before="60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</w:p>
      </w:tc>
      <w:tc>
        <w:tcPr>
          <w:tcW w:w="2847" w:type="pct"/>
          <w:tcBorders>
            <w:bottom w:val="single" w:sz="4" w:space="0" w:color="auto"/>
          </w:tcBorders>
        </w:tcPr>
        <w:p w:rsidR="00103539" w:rsidRDefault="00103539" w:rsidP="00103539">
          <w:pPr>
            <w:pStyle w:val="Footer"/>
            <w:spacing w:before="60"/>
            <w:jc w:val="right"/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</w:pPr>
          <w:r w:rsidRPr="00F90E22"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  <w:t xml:space="preserve">Pagina 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begin"/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instrText xml:space="preserve"> PAGE  \* Arabic  \* MERGEFORMAT </w:instrTex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separate"/>
          </w:r>
          <w:r w:rsidR="00D26AE2">
            <w:rPr>
              <w:rFonts w:asciiTheme="minorHAnsi" w:hAnsiTheme="minorHAnsi" w:cstheme="minorHAnsi"/>
              <w:bCs/>
              <w:i/>
              <w:noProof/>
              <w:color w:val="000000" w:themeColor="text1"/>
              <w:sz w:val="18"/>
              <w:szCs w:val="18"/>
              <w:lang w:val="ro-RO"/>
            </w:rPr>
            <w:t>2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end"/>
          </w:r>
          <w:r w:rsidRPr="00F90E22"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  <w:t xml:space="preserve"> din 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begin"/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instrText xml:space="preserve"> NUMPAGES  \* Arabic  \* MERGEFORMAT </w:instrTex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separate"/>
          </w:r>
          <w:r w:rsidR="00D26AE2">
            <w:rPr>
              <w:rFonts w:asciiTheme="minorHAnsi" w:hAnsiTheme="minorHAnsi" w:cstheme="minorHAnsi"/>
              <w:bCs/>
              <w:i/>
              <w:noProof/>
              <w:color w:val="000000" w:themeColor="text1"/>
              <w:sz w:val="18"/>
              <w:szCs w:val="18"/>
              <w:lang w:val="ro-RO"/>
            </w:rPr>
            <w:t>2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end"/>
          </w:r>
        </w:p>
        <w:p w:rsidR="00103539" w:rsidRPr="00F90E22" w:rsidRDefault="00103539" w:rsidP="00103539">
          <w:pPr>
            <w:pStyle w:val="Footer"/>
            <w:spacing w:before="60"/>
            <w:jc w:val="right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</w:p>
      </w:tc>
    </w:tr>
    <w:tr w:rsidR="00047EA7" w:rsidRPr="00F90E22" w:rsidTr="00564B1F">
      <w:trPr>
        <w:trHeight w:val="375"/>
      </w:trPr>
      <w:tc>
        <w:tcPr>
          <w:tcW w:w="5000" w:type="pct"/>
          <w:gridSpan w:val="2"/>
          <w:tcBorders>
            <w:top w:val="single" w:sz="4" w:space="0" w:color="auto"/>
          </w:tcBorders>
          <w:vAlign w:val="center"/>
        </w:tcPr>
        <w:p w:rsidR="00047EA7" w:rsidRPr="00F90E22" w:rsidRDefault="00047EA7" w:rsidP="00047EA7">
          <w:pPr>
            <w:pStyle w:val="Footer"/>
            <w:spacing w:before="60"/>
            <w:jc w:val="center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  <w:r w:rsidRPr="000D3525">
            <w:rPr>
              <w:rFonts w:asciiTheme="minorHAnsi" w:hAnsiTheme="minorHAnsi" w:cstheme="minorHAnsi"/>
              <w:color w:val="000000" w:themeColor="text1"/>
              <w:sz w:val="16"/>
              <w:szCs w:val="18"/>
              <w:lang w:val="ro-RO"/>
            </w:rPr>
            <w:t xml:space="preserve">Piaţa 1 Decembrie 1918 nr. 12, Zalău, judeţul Sălaj, Tel 40-260-615450, fax 40-260-661270, e-mail: psj@prefecturasalaj.ro   </w:t>
          </w:r>
        </w:p>
      </w:tc>
    </w:tr>
  </w:tbl>
  <w:p w:rsidR="00D06103" w:rsidRDefault="00D06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B5C" w:rsidRDefault="00D06103" w:rsidP="00D06103">
    <w:pPr>
      <w:pStyle w:val="Footer"/>
      <w:tabs>
        <w:tab w:val="clear" w:pos="8640"/>
      </w:tabs>
      <w:rPr>
        <w:rFonts w:asciiTheme="minorHAnsi" w:hAnsiTheme="minorHAnsi" w:cstheme="minorHAnsi"/>
        <w:b/>
        <w:color w:val="000000" w:themeColor="text1"/>
        <w:sz w:val="18"/>
        <w:szCs w:val="18"/>
        <w:lang w:val="ro-RO"/>
      </w:rPr>
    </w:pPr>
    <w:r>
      <w:rPr>
        <w:rFonts w:asciiTheme="minorHAnsi" w:hAnsiTheme="minorHAnsi" w:cstheme="minorHAnsi"/>
        <w:b/>
        <w:color w:val="000000" w:themeColor="text1"/>
        <w:sz w:val="18"/>
        <w:szCs w:val="18"/>
        <w:lang w:val="ro-RO"/>
      </w:rPr>
      <w:tab/>
    </w:r>
  </w:p>
  <w:tbl>
    <w:tblPr>
      <w:tblStyle w:val="TableGrid"/>
      <w:tblW w:w="6912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4"/>
      <w:gridCol w:w="5813"/>
      <w:gridCol w:w="1285"/>
    </w:tblGrid>
    <w:tr w:rsidR="00103539" w:rsidTr="00CD0D81">
      <w:trPr>
        <w:gridAfter w:val="1"/>
        <w:wAfter w:w="559" w:type="pct"/>
        <w:trHeight w:val="281"/>
      </w:trPr>
      <w:tc>
        <w:tcPr>
          <w:tcW w:w="1912" w:type="pct"/>
        </w:tcPr>
        <w:p w:rsidR="00103539" w:rsidRDefault="00103539" w:rsidP="00103539">
          <w:pPr>
            <w:pStyle w:val="Footer"/>
            <w:spacing w:before="120"/>
            <w:rPr>
              <w:rFonts w:asciiTheme="minorHAnsi" w:hAnsiTheme="minorHAnsi" w:cstheme="minorHAnsi"/>
              <w:b/>
              <w:color w:val="000000" w:themeColor="text1"/>
              <w:sz w:val="18"/>
              <w:szCs w:val="18"/>
              <w:lang w:val="ro-RO"/>
            </w:rPr>
          </w:pPr>
          <w:r w:rsidRPr="00E418B7">
            <w:rPr>
              <w:rFonts w:asciiTheme="minorHAnsi" w:hAnsiTheme="minorHAnsi" w:cstheme="minorHAnsi"/>
              <w:b/>
              <w:color w:val="000000" w:themeColor="text1"/>
              <w:sz w:val="16"/>
              <w:szCs w:val="18"/>
              <w:lang w:val="ro-RO"/>
            </w:rPr>
            <w:t>Biroul financiar-contabilitate, resurse umane, administrativ</w:t>
          </w:r>
        </w:p>
      </w:tc>
      <w:tc>
        <w:tcPr>
          <w:tcW w:w="2529" w:type="pct"/>
        </w:tcPr>
        <w:p w:rsidR="00103539" w:rsidRPr="00FA4863" w:rsidRDefault="00103539" w:rsidP="00103539">
          <w:pPr>
            <w:pStyle w:val="Footer"/>
            <w:spacing w:before="120"/>
            <w:jc w:val="center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</w:rPr>
          </w:pPr>
        </w:p>
      </w:tc>
    </w:tr>
    <w:tr w:rsidR="00103539" w:rsidRPr="00F90E22" w:rsidTr="00CD0D81">
      <w:trPr>
        <w:gridAfter w:val="1"/>
        <w:wAfter w:w="559" w:type="pct"/>
        <w:trHeight w:val="281"/>
      </w:trPr>
      <w:tc>
        <w:tcPr>
          <w:tcW w:w="1912" w:type="pct"/>
          <w:tcBorders>
            <w:bottom w:val="single" w:sz="4" w:space="0" w:color="auto"/>
          </w:tcBorders>
        </w:tcPr>
        <w:p w:rsidR="00103539" w:rsidRPr="003F4124" w:rsidRDefault="00257D63" w:rsidP="00103539">
          <w:pPr>
            <w:pStyle w:val="Footer"/>
            <w:spacing w:before="60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  <w:r>
            <w:rPr>
              <w:rFonts w:asciiTheme="minorHAnsi" w:hAnsiTheme="minorHAnsi" w:cstheme="minorHAnsi"/>
              <w:i/>
              <w:color w:val="000000" w:themeColor="text1"/>
              <w:sz w:val="16"/>
              <w:szCs w:val="18"/>
              <w:lang w:val="ro-RO"/>
            </w:rPr>
            <w:t>cristina.oltean</w:t>
          </w:r>
          <w:r w:rsidR="00103539" w:rsidRPr="00E418B7">
            <w:rPr>
              <w:rFonts w:asciiTheme="minorHAnsi" w:hAnsiTheme="minorHAnsi" w:cstheme="minorHAnsi"/>
              <w:i/>
              <w:color w:val="000000" w:themeColor="text1"/>
              <w:sz w:val="16"/>
              <w:szCs w:val="18"/>
              <w:lang w:val="ro-RO"/>
            </w:rPr>
            <w:t>@prefecturasalaj.ro</w:t>
          </w:r>
        </w:p>
      </w:tc>
      <w:tc>
        <w:tcPr>
          <w:tcW w:w="2529" w:type="pct"/>
          <w:tcBorders>
            <w:bottom w:val="single" w:sz="4" w:space="0" w:color="auto"/>
          </w:tcBorders>
        </w:tcPr>
        <w:p w:rsidR="00103539" w:rsidRDefault="00103539" w:rsidP="00103539">
          <w:pPr>
            <w:pStyle w:val="Footer"/>
            <w:spacing w:before="60"/>
            <w:jc w:val="right"/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</w:pPr>
          <w:r w:rsidRPr="00F90E22"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  <w:t xml:space="preserve">Pagina 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begin"/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instrText xml:space="preserve"> PAGE  \* Arabic  \* MERGEFORMAT </w:instrTex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separate"/>
          </w:r>
          <w:r w:rsidR="00D26AE2">
            <w:rPr>
              <w:rFonts w:asciiTheme="minorHAnsi" w:hAnsiTheme="minorHAnsi" w:cstheme="minorHAnsi"/>
              <w:bCs/>
              <w:i/>
              <w:noProof/>
              <w:color w:val="000000" w:themeColor="text1"/>
              <w:sz w:val="18"/>
              <w:szCs w:val="18"/>
              <w:lang w:val="ro-RO"/>
            </w:rPr>
            <w:t>1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end"/>
          </w:r>
          <w:r w:rsidRPr="00F90E22"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  <w:t xml:space="preserve"> din 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begin"/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instrText xml:space="preserve"> NUMPAGES  \* Arabic  \* MERGEFORMAT </w:instrTex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separate"/>
          </w:r>
          <w:r w:rsidR="00D26AE2">
            <w:rPr>
              <w:rFonts w:asciiTheme="minorHAnsi" w:hAnsiTheme="minorHAnsi" w:cstheme="minorHAnsi"/>
              <w:bCs/>
              <w:i/>
              <w:noProof/>
              <w:color w:val="000000" w:themeColor="text1"/>
              <w:sz w:val="18"/>
              <w:szCs w:val="18"/>
              <w:lang w:val="ro-RO"/>
            </w:rPr>
            <w:t>2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end"/>
          </w:r>
        </w:p>
        <w:p w:rsidR="00103539" w:rsidRPr="00F90E22" w:rsidRDefault="00103539" w:rsidP="00103539">
          <w:pPr>
            <w:pStyle w:val="Footer"/>
            <w:spacing w:before="60"/>
            <w:jc w:val="right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</w:p>
      </w:tc>
    </w:tr>
    <w:tr w:rsidR="00CD0D81" w:rsidTr="00CD0D81">
      <w:trPr>
        <w:trHeight w:val="375"/>
      </w:trPr>
      <w:tc>
        <w:tcPr>
          <w:tcW w:w="5000" w:type="pct"/>
          <w:gridSpan w:val="3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D0D81" w:rsidRDefault="00CD0D81" w:rsidP="00CD0D81">
          <w:pPr>
            <w:pStyle w:val="Footer"/>
            <w:spacing w:before="60"/>
            <w:jc w:val="center"/>
            <w:rPr>
              <w:rFonts w:asciiTheme="minorHAnsi" w:hAnsiTheme="minorHAnsi" w:cstheme="minorHAnsi"/>
              <w:b/>
              <w:i/>
              <w:color w:val="000000" w:themeColor="text1"/>
              <w:sz w:val="14"/>
              <w:szCs w:val="14"/>
              <w:lang w:val="ro-RO"/>
            </w:rPr>
          </w:pPr>
          <w:r>
            <w:rPr>
              <w:rFonts w:asciiTheme="minorHAnsi" w:hAnsiTheme="minorHAnsi" w:cstheme="minorHAnsi"/>
              <w:b/>
              <w:color w:val="000000" w:themeColor="text1"/>
              <w:sz w:val="14"/>
              <w:szCs w:val="14"/>
              <w:lang w:val="ro-RO"/>
            </w:rPr>
            <w:t xml:space="preserve">Piaţa 1 Decembrie 1918 nr. 12, Zalău, judeţul Sălaj, Tel 40-260-615450, fax 40-260-661270, e-mail: psj@prefecturasalaj.ro,  www: sj.prefectura.mai.gov.ro   </w:t>
          </w:r>
        </w:p>
      </w:tc>
    </w:tr>
  </w:tbl>
  <w:p w:rsidR="00CD0D81" w:rsidRDefault="00CD0D81" w:rsidP="00CD0D81">
    <w:pPr>
      <w:pStyle w:val="Footer"/>
      <w:ind w:left="-709" w:right="-1468"/>
      <w:jc w:val="center"/>
      <w:rPr>
        <w:rFonts w:asciiTheme="minorHAnsi" w:hAnsiTheme="minorHAnsi" w:cstheme="minorHAnsi"/>
        <w:b/>
        <w:i/>
        <w:color w:val="000000" w:themeColor="text1"/>
        <w:sz w:val="14"/>
        <w:szCs w:val="14"/>
        <w:lang w:val="ro-RO"/>
      </w:rPr>
    </w:pPr>
    <w:r>
      <w:rPr>
        <w:rFonts w:asciiTheme="minorHAnsi" w:hAnsiTheme="minorHAnsi" w:cstheme="minorHAnsi"/>
        <w:i/>
        <w:color w:val="000000" w:themeColor="text1"/>
        <w:sz w:val="14"/>
        <w:szCs w:val="14"/>
        <w:lang w:val="ro-RO"/>
      </w:rPr>
      <w:t>Datele dumneavoastră personale sunt prelucrate în conformitate cu prevederile GDPR</w:t>
    </w:r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.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În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cazul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în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care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doriți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să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vă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exercitați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drepturile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menționate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în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Regulament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,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vă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rugăm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să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transmiteți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o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solicitare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pe email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sau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pe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poștă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la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adresa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instituției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.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Pentru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mai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multe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detaliii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,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consultați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pagina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noastră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de internet.</w:t>
    </w:r>
  </w:p>
  <w:p w:rsidR="00D06103" w:rsidRDefault="00D06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E77" w:rsidRDefault="00EC3E77">
      <w:r>
        <w:separator/>
      </w:r>
    </w:p>
  </w:footnote>
  <w:footnote w:type="continuationSeparator" w:id="0">
    <w:p w:rsidR="00EC3E77" w:rsidRDefault="00EC3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E7C" w:rsidRDefault="004B4E7C" w:rsidP="004B4E7C">
    <w:pPr>
      <w:ind w:right="-864"/>
      <w:rPr>
        <w:color w:val="000000" w:themeColor="text1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689929" wp14:editId="17C87790">
              <wp:simplePos x="0" y="0"/>
              <wp:positionH relativeFrom="column">
                <wp:posOffset>1221740</wp:posOffset>
              </wp:positionH>
              <wp:positionV relativeFrom="paragraph">
                <wp:posOffset>-492760</wp:posOffset>
              </wp:positionV>
              <wp:extent cx="3021965" cy="347980"/>
              <wp:effectExtent l="0" t="0" r="0" b="0"/>
              <wp:wrapNone/>
              <wp:docPr id="724" name="Text Box 7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7520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B4E7C" w:rsidRDefault="004B4E7C" w:rsidP="004B4E7C">
                          <w:pPr>
                            <w:spacing w:before="100" w:beforeAutospacing="1" w:after="100" w:afterAutospacing="1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color w:val="000000" w:themeColor="text1"/>
                              <w:sz w:val="46"/>
                              <w:szCs w:val="72"/>
                              <w:lang w:val="ro-R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kern w:val="36"/>
                              <w:sz w:val="22"/>
                              <w:szCs w:val="48"/>
                            </w:rPr>
                            <w:t xml:space="preserve">M I N I S T E R U </w:t>
                          </w: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kern w:val="36"/>
                              <w:sz w:val="22"/>
                              <w:szCs w:val="48"/>
                            </w:rPr>
                            <w:t>L  A</w:t>
                          </w:r>
                          <w:proofErr w:type="gramEnd"/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kern w:val="36"/>
                              <w:sz w:val="22"/>
                              <w:szCs w:val="48"/>
                            </w:rPr>
                            <w:t xml:space="preserve"> F A C E R I L O R  I N T E R N 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89929" id="_x0000_t202" coordsize="21600,21600" o:spt="202" path="m,l,21600r21600,l21600,xe">
              <v:stroke joinstyle="miter"/>
              <v:path gradientshapeok="t" o:connecttype="rect"/>
            </v:shapetype>
            <v:shape id="Text Box 724" o:spid="_x0000_s1026" type="#_x0000_t202" style="position:absolute;margin-left:96.2pt;margin-top:-38.8pt;width:237.95pt;height:27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" filled="f" stroked="f">
              <v:textbox>
                <w:txbxContent>
                  <w:p w:rsidR="004B4E7C" w:rsidRDefault="004B4E7C" w:rsidP="004B4E7C">
                    <w:pPr>
                      <w:spacing w:before="100" w:beforeAutospacing="1" w:after="100" w:afterAutospacing="1"/>
                      <w:outlineLvl w:val="0"/>
                      <w:rPr>
                        <w:rFonts w:asciiTheme="minorHAnsi" w:hAnsiTheme="minorHAnsi" w:cstheme="minorHAnsi"/>
                        <w:b/>
                        <w:bCs/>
                        <w:i/>
                        <w:color w:val="000000" w:themeColor="text1"/>
                        <w:sz w:val="46"/>
                        <w:szCs w:val="72"/>
                        <w:lang w:val="ro-R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kern w:val="36"/>
                        <w:sz w:val="22"/>
                        <w:szCs w:val="48"/>
                      </w:rPr>
                      <w:t xml:space="preserve">M I N I S T E R U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b/>
                        <w:bCs/>
                        <w:kern w:val="36"/>
                        <w:sz w:val="22"/>
                        <w:szCs w:val="48"/>
                      </w:rPr>
                      <w:t>L  A</w:t>
                    </w:r>
                    <w:proofErr w:type="gramEnd"/>
                    <w:r>
                      <w:rPr>
                        <w:rFonts w:asciiTheme="minorHAnsi" w:hAnsiTheme="minorHAnsi" w:cstheme="minorHAnsi"/>
                        <w:b/>
                        <w:bCs/>
                        <w:kern w:val="36"/>
                        <w:sz w:val="22"/>
                        <w:szCs w:val="48"/>
                      </w:rPr>
                      <w:t xml:space="preserve"> F A C E R I L O R  I N T E R N 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9F9599" wp14:editId="053AD099">
              <wp:simplePos x="0" y="0"/>
              <wp:positionH relativeFrom="column">
                <wp:posOffset>455930</wp:posOffset>
              </wp:positionH>
              <wp:positionV relativeFrom="paragraph">
                <wp:posOffset>-176530</wp:posOffset>
              </wp:positionV>
              <wp:extent cx="4490085" cy="739140"/>
              <wp:effectExtent l="0" t="0" r="0" b="0"/>
              <wp:wrapNone/>
              <wp:docPr id="723" name="Text Box 7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008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B4E7C" w:rsidRDefault="004B4E7C" w:rsidP="004B4E7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eastAsia="Times New Roman"/>
                              <w:b/>
                              <w:noProof/>
                              <w:color w:val="000000" w:themeColor="text1"/>
                              <w:sz w:val="46"/>
                              <w:szCs w:val="5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46"/>
                              <w:szCs w:val="54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INSTITUŢIA PREFECTULUI JUDEŢUL SĂLAJ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9F9599" id="Text Box 723" o:spid="_x0000_s1027" type="#_x0000_t202" style="position:absolute;margin-left:35.9pt;margin-top:-13.9pt;width:353.55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" filled="f" stroked="f">
              <v:textbox style="mso-fit-shape-to-text:t">
                <w:txbxContent>
                  <w:p w:rsidR="004B4E7C" w:rsidRDefault="004B4E7C" w:rsidP="004B4E7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eastAsia="Times New Roman"/>
                        <w:b/>
                        <w:noProof/>
                        <w:color w:val="000000" w:themeColor="text1"/>
                        <w:sz w:val="46"/>
                        <w:szCs w:val="5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000000" w:themeColor="text1"/>
                        <w:sz w:val="46"/>
                        <w:szCs w:val="54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INSTITUŢIA PREFECTULUI JUDEŢUL SĂLAJ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613209" wp14:editId="77C947EF">
              <wp:simplePos x="0" y="0"/>
              <wp:positionH relativeFrom="column">
                <wp:posOffset>-528955</wp:posOffset>
              </wp:positionH>
              <wp:positionV relativeFrom="paragraph">
                <wp:posOffset>-584835</wp:posOffset>
              </wp:positionV>
              <wp:extent cx="935355" cy="254635"/>
              <wp:effectExtent l="0" t="0" r="0" b="0"/>
              <wp:wrapNone/>
              <wp:docPr id="721" name="Text Box 7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535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B4E7C" w:rsidRDefault="004B4E7C" w:rsidP="004B4E7C">
                          <w:pPr>
                            <w:ind w:right="-864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22"/>
                              <w:lang w:val="ro-RO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22"/>
                              <w:lang w:val="ro-RO"/>
                            </w:rPr>
                            <w:t>R O M Â N I A</w:t>
                          </w:r>
                        </w:p>
                        <w:p w:rsidR="004B4E7C" w:rsidRDefault="004B4E7C" w:rsidP="004B4E7C">
                          <w:pPr>
                            <w:ind w:left="720" w:right="-864" w:firstLine="720"/>
                            <w:jc w:val="center"/>
                            <w:rPr>
                              <w:rFonts w:cstheme="minorHAnsi"/>
                              <w:color w:val="000000" w:themeColor="text1"/>
                              <w:sz w:val="72"/>
                              <w:szCs w:val="72"/>
                              <w:lang w:val="ro-R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613209" id="Text Box 721" o:spid="_x0000_s1028" type="#_x0000_t202" style="position:absolute;margin-left:-41.65pt;margin-top:-46.05pt;width:73.65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" filled="f" stroked="f">
              <v:textbox>
                <w:txbxContent>
                  <w:p w:rsidR="004B4E7C" w:rsidRDefault="004B4E7C" w:rsidP="004B4E7C">
                    <w:pPr>
                      <w:ind w:right="-864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22"/>
                        <w:lang w:val="ro-RO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22"/>
                        <w:lang w:val="ro-RO"/>
                      </w:rPr>
                      <w:t>R O M Â N I A</w:t>
                    </w:r>
                  </w:p>
                  <w:p w:rsidR="004B4E7C" w:rsidRDefault="004B4E7C" w:rsidP="004B4E7C">
                    <w:pPr>
                      <w:ind w:left="720" w:right="-864" w:firstLine="720"/>
                      <w:jc w:val="center"/>
                      <w:rPr>
                        <w:rFonts w:cstheme="minorHAnsi"/>
                        <w:color w:val="000000" w:themeColor="text1"/>
                        <w:sz w:val="72"/>
                        <w:szCs w:val="72"/>
                        <w:lang w:val="ro-R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FD99368" wp14:editId="58F8F916">
              <wp:simplePos x="0" y="0"/>
              <wp:positionH relativeFrom="column">
                <wp:posOffset>-499110</wp:posOffset>
              </wp:positionH>
              <wp:positionV relativeFrom="paragraph">
                <wp:posOffset>-325120</wp:posOffset>
              </wp:positionV>
              <wp:extent cx="885190" cy="1186180"/>
              <wp:effectExtent l="0" t="0" r="10160" b="1397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5190" cy="1186180"/>
                        <a:chOff x="0" y="0"/>
                        <a:chExt cx="1158240" cy="1606924"/>
                      </a:xfrm>
                    </wpg:grpSpPr>
                    <wps:wsp>
                      <wps:cNvPr id="365" name="Freeform 36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58240" cy="1606924"/>
                        </a:xfrm>
                        <a:custGeom>
                          <a:avLst/>
                          <a:gdLst>
                            <a:gd name="T0" fmla="*/ 0 w 3960"/>
                            <a:gd name="T1" fmla="*/ 0 h 5194"/>
                            <a:gd name="T2" fmla="*/ 0 w 3960"/>
                            <a:gd name="T3" fmla="*/ 3927 h 5194"/>
                            <a:gd name="T4" fmla="*/ 0 w 3960"/>
                            <a:gd name="T5" fmla="*/ 4054 h 5194"/>
                            <a:gd name="T6" fmla="*/ 11 w 3960"/>
                            <a:gd name="T7" fmla="*/ 4117 h 5194"/>
                            <a:gd name="T8" fmla="*/ 11 w 3960"/>
                            <a:gd name="T9" fmla="*/ 4170 h 5194"/>
                            <a:gd name="T10" fmla="*/ 23 w 3960"/>
                            <a:gd name="T11" fmla="*/ 4223 h 5194"/>
                            <a:gd name="T12" fmla="*/ 34 w 3960"/>
                            <a:gd name="T13" fmla="*/ 4276 h 5194"/>
                            <a:gd name="T14" fmla="*/ 45 w 3960"/>
                            <a:gd name="T15" fmla="*/ 4318 h 5194"/>
                            <a:gd name="T16" fmla="*/ 68 w 3960"/>
                            <a:gd name="T17" fmla="*/ 4349 h 5194"/>
                            <a:gd name="T18" fmla="*/ 79 w 3960"/>
                            <a:gd name="T19" fmla="*/ 4392 h 5194"/>
                            <a:gd name="T20" fmla="*/ 113 w 3960"/>
                            <a:gd name="T21" fmla="*/ 4423 h 5194"/>
                            <a:gd name="T22" fmla="*/ 136 w 3960"/>
                            <a:gd name="T23" fmla="*/ 4455 h 5194"/>
                            <a:gd name="T24" fmla="*/ 170 w 3960"/>
                            <a:gd name="T25" fmla="*/ 4487 h 5194"/>
                            <a:gd name="T26" fmla="*/ 204 w 3960"/>
                            <a:gd name="T27" fmla="*/ 4508 h 5194"/>
                            <a:gd name="T28" fmla="*/ 238 w 3960"/>
                            <a:gd name="T29" fmla="*/ 4540 h 5194"/>
                            <a:gd name="T30" fmla="*/ 283 w 3960"/>
                            <a:gd name="T31" fmla="*/ 4561 h 5194"/>
                            <a:gd name="T32" fmla="*/ 339 w 3960"/>
                            <a:gd name="T33" fmla="*/ 4592 h 5194"/>
                            <a:gd name="T34" fmla="*/ 735 w 3960"/>
                            <a:gd name="T35" fmla="*/ 4740 h 5194"/>
                            <a:gd name="T36" fmla="*/ 1075 w 3960"/>
                            <a:gd name="T37" fmla="*/ 4867 h 5194"/>
                            <a:gd name="T38" fmla="*/ 1448 w 3960"/>
                            <a:gd name="T39" fmla="*/ 5004 h 5194"/>
                            <a:gd name="T40" fmla="*/ 1980 w 3960"/>
                            <a:gd name="T41" fmla="*/ 5194 h 5194"/>
                            <a:gd name="T42" fmla="*/ 2987 w 3960"/>
                            <a:gd name="T43" fmla="*/ 4825 h 5194"/>
                            <a:gd name="T44" fmla="*/ 3337 w 3960"/>
                            <a:gd name="T45" fmla="*/ 4698 h 5194"/>
                            <a:gd name="T46" fmla="*/ 3688 w 3960"/>
                            <a:gd name="T47" fmla="*/ 4550 h 5194"/>
                            <a:gd name="T48" fmla="*/ 3733 w 3960"/>
                            <a:gd name="T49" fmla="*/ 4540 h 5194"/>
                            <a:gd name="T50" fmla="*/ 3767 w 3960"/>
                            <a:gd name="T51" fmla="*/ 4508 h 5194"/>
                            <a:gd name="T52" fmla="*/ 3801 w 3960"/>
                            <a:gd name="T53" fmla="*/ 4497 h 5194"/>
                            <a:gd name="T54" fmla="*/ 3835 w 3960"/>
                            <a:gd name="T55" fmla="*/ 4476 h 5194"/>
                            <a:gd name="T56" fmla="*/ 3858 w 3960"/>
                            <a:gd name="T57" fmla="*/ 4444 h 5194"/>
                            <a:gd name="T58" fmla="*/ 3880 w 3960"/>
                            <a:gd name="T59" fmla="*/ 4423 h 5194"/>
                            <a:gd name="T60" fmla="*/ 3903 w 3960"/>
                            <a:gd name="T61" fmla="*/ 4392 h 5194"/>
                            <a:gd name="T62" fmla="*/ 3914 w 3960"/>
                            <a:gd name="T63" fmla="*/ 4360 h 5194"/>
                            <a:gd name="T64" fmla="*/ 3926 w 3960"/>
                            <a:gd name="T65" fmla="*/ 4318 h 5194"/>
                            <a:gd name="T66" fmla="*/ 3937 w 3960"/>
                            <a:gd name="T67" fmla="*/ 4276 h 5194"/>
                            <a:gd name="T68" fmla="*/ 3948 w 3960"/>
                            <a:gd name="T69" fmla="*/ 4233 h 5194"/>
                            <a:gd name="T70" fmla="*/ 3960 w 3960"/>
                            <a:gd name="T71" fmla="*/ 4191 h 5194"/>
                            <a:gd name="T72" fmla="*/ 3960 w 3960"/>
                            <a:gd name="T73" fmla="*/ 4138 h 5194"/>
                            <a:gd name="T74" fmla="*/ 3960 w 3960"/>
                            <a:gd name="T75" fmla="*/ 4075 h 5194"/>
                            <a:gd name="T76" fmla="*/ 3960 w 3960"/>
                            <a:gd name="T77" fmla="*/ 3948 h 5194"/>
                            <a:gd name="T78" fmla="*/ 3960 w 3960"/>
                            <a:gd name="T79" fmla="*/ 0 h 5194"/>
                            <a:gd name="T80" fmla="*/ 0 w 3960"/>
                            <a:gd name="T81" fmla="*/ 0 h 5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960" h="5194">
                              <a:moveTo>
                                <a:pt x="0" y="0"/>
                              </a:moveTo>
                              <a:lnTo>
                                <a:pt x="0" y="3927"/>
                              </a:lnTo>
                              <a:lnTo>
                                <a:pt x="0" y="4054"/>
                              </a:lnTo>
                              <a:lnTo>
                                <a:pt x="11" y="4117"/>
                              </a:lnTo>
                              <a:lnTo>
                                <a:pt x="11" y="4170"/>
                              </a:lnTo>
                              <a:lnTo>
                                <a:pt x="23" y="4223"/>
                              </a:lnTo>
                              <a:lnTo>
                                <a:pt x="34" y="4276"/>
                              </a:lnTo>
                              <a:lnTo>
                                <a:pt x="45" y="4318"/>
                              </a:lnTo>
                              <a:lnTo>
                                <a:pt x="68" y="4349"/>
                              </a:lnTo>
                              <a:lnTo>
                                <a:pt x="79" y="4392"/>
                              </a:lnTo>
                              <a:lnTo>
                                <a:pt x="113" y="4423"/>
                              </a:lnTo>
                              <a:lnTo>
                                <a:pt x="136" y="4455"/>
                              </a:lnTo>
                              <a:lnTo>
                                <a:pt x="170" y="4487"/>
                              </a:lnTo>
                              <a:lnTo>
                                <a:pt x="204" y="4508"/>
                              </a:lnTo>
                              <a:lnTo>
                                <a:pt x="238" y="4540"/>
                              </a:lnTo>
                              <a:lnTo>
                                <a:pt x="283" y="4561"/>
                              </a:lnTo>
                              <a:lnTo>
                                <a:pt x="339" y="4592"/>
                              </a:lnTo>
                              <a:lnTo>
                                <a:pt x="735" y="4740"/>
                              </a:lnTo>
                              <a:lnTo>
                                <a:pt x="1075" y="4867"/>
                              </a:lnTo>
                              <a:lnTo>
                                <a:pt x="1448" y="5004"/>
                              </a:lnTo>
                              <a:lnTo>
                                <a:pt x="1980" y="5194"/>
                              </a:lnTo>
                              <a:lnTo>
                                <a:pt x="2987" y="4825"/>
                              </a:lnTo>
                              <a:lnTo>
                                <a:pt x="3337" y="4698"/>
                              </a:lnTo>
                              <a:lnTo>
                                <a:pt x="3688" y="4550"/>
                              </a:lnTo>
                              <a:lnTo>
                                <a:pt x="3733" y="4540"/>
                              </a:lnTo>
                              <a:lnTo>
                                <a:pt x="3767" y="4508"/>
                              </a:lnTo>
                              <a:lnTo>
                                <a:pt x="3801" y="4497"/>
                              </a:lnTo>
                              <a:lnTo>
                                <a:pt x="3835" y="4476"/>
                              </a:lnTo>
                              <a:lnTo>
                                <a:pt x="3858" y="4444"/>
                              </a:lnTo>
                              <a:lnTo>
                                <a:pt x="3880" y="4423"/>
                              </a:lnTo>
                              <a:lnTo>
                                <a:pt x="3903" y="4392"/>
                              </a:lnTo>
                              <a:lnTo>
                                <a:pt x="3914" y="4360"/>
                              </a:lnTo>
                              <a:lnTo>
                                <a:pt x="3926" y="4318"/>
                              </a:lnTo>
                              <a:lnTo>
                                <a:pt x="3937" y="4276"/>
                              </a:lnTo>
                              <a:lnTo>
                                <a:pt x="3948" y="4233"/>
                              </a:lnTo>
                              <a:lnTo>
                                <a:pt x="3960" y="4191"/>
                              </a:lnTo>
                              <a:lnTo>
                                <a:pt x="3960" y="4138"/>
                              </a:lnTo>
                              <a:lnTo>
                                <a:pt x="3960" y="4075"/>
                              </a:lnTo>
                              <a:lnTo>
                                <a:pt x="3960" y="3948"/>
                              </a:lnTo>
                              <a:lnTo>
                                <a:pt x="39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chemeClr val="tx1">
                              <a:lumMod val="100000"/>
                              <a:lumOff val="0"/>
                              <a:alpha val="85001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66" name="Group 366"/>
                      <wpg:cNvGrpSpPr>
                        <a:grpSpLocks/>
                      </wpg:cNvGrpSpPr>
                      <wpg:grpSpPr bwMode="auto">
                        <a:xfrm>
                          <a:off x="40920" y="150125"/>
                          <a:ext cx="1068815" cy="1380021"/>
                          <a:chOff x="40943" y="150125"/>
                          <a:chExt cx="3654" cy="4825"/>
                        </a:xfrm>
                      </wpg:grpSpPr>
                      <wpg:grpSp>
                        <wpg:cNvPr id="368" name="Group 368"/>
                        <wpg:cNvGrpSpPr>
                          <a:grpSpLocks/>
                        </wpg:cNvGrpSpPr>
                        <wpg:grpSpPr bwMode="auto">
                          <a:xfrm>
                            <a:off x="40943" y="150125"/>
                            <a:ext cx="3654" cy="4825"/>
                            <a:chOff x="40943" y="150125"/>
                            <a:chExt cx="3654" cy="4825"/>
                          </a:xfrm>
                        </wpg:grpSpPr>
                        <wps:wsp>
                          <wps:cNvPr id="370" name="Freeform 370"/>
                          <wps:cNvSpPr>
                            <a:spLocks/>
                          </wps:cNvSpPr>
                          <wps:spPr bwMode="auto">
                            <a:xfrm>
                              <a:off x="42357" y="153482"/>
                              <a:ext cx="317" cy="1130"/>
                            </a:xfrm>
                            <a:custGeom>
                              <a:avLst/>
                              <a:gdLst>
                                <a:gd name="T0" fmla="*/ 317 w 317"/>
                                <a:gd name="T1" fmla="*/ 0 h 1130"/>
                                <a:gd name="T2" fmla="*/ 317 w 317"/>
                                <a:gd name="T3" fmla="*/ 137 h 1130"/>
                                <a:gd name="T4" fmla="*/ 305 w 317"/>
                                <a:gd name="T5" fmla="*/ 275 h 1130"/>
                                <a:gd name="T6" fmla="*/ 294 w 317"/>
                                <a:gd name="T7" fmla="*/ 401 h 1130"/>
                                <a:gd name="T8" fmla="*/ 283 w 317"/>
                                <a:gd name="T9" fmla="*/ 475 h 1130"/>
                                <a:gd name="T10" fmla="*/ 271 w 317"/>
                                <a:gd name="T11" fmla="*/ 539 h 1130"/>
                                <a:gd name="T12" fmla="*/ 249 w 317"/>
                                <a:gd name="T13" fmla="*/ 602 h 1130"/>
                                <a:gd name="T14" fmla="*/ 226 w 317"/>
                                <a:gd name="T15" fmla="*/ 676 h 1130"/>
                                <a:gd name="T16" fmla="*/ 170 w 317"/>
                                <a:gd name="T17" fmla="*/ 824 h 1130"/>
                                <a:gd name="T18" fmla="*/ 147 w 317"/>
                                <a:gd name="T19" fmla="*/ 897 h 1130"/>
                                <a:gd name="T20" fmla="*/ 102 w 317"/>
                                <a:gd name="T21" fmla="*/ 971 h 1130"/>
                                <a:gd name="T22" fmla="*/ 56 w 317"/>
                                <a:gd name="T23" fmla="*/ 1045 h 1130"/>
                                <a:gd name="T24" fmla="*/ 0 w 317"/>
                                <a:gd name="T25" fmla="*/ 1130 h 1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17" h="1130">
                                  <a:moveTo>
                                    <a:pt x="317" y="0"/>
                                  </a:moveTo>
                                  <a:lnTo>
                                    <a:pt x="317" y="137"/>
                                  </a:lnTo>
                                  <a:lnTo>
                                    <a:pt x="305" y="275"/>
                                  </a:lnTo>
                                  <a:lnTo>
                                    <a:pt x="294" y="401"/>
                                  </a:lnTo>
                                  <a:lnTo>
                                    <a:pt x="283" y="475"/>
                                  </a:lnTo>
                                  <a:lnTo>
                                    <a:pt x="271" y="539"/>
                                  </a:lnTo>
                                  <a:lnTo>
                                    <a:pt x="249" y="602"/>
                                  </a:lnTo>
                                  <a:lnTo>
                                    <a:pt x="226" y="676"/>
                                  </a:lnTo>
                                  <a:lnTo>
                                    <a:pt x="170" y="824"/>
                                  </a:lnTo>
                                  <a:lnTo>
                                    <a:pt x="147" y="897"/>
                                  </a:lnTo>
                                  <a:lnTo>
                                    <a:pt x="102" y="971"/>
                                  </a:lnTo>
                                  <a:lnTo>
                                    <a:pt x="56" y="1045"/>
                                  </a:lnTo>
                                  <a:lnTo>
                                    <a:pt x="0" y="113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71"/>
                          <wps:cNvSpPr>
                            <a:spLocks/>
                          </wps:cNvSpPr>
                          <wps:spPr bwMode="auto">
                            <a:xfrm>
                              <a:off x="42493" y="150421"/>
                              <a:ext cx="407" cy="74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31 h 74"/>
                                <a:gd name="T2" fmla="*/ 90 w 407"/>
                                <a:gd name="T3" fmla="*/ 10 h 74"/>
                                <a:gd name="T4" fmla="*/ 147 w 407"/>
                                <a:gd name="T5" fmla="*/ 0 h 74"/>
                                <a:gd name="T6" fmla="*/ 169 w 407"/>
                                <a:gd name="T7" fmla="*/ 0 h 74"/>
                                <a:gd name="T8" fmla="*/ 181 w 407"/>
                                <a:gd name="T9" fmla="*/ 0 h 74"/>
                                <a:gd name="T10" fmla="*/ 226 w 407"/>
                                <a:gd name="T11" fmla="*/ 10 h 74"/>
                                <a:gd name="T12" fmla="*/ 248 w 407"/>
                                <a:gd name="T13" fmla="*/ 21 h 74"/>
                                <a:gd name="T14" fmla="*/ 271 w 407"/>
                                <a:gd name="T15" fmla="*/ 21 h 74"/>
                                <a:gd name="T16" fmla="*/ 328 w 407"/>
                                <a:gd name="T17" fmla="*/ 53 h 74"/>
                                <a:gd name="T18" fmla="*/ 373 w 407"/>
                                <a:gd name="T19" fmla="*/ 74 h 74"/>
                                <a:gd name="T20" fmla="*/ 407 w 407"/>
                                <a:gd name="T21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7" h="74">
                                  <a:moveTo>
                                    <a:pt x="0" y="31"/>
                                  </a:moveTo>
                                  <a:lnTo>
                                    <a:pt x="90" y="1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226" y="10"/>
                                  </a:lnTo>
                                  <a:lnTo>
                                    <a:pt x="248" y="21"/>
                                  </a:lnTo>
                                  <a:lnTo>
                                    <a:pt x="271" y="21"/>
                                  </a:lnTo>
                                  <a:lnTo>
                                    <a:pt x="328" y="53"/>
                                  </a:lnTo>
                                  <a:lnTo>
                                    <a:pt x="373" y="74"/>
                                  </a:lnTo>
                                  <a:lnTo>
                                    <a:pt x="407" y="7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13" y="150569"/>
                              <a:ext cx="79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Freeform 373"/>
                          <wps:cNvSpPr>
                            <a:spLocks/>
                          </wps:cNvSpPr>
                          <wps:spPr bwMode="auto">
                            <a:xfrm>
                              <a:off x="42934" y="150621"/>
                              <a:ext cx="203" cy="148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0 h 148"/>
                                <a:gd name="T2" fmla="*/ 124 w 203"/>
                                <a:gd name="T3" fmla="*/ 85 h 148"/>
                                <a:gd name="T4" fmla="*/ 170 w 203"/>
                                <a:gd name="T5" fmla="*/ 117 h 148"/>
                                <a:gd name="T6" fmla="*/ 203 w 203"/>
                                <a:gd name="T7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3" h="148">
                                  <a:moveTo>
                                    <a:pt x="0" y="0"/>
                                  </a:moveTo>
                                  <a:lnTo>
                                    <a:pt x="124" y="85"/>
                                  </a:lnTo>
                                  <a:lnTo>
                                    <a:pt x="170" y="117"/>
                                  </a:lnTo>
                                  <a:lnTo>
                                    <a:pt x="203" y="148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74"/>
                          <wps:cNvSpPr>
                            <a:spLocks/>
                          </wps:cNvSpPr>
                          <wps:spPr bwMode="auto">
                            <a:xfrm>
                              <a:off x="42889" y="150738"/>
                              <a:ext cx="181" cy="263"/>
                            </a:xfrm>
                            <a:custGeom>
                              <a:avLst/>
                              <a:gdLst>
                                <a:gd name="T0" fmla="*/ 0 w 181"/>
                                <a:gd name="T1" fmla="*/ 0 h 263"/>
                                <a:gd name="T2" fmla="*/ 11 w 181"/>
                                <a:gd name="T3" fmla="*/ 52 h 263"/>
                                <a:gd name="T4" fmla="*/ 33 w 181"/>
                                <a:gd name="T5" fmla="*/ 95 h 263"/>
                                <a:gd name="T6" fmla="*/ 56 w 181"/>
                                <a:gd name="T7" fmla="*/ 126 h 263"/>
                                <a:gd name="T8" fmla="*/ 90 w 181"/>
                                <a:gd name="T9" fmla="*/ 168 h 263"/>
                                <a:gd name="T10" fmla="*/ 147 w 181"/>
                                <a:gd name="T11" fmla="*/ 221 h 263"/>
                                <a:gd name="T12" fmla="*/ 169 w 181"/>
                                <a:gd name="T13" fmla="*/ 242 h 263"/>
                                <a:gd name="T14" fmla="*/ 181 w 181"/>
                                <a:gd name="T15" fmla="*/ 263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1" h="263">
                                  <a:moveTo>
                                    <a:pt x="0" y="0"/>
                                  </a:moveTo>
                                  <a:lnTo>
                                    <a:pt x="11" y="52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56" y="126"/>
                                  </a:lnTo>
                                  <a:lnTo>
                                    <a:pt x="90" y="168"/>
                                  </a:lnTo>
                                  <a:lnTo>
                                    <a:pt x="147" y="221"/>
                                  </a:lnTo>
                                  <a:lnTo>
                                    <a:pt x="169" y="242"/>
                                  </a:lnTo>
                                  <a:lnTo>
                                    <a:pt x="181" y="2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75"/>
                          <wps:cNvSpPr>
                            <a:spLocks/>
                          </wps:cNvSpPr>
                          <wps:spPr bwMode="auto">
                            <a:xfrm>
                              <a:off x="42922" y="150896"/>
                              <a:ext cx="68" cy="559"/>
                            </a:xfrm>
                            <a:custGeom>
                              <a:avLst/>
                              <a:gdLst>
                                <a:gd name="T0" fmla="*/ 46 w 68"/>
                                <a:gd name="T1" fmla="*/ 0 h 559"/>
                                <a:gd name="T2" fmla="*/ 57 w 68"/>
                                <a:gd name="T3" fmla="*/ 32 h 559"/>
                                <a:gd name="T4" fmla="*/ 57 w 68"/>
                                <a:gd name="T5" fmla="*/ 53 h 559"/>
                                <a:gd name="T6" fmla="*/ 68 w 68"/>
                                <a:gd name="T7" fmla="*/ 84 h 559"/>
                                <a:gd name="T8" fmla="*/ 68 w 68"/>
                                <a:gd name="T9" fmla="*/ 105 h 559"/>
                                <a:gd name="T10" fmla="*/ 68 w 68"/>
                                <a:gd name="T11" fmla="*/ 169 h 559"/>
                                <a:gd name="T12" fmla="*/ 57 w 68"/>
                                <a:gd name="T13" fmla="*/ 243 h 559"/>
                                <a:gd name="T14" fmla="*/ 57 w 68"/>
                                <a:gd name="T15" fmla="*/ 317 h 559"/>
                                <a:gd name="T16" fmla="*/ 57 w 68"/>
                                <a:gd name="T17" fmla="*/ 369 h 559"/>
                                <a:gd name="T18" fmla="*/ 57 w 68"/>
                                <a:gd name="T19" fmla="*/ 401 h 559"/>
                                <a:gd name="T20" fmla="*/ 57 w 68"/>
                                <a:gd name="T21" fmla="*/ 443 h 559"/>
                                <a:gd name="T22" fmla="*/ 46 w 68"/>
                                <a:gd name="T23" fmla="*/ 475 h 559"/>
                                <a:gd name="T24" fmla="*/ 23 w 68"/>
                                <a:gd name="T25" fmla="*/ 517 h 559"/>
                                <a:gd name="T26" fmla="*/ 0 w 68"/>
                                <a:gd name="T27" fmla="*/ 559 h 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8" h="559">
                                  <a:moveTo>
                                    <a:pt x="46" y="0"/>
                                  </a:moveTo>
                                  <a:lnTo>
                                    <a:pt x="57" y="32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68" y="105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57" y="243"/>
                                  </a:lnTo>
                                  <a:lnTo>
                                    <a:pt x="57" y="317"/>
                                  </a:lnTo>
                                  <a:lnTo>
                                    <a:pt x="57" y="369"/>
                                  </a:lnTo>
                                  <a:lnTo>
                                    <a:pt x="57" y="401"/>
                                  </a:lnTo>
                                  <a:lnTo>
                                    <a:pt x="57" y="443"/>
                                  </a:lnTo>
                                  <a:lnTo>
                                    <a:pt x="46" y="475"/>
                                  </a:lnTo>
                                  <a:lnTo>
                                    <a:pt x="23" y="517"/>
                                  </a:ln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6"/>
                          <wps:cNvSpPr>
                            <a:spLocks/>
                          </wps:cNvSpPr>
                          <wps:spPr bwMode="auto">
                            <a:xfrm>
                              <a:off x="42515" y="150864"/>
                              <a:ext cx="136" cy="116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0 h 116"/>
                                <a:gd name="T2" fmla="*/ 102 w 136"/>
                                <a:gd name="T3" fmla="*/ 32 h 116"/>
                                <a:gd name="T4" fmla="*/ 79 w 136"/>
                                <a:gd name="T5" fmla="*/ 64 h 116"/>
                                <a:gd name="T6" fmla="*/ 0 w 136"/>
                                <a:gd name="T7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6" h="116">
                                  <a:moveTo>
                                    <a:pt x="136" y="0"/>
                                  </a:moveTo>
                                  <a:lnTo>
                                    <a:pt x="102" y="32"/>
                                  </a:lnTo>
                                  <a:lnTo>
                                    <a:pt x="79" y="64"/>
                                  </a:lnTo>
                                  <a:lnTo>
                                    <a:pt x="0" y="11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27" y="150579"/>
                              <a:ext cx="9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Freeform 378"/>
                          <wps:cNvSpPr>
                            <a:spLocks/>
                          </wps:cNvSpPr>
                          <wps:spPr bwMode="auto">
                            <a:xfrm>
                              <a:off x="41712" y="153060"/>
                              <a:ext cx="351" cy="581"/>
                            </a:xfrm>
                            <a:custGeom>
                              <a:avLst/>
                              <a:gdLst>
                                <a:gd name="T0" fmla="*/ 124 w 351"/>
                                <a:gd name="T1" fmla="*/ 443 h 581"/>
                                <a:gd name="T2" fmla="*/ 170 w 351"/>
                                <a:gd name="T3" fmla="*/ 422 h 581"/>
                                <a:gd name="T4" fmla="*/ 192 w 351"/>
                                <a:gd name="T5" fmla="*/ 401 h 581"/>
                                <a:gd name="T6" fmla="*/ 226 w 351"/>
                                <a:gd name="T7" fmla="*/ 380 h 581"/>
                                <a:gd name="T8" fmla="*/ 238 w 351"/>
                                <a:gd name="T9" fmla="*/ 359 h 581"/>
                                <a:gd name="T10" fmla="*/ 283 w 351"/>
                                <a:gd name="T11" fmla="*/ 296 h 581"/>
                                <a:gd name="T12" fmla="*/ 328 w 351"/>
                                <a:gd name="T13" fmla="*/ 211 h 581"/>
                                <a:gd name="T14" fmla="*/ 283 w 351"/>
                                <a:gd name="T15" fmla="*/ 179 h 581"/>
                                <a:gd name="T16" fmla="*/ 238 w 351"/>
                                <a:gd name="T17" fmla="*/ 158 h 581"/>
                                <a:gd name="T18" fmla="*/ 204 w 351"/>
                                <a:gd name="T19" fmla="*/ 127 h 581"/>
                                <a:gd name="T20" fmla="*/ 181 w 351"/>
                                <a:gd name="T21" fmla="*/ 105 h 581"/>
                                <a:gd name="T22" fmla="*/ 170 w 351"/>
                                <a:gd name="T23" fmla="*/ 74 h 581"/>
                                <a:gd name="T24" fmla="*/ 158 w 351"/>
                                <a:gd name="T25" fmla="*/ 53 h 581"/>
                                <a:gd name="T26" fmla="*/ 147 w 351"/>
                                <a:gd name="T27" fmla="*/ 0 h 581"/>
                                <a:gd name="T28" fmla="*/ 136 w 351"/>
                                <a:gd name="T29" fmla="*/ 127 h 581"/>
                                <a:gd name="T30" fmla="*/ 136 w 351"/>
                                <a:gd name="T31" fmla="*/ 179 h 581"/>
                                <a:gd name="T32" fmla="*/ 124 w 351"/>
                                <a:gd name="T33" fmla="*/ 232 h 581"/>
                                <a:gd name="T34" fmla="*/ 113 w 351"/>
                                <a:gd name="T35" fmla="*/ 274 h 581"/>
                                <a:gd name="T36" fmla="*/ 90 w 351"/>
                                <a:gd name="T37" fmla="*/ 317 h 581"/>
                                <a:gd name="T38" fmla="*/ 57 w 351"/>
                                <a:gd name="T39" fmla="*/ 359 h 581"/>
                                <a:gd name="T40" fmla="*/ 0 w 351"/>
                                <a:gd name="T41" fmla="*/ 412 h 581"/>
                                <a:gd name="T42" fmla="*/ 57 w 351"/>
                                <a:gd name="T43" fmla="*/ 570 h 581"/>
                                <a:gd name="T44" fmla="*/ 68 w 351"/>
                                <a:gd name="T45" fmla="*/ 570 h 581"/>
                                <a:gd name="T46" fmla="*/ 68 w 351"/>
                                <a:gd name="T47" fmla="*/ 581 h 581"/>
                                <a:gd name="T48" fmla="*/ 79 w 351"/>
                                <a:gd name="T49" fmla="*/ 570 h 581"/>
                                <a:gd name="T50" fmla="*/ 102 w 351"/>
                                <a:gd name="T51" fmla="*/ 570 h 581"/>
                                <a:gd name="T52" fmla="*/ 113 w 351"/>
                                <a:gd name="T53" fmla="*/ 570 h 581"/>
                                <a:gd name="T54" fmla="*/ 113 w 351"/>
                                <a:gd name="T55" fmla="*/ 570 h 581"/>
                                <a:gd name="T56" fmla="*/ 124 w 351"/>
                                <a:gd name="T57" fmla="*/ 570 h 581"/>
                                <a:gd name="T58" fmla="*/ 226 w 351"/>
                                <a:gd name="T59" fmla="*/ 549 h 581"/>
                                <a:gd name="T60" fmla="*/ 226 w 351"/>
                                <a:gd name="T61" fmla="*/ 528 h 581"/>
                                <a:gd name="T62" fmla="*/ 238 w 351"/>
                                <a:gd name="T63" fmla="*/ 528 h 581"/>
                                <a:gd name="T64" fmla="*/ 238 w 351"/>
                                <a:gd name="T65" fmla="*/ 528 h 581"/>
                                <a:gd name="T66" fmla="*/ 260 w 351"/>
                                <a:gd name="T67" fmla="*/ 528 h 581"/>
                                <a:gd name="T68" fmla="*/ 272 w 351"/>
                                <a:gd name="T69" fmla="*/ 528 h 581"/>
                                <a:gd name="T70" fmla="*/ 283 w 351"/>
                                <a:gd name="T71" fmla="*/ 538 h 581"/>
                                <a:gd name="T72" fmla="*/ 305 w 351"/>
                                <a:gd name="T73" fmla="*/ 549 h 581"/>
                                <a:gd name="T74" fmla="*/ 351 w 351"/>
                                <a:gd name="T75" fmla="*/ 454 h 581"/>
                                <a:gd name="T76" fmla="*/ 328 w 351"/>
                                <a:gd name="T77" fmla="*/ 464 h 581"/>
                                <a:gd name="T78" fmla="*/ 294 w 351"/>
                                <a:gd name="T79" fmla="*/ 475 h 581"/>
                                <a:gd name="T80" fmla="*/ 272 w 351"/>
                                <a:gd name="T81" fmla="*/ 475 h 581"/>
                                <a:gd name="T82" fmla="*/ 238 w 351"/>
                                <a:gd name="T83" fmla="*/ 475 h 581"/>
                                <a:gd name="T84" fmla="*/ 215 w 351"/>
                                <a:gd name="T85" fmla="*/ 475 h 581"/>
                                <a:gd name="T86" fmla="*/ 181 w 351"/>
                                <a:gd name="T87" fmla="*/ 464 h 581"/>
                                <a:gd name="T88" fmla="*/ 124 w 351"/>
                                <a:gd name="T89" fmla="*/ 443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51" h="581">
                                  <a:moveTo>
                                    <a:pt x="124" y="443"/>
                                  </a:moveTo>
                                  <a:lnTo>
                                    <a:pt x="170" y="422"/>
                                  </a:lnTo>
                                  <a:lnTo>
                                    <a:pt x="192" y="401"/>
                                  </a:lnTo>
                                  <a:lnTo>
                                    <a:pt x="226" y="380"/>
                                  </a:lnTo>
                                  <a:lnTo>
                                    <a:pt x="238" y="359"/>
                                  </a:lnTo>
                                  <a:lnTo>
                                    <a:pt x="283" y="296"/>
                                  </a:lnTo>
                                  <a:lnTo>
                                    <a:pt x="328" y="211"/>
                                  </a:lnTo>
                                  <a:lnTo>
                                    <a:pt x="283" y="179"/>
                                  </a:lnTo>
                                  <a:lnTo>
                                    <a:pt x="238" y="158"/>
                                  </a:lnTo>
                                  <a:lnTo>
                                    <a:pt x="204" y="127"/>
                                  </a:lnTo>
                                  <a:lnTo>
                                    <a:pt x="181" y="105"/>
                                  </a:lnTo>
                                  <a:lnTo>
                                    <a:pt x="170" y="74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36" y="127"/>
                                  </a:lnTo>
                                  <a:lnTo>
                                    <a:pt x="136" y="179"/>
                                  </a:lnTo>
                                  <a:lnTo>
                                    <a:pt x="124" y="232"/>
                                  </a:lnTo>
                                  <a:lnTo>
                                    <a:pt x="113" y="274"/>
                                  </a:lnTo>
                                  <a:lnTo>
                                    <a:pt x="90" y="317"/>
                                  </a:lnTo>
                                  <a:lnTo>
                                    <a:pt x="57" y="359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57" y="570"/>
                                  </a:lnTo>
                                  <a:lnTo>
                                    <a:pt x="68" y="570"/>
                                  </a:lnTo>
                                  <a:lnTo>
                                    <a:pt x="68" y="581"/>
                                  </a:lnTo>
                                  <a:lnTo>
                                    <a:pt x="79" y="570"/>
                                  </a:lnTo>
                                  <a:lnTo>
                                    <a:pt x="102" y="570"/>
                                  </a:lnTo>
                                  <a:lnTo>
                                    <a:pt x="113" y="570"/>
                                  </a:lnTo>
                                  <a:lnTo>
                                    <a:pt x="113" y="570"/>
                                  </a:lnTo>
                                  <a:lnTo>
                                    <a:pt x="124" y="570"/>
                                  </a:lnTo>
                                  <a:lnTo>
                                    <a:pt x="226" y="549"/>
                                  </a:lnTo>
                                  <a:lnTo>
                                    <a:pt x="226" y="528"/>
                                  </a:lnTo>
                                  <a:lnTo>
                                    <a:pt x="238" y="528"/>
                                  </a:lnTo>
                                  <a:lnTo>
                                    <a:pt x="238" y="528"/>
                                  </a:lnTo>
                                  <a:lnTo>
                                    <a:pt x="260" y="528"/>
                                  </a:lnTo>
                                  <a:lnTo>
                                    <a:pt x="272" y="528"/>
                                  </a:lnTo>
                                  <a:lnTo>
                                    <a:pt x="283" y="538"/>
                                  </a:lnTo>
                                  <a:lnTo>
                                    <a:pt x="305" y="549"/>
                                  </a:lnTo>
                                  <a:lnTo>
                                    <a:pt x="351" y="454"/>
                                  </a:lnTo>
                                  <a:lnTo>
                                    <a:pt x="328" y="464"/>
                                  </a:lnTo>
                                  <a:lnTo>
                                    <a:pt x="294" y="475"/>
                                  </a:lnTo>
                                  <a:lnTo>
                                    <a:pt x="272" y="475"/>
                                  </a:lnTo>
                                  <a:lnTo>
                                    <a:pt x="238" y="475"/>
                                  </a:lnTo>
                                  <a:lnTo>
                                    <a:pt x="215" y="475"/>
                                  </a:lnTo>
                                  <a:lnTo>
                                    <a:pt x="181" y="464"/>
                                  </a:lnTo>
                                  <a:lnTo>
                                    <a:pt x="124" y="4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379"/>
                          <wps:cNvSpPr>
                            <a:spLocks/>
                          </wps:cNvSpPr>
                          <wps:spPr bwMode="auto">
                            <a:xfrm>
                              <a:off x="41395" y="153609"/>
                              <a:ext cx="226" cy="179"/>
                            </a:xfrm>
                            <a:custGeom>
                              <a:avLst/>
                              <a:gdLst>
                                <a:gd name="T0" fmla="*/ 68 w 226"/>
                                <a:gd name="T1" fmla="*/ 127 h 179"/>
                                <a:gd name="T2" fmla="*/ 147 w 226"/>
                                <a:gd name="T3" fmla="*/ 53 h 179"/>
                                <a:gd name="T4" fmla="*/ 215 w 226"/>
                                <a:gd name="T5" fmla="*/ 0 h 179"/>
                                <a:gd name="T6" fmla="*/ 226 w 226"/>
                                <a:gd name="T7" fmla="*/ 53 h 179"/>
                                <a:gd name="T8" fmla="*/ 215 w 226"/>
                                <a:gd name="T9" fmla="*/ 63 h 179"/>
                                <a:gd name="T10" fmla="*/ 204 w 226"/>
                                <a:gd name="T11" fmla="*/ 74 h 179"/>
                                <a:gd name="T12" fmla="*/ 204 w 226"/>
                                <a:gd name="T13" fmla="*/ 74 h 179"/>
                                <a:gd name="T14" fmla="*/ 193 w 226"/>
                                <a:gd name="T15" fmla="*/ 74 h 179"/>
                                <a:gd name="T16" fmla="*/ 181 w 226"/>
                                <a:gd name="T17" fmla="*/ 84 h 179"/>
                                <a:gd name="T18" fmla="*/ 170 w 226"/>
                                <a:gd name="T19" fmla="*/ 84 h 179"/>
                                <a:gd name="T20" fmla="*/ 159 w 226"/>
                                <a:gd name="T21" fmla="*/ 95 h 179"/>
                                <a:gd name="T22" fmla="*/ 159 w 226"/>
                                <a:gd name="T23" fmla="*/ 95 h 179"/>
                                <a:gd name="T24" fmla="*/ 68 w 226"/>
                                <a:gd name="T25" fmla="*/ 127 h 179"/>
                                <a:gd name="T26" fmla="*/ 57 w 226"/>
                                <a:gd name="T27" fmla="*/ 116 h 179"/>
                                <a:gd name="T28" fmla="*/ 45 w 226"/>
                                <a:gd name="T29" fmla="*/ 127 h 179"/>
                                <a:gd name="T30" fmla="*/ 23 w 226"/>
                                <a:gd name="T31" fmla="*/ 137 h 179"/>
                                <a:gd name="T32" fmla="*/ 12 w 226"/>
                                <a:gd name="T33" fmla="*/ 148 h 179"/>
                                <a:gd name="T34" fmla="*/ 0 w 226"/>
                                <a:gd name="T35" fmla="*/ 158 h 179"/>
                                <a:gd name="T36" fmla="*/ 0 w 226"/>
                                <a:gd name="T37" fmla="*/ 169 h 179"/>
                                <a:gd name="T38" fmla="*/ 0 w 226"/>
                                <a:gd name="T39" fmla="*/ 179 h 179"/>
                                <a:gd name="T40" fmla="*/ 12 w 226"/>
                                <a:gd name="T41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26" h="179">
                                  <a:moveTo>
                                    <a:pt x="68" y="127"/>
                                  </a:moveTo>
                                  <a:lnTo>
                                    <a:pt x="147" y="53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6" y="53"/>
                                  </a:lnTo>
                                  <a:lnTo>
                                    <a:pt x="215" y="63"/>
                                  </a:lnTo>
                                  <a:lnTo>
                                    <a:pt x="204" y="74"/>
                                  </a:lnTo>
                                  <a:lnTo>
                                    <a:pt x="204" y="74"/>
                                  </a:lnTo>
                                  <a:lnTo>
                                    <a:pt x="193" y="74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70" y="84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57" y="116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12" y="148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12" y="17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80"/>
                          <wps:cNvSpPr>
                            <a:spLocks/>
                          </wps:cNvSpPr>
                          <wps:spPr bwMode="auto">
                            <a:xfrm>
                              <a:off x="40943" y="150125"/>
                              <a:ext cx="3654" cy="4825"/>
                            </a:xfrm>
                            <a:custGeom>
                              <a:avLst/>
                              <a:gdLst>
                                <a:gd name="T0" fmla="*/ 826 w 3654"/>
                                <a:gd name="T1" fmla="*/ 549 h 4825"/>
                                <a:gd name="T2" fmla="*/ 1074 w 3654"/>
                                <a:gd name="T3" fmla="*/ 971 h 4825"/>
                                <a:gd name="T4" fmla="*/ 1289 w 3654"/>
                                <a:gd name="T5" fmla="*/ 1246 h 4825"/>
                                <a:gd name="T6" fmla="*/ 1459 w 3654"/>
                                <a:gd name="T7" fmla="*/ 1119 h 4825"/>
                                <a:gd name="T8" fmla="*/ 1617 w 3654"/>
                                <a:gd name="T9" fmla="*/ 718 h 4825"/>
                                <a:gd name="T10" fmla="*/ 1516 w 3654"/>
                                <a:gd name="T11" fmla="*/ 518 h 4825"/>
                                <a:gd name="T12" fmla="*/ 1391 w 3654"/>
                                <a:gd name="T13" fmla="*/ 929 h 4825"/>
                                <a:gd name="T14" fmla="*/ 1301 w 3654"/>
                                <a:gd name="T15" fmla="*/ 845 h 4825"/>
                                <a:gd name="T16" fmla="*/ 1278 w 3654"/>
                                <a:gd name="T17" fmla="*/ 549 h 4825"/>
                                <a:gd name="T18" fmla="*/ 1278 w 3654"/>
                                <a:gd name="T19" fmla="*/ 338 h 4825"/>
                                <a:gd name="T20" fmla="*/ 1312 w 3654"/>
                                <a:gd name="T21" fmla="*/ 116 h 4825"/>
                                <a:gd name="T22" fmla="*/ 1538 w 3654"/>
                                <a:gd name="T23" fmla="*/ 201 h 4825"/>
                                <a:gd name="T24" fmla="*/ 1538 w 3654"/>
                                <a:gd name="T25" fmla="*/ 243 h 4825"/>
                                <a:gd name="T26" fmla="*/ 1923 w 3654"/>
                                <a:gd name="T27" fmla="*/ 222 h 4825"/>
                                <a:gd name="T28" fmla="*/ 2217 w 3654"/>
                                <a:gd name="T29" fmla="*/ 486 h 4825"/>
                                <a:gd name="T30" fmla="*/ 2194 w 3654"/>
                                <a:gd name="T31" fmla="*/ 581 h 4825"/>
                                <a:gd name="T32" fmla="*/ 2149 w 3654"/>
                                <a:gd name="T33" fmla="*/ 718 h 4825"/>
                                <a:gd name="T34" fmla="*/ 2194 w 3654"/>
                                <a:gd name="T35" fmla="*/ 950 h 4825"/>
                                <a:gd name="T36" fmla="*/ 2240 w 3654"/>
                                <a:gd name="T37" fmla="*/ 1172 h 4825"/>
                                <a:gd name="T38" fmla="*/ 2364 w 3654"/>
                                <a:gd name="T39" fmla="*/ 1246 h 4825"/>
                                <a:gd name="T40" fmla="*/ 2602 w 3654"/>
                                <a:gd name="T41" fmla="*/ 1014 h 4825"/>
                                <a:gd name="T42" fmla="*/ 2737 w 3654"/>
                                <a:gd name="T43" fmla="*/ 570 h 4825"/>
                                <a:gd name="T44" fmla="*/ 3156 w 3654"/>
                                <a:gd name="T45" fmla="*/ 496 h 4825"/>
                                <a:gd name="T46" fmla="*/ 3518 w 3654"/>
                                <a:gd name="T47" fmla="*/ 718 h 4825"/>
                                <a:gd name="T48" fmla="*/ 3654 w 3654"/>
                                <a:gd name="T49" fmla="*/ 1299 h 4825"/>
                                <a:gd name="T50" fmla="*/ 3597 w 3654"/>
                                <a:gd name="T51" fmla="*/ 2048 h 4825"/>
                                <a:gd name="T52" fmla="*/ 3597 w 3654"/>
                                <a:gd name="T53" fmla="*/ 3758 h 4825"/>
                                <a:gd name="T54" fmla="*/ 3337 w 3654"/>
                                <a:gd name="T55" fmla="*/ 3727 h 4825"/>
                                <a:gd name="T56" fmla="*/ 3009 w 3654"/>
                                <a:gd name="T57" fmla="*/ 3463 h 4825"/>
                                <a:gd name="T58" fmla="*/ 3043 w 3654"/>
                                <a:gd name="T59" fmla="*/ 3769 h 4825"/>
                                <a:gd name="T60" fmla="*/ 3020 w 3654"/>
                                <a:gd name="T61" fmla="*/ 3906 h 4825"/>
                                <a:gd name="T62" fmla="*/ 2839 w 3654"/>
                                <a:gd name="T63" fmla="*/ 4033 h 4825"/>
                                <a:gd name="T64" fmla="*/ 2839 w 3654"/>
                                <a:gd name="T65" fmla="*/ 4128 h 4825"/>
                                <a:gd name="T66" fmla="*/ 2726 w 3654"/>
                                <a:gd name="T67" fmla="*/ 4149 h 4825"/>
                                <a:gd name="T68" fmla="*/ 2692 w 3654"/>
                                <a:gd name="T69" fmla="*/ 4022 h 4825"/>
                                <a:gd name="T70" fmla="*/ 2670 w 3654"/>
                                <a:gd name="T71" fmla="*/ 3885 h 4825"/>
                                <a:gd name="T72" fmla="*/ 2432 w 3654"/>
                                <a:gd name="T73" fmla="*/ 3526 h 4825"/>
                                <a:gd name="T74" fmla="*/ 2274 w 3654"/>
                                <a:gd name="T75" fmla="*/ 3389 h 4825"/>
                                <a:gd name="T76" fmla="*/ 2409 w 3654"/>
                                <a:gd name="T77" fmla="*/ 3948 h 4825"/>
                                <a:gd name="T78" fmla="*/ 2161 w 3654"/>
                                <a:gd name="T79" fmla="*/ 4656 h 4825"/>
                                <a:gd name="T80" fmla="*/ 1301 w 3654"/>
                                <a:gd name="T81" fmla="*/ 4413 h 4825"/>
                                <a:gd name="T82" fmla="*/ 1380 w 3654"/>
                                <a:gd name="T83" fmla="*/ 3748 h 4825"/>
                                <a:gd name="T84" fmla="*/ 1346 w 3654"/>
                                <a:gd name="T85" fmla="*/ 3494 h 4825"/>
                                <a:gd name="T86" fmla="*/ 1244 w 3654"/>
                                <a:gd name="T87" fmla="*/ 3526 h 4825"/>
                                <a:gd name="T88" fmla="*/ 1063 w 3654"/>
                                <a:gd name="T89" fmla="*/ 3822 h 4825"/>
                                <a:gd name="T90" fmla="*/ 939 w 3654"/>
                                <a:gd name="T91" fmla="*/ 4012 h 4825"/>
                                <a:gd name="T92" fmla="*/ 927 w 3654"/>
                                <a:gd name="T93" fmla="*/ 4170 h 4825"/>
                                <a:gd name="T94" fmla="*/ 859 w 3654"/>
                                <a:gd name="T95" fmla="*/ 4022 h 4825"/>
                                <a:gd name="T96" fmla="*/ 678 w 3654"/>
                                <a:gd name="T97" fmla="*/ 3917 h 4825"/>
                                <a:gd name="T98" fmla="*/ 622 w 3654"/>
                                <a:gd name="T99" fmla="*/ 3779 h 4825"/>
                                <a:gd name="T100" fmla="*/ 667 w 3654"/>
                                <a:gd name="T101" fmla="*/ 3674 h 4825"/>
                                <a:gd name="T102" fmla="*/ 633 w 3654"/>
                                <a:gd name="T103" fmla="*/ 3621 h 4825"/>
                                <a:gd name="T104" fmla="*/ 430 w 3654"/>
                                <a:gd name="T105" fmla="*/ 3716 h 4825"/>
                                <a:gd name="T106" fmla="*/ 113 w 3654"/>
                                <a:gd name="T107" fmla="*/ 3885 h 4825"/>
                                <a:gd name="T108" fmla="*/ 56 w 3654"/>
                                <a:gd name="T109" fmla="*/ 2059 h 4825"/>
                                <a:gd name="T110" fmla="*/ 22 w 3654"/>
                                <a:gd name="T111" fmla="*/ 1383 h 4825"/>
                                <a:gd name="T112" fmla="*/ 135 w 3654"/>
                                <a:gd name="T113" fmla="*/ 760 h 4825"/>
                                <a:gd name="T114" fmla="*/ 486 w 3654"/>
                                <a:gd name="T115" fmla="*/ 507 h 48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654" h="4825">
                                  <a:moveTo>
                                    <a:pt x="486" y="507"/>
                                  </a:moveTo>
                                  <a:lnTo>
                                    <a:pt x="520" y="507"/>
                                  </a:lnTo>
                                  <a:lnTo>
                                    <a:pt x="543" y="496"/>
                                  </a:lnTo>
                                  <a:lnTo>
                                    <a:pt x="577" y="496"/>
                                  </a:lnTo>
                                  <a:lnTo>
                                    <a:pt x="599" y="496"/>
                                  </a:lnTo>
                                  <a:lnTo>
                                    <a:pt x="656" y="496"/>
                                  </a:lnTo>
                                  <a:lnTo>
                                    <a:pt x="724" y="507"/>
                                  </a:lnTo>
                                  <a:lnTo>
                                    <a:pt x="780" y="528"/>
                                  </a:lnTo>
                                  <a:lnTo>
                                    <a:pt x="826" y="549"/>
                                  </a:lnTo>
                                  <a:lnTo>
                                    <a:pt x="882" y="570"/>
                                  </a:lnTo>
                                  <a:lnTo>
                                    <a:pt x="927" y="602"/>
                                  </a:lnTo>
                                  <a:lnTo>
                                    <a:pt x="973" y="644"/>
                                  </a:lnTo>
                                  <a:lnTo>
                                    <a:pt x="1018" y="686"/>
                                  </a:lnTo>
                                  <a:lnTo>
                                    <a:pt x="1041" y="739"/>
                                  </a:lnTo>
                                  <a:lnTo>
                                    <a:pt x="1063" y="792"/>
                                  </a:lnTo>
                                  <a:lnTo>
                                    <a:pt x="1074" y="845"/>
                                  </a:lnTo>
                                  <a:lnTo>
                                    <a:pt x="1086" y="908"/>
                                  </a:lnTo>
                                  <a:lnTo>
                                    <a:pt x="1074" y="971"/>
                                  </a:lnTo>
                                  <a:lnTo>
                                    <a:pt x="1063" y="1045"/>
                                  </a:lnTo>
                                  <a:lnTo>
                                    <a:pt x="1074" y="1077"/>
                                  </a:lnTo>
                                  <a:lnTo>
                                    <a:pt x="1097" y="1109"/>
                                  </a:lnTo>
                                  <a:lnTo>
                                    <a:pt x="1108" y="1140"/>
                                  </a:lnTo>
                                  <a:lnTo>
                                    <a:pt x="1131" y="1161"/>
                                  </a:lnTo>
                                  <a:lnTo>
                                    <a:pt x="1176" y="1204"/>
                                  </a:lnTo>
                                  <a:lnTo>
                                    <a:pt x="1199" y="1214"/>
                                  </a:lnTo>
                                  <a:lnTo>
                                    <a:pt x="1222" y="1225"/>
                                  </a:lnTo>
                                  <a:lnTo>
                                    <a:pt x="1289" y="1246"/>
                                  </a:lnTo>
                                  <a:lnTo>
                                    <a:pt x="1357" y="1246"/>
                                  </a:lnTo>
                                  <a:lnTo>
                                    <a:pt x="1391" y="1235"/>
                                  </a:lnTo>
                                  <a:lnTo>
                                    <a:pt x="1414" y="1225"/>
                                  </a:lnTo>
                                  <a:lnTo>
                                    <a:pt x="1448" y="1204"/>
                                  </a:lnTo>
                                  <a:lnTo>
                                    <a:pt x="1470" y="1183"/>
                                  </a:lnTo>
                                  <a:lnTo>
                                    <a:pt x="1448" y="1183"/>
                                  </a:lnTo>
                                  <a:lnTo>
                                    <a:pt x="1414" y="1183"/>
                                  </a:lnTo>
                                  <a:lnTo>
                                    <a:pt x="1448" y="1151"/>
                                  </a:lnTo>
                                  <a:lnTo>
                                    <a:pt x="1459" y="1119"/>
                                  </a:lnTo>
                                  <a:lnTo>
                                    <a:pt x="1482" y="1056"/>
                                  </a:lnTo>
                                  <a:lnTo>
                                    <a:pt x="1493" y="1014"/>
                                  </a:lnTo>
                                  <a:lnTo>
                                    <a:pt x="1504" y="971"/>
                                  </a:lnTo>
                                  <a:lnTo>
                                    <a:pt x="1538" y="908"/>
                                  </a:lnTo>
                                  <a:lnTo>
                                    <a:pt x="1584" y="845"/>
                                  </a:lnTo>
                                  <a:lnTo>
                                    <a:pt x="1527" y="855"/>
                                  </a:lnTo>
                                  <a:lnTo>
                                    <a:pt x="1561" y="803"/>
                                  </a:lnTo>
                                  <a:lnTo>
                                    <a:pt x="1606" y="750"/>
                                  </a:lnTo>
                                  <a:lnTo>
                                    <a:pt x="1617" y="718"/>
                                  </a:lnTo>
                                  <a:lnTo>
                                    <a:pt x="1617" y="697"/>
                                  </a:lnTo>
                                  <a:lnTo>
                                    <a:pt x="1617" y="665"/>
                                  </a:lnTo>
                                  <a:lnTo>
                                    <a:pt x="1617" y="634"/>
                                  </a:lnTo>
                                  <a:lnTo>
                                    <a:pt x="1606" y="602"/>
                                  </a:lnTo>
                                  <a:lnTo>
                                    <a:pt x="1584" y="560"/>
                                  </a:lnTo>
                                  <a:lnTo>
                                    <a:pt x="1561" y="539"/>
                                  </a:lnTo>
                                  <a:lnTo>
                                    <a:pt x="1550" y="528"/>
                                  </a:lnTo>
                                  <a:lnTo>
                                    <a:pt x="1527" y="528"/>
                                  </a:lnTo>
                                  <a:lnTo>
                                    <a:pt x="1516" y="518"/>
                                  </a:lnTo>
                                  <a:lnTo>
                                    <a:pt x="1493" y="518"/>
                                  </a:lnTo>
                                  <a:lnTo>
                                    <a:pt x="1459" y="518"/>
                                  </a:lnTo>
                                  <a:lnTo>
                                    <a:pt x="1403" y="518"/>
                                  </a:lnTo>
                                  <a:lnTo>
                                    <a:pt x="1403" y="623"/>
                                  </a:lnTo>
                                  <a:lnTo>
                                    <a:pt x="1414" y="739"/>
                                  </a:lnTo>
                                  <a:lnTo>
                                    <a:pt x="1414" y="845"/>
                                  </a:lnTo>
                                  <a:lnTo>
                                    <a:pt x="1436" y="898"/>
                                  </a:lnTo>
                                  <a:lnTo>
                                    <a:pt x="1448" y="950"/>
                                  </a:lnTo>
                                  <a:lnTo>
                                    <a:pt x="1391" y="929"/>
                                  </a:lnTo>
                                  <a:lnTo>
                                    <a:pt x="1391" y="1003"/>
                                  </a:lnTo>
                                  <a:lnTo>
                                    <a:pt x="1369" y="1109"/>
                                  </a:lnTo>
                                  <a:lnTo>
                                    <a:pt x="1346" y="1045"/>
                                  </a:lnTo>
                                  <a:lnTo>
                                    <a:pt x="1335" y="1003"/>
                                  </a:lnTo>
                                  <a:lnTo>
                                    <a:pt x="1335" y="961"/>
                                  </a:lnTo>
                                  <a:lnTo>
                                    <a:pt x="1335" y="929"/>
                                  </a:lnTo>
                                  <a:lnTo>
                                    <a:pt x="1278" y="950"/>
                                  </a:lnTo>
                                  <a:lnTo>
                                    <a:pt x="1301" y="898"/>
                                  </a:lnTo>
                                  <a:lnTo>
                                    <a:pt x="1301" y="845"/>
                                  </a:lnTo>
                                  <a:lnTo>
                                    <a:pt x="1312" y="718"/>
                                  </a:lnTo>
                                  <a:lnTo>
                                    <a:pt x="1312" y="581"/>
                                  </a:lnTo>
                                  <a:lnTo>
                                    <a:pt x="1312" y="444"/>
                                  </a:lnTo>
                                  <a:lnTo>
                                    <a:pt x="1301" y="454"/>
                                  </a:lnTo>
                                  <a:lnTo>
                                    <a:pt x="1289" y="465"/>
                                  </a:lnTo>
                                  <a:lnTo>
                                    <a:pt x="1278" y="486"/>
                                  </a:lnTo>
                                  <a:lnTo>
                                    <a:pt x="1278" y="496"/>
                                  </a:lnTo>
                                  <a:lnTo>
                                    <a:pt x="1278" y="528"/>
                                  </a:lnTo>
                                  <a:lnTo>
                                    <a:pt x="1278" y="549"/>
                                  </a:lnTo>
                                  <a:lnTo>
                                    <a:pt x="1267" y="528"/>
                                  </a:lnTo>
                                  <a:lnTo>
                                    <a:pt x="1244" y="496"/>
                                  </a:lnTo>
                                  <a:lnTo>
                                    <a:pt x="1244" y="465"/>
                                  </a:lnTo>
                                  <a:lnTo>
                                    <a:pt x="1233" y="422"/>
                                  </a:lnTo>
                                  <a:lnTo>
                                    <a:pt x="1244" y="391"/>
                                  </a:lnTo>
                                  <a:lnTo>
                                    <a:pt x="1244" y="380"/>
                                  </a:lnTo>
                                  <a:lnTo>
                                    <a:pt x="1255" y="359"/>
                                  </a:lnTo>
                                  <a:lnTo>
                                    <a:pt x="1267" y="349"/>
                                  </a:lnTo>
                                  <a:lnTo>
                                    <a:pt x="1278" y="338"/>
                                  </a:lnTo>
                                  <a:lnTo>
                                    <a:pt x="1301" y="327"/>
                                  </a:lnTo>
                                  <a:lnTo>
                                    <a:pt x="1312" y="317"/>
                                  </a:lnTo>
                                  <a:lnTo>
                                    <a:pt x="1312" y="190"/>
                                  </a:lnTo>
                                  <a:lnTo>
                                    <a:pt x="1244" y="190"/>
                                  </a:lnTo>
                                  <a:lnTo>
                                    <a:pt x="1210" y="190"/>
                                  </a:lnTo>
                                  <a:lnTo>
                                    <a:pt x="1176" y="201"/>
                                  </a:lnTo>
                                  <a:lnTo>
                                    <a:pt x="1176" y="106"/>
                                  </a:lnTo>
                                  <a:lnTo>
                                    <a:pt x="1244" y="116"/>
                                  </a:lnTo>
                                  <a:lnTo>
                                    <a:pt x="1312" y="116"/>
                                  </a:lnTo>
                                  <a:lnTo>
                                    <a:pt x="1301" y="64"/>
                                  </a:lnTo>
                                  <a:lnTo>
                                    <a:pt x="1301" y="0"/>
                                  </a:lnTo>
                                  <a:lnTo>
                                    <a:pt x="1357" y="0"/>
                                  </a:lnTo>
                                  <a:lnTo>
                                    <a:pt x="1414" y="0"/>
                                  </a:lnTo>
                                  <a:lnTo>
                                    <a:pt x="1403" y="53"/>
                                  </a:lnTo>
                                  <a:lnTo>
                                    <a:pt x="1391" y="127"/>
                                  </a:lnTo>
                                  <a:lnTo>
                                    <a:pt x="1470" y="116"/>
                                  </a:lnTo>
                                  <a:lnTo>
                                    <a:pt x="1538" y="106"/>
                                  </a:lnTo>
                                  <a:lnTo>
                                    <a:pt x="1538" y="201"/>
                                  </a:lnTo>
                                  <a:lnTo>
                                    <a:pt x="1470" y="190"/>
                                  </a:lnTo>
                                  <a:lnTo>
                                    <a:pt x="1403" y="190"/>
                                  </a:lnTo>
                                  <a:lnTo>
                                    <a:pt x="1403" y="243"/>
                                  </a:lnTo>
                                  <a:lnTo>
                                    <a:pt x="1403" y="306"/>
                                  </a:lnTo>
                                  <a:lnTo>
                                    <a:pt x="1482" y="285"/>
                                  </a:lnTo>
                                  <a:lnTo>
                                    <a:pt x="1493" y="264"/>
                                  </a:lnTo>
                                  <a:lnTo>
                                    <a:pt x="1504" y="254"/>
                                  </a:lnTo>
                                  <a:lnTo>
                                    <a:pt x="1527" y="243"/>
                                  </a:lnTo>
                                  <a:lnTo>
                                    <a:pt x="1538" y="243"/>
                                  </a:lnTo>
                                  <a:lnTo>
                                    <a:pt x="1561" y="232"/>
                                  </a:lnTo>
                                  <a:lnTo>
                                    <a:pt x="1584" y="232"/>
                                  </a:lnTo>
                                  <a:lnTo>
                                    <a:pt x="1651" y="222"/>
                                  </a:lnTo>
                                  <a:lnTo>
                                    <a:pt x="1731" y="211"/>
                                  </a:lnTo>
                                  <a:lnTo>
                                    <a:pt x="1810" y="201"/>
                                  </a:lnTo>
                                  <a:lnTo>
                                    <a:pt x="1832" y="201"/>
                                  </a:lnTo>
                                  <a:lnTo>
                                    <a:pt x="1866" y="201"/>
                                  </a:lnTo>
                                  <a:lnTo>
                                    <a:pt x="1889" y="211"/>
                                  </a:lnTo>
                                  <a:lnTo>
                                    <a:pt x="1923" y="222"/>
                                  </a:lnTo>
                                  <a:lnTo>
                                    <a:pt x="1946" y="232"/>
                                  </a:lnTo>
                                  <a:lnTo>
                                    <a:pt x="1979" y="243"/>
                                  </a:lnTo>
                                  <a:lnTo>
                                    <a:pt x="2013" y="264"/>
                                  </a:lnTo>
                                  <a:lnTo>
                                    <a:pt x="2036" y="296"/>
                                  </a:lnTo>
                                  <a:lnTo>
                                    <a:pt x="2093" y="349"/>
                                  </a:lnTo>
                                  <a:lnTo>
                                    <a:pt x="2127" y="391"/>
                                  </a:lnTo>
                                  <a:lnTo>
                                    <a:pt x="2161" y="433"/>
                                  </a:lnTo>
                                  <a:lnTo>
                                    <a:pt x="2183" y="454"/>
                                  </a:lnTo>
                                  <a:lnTo>
                                    <a:pt x="2217" y="486"/>
                                  </a:lnTo>
                                  <a:lnTo>
                                    <a:pt x="2251" y="496"/>
                                  </a:lnTo>
                                  <a:lnTo>
                                    <a:pt x="2228" y="507"/>
                                  </a:lnTo>
                                  <a:lnTo>
                                    <a:pt x="2206" y="507"/>
                                  </a:lnTo>
                                  <a:lnTo>
                                    <a:pt x="2183" y="507"/>
                                  </a:lnTo>
                                  <a:lnTo>
                                    <a:pt x="2149" y="496"/>
                                  </a:lnTo>
                                  <a:lnTo>
                                    <a:pt x="2172" y="528"/>
                                  </a:lnTo>
                                  <a:lnTo>
                                    <a:pt x="2183" y="549"/>
                                  </a:lnTo>
                                  <a:lnTo>
                                    <a:pt x="2194" y="560"/>
                                  </a:lnTo>
                                  <a:lnTo>
                                    <a:pt x="2194" y="581"/>
                                  </a:lnTo>
                                  <a:lnTo>
                                    <a:pt x="2194" y="591"/>
                                  </a:lnTo>
                                  <a:lnTo>
                                    <a:pt x="2206" y="644"/>
                                  </a:lnTo>
                                  <a:lnTo>
                                    <a:pt x="2206" y="665"/>
                                  </a:lnTo>
                                  <a:lnTo>
                                    <a:pt x="2217" y="686"/>
                                  </a:lnTo>
                                  <a:lnTo>
                                    <a:pt x="2217" y="718"/>
                                  </a:lnTo>
                                  <a:lnTo>
                                    <a:pt x="2217" y="750"/>
                                  </a:lnTo>
                                  <a:lnTo>
                                    <a:pt x="2206" y="739"/>
                                  </a:lnTo>
                                  <a:lnTo>
                                    <a:pt x="2194" y="729"/>
                                  </a:lnTo>
                                  <a:lnTo>
                                    <a:pt x="2149" y="718"/>
                                  </a:lnTo>
                                  <a:lnTo>
                                    <a:pt x="2172" y="739"/>
                                  </a:lnTo>
                                  <a:lnTo>
                                    <a:pt x="2183" y="760"/>
                                  </a:lnTo>
                                  <a:lnTo>
                                    <a:pt x="2194" y="792"/>
                                  </a:lnTo>
                                  <a:lnTo>
                                    <a:pt x="2206" y="824"/>
                                  </a:lnTo>
                                  <a:lnTo>
                                    <a:pt x="2206" y="866"/>
                                  </a:lnTo>
                                  <a:lnTo>
                                    <a:pt x="2217" y="908"/>
                                  </a:lnTo>
                                  <a:lnTo>
                                    <a:pt x="2217" y="940"/>
                                  </a:lnTo>
                                  <a:lnTo>
                                    <a:pt x="2206" y="982"/>
                                  </a:lnTo>
                                  <a:lnTo>
                                    <a:pt x="2194" y="950"/>
                                  </a:lnTo>
                                  <a:lnTo>
                                    <a:pt x="2183" y="929"/>
                                  </a:lnTo>
                                  <a:lnTo>
                                    <a:pt x="2161" y="898"/>
                                  </a:lnTo>
                                  <a:lnTo>
                                    <a:pt x="2138" y="876"/>
                                  </a:lnTo>
                                  <a:lnTo>
                                    <a:pt x="2161" y="919"/>
                                  </a:lnTo>
                                  <a:lnTo>
                                    <a:pt x="2172" y="961"/>
                                  </a:lnTo>
                                  <a:lnTo>
                                    <a:pt x="2183" y="1014"/>
                                  </a:lnTo>
                                  <a:lnTo>
                                    <a:pt x="2194" y="1056"/>
                                  </a:lnTo>
                                  <a:lnTo>
                                    <a:pt x="2217" y="1130"/>
                                  </a:lnTo>
                                  <a:lnTo>
                                    <a:pt x="2240" y="1172"/>
                                  </a:lnTo>
                                  <a:lnTo>
                                    <a:pt x="2262" y="1193"/>
                                  </a:lnTo>
                                  <a:lnTo>
                                    <a:pt x="2228" y="1193"/>
                                  </a:lnTo>
                                  <a:lnTo>
                                    <a:pt x="2194" y="1172"/>
                                  </a:lnTo>
                                  <a:lnTo>
                                    <a:pt x="2217" y="1204"/>
                                  </a:lnTo>
                                  <a:lnTo>
                                    <a:pt x="2240" y="1214"/>
                                  </a:lnTo>
                                  <a:lnTo>
                                    <a:pt x="2262" y="1235"/>
                                  </a:lnTo>
                                  <a:lnTo>
                                    <a:pt x="2296" y="1246"/>
                                  </a:lnTo>
                                  <a:lnTo>
                                    <a:pt x="2330" y="1246"/>
                                  </a:lnTo>
                                  <a:lnTo>
                                    <a:pt x="2364" y="1246"/>
                                  </a:lnTo>
                                  <a:lnTo>
                                    <a:pt x="2432" y="1225"/>
                                  </a:lnTo>
                                  <a:lnTo>
                                    <a:pt x="2466" y="1214"/>
                                  </a:lnTo>
                                  <a:lnTo>
                                    <a:pt x="2489" y="1193"/>
                                  </a:lnTo>
                                  <a:lnTo>
                                    <a:pt x="2511" y="1172"/>
                                  </a:lnTo>
                                  <a:lnTo>
                                    <a:pt x="2545" y="1140"/>
                                  </a:lnTo>
                                  <a:lnTo>
                                    <a:pt x="2556" y="1109"/>
                                  </a:lnTo>
                                  <a:lnTo>
                                    <a:pt x="2579" y="1088"/>
                                  </a:lnTo>
                                  <a:lnTo>
                                    <a:pt x="2590" y="1045"/>
                                  </a:lnTo>
                                  <a:lnTo>
                                    <a:pt x="2602" y="1014"/>
                                  </a:lnTo>
                                  <a:lnTo>
                                    <a:pt x="2590" y="950"/>
                                  </a:lnTo>
                                  <a:lnTo>
                                    <a:pt x="2579" y="898"/>
                                  </a:lnTo>
                                  <a:lnTo>
                                    <a:pt x="2579" y="845"/>
                                  </a:lnTo>
                                  <a:lnTo>
                                    <a:pt x="2590" y="792"/>
                                  </a:lnTo>
                                  <a:lnTo>
                                    <a:pt x="2613" y="739"/>
                                  </a:lnTo>
                                  <a:lnTo>
                                    <a:pt x="2636" y="686"/>
                                  </a:lnTo>
                                  <a:lnTo>
                                    <a:pt x="2658" y="644"/>
                                  </a:lnTo>
                                  <a:lnTo>
                                    <a:pt x="2704" y="602"/>
                                  </a:lnTo>
                                  <a:lnTo>
                                    <a:pt x="2737" y="570"/>
                                  </a:lnTo>
                                  <a:lnTo>
                                    <a:pt x="2783" y="539"/>
                                  </a:lnTo>
                                  <a:lnTo>
                                    <a:pt x="2839" y="518"/>
                                  </a:lnTo>
                                  <a:lnTo>
                                    <a:pt x="2896" y="496"/>
                                  </a:lnTo>
                                  <a:lnTo>
                                    <a:pt x="2952" y="486"/>
                                  </a:lnTo>
                                  <a:lnTo>
                                    <a:pt x="3020" y="486"/>
                                  </a:lnTo>
                                  <a:lnTo>
                                    <a:pt x="3054" y="486"/>
                                  </a:lnTo>
                                  <a:lnTo>
                                    <a:pt x="3088" y="486"/>
                                  </a:lnTo>
                                  <a:lnTo>
                                    <a:pt x="3122" y="486"/>
                                  </a:lnTo>
                                  <a:lnTo>
                                    <a:pt x="3156" y="496"/>
                                  </a:lnTo>
                                  <a:lnTo>
                                    <a:pt x="3201" y="507"/>
                                  </a:lnTo>
                                  <a:lnTo>
                                    <a:pt x="3235" y="518"/>
                                  </a:lnTo>
                                  <a:lnTo>
                                    <a:pt x="3280" y="539"/>
                                  </a:lnTo>
                                  <a:lnTo>
                                    <a:pt x="3326" y="560"/>
                                  </a:lnTo>
                                  <a:lnTo>
                                    <a:pt x="3360" y="581"/>
                                  </a:lnTo>
                                  <a:lnTo>
                                    <a:pt x="3405" y="613"/>
                                  </a:lnTo>
                                  <a:lnTo>
                                    <a:pt x="3450" y="644"/>
                                  </a:lnTo>
                                  <a:lnTo>
                                    <a:pt x="3484" y="676"/>
                                  </a:lnTo>
                                  <a:lnTo>
                                    <a:pt x="3518" y="718"/>
                                  </a:lnTo>
                                  <a:lnTo>
                                    <a:pt x="3552" y="771"/>
                                  </a:lnTo>
                                  <a:lnTo>
                                    <a:pt x="3575" y="824"/>
                                  </a:lnTo>
                                  <a:lnTo>
                                    <a:pt x="3586" y="845"/>
                                  </a:lnTo>
                                  <a:lnTo>
                                    <a:pt x="3597" y="876"/>
                                  </a:lnTo>
                                  <a:lnTo>
                                    <a:pt x="3620" y="950"/>
                                  </a:lnTo>
                                  <a:lnTo>
                                    <a:pt x="3631" y="1024"/>
                                  </a:lnTo>
                                  <a:lnTo>
                                    <a:pt x="3643" y="1109"/>
                                  </a:lnTo>
                                  <a:lnTo>
                                    <a:pt x="3654" y="1193"/>
                                  </a:lnTo>
                                  <a:lnTo>
                                    <a:pt x="3654" y="1299"/>
                                  </a:lnTo>
                                  <a:lnTo>
                                    <a:pt x="3654" y="1457"/>
                                  </a:lnTo>
                                  <a:lnTo>
                                    <a:pt x="3620" y="1436"/>
                                  </a:lnTo>
                                  <a:lnTo>
                                    <a:pt x="3586" y="1415"/>
                                  </a:lnTo>
                                  <a:lnTo>
                                    <a:pt x="3586" y="1605"/>
                                  </a:lnTo>
                                  <a:lnTo>
                                    <a:pt x="3586" y="1774"/>
                                  </a:lnTo>
                                  <a:lnTo>
                                    <a:pt x="3597" y="1932"/>
                                  </a:lnTo>
                                  <a:lnTo>
                                    <a:pt x="3609" y="1995"/>
                                  </a:lnTo>
                                  <a:lnTo>
                                    <a:pt x="3620" y="2059"/>
                                  </a:lnTo>
                                  <a:lnTo>
                                    <a:pt x="3597" y="2048"/>
                                  </a:lnTo>
                                  <a:lnTo>
                                    <a:pt x="3575" y="2038"/>
                                  </a:lnTo>
                                  <a:lnTo>
                                    <a:pt x="3563" y="2038"/>
                                  </a:lnTo>
                                  <a:lnTo>
                                    <a:pt x="3563" y="2323"/>
                                  </a:lnTo>
                                  <a:lnTo>
                                    <a:pt x="3563" y="2618"/>
                                  </a:lnTo>
                                  <a:lnTo>
                                    <a:pt x="3563" y="3178"/>
                                  </a:lnTo>
                                  <a:lnTo>
                                    <a:pt x="3563" y="3421"/>
                                  </a:lnTo>
                                  <a:lnTo>
                                    <a:pt x="3575" y="3621"/>
                                  </a:lnTo>
                                  <a:lnTo>
                                    <a:pt x="3586" y="3695"/>
                                  </a:lnTo>
                                  <a:lnTo>
                                    <a:pt x="3597" y="3758"/>
                                  </a:lnTo>
                                  <a:lnTo>
                                    <a:pt x="3620" y="3811"/>
                                  </a:lnTo>
                                  <a:lnTo>
                                    <a:pt x="3631" y="3843"/>
                                  </a:lnTo>
                                  <a:lnTo>
                                    <a:pt x="3575" y="3832"/>
                                  </a:lnTo>
                                  <a:lnTo>
                                    <a:pt x="3529" y="3811"/>
                                  </a:lnTo>
                                  <a:lnTo>
                                    <a:pt x="3484" y="3790"/>
                                  </a:lnTo>
                                  <a:lnTo>
                                    <a:pt x="3439" y="3748"/>
                                  </a:lnTo>
                                  <a:lnTo>
                                    <a:pt x="3405" y="3748"/>
                                  </a:lnTo>
                                  <a:lnTo>
                                    <a:pt x="3371" y="3737"/>
                                  </a:lnTo>
                                  <a:lnTo>
                                    <a:pt x="3337" y="3727"/>
                                  </a:lnTo>
                                  <a:lnTo>
                                    <a:pt x="3303" y="3706"/>
                                  </a:lnTo>
                                  <a:lnTo>
                                    <a:pt x="3280" y="3674"/>
                                  </a:lnTo>
                                  <a:lnTo>
                                    <a:pt x="3247" y="3653"/>
                                  </a:lnTo>
                                  <a:lnTo>
                                    <a:pt x="3213" y="3621"/>
                                  </a:lnTo>
                                  <a:lnTo>
                                    <a:pt x="3190" y="3579"/>
                                  </a:lnTo>
                                  <a:lnTo>
                                    <a:pt x="3133" y="3558"/>
                                  </a:lnTo>
                                  <a:lnTo>
                                    <a:pt x="3088" y="3526"/>
                                  </a:lnTo>
                                  <a:lnTo>
                                    <a:pt x="3043" y="3494"/>
                                  </a:lnTo>
                                  <a:lnTo>
                                    <a:pt x="3009" y="3463"/>
                                  </a:lnTo>
                                  <a:lnTo>
                                    <a:pt x="2964" y="3589"/>
                                  </a:lnTo>
                                  <a:lnTo>
                                    <a:pt x="2986" y="3611"/>
                                  </a:lnTo>
                                  <a:lnTo>
                                    <a:pt x="3009" y="3632"/>
                                  </a:lnTo>
                                  <a:lnTo>
                                    <a:pt x="3020" y="3663"/>
                                  </a:lnTo>
                                  <a:lnTo>
                                    <a:pt x="3020" y="3695"/>
                                  </a:lnTo>
                                  <a:lnTo>
                                    <a:pt x="3032" y="3716"/>
                                  </a:lnTo>
                                  <a:lnTo>
                                    <a:pt x="3043" y="3727"/>
                                  </a:lnTo>
                                  <a:lnTo>
                                    <a:pt x="3043" y="3748"/>
                                  </a:lnTo>
                                  <a:lnTo>
                                    <a:pt x="3043" y="3769"/>
                                  </a:lnTo>
                                  <a:lnTo>
                                    <a:pt x="3032" y="3801"/>
                                  </a:lnTo>
                                  <a:lnTo>
                                    <a:pt x="3054" y="3811"/>
                                  </a:lnTo>
                                  <a:lnTo>
                                    <a:pt x="3054" y="3822"/>
                                  </a:lnTo>
                                  <a:lnTo>
                                    <a:pt x="3054" y="3832"/>
                                  </a:lnTo>
                                  <a:lnTo>
                                    <a:pt x="3054" y="3843"/>
                                  </a:lnTo>
                                  <a:lnTo>
                                    <a:pt x="3032" y="3864"/>
                                  </a:lnTo>
                                  <a:lnTo>
                                    <a:pt x="3009" y="3874"/>
                                  </a:lnTo>
                                  <a:lnTo>
                                    <a:pt x="3009" y="3885"/>
                                  </a:lnTo>
                                  <a:lnTo>
                                    <a:pt x="3020" y="3906"/>
                                  </a:lnTo>
                                  <a:lnTo>
                                    <a:pt x="3020" y="3917"/>
                                  </a:lnTo>
                                  <a:lnTo>
                                    <a:pt x="3009" y="3938"/>
                                  </a:lnTo>
                                  <a:lnTo>
                                    <a:pt x="2952" y="3948"/>
                                  </a:lnTo>
                                  <a:lnTo>
                                    <a:pt x="2907" y="3969"/>
                                  </a:lnTo>
                                  <a:lnTo>
                                    <a:pt x="2873" y="3969"/>
                                  </a:lnTo>
                                  <a:lnTo>
                                    <a:pt x="2862" y="3969"/>
                                  </a:lnTo>
                                  <a:lnTo>
                                    <a:pt x="2839" y="3991"/>
                                  </a:lnTo>
                                  <a:lnTo>
                                    <a:pt x="2851" y="4012"/>
                                  </a:lnTo>
                                  <a:lnTo>
                                    <a:pt x="2839" y="4033"/>
                                  </a:lnTo>
                                  <a:lnTo>
                                    <a:pt x="2839" y="4043"/>
                                  </a:lnTo>
                                  <a:lnTo>
                                    <a:pt x="2839" y="4043"/>
                                  </a:lnTo>
                                  <a:lnTo>
                                    <a:pt x="2851" y="4054"/>
                                  </a:lnTo>
                                  <a:lnTo>
                                    <a:pt x="2851" y="4064"/>
                                  </a:lnTo>
                                  <a:lnTo>
                                    <a:pt x="2839" y="4075"/>
                                  </a:lnTo>
                                  <a:lnTo>
                                    <a:pt x="2828" y="4086"/>
                                  </a:lnTo>
                                  <a:lnTo>
                                    <a:pt x="2839" y="4096"/>
                                  </a:lnTo>
                                  <a:lnTo>
                                    <a:pt x="2839" y="4107"/>
                                  </a:lnTo>
                                  <a:lnTo>
                                    <a:pt x="2839" y="4128"/>
                                  </a:lnTo>
                                  <a:lnTo>
                                    <a:pt x="2839" y="4138"/>
                                  </a:lnTo>
                                  <a:lnTo>
                                    <a:pt x="2828" y="4138"/>
                                  </a:lnTo>
                                  <a:lnTo>
                                    <a:pt x="2828" y="4149"/>
                                  </a:lnTo>
                                  <a:lnTo>
                                    <a:pt x="2805" y="4149"/>
                                  </a:lnTo>
                                  <a:lnTo>
                                    <a:pt x="2771" y="4138"/>
                                  </a:lnTo>
                                  <a:lnTo>
                                    <a:pt x="2749" y="4159"/>
                                  </a:lnTo>
                                  <a:lnTo>
                                    <a:pt x="2737" y="4159"/>
                                  </a:lnTo>
                                  <a:lnTo>
                                    <a:pt x="2737" y="4159"/>
                                  </a:lnTo>
                                  <a:lnTo>
                                    <a:pt x="2726" y="4149"/>
                                  </a:lnTo>
                                  <a:lnTo>
                                    <a:pt x="2715" y="4149"/>
                                  </a:lnTo>
                                  <a:lnTo>
                                    <a:pt x="2715" y="4117"/>
                                  </a:lnTo>
                                  <a:lnTo>
                                    <a:pt x="2681" y="4107"/>
                                  </a:lnTo>
                                  <a:lnTo>
                                    <a:pt x="2670" y="4096"/>
                                  </a:lnTo>
                                  <a:lnTo>
                                    <a:pt x="2670" y="4075"/>
                                  </a:lnTo>
                                  <a:lnTo>
                                    <a:pt x="2681" y="4054"/>
                                  </a:lnTo>
                                  <a:lnTo>
                                    <a:pt x="2692" y="4043"/>
                                  </a:lnTo>
                                  <a:lnTo>
                                    <a:pt x="2692" y="4033"/>
                                  </a:lnTo>
                                  <a:lnTo>
                                    <a:pt x="2692" y="4022"/>
                                  </a:lnTo>
                                  <a:lnTo>
                                    <a:pt x="2704" y="4012"/>
                                  </a:lnTo>
                                  <a:lnTo>
                                    <a:pt x="2715" y="4012"/>
                                  </a:lnTo>
                                  <a:lnTo>
                                    <a:pt x="2726" y="3991"/>
                                  </a:lnTo>
                                  <a:lnTo>
                                    <a:pt x="2737" y="3969"/>
                                  </a:lnTo>
                                  <a:lnTo>
                                    <a:pt x="2726" y="3959"/>
                                  </a:lnTo>
                                  <a:lnTo>
                                    <a:pt x="2726" y="3948"/>
                                  </a:lnTo>
                                  <a:lnTo>
                                    <a:pt x="2704" y="3938"/>
                                  </a:lnTo>
                                  <a:lnTo>
                                    <a:pt x="2692" y="3917"/>
                                  </a:lnTo>
                                  <a:lnTo>
                                    <a:pt x="2670" y="3885"/>
                                  </a:lnTo>
                                  <a:lnTo>
                                    <a:pt x="2670" y="3864"/>
                                  </a:lnTo>
                                  <a:lnTo>
                                    <a:pt x="2636" y="3822"/>
                                  </a:lnTo>
                                  <a:lnTo>
                                    <a:pt x="2613" y="3790"/>
                                  </a:lnTo>
                                  <a:lnTo>
                                    <a:pt x="2602" y="3748"/>
                                  </a:lnTo>
                                  <a:lnTo>
                                    <a:pt x="2602" y="3695"/>
                                  </a:lnTo>
                                  <a:lnTo>
                                    <a:pt x="2432" y="3421"/>
                                  </a:lnTo>
                                  <a:lnTo>
                                    <a:pt x="2432" y="3473"/>
                                  </a:lnTo>
                                  <a:lnTo>
                                    <a:pt x="2432" y="3505"/>
                                  </a:lnTo>
                                  <a:lnTo>
                                    <a:pt x="2432" y="3526"/>
                                  </a:lnTo>
                                  <a:lnTo>
                                    <a:pt x="2421" y="3558"/>
                                  </a:lnTo>
                                  <a:lnTo>
                                    <a:pt x="2409" y="3579"/>
                                  </a:lnTo>
                                  <a:lnTo>
                                    <a:pt x="2398" y="3600"/>
                                  </a:lnTo>
                                  <a:lnTo>
                                    <a:pt x="2375" y="3632"/>
                                  </a:lnTo>
                                  <a:lnTo>
                                    <a:pt x="2364" y="3568"/>
                                  </a:lnTo>
                                  <a:lnTo>
                                    <a:pt x="2342" y="3516"/>
                                  </a:lnTo>
                                  <a:lnTo>
                                    <a:pt x="2319" y="3463"/>
                                  </a:lnTo>
                                  <a:lnTo>
                                    <a:pt x="2296" y="3431"/>
                                  </a:lnTo>
                                  <a:lnTo>
                                    <a:pt x="2274" y="3389"/>
                                  </a:lnTo>
                                  <a:lnTo>
                                    <a:pt x="2251" y="3347"/>
                                  </a:lnTo>
                                  <a:lnTo>
                                    <a:pt x="2172" y="3252"/>
                                  </a:lnTo>
                                  <a:lnTo>
                                    <a:pt x="2081" y="3294"/>
                                  </a:lnTo>
                                  <a:lnTo>
                                    <a:pt x="2115" y="3410"/>
                                  </a:lnTo>
                                  <a:lnTo>
                                    <a:pt x="2172" y="3526"/>
                                  </a:lnTo>
                                  <a:lnTo>
                                    <a:pt x="2217" y="3632"/>
                                  </a:lnTo>
                                  <a:lnTo>
                                    <a:pt x="2274" y="3737"/>
                                  </a:lnTo>
                                  <a:lnTo>
                                    <a:pt x="2342" y="3843"/>
                                  </a:lnTo>
                                  <a:lnTo>
                                    <a:pt x="2409" y="3948"/>
                                  </a:lnTo>
                                  <a:lnTo>
                                    <a:pt x="2511" y="4054"/>
                                  </a:lnTo>
                                  <a:lnTo>
                                    <a:pt x="2624" y="4159"/>
                                  </a:lnTo>
                                  <a:lnTo>
                                    <a:pt x="2534" y="4223"/>
                                  </a:lnTo>
                                  <a:lnTo>
                                    <a:pt x="2432" y="4286"/>
                                  </a:lnTo>
                                  <a:lnTo>
                                    <a:pt x="2489" y="4349"/>
                                  </a:lnTo>
                                  <a:lnTo>
                                    <a:pt x="2375" y="4423"/>
                                  </a:lnTo>
                                  <a:lnTo>
                                    <a:pt x="2228" y="4508"/>
                                  </a:lnTo>
                                  <a:lnTo>
                                    <a:pt x="2285" y="4582"/>
                                  </a:lnTo>
                                  <a:lnTo>
                                    <a:pt x="2161" y="4656"/>
                                  </a:lnTo>
                                  <a:lnTo>
                                    <a:pt x="2070" y="4708"/>
                                  </a:lnTo>
                                  <a:lnTo>
                                    <a:pt x="1957" y="4761"/>
                                  </a:lnTo>
                                  <a:lnTo>
                                    <a:pt x="1810" y="4825"/>
                                  </a:lnTo>
                                  <a:lnTo>
                                    <a:pt x="1584" y="4698"/>
                                  </a:lnTo>
                                  <a:lnTo>
                                    <a:pt x="1482" y="4645"/>
                                  </a:lnTo>
                                  <a:lnTo>
                                    <a:pt x="1369" y="4571"/>
                                  </a:lnTo>
                                  <a:lnTo>
                                    <a:pt x="1391" y="4529"/>
                                  </a:lnTo>
                                  <a:lnTo>
                                    <a:pt x="1425" y="4487"/>
                                  </a:lnTo>
                                  <a:lnTo>
                                    <a:pt x="1301" y="4413"/>
                                  </a:lnTo>
                                  <a:lnTo>
                                    <a:pt x="1176" y="4339"/>
                                  </a:lnTo>
                                  <a:lnTo>
                                    <a:pt x="1199" y="4307"/>
                                  </a:lnTo>
                                  <a:lnTo>
                                    <a:pt x="1222" y="4276"/>
                                  </a:lnTo>
                                  <a:lnTo>
                                    <a:pt x="1131" y="4212"/>
                                  </a:lnTo>
                                  <a:lnTo>
                                    <a:pt x="1052" y="4149"/>
                                  </a:lnTo>
                                  <a:lnTo>
                                    <a:pt x="1154" y="4043"/>
                                  </a:lnTo>
                                  <a:lnTo>
                                    <a:pt x="1244" y="3938"/>
                                  </a:lnTo>
                                  <a:lnTo>
                                    <a:pt x="1323" y="3843"/>
                                  </a:lnTo>
                                  <a:lnTo>
                                    <a:pt x="1380" y="3748"/>
                                  </a:lnTo>
                                  <a:lnTo>
                                    <a:pt x="1436" y="3642"/>
                                  </a:lnTo>
                                  <a:lnTo>
                                    <a:pt x="1470" y="3537"/>
                                  </a:lnTo>
                                  <a:lnTo>
                                    <a:pt x="1516" y="3421"/>
                                  </a:lnTo>
                                  <a:lnTo>
                                    <a:pt x="1550" y="3304"/>
                                  </a:lnTo>
                                  <a:lnTo>
                                    <a:pt x="1482" y="3283"/>
                                  </a:lnTo>
                                  <a:lnTo>
                                    <a:pt x="1425" y="3368"/>
                                  </a:lnTo>
                                  <a:lnTo>
                                    <a:pt x="1391" y="3410"/>
                                  </a:lnTo>
                                  <a:lnTo>
                                    <a:pt x="1369" y="3452"/>
                                  </a:lnTo>
                                  <a:lnTo>
                                    <a:pt x="1346" y="3494"/>
                                  </a:lnTo>
                                  <a:lnTo>
                                    <a:pt x="1335" y="3547"/>
                                  </a:lnTo>
                                  <a:lnTo>
                                    <a:pt x="1323" y="3600"/>
                                  </a:lnTo>
                                  <a:lnTo>
                                    <a:pt x="1312" y="3663"/>
                                  </a:lnTo>
                                  <a:lnTo>
                                    <a:pt x="1289" y="3642"/>
                                  </a:lnTo>
                                  <a:lnTo>
                                    <a:pt x="1278" y="3621"/>
                                  </a:lnTo>
                                  <a:lnTo>
                                    <a:pt x="1255" y="3600"/>
                                  </a:lnTo>
                                  <a:lnTo>
                                    <a:pt x="1244" y="3579"/>
                                  </a:lnTo>
                                  <a:lnTo>
                                    <a:pt x="1244" y="3547"/>
                                  </a:lnTo>
                                  <a:lnTo>
                                    <a:pt x="1244" y="3526"/>
                                  </a:lnTo>
                                  <a:lnTo>
                                    <a:pt x="1244" y="3463"/>
                                  </a:lnTo>
                                  <a:lnTo>
                                    <a:pt x="1199" y="3526"/>
                                  </a:lnTo>
                                  <a:lnTo>
                                    <a:pt x="1154" y="3589"/>
                                  </a:lnTo>
                                  <a:lnTo>
                                    <a:pt x="1131" y="3611"/>
                                  </a:lnTo>
                                  <a:lnTo>
                                    <a:pt x="1108" y="3642"/>
                                  </a:lnTo>
                                  <a:lnTo>
                                    <a:pt x="1097" y="3674"/>
                                  </a:lnTo>
                                  <a:lnTo>
                                    <a:pt x="1086" y="3716"/>
                                  </a:lnTo>
                                  <a:lnTo>
                                    <a:pt x="1074" y="3779"/>
                                  </a:lnTo>
                                  <a:lnTo>
                                    <a:pt x="1063" y="3822"/>
                                  </a:lnTo>
                                  <a:lnTo>
                                    <a:pt x="1052" y="3874"/>
                                  </a:lnTo>
                                  <a:lnTo>
                                    <a:pt x="1029" y="3896"/>
                                  </a:lnTo>
                                  <a:lnTo>
                                    <a:pt x="1018" y="3927"/>
                                  </a:lnTo>
                                  <a:lnTo>
                                    <a:pt x="1007" y="3948"/>
                                  </a:lnTo>
                                  <a:lnTo>
                                    <a:pt x="995" y="3969"/>
                                  </a:lnTo>
                                  <a:lnTo>
                                    <a:pt x="984" y="3980"/>
                                  </a:lnTo>
                                  <a:lnTo>
                                    <a:pt x="961" y="3991"/>
                                  </a:lnTo>
                                  <a:lnTo>
                                    <a:pt x="950" y="4001"/>
                                  </a:lnTo>
                                  <a:lnTo>
                                    <a:pt x="939" y="4012"/>
                                  </a:lnTo>
                                  <a:lnTo>
                                    <a:pt x="950" y="4075"/>
                                  </a:lnTo>
                                  <a:lnTo>
                                    <a:pt x="961" y="4075"/>
                                  </a:lnTo>
                                  <a:lnTo>
                                    <a:pt x="973" y="4096"/>
                                  </a:lnTo>
                                  <a:lnTo>
                                    <a:pt x="984" y="4107"/>
                                  </a:lnTo>
                                  <a:lnTo>
                                    <a:pt x="984" y="4117"/>
                                  </a:lnTo>
                                  <a:lnTo>
                                    <a:pt x="973" y="4138"/>
                                  </a:lnTo>
                                  <a:lnTo>
                                    <a:pt x="961" y="4149"/>
                                  </a:lnTo>
                                  <a:lnTo>
                                    <a:pt x="950" y="4170"/>
                                  </a:lnTo>
                                  <a:lnTo>
                                    <a:pt x="927" y="4170"/>
                                  </a:lnTo>
                                  <a:lnTo>
                                    <a:pt x="905" y="4170"/>
                                  </a:lnTo>
                                  <a:lnTo>
                                    <a:pt x="893" y="4170"/>
                                  </a:lnTo>
                                  <a:lnTo>
                                    <a:pt x="871" y="4159"/>
                                  </a:lnTo>
                                  <a:lnTo>
                                    <a:pt x="859" y="4149"/>
                                  </a:lnTo>
                                  <a:lnTo>
                                    <a:pt x="859" y="4128"/>
                                  </a:lnTo>
                                  <a:lnTo>
                                    <a:pt x="859" y="4117"/>
                                  </a:lnTo>
                                  <a:lnTo>
                                    <a:pt x="859" y="4096"/>
                                  </a:lnTo>
                                  <a:lnTo>
                                    <a:pt x="871" y="4086"/>
                                  </a:lnTo>
                                  <a:lnTo>
                                    <a:pt x="859" y="4022"/>
                                  </a:lnTo>
                                  <a:lnTo>
                                    <a:pt x="826" y="4012"/>
                                  </a:lnTo>
                                  <a:lnTo>
                                    <a:pt x="780" y="4001"/>
                                  </a:lnTo>
                                  <a:lnTo>
                                    <a:pt x="746" y="3991"/>
                                  </a:lnTo>
                                  <a:lnTo>
                                    <a:pt x="724" y="3980"/>
                                  </a:lnTo>
                                  <a:lnTo>
                                    <a:pt x="701" y="3969"/>
                                  </a:lnTo>
                                  <a:lnTo>
                                    <a:pt x="690" y="3969"/>
                                  </a:lnTo>
                                  <a:lnTo>
                                    <a:pt x="678" y="3959"/>
                                  </a:lnTo>
                                  <a:lnTo>
                                    <a:pt x="678" y="3948"/>
                                  </a:lnTo>
                                  <a:lnTo>
                                    <a:pt x="678" y="3917"/>
                                  </a:lnTo>
                                  <a:lnTo>
                                    <a:pt x="656" y="3917"/>
                                  </a:lnTo>
                                  <a:lnTo>
                                    <a:pt x="645" y="3906"/>
                                  </a:lnTo>
                                  <a:lnTo>
                                    <a:pt x="633" y="3885"/>
                                  </a:lnTo>
                                  <a:lnTo>
                                    <a:pt x="633" y="3874"/>
                                  </a:lnTo>
                                  <a:lnTo>
                                    <a:pt x="645" y="3853"/>
                                  </a:lnTo>
                                  <a:lnTo>
                                    <a:pt x="656" y="3832"/>
                                  </a:lnTo>
                                  <a:lnTo>
                                    <a:pt x="633" y="3811"/>
                                  </a:lnTo>
                                  <a:lnTo>
                                    <a:pt x="622" y="3801"/>
                                  </a:lnTo>
                                  <a:lnTo>
                                    <a:pt x="622" y="3779"/>
                                  </a:lnTo>
                                  <a:lnTo>
                                    <a:pt x="622" y="3769"/>
                                  </a:lnTo>
                                  <a:lnTo>
                                    <a:pt x="622" y="3748"/>
                                  </a:lnTo>
                                  <a:lnTo>
                                    <a:pt x="633" y="3737"/>
                                  </a:lnTo>
                                  <a:lnTo>
                                    <a:pt x="656" y="3727"/>
                                  </a:lnTo>
                                  <a:lnTo>
                                    <a:pt x="667" y="3727"/>
                                  </a:lnTo>
                                  <a:lnTo>
                                    <a:pt x="656" y="3695"/>
                                  </a:lnTo>
                                  <a:lnTo>
                                    <a:pt x="656" y="3684"/>
                                  </a:lnTo>
                                  <a:lnTo>
                                    <a:pt x="656" y="3674"/>
                                  </a:lnTo>
                                  <a:lnTo>
                                    <a:pt x="667" y="3674"/>
                                  </a:lnTo>
                                  <a:lnTo>
                                    <a:pt x="678" y="3653"/>
                                  </a:lnTo>
                                  <a:lnTo>
                                    <a:pt x="724" y="3632"/>
                                  </a:lnTo>
                                  <a:lnTo>
                                    <a:pt x="712" y="3621"/>
                                  </a:lnTo>
                                  <a:lnTo>
                                    <a:pt x="701" y="3621"/>
                                  </a:lnTo>
                                  <a:lnTo>
                                    <a:pt x="690" y="3621"/>
                                  </a:lnTo>
                                  <a:lnTo>
                                    <a:pt x="678" y="3621"/>
                                  </a:lnTo>
                                  <a:lnTo>
                                    <a:pt x="667" y="3621"/>
                                  </a:lnTo>
                                  <a:lnTo>
                                    <a:pt x="656" y="3621"/>
                                  </a:lnTo>
                                  <a:lnTo>
                                    <a:pt x="633" y="3621"/>
                                  </a:lnTo>
                                  <a:lnTo>
                                    <a:pt x="622" y="3621"/>
                                  </a:lnTo>
                                  <a:lnTo>
                                    <a:pt x="622" y="3621"/>
                                  </a:lnTo>
                                  <a:lnTo>
                                    <a:pt x="531" y="3642"/>
                                  </a:lnTo>
                                  <a:lnTo>
                                    <a:pt x="520" y="3653"/>
                                  </a:lnTo>
                                  <a:lnTo>
                                    <a:pt x="509" y="3663"/>
                                  </a:lnTo>
                                  <a:lnTo>
                                    <a:pt x="486" y="3663"/>
                                  </a:lnTo>
                                  <a:lnTo>
                                    <a:pt x="475" y="3663"/>
                                  </a:lnTo>
                                  <a:lnTo>
                                    <a:pt x="452" y="3695"/>
                                  </a:lnTo>
                                  <a:lnTo>
                                    <a:pt x="430" y="3716"/>
                                  </a:lnTo>
                                  <a:lnTo>
                                    <a:pt x="418" y="3737"/>
                                  </a:lnTo>
                                  <a:lnTo>
                                    <a:pt x="384" y="3748"/>
                                  </a:lnTo>
                                  <a:lnTo>
                                    <a:pt x="362" y="3769"/>
                                  </a:lnTo>
                                  <a:lnTo>
                                    <a:pt x="328" y="3779"/>
                                  </a:lnTo>
                                  <a:lnTo>
                                    <a:pt x="260" y="3779"/>
                                  </a:lnTo>
                                  <a:lnTo>
                                    <a:pt x="215" y="3832"/>
                                  </a:lnTo>
                                  <a:lnTo>
                                    <a:pt x="192" y="3843"/>
                                  </a:lnTo>
                                  <a:lnTo>
                                    <a:pt x="169" y="3864"/>
                                  </a:lnTo>
                                  <a:lnTo>
                                    <a:pt x="113" y="3885"/>
                                  </a:lnTo>
                                  <a:lnTo>
                                    <a:pt x="34" y="3917"/>
                                  </a:lnTo>
                                  <a:lnTo>
                                    <a:pt x="56" y="3874"/>
                                  </a:lnTo>
                                  <a:lnTo>
                                    <a:pt x="56" y="3822"/>
                                  </a:lnTo>
                                  <a:lnTo>
                                    <a:pt x="79" y="3684"/>
                                  </a:lnTo>
                                  <a:lnTo>
                                    <a:pt x="90" y="3505"/>
                                  </a:lnTo>
                                  <a:lnTo>
                                    <a:pt x="90" y="3283"/>
                                  </a:lnTo>
                                  <a:lnTo>
                                    <a:pt x="90" y="2724"/>
                                  </a:lnTo>
                                  <a:lnTo>
                                    <a:pt x="79" y="2038"/>
                                  </a:lnTo>
                                  <a:lnTo>
                                    <a:pt x="56" y="2059"/>
                                  </a:lnTo>
                                  <a:lnTo>
                                    <a:pt x="11" y="2069"/>
                                  </a:lnTo>
                                  <a:lnTo>
                                    <a:pt x="34" y="2027"/>
                                  </a:lnTo>
                                  <a:lnTo>
                                    <a:pt x="45" y="1953"/>
                                  </a:lnTo>
                                  <a:lnTo>
                                    <a:pt x="56" y="1879"/>
                                  </a:lnTo>
                                  <a:lnTo>
                                    <a:pt x="56" y="1795"/>
                                  </a:lnTo>
                                  <a:lnTo>
                                    <a:pt x="68" y="1605"/>
                                  </a:lnTo>
                                  <a:lnTo>
                                    <a:pt x="68" y="1415"/>
                                  </a:lnTo>
                                  <a:lnTo>
                                    <a:pt x="0" y="1436"/>
                                  </a:lnTo>
                                  <a:lnTo>
                                    <a:pt x="22" y="1383"/>
                                  </a:lnTo>
                                  <a:lnTo>
                                    <a:pt x="22" y="1330"/>
                                  </a:lnTo>
                                  <a:lnTo>
                                    <a:pt x="22" y="1278"/>
                                  </a:lnTo>
                                  <a:lnTo>
                                    <a:pt x="22" y="1214"/>
                                  </a:lnTo>
                                  <a:lnTo>
                                    <a:pt x="34" y="1119"/>
                                  </a:lnTo>
                                  <a:lnTo>
                                    <a:pt x="34" y="1035"/>
                                  </a:lnTo>
                                  <a:lnTo>
                                    <a:pt x="56" y="950"/>
                                  </a:lnTo>
                                  <a:lnTo>
                                    <a:pt x="79" y="876"/>
                                  </a:lnTo>
                                  <a:lnTo>
                                    <a:pt x="102" y="813"/>
                                  </a:lnTo>
                                  <a:lnTo>
                                    <a:pt x="135" y="760"/>
                                  </a:lnTo>
                                  <a:lnTo>
                                    <a:pt x="169" y="708"/>
                                  </a:lnTo>
                                  <a:lnTo>
                                    <a:pt x="203" y="665"/>
                                  </a:lnTo>
                                  <a:lnTo>
                                    <a:pt x="237" y="634"/>
                                  </a:lnTo>
                                  <a:lnTo>
                                    <a:pt x="283" y="602"/>
                                  </a:lnTo>
                                  <a:lnTo>
                                    <a:pt x="316" y="581"/>
                                  </a:lnTo>
                                  <a:lnTo>
                                    <a:pt x="350" y="560"/>
                                  </a:lnTo>
                                  <a:lnTo>
                                    <a:pt x="396" y="549"/>
                                  </a:lnTo>
                                  <a:lnTo>
                                    <a:pt x="430" y="528"/>
                                  </a:lnTo>
                                  <a:lnTo>
                                    <a:pt x="486" y="5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81"/>
                          <wps:cNvSpPr>
                            <a:spLocks/>
                          </wps:cNvSpPr>
                          <wps:spPr bwMode="auto">
                            <a:xfrm>
                              <a:off x="42255" y="150569"/>
                              <a:ext cx="79" cy="10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10 h 10"/>
                                <a:gd name="T2" fmla="*/ 23 w 79"/>
                                <a:gd name="T3" fmla="*/ 0 h 10"/>
                                <a:gd name="T4" fmla="*/ 34 w 79"/>
                                <a:gd name="T5" fmla="*/ 0 h 10"/>
                                <a:gd name="T6" fmla="*/ 79 w 79"/>
                                <a:gd name="T7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" h="10">
                                  <a:moveTo>
                                    <a:pt x="0" y="1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82"/>
                          <wps:cNvSpPr>
                            <a:spLocks/>
                          </wps:cNvSpPr>
                          <wps:spPr bwMode="auto">
                            <a:xfrm>
                              <a:off x="42255" y="150431"/>
                              <a:ext cx="79" cy="21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21 h 21"/>
                                <a:gd name="T2" fmla="*/ 34 w 79"/>
                                <a:gd name="T3" fmla="*/ 11 h 21"/>
                                <a:gd name="T4" fmla="*/ 79 w 79"/>
                                <a:gd name="T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9" h="21">
                                  <a:moveTo>
                                    <a:pt x="0" y="21"/>
                                  </a:moveTo>
                                  <a:lnTo>
                                    <a:pt x="34" y="1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83"/>
                          <wps:cNvSpPr>
                            <a:spLocks/>
                          </wps:cNvSpPr>
                          <wps:spPr bwMode="auto">
                            <a:xfrm>
                              <a:off x="43466" y="153060"/>
                              <a:ext cx="384" cy="612"/>
                            </a:xfrm>
                            <a:custGeom>
                              <a:avLst/>
                              <a:gdLst>
                                <a:gd name="T0" fmla="*/ 248 w 384"/>
                                <a:gd name="T1" fmla="*/ 422 h 612"/>
                                <a:gd name="T2" fmla="*/ 169 w 384"/>
                                <a:gd name="T3" fmla="*/ 369 h 612"/>
                                <a:gd name="T4" fmla="*/ 135 w 384"/>
                                <a:gd name="T5" fmla="*/ 348 h 612"/>
                                <a:gd name="T6" fmla="*/ 113 w 384"/>
                                <a:gd name="T7" fmla="*/ 327 h 612"/>
                                <a:gd name="T8" fmla="*/ 56 w 384"/>
                                <a:gd name="T9" fmla="*/ 274 h 612"/>
                                <a:gd name="T10" fmla="*/ 0 w 384"/>
                                <a:gd name="T11" fmla="*/ 190 h 612"/>
                                <a:gd name="T12" fmla="*/ 67 w 384"/>
                                <a:gd name="T13" fmla="*/ 158 h 612"/>
                                <a:gd name="T14" fmla="*/ 101 w 384"/>
                                <a:gd name="T15" fmla="*/ 137 h 612"/>
                                <a:gd name="T16" fmla="*/ 124 w 384"/>
                                <a:gd name="T17" fmla="*/ 116 h 612"/>
                                <a:gd name="T18" fmla="*/ 147 w 384"/>
                                <a:gd name="T19" fmla="*/ 95 h 612"/>
                                <a:gd name="T20" fmla="*/ 169 w 384"/>
                                <a:gd name="T21" fmla="*/ 74 h 612"/>
                                <a:gd name="T22" fmla="*/ 181 w 384"/>
                                <a:gd name="T23" fmla="*/ 42 h 612"/>
                                <a:gd name="T24" fmla="*/ 192 w 384"/>
                                <a:gd name="T25" fmla="*/ 0 h 612"/>
                                <a:gd name="T26" fmla="*/ 214 w 384"/>
                                <a:gd name="T27" fmla="*/ 137 h 612"/>
                                <a:gd name="T28" fmla="*/ 237 w 384"/>
                                <a:gd name="T29" fmla="*/ 201 h 612"/>
                                <a:gd name="T30" fmla="*/ 260 w 384"/>
                                <a:gd name="T31" fmla="*/ 243 h 612"/>
                                <a:gd name="T32" fmla="*/ 282 w 384"/>
                                <a:gd name="T33" fmla="*/ 296 h 612"/>
                                <a:gd name="T34" fmla="*/ 305 w 384"/>
                                <a:gd name="T35" fmla="*/ 327 h 612"/>
                                <a:gd name="T36" fmla="*/ 350 w 384"/>
                                <a:gd name="T37" fmla="*/ 359 h 612"/>
                                <a:gd name="T38" fmla="*/ 384 w 384"/>
                                <a:gd name="T39" fmla="*/ 391 h 612"/>
                                <a:gd name="T40" fmla="*/ 362 w 384"/>
                                <a:gd name="T41" fmla="*/ 496 h 612"/>
                                <a:gd name="T42" fmla="*/ 350 w 384"/>
                                <a:gd name="T43" fmla="*/ 549 h 612"/>
                                <a:gd name="T44" fmla="*/ 328 w 384"/>
                                <a:gd name="T45" fmla="*/ 612 h 612"/>
                                <a:gd name="T46" fmla="*/ 294 w 384"/>
                                <a:gd name="T47" fmla="*/ 602 h 612"/>
                                <a:gd name="T48" fmla="*/ 271 w 384"/>
                                <a:gd name="T49" fmla="*/ 602 h 612"/>
                                <a:gd name="T50" fmla="*/ 237 w 384"/>
                                <a:gd name="T51" fmla="*/ 612 h 612"/>
                                <a:gd name="T52" fmla="*/ 214 w 384"/>
                                <a:gd name="T53" fmla="*/ 612 h 612"/>
                                <a:gd name="T54" fmla="*/ 192 w 384"/>
                                <a:gd name="T55" fmla="*/ 612 h 612"/>
                                <a:gd name="T56" fmla="*/ 181 w 384"/>
                                <a:gd name="T57" fmla="*/ 612 h 612"/>
                                <a:gd name="T58" fmla="*/ 147 w 384"/>
                                <a:gd name="T59" fmla="*/ 602 h 612"/>
                                <a:gd name="T60" fmla="*/ 79 w 384"/>
                                <a:gd name="T61" fmla="*/ 507 h 612"/>
                                <a:gd name="T62" fmla="*/ 22 w 384"/>
                                <a:gd name="T63" fmla="*/ 422 h 612"/>
                                <a:gd name="T64" fmla="*/ 79 w 384"/>
                                <a:gd name="T65" fmla="*/ 433 h 612"/>
                                <a:gd name="T66" fmla="*/ 124 w 384"/>
                                <a:gd name="T67" fmla="*/ 433 h 612"/>
                                <a:gd name="T68" fmla="*/ 181 w 384"/>
                                <a:gd name="T69" fmla="*/ 433 h 612"/>
                                <a:gd name="T70" fmla="*/ 248 w 384"/>
                                <a:gd name="T71" fmla="*/ 422 h 6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84" h="612">
                                  <a:moveTo>
                                    <a:pt x="248" y="422"/>
                                  </a:moveTo>
                                  <a:lnTo>
                                    <a:pt x="169" y="369"/>
                                  </a:lnTo>
                                  <a:lnTo>
                                    <a:pt x="135" y="348"/>
                                  </a:lnTo>
                                  <a:lnTo>
                                    <a:pt x="113" y="327"/>
                                  </a:lnTo>
                                  <a:lnTo>
                                    <a:pt x="56" y="274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67" y="158"/>
                                  </a:lnTo>
                                  <a:lnTo>
                                    <a:pt x="101" y="137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47" y="95"/>
                                  </a:lnTo>
                                  <a:lnTo>
                                    <a:pt x="169" y="74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14" y="137"/>
                                  </a:lnTo>
                                  <a:lnTo>
                                    <a:pt x="237" y="201"/>
                                  </a:lnTo>
                                  <a:lnTo>
                                    <a:pt x="260" y="243"/>
                                  </a:lnTo>
                                  <a:lnTo>
                                    <a:pt x="282" y="296"/>
                                  </a:lnTo>
                                  <a:lnTo>
                                    <a:pt x="305" y="327"/>
                                  </a:lnTo>
                                  <a:lnTo>
                                    <a:pt x="350" y="359"/>
                                  </a:lnTo>
                                  <a:lnTo>
                                    <a:pt x="384" y="391"/>
                                  </a:lnTo>
                                  <a:lnTo>
                                    <a:pt x="362" y="496"/>
                                  </a:lnTo>
                                  <a:lnTo>
                                    <a:pt x="350" y="549"/>
                                  </a:lnTo>
                                  <a:lnTo>
                                    <a:pt x="328" y="612"/>
                                  </a:lnTo>
                                  <a:lnTo>
                                    <a:pt x="294" y="602"/>
                                  </a:lnTo>
                                  <a:lnTo>
                                    <a:pt x="271" y="602"/>
                                  </a:lnTo>
                                  <a:lnTo>
                                    <a:pt x="237" y="612"/>
                                  </a:lnTo>
                                  <a:lnTo>
                                    <a:pt x="214" y="612"/>
                                  </a:lnTo>
                                  <a:lnTo>
                                    <a:pt x="192" y="612"/>
                                  </a:lnTo>
                                  <a:lnTo>
                                    <a:pt x="181" y="612"/>
                                  </a:lnTo>
                                  <a:lnTo>
                                    <a:pt x="147" y="602"/>
                                  </a:lnTo>
                                  <a:lnTo>
                                    <a:pt x="79" y="507"/>
                                  </a:lnTo>
                                  <a:lnTo>
                                    <a:pt x="22" y="422"/>
                                  </a:lnTo>
                                  <a:lnTo>
                                    <a:pt x="79" y="433"/>
                                  </a:lnTo>
                                  <a:lnTo>
                                    <a:pt x="124" y="433"/>
                                  </a:lnTo>
                                  <a:lnTo>
                                    <a:pt x="181" y="433"/>
                                  </a:lnTo>
                                  <a:lnTo>
                                    <a:pt x="248" y="4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84"/>
                          <wps:cNvSpPr>
                            <a:spLocks/>
                          </wps:cNvSpPr>
                          <wps:spPr bwMode="auto">
                            <a:xfrm>
                              <a:off x="42346" y="150558"/>
                              <a:ext cx="181" cy="85"/>
                            </a:xfrm>
                            <a:custGeom>
                              <a:avLst/>
                              <a:gdLst>
                                <a:gd name="T0" fmla="*/ 0 w 181"/>
                                <a:gd name="T1" fmla="*/ 42 h 85"/>
                                <a:gd name="T2" fmla="*/ 0 w 181"/>
                                <a:gd name="T3" fmla="*/ 0 h 85"/>
                                <a:gd name="T4" fmla="*/ 56 w 181"/>
                                <a:gd name="T5" fmla="*/ 0 h 85"/>
                                <a:gd name="T6" fmla="*/ 124 w 181"/>
                                <a:gd name="T7" fmla="*/ 11 h 85"/>
                                <a:gd name="T8" fmla="*/ 181 w 181"/>
                                <a:gd name="T9" fmla="*/ 11 h 85"/>
                                <a:gd name="T10" fmla="*/ 135 w 181"/>
                                <a:gd name="T11" fmla="*/ 21 h 85"/>
                                <a:gd name="T12" fmla="*/ 56 w 181"/>
                                <a:gd name="T13" fmla="*/ 32 h 85"/>
                                <a:gd name="T14" fmla="*/ 0 w 181"/>
                                <a:gd name="T15" fmla="*/ 42 h 85"/>
                                <a:gd name="T16" fmla="*/ 0 w 181"/>
                                <a:gd name="T17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1" h="85">
                                  <a:moveTo>
                                    <a:pt x="0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181" y="11"/>
                                  </a:lnTo>
                                  <a:lnTo>
                                    <a:pt x="135" y="21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85"/>
                          <wps:cNvSpPr>
                            <a:spLocks/>
                          </wps:cNvSpPr>
                          <wps:spPr bwMode="auto">
                            <a:xfrm>
                              <a:off x="42221" y="150611"/>
                              <a:ext cx="34" cy="21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21 h 21"/>
                                <a:gd name="T2" fmla="*/ 11 w 34"/>
                                <a:gd name="T3" fmla="*/ 21 h 21"/>
                                <a:gd name="T4" fmla="*/ 0 w 34"/>
                                <a:gd name="T5" fmla="*/ 10 h 21"/>
                                <a:gd name="T6" fmla="*/ 23 w 34"/>
                                <a:gd name="T7" fmla="*/ 0 h 21"/>
                                <a:gd name="T8" fmla="*/ 34 w 34"/>
                                <a:gd name="T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1">
                                  <a:moveTo>
                                    <a:pt x="34" y="21"/>
                                  </a:moveTo>
                                  <a:lnTo>
                                    <a:pt x="11" y="2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86"/>
                          <wps:cNvSpPr>
                            <a:spLocks/>
                          </wps:cNvSpPr>
                          <wps:spPr bwMode="auto">
                            <a:xfrm>
                              <a:off x="42391" y="150452"/>
                              <a:ext cx="22" cy="32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32 h 32"/>
                                <a:gd name="T2" fmla="*/ 11 w 22"/>
                                <a:gd name="T3" fmla="*/ 32 h 32"/>
                                <a:gd name="T4" fmla="*/ 22 w 22"/>
                                <a:gd name="T5" fmla="*/ 32 h 32"/>
                                <a:gd name="T6" fmla="*/ 22 w 22"/>
                                <a:gd name="T7" fmla="*/ 22 h 32"/>
                                <a:gd name="T8" fmla="*/ 22 w 22"/>
                                <a:gd name="T9" fmla="*/ 11 h 32"/>
                                <a:gd name="T10" fmla="*/ 22 w 22"/>
                                <a:gd name="T11" fmla="*/ 11 h 32"/>
                                <a:gd name="T12" fmla="*/ 11 w 22"/>
                                <a:gd name="T13" fmla="*/ 0 h 32"/>
                                <a:gd name="T14" fmla="*/ 0 w 22"/>
                                <a:gd name="T15" fmla="*/ 11 h 32"/>
                                <a:gd name="T16" fmla="*/ 11 w 22"/>
                                <a:gd name="T17" fmla="*/ 22 h 32"/>
                                <a:gd name="T18" fmla="*/ 11 w 22"/>
                                <a:gd name="T19" fmla="*/ 22 h 32"/>
                                <a:gd name="T20" fmla="*/ 11 w 22"/>
                                <a:gd name="T21" fmla="*/ 22 h 32"/>
                                <a:gd name="T22" fmla="*/ 0 w 22"/>
                                <a:gd name="T23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2" h="32">
                                  <a:moveTo>
                                    <a:pt x="0" y="32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87"/>
                          <wps:cNvSpPr>
                            <a:spLocks/>
                          </wps:cNvSpPr>
                          <wps:spPr bwMode="auto">
                            <a:xfrm>
                              <a:off x="42413" y="150421"/>
                              <a:ext cx="272" cy="222"/>
                            </a:xfrm>
                            <a:custGeom>
                              <a:avLst/>
                              <a:gdLst>
                                <a:gd name="T0" fmla="*/ 0 w 272"/>
                                <a:gd name="T1" fmla="*/ 0 h 222"/>
                                <a:gd name="T2" fmla="*/ 80 w 272"/>
                                <a:gd name="T3" fmla="*/ 31 h 222"/>
                                <a:gd name="T4" fmla="*/ 91 w 272"/>
                                <a:gd name="T5" fmla="*/ 74 h 222"/>
                                <a:gd name="T6" fmla="*/ 114 w 272"/>
                                <a:gd name="T7" fmla="*/ 95 h 222"/>
                                <a:gd name="T8" fmla="*/ 125 w 272"/>
                                <a:gd name="T9" fmla="*/ 105 h 222"/>
                                <a:gd name="T10" fmla="*/ 159 w 272"/>
                                <a:gd name="T11" fmla="*/ 116 h 222"/>
                                <a:gd name="T12" fmla="*/ 204 w 272"/>
                                <a:gd name="T13" fmla="*/ 126 h 222"/>
                                <a:gd name="T14" fmla="*/ 227 w 272"/>
                                <a:gd name="T15" fmla="*/ 126 h 222"/>
                                <a:gd name="T16" fmla="*/ 249 w 272"/>
                                <a:gd name="T17" fmla="*/ 126 h 222"/>
                                <a:gd name="T18" fmla="*/ 261 w 272"/>
                                <a:gd name="T19" fmla="*/ 148 h 222"/>
                                <a:gd name="T20" fmla="*/ 272 w 272"/>
                                <a:gd name="T21" fmla="*/ 158 h 222"/>
                                <a:gd name="T22" fmla="*/ 272 w 272"/>
                                <a:gd name="T23" fmla="*/ 169 h 222"/>
                                <a:gd name="T24" fmla="*/ 261 w 272"/>
                                <a:gd name="T25" fmla="*/ 169 h 222"/>
                                <a:gd name="T26" fmla="*/ 238 w 272"/>
                                <a:gd name="T27" fmla="*/ 179 h 222"/>
                                <a:gd name="T28" fmla="*/ 159 w 272"/>
                                <a:gd name="T29" fmla="*/ 190 h 222"/>
                                <a:gd name="T30" fmla="*/ 91 w 272"/>
                                <a:gd name="T31" fmla="*/ 200 h 222"/>
                                <a:gd name="T32" fmla="*/ 0 w 272"/>
                                <a:gd name="T33" fmla="*/ 222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72" h="222">
                                  <a:moveTo>
                                    <a:pt x="0" y="0"/>
                                  </a:moveTo>
                                  <a:lnTo>
                                    <a:pt x="80" y="31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5" y="105"/>
                                  </a:lnTo>
                                  <a:lnTo>
                                    <a:pt x="159" y="116"/>
                                  </a:lnTo>
                                  <a:lnTo>
                                    <a:pt x="204" y="126"/>
                                  </a:lnTo>
                                  <a:lnTo>
                                    <a:pt x="227" y="126"/>
                                  </a:lnTo>
                                  <a:lnTo>
                                    <a:pt x="249" y="126"/>
                                  </a:lnTo>
                                  <a:lnTo>
                                    <a:pt x="261" y="148"/>
                                  </a:lnTo>
                                  <a:lnTo>
                                    <a:pt x="272" y="158"/>
                                  </a:lnTo>
                                  <a:lnTo>
                                    <a:pt x="272" y="169"/>
                                  </a:lnTo>
                                  <a:lnTo>
                                    <a:pt x="261" y="169"/>
                                  </a:lnTo>
                                  <a:lnTo>
                                    <a:pt x="238" y="179"/>
                                  </a:lnTo>
                                  <a:lnTo>
                                    <a:pt x="159" y="190"/>
                                  </a:lnTo>
                                  <a:lnTo>
                                    <a:pt x="91" y="200"/>
                                  </a:ln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88"/>
                          <wps:cNvSpPr>
                            <a:spLocks/>
                          </wps:cNvSpPr>
                          <wps:spPr bwMode="auto">
                            <a:xfrm>
                              <a:off x="42651" y="150431"/>
                              <a:ext cx="68" cy="95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0 h 95"/>
                                <a:gd name="T2" fmla="*/ 68 w 68"/>
                                <a:gd name="T3" fmla="*/ 32 h 95"/>
                                <a:gd name="T4" fmla="*/ 57 w 68"/>
                                <a:gd name="T5" fmla="*/ 64 h 95"/>
                                <a:gd name="T6" fmla="*/ 34 w 68"/>
                                <a:gd name="T7" fmla="*/ 74 h 95"/>
                                <a:gd name="T8" fmla="*/ 0 w 68"/>
                                <a:gd name="T9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95">
                                  <a:moveTo>
                                    <a:pt x="68" y="0"/>
                                  </a:moveTo>
                                  <a:lnTo>
                                    <a:pt x="68" y="32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89"/>
                          <wps:cNvSpPr>
                            <a:spLocks/>
                          </wps:cNvSpPr>
                          <wps:spPr bwMode="auto">
                            <a:xfrm>
                              <a:off x="42560" y="150421"/>
                              <a:ext cx="91" cy="84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21 h 84"/>
                                <a:gd name="T2" fmla="*/ 0 w 91"/>
                                <a:gd name="T3" fmla="*/ 31 h 84"/>
                                <a:gd name="T4" fmla="*/ 12 w 91"/>
                                <a:gd name="T5" fmla="*/ 53 h 84"/>
                                <a:gd name="T6" fmla="*/ 12 w 91"/>
                                <a:gd name="T7" fmla="*/ 63 h 84"/>
                                <a:gd name="T8" fmla="*/ 23 w 91"/>
                                <a:gd name="T9" fmla="*/ 74 h 84"/>
                                <a:gd name="T10" fmla="*/ 34 w 91"/>
                                <a:gd name="T11" fmla="*/ 74 h 84"/>
                                <a:gd name="T12" fmla="*/ 46 w 91"/>
                                <a:gd name="T13" fmla="*/ 84 h 84"/>
                                <a:gd name="T14" fmla="*/ 57 w 91"/>
                                <a:gd name="T15" fmla="*/ 84 h 84"/>
                                <a:gd name="T16" fmla="*/ 80 w 91"/>
                                <a:gd name="T17" fmla="*/ 74 h 84"/>
                                <a:gd name="T18" fmla="*/ 91 w 91"/>
                                <a:gd name="T19" fmla="*/ 53 h 84"/>
                                <a:gd name="T20" fmla="*/ 91 w 91"/>
                                <a:gd name="T21" fmla="*/ 31 h 84"/>
                                <a:gd name="T22" fmla="*/ 80 w 91"/>
                                <a:gd name="T2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1" h="84">
                                  <a:moveTo>
                                    <a:pt x="0" y="2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80" y="74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1" y="31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390"/>
                          <wps:cNvSpPr>
                            <a:spLocks/>
                          </wps:cNvSpPr>
                          <wps:spPr bwMode="auto">
                            <a:xfrm>
                              <a:off x="42617" y="150790"/>
                              <a:ext cx="509" cy="507"/>
                            </a:xfrm>
                            <a:custGeom>
                              <a:avLst/>
                              <a:gdLst>
                                <a:gd name="T0" fmla="*/ 34 w 509"/>
                                <a:gd name="T1" fmla="*/ 0 h 507"/>
                                <a:gd name="T2" fmla="*/ 34 w 509"/>
                                <a:gd name="T3" fmla="*/ 53 h 507"/>
                                <a:gd name="T4" fmla="*/ 34 w 509"/>
                                <a:gd name="T5" fmla="*/ 106 h 507"/>
                                <a:gd name="T6" fmla="*/ 23 w 509"/>
                                <a:gd name="T7" fmla="*/ 159 h 507"/>
                                <a:gd name="T8" fmla="*/ 0 w 509"/>
                                <a:gd name="T9" fmla="*/ 211 h 507"/>
                                <a:gd name="T10" fmla="*/ 57 w 509"/>
                                <a:gd name="T11" fmla="*/ 180 h 507"/>
                                <a:gd name="T12" fmla="*/ 102 w 509"/>
                                <a:gd name="T13" fmla="*/ 159 h 507"/>
                                <a:gd name="T14" fmla="*/ 113 w 509"/>
                                <a:gd name="T15" fmla="*/ 138 h 507"/>
                                <a:gd name="T16" fmla="*/ 136 w 509"/>
                                <a:gd name="T17" fmla="*/ 116 h 507"/>
                                <a:gd name="T18" fmla="*/ 158 w 509"/>
                                <a:gd name="T19" fmla="*/ 53 h 507"/>
                                <a:gd name="T20" fmla="*/ 192 w 509"/>
                                <a:gd name="T21" fmla="*/ 127 h 507"/>
                                <a:gd name="T22" fmla="*/ 238 w 509"/>
                                <a:gd name="T23" fmla="*/ 190 h 507"/>
                                <a:gd name="T24" fmla="*/ 294 w 509"/>
                                <a:gd name="T25" fmla="*/ 264 h 507"/>
                                <a:gd name="T26" fmla="*/ 362 w 509"/>
                                <a:gd name="T27" fmla="*/ 349 h 507"/>
                                <a:gd name="T28" fmla="*/ 441 w 509"/>
                                <a:gd name="T29" fmla="*/ 444 h 507"/>
                                <a:gd name="T30" fmla="*/ 509 w 509"/>
                                <a:gd name="T31" fmla="*/ 507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09" h="507">
                                  <a:moveTo>
                                    <a:pt x="34" y="0"/>
                                  </a:moveTo>
                                  <a:lnTo>
                                    <a:pt x="34" y="53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23" y="159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102" y="159"/>
                                  </a:lnTo>
                                  <a:lnTo>
                                    <a:pt x="113" y="138"/>
                                  </a:lnTo>
                                  <a:lnTo>
                                    <a:pt x="136" y="116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92" y="127"/>
                                  </a:lnTo>
                                  <a:lnTo>
                                    <a:pt x="238" y="190"/>
                                  </a:lnTo>
                                  <a:lnTo>
                                    <a:pt x="294" y="264"/>
                                  </a:lnTo>
                                  <a:lnTo>
                                    <a:pt x="362" y="349"/>
                                  </a:lnTo>
                                  <a:lnTo>
                                    <a:pt x="441" y="444"/>
                                  </a:lnTo>
                                  <a:lnTo>
                                    <a:pt x="509" y="507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391"/>
                          <wps:cNvSpPr>
                            <a:spLocks/>
                          </wps:cNvSpPr>
                          <wps:spPr bwMode="auto">
                            <a:xfrm>
                              <a:off x="42379" y="150970"/>
                              <a:ext cx="204" cy="570"/>
                            </a:xfrm>
                            <a:custGeom>
                              <a:avLst/>
                              <a:gdLst>
                                <a:gd name="T0" fmla="*/ 159 w 204"/>
                                <a:gd name="T1" fmla="*/ 0 h 570"/>
                                <a:gd name="T2" fmla="*/ 159 w 204"/>
                                <a:gd name="T3" fmla="*/ 53 h 570"/>
                                <a:gd name="T4" fmla="*/ 170 w 204"/>
                                <a:gd name="T5" fmla="*/ 95 h 570"/>
                                <a:gd name="T6" fmla="*/ 193 w 204"/>
                                <a:gd name="T7" fmla="*/ 221 h 570"/>
                                <a:gd name="T8" fmla="*/ 193 w 204"/>
                                <a:gd name="T9" fmla="*/ 306 h 570"/>
                                <a:gd name="T10" fmla="*/ 204 w 204"/>
                                <a:gd name="T11" fmla="*/ 390 h 570"/>
                                <a:gd name="T12" fmla="*/ 114 w 204"/>
                                <a:gd name="T13" fmla="*/ 485 h 570"/>
                                <a:gd name="T14" fmla="*/ 57 w 204"/>
                                <a:gd name="T15" fmla="*/ 538 h 570"/>
                                <a:gd name="T16" fmla="*/ 23 w 204"/>
                                <a:gd name="T17" fmla="*/ 559 h 570"/>
                                <a:gd name="T18" fmla="*/ 0 w 204"/>
                                <a:gd name="T19" fmla="*/ 570 h 570"/>
                                <a:gd name="T20" fmla="*/ 0 w 204"/>
                                <a:gd name="T21" fmla="*/ 506 h 570"/>
                                <a:gd name="T22" fmla="*/ 12 w 204"/>
                                <a:gd name="T23" fmla="*/ 443 h 570"/>
                                <a:gd name="T24" fmla="*/ 12 w 204"/>
                                <a:gd name="T25" fmla="*/ 401 h 570"/>
                                <a:gd name="T26" fmla="*/ 23 w 204"/>
                                <a:gd name="T27" fmla="*/ 338 h 570"/>
                                <a:gd name="T28" fmla="*/ 80 w 204"/>
                                <a:gd name="T29" fmla="*/ 316 h 570"/>
                                <a:gd name="T30" fmla="*/ 125 w 204"/>
                                <a:gd name="T31" fmla="*/ 285 h 570"/>
                                <a:gd name="T32" fmla="*/ 159 w 204"/>
                                <a:gd name="T33" fmla="*/ 253 h 570"/>
                                <a:gd name="T34" fmla="*/ 193 w 204"/>
                                <a:gd name="T35" fmla="*/ 221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04" h="570">
                                  <a:moveTo>
                                    <a:pt x="159" y="0"/>
                                  </a:moveTo>
                                  <a:lnTo>
                                    <a:pt x="159" y="53"/>
                                  </a:lnTo>
                                  <a:lnTo>
                                    <a:pt x="170" y="95"/>
                                  </a:lnTo>
                                  <a:lnTo>
                                    <a:pt x="193" y="221"/>
                                  </a:lnTo>
                                  <a:lnTo>
                                    <a:pt x="193" y="306"/>
                                  </a:lnTo>
                                  <a:lnTo>
                                    <a:pt x="204" y="390"/>
                                  </a:lnTo>
                                  <a:lnTo>
                                    <a:pt x="114" y="485"/>
                                  </a:lnTo>
                                  <a:lnTo>
                                    <a:pt x="57" y="538"/>
                                  </a:lnTo>
                                  <a:lnTo>
                                    <a:pt x="23" y="559"/>
                                  </a:lnTo>
                                  <a:lnTo>
                                    <a:pt x="0" y="570"/>
                                  </a:lnTo>
                                  <a:lnTo>
                                    <a:pt x="0" y="506"/>
                                  </a:lnTo>
                                  <a:lnTo>
                                    <a:pt x="12" y="443"/>
                                  </a:lnTo>
                                  <a:lnTo>
                                    <a:pt x="12" y="401"/>
                                  </a:lnTo>
                                  <a:lnTo>
                                    <a:pt x="23" y="338"/>
                                  </a:lnTo>
                                  <a:lnTo>
                                    <a:pt x="80" y="316"/>
                                  </a:lnTo>
                                  <a:lnTo>
                                    <a:pt x="125" y="285"/>
                                  </a:lnTo>
                                  <a:lnTo>
                                    <a:pt x="159" y="253"/>
                                  </a:lnTo>
                                  <a:lnTo>
                                    <a:pt x="193" y="2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92"/>
                          <wps:cNvSpPr>
                            <a:spLocks/>
                          </wps:cNvSpPr>
                          <wps:spPr bwMode="auto">
                            <a:xfrm>
                              <a:off x="42572" y="150970"/>
                              <a:ext cx="350" cy="475"/>
                            </a:xfrm>
                            <a:custGeom>
                              <a:avLst/>
                              <a:gdLst>
                                <a:gd name="T0" fmla="*/ 0 w 350"/>
                                <a:gd name="T1" fmla="*/ 211 h 475"/>
                                <a:gd name="T2" fmla="*/ 45 w 350"/>
                                <a:gd name="T3" fmla="*/ 158 h 475"/>
                                <a:gd name="T4" fmla="*/ 68 w 350"/>
                                <a:gd name="T5" fmla="*/ 116 h 475"/>
                                <a:gd name="T6" fmla="*/ 90 w 350"/>
                                <a:gd name="T7" fmla="*/ 63 h 475"/>
                                <a:gd name="T8" fmla="*/ 113 w 350"/>
                                <a:gd name="T9" fmla="*/ 0 h 475"/>
                                <a:gd name="T10" fmla="*/ 158 w 350"/>
                                <a:gd name="T11" fmla="*/ 95 h 475"/>
                                <a:gd name="T12" fmla="*/ 203 w 350"/>
                                <a:gd name="T13" fmla="*/ 190 h 475"/>
                                <a:gd name="T14" fmla="*/ 226 w 350"/>
                                <a:gd name="T15" fmla="*/ 274 h 475"/>
                                <a:gd name="T16" fmla="*/ 249 w 350"/>
                                <a:gd name="T17" fmla="*/ 338 h 475"/>
                                <a:gd name="T18" fmla="*/ 294 w 350"/>
                                <a:gd name="T19" fmla="*/ 401 h 475"/>
                                <a:gd name="T20" fmla="*/ 350 w 350"/>
                                <a:gd name="T21" fmla="*/ 475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50" h="475">
                                  <a:moveTo>
                                    <a:pt x="0" y="211"/>
                                  </a:moveTo>
                                  <a:lnTo>
                                    <a:pt x="45" y="158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203" y="190"/>
                                  </a:lnTo>
                                  <a:lnTo>
                                    <a:pt x="226" y="274"/>
                                  </a:lnTo>
                                  <a:lnTo>
                                    <a:pt x="249" y="338"/>
                                  </a:lnTo>
                                  <a:lnTo>
                                    <a:pt x="294" y="401"/>
                                  </a:lnTo>
                                  <a:lnTo>
                                    <a:pt x="350" y="47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93"/>
                          <wps:cNvSpPr>
                            <a:spLocks/>
                          </wps:cNvSpPr>
                          <wps:spPr bwMode="auto">
                            <a:xfrm>
                              <a:off x="42583" y="150970"/>
                              <a:ext cx="272" cy="485"/>
                            </a:xfrm>
                            <a:custGeom>
                              <a:avLst/>
                              <a:gdLst>
                                <a:gd name="T0" fmla="*/ 272 w 272"/>
                                <a:gd name="T1" fmla="*/ 0 h 485"/>
                                <a:gd name="T2" fmla="*/ 238 w 272"/>
                                <a:gd name="T3" fmla="*/ 105 h 485"/>
                                <a:gd name="T4" fmla="*/ 215 w 272"/>
                                <a:gd name="T5" fmla="*/ 158 h 485"/>
                                <a:gd name="T6" fmla="*/ 192 w 272"/>
                                <a:gd name="T7" fmla="*/ 200 h 485"/>
                                <a:gd name="T8" fmla="*/ 158 w 272"/>
                                <a:gd name="T9" fmla="*/ 285 h 485"/>
                                <a:gd name="T10" fmla="*/ 125 w 272"/>
                                <a:gd name="T11" fmla="*/ 348 h 485"/>
                                <a:gd name="T12" fmla="*/ 91 w 272"/>
                                <a:gd name="T13" fmla="*/ 422 h 485"/>
                                <a:gd name="T14" fmla="*/ 34 w 272"/>
                                <a:gd name="T15" fmla="*/ 485 h 485"/>
                                <a:gd name="T16" fmla="*/ 11 w 272"/>
                                <a:gd name="T17" fmla="*/ 433 h 485"/>
                                <a:gd name="T18" fmla="*/ 0 w 272"/>
                                <a:gd name="T19" fmla="*/ 380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2" h="485">
                                  <a:moveTo>
                                    <a:pt x="272" y="0"/>
                                  </a:moveTo>
                                  <a:lnTo>
                                    <a:pt x="238" y="105"/>
                                  </a:lnTo>
                                  <a:lnTo>
                                    <a:pt x="215" y="158"/>
                                  </a:lnTo>
                                  <a:lnTo>
                                    <a:pt x="192" y="200"/>
                                  </a:lnTo>
                                  <a:lnTo>
                                    <a:pt x="158" y="285"/>
                                  </a:lnTo>
                                  <a:lnTo>
                                    <a:pt x="125" y="348"/>
                                  </a:lnTo>
                                  <a:lnTo>
                                    <a:pt x="91" y="422"/>
                                  </a:lnTo>
                                  <a:lnTo>
                                    <a:pt x="34" y="485"/>
                                  </a:lnTo>
                                  <a:lnTo>
                                    <a:pt x="11" y="433"/>
                                  </a:ln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94"/>
                          <wps:cNvSpPr>
                            <a:spLocks/>
                          </wps:cNvSpPr>
                          <wps:spPr bwMode="auto">
                            <a:xfrm>
                              <a:off x="42606" y="150421"/>
                              <a:ext cx="56" cy="84"/>
                            </a:xfrm>
                            <a:custGeom>
                              <a:avLst/>
                              <a:gdLst>
                                <a:gd name="T0" fmla="*/ 56 w 56"/>
                                <a:gd name="T1" fmla="*/ 0 h 84"/>
                                <a:gd name="T2" fmla="*/ 56 w 56"/>
                                <a:gd name="T3" fmla="*/ 42 h 84"/>
                                <a:gd name="T4" fmla="*/ 56 w 56"/>
                                <a:gd name="T5" fmla="*/ 63 h 84"/>
                                <a:gd name="T6" fmla="*/ 34 w 56"/>
                                <a:gd name="T7" fmla="*/ 74 h 84"/>
                                <a:gd name="T8" fmla="*/ 0 w 56"/>
                                <a:gd name="T9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84">
                                  <a:moveTo>
                                    <a:pt x="56" y="0"/>
                                  </a:moveTo>
                                  <a:lnTo>
                                    <a:pt x="56" y="42"/>
                                  </a:lnTo>
                                  <a:lnTo>
                                    <a:pt x="56" y="63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0" y="8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95"/>
                          <wps:cNvSpPr>
                            <a:spLocks/>
                          </wps:cNvSpPr>
                          <wps:spPr bwMode="auto">
                            <a:xfrm>
                              <a:off x="42583" y="150442"/>
                              <a:ext cx="45" cy="32"/>
                            </a:xfrm>
                            <a:custGeom>
                              <a:avLst/>
                              <a:gdLst>
                                <a:gd name="T0" fmla="*/ 23 w 45"/>
                                <a:gd name="T1" fmla="*/ 0 h 32"/>
                                <a:gd name="T2" fmla="*/ 23 w 45"/>
                                <a:gd name="T3" fmla="*/ 0 h 32"/>
                                <a:gd name="T4" fmla="*/ 11 w 45"/>
                                <a:gd name="T5" fmla="*/ 0 h 32"/>
                                <a:gd name="T6" fmla="*/ 0 w 45"/>
                                <a:gd name="T7" fmla="*/ 10 h 32"/>
                                <a:gd name="T8" fmla="*/ 11 w 45"/>
                                <a:gd name="T9" fmla="*/ 32 h 32"/>
                                <a:gd name="T10" fmla="*/ 11 w 45"/>
                                <a:gd name="T11" fmla="*/ 32 h 32"/>
                                <a:gd name="T12" fmla="*/ 23 w 45"/>
                                <a:gd name="T13" fmla="*/ 32 h 32"/>
                                <a:gd name="T14" fmla="*/ 34 w 45"/>
                                <a:gd name="T15" fmla="*/ 32 h 32"/>
                                <a:gd name="T16" fmla="*/ 45 w 45"/>
                                <a:gd name="T17" fmla="*/ 21 h 32"/>
                                <a:gd name="T18" fmla="*/ 45 w 45"/>
                                <a:gd name="T19" fmla="*/ 10 h 32"/>
                                <a:gd name="T20" fmla="*/ 23 w 45"/>
                                <a:gd name="T21" fmla="*/ 21 h 32"/>
                                <a:gd name="T22" fmla="*/ 23 w 45"/>
                                <a:gd name="T23" fmla="*/ 10 h 32"/>
                                <a:gd name="T24" fmla="*/ 23 w 45"/>
                                <a:gd name="T25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5" h="32">
                                  <a:moveTo>
                                    <a:pt x="23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96"/>
                          <wps:cNvSpPr>
                            <a:spLocks/>
                          </wps:cNvSpPr>
                          <wps:spPr bwMode="auto">
                            <a:xfrm>
                              <a:off x="42956" y="151308"/>
                              <a:ext cx="204" cy="242"/>
                            </a:xfrm>
                            <a:custGeom>
                              <a:avLst/>
                              <a:gdLst>
                                <a:gd name="T0" fmla="*/ 181 w 204"/>
                                <a:gd name="T1" fmla="*/ 0 h 242"/>
                                <a:gd name="T2" fmla="*/ 193 w 204"/>
                                <a:gd name="T3" fmla="*/ 63 h 242"/>
                                <a:gd name="T4" fmla="*/ 204 w 204"/>
                                <a:gd name="T5" fmla="*/ 126 h 242"/>
                                <a:gd name="T6" fmla="*/ 204 w 204"/>
                                <a:gd name="T7" fmla="*/ 190 h 242"/>
                                <a:gd name="T8" fmla="*/ 193 w 204"/>
                                <a:gd name="T9" fmla="*/ 211 h 242"/>
                                <a:gd name="T10" fmla="*/ 193 w 204"/>
                                <a:gd name="T11" fmla="*/ 242 h 242"/>
                                <a:gd name="T12" fmla="*/ 136 w 204"/>
                                <a:gd name="T13" fmla="*/ 200 h 242"/>
                                <a:gd name="T14" fmla="*/ 80 w 204"/>
                                <a:gd name="T15" fmla="*/ 168 h 242"/>
                                <a:gd name="T16" fmla="*/ 46 w 204"/>
                                <a:gd name="T17" fmla="*/ 116 h 242"/>
                                <a:gd name="T18" fmla="*/ 0 w 204"/>
                                <a:gd name="T19" fmla="*/ 63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4" h="242">
                                  <a:moveTo>
                                    <a:pt x="181" y="0"/>
                                  </a:moveTo>
                                  <a:lnTo>
                                    <a:pt x="193" y="63"/>
                                  </a:lnTo>
                                  <a:lnTo>
                                    <a:pt x="204" y="126"/>
                                  </a:lnTo>
                                  <a:lnTo>
                                    <a:pt x="204" y="190"/>
                                  </a:lnTo>
                                  <a:lnTo>
                                    <a:pt x="193" y="211"/>
                                  </a:lnTo>
                                  <a:lnTo>
                                    <a:pt x="193" y="242"/>
                                  </a:lnTo>
                                  <a:lnTo>
                                    <a:pt x="136" y="200"/>
                                  </a:lnTo>
                                  <a:lnTo>
                                    <a:pt x="80" y="168"/>
                                  </a:lnTo>
                                  <a:lnTo>
                                    <a:pt x="46" y="116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"/>
                          <wps:cNvSpPr>
                            <a:spLocks/>
                          </wps:cNvSpPr>
                          <wps:spPr bwMode="auto">
                            <a:xfrm>
                              <a:off x="42674" y="151371"/>
                              <a:ext cx="181" cy="179"/>
                            </a:xfrm>
                            <a:custGeom>
                              <a:avLst/>
                              <a:gdLst>
                                <a:gd name="T0" fmla="*/ 181 w 181"/>
                                <a:gd name="T1" fmla="*/ 0 h 179"/>
                                <a:gd name="T2" fmla="*/ 158 w 181"/>
                                <a:gd name="T3" fmla="*/ 53 h 179"/>
                                <a:gd name="T4" fmla="*/ 135 w 181"/>
                                <a:gd name="T5" fmla="*/ 95 h 179"/>
                                <a:gd name="T6" fmla="*/ 79 w 181"/>
                                <a:gd name="T7" fmla="*/ 179 h 179"/>
                                <a:gd name="T8" fmla="*/ 45 w 181"/>
                                <a:gd name="T9" fmla="*/ 137 h 179"/>
                                <a:gd name="T10" fmla="*/ 22 w 181"/>
                                <a:gd name="T11" fmla="*/ 95 h 179"/>
                                <a:gd name="T12" fmla="*/ 0 w 181"/>
                                <a:gd name="T13" fmla="*/ 2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1" h="179">
                                  <a:moveTo>
                                    <a:pt x="181" y="0"/>
                                  </a:moveTo>
                                  <a:lnTo>
                                    <a:pt x="158" y="53"/>
                                  </a:lnTo>
                                  <a:lnTo>
                                    <a:pt x="135" y="95"/>
                                  </a:lnTo>
                                  <a:lnTo>
                                    <a:pt x="79" y="179"/>
                                  </a:lnTo>
                                  <a:lnTo>
                                    <a:pt x="45" y="137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8"/>
                          <wps:cNvSpPr>
                            <a:spLocks/>
                          </wps:cNvSpPr>
                          <wps:spPr bwMode="auto">
                            <a:xfrm>
                              <a:off x="40999" y="150970"/>
                              <a:ext cx="871" cy="770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580 h 770"/>
                                <a:gd name="T2" fmla="*/ 23 w 871"/>
                                <a:gd name="T3" fmla="*/ 549 h 770"/>
                                <a:gd name="T4" fmla="*/ 57 w 871"/>
                                <a:gd name="T5" fmla="*/ 517 h 770"/>
                                <a:gd name="T6" fmla="*/ 91 w 871"/>
                                <a:gd name="T7" fmla="*/ 475 h 770"/>
                                <a:gd name="T8" fmla="*/ 113 w 871"/>
                                <a:gd name="T9" fmla="*/ 411 h 770"/>
                                <a:gd name="T10" fmla="*/ 170 w 871"/>
                                <a:gd name="T11" fmla="*/ 285 h 770"/>
                                <a:gd name="T12" fmla="*/ 249 w 871"/>
                                <a:gd name="T13" fmla="*/ 137 h 770"/>
                                <a:gd name="T14" fmla="*/ 215 w 871"/>
                                <a:gd name="T15" fmla="*/ 200 h 770"/>
                                <a:gd name="T16" fmla="*/ 193 w 871"/>
                                <a:gd name="T17" fmla="*/ 253 h 770"/>
                                <a:gd name="T18" fmla="*/ 170 w 871"/>
                                <a:gd name="T19" fmla="*/ 306 h 770"/>
                                <a:gd name="T20" fmla="*/ 170 w 871"/>
                                <a:gd name="T21" fmla="*/ 348 h 770"/>
                                <a:gd name="T22" fmla="*/ 159 w 871"/>
                                <a:gd name="T23" fmla="*/ 390 h 770"/>
                                <a:gd name="T24" fmla="*/ 159 w 871"/>
                                <a:gd name="T25" fmla="*/ 433 h 770"/>
                                <a:gd name="T26" fmla="*/ 170 w 871"/>
                                <a:gd name="T27" fmla="*/ 496 h 770"/>
                                <a:gd name="T28" fmla="*/ 227 w 871"/>
                                <a:gd name="T29" fmla="*/ 464 h 770"/>
                                <a:gd name="T30" fmla="*/ 260 w 871"/>
                                <a:gd name="T31" fmla="*/ 433 h 770"/>
                                <a:gd name="T32" fmla="*/ 294 w 871"/>
                                <a:gd name="T33" fmla="*/ 390 h 770"/>
                                <a:gd name="T34" fmla="*/ 328 w 871"/>
                                <a:gd name="T35" fmla="*/ 338 h 770"/>
                                <a:gd name="T36" fmla="*/ 385 w 871"/>
                                <a:gd name="T37" fmla="*/ 221 h 770"/>
                                <a:gd name="T38" fmla="*/ 430 w 871"/>
                                <a:gd name="T39" fmla="*/ 137 h 770"/>
                                <a:gd name="T40" fmla="*/ 487 w 871"/>
                                <a:gd name="T41" fmla="*/ 42 h 770"/>
                                <a:gd name="T42" fmla="*/ 430 w 871"/>
                                <a:gd name="T43" fmla="*/ 137 h 770"/>
                                <a:gd name="T44" fmla="*/ 396 w 871"/>
                                <a:gd name="T45" fmla="*/ 200 h 770"/>
                                <a:gd name="T46" fmla="*/ 385 w 871"/>
                                <a:gd name="T47" fmla="*/ 232 h 770"/>
                                <a:gd name="T48" fmla="*/ 374 w 871"/>
                                <a:gd name="T49" fmla="*/ 253 h 770"/>
                                <a:gd name="T50" fmla="*/ 374 w 871"/>
                                <a:gd name="T51" fmla="*/ 295 h 770"/>
                                <a:gd name="T52" fmla="*/ 374 w 871"/>
                                <a:gd name="T53" fmla="*/ 338 h 770"/>
                                <a:gd name="T54" fmla="*/ 374 w 871"/>
                                <a:gd name="T55" fmla="*/ 369 h 770"/>
                                <a:gd name="T56" fmla="*/ 396 w 871"/>
                                <a:gd name="T57" fmla="*/ 433 h 770"/>
                                <a:gd name="T58" fmla="*/ 532 w 871"/>
                                <a:gd name="T59" fmla="*/ 327 h 770"/>
                                <a:gd name="T60" fmla="*/ 577 w 871"/>
                                <a:gd name="T61" fmla="*/ 274 h 770"/>
                                <a:gd name="T62" fmla="*/ 611 w 871"/>
                                <a:gd name="T63" fmla="*/ 243 h 770"/>
                                <a:gd name="T64" fmla="*/ 634 w 871"/>
                                <a:gd name="T65" fmla="*/ 190 h 770"/>
                                <a:gd name="T66" fmla="*/ 645 w 871"/>
                                <a:gd name="T67" fmla="*/ 148 h 770"/>
                                <a:gd name="T68" fmla="*/ 679 w 871"/>
                                <a:gd name="T69" fmla="*/ 0 h 770"/>
                                <a:gd name="T70" fmla="*/ 668 w 871"/>
                                <a:gd name="T71" fmla="*/ 84 h 770"/>
                                <a:gd name="T72" fmla="*/ 656 w 871"/>
                                <a:gd name="T73" fmla="*/ 137 h 770"/>
                                <a:gd name="T74" fmla="*/ 656 w 871"/>
                                <a:gd name="T75" fmla="*/ 190 h 770"/>
                                <a:gd name="T76" fmla="*/ 656 w 871"/>
                                <a:gd name="T77" fmla="*/ 221 h 770"/>
                                <a:gd name="T78" fmla="*/ 668 w 871"/>
                                <a:gd name="T79" fmla="*/ 253 h 770"/>
                                <a:gd name="T80" fmla="*/ 679 w 871"/>
                                <a:gd name="T81" fmla="*/ 274 h 770"/>
                                <a:gd name="T82" fmla="*/ 713 w 871"/>
                                <a:gd name="T83" fmla="*/ 327 h 770"/>
                                <a:gd name="T84" fmla="*/ 758 w 871"/>
                                <a:gd name="T85" fmla="*/ 295 h 770"/>
                                <a:gd name="T86" fmla="*/ 803 w 871"/>
                                <a:gd name="T87" fmla="*/ 253 h 770"/>
                                <a:gd name="T88" fmla="*/ 837 w 871"/>
                                <a:gd name="T89" fmla="*/ 211 h 770"/>
                                <a:gd name="T90" fmla="*/ 871 w 871"/>
                                <a:gd name="T91" fmla="*/ 148 h 770"/>
                                <a:gd name="T92" fmla="*/ 871 w 871"/>
                                <a:gd name="T93" fmla="*/ 348 h 770"/>
                                <a:gd name="T94" fmla="*/ 860 w 871"/>
                                <a:gd name="T95" fmla="*/ 422 h 770"/>
                                <a:gd name="T96" fmla="*/ 837 w 871"/>
                                <a:gd name="T97" fmla="*/ 506 h 770"/>
                                <a:gd name="T98" fmla="*/ 826 w 871"/>
                                <a:gd name="T99" fmla="*/ 538 h 770"/>
                                <a:gd name="T100" fmla="*/ 815 w 871"/>
                                <a:gd name="T101" fmla="*/ 580 h 770"/>
                                <a:gd name="T102" fmla="*/ 758 w 871"/>
                                <a:gd name="T103" fmla="*/ 644 h 770"/>
                                <a:gd name="T104" fmla="*/ 702 w 871"/>
                                <a:gd name="T105" fmla="*/ 707 h 770"/>
                                <a:gd name="T106" fmla="*/ 611 w 871"/>
                                <a:gd name="T107" fmla="*/ 770 h 770"/>
                                <a:gd name="T108" fmla="*/ 622 w 871"/>
                                <a:gd name="T109" fmla="*/ 686 h 770"/>
                                <a:gd name="T110" fmla="*/ 634 w 871"/>
                                <a:gd name="T111" fmla="*/ 517 h 770"/>
                                <a:gd name="T112" fmla="*/ 645 w 871"/>
                                <a:gd name="T113" fmla="*/ 285 h 770"/>
                                <a:gd name="T114" fmla="*/ 656 w 871"/>
                                <a:gd name="T115" fmla="*/ 158 h 770"/>
                                <a:gd name="T116" fmla="*/ 679 w 871"/>
                                <a:gd name="T117" fmla="*/ 0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871" h="770">
                                  <a:moveTo>
                                    <a:pt x="0" y="580"/>
                                  </a:moveTo>
                                  <a:lnTo>
                                    <a:pt x="23" y="549"/>
                                  </a:lnTo>
                                  <a:lnTo>
                                    <a:pt x="57" y="517"/>
                                  </a:lnTo>
                                  <a:lnTo>
                                    <a:pt x="91" y="475"/>
                                  </a:lnTo>
                                  <a:lnTo>
                                    <a:pt x="113" y="411"/>
                                  </a:lnTo>
                                  <a:lnTo>
                                    <a:pt x="170" y="285"/>
                                  </a:lnTo>
                                  <a:lnTo>
                                    <a:pt x="249" y="137"/>
                                  </a:lnTo>
                                  <a:lnTo>
                                    <a:pt x="215" y="200"/>
                                  </a:lnTo>
                                  <a:lnTo>
                                    <a:pt x="193" y="253"/>
                                  </a:lnTo>
                                  <a:lnTo>
                                    <a:pt x="170" y="306"/>
                                  </a:lnTo>
                                  <a:lnTo>
                                    <a:pt x="170" y="348"/>
                                  </a:lnTo>
                                  <a:lnTo>
                                    <a:pt x="159" y="390"/>
                                  </a:lnTo>
                                  <a:lnTo>
                                    <a:pt x="159" y="433"/>
                                  </a:lnTo>
                                  <a:lnTo>
                                    <a:pt x="170" y="496"/>
                                  </a:lnTo>
                                  <a:lnTo>
                                    <a:pt x="227" y="464"/>
                                  </a:lnTo>
                                  <a:lnTo>
                                    <a:pt x="260" y="433"/>
                                  </a:lnTo>
                                  <a:lnTo>
                                    <a:pt x="294" y="390"/>
                                  </a:lnTo>
                                  <a:lnTo>
                                    <a:pt x="328" y="338"/>
                                  </a:lnTo>
                                  <a:lnTo>
                                    <a:pt x="385" y="221"/>
                                  </a:lnTo>
                                  <a:lnTo>
                                    <a:pt x="430" y="137"/>
                                  </a:lnTo>
                                  <a:lnTo>
                                    <a:pt x="487" y="42"/>
                                  </a:lnTo>
                                  <a:lnTo>
                                    <a:pt x="430" y="137"/>
                                  </a:lnTo>
                                  <a:lnTo>
                                    <a:pt x="396" y="200"/>
                                  </a:lnTo>
                                  <a:lnTo>
                                    <a:pt x="385" y="232"/>
                                  </a:lnTo>
                                  <a:lnTo>
                                    <a:pt x="374" y="253"/>
                                  </a:lnTo>
                                  <a:lnTo>
                                    <a:pt x="374" y="295"/>
                                  </a:lnTo>
                                  <a:lnTo>
                                    <a:pt x="374" y="338"/>
                                  </a:lnTo>
                                  <a:lnTo>
                                    <a:pt x="374" y="369"/>
                                  </a:lnTo>
                                  <a:lnTo>
                                    <a:pt x="396" y="433"/>
                                  </a:lnTo>
                                  <a:lnTo>
                                    <a:pt x="532" y="327"/>
                                  </a:lnTo>
                                  <a:lnTo>
                                    <a:pt x="577" y="274"/>
                                  </a:lnTo>
                                  <a:lnTo>
                                    <a:pt x="611" y="243"/>
                                  </a:lnTo>
                                  <a:lnTo>
                                    <a:pt x="634" y="190"/>
                                  </a:lnTo>
                                  <a:lnTo>
                                    <a:pt x="645" y="148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668" y="84"/>
                                  </a:lnTo>
                                  <a:lnTo>
                                    <a:pt x="656" y="137"/>
                                  </a:lnTo>
                                  <a:lnTo>
                                    <a:pt x="656" y="190"/>
                                  </a:lnTo>
                                  <a:lnTo>
                                    <a:pt x="656" y="221"/>
                                  </a:lnTo>
                                  <a:lnTo>
                                    <a:pt x="668" y="253"/>
                                  </a:lnTo>
                                  <a:lnTo>
                                    <a:pt x="679" y="274"/>
                                  </a:lnTo>
                                  <a:lnTo>
                                    <a:pt x="713" y="327"/>
                                  </a:lnTo>
                                  <a:lnTo>
                                    <a:pt x="758" y="295"/>
                                  </a:lnTo>
                                  <a:lnTo>
                                    <a:pt x="803" y="253"/>
                                  </a:lnTo>
                                  <a:lnTo>
                                    <a:pt x="837" y="211"/>
                                  </a:lnTo>
                                  <a:lnTo>
                                    <a:pt x="871" y="148"/>
                                  </a:lnTo>
                                  <a:lnTo>
                                    <a:pt x="871" y="348"/>
                                  </a:lnTo>
                                  <a:lnTo>
                                    <a:pt x="860" y="422"/>
                                  </a:lnTo>
                                  <a:lnTo>
                                    <a:pt x="837" y="506"/>
                                  </a:lnTo>
                                  <a:lnTo>
                                    <a:pt x="826" y="538"/>
                                  </a:lnTo>
                                  <a:lnTo>
                                    <a:pt x="815" y="580"/>
                                  </a:lnTo>
                                  <a:lnTo>
                                    <a:pt x="758" y="644"/>
                                  </a:lnTo>
                                  <a:lnTo>
                                    <a:pt x="702" y="707"/>
                                  </a:lnTo>
                                  <a:lnTo>
                                    <a:pt x="611" y="770"/>
                                  </a:lnTo>
                                  <a:lnTo>
                                    <a:pt x="622" y="686"/>
                                  </a:lnTo>
                                  <a:lnTo>
                                    <a:pt x="634" y="517"/>
                                  </a:lnTo>
                                  <a:lnTo>
                                    <a:pt x="645" y="285"/>
                                  </a:lnTo>
                                  <a:lnTo>
                                    <a:pt x="656" y="158"/>
                                  </a:lnTo>
                                  <a:lnTo>
                                    <a:pt x="6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399"/>
                          <wps:cNvSpPr>
                            <a:spLocks/>
                          </wps:cNvSpPr>
                          <wps:spPr bwMode="auto">
                            <a:xfrm>
                              <a:off x="40943" y="150759"/>
                              <a:ext cx="1448" cy="812"/>
                            </a:xfrm>
                            <a:custGeom>
                              <a:avLst/>
                              <a:gdLst>
                                <a:gd name="T0" fmla="*/ 1448 w 1448"/>
                                <a:gd name="T1" fmla="*/ 665 h 812"/>
                                <a:gd name="T2" fmla="*/ 1391 w 1448"/>
                                <a:gd name="T3" fmla="*/ 696 h 812"/>
                                <a:gd name="T4" fmla="*/ 1346 w 1448"/>
                                <a:gd name="T5" fmla="*/ 717 h 812"/>
                                <a:gd name="T6" fmla="*/ 1301 w 1448"/>
                                <a:gd name="T7" fmla="*/ 739 h 812"/>
                                <a:gd name="T8" fmla="*/ 1255 w 1448"/>
                                <a:gd name="T9" fmla="*/ 739 h 812"/>
                                <a:gd name="T10" fmla="*/ 1210 w 1448"/>
                                <a:gd name="T11" fmla="*/ 739 h 812"/>
                                <a:gd name="T12" fmla="*/ 1176 w 1448"/>
                                <a:gd name="T13" fmla="*/ 728 h 812"/>
                                <a:gd name="T14" fmla="*/ 1131 w 1448"/>
                                <a:gd name="T15" fmla="*/ 717 h 812"/>
                                <a:gd name="T16" fmla="*/ 1097 w 1448"/>
                                <a:gd name="T17" fmla="*/ 696 h 812"/>
                                <a:gd name="T18" fmla="*/ 1063 w 1448"/>
                                <a:gd name="T19" fmla="*/ 665 h 812"/>
                                <a:gd name="T20" fmla="*/ 1029 w 1448"/>
                                <a:gd name="T21" fmla="*/ 644 h 812"/>
                                <a:gd name="T22" fmla="*/ 995 w 1448"/>
                                <a:gd name="T23" fmla="*/ 612 h 812"/>
                                <a:gd name="T24" fmla="*/ 973 w 1448"/>
                                <a:gd name="T25" fmla="*/ 570 h 812"/>
                                <a:gd name="T26" fmla="*/ 950 w 1448"/>
                                <a:gd name="T27" fmla="*/ 527 h 812"/>
                                <a:gd name="T28" fmla="*/ 939 w 1448"/>
                                <a:gd name="T29" fmla="*/ 485 h 812"/>
                                <a:gd name="T30" fmla="*/ 927 w 1448"/>
                                <a:gd name="T31" fmla="*/ 443 h 812"/>
                                <a:gd name="T32" fmla="*/ 916 w 1448"/>
                                <a:gd name="T33" fmla="*/ 390 h 812"/>
                                <a:gd name="T34" fmla="*/ 927 w 1448"/>
                                <a:gd name="T35" fmla="*/ 327 h 812"/>
                                <a:gd name="T36" fmla="*/ 927 w 1448"/>
                                <a:gd name="T37" fmla="*/ 253 h 812"/>
                                <a:gd name="T38" fmla="*/ 916 w 1448"/>
                                <a:gd name="T39" fmla="*/ 200 h 812"/>
                                <a:gd name="T40" fmla="*/ 905 w 1448"/>
                                <a:gd name="T41" fmla="*/ 158 h 812"/>
                                <a:gd name="T42" fmla="*/ 882 w 1448"/>
                                <a:gd name="T43" fmla="*/ 116 h 812"/>
                                <a:gd name="T44" fmla="*/ 859 w 1448"/>
                                <a:gd name="T45" fmla="*/ 84 h 812"/>
                                <a:gd name="T46" fmla="*/ 826 w 1448"/>
                                <a:gd name="T47" fmla="*/ 52 h 812"/>
                                <a:gd name="T48" fmla="*/ 803 w 1448"/>
                                <a:gd name="T49" fmla="*/ 31 h 812"/>
                                <a:gd name="T50" fmla="*/ 769 w 1448"/>
                                <a:gd name="T51" fmla="*/ 21 h 812"/>
                                <a:gd name="T52" fmla="*/ 746 w 1448"/>
                                <a:gd name="T53" fmla="*/ 10 h 812"/>
                                <a:gd name="T54" fmla="*/ 690 w 1448"/>
                                <a:gd name="T55" fmla="*/ 0 h 812"/>
                                <a:gd name="T56" fmla="*/ 645 w 1448"/>
                                <a:gd name="T57" fmla="*/ 0 h 812"/>
                                <a:gd name="T58" fmla="*/ 611 w 1448"/>
                                <a:gd name="T59" fmla="*/ 0 h 812"/>
                                <a:gd name="T60" fmla="*/ 565 w 1448"/>
                                <a:gd name="T61" fmla="*/ 0 h 812"/>
                                <a:gd name="T62" fmla="*/ 543 w 1448"/>
                                <a:gd name="T63" fmla="*/ 0 h 812"/>
                                <a:gd name="T64" fmla="*/ 509 w 1448"/>
                                <a:gd name="T65" fmla="*/ 10 h 812"/>
                                <a:gd name="T66" fmla="*/ 475 w 1448"/>
                                <a:gd name="T67" fmla="*/ 21 h 812"/>
                                <a:gd name="T68" fmla="*/ 441 w 1448"/>
                                <a:gd name="T69" fmla="*/ 31 h 812"/>
                                <a:gd name="T70" fmla="*/ 418 w 1448"/>
                                <a:gd name="T71" fmla="*/ 42 h 812"/>
                                <a:gd name="T72" fmla="*/ 384 w 1448"/>
                                <a:gd name="T73" fmla="*/ 52 h 812"/>
                                <a:gd name="T74" fmla="*/ 362 w 1448"/>
                                <a:gd name="T75" fmla="*/ 74 h 812"/>
                                <a:gd name="T76" fmla="*/ 305 w 1448"/>
                                <a:gd name="T77" fmla="*/ 116 h 812"/>
                                <a:gd name="T78" fmla="*/ 271 w 1448"/>
                                <a:gd name="T79" fmla="*/ 158 h 812"/>
                                <a:gd name="T80" fmla="*/ 226 w 1448"/>
                                <a:gd name="T81" fmla="*/ 200 h 812"/>
                                <a:gd name="T82" fmla="*/ 192 w 1448"/>
                                <a:gd name="T83" fmla="*/ 253 h 812"/>
                                <a:gd name="T84" fmla="*/ 169 w 1448"/>
                                <a:gd name="T85" fmla="*/ 306 h 812"/>
                                <a:gd name="T86" fmla="*/ 135 w 1448"/>
                                <a:gd name="T87" fmla="*/ 359 h 812"/>
                                <a:gd name="T88" fmla="*/ 124 w 1448"/>
                                <a:gd name="T89" fmla="*/ 401 h 812"/>
                                <a:gd name="T90" fmla="*/ 113 w 1448"/>
                                <a:gd name="T91" fmla="*/ 454 h 812"/>
                                <a:gd name="T92" fmla="*/ 90 w 1448"/>
                                <a:gd name="T93" fmla="*/ 506 h 812"/>
                                <a:gd name="T94" fmla="*/ 79 w 1448"/>
                                <a:gd name="T95" fmla="*/ 538 h 812"/>
                                <a:gd name="T96" fmla="*/ 79 w 1448"/>
                                <a:gd name="T97" fmla="*/ 580 h 812"/>
                                <a:gd name="T98" fmla="*/ 79 w 1448"/>
                                <a:gd name="T99" fmla="*/ 601 h 812"/>
                                <a:gd name="T100" fmla="*/ 68 w 1448"/>
                                <a:gd name="T101" fmla="*/ 665 h 812"/>
                                <a:gd name="T102" fmla="*/ 56 w 1448"/>
                                <a:gd name="T103" fmla="*/ 707 h 812"/>
                                <a:gd name="T104" fmla="*/ 45 w 1448"/>
                                <a:gd name="T105" fmla="*/ 749 h 812"/>
                                <a:gd name="T106" fmla="*/ 0 w 1448"/>
                                <a:gd name="T107" fmla="*/ 812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48" h="812">
                                  <a:moveTo>
                                    <a:pt x="1448" y="665"/>
                                  </a:moveTo>
                                  <a:lnTo>
                                    <a:pt x="1391" y="696"/>
                                  </a:lnTo>
                                  <a:lnTo>
                                    <a:pt x="1346" y="717"/>
                                  </a:lnTo>
                                  <a:lnTo>
                                    <a:pt x="1301" y="739"/>
                                  </a:lnTo>
                                  <a:lnTo>
                                    <a:pt x="1255" y="739"/>
                                  </a:lnTo>
                                  <a:lnTo>
                                    <a:pt x="1210" y="739"/>
                                  </a:lnTo>
                                  <a:lnTo>
                                    <a:pt x="1176" y="728"/>
                                  </a:lnTo>
                                  <a:lnTo>
                                    <a:pt x="1131" y="717"/>
                                  </a:lnTo>
                                  <a:lnTo>
                                    <a:pt x="1097" y="696"/>
                                  </a:lnTo>
                                  <a:lnTo>
                                    <a:pt x="1063" y="665"/>
                                  </a:lnTo>
                                  <a:lnTo>
                                    <a:pt x="1029" y="644"/>
                                  </a:lnTo>
                                  <a:lnTo>
                                    <a:pt x="995" y="612"/>
                                  </a:lnTo>
                                  <a:lnTo>
                                    <a:pt x="973" y="570"/>
                                  </a:lnTo>
                                  <a:lnTo>
                                    <a:pt x="950" y="527"/>
                                  </a:lnTo>
                                  <a:lnTo>
                                    <a:pt x="939" y="485"/>
                                  </a:lnTo>
                                  <a:lnTo>
                                    <a:pt x="927" y="443"/>
                                  </a:lnTo>
                                  <a:lnTo>
                                    <a:pt x="916" y="390"/>
                                  </a:lnTo>
                                  <a:lnTo>
                                    <a:pt x="927" y="327"/>
                                  </a:lnTo>
                                  <a:lnTo>
                                    <a:pt x="927" y="253"/>
                                  </a:lnTo>
                                  <a:lnTo>
                                    <a:pt x="916" y="200"/>
                                  </a:lnTo>
                                  <a:lnTo>
                                    <a:pt x="905" y="158"/>
                                  </a:lnTo>
                                  <a:lnTo>
                                    <a:pt x="882" y="116"/>
                                  </a:lnTo>
                                  <a:lnTo>
                                    <a:pt x="859" y="84"/>
                                  </a:lnTo>
                                  <a:lnTo>
                                    <a:pt x="826" y="52"/>
                                  </a:lnTo>
                                  <a:lnTo>
                                    <a:pt x="803" y="31"/>
                                  </a:lnTo>
                                  <a:lnTo>
                                    <a:pt x="769" y="21"/>
                                  </a:lnTo>
                                  <a:lnTo>
                                    <a:pt x="746" y="10"/>
                                  </a:lnTo>
                                  <a:lnTo>
                                    <a:pt x="690" y="0"/>
                                  </a:lnTo>
                                  <a:lnTo>
                                    <a:pt x="645" y="0"/>
                                  </a:lnTo>
                                  <a:lnTo>
                                    <a:pt x="611" y="0"/>
                                  </a:lnTo>
                                  <a:lnTo>
                                    <a:pt x="565" y="0"/>
                                  </a:lnTo>
                                  <a:lnTo>
                                    <a:pt x="543" y="0"/>
                                  </a:lnTo>
                                  <a:lnTo>
                                    <a:pt x="509" y="10"/>
                                  </a:lnTo>
                                  <a:lnTo>
                                    <a:pt x="475" y="21"/>
                                  </a:lnTo>
                                  <a:lnTo>
                                    <a:pt x="441" y="31"/>
                                  </a:lnTo>
                                  <a:lnTo>
                                    <a:pt x="418" y="42"/>
                                  </a:lnTo>
                                  <a:lnTo>
                                    <a:pt x="384" y="52"/>
                                  </a:lnTo>
                                  <a:lnTo>
                                    <a:pt x="362" y="74"/>
                                  </a:lnTo>
                                  <a:lnTo>
                                    <a:pt x="305" y="116"/>
                                  </a:lnTo>
                                  <a:lnTo>
                                    <a:pt x="271" y="158"/>
                                  </a:lnTo>
                                  <a:lnTo>
                                    <a:pt x="226" y="200"/>
                                  </a:lnTo>
                                  <a:lnTo>
                                    <a:pt x="192" y="253"/>
                                  </a:lnTo>
                                  <a:lnTo>
                                    <a:pt x="169" y="306"/>
                                  </a:lnTo>
                                  <a:lnTo>
                                    <a:pt x="135" y="359"/>
                                  </a:lnTo>
                                  <a:lnTo>
                                    <a:pt x="124" y="401"/>
                                  </a:lnTo>
                                  <a:lnTo>
                                    <a:pt x="113" y="454"/>
                                  </a:lnTo>
                                  <a:lnTo>
                                    <a:pt x="90" y="506"/>
                                  </a:lnTo>
                                  <a:lnTo>
                                    <a:pt x="79" y="538"/>
                                  </a:lnTo>
                                  <a:lnTo>
                                    <a:pt x="79" y="580"/>
                                  </a:lnTo>
                                  <a:lnTo>
                                    <a:pt x="79" y="601"/>
                                  </a:lnTo>
                                  <a:lnTo>
                                    <a:pt x="68" y="665"/>
                                  </a:lnTo>
                                  <a:lnTo>
                                    <a:pt x="56" y="707"/>
                                  </a:lnTo>
                                  <a:lnTo>
                                    <a:pt x="45" y="749"/>
                                  </a:lnTo>
                                  <a:lnTo>
                                    <a:pt x="0" y="81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400"/>
                          <wps:cNvSpPr>
                            <a:spLocks/>
                          </wps:cNvSpPr>
                          <wps:spPr bwMode="auto">
                            <a:xfrm>
                              <a:off x="41022" y="151529"/>
                              <a:ext cx="599" cy="634"/>
                            </a:xfrm>
                            <a:custGeom>
                              <a:avLst/>
                              <a:gdLst>
                                <a:gd name="T0" fmla="*/ 599 w 599"/>
                                <a:gd name="T1" fmla="*/ 0 h 634"/>
                                <a:gd name="T2" fmla="*/ 566 w 599"/>
                                <a:gd name="T3" fmla="*/ 106 h 634"/>
                                <a:gd name="T4" fmla="*/ 554 w 599"/>
                                <a:gd name="T5" fmla="*/ 148 h 634"/>
                                <a:gd name="T6" fmla="*/ 532 w 599"/>
                                <a:gd name="T7" fmla="*/ 190 h 634"/>
                                <a:gd name="T8" fmla="*/ 498 w 599"/>
                                <a:gd name="T9" fmla="*/ 232 h 634"/>
                                <a:gd name="T10" fmla="*/ 464 w 599"/>
                                <a:gd name="T11" fmla="*/ 264 h 634"/>
                                <a:gd name="T12" fmla="*/ 430 w 599"/>
                                <a:gd name="T13" fmla="*/ 296 h 634"/>
                                <a:gd name="T14" fmla="*/ 385 w 599"/>
                                <a:gd name="T15" fmla="*/ 317 h 634"/>
                                <a:gd name="T16" fmla="*/ 396 w 599"/>
                                <a:gd name="T17" fmla="*/ 264 h 634"/>
                                <a:gd name="T18" fmla="*/ 407 w 599"/>
                                <a:gd name="T19" fmla="*/ 211 h 634"/>
                                <a:gd name="T20" fmla="*/ 407 w 599"/>
                                <a:gd name="T21" fmla="*/ 116 h 634"/>
                                <a:gd name="T22" fmla="*/ 373 w 599"/>
                                <a:gd name="T23" fmla="*/ 211 h 634"/>
                                <a:gd name="T24" fmla="*/ 351 w 599"/>
                                <a:gd name="T25" fmla="*/ 254 h 634"/>
                                <a:gd name="T26" fmla="*/ 328 w 599"/>
                                <a:gd name="T27" fmla="*/ 306 h 634"/>
                                <a:gd name="T28" fmla="*/ 294 w 599"/>
                                <a:gd name="T29" fmla="*/ 349 h 634"/>
                                <a:gd name="T30" fmla="*/ 260 w 599"/>
                                <a:gd name="T31" fmla="*/ 391 h 634"/>
                                <a:gd name="T32" fmla="*/ 215 w 599"/>
                                <a:gd name="T33" fmla="*/ 433 h 634"/>
                                <a:gd name="T34" fmla="*/ 170 w 599"/>
                                <a:gd name="T35" fmla="*/ 475 h 634"/>
                                <a:gd name="T36" fmla="*/ 181 w 599"/>
                                <a:gd name="T37" fmla="*/ 423 h 634"/>
                                <a:gd name="T38" fmla="*/ 192 w 599"/>
                                <a:gd name="T39" fmla="*/ 370 h 634"/>
                                <a:gd name="T40" fmla="*/ 204 w 599"/>
                                <a:gd name="T41" fmla="*/ 264 h 634"/>
                                <a:gd name="T42" fmla="*/ 158 w 599"/>
                                <a:gd name="T43" fmla="*/ 370 h 634"/>
                                <a:gd name="T44" fmla="*/ 124 w 599"/>
                                <a:gd name="T45" fmla="*/ 475 h 634"/>
                                <a:gd name="T46" fmla="*/ 102 w 599"/>
                                <a:gd name="T47" fmla="*/ 518 h 634"/>
                                <a:gd name="T48" fmla="*/ 68 w 599"/>
                                <a:gd name="T49" fmla="*/ 560 h 634"/>
                                <a:gd name="T50" fmla="*/ 34 w 599"/>
                                <a:gd name="T51" fmla="*/ 602 h 634"/>
                                <a:gd name="T52" fmla="*/ 0 w 599"/>
                                <a:gd name="T53" fmla="*/ 634 h 6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99" h="634">
                                  <a:moveTo>
                                    <a:pt x="599" y="0"/>
                                  </a:moveTo>
                                  <a:lnTo>
                                    <a:pt x="566" y="106"/>
                                  </a:lnTo>
                                  <a:lnTo>
                                    <a:pt x="554" y="148"/>
                                  </a:lnTo>
                                  <a:lnTo>
                                    <a:pt x="532" y="190"/>
                                  </a:lnTo>
                                  <a:lnTo>
                                    <a:pt x="498" y="232"/>
                                  </a:lnTo>
                                  <a:lnTo>
                                    <a:pt x="464" y="264"/>
                                  </a:lnTo>
                                  <a:lnTo>
                                    <a:pt x="430" y="296"/>
                                  </a:lnTo>
                                  <a:lnTo>
                                    <a:pt x="385" y="317"/>
                                  </a:lnTo>
                                  <a:lnTo>
                                    <a:pt x="396" y="264"/>
                                  </a:lnTo>
                                  <a:lnTo>
                                    <a:pt x="407" y="211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73" y="211"/>
                                  </a:lnTo>
                                  <a:lnTo>
                                    <a:pt x="351" y="254"/>
                                  </a:lnTo>
                                  <a:lnTo>
                                    <a:pt x="328" y="306"/>
                                  </a:lnTo>
                                  <a:lnTo>
                                    <a:pt x="294" y="349"/>
                                  </a:lnTo>
                                  <a:lnTo>
                                    <a:pt x="260" y="391"/>
                                  </a:lnTo>
                                  <a:lnTo>
                                    <a:pt x="215" y="433"/>
                                  </a:lnTo>
                                  <a:lnTo>
                                    <a:pt x="170" y="475"/>
                                  </a:lnTo>
                                  <a:lnTo>
                                    <a:pt x="181" y="423"/>
                                  </a:lnTo>
                                  <a:lnTo>
                                    <a:pt x="192" y="370"/>
                                  </a:lnTo>
                                  <a:lnTo>
                                    <a:pt x="204" y="264"/>
                                  </a:lnTo>
                                  <a:lnTo>
                                    <a:pt x="158" y="370"/>
                                  </a:lnTo>
                                  <a:lnTo>
                                    <a:pt x="124" y="475"/>
                                  </a:lnTo>
                                  <a:lnTo>
                                    <a:pt x="102" y="518"/>
                                  </a:lnTo>
                                  <a:lnTo>
                                    <a:pt x="68" y="560"/>
                                  </a:lnTo>
                                  <a:lnTo>
                                    <a:pt x="34" y="602"/>
                                  </a:lnTo>
                                  <a:lnTo>
                                    <a:pt x="0" y="63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401"/>
                          <wps:cNvSpPr>
                            <a:spLocks/>
                          </wps:cNvSpPr>
                          <wps:spPr bwMode="auto">
                            <a:xfrm>
                              <a:off x="41226" y="151424"/>
                              <a:ext cx="1" cy="369"/>
                            </a:xfrm>
                            <a:custGeom>
                              <a:avLst/>
                              <a:gdLst>
                                <a:gd name="T0" fmla="*/ 0 h 369"/>
                                <a:gd name="T1" fmla="*/ 147 h 369"/>
                                <a:gd name="T2" fmla="*/ 369 h 36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147"/>
                                  </a:ln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29" y="151381"/>
                              <a:ext cx="1" cy="2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Freeform 403"/>
                          <wps:cNvSpPr>
                            <a:spLocks/>
                          </wps:cNvSpPr>
                          <wps:spPr bwMode="auto">
                            <a:xfrm>
                              <a:off x="41192" y="152237"/>
                              <a:ext cx="67" cy="1667"/>
                            </a:xfrm>
                            <a:custGeom>
                              <a:avLst/>
                              <a:gdLst>
                                <a:gd name="T0" fmla="*/ 45 w 67"/>
                                <a:gd name="T1" fmla="*/ 0 h 1667"/>
                                <a:gd name="T2" fmla="*/ 56 w 67"/>
                                <a:gd name="T3" fmla="*/ 475 h 1667"/>
                                <a:gd name="T4" fmla="*/ 67 w 67"/>
                                <a:gd name="T5" fmla="*/ 1002 h 1667"/>
                                <a:gd name="T6" fmla="*/ 56 w 67"/>
                                <a:gd name="T7" fmla="*/ 1245 h 1667"/>
                                <a:gd name="T8" fmla="*/ 56 w 67"/>
                                <a:gd name="T9" fmla="*/ 1456 h 1667"/>
                                <a:gd name="T10" fmla="*/ 45 w 67"/>
                                <a:gd name="T11" fmla="*/ 1541 h 1667"/>
                                <a:gd name="T12" fmla="*/ 34 w 67"/>
                                <a:gd name="T13" fmla="*/ 1604 h 1667"/>
                                <a:gd name="T14" fmla="*/ 22 w 67"/>
                                <a:gd name="T15" fmla="*/ 1646 h 1667"/>
                                <a:gd name="T16" fmla="*/ 0 w 67"/>
                                <a:gd name="T17" fmla="*/ 1667 h 1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7" h="1667">
                                  <a:moveTo>
                                    <a:pt x="45" y="0"/>
                                  </a:moveTo>
                                  <a:lnTo>
                                    <a:pt x="56" y="475"/>
                                  </a:lnTo>
                                  <a:lnTo>
                                    <a:pt x="67" y="1002"/>
                                  </a:lnTo>
                                  <a:lnTo>
                                    <a:pt x="56" y="1245"/>
                                  </a:lnTo>
                                  <a:lnTo>
                                    <a:pt x="56" y="1456"/>
                                  </a:lnTo>
                                  <a:lnTo>
                                    <a:pt x="45" y="1541"/>
                                  </a:lnTo>
                                  <a:lnTo>
                                    <a:pt x="34" y="1604"/>
                                  </a:lnTo>
                                  <a:lnTo>
                                    <a:pt x="22" y="1646"/>
                                  </a:lnTo>
                                  <a:lnTo>
                                    <a:pt x="0" y="1667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404"/>
                          <wps:cNvSpPr>
                            <a:spLocks/>
                          </wps:cNvSpPr>
                          <wps:spPr bwMode="auto">
                            <a:xfrm>
                              <a:off x="41429" y="153060"/>
                              <a:ext cx="34" cy="676"/>
                            </a:xfrm>
                            <a:custGeom>
                              <a:avLst/>
                              <a:gdLst>
                                <a:gd name="T0" fmla="*/ 23 w 34"/>
                                <a:gd name="T1" fmla="*/ 0 h 676"/>
                                <a:gd name="T2" fmla="*/ 34 w 34"/>
                                <a:gd name="T3" fmla="*/ 243 h 676"/>
                                <a:gd name="T4" fmla="*/ 34 w 34"/>
                                <a:gd name="T5" fmla="*/ 433 h 676"/>
                                <a:gd name="T6" fmla="*/ 34 w 34"/>
                                <a:gd name="T7" fmla="*/ 507 h 676"/>
                                <a:gd name="T8" fmla="*/ 23 w 34"/>
                                <a:gd name="T9" fmla="*/ 581 h 676"/>
                                <a:gd name="T10" fmla="*/ 11 w 34"/>
                                <a:gd name="T11" fmla="*/ 633 h 676"/>
                                <a:gd name="T12" fmla="*/ 0 w 34"/>
                                <a:gd name="T13" fmla="*/ 676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676">
                                  <a:moveTo>
                                    <a:pt x="23" y="0"/>
                                  </a:moveTo>
                                  <a:lnTo>
                                    <a:pt x="34" y="243"/>
                                  </a:lnTo>
                                  <a:lnTo>
                                    <a:pt x="34" y="433"/>
                                  </a:lnTo>
                                  <a:lnTo>
                                    <a:pt x="34" y="507"/>
                                  </a:lnTo>
                                  <a:lnTo>
                                    <a:pt x="23" y="581"/>
                                  </a:lnTo>
                                  <a:lnTo>
                                    <a:pt x="11" y="633"/>
                                  </a:ln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44" y="151719"/>
                              <a:ext cx="1" cy="15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29" y="151825"/>
                              <a:ext cx="1" cy="6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Freeform 407"/>
                          <wps:cNvSpPr>
                            <a:spLocks/>
                          </wps:cNvSpPr>
                          <wps:spPr bwMode="auto">
                            <a:xfrm>
                              <a:off x="41248" y="152099"/>
                              <a:ext cx="430" cy="1499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0 h 1499"/>
                                <a:gd name="T2" fmla="*/ 249 w 430"/>
                                <a:gd name="T3" fmla="*/ 887 h 1499"/>
                                <a:gd name="T4" fmla="*/ 430 w 430"/>
                                <a:gd name="T5" fmla="*/ 1499 h 1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0" h="1499">
                                  <a:moveTo>
                                    <a:pt x="0" y="0"/>
                                  </a:moveTo>
                                  <a:lnTo>
                                    <a:pt x="249" y="887"/>
                                  </a:lnTo>
                                  <a:lnTo>
                                    <a:pt x="430" y="149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408"/>
                          <wps:cNvSpPr>
                            <a:spLocks/>
                          </wps:cNvSpPr>
                          <wps:spPr bwMode="auto">
                            <a:xfrm>
                              <a:off x="41203" y="151994"/>
                              <a:ext cx="554" cy="1678"/>
                            </a:xfrm>
                            <a:custGeom>
                              <a:avLst/>
                              <a:gdLst>
                                <a:gd name="T0" fmla="*/ 418 w 554"/>
                                <a:gd name="T1" fmla="*/ 1678 h 1678"/>
                                <a:gd name="T2" fmla="*/ 554 w 554"/>
                                <a:gd name="T3" fmla="*/ 1636 h 1678"/>
                                <a:gd name="T4" fmla="*/ 452 w 554"/>
                                <a:gd name="T5" fmla="*/ 1267 h 1678"/>
                                <a:gd name="T6" fmla="*/ 339 w 554"/>
                                <a:gd name="T7" fmla="*/ 886 h 1678"/>
                                <a:gd name="T8" fmla="*/ 237 w 554"/>
                                <a:gd name="T9" fmla="*/ 506 h 1678"/>
                                <a:gd name="T10" fmla="*/ 170 w 554"/>
                                <a:gd name="T11" fmla="*/ 316 h 1678"/>
                                <a:gd name="T12" fmla="*/ 113 w 554"/>
                                <a:gd name="T13" fmla="*/ 137 h 1678"/>
                                <a:gd name="T14" fmla="*/ 90 w 554"/>
                                <a:gd name="T15" fmla="*/ 84 h 1678"/>
                                <a:gd name="T16" fmla="*/ 79 w 554"/>
                                <a:gd name="T17" fmla="*/ 63 h 1678"/>
                                <a:gd name="T18" fmla="*/ 56 w 554"/>
                                <a:gd name="T19" fmla="*/ 31 h 1678"/>
                                <a:gd name="T20" fmla="*/ 23 w 554"/>
                                <a:gd name="T21" fmla="*/ 0 h 1678"/>
                                <a:gd name="T22" fmla="*/ 11 w 554"/>
                                <a:gd name="T23" fmla="*/ 31 h 1678"/>
                                <a:gd name="T24" fmla="*/ 0 w 554"/>
                                <a:gd name="T25" fmla="*/ 74 h 1678"/>
                                <a:gd name="T26" fmla="*/ 11 w 554"/>
                                <a:gd name="T27" fmla="*/ 116 h 1678"/>
                                <a:gd name="T28" fmla="*/ 23 w 554"/>
                                <a:gd name="T29" fmla="*/ 158 h 1678"/>
                                <a:gd name="T30" fmla="*/ 113 w 554"/>
                                <a:gd name="T31" fmla="*/ 528 h 1678"/>
                                <a:gd name="T32" fmla="*/ 215 w 554"/>
                                <a:gd name="T33" fmla="*/ 908 h 1678"/>
                                <a:gd name="T34" fmla="*/ 418 w 554"/>
                                <a:gd name="T35" fmla="*/ 1678 h 1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54" h="1678">
                                  <a:moveTo>
                                    <a:pt x="418" y="1678"/>
                                  </a:moveTo>
                                  <a:lnTo>
                                    <a:pt x="554" y="1636"/>
                                  </a:lnTo>
                                  <a:lnTo>
                                    <a:pt x="452" y="1267"/>
                                  </a:lnTo>
                                  <a:lnTo>
                                    <a:pt x="339" y="886"/>
                                  </a:lnTo>
                                  <a:lnTo>
                                    <a:pt x="237" y="506"/>
                                  </a:lnTo>
                                  <a:lnTo>
                                    <a:pt x="170" y="316"/>
                                  </a:lnTo>
                                  <a:lnTo>
                                    <a:pt x="113" y="137"/>
                                  </a:lnTo>
                                  <a:lnTo>
                                    <a:pt x="90" y="84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113" y="528"/>
                                  </a:lnTo>
                                  <a:lnTo>
                                    <a:pt x="215" y="908"/>
                                  </a:lnTo>
                                  <a:lnTo>
                                    <a:pt x="418" y="16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409"/>
                          <wps:cNvSpPr>
                            <a:spLocks/>
                          </wps:cNvSpPr>
                          <wps:spPr bwMode="auto">
                            <a:xfrm>
                              <a:off x="42040" y="153524"/>
                              <a:ext cx="136" cy="138"/>
                            </a:xfrm>
                            <a:custGeom>
                              <a:avLst/>
                              <a:gdLst>
                                <a:gd name="T0" fmla="*/ 23 w 136"/>
                                <a:gd name="T1" fmla="*/ 0 h 138"/>
                                <a:gd name="T2" fmla="*/ 11 w 136"/>
                                <a:gd name="T3" fmla="*/ 32 h 138"/>
                                <a:gd name="T4" fmla="*/ 0 w 136"/>
                                <a:gd name="T5" fmla="*/ 64 h 138"/>
                                <a:gd name="T6" fmla="*/ 0 w 136"/>
                                <a:gd name="T7" fmla="*/ 95 h 138"/>
                                <a:gd name="T8" fmla="*/ 11 w 136"/>
                                <a:gd name="T9" fmla="*/ 138 h 138"/>
                                <a:gd name="T10" fmla="*/ 57 w 136"/>
                                <a:gd name="T11" fmla="*/ 127 h 138"/>
                                <a:gd name="T12" fmla="*/ 79 w 136"/>
                                <a:gd name="T13" fmla="*/ 117 h 138"/>
                                <a:gd name="T14" fmla="*/ 113 w 136"/>
                                <a:gd name="T15" fmla="*/ 95 h 138"/>
                                <a:gd name="T16" fmla="*/ 136 w 136"/>
                                <a:gd name="T17" fmla="*/ 85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6" h="138">
                                  <a:moveTo>
                                    <a:pt x="23" y="0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1" y="138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136" y="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410"/>
                          <wps:cNvSpPr>
                            <a:spLocks/>
                          </wps:cNvSpPr>
                          <wps:spPr bwMode="auto">
                            <a:xfrm>
                              <a:off x="43375" y="153493"/>
                              <a:ext cx="147" cy="148"/>
                            </a:xfrm>
                            <a:custGeom>
                              <a:avLst/>
                              <a:gdLst>
                                <a:gd name="T0" fmla="*/ 113 w 147"/>
                                <a:gd name="T1" fmla="*/ 0 h 148"/>
                                <a:gd name="T2" fmla="*/ 136 w 147"/>
                                <a:gd name="T3" fmla="*/ 74 h 148"/>
                                <a:gd name="T4" fmla="*/ 147 w 147"/>
                                <a:gd name="T5" fmla="*/ 105 h 148"/>
                                <a:gd name="T6" fmla="*/ 147 w 147"/>
                                <a:gd name="T7" fmla="*/ 148 h 148"/>
                                <a:gd name="T8" fmla="*/ 113 w 147"/>
                                <a:gd name="T9" fmla="*/ 126 h 148"/>
                                <a:gd name="T10" fmla="*/ 68 w 147"/>
                                <a:gd name="T11" fmla="*/ 116 h 148"/>
                                <a:gd name="T12" fmla="*/ 34 w 147"/>
                                <a:gd name="T13" fmla="*/ 95 h 148"/>
                                <a:gd name="T14" fmla="*/ 0 w 147"/>
                                <a:gd name="T15" fmla="*/ 63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7" h="148">
                                  <a:moveTo>
                                    <a:pt x="113" y="0"/>
                                  </a:moveTo>
                                  <a:lnTo>
                                    <a:pt x="136" y="74"/>
                                  </a:lnTo>
                                  <a:lnTo>
                                    <a:pt x="147" y="105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13" y="126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53" y="151561"/>
                              <a:ext cx="1" cy="8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48" y="152395"/>
                              <a:ext cx="1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Freeform 413"/>
                          <wps:cNvSpPr>
                            <a:spLocks/>
                          </wps:cNvSpPr>
                          <wps:spPr bwMode="auto">
                            <a:xfrm>
                              <a:off x="42300" y="152395"/>
                              <a:ext cx="928" cy="971"/>
                            </a:xfrm>
                            <a:custGeom>
                              <a:avLst/>
                              <a:gdLst>
                                <a:gd name="T0" fmla="*/ 0 w 928"/>
                                <a:gd name="T1" fmla="*/ 971 h 971"/>
                                <a:gd name="T2" fmla="*/ 57 w 928"/>
                                <a:gd name="T3" fmla="*/ 908 h 971"/>
                                <a:gd name="T4" fmla="*/ 113 w 928"/>
                                <a:gd name="T5" fmla="*/ 823 h 971"/>
                                <a:gd name="T6" fmla="*/ 170 w 928"/>
                                <a:gd name="T7" fmla="*/ 728 h 971"/>
                                <a:gd name="T8" fmla="*/ 227 w 928"/>
                                <a:gd name="T9" fmla="*/ 623 h 971"/>
                                <a:gd name="T10" fmla="*/ 283 w 928"/>
                                <a:gd name="T11" fmla="*/ 507 h 971"/>
                                <a:gd name="T12" fmla="*/ 340 w 928"/>
                                <a:gd name="T13" fmla="*/ 359 h 971"/>
                                <a:gd name="T14" fmla="*/ 396 w 928"/>
                                <a:gd name="T15" fmla="*/ 190 h 971"/>
                                <a:gd name="T16" fmla="*/ 453 w 928"/>
                                <a:gd name="T17" fmla="*/ 0 h 971"/>
                                <a:gd name="T18" fmla="*/ 509 w 928"/>
                                <a:gd name="T19" fmla="*/ 190 h 971"/>
                                <a:gd name="T20" fmla="*/ 577 w 928"/>
                                <a:gd name="T21" fmla="*/ 359 h 971"/>
                                <a:gd name="T22" fmla="*/ 634 w 928"/>
                                <a:gd name="T23" fmla="*/ 507 h 971"/>
                                <a:gd name="T24" fmla="*/ 690 w 928"/>
                                <a:gd name="T25" fmla="*/ 623 h 971"/>
                                <a:gd name="T26" fmla="*/ 758 w 928"/>
                                <a:gd name="T27" fmla="*/ 728 h 971"/>
                                <a:gd name="T28" fmla="*/ 815 w 928"/>
                                <a:gd name="T29" fmla="*/ 813 h 971"/>
                                <a:gd name="T30" fmla="*/ 871 w 928"/>
                                <a:gd name="T31" fmla="*/ 887 h 971"/>
                                <a:gd name="T32" fmla="*/ 928 w 928"/>
                                <a:gd name="T33" fmla="*/ 96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28" h="971">
                                  <a:moveTo>
                                    <a:pt x="0" y="971"/>
                                  </a:moveTo>
                                  <a:lnTo>
                                    <a:pt x="57" y="908"/>
                                  </a:lnTo>
                                  <a:lnTo>
                                    <a:pt x="113" y="823"/>
                                  </a:lnTo>
                                  <a:lnTo>
                                    <a:pt x="170" y="728"/>
                                  </a:lnTo>
                                  <a:lnTo>
                                    <a:pt x="227" y="623"/>
                                  </a:lnTo>
                                  <a:lnTo>
                                    <a:pt x="283" y="507"/>
                                  </a:lnTo>
                                  <a:lnTo>
                                    <a:pt x="340" y="359"/>
                                  </a:lnTo>
                                  <a:lnTo>
                                    <a:pt x="396" y="190"/>
                                  </a:lnTo>
                                  <a:lnTo>
                                    <a:pt x="453" y="0"/>
                                  </a:lnTo>
                                  <a:lnTo>
                                    <a:pt x="509" y="190"/>
                                  </a:lnTo>
                                  <a:lnTo>
                                    <a:pt x="577" y="359"/>
                                  </a:lnTo>
                                  <a:lnTo>
                                    <a:pt x="634" y="507"/>
                                  </a:lnTo>
                                  <a:lnTo>
                                    <a:pt x="690" y="623"/>
                                  </a:lnTo>
                                  <a:lnTo>
                                    <a:pt x="758" y="728"/>
                                  </a:lnTo>
                                  <a:lnTo>
                                    <a:pt x="815" y="813"/>
                                  </a:lnTo>
                                  <a:lnTo>
                                    <a:pt x="871" y="887"/>
                                  </a:lnTo>
                                  <a:lnTo>
                                    <a:pt x="928" y="96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414"/>
                          <wps:cNvSpPr>
                            <a:spLocks/>
                          </wps:cNvSpPr>
                          <wps:spPr bwMode="auto">
                            <a:xfrm>
                              <a:off x="42165" y="153461"/>
                              <a:ext cx="418" cy="950"/>
                            </a:xfrm>
                            <a:custGeom>
                              <a:avLst/>
                              <a:gdLst>
                                <a:gd name="T0" fmla="*/ 418 w 418"/>
                                <a:gd name="T1" fmla="*/ 0 h 950"/>
                                <a:gd name="T2" fmla="*/ 384 w 418"/>
                                <a:gd name="T3" fmla="*/ 158 h 950"/>
                                <a:gd name="T4" fmla="*/ 350 w 418"/>
                                <a:gd name="T5" fmla="*/ 306 h 950"/>
                                <a:gd name="T6" fmla="*/ 316 w 418"/>
                                <a:gd name="T7" fmla="*/ 422 h 950"/>
                                <a:gd name="T8" fmla="*/ 282 w 418"/>
                                <a:gd name="T9" fmla="*/ 538 h 950"/>
                                <a:gd name="T10" fmla="*/ 237 w 418"/>
                                <a:gd name="T11" fmla="*/ 644 h 950"/>
                                <a:gd name="T12" fmla="*/ 169 w 418"/>
                                <a:gd name="T13" fmla="*/ 739 h 950"/>
                                <a:gd name="T14" fmla="*/ 101 w 418"/>
                                <a:gd name="T15" fmla="*/ 845 h 950"/>
                                <a:gd name="T16" fmla="*/ 0 w 418"/>
                                <a:gd name="T17" fmla="*/ 950 h 9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8" h="950">
                                  <a:moveTo>
                                    <a:pt x="418" y="0"/>
                                  </a:moveTo>
                                  <a:lnTo>
                                    <a:pt x="384" y="158"/>
                                  </a:lnTo>
                                  <a:lnTo>
                                    <a:pt x="350" y="306"/>
                                  </a:lnTo>
                                  <a:lnTo>
                                    <a:pt x="316" y="422"/>
                                  </a:lnTo>
                                  <a:lnTo>
                                    <a:pt x="282" y="538"/>
                                  </a:lnTo>
                                  <a:lnTo>
                                    <a:pt x="237" y="644"/>
                                  </a:lnTo>
                                  <a:lnTo>
                                    <a:pt x="169" y="739"/>
                                  </a:lnTo>
                                  <a:lnTo>
                                    <a:pt x="101" y="845"/>
                                  </a:ln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415"/>
                          <wps:cNvSpPr>
                            <a:spLocks/>
                          </wps:cNvSpPr>
                          <wps:spPr bwMode="auto">
                            <a:xfrm>
                              <a:off x="42832" y="153482"/>
                              <a:ext cx="328" cy="1161"/>
                            </a:xfrm>
                            <a:custGeom>
                              <a:avLst/>
                              <a:gdLst>
                                <a:gd name="T0" fmla="*/ 0 w 328"/>
                                <a:gd name="T1" fmla="*/ 0 h 1161"/>
                                <a:gd name="T2" fmla="*/ 11 w 328"/>
                                <a:gd name="T3" fmla="*/ 137 h 1161"/>
                                <a:gd name="T4" fmla="*/ 11 w 328"/>
                                <a:gd name="T5" fmla="*/ 285 h 1161"/>
                                <a:gd name="T6" fmla="*/ 34 w 328"/>
                                <a:gd name="T7" fmla="*/ 422 h 1161"/>
                                <a:gd name="T8" fmla="*/ 68 w 328"/>
                                <a:gd name="T9" fmla="*/ 549 h 1161"/>
                                <a:gd name="T10" fmla="*/ 102 w 328"/>
                                <a:gd name="T11" fmla="*/ 697 h 1161"/>
                                <a:gd name="T12" fmla="*/ 136 w 328"/>
                                <a:gd name="T13" fmla="*/ 760 h 1161"/>
                                <a:gd name="T14" fmla="*/ 158 w 328"/>
                                <a:gd name="T15" fmla="*/ 845 h 1161"/>
                                <a:gd name="T16" fmla="*/ 192 w 328"/>
                                <a:gd name="T17" fmla="*/ 919 h 1161"/>
                                <a:gd name="T18" fmla="*/ 238 w 328"/>
                                <a:gd name="T19" fmla="*/ 992 h 1161"/>
                                <a:gd name="T20" fmla="*/ 283 w 328"/>
                                <a:gd name="T21" fmla="*/ 1077 h 1161"/>
                                <a:gd name="T22" fmla="*/ 328 w 328"/>
                                <a:gd name="T23" fmla="*/ 1161 h 1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8" h="1161">
                                  <a:moveTo>
                                    <a:pt x="0" y="0"/>
                                  </a:moveTo>
                                  <a:lnTo>
                                    <a:pt x="11" y="137"/>
                                  </a:lnTo>
                                  <a:lnTo>
                                    <a:pt x="11" y="285"/>
                                  </a:lnTo>
                                  <a:lnTo>
                                    <a:pt x="34" y="422"/>
                                  </a:lnTo>
                                  <a:lnTo>
                                    <a:pt x="68" y="549"/>
                                  </a:lnTo>
                                  <a:lnTo>
                                    <a:pt x="102" y="697"/>
                                  </a:lnTo>
                                  <a:lnTo>
                                    <a:pt x="136" y="760"/>
                                  </a:lnTo>
                                  <a:lnTo>
                                    <a:pt x="158" y="845"/>
                                  </a:lnTo>
                                  <a:lnTo>
                                    <a:pt x="192" y="919"/>
                                  </a:lnTo>
                                  <a:lnTo>
                                    <a:pt x="238" y="992"/>
                                  </a:lnTo>
                                  <a:lnTo>
                                    <a:pt x="283" y="1077"/>
                                  </a:lnTo>
                                  <a:lnTo>
                                    <a:pt x="328" y="116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416"/>
                          <wps:cNvSpPr>
                            <a:spLocks/>
                          </wps:cNvSpPr>
                          <wps:spPr bwMode="auto">
                            <a:xfrm>
                              <a:off x="42922" y="153451"/>
                              <a:ext cx="453" cy="960"/>
                            </a:xfrm>
                            <a:custGeom>
                              <a:avLst/>
                              <a:gdLst>
                                <a:gd name="T0" fmla="*/ 0 w 453"/>
                                <a:gd name="T1" fmla="*/ 0 h 960"/>
                                <a:gd name="T2" fmla="*/ 46 w 453"/>
                                <a:gd name="T3" fmla="*/ 168 h 960"/>
                                <a:gd name="T4" fmla="*/ 91 w 453"/>
                                <a:gd name="T5" fmla="*/ 316 h 960"/>
                                <a:gd name="T6" fmla="*/ 125 w 453"/>
                                <a:gd name="T7" fmla="*/ 443 h 960"/>
                                <a:gd name="T8" fmla="*/ 170 w 453"/>
                                <a:gd name="T9" fmla="*/ 548 h 960"/>
                                <a:gd name="T10" fmla="*/ 215 w 453"/>
                                <a:gd name="T11" fmla="*/ 654 h 960"/>
                                <a:gd name="T12" fmla="*/ 283 w 453"/>
                                <a:gd name="T13" fmla="*/ 749 h 960"/>
                                <a:gd name="T14" fmla="*/ 351 w 453"/>
                                <a:gd name="T15" fmla="*/ 855 h 960"/>
                                <a:gd name="T16" fmla="*/ 453 w 453"/>
                                <a:gd name="T17" fmla="*/ 960 h 9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3" h="960">
                                  <a:moveTo>
                                    <a:pt x="0" y="0"/>
                                  </a:moveTo>
                                  <a:lnTo>
                                    <a:pt x="46" y="168"/>
                                  </a:lnTo>
                                  <a:lnTo>
                                    <a:pt x="91" y="316"/>
                                  </a:lnTo>
                                  <a:lnTo>
                                    <a:pt x="125" y="443"/>
                                  </a:lnTo>
                                  <a:lnTo>
                                    <a:pt x="170" y="548"/>
                                  </a:lnTo>
                                  <a:lnTo>
                                    <a:pt x="215" y="654"/>
                                  </a:lnTo>
                                  <a:lnTo>
                                    <a:pt x="283" y="749"/>
                                  </a:lnTo>
                                  <a:lnTo>
                                    <a:pt x="351" y="855"/>
                                  </a:lnTo>
                                  <a:lnTo>
                                    <a:pt x="453" y="96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417"/>
                          <wps:cNvSpPr>
                            <a:spLocks/>
                          </wps:cNvSpPr>
                          <wps:spPr bwMode="auto">
                            <a:xfrm>
                              <a:off x="44099" y="152986"/>
                              <a:ext cx="34" cy="718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718"/>
                                <a:gd name="T2" fmla="*/ 0 w 34"/>
                                <a:gd name="T3" fmla="*/ 179 h 718"/>
                                <a:gd name="T4" fmla="*/ 0 w 34"/>
                                <a:gd name="T5" fmla="*/ 391 h 718"/>
                                <a:gd name="T6" fmla="*/ 11 w 34"/>
                                <a:gd name="T7" fmla="*/ 591 h 718"/>
                                <a:gd name="T8" fmla="*/ 23 w 34"/>
                                <a:gd name="T9" fmla="*/ 665 h 718"/>
                                <a:gd name="T10" fmla="*/ 34 w 34"/>
                                <a:gd name="T11" fmla="*/ 718 h 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" h="718">
                                  <a:moveTo>
                                    <a:pt x="0" y="0"/>
                                  </a:moveTo>
                                  <a:lnTo>
                                    <a:pt x="0" y="179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11" y="591"/>
                                  </a:lnTo>
                                  <a:lnTo>
                                    <a:pt x="23" y="665"/>
                                  </a:lnTo>
                                  <a:lnTo>
                                    <a:pt x="34" y="718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418"/>
                          <wps:cNvSpPr>
                            <a:spLocks/>
                          </wps:cNvSpPr>
                          <wps:spPr bwMode="auto">
                            <a:xfrm>
                              <a:off x="44291" y="152627"/>
                              <a:ext cx="80" cy="1246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0 h 1246"/>
                                <a:gd name="T2" fmla="*/ 12 w 80"/>
                                <a:gd name="T3" fmla="*/ 919 h 1246"/>
                                <a:gd name="T4" fmla="*/ 12 w 80"/>
                                <a:gd name="T5" fmla="*/ 1014 h 1246"/>
                                <a:gd name="T6" fmla="*/ 12 w 80"/>
                                <a:gd name="T7" fmla="*/ 1098 h 1246"/>
                                <a:gd name="T8" fmla="*/ 23 w 80"/>
                                <a:gd name="T9" fmla="*/ 1130 h 1246"/>
                                <a:gd name="T10" fmla="*/ 46 w 80"/>
                                <a:gd name="T11" fmla="*/ 1172 h 1246"/>
                                <a:gd name="T12" fmla="*/ 57 w 80"/>
                                <a:gd name="T13" fmla="*/ 1204 h 1246"/>
                                <a:gd name="T14" fmla="*/ 80 w 80"/>
                                <a:gd name="T15" fmla="*/ 1246 h 1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" h="1246">
                                  <a:moveTo>
                                    <a:pt x="0" y="0"/>
                                  </a:moveTo>
                                  <a:lnTo>
                                    <a:pt x="12" y="919"/>
                                  </a:lnTo>
                                  <a:lnTo>
                                    <a:pt x="12" y="1014"/>
                                  </a:lnTo>
                                  <a:lnTo>
                                    <a:pt x="12" y="1098"/>
                                  </a:lnTo>
                                  <a:lnTo>
                                    <a:pt x="23" y="1130"/>
                                  </a:lnTo>
                                  <a:lnTo>
                                    <a:pt x="46" y="1172"/>
                                  </a:lnTo>
                                  <a:lnTo>
                                    <a:pt x="57" y="1204"/>
                                  </a:lnTo>
                                  <a:lnTo>
                                    <a:pt x="80" y="124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84" y="151719"/>
                              <a:ext cx="1" cy="164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76" y="151825"/>
                              <a:ext cx="1" cy="5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03" y="151994"/>
                              <a:ext cx="1" cy="1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Freeform 422"/>
                          <wps:cNvSpPr>
                            <a:spLocks/>
                          </wps:cNvSpPr>
                          <wps:spPr bwMode="auto">
                            <a:xfrm>
                              <a:off x="43149" y="150716"/>
                              <a:ext cx="1448" cy="866"/>
                            </a:xfrm>
                            <a:custGeom>
                              <a:avLst/>
                              <a:gdLst>
                                <a:gd name="T0" fmla="*/ 0 w 1448"/>
                                <a:gd name="T1" fmla="*/ 708 h 866"/>
                                <a:gd name="T2" fmla="*/ 56 w 1448"/>
                                <a:gd name="T3" fmla="*/ 729 h 866"/>
                                <a:gd name="T4" fmla="*/ 90 w 1448"/>
                                <a:gd name="T5" fmla="*/ 750 h 866"/>
                                <a:gd name="T6" fmla="*/ 136 w 1448"/>
                                <a:gd name="T7" fmla="*/ 760 h 866"/>
                                <a:gd name="T8" fmla="*/ 181 w 1448"/>
                                <a:gd name="T9" fmla="*/ 771 h 866"/>
                                <a:gd name="T10" fmla="*/ 226 w 1448"/>
                                <a:gd name="T11" fmla="*/ 760 h 866"/>
                                <a:gd name="T12" fmla="*/ 271 w 1448"/>
                                <a:gd name="T13" fmla="*/ 760 h 866"/>
                                <a:gd name="T14" fmla="*/ 305 w 1448"/>
                                <a:gd name="T15" fmla="*/ 739 h 866"/>
                                <a:gd name="T16" fmla="*/ 350 w 1448"/>
                                <a:gd name="T17" fmla="*/ 718 h 866"/>
                                <a:gd name="T18" fmla="*/ 384 w 1448"/>
                                <a:gd name="T19" fmla="*/ 697 h 866"/>
                                <a:gd name="T20" fmla="*/ 418 w 1448"/>
                                <a:gd name="T21" fmla="*/ 665 h 866"/>
                                <a:gd name="T22" fmla="*/ 452 w 1448"/>
                                <a:gd name="T23" fmla="*/ 634 h 866"/>
                                <a:gd name="T24" fmla="*/ 475 w 1448"/>
                                <a:gd name="T25" fmla="*/ 602 h 866"/>
                                <a:gd name="T26" fmla="*/ 498 w 1448"/>
                                <a:gd name="T27" fmla="*/ 560 h 866"/>
                                <a:gd name="T28" fmla="*/ 520 w 1448"/>
                                <a:gd name="T29" fmla="*/ 518 h 866"/>
                                <a:gd name="T30" fmla="*/ 531 w 1448"/>
                                <a:gd name="T31" fmla="*/ 475 h 866"/>
                                <a:gd name="T32" fmla="*/ 543 w 1448"/>
                                <a:gd name="T33" fmla="*/ 433 h 866"/>
                                <a:gd name="T34" fmla="*/ 531 w 1448"/>
                                <a:gd name="T35" fmla="*/ 328 h 866"/>
                                <a:gd name="T36" fmla="*/ 531 w 1448"/>
                                <a:gd name="T37" fmla="*/ 275 h 866"/>
                                <a:gd name="T38" fmla="*/ 543 w 1448"/>
                                <a:gd name="T39" fmla="*/ 233 h 866"/>
                                <a:gd name="T40" fmla="*/ 543 w 1448"/>
                                <a:gd name="T41" fmla="*/ 201 h 866"/>
                                <a:gd name="T42" fmla="*/ 565 w 1448"/>
                                <a:gd name="T43" fmla="*/ 159 h 866"/>
                                <a:gd name="T44" fmla="*/ 577 w 1448"/>
                                <a:gd name="T45" fmla="*/ 127 h 866"/>
                                <a:gd name="T46" fmla="*/ 599 w 1448"/>
                                <a:gd name="T47" fmla="*/ 106 h 866"/>
                                <a:gd name="T48" fmla="*/ 611 w 1448"/>
                                <a:gd name="T49" fmla="*/ 85 h 866"/>
                                <a:gd name="T50" fmla="*/ 633 w 1448"/>
                                <a:gd name="T51" fmla="*/ 64 h 866"/>
                                <a:gd name="T52" fmla="*/ 667 w 1448"/>
                                <a:gd name="T53" fmla="*/ 43 h 866"/>
                                <a:gd name="T54" fmla="*/ 690 w 1448"/>
                                <a:gd name="T55" fmla="*/ 32 h 866"/>
                                <a:gd name="T56" fmla="*/ 724 w 1448"/>
                                <a:gd name="T57" fmla="*/ 22 h 866"/>
                                <a:gd name="T58" fmla="*/ 758 w 1448"/>
                                <a:gd name="T59" fmla="*/ 22 h 866"/>
                                <a:gd name="T60" fmla="*/ 837 w 1448"/>
                                <a:gd name="T61" fmla="*/ 0 h 866"/>
                                <a:gd name="T62" fmla="*/ 882 w 1448"/>
                                <a:gd name="T63" fmla="*/ 11 h 866"/>
                                <a:gd name="T64" fmla="*/ 939 w 1448"/>
                                <a:gd name="T65" fmla="*/ 22 h 866"/>
                                <a:gd name="T66" fmla="*/ 961 w 1448"/>
                                <a:gd name="T67" fmla="*/ 22 h 866"/>
                                <a:gd name="T68" fmla="*/ 984 w 1448"/>
                                <a:gd name="T69" fmla="*/ 32 h 866"/>
                                <a:gd name="T70" fmla="*/ 1029 w 1448"/>
                                <a:gd name="T71" fmla="*/ 53 h 866"/>
                                <a:gd name="T72" fmla="*/ 1074 w 1448"/>
                                <a:gd name="T73" fmla="*/ 74 h 866"/>
                                <a:gd name="T74" fmla="*/ 1120 w 1448"/>
                                <a:gd name="T75" fmla="*/ 106 h 866"/>
                                <a:gd name="T76" fmla="*/ 1165 w 1448"/>
                                <a:gd name="T77" fmla="*/ 138 h 866"/>
                                <a:gd name="T78" fmla="*/ 1199 w 1448"/>
                                <a:gd name="T79" fmla="*/ 180 h 866"/>
                                <a:gd name="T80" fmla="*/ 1233 w 1448"/>
                                <a:gd name="T81" fmla="*/ 222 h 866"/>
                                <a:gd name="T82" fmla="*/ 1267 w 1448"/>
                                <a:gd name="T83" fmla="*/ 264 h 866"/>
                                <a:gd name="T84" fmla="*/ 1289 w 1448"/>
                                <a:gd name="T85" fmla="*/ 317 h 866"/>
                                <a:gd name="T86" fmla="*/ 1312 w 1448"/>
                                <a:gd name="T87" fmla="*/ 370 h 866"/>
                                <a:gd name="T88" fmla="*/ 1335 w 1448"/>
                                <a:gd name="T89" fmla="*/ 412 h 866"/>
                                <a:gd name="T90" fmla="*/ 1357 w 1448"/>
                                <a:gd name="T91" fmla="*/ 475 h 866"/>
                                <a:gd name="T92" fmla="*/ 1357 w 1448"/>
                                <a:gd name="T93" fmla="*/ 528 h 866"/>
                                <a:gd name="T94" fmla="*/ 1357 w 1448"/>
                                <a:gd name="T95" fmla="*/ 560 h 866"/>
                                <a:gd name="T96" fmla="*/ 1369 w 1448"/>
                                <a:gd name="T97" fmla="*/ 592 h 866"/>
                                <a:gd name="T98" fmla="*/ 1369 w 1448"/>
                                <a:gd name="T99" fmla="*/ 665 h 866"/>
                                <a:gd name="T100" fmla="*/ 1380 w 1448"/>
                                <a:gd name="T101" fmla="*/ 729 h 866"/>
                                <a:gd name="T102" fmla="*/ 1414 w 1448"/>
                                <a:gd name="T103" fmla="*/ 792 h 866"/>
                                <a:gd name="T104" fmla="*/ 1448 w 1448"/>
                                <a:gd name="T105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48" h="866">
                                  <a:moveTo>
                                    <a:pt x="0" y="708"/>
                                  </a:moveTo>
                                  <a:lnTo>
                                    <a:pt x="56" y="729"/>
                                  </a:lnTo>
                                  <a:lnTo>
                                    <a:pt x="90" y="750"/>
                                  </a:lnTo>
                                  <a:lnTo>
                                    <a:pt x="136" y="760"/>
                                  </a:lnTo>
                                  <a:lnTo>
                                    <a:pt x="181" y="771"/>
                                  </a:lnTo>
                                  <a:lnTo>
                                    <a:pt x="226" y="760"/>
                                  </a:lnTo>
                                  <a:lnTo>
                                    <a:pt x="271" y="760"/>
                                  </a:lnTo>
                                  <a:lnTo>
                                    <a:pt x="305" y="739"/>
                                  </a:lnTo>
                                  <a:lnTo>
                                    <a:pt x="350" y="718"/>
                                  </a:lnTo>
                                  <a:lnTo>
                                    <a:pt x="384" y="697"/>
                                  </a:lnTo>
                                  <a:lnTo>
                                    <a:pt x="418" y="665"/>
                                  </a:lnTo>
                                  <a:lnTo>
                                    <a:pt x="452" y="634"/>
                                  </a:lnTo>
                                  <a:lnTo>
                                    <a:pt x="475" y="602"/>
                                  </a:lnTo>
                                  <a:lnTo>
                                    <a:pt x="498" y="560"/>
                                  </a:lnTo>
                                  <a:lnTo>
                                    <a:pt x="520" y="518"/>
                                  </a:lnTo>
                                  <a:lnTo>
                                    <a:pt x="531" y="475"/>
                                  </a:lnTo>
                                  <a:lnTo>
                                    <a:pt x="543" y="433"/>
                                  </a:lnTo>
                                  <a:lnTo>
                                    <a:pt x="531" y="328"/>
                                  </a:lnTo>
                                  <a:lnTo>
                                    <a:pt x="531" y="275"/>
                                  </a:lnTo>
                                  <a:lnTo>
                                    <a:pt x="543" y="233"/>
                                  </a:lnTo>
                                  <a:lnTo>
                                    <a:pt x="543" y="201"/>
                                  </a:lnTo>
                                  <a:lnTo>
                                    <a:pt x="565" y="159"/>
                                  </a:lnTo>
                                  <a:lnTo>
                                    <a:pt x="577" y="127"/>
                                  </a:lnTo>
                                  <a:lnTo>
                                    <a:pt x="599" y="106"/>
                                  </a:lnTo>
                                  <a:lnTo>
                                    <a:pt x="611" y="85"/>
                                  </a:lnTo>
                                  <a:lnTo>
                                    <a:pt x="633" y="64"/>
                                  </a:lnTo>
                                  <a:lnTo>
                                    <a:pt x="667" y="43"/>
                                  </a:lnTo>
                                  <a:lnTo>
                                    <a:pt x="690" y="32"/>
                                  </a:lnTo>
                                  <a:lnTo>
                                    <a:pt x="724" y="22"/>
                                  </a:lnTo>
                                  <a:lnTo>
                                    <a:pt x="758" y="22"/>
                                  </a:lnTo>
                                  <a:lnTo>
                                    <a:pt x="837" y="0"/>
                                  </a:lnTo>
                                  <a:lnTo>
                                    <a:pt x="882" y="11"/>
                                  </a:lnTo>
                                  <a:lnTo>
                                    <a:pt x="939" y="22"/>
                                  </a:lnTo>
                                  <a:lnTo>
                                    <a:pt x="961" y="22"/>
                                  </a:lnTo>
                                  <a:lnTo>
                                    <a:pt x="984" y="32"/>
                                  </a:lnTo>
                                  <a:lnTo>
                                    <a:pt x="1029" y="53"/>
                                  </a:lnTo>
                                  <a:lnTo>
                                    <a:pt x="1074" y="74"/>
                                  </a:lnTo>
                                  <a:lnTo>
                                    <a:pt x="1120" y="106"/>
                                  </a:lnTo>
                                  <a:lnTo>
                                    <a:pt x="1165" y="138"/>
                                  </a:lnTo>
                                  <a:lnTo>
                                    <a:pt x="1199" y="180"/>
                                  </a:lnTo>
                                  <a:lnTo>
                                    <a:pt x="1233" y="222"/>
                                  </a:lnTo>
                                  <a:lnTo>
                                    <a:pt x="1267" y="264"/>
                                  </a:lnTo>
                                  <a:lnTo>
                                    <a:pt x="1289" y="317"/>
                                  </a:lnTo>
                                  <a:lnTo>
                                    <a:pt x="1312" y="370"/>
                                  </a:lnTo>
                                  <a:lnTo>
                                    <a:pt x="1335" y="412"/>
                                  </a:lnTo>
                                  <a:lnTo>
                                    <a:pt x="1357" y="475"/>
                                  </a:lnTo>
                                  <a:lnTo>
                                    <a:pt x="1357" y="528"/>
                                  </a:lnTo>
                                  <a:lnTo>
                                    <a:pt x="1357" y="560"/>
                                  </a:lnTo>
                                  <a:lnTo>
                                    <a:pt x="1369" y="592"/>
                                  </a:lnTo>
                                  <a:lnTo>
                                    <a:pt x="1369" y="665"/>
                                  </a:lnTo>
                                  <a:lnTo>
                                    <a:pt x="1380" y="729"/>
                                  </a:lnTo>
                                  <a:lnTo>
                                    <a:pt x="1414" y="792"/>
                                  </a:lnTo>
                                  <a:lnTo>
                                    <a:pt x="1448" y="86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423"/>
                          <wps:cNvSpPr>
                            <a:spLocks/>
                          </wps:cNvSpPr>
                          <wps:spPr bwMode="auto">
                            <a:xfrm>
                              <a:off x="43680" y="150949"/>
                              <a:ext cx="860" cy="591"/>
                            </a:xfrm>
                            <a:custGeom>
                              <a:avLst/>
                              <a:gdLst>
                                <a:gd name="T0" fmla="*/ 860 w 860"/>
                                <a:gd name="T1" fmla="*/ 591 h 591"/>
                                <a:gd name="T2" fmla="*/ 826 w 860"/>
                                <a:gd name="T3" fmla="*/ 570 h 591"/>
                                <a:gd name="T4" fmla="*/ 804 w 860"/>
                                <a:gd name="T5" fmla="*/ 527 h 591"/>
                                <a:gd name="T6" fmla="*/ 781 w 860"/>
                                <a:gd name="T7" fmla="*/ 496 h 591"/>
                                <a:gd name="T8" fmla="*/ 747 w 860"/>
                                <a:gd name="T9" fmla="*/ 443 h 591"/>
                                <a:gd name="T10" fmla="*/ 702 w 860"/>
                                <a:gd name="T11" fmla="*/ 316 h 591"/>
                                <a:gd name="T12" fmla="*/ 634 w 860"/>
                                <a:gd name="T13" fmla="*/ 126 h 591"/>
                                <a:gd name="T14" fmla="*/ 691 w 860"/>
                                <a:gd name="T15" fmla="*/ 274 h 591"/>
                                <a:gd name="T16" fmla="*/ 702 w 860"/>
                                <a:gd name="T17" fmla="*/ 327 h 591"/>
                                <a:gd name="T18" fmla="*/ 713 w 860"/>
                                <a:gd name="T19" fmla="*/ 369 h 591"/>
                                <a:gd name="T20" fmla="*/ 713 w 860"/>
                                <a:gd name="T21" fmla="*/ 411 h 591"/>
                                <a:gd name="T22" fmla="*/ 713 w 860"/>
                                <a:gd name="T23" fmla="*/ 443 h 591"/>
                                <a:gd name="T24" fmla="*/ 702 w 860"/>
                                <a:gd name="T25" fmla="*/ 527 h 591"/>
                                <a:gd name="T26" fmla="*/ 657 w 860"/>
                                <a:gd name="T27" fmla="*/ 496 h 591"/>
                                <a:gd name="T28" fmla="*/ 611 w 860"/>
                                <a:gd name="T29" fmla="*/ 464 h 591"/>
                                <a:gd name="T30" fmla="*/ 566 w 860"/>
                                <a:gd name="T31" fmla="*/ 422 h 591"/>
                                <a:gd name="T32" fmla="*/ 532 w 860"/>
                                <a:gd name="T33" fmla="*/ 369 h 591"/>
                                <a:gd name="T34" fmla="*/ 498 w 860"/>
                                <a:gd name="T35" fmla="*/ 306 h 591"/>
                                <a:gd name="T36" fmla="*/ 464 w 860"/>
                                <a:gd name="T37" fmla="*/ 232 h 591"/>
                                <a:gd name="T38" fmla="*/ 396 w 860"/>
                                <a:gd name="T39" fmla="*/ 52 h 591"/>
                                <a:gd name="T40" fmla="*/ 430 w 860"/>
                                <a:gd name="T41" fmla="*/ 137 h 591"/>
                                <a:gd name="T42" fmla="*/ 442 w 860"/>
                                <a:gd name="T43" fmla="*/ 211 h 591"/>
                                <a:gd name="T44" fmla="*/ 453 w 860"/>
                                <a:gd name="T45" fmla="*/ 264 h 591"/>
                                <a:gd name="T46" fmla="*/ 464 w 860"/>
                                <a:gd name="T47" fmla="*/ 295 h 591"/>
                                <a:gd name="T48" fmla="*/ 464 w 860"/>
                                <a:gd name="T49" fmla="*/ 369 h 591"/>
                                <a:gd name="T50" fmla="*/ 453 w 860"/>
                                <a:gd name="T51" fmla="*/ 432 h 591"/>
                                <a:gd name="T52" fmla="*/ 396 w 860"/>
                                <a:gd name="T53" fmla="*/ 401 h 591"/>
                                <a:gd name="T54" fmla="*/ 340 w 860"/>
                                <a:gd name="T55" fmla="*/ 359 h 591"/>
                                <a:gd name="T56" fmla="*/ 295 w 860"/>
                                <a:gd name="T57" fmla="*/ 316 h 591"/>
                                <a:gd name="T58" fmla="*/ 261 w 860"/>
                                <a:gd name="T59" fmla="*/ 274 h 591"/>
                                <a:gd name="T60" fmla="*/ 227 w 860"/>
                                <a:gd name="T61" fmla="*/ 221 h 591"/>
                                <a:gd name="T62" fmla="*/ 204 w 860"/>
                                <a:gd name="T63" fmla="*/ 158 h 591"/>
                                <a:gd name="T64" fmla="*/ 193 w 860"/>
                                <a:gd name="T65" fmla="*/ 84 h 591"/>
                                <a:gd name="T66" fmla="*/ 181 w 860"/>
                                <a:gd name="T67" fmla="*/ 0 h 591"/>
                                <a:gd name="T68" fmla="*/ 181 w 860"/>
                                <a:gd name="T69" fmla="*/ 84 h 591"/>
                                <a:gd name="T70" fmla="*/ 193 w 860"/>
                                <a:gd name="T71" fmla="*/ 158 h 591"/>
                                <a:gd name="T72" fmla="*/ 193 w 860"/>
                                <a:gd name="T73" fmla="*/ 200 h 591"/>
                                <a:gd name="T74" fmla="*/ 181 w 860"/>
                                <a:gd name="T75" fmla="*/ 242 h 591"/>
                                <a:gd name="T76" fmla="*/ 181 w 860"/>
                                <a:gd name="T77" fmla="*/ 274 h 591"/>
                                <a:gd name="T78" fmla="*/ 159 w 860"/>
                                <a:gd name="T79" fmla="*/ 295 h 591"/>
                                <a:gd name="T80" fmla="*/ 125 w 860"/>
                                <a:gd name="T81" fmla="*/ 348 h 591"/>
                                <a:gd name="T82" fmla="*/ 91 w 860"/>
                                <a:gd name="T83" fmla="*/ 316 h 591"/>
                                <a:gd name="T84" fmla="*/ 57 w 860"/>
                                <a:gd name="T85" fmla="*/ 274 h 591"/>
                                <a:gd name="T86" fmla="*/ 34 w 860"/>
                                <a:gd name="T87" fmla="*/ 232 h 591"/>
                                <a:gd name="T88" fmla="*/ 0 w 860"/>
                                <a:gd name="T89" fmla="*/ 1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860" h="591">
                                  <a:moveTo>
                                    <a:pt x="860" y="591"/>
                                  </a:moveTo>
                                  <a:lnTo>
                                    <a:pt x="826" y="570"/>
                                  </a:lnTo>
                                  <a:lnTo>
                                    <a:pt x="804" y="527"/>
                                  </a:lnTo>
                                  <a:lnTo>
                                    <a:pt x="781" y="496"/>
                                  </a:lnTo>
                                  <a:lnTo>
                                    <a:pt x="747" y="443"/>
                                  </a:lnTo>
                                  <a:lnTo>
                                    <a:pt x="702" y="316"/>
                                  </a:lnTo>
                                  <a:lnTo>
                                    <a:pt x="634" y="126"/>
                                  </a:lnTo>
                                  <a:lnTo>
                                    <a:pt x="691" y="274"/>
                                  </a:lnTo>
                                  <a:lnTo>
                                    <a:pt x="702" y="327"/>
                                  </a:lnTo>
                                  <a:lnTo>
                                    <a:pt x="713" y="369"/>
                                  </a:lnTo>
                                  <a:lnTo>
                                    <a:pt x="713" y="411"/>
                                  </a:lnTo>
                                  <a:lnTo>
                                    <a:pt x="713" y="443"/>
                                  </a:lnTo>
                                  <a:lnTo>
                                    <a:pt x="702" y="527"/>
                                  </a:lnTo>
                                  <a:lnTo>
                                    <a:pt x="657" y="496"/>
                                  </a:lnTo>
                                  <a:lnTo>
                                    <a:pt x="611" y="464"/>
                                  </a:lnTo>
                                  <a:lnTo>
                                    <a:pt x="566" y="422"/>
                                  </a:lnTo>
                                  <a:lnTo>
                                    <a:pt x="532" y="369"/>
                                  </a:lnTo>
                                  <a:lnTo>
                                    <a:pt x="498" y="306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396" y="52"/>
                                  </a:lnTo>
                                  <a:lnTo>
                                    <a:pt x="430" y="137"/>
                                  </a:lnTo>
                                  <a:lnTo>
                                    <a:pt x="442" y="211"/>
                                  </a:lnTo>
                                  <a:lnTo>
                                    <a:pt x="453" y="264"/>
                                  </a:lnTo>
                                  <a:lnTo>
                                    <a:pt x="464" y="295"/>
                                  </a:lnTo>
                                  <a:lnTo>
                                    <a:pt x="464" y="369"/>
                                  </a:lnTo>
                                  <a:lnTo>
                                    <a:pt x="453" y="432"/>
                                  </a:lnTo>
                                  <a:lnTo>
                                    <a:pt x="396" y="401"/>
                                  </a:lnTo>
                                  <a:lnTo>
                                    <a:pt x="340" y="359"/>
                                  </a:lnTo>
                                  <a:lnTo>
                                    <a:pt x="295" y="316"/>
                                  </a:lnTo>
                                  <a:lnTo>
                                    <a:pt x="261" y="274"/>
                                  </a:lnTo>
                                  <a:lnTo>
                                    <a:pt x="227" y="221"/>
                                  </a:lnTo>
                                  <a:lnTo>
                                    <a:pt x="204" y="158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93" y="158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1" y="242"/>
                                  </a:lnTo>
                                  <a:lnTo>
                                    <a:pt x="181" y="274"/>
                                  </a:lnTo>
                                  <a:lnTo>
                                    <a:pt x="159" y="295"/>
                                  </a:lnTo>
                                  <a:lnTo>
                                    <a:pt x="125" y="348"/>
                                  </a:lnTo>
                                  <a:lnTo>
                                    <a:pt x="91" y="316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34" y="232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424"/>
                          <wps:cNvSpPr>
                            <a:spLocks/>
                          </wps:cNvSpPr>
                          <wps:spPr bwMode="auto">
                            <a:xfrm>
                              <a:off x="43680" y="151149"/>
                              <a:ext cx="826" cy="1014"/>
                            </a:xfrm>
                            <a:custGeom>
                              <a:avLst/>
                              <a:gdLst>
                                <a:gd name="T0" fmla="*/ 0 w 826"/>
                                <a:gd name="T1" fmla="*/ 0 h 1014"/>
                                <a:gd name="T2" fmla="*/ 0 w 826"/>
                                <a:gd name="T3" fmla="*/ 190 h 1014"/>
                                <a:gd name="T4" fmla="*/ 0 w 826"/>
                                <a:gd name="T5" fmla="*/ 264 h 1014"/>
                                <a:gd name="T6" fmla="*/ 12 w 826"/>
                                <a:gd name="T7" fmla="*/ 338 h 1014"/>
                                <a:gd name="T8" fmla="*/ 34 w 826"/>
                                <a:gd name="T9" fmla="*/ 401 h 1014"/>
                                <a:gd name="T10" fmla="*/ 57 w 826"/>
                                <a:gd name="T11" fmla="*/ 433 h 1014"/>
                                <a:gd name="T12" fmla="*/ 80 w 826"/>
                                <a:gd name="T13" fmla="*/ 465 h 1014"/>
                                <a:gd name="T14" fmla="*/ 114 w 826"/>
                                <a:gd name="T15" fmla="*/ 496 h 1014"/>
                                <a:gd name="T16" fmla="*/ 148 w 826"/>
                                <a:gd name="T17" fmla="*/ 528 h 1014"/>
                                <a:gd name="T18" fmla="*/ 181 w 826"/>
                                <a:gd name="T19" fmla="*/ 549 h 1014"/>
                                <a:gd name="T20" fmla="*/ 227 w 826"/>
                                <a:gd name="T21" fmla="*/ 581 h 1014"/>
                                <a:gd name="T22" fmla="*/ 204 w 826"/>
                                <a:gd name="T23" fmla="*/ 475 h 1014"/>
                                <a:gd name="T24" fmla="*/ 193 w 826"/>
                                <a:gd name="T25" fmla="*/ 380 h 1014"/>
                                <a:gd name="T26" fmla="*/ 215 w 826"/>
                                <a:gd name="T27" fmla="*/ 454 h 1014"/>
                                <a:gd name="T28" fmla="*/ 227 w 826"/>
                                <a:gd name="T29" fmla="*/ 507 h 1014"/>
                                <a:gd name="T30" fmla="*/ 261 w 826"/>
                                <a:gd name="T31" fmla="*/ 560 h 1014"/>
                                <a:gd name="T32" fmla="*/ 283 w 826"/>
                                <a:gd name="T33" fmla="*/ 591 h 1014"/>
                                <a:gd name="T34" fmla="*/ 317 w 826"/>
                                <a:gd name="T35" fmla="*/ 623 h 1014"/>
                                <a:gd name="T36" fmla="*/ 351 w 826"/>
                                <a:gd name="T37" fmla="*/ 655 h 1014"/>
                                <a:gd name="T38" fmla="*/ 396 w 826"/>
                                <a:gd name="T39" fmla="*/ 686 h 1014"/>
                                <a:gd name="T40" fmla="*/ 442 w 826"/>
                                <a:gd name="T41" fmla="*/ 707 h 1014"/>
                                <a:gd name="T42" fmla="*/ 430 w 826"/>
                                <a:gd name="T43" fmla="*/ 655 h 1014"/>
                                <a:gd name="T44" fmla="*/ 419 w 826"/>
                                <a:gd name="T45" fmla="*/ 612 h 1014"/>
                                <a:gd name="T46" fmla="*/ 408 w 826"/>
                                <a:gd name="T47" fmla="*/ 496 h 1014"/>
                                <a:gd name="T48" fmla="*/ 430 w 826"/>
                                <a:gd name="T49" fmla="*/ 581 h 1014"/>
                                <a:gd name="T50" fmla="*/ 453 w 826"/>
                                <a:gd name="T51" fmla="*/ 644 h 1014"/>
                                <a:gd name="T52" fmla="*/ 487 w 826"/>
                                <a:gd name="T53" fmla="*/ 697 h 1014"/>
                                <a:gd name="T54" fmla="*/ 510 w 826"/>
                                <a:gd name="T55" fmla="*/ 750 h 1014"/>
                                <a:gd name="T56" fmla="*/ 532 w 826"/>
                                <a:gd name="T57" fmla="*/ 781 h 1014"/>
                                <a:gd name="T58" fmla="*/ 566 w 826"/>
                                <a:gd name="T59" fmla="*/ 813 h 1014"/>
                                <a:gd name="T60" fmla="*/ 611 w 826"/>
                                <a:gd name="T61" fmla="*/ 834 h 1014"/>
                                <a:gd name="T62" fmla="*/ 657 w 826"/>
                                <a:gd name="T63" fmla="*/ 866 h 1014"/>
                                <a:gd name="T64" fmla="*/ 645 w 826"/>
                                <a:gd name="T65" fmla="*/ 824 h 1014"/>
                                <a:gd name="T66" fmla="*/ 634 w 826"/>
                                <a:gd name="T67" fmla="*/ 771 h 1014"/>
                                <a:gd name="T68" fmla="*/ 634 w 826"/>
                                <a:gd name="T69" fmla="*/ 729 h 1014"/>
                                <a:gd name="T70" fmla="*/ 634 w 826"/>
                                <a:gd name="T71" fmla="*/ 676 h 1014"/>
                                <a:gd name="T72" fmla="*/ 679 w 826"/>
                                <a:gd name="T73" fmla="*/ 824 h 1014"/>
                                <a:gd name="T74" fmla="*/ 691 w 826"/>
                                <a:gd name="T75" fmla="*/ 866 h 1014"/>
                                <a:gd name="T76" fmla="*/ 713 w 826"/>
                                <a:gd name="T77" fmla="*/ 908 h 1014"/>
                                <a:gd name="T78" fmla="*/ 736 w 826"/>
                                <a:gd name="T79" fmla="*/ 940 h 1014"/>
                                <a:gd name="T80" fmla="*/ 758 w 826"/>
                                <a:gd name="T81" fmla="*/ 971 h 1014"/>
                                <a:gd name="T82" fmla="*/ 826 w 826"/>
                                <a:gd name="T83" fmla="*/ 1014 h 1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26" h="1014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2" y="338"/>
                                  </a:lnTo>
                                  <a:lnTo>
                                    <a:pt x="34" y="401"/>
                                  </a:lnTo>
                                  <a:lnTo>
                                    <a:pt x="57" y="433"/>
                                  </a:lnTo>
                                  <a:lnTo>
                                    <a:pt x="80" y="465"/>
                                  </a:lnTo>
                                  <a:lnTo>
                                    <a:pt x="114" y="496"/>
                                  </a:lnTo>
                                  <a:lnTo>
                                    <a:pt x="148" y="528"/>
                                  </a:lnTo>
                                  <a:lnTo>
                                    <a:pt x="181" y="549"/>
                                  </a:lnTo>
                                  <a:lnTo>
                                    <a:pt x="227" y="581"/>
                                  </a:lnTo>
                                  <a:lnTo>
                                    <a:pt x="204" y="475"/>
                                  </a:lnTo>
                                  <a:lnTo>
                                    <a:pt x="193" y="380"/>
                                  </a:lnTo>
                                  <a:lnTo>
                                    <a:pt x="215" y="454"/>
                                  </a:lnTo>
                                  <a:lnTo>
                                    <a:pt x="227" y="507"/>
                                  </a:lnTo>
                                  <a:lnTo>
                                    <a:pt x="261" y="560"/>
                                  </a:lnTo>
                                  <a:lnTo>
                                    <a:pt x="283" y="591"/>
                                  </a:lnTo>
                                  <a:lnTo>
                                    <a:pt x="317" y="623"/>
                                  </a:lnTo>
                                  <a:lnTo>
                                    <a:pt x="351" y="655"/>
                                  </a:lnTo>
                                  <a:lnTo>
                                    <a:pt x="396" y="686"/>
                                  </a:lnTo>
                                  <a:lnTo>
                                    <a:pt x="442" y="707"/>
                                  </a:lnTo>
                                  <a:lnTo>
                                    <a:pt x="430" y="655"/>
                                  </a:lnTo>
                                  <a:lnTo>
                                    <a:pt x="419" y="612"/>
                                  </a:lnTo>
                                  <a:lnTo>
                                    <a:pt x="408" y="496"/>
                                  </a:lnTo>
                                  <a:lnTo>
                                    <a:pt x="430" y="581"/>
                                  </a:lnTo>
                                  <a:lnTo>
                                    <a:pt x="453" y="644"/>
                                  </a:lnTo>
                                  <a:lnTo>
                                    <a:pt x="487" y="697"/>
                                  </a:lnTo>
                                  <a:lnTo>
                                    <a:pt x="510" y="750"/>
                                  </a:lnTo>
                                  <a:lnTo>
                                    <a:pt x="532" y="781"/>
                                  </a:lnTo>
                                  <a:lnTo>
                                    <a:pt x="566" y="813"/>
                                  </a:lnTo>
                                  <a:lnTo>
                                    <a:pt x="611" y="834"/>
                                  </a:lnTo>
                                  <a:lnTo>
                                    <a:pt x="657" y="866"/>
                                  </a:lnTo>
                                  <a:lnTo>
                                    <a:pt x="645" y="824"/>
                                  </a:lnTo>
                                  <a:lnTo>
                                    <a:pt x="634" y="771"/>
                                  </a:lnTo>
                                  <a:lnTo>
                                    <a:pt x="634" y="729"/>
                                  </a:lnTo>
                                  <a:lnTo>
                                    <a:pt x="634" y="676"/>
                                  </a:lnTo>
                                  <a:lnTo>
                                    <a:pt x="679" y="824"/>
                                  </a:lnTo>
                                  <a:lnTo>
                                    <a:pt x="691" y="866"/>
                                  </a:lnTo>
                                  <a:lnTo>
                                    <a:pt x="713" y="908"/>
                                  </a:lnTo>
                                  <a:lnTo>
                                    <a:pt x="736" y="940"/>
                                  </a:lnTo>
                                  <a:lnTo>
                                    <a:pt x="758" y="971"/>
                                  </a:lnTo>
                                  <a:lnTo>
                                    <a:pt x="826" y="101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425"/>
                          <wps:cNvSpPr>
                            <a:spLocks/>
                          </wps:cNvSpPr>
                          <wps:spPr bwMode="auto">
                            <a:xfrm>
                              <a:off x="44303" y="151424"/>
                              <a:ext cx="11" cy="390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h 390"/>
                                <a:gd name="T2" fmla="*/ 0 w 11"/>
                                <a:gd name="T3" fmla="*/ 190 h 390"/>
                                <a:gd name="T4" fmla="*/ 11 w 11"/>
                                <a:gd name="T5" fmla="*/ 390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3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  <a:lnTo>
                                    <a:pt x="11" y="39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88" y="151350"/>
                              <a:ext cx="1" cy="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Freeform 427"/>
                          <wps:cNvSpPr>
                            <a:spLocks/>
                          </wps:cNvSpPr>
                          <wps:spPr bwMode="auto">
                            <a:xfrm>
                              <a:off x="43861" y="150959"/>
                              <a:ext cx="23" cy="570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570"/>
                                <a:gd name="T2" fmla="*/ 12 w 23"/>
                                <a:gd name="T3" fmla="*/ 116 h 570"/>
                                <a:gd name="T4" fmla="*/ 12 w 23"/>
                                <a:gd name="T5" fmla="*/ 232 h 570"/>
                                <a:gd name="T6" fmla="*/ 23 w 23"/>
                                <a:gd name="T7" fmla="*/ 412 h 570"/>
                                <a:gd name="T8" fmla="*/ 12 w 23"/>
                                <a:gd name="T9" fmla="*/ 570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570">
                                  <a:moveTo>
                                    <a:pt x="0" y="0"/>
                                  </a:moveTo>
                                  <a:lnTo>
                                    <a:pt x="12" y="116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23" y="412"/>
                                  </a:lnTo>
                                  <a:lnTo>
                                    <a:pt x="12" y="57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28"/>
                          <wps:cNvSpPr>
                            <a:spLocks/>
                          </wps:cNvSpPr>
                          <wps:spPr bwMode="auto">
                            <a:xfrm>
                              <a:off x="43782" y="152817"/>
                              <a:ext cx="362" cy="897"/>
                            </a:xfrm>
                            <a:custGeom>
                              <a:avLst/>
                              <a:gdLst>
                                <a:gd name="T0" fmla="*/ 260 w 362"/>
                                <a:gd name="T1" fmla="*/ 0 h 897"/>
                                <a:gd name="T2" fmla="*/ 362 w 362"/>
                                <a:gd name="T3" fmla="*/ 21 h 897"/>
                                <a:gd name="T4" fmla="*/ 249 w 362"/>
                                <a:gd name="T5" fmla="*/ 475 h 897"/>
                                <a:gd name="T6" fmla="*/ 181 w 362"/>
                                <a:gd name="T7" fmla="*/ 697 h 897"/>
                                <a:gd name="T8" fmla="*/ 125 w 362"/>
                                <a:gd name="T9" fmla="*/ 897 h 897"/>
                                <a:gd name="T10" fmla="*/ 57 w 362"/>
                                <a:gd name="T11" fmla="*/ 876 h 897"/>
                                <a:gd name="T12" fmla="*/ 0 w 362"/>
                                <a:gd name="T13" fmla="*/ 855 h 897"/>
                                <a:gd name="T14" fmla="*/ 79 w 362"/>
                                <a:gd name="T15" fmla="*/ 623 h 897"/>
                                <a:gd name="T16" fmla="*/ 147 w 362"/>
                                <a:gd name="T17" fmla="*/ 412 h 897"/>
                                <a:gd name="T18" fmla="*/ 204 w 362"/>
                                <a:gd name="T19" fmla="*/ 201 h 897"/>
                                <a:gd name="T20" fmla="*/ 260 w 362"/>
                                <a:gd name="T21" fmla="*/ 0 h 8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62" h="897">
                                  <a:moveTo>
                                    <a:pt x="260" y="0"/>
                                  </a:moveTo>
                                  <a:lnTo>
                                    <a:pt x="362" y="21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181" y="697"/>
                                  </a:lnTo>
                                  <a:lnTo>
                                    <a:pt x="125" y="897"/>
                                  </a:lnTo>
                                  <a:lnTo>
                                    <a:pt x="57" y="876"/>
                                  </a:lnTo>
                                  <a:lnTo>
                                    <a:pt x="0" y="855"/>
                                  </a:lnTo>
                                  <a:lnTo>
                                    <a:pt x="79" y="623"/>
                                  </a:lnTo>
                                  <a:lnTo>
                                    <a:pt x="147" y="412"/>
                                  </a:lnTo>
                                  <a:lnTo>
                                    <a:pt x="204" y="201"/>
                                  </a:lnTo>
                                  <a:lnTo>
                                    <a:pt x="2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29"/>
                          <wps:cNvSpPr>
                            <a:spLocks/>
                          </wps:cNvSpPr>
                          <wps:spPr bwMode="auto">
                            <a:xfrm>
                              <a:off x="41791" y="153609"/>
                              <a:ext cx="215" cy="105"/>
                            </a:xfrm>
                            <a:custGeom>
                              <a:avLst/>
                              <a:gdLst>
                                <a:gd name="T0" fmla="*/ 215 w 215"/>
                                <a:gd name="T1" fmla="*/ 0 h 105"/>
                                <a:gd name="T2" fmla="*/ 204 w 215"/>
                                <a:gd name="T3" fmla="*/ 21 h 105"/>
                                <a:gd name="T4" fmla="*/ 193 w 215"/>
                                <a:gd name="T5" fmla="*/ 32 h 105"/>
                                <a:gd name="T6" fmla="*/ 181 w 215"/>
                                <a:gd name="T7" fmla="*/ 32 h 105"/>
                                <a:gd name="T8" fmla="*/ 181 w 215"/>
                                <a:gd name="T9" fmla="*/ 32 h 105"/>
                                <a:gd name="T10" fmla="*/ 170 w 215"/>
                                <a:gd name="T11" fmla="*/ 32 h 105"/>
                                <a:gd name="T12" fmla="*/ 159 w 215"/>
                                <a:gd name="T13" fmla="*/ 32 h 105"/>
                                <a:gd name="T14" fmla="*/ 57 w 215"/>
                                <a:gd name="T15" fmla="*/ 53 h 105"/>
                                <a:gd name="T16" fmla="*/ 57 w 215"/>
                                <a:gd name="T17" fmla="*/ 74 h 105"/>
                                <a:gd name="T18" fmla="*/ 34 w 215"/>
                                <a:gd name="T19" fmla="*/ 74 h 105"/>
                                <a:gd name="T20" fmla="*/ 23 w 215"/>
                                <a:gd name="T21" fmla="*/ 84 h 105"/>
                                <a:gd name="T22" fmla="*/ 11 w 215"/>
                                <a:gd name="T23" fmla="*/ 84 h 105"/>
                                <a:gd name="T24" fmla="*/ 11 w 215"/>
                                <a:gd name="T25" fmla="*/ 95 h 105"/>
                                <a:gd name="T26" fmla="*/ 0 w 215"/>
                                <a:gd name="T27" fmla="*/ 105 h 105"/>
                                <a:gd name="T28" fmla="*/ 23 w 215"/>
                                <a:gd name="T29" fmla="*/ 95 h 105"/>
                                <a:gd name="T30" fmla="*/ 45 w 215"/>
                                <a:gd name="T31" fmla="*/ 95 h 105"/>
                                <a:gd name="T32" fmla="*/ 91 w 215"/>
                                <a:gd name="T33" fmla="*/ 105 h 105"/>
                                <a:gd name="T34" fmla="*/ 113 w 215"/>
                                <a:gd name="T35" fmla="*/ 105 h 105"/>
                                <a:gd name="T36" fmla="*/ 125 w 215"/>
                                <a:gd name="T37" fmla="*/ 105 h 105"/>
                                <a:gd name="T38" fmla="*/ 136 w 215"/>
                                <a:gd name="T39" fmla="*/ 105 h 105"/>
                                <a:gd name="T40" fmla="*/ 147 w 215"/>
                                <a:gd name="T41" fmla="*/ 95 h 105"/>
                                <a:gd name="T42" fmla="*/ 181 w 215"/>
                                <a:gd name="T43" fmla="*/ 53 h 105"/>
                                <a:gd name="T44" fmla="*/ 215 w 215"/>
                                <a:gd name="T4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15" h="105">
                                  <a:moveTo>
                                    <a:pt x="215" y="0"/>
                                  </a:moveTo>
                                  <a:lnTo>
                                    <a:pt x="204" y="21"/>
                                  </a:lnTo>
                                  <a:lnTo>
                                    <a:pt x="193" y="3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59" y="32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91" y="105"/>
                                  </a:lnTo>
                                  <a:lnTo>
                                    <a:pt x="113" y="105"/>
                                  </a:lnTo>
                                  <a:lnTo>
                                    <a:pt x="125" y="105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47" y="95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2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Line 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655" y="153714"/>
                              <a:ext cx="125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80" y="153651"/>
                              <a:ext cx="1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02" y="153641"/>
                              <a:ext cx="23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36" y="153641"/>
                              <a:ext cx="12" cy="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27" y="153609"/>
                              <a:ext cx="11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50" y="153598"/>
                              <a:ext cx="22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Freeform 436"/>
                          <wps:cNvSpPr>
                            <a:spLocks/>
                          </wps:cNvSpPr>
                          <wps:spPr bwMode="auto">
                            <a:xfrm>
                              <a:off x="41667" y="153714"/>
                              <a:ext cx="113" cy="53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0 h 53"/>
                                <a:gd name="T2" fmla="*/ 90 w 113"/>
                                <a:gd name="T3" fmla="*/ 11 h 53"/>
                                <a:gd name="T4" fmla="*/ 68 w 113"/>
                                <a:gd name="T5" fmla="*/ 32 h 53"/>
                                <a:gd name="T6" fmla="*/ 34 w 113"/>
                                <a:gd name="T7" fmla="*/ 43 h 53"/>
                                <a:gd name="T8" fmla="*/ 0 w 113"/>
                                <a:gd name="T9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53">
                                  <a:moveTo>
                                    <a:pt x="113" y="0"/>
                                  </a:moveTo>
                                  <a:lnTo>
                                    <a:pt x="90" y="11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0" y="5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99" y="153693"/>
                              <a:ext cx="22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76" y="153704"/>
                              <a:ext cx="12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42" y="153714"/>
                              <a:ext cx="12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63" y="153746"/>
                              <a:ext cx="11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29" y="153746"/>
                              <a:ext cx="23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16" y="153588"/>
                              <a:ext cx="79" cy="1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3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28" y="153556"/>
                              <a:ext cx="79" cy="1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50" y="153493"/>
                              <a:ext cx="91" cy="1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61" y="153461"/>
                              <a:ext cx="80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84" y="153356"/>
                              <a:ext cx="91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95" y="153334"/>
                              <a:ext cx="80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29" y="153239"/>
                              <a:ext cx="80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29" y="153208"/>
                              <a:ext cx="91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52" y="153134"/>
                              <a:ext cx="79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63" y="153102"/>
                              <a:ext cx="79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97" y="152997"/>
                              <a:ext cx="79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97" y="152965"/>
                              <a:ext cx="91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20" y="152870"/>
                              <a:ext cx="90" cy="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31" y="152849"/>
                              <a:ext cx="79" cy="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Freeform 456"/>
                          <wps:cNvSpPr>
                            <a:spLocks/>
                          </wps:cNvSpPr>
                          <wps:spPr bwMode="auto">
                            <a:xfrm>
                              <a:off x="44020" y="152722"/>
                              <a:ext cx="192" cy="116"/>
                            </a:xfrm>
                            <a:custGeom>
                              <a:avLst/>
                              <a:gdLst>
                                <a:gd name="T0" fmla="*/ 22 w 192"/>
                                <a:gd name="T1" fmla="*/ 95 h 116"/>
                                <a:gd name="T2" fmla="*/ 11 w 192"/>
                                <a:gd name="T3" fmla="*/ 74 h 116"/>
                                <a:gd name="T4" fmla="*/ 11 w 192"/>
                                <a:gd name="T5" fmla="*/ 42 h 116"/>
                                <a:gd name="T6" fmla="*/ 0 w 192"/>
                                <a:gd name="T7" fmla="*/ 32 h 116"/>
                                <a:gd name="T8" fmla="*/ 0 w 192"/>
                                <a:gd name="T9" fmla="*/ 21 h 116"/>
                                <a:gd name="T10" fmla="*/ 11 w 192"/>
                                <a:gd name="T11" fmla="*/ 11 h 116"/>
                                <a:gd name="T12" fmla="*/ 22 w 192"/>
                                <a:gd name="T13" fmla="*/ 0 h 116"/>
                                <a:gd name="T14" fmla="*/ 102 w 192"/>
                                <a:gd name="T15" fmla="*/ 21 h 116"/>
                                <a:gd name="T16" fmla="*/ 181 w 192"/>
                                <a:gd name="T17" fmla="*/ 42 h 116"/>
                                <a:gd name="T18" fmla="*/ 192 w 192"/>
                                <a:gd name="T19" fmla="*/ 53 h 116"/>
                                <a:gd name="T20" fmla="*/ 192 w 192"/>
                                <a:gd name="T21" fmla="*/ 63 h 116"/>
                                <a:gd name="T22" fmla="*/ 181 w 192"/>
                                <a:gd name="T23" fmla="*/ 74 h 116"/>
                                <a:gd name="T24" fmla="*/ 158 w 192"/>
                                <a:gd name="T25" fmla="*/ 85 h 116"/>
                                <a:gd name="T26" fmla="*/ 158 w 192"/>
                                <a:gd name="T27" fmla="*/ 95 h 116"/>
                                <a:gd name="T28" fmla="*/ 147 w 192"/>
                                <a:gd name="T29" fmla="*/ 106 h 116"/>
                                <a:gd name="T30" fmla="*/ 136 w 192"/>
                                <a:gd name="T31" fmla="*/ 116 h 116"/>
                                <a:gd name="T32" fmla="*/ 113 w 192"/>
                                <a:gd name="T33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2" h="116">
                                  <a:moveTo>
                                    <a:pt x="22" y="95"/>
                                  </a:moveTo>
                                  <a:lnTo>
                                    <a:pt x="11" y="74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92" y="53"/>
                                  </a:lnTo>
                                  <a:lnTo>
                                    <a:pt x="192" y="63"/>
                                  </a:lnTo>
                                  <a:lnTo>
                                    <a:pt x="181" y="74"/>
                                  </a:lnTo>
                                  <a:lnTo>
                                    <a:pt x="158" y="85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147" y="106"/>
                                  </a:lnTo>
                                  <a:lnTo>
                                    <a:pt x="136" y="116"/>
                                  </a:lnTo>
                                  <a:lnTo>
                                    <a:pt x="113" y="11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Line 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4031" y="152764"/>
                              <a:ext cx="159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Freeform 458"/>
                          <wps:cNvSpPr>
                            <a:spLocks/>
                          </wps:cNvSpPr>
                          <wps:spPr bwMode="auto">
                            <a:xfrm>
                              <a:off x="44280" y="152152"/>
                              <a:ext cx="45" cy="42"/>
                            </a:xfrm>
                            <a:custGeom>
                              <a:avLst/>
                              <a:gdLst>
                                <a:gd name="T0" fmla="*/ 23 w 45"/>
                                <a:gd name="T1" fmla="*/ 0 h 42"/>
                                <a:gd name="T2" fmla="*/ 11 w 45"/>
                                <a:gd name="T3" fmla="*/ 0 h 42"/>
                                <a:gd name="T4" fmla="*/ 0 w 45"/>
                                <a:gd name="T5" fmla="*/ 0 h 42"/>
                                <a:gd name="T6" fmla="*/ 0 w 45"/>
                                <a:gd name="T7" fmla="*/ 11 h 42"/>
                                <a:gd name="T8" fmla="*/ 0 w 45"/>
                                <a:gd name="T9" fmla="*/ 32 h 42"/>
                                <a:gd name="T10" fmla="*/ 11 w 45"/>
                                <a:gd name="T11" fmla="*/ 42 h 42"/>
                                <a:gd name="T12" fmla="*/ 23 w 45"/>
                                <a:gd name="T13" fmla="*/ 42 h 42"/>
                                <a:gd name="T14" fmla="*/ 34 w 45"/>
                                <a:gd name="T15" fmla="*/ 42 h 42"/>
                                <a:gd name="T16" fmla="*/ 34 w 45"/>
                                <a:gd name="T17" fmla="*/ 32 h 42"/>
                                <a:gd name="T18" fmla="*/ 45 w 45"/>
                                <a:gd name="T19" fmla="*/ 21 h 42"/>
                                <a:gd name="T20" fmla="*/ 45 w 45"/>
                                <a:gd name="T21" fmla="*/ 11 h 42"/>
                                <a:gd name="T22" fmla="*/ 45 w 45"/>
                                <a:gd name="T23" fmla="*/ 11 h 42"/>
                                <a:gd name="T24" fmla="*/ 34 w 45"/>
                                <a:gd name="T25" fmla="*/ 0 h 42"/>
                                <a:gd name="T26" fmla="*/ 23 w 45"/>
                                <a:gd name="T2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42">
                                  <a:moveTo>
                                    <a:pt x="2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459"/>
                          <wps:cNvSpPr>
                            <a:spLocks/>
                          </wps:cNvSpPr>
                          <wps:spPr bwMode="auto">
                            <a:xfrm>
                              <a:off x="44201" y="152205"/>
                              <a:ext cx="147" cy="63"/>
                            </a:xfrm>
                            <a:custGeom>
                              <a:avLst/>
                              <a:gdLst>
                                <a:gd name="T0" fmla="*/ 79 w 147"/>
                                <a:gd name="T1" fmla="*/ 21 h 63"/>
                                <a:gd name="T2" fmla="*/ 102 w 147"/>
                                <a:gd name="T3" fmla="*/ 10 h 63"/>
                                <a:gd name="T4" fmla="*/ 113 w 147"/>
                                <a:gd name="T5" fmla="*/ 10 h 63"/>
                                <a:gd name="T6" fmla="*/ 124 w 147"/>
                                <a:gd name="T7" fmla="*/ 10 h 63"/>
                                <a:gd name="T8" fmla="*/ 136 w 147"/>
                                <a:gd name="T9" fmla="*/ 10 h 63"/>
                                <a:gd name="T10" fmla="*/ 147 w 147"/>
                                <a:gd name="T11" fmla="*/ 21 h 63"/>
                                <a:gd name="T12" fmla="*/ 147 w 147"/>
                                <a:gd name="T13" fmla="*/ 32 h 63"/>
                                <a:gd name="T14" fmla="*/ 147 w 147"/>
                                <a:gd name="T15" fmla="*/ 63 h 63"/>
                                <a:gd name="T16" fmla="*/ 124 w 147"/>
                                <a:gd name="T17" fmla="*/ 42 h 63"/>
                                <a:gd name="T18" fmla="*/ 113 w 147"/>
                                <a:gd name="T19" fmla="*/ 42 h 63"/>
                                <a:gd name="T20" fmla="*/ 102 w 147"/>
                                <a:gd name="T21" fmla="*/ 42 h 63"/>
                                <a:gd name="T22" fmla="*/ 90 w 147"/>
                                <a:gd name="T23" fmla="*/ 53 h 63"/>
                                <a:gd name="T24" fmla="*/ 68 w 147"/>
                                <a:gd name="T25" fmla="*/ 63 h 63"/>
                                <a:gd name="T26" fmla="*/ 56 w 147"/>
                                <a:gd name="T27" fmla="*/ 42 h 63"/>
                                <a:gd name="T28" fmla="*/ 56 w 147"/>
                                <a:gd name="T29" fmla="*/ 32 h 63"/>
                                <a:gd name="T30" fmla="*/ 45 w 147"/>
                                <a:gd name="T31" fmla="*/ 32 h 63"/>
                                <a:gd name="T32" fmla="*/ 34 w 147"/>
                                <a:gd name="T33" fmla="*/ 32 h 63"/>
                                <a:gd name="T34" fmla="*/ 22 w 147"/>
                                <a:gd name="T35" fmla="*/ 32 h 63"/>
                                <a:gd name="T36" fmla="*/ 0 w 147"/>
                                <a:gd name="T37" fmla="*/ 32 h 63"/>
                                <a:gd name="T38" fmla="*/ 22 w 147"/>
                                <a:gd name="T39" fmla="*/ 10 h 63"/>
                                <a:gd name="T40" fmla="*/ 22 w 147"/>
                                <a:gd name="T41" fmla="*/ 0 h 63"/>
                                <a:gd name="T42" fmla="*/ 34 w 147"/>
                                <a:gd name="T43" fmla="*/ 0 h 63"/>
                                <a:gd name="T44" fmla="*/ 56 w 147"/>
                                <a:gd name="T45" fmla="*/ 0 h 63"/>
                                <a:gd name="T46" fmla="*/ 56 w 147"/>
                                <a:gd name="T47" fmla="*/ 0 h 63"/>
                                <a:gd name="T48" fmla="*/ 79 w 147"/>
                                <a:gd name="T49" fmla="*/ 10 h 63"/>
                                <a:gd name="T50" fmla="*/ 79 w 147"/>
                                <a:gd name="T51" fmla="*/ 21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47" h="63">
                                  <a:moveTo>
                                    <a:pt x="79" y="21"/>
                                  </a:moveTo>
                                  <a:lnTo>
                                    <a:pt x="102" y="10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47" y="21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24" y="42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9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460"/>
                          <wps:cNvSpPr>
                            <a:spLocks/>
                          </wps:cNvSpPr>
                          <wps:spPr bwMode="auto">
                            <a:xfrm>
                              <a:off x="44031" y="152237"/>
                              <a:ext cx="170" cy="485"/>
                            </a:xfrm>
                            <a:custGeom>
                              <a:avLst/>
                              <a:gdLst>
                                <a:gd name="T0" fmla="*/ 170 w 170"/>
                                <a:gd name="T1" fmla="*/ 0 h 485"/>
                                <a:gd name="T2" fmla="*/ 68 w 170"/>
                                <a:gd name="T3" fmla="*/ 105 h 485"/>
                                <a:gd name="T4" fmla="*/ 23 w 170"/>
                                <a:gd name="T5" fmla="*/ 137 h 485"/>
                                <a:gd name="T6" fmla="*/ 0 w 170"/>
                                <a:gd name="T7" fmla="*/ 168 h 485"/>
                                <a:gd name="T8" fmla="*/ 0 w 170"/>
                                <a:gd name="T9" fmla="*/ 211 h 485"/>
                                <a:gd name="T10" fmla="*/ 11 w 170"/>
                                <a:gd name="T11" fmla="*/ 263 h 485"/>
                                <a:gd name="T12" fmla="*/ 34 w 170"/>
                                <a:gd name="T13" fmla="*/ 432 h 485"/>
                                <a:gd name="T14" fmla="*/ 23 w 170"/>
                                <a:gd name="T15" fmla="*/ 443 h 485"/>
                                <a:gd name="T16" fmla="*/ 11 w 170"/>
                                <a:gd name="T17" fmla="*/ 453 h 485"/>
                                <a:gd name="T18" fmla="*/ 11 w 170"/>
                                <a:gd name="T19" fmla="*/ 464 h 485"/>
                                <a:gd name="T20" fmla="*/ 11 w 170"/>
                                <a:gd name="T21" fmla="*/ 485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0" h="485">
                                  <a:moveTo>
                                    <a:pt x="170" y="0"/>
                                  </a:moveTo>
                                  <a:lnTo>
                                    <a:pt x="68" y="105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11" y="263"/>
                                  </a:lnTo>
                                  <a:lnTo>
                                    <a:pt x="34" y="432"/>
                                  </a:lnTo>
                                  <a:lnTo>
                                    <a:pt x="23" y="443"/>
                                  </a:lnTo>
                                  <a:lnTo>
                                    <a:pt x="11" y="453"/>
                                  </a:lnTo>
                                  <a:lnTo>
                                    <a:pt x="11" y="464"/>
                                  </a:lnTo>
                                  <a:lnTo>
                                    <a:pt x="11" y="4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461"/>
                          <wps:cNvSpPr>
                            <a:spLocks/>
                          </wps:cNvSpPr>
                          <wps:spPr bwMode="auto">
                            <a:xfrm>
                              <a:off x="44201" y="152268"/>
                              <a:ext cx="204" cy="496"/>
                            </a:xfrm>
                            <a:custGeom>
                              <a:avLst/>
                              <a:gdLst>
                                <a:gd name="T0" fmla="*/ 0 w 204"/>
                                <a:gd name="T1" fmla="*/ 496 h 496"/>
                                <a:gd name="T2" fmla="*/ 22 w 204"/>
                                <a:gd name="T3" fmla="*/ 475 h 496"/>
                                <a:gd name="T4" fmla="*/ 22 w 204"/>
                                <a:gd name="T5" fmla="*/ 475 h 496"/>
                                <a:gd name="T6" fmla="*/ 22 w 204"/>
                                <a:gd name="T7" fmla="*/ 454 h 496"/>
                                <a:gd name="T8" fmla="*/ 22 w 204"/>
                                <a:gd name="T9" fmla="*/ 433 h 496"/>
                                <a:gd name="T10" fmla="*/ 147 w 204"/>
                                <a:gd name="T11" fmla="*/ 306 h 496"/>
                                <a:gd name="T12" fmla="*/ 181 w 204"/>
                                <a:gd name="T13" fmla="*/ 254 h 496"/>
                                <a:gd name="T14" fmla="*/ 192 w 204"/>
                                <a:gd name="T15" fmla="*/ 232 h 496"/>
                                <a:gd name="T16" fmla="*/ 204 w 204"/>
                                <a:gd name="T17" fmla="*/ 222 h 496"/>
                                <a:gd name="T18" fmla="*/ 204 w 204"/>
                                <a:gd name="T19" fmla="*/ 190 h 496"/>
                                <a:gd name="T20" fmla="*/ 192 w 204"/>
                                <a:gd name="T21" fmla="*/ 137 h 496"/>
                                <a:gd name="T22" fmla="*/ 147 w 204"/>
                                <a:gd name="T23" fmla="*/ 0 h 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4" h="496">
                                  <a:moveTo>
                                    <a:pt x="0" y="496"/>
                                  </a:moveTo>
                                  <a:lnTo>
                                    <a:pt x="22" y="475"/>
                                  </a:lnTo>
                                  <a:lnTo>
                                    <a:pt x="22" y="475"/>
                                  </a:lnTo>
                                  <a:lnTo>
                                    <a:pt x="22" y="454"/>
                                  </a:lnTo>
                                  <a:lnTo>
                                    <a:pt x="22" y="433"/>
                                  </a:lnTo>
                                  <a:lnTo>
                                    <a:pt x="147" y="306"/>
                                  </a:lnTo>
                                  <a:lnTo>
                                    <a:pt x="181" y="254"/>
                                  </a:lnTo>
                                  <a:lnTo>
                                    <a:pt x="192" y="232"/>
                                  </a:lnTo>
                                  <a:lnTo>
                                    <a:pt x="204" y="222"/>
                                  </a:lnTo>
                                  <a:lnTo>
                                    <a:pt x="204" y="190"/>
                                  </a:lnTo>
                                  <a:lnTo>
                                    <a:pt x="192" y="137"/>
                                  </a:ln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Line 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133" y="152237"/>
                              <a:ext cx="124" cy="3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Line 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190" y="152247"/>
                              <a:ext cx="113" cy="3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Freeform 464"/>
                          <wps:cNvSpPr>
                            <a:spLocks/>
                          </wps:cNvSpPr>
                          <wps:spPr bwMode="auto">
                            <a:xfrm>
                              <a:off x="44246" y="152194"/>
                              <a:ext cx="79" cy="21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11 h 21"/>
                                <a:gd name="T2" fmla="*/ 34 w 79"/>
                                <a:gd name="T3" fmla="*/ 0 h 21"/>
                                <a:gd name="T4" fmla="*/ 45 w 79"/>
                                <a:gd name="T5" fmla="*/ 0 h 21"/>
                                <a:gd name="T6" fmla="*/ 57 w 79"/>
                                <a:gd name="T7" fmla="*/ 0 h 21"/>
                                <a:gd name="T8" fmla="*/ 68 w 79"/>
                                <a:gd name="T9" fmla="*/ 0 h 21"/>
                                <a:gd name="T10" fmla="*/ 79 w 79"/>
                                <a:gd name="T11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21">
                                  <a:moveTo>
                                    <a:pt x="0" y="11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9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465"/>
                          <wps:cNvSpPr>
                            <a:spLocks/>
                          </wps:cNvSpPr>
                          <wps:spPr bwMode="auto">
                            <a:xfrm>
                              <a:off x="44133" y="152247"/>
                              <a:ext cx="226" cy="496"/>
                            </a:xfrm>
                            <a:custGeom>
                              <a:avLst/>
                              <a:gdLst>
                                <a:gd name="T0" fmla="*/ 181 w 226"/>
                                <a:gd name="T1" fmla="*/ 0 h 496"/>
                                <a:gd name="T2" fmla="*/ 181 w 226"/>
                                <a:gd name="T3" fmla="*/ 127 h 496"/>
                                <a:gd name="T4" fmla="*/ 181 w 226"/>
                                <a:gd name="T5" fmla="*/ 180 h 496"/>
                                <a:gd name="T6" fmla="*/ 181 w 226"/>
                                <a:gd name="T7" fmla="*/ 201 h 496"/>
                                <a:gd name="T8" fmla="*/ 170 w 226"/>
                                <a:gd name="T9" fmla="*/ 222 h 496"/>
                                <a:gd name="T10" fmla="*/ 170 w 226"/>
                                <a:gd name="T11" fmla="*/ 243 h 496"/>
                                <a:gd name="T12" fmla="*/ 147 w 226"/>
                                <a:gd name="T13" fmla="*/ 264 h 496"/>
                                <a:gd name="T14" fmla="*/ 113 w 226"/>
                                <a:gd name="T15" fmla="*/ 327 h 496"/>
                                <a:gd name="T16" fmla="*/ 23 w 226"/>
                                <a:gd name="T17" fmla="*/ 443 h 496"/>
                                <a:gd name="T18" fmla="*/ 11 w 226"/>
                                <a:gd name="T19" fmla="*/ 454 h 496"/>
                                <a:gd name="T20" fmla="*/ 0 w 226"/>
                                <a:gd name="T21" fmla="*/ 465 h 496"/>
                                <a:gd name="T22" fmla="*/ 0 w 226"/>
                                <a:gd name="T23" fmla="*/ 486 h 496"/>
                                <a:gd name="T24" fmla="*/ 11 w 226"/>
                                <a:gd name="T25" fmla="*/ 496 h 496"/>
                                <a:gd name="T26" fmla="*/ 11 w 226"/>
                                <a:gd name="T27" fmla="*/ 496 h 496"/>
                                <a:gd name="T28" fmla="*/ 34 w 226"/>
                                <a:gd name="T29" fmla="*/ 496 h 496"/>
                                <a:gd name="T30" fmla="*/ 45 w 226"/>
                                <a:gd name="T31" fmla="*/ 496 h 496"/>
                                <a:gd name="T32" fmla="*/ 57 w 226"/>
                                <a:gd name="T33" fmla="*/ 496 h 496"/>
                                <a:gd name="T34" fmla="*/ 57 w 226"/>
                                <a:gd name="T35" fmla="*/ 486 h 496"/>
                                <a:gd name="T36" fmla="*/ 68 w 226"/>
                                <a:gd name="T37" fmla="*/ 475 h 496"/>
                                <a:gd name="T38" fmla="*/ 68 w 226"/>
                                <a:gd name="T39" fmla="*/ 465 h 496"/>
                                <a:gd name="T40" fmla="*/ 68 w 226"/>
                                <a:gd name="T41" fmla="*/ 443 h 496"/>
                                <a:gd name="T42" fmla="*/ 113 w 226"/>
                                <a:gd name="T43" fmla="*/ 391 h 496"/>
                                <a:gd name="T44" fmla="*/ 158 w 226"/>
                                <a:gd name="T45" fmla="*/ 327 h 496"/>
                                <a:gd name="T46" fmla="*/ 204 w 226"/>
                                <a:gd name="T47" fmla="*/ 275 h 496"/>
                                <a:gd name="T48" fmla="*/ 215 w 226"/>
                                <a:gd name="T49" fmla="*/ 253 h 496"/>
                                <a:gd name="T50" fmla="*/ 226 w 226"/>
                                <a:gd name="T51" fmla="*/ 232 h 496"/>
                                <a:gd name="T52" fmla="*/ 226 w 226"/>
                                <a:gd name="T53" fmla="*/ 190 h 496"/>
                                <a:gd name="T54" fmla="*/ 215 w 226"/>
                                <a:gd name="T55" fmla="*/ 137 h 496"/>
                                <a:gd name="T56" fmla="*/ 204 w 226"/>
                                <a:gd name="T57" fmla="*/ 11 h 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26" h="496">
                                  <a:moveTo>
                                    <a:pt x="181" y="0"/>
                                  </a:moveTo>
                                  <a:lnTo>
                                    <a:pt x="181" y="127"/>
                                  </a:lnTo>
                                  <a:lnTo>
                                    <a:pt x="181" y="180"/>
                                  </a:lnTo>
                                  <a:lnTo>
                                    <a:pt x="181" y="201"/>
                                  </a:lnTo>
                                  <a:lnTo>
                                    <a:pt x="170" y="222"/>
                                  </a:lnTo>
                                  <a:lnTo>
                                    <a:pt x="170" y="243"/>
                                  </a:lnTo>
                                  <a:lnTo>
                                    <a:pt x="147" y="264"/>
                                  </a:lnTo>
                                  <a:lnTo>
                                    <a:pt x="113" y="327"/>
                                  </a:lnTo>
                                  <a:lnTo>
                                    <a:pt x="23" y="443"/>
                                  </a:lnTo>
                                  <a:lnTo>
                                    <a:pt x="11" y="454"/>
                                  </a:lnTo>
                                  <a:lnTo>
                                    <a:pt x="0" y="465"/>
                                  </a:lnTo>
                                  <a:lnTo>
                                    <a:pt x="0" y="486"/>
                                  </a:lnTo>
                                  <a:lnTo>
                                    <a:pt x="11" y="496"/>
                                  </a:lnTo>
                                  <a:lnTo>
                                    <a:pt x="11" y="496"/>
                                  </a:lnTo>
                                  <a:lnTo>
                                    <a:pt x="34" y="496"/>
                                  </a:lnTo>
                                  <a:lnTo>
                                    <a:pt x="45" y="496"/>
                                  </a:lnTo>
                                  <a:lnTo>
                                    <a:pt x="57" y="496"/>
                                  </a:lnTo>
                                  <a:lnTo>
                                    <a:pt x="57" y="486"/>
                                  </a:lnTo>
                                  <a:lnTo>
                                    <a:pt x="68" y="475"/>
                                  </a:lnTo>
                                  <a:lnTo>
                                    <a:pt x="68" y="465"/>
                                  </a:lnTo>
                                  <a:lnTo>
                                    <a:pt x="68" y="443"/>
                                  </a:lnTo>
                                  <a:lnTo>
                                    <a:pt x="113" y="391"/>
                                  </a:lnTo>
                                  <a:lnTo>
                                    <a:pt x="158" y="327"/>
                                  </a:lnTo>
                                  <a:lnTo>
                                    <a:pt x="204" y="275"/>
                                  </a:lnTo>
                                  <a:lnTo>
                                    <a:pt x="215" y="253"/>
                                  </a:lnTo>
                                  <a:lnTo>
                                    <a:pt x="226" y="232"/>
                                  </a:lnTo>
                                  <a:lnTo>
                                    <a:pt x="226" y="190"/>
                                  </a:lnTo>
                                  <a:lnTo>
                                    <a:pt x="215" y="137"/>
                                  </a:lnTo>
                                  <a:lnTo>
                                    <a:pt x="204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466"/>
                          <wps:cNvSpPr>
                            <a:spLocks/>
                          </wps:cNvSpPr>
                          <wps:spPr bwMode="auto">
                            <a:xfrm>
                              <a:off x="44065" y="152237"/>
                              <a:ext cx="181" cy="496"/>
                            </a:xfrm>
                            <a:custGeom>
                              <a:avLst/>
                              <a:gdLst>
                                <a:gd name="T0" fmla="*/ 158 w 181"/>
                                <a:gd name="T1" fmla="*/ 0 h 496"/>
                                <a:gd name="T2" fmla="*/ 79 w 181"/>
                                <a:gd name="T3" fmla="*/ 95 h 496"/>
                                <a:gd name="T4" fmla="*/ 45 w 181"/>
                                <a:gd name="T5" fmla="*/ 147 h 496"/>
                                <a:gd name="T6" fmla="*/ 11 w 181"/>
                                <a:gd name="T7" fmla="*/ 179 h 496"/>
                                <a:gd name="T8" fmla="*/ 11 w 181"/>
                                <a:gd name="T9" fmla="*/ 242 h 496"/>
                                <a:gd name="T10" fmla="*/ 23 w 181"/>
                                <a:gd name="T11" fmla="*/ 316 h 496"/>
                                <a:gd name="T12" fmla="*/ 34 w 181"/>
                                <a:gd name="T13" fmla="*/ 390 h 496"/>
                                <a:gd name="T14" fmla="*/ 34 w 181"/>
                                <a:gd name="T15" fmla="*/ 422 h 496"/>
                                <a:gd name="T16" fmla="*/ 34 w 181"/>
                                <a:gd name="T17" fmla="*/ 432 h 496"/>
                                <a:gd name="T18" fmla="*/ 11 w 181"/>
                                <a:gd name="T19" fmla="*/ 453 h 496"/>
                                <a:gd name="T20" fmla="*/ 0 w 181"/>
                                <a:gd name="T21" fmla="*/ 464 h 496"/>
                                <a:gd name="T22" fmla="*/ 11 w 181"/>
                                <a:gd name="T23" fmla="*/ 475 h 496"/>
                                <a:gd name="T24" fmla="*/ 11 w 181"/>
                                <a:gd name="T25" fmla="*/ 485 h 496"/>
                                <a:gd name="T26" fmla="*/ 23 w 181"/>
                                <a:gd name="T27" fmla="*/ 496 h 496"/>
                                <a:gd name="T28" fmla="*/ 34 w 181"/>
                                <a:gd name="T29" fmla="*/ 496 h 496"/>
                                <a:gd name="T30" fmla="*/ 57 w 181"/>
                                <a:gd name="T31" fmla="*/ 496 h 496"/>
                                <a:gd name="T32" fmla="*/ 68 w 181"/>
                                <a:gd name="T33" fmla="*/ 475 h 496"/>
                                <a:gd name="T34" fmla="*/ 68 w 181"/>
                                <a:gd name="T35" fmla="*/ 475 h 496"/>
                                <a:gd name="T36" fmla="*/ 68 w 181"/>
                                <a:gd name="T37" fmla="*/ 453 h 496"/>
                                <a:gd name="T38" fmla="*/ 68 w 181"/>
                                <a:gd name="T39" fmla="*/ 401 h 496"/>
                                <a:gd name="T40" fmla="*/ 68 w 181"/>
                                <a:gd name="T41" fmla="*/ 327 h 496"/>
                                <a:gd name="T42" fmla="*/ 57 w 181"/>
                                <a:gd name="T43" fmla="*/ 253 h 496"/>
                                <a:gd name="T44" fmla="*/ 68 w 181"/>
                                <a:gd name="T45" fmla="*/ 200 h 496"/>
                                <a:gd name="T46" fmla="*/ 79 w 181"/>
                                <a:gd name="T47" fmla="*/ 158 h 496"/>
                                <a:gd name="T48" fmla="*/ 113 w 181"/>
                                <a:gd name="T49" fmla="*/ 116 h 496"/>
                                <a:gd name="T50" fmla="*/ 181 w 181"/>
                                <a:gd name="T51" fmla="*/ 0 h 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81" h="496">
                                  <a:moveTo>
                                    <a:pt x="158" y="0"/>
                                  </a:moveTo>
                                  <a:lnTo>
                                    <a:pt x="79" y="95"/>
                                  </a:lnTo>
                                  <a:lnTo>
                                    <a:pt x="45" y="147"/>
                                  </a:lnTo>
                                  <a:lnTo>
                                    <a:pt x="11" y="179"/>
                                  </a:lnTo>
                                  <a:lnTo>
                                    <a:pt x="11" y="242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34" y="390"/>
                                  </a:lnTo>
                                  <a:lnTo>
                                    <a:pt x="34" y="422"/>
                                  </a:lnTo>
                                  <a:lnTo>
                                    <a:pt x="34" y="432"/>
                                  </a:lnTo>
                                  <a:lnTo>
                                    <a:pt x="11" y="453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11" y="475"/>
                                  </a:lnTo>
                                  <a:lnTo>
                                    <a:pt x="11" y="485"/>
                                  </a:lnTo>
                                  <a:lnTo>
                                    <a:pt x="23" y="496"/>
                                  </a:lnTo>
                                  <a:lnTo>
                                    <a:pt x="34" y="496"/>
                                  </a:lnTo>
                                  <a:lnTo>
                                    <a:pt x="57" y="496"/>
                                  </a:lnTo>
                                  <a:lnTo>
                                    <a:pt x="68" y="475"/>
                                  </a:lnTo>
                                  <a:lnTo>
                                    <a:pt x="68" y="475"/>
                                  </a:lnTo>
                                  <a:lnTo>
                                    <a:pt x="68" y="453"/>
                                  </a:lnTo>
                                  <a:lnTo>
                                    <a:pt x="68" y="401"/>
                                  </a:lnTo>
                                  <a:lnTo>
                                    <a:pt x="68" y="327"/>
                                  </a:lnTo>
                                  <a:lnTo>
                                    <a:pt x="57" y="253"/>
                                  </a:lnTo>
                                  <a:lnTo>
                                    <a:pt x="68" y="200"/>
                                  </a:lnTo>
                                  <a:lnTo>
                                    <a:pt x="79" y="158"/>
                                  </a:lnTo>
                                  <a:lnTo>
                                    <a:pt x="113" y="116"/>
                                  </a:ln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467"/>
                          <wps:cNvSpPr>
                            <a:spLocks/>
                          </wps:cNvSpPr>
                          <wps:spPr bwMode="auto">
                            <a:xfrm>
                              <a:off x="44054" y="152680"/>
                              <a:ext cx="11" cy="32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32"/>
                                <a:gd name="T2" fmla="*/ 0 w 11"/>
                                <a:gd name="T3" fmla="*/ 10 h 32"/>
                                <a:gd name="T4" fmla="*/ 0 w 11"/>
                                <a:gd name="T5" fmla="*/ 10 h 32"/>
                                <a:gd name="T6" fmla="*/ 0 w 11"/>
                                <a:gd name="T7" fmla="*/ 21 h 32"/>
                                <a:gd name="T8" fmla="*/ 0 w 11"/>
                                <a:gd name="T9" fmla="*/ 32 h 32"/>
                                <a:gd name="T10" fmla="*/ 0 w 11"/>
                                <a:gd name="T11" fmla="*/ 32 h 32"/>
                                <a:gd name="T12" fmla="*/ 11 w 11"/>
                                <a:gd name="T13" fmla="*/ 21 h 32"/>
                                <a:gd name="T14" fmla="*/ 11 w 11"/>
                                <a:gd name="T15" fmla="*/ 10 h 32"/>
                                <a:gd name="T16" fmla="*/ 11 w 11"/>
                                <a:gd name="T17" fmla="*/ 10 h 32"/>
                                <a:gd name="T18" fmla="*/ 11 w 11"/>
                                <a:gd name="T19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32">
                                  <a:moveTo>
                                    <a:pt x="11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468"/>
                          <wps:cNvSpPr>
                            <a:spLocks/>
                          </wps:cNvSpPr>
                          <wps:spPr bwMode="auto">
                            <a:xfrm>
                              <a:off x="44088" y="152690"/>
                              <a:ext cx="34" cy="32"/>
                            </a:xfrm>
                            <a:custGeom>
                              <a:avLst/>
                              <a:gdLst>
                                <a:gd name="T0" fmla="*/ 11 w 34"/>
                                <a:gd name="T1" fmla="*/ 32 h 32"/>
                                <a:gd name="T2" fmla="*/ 22 w 34"/>
                                <a:gd name="T3" fmla="*/ 22 h 32"/>
                                <a:gd name="T4" fmla="*/ 34 w 34"/>
                                <a:gd name="T5" fmla="*/ 22 h 32"/>
                                <a:gd name="T6" fmla="*/ 34 w 34"/>
                                <a:gd name="T7" fmla="*/ 11 h 32"/>
                                <a:gd name="T8" fmla="*/ 34 w 34"/>
                                <a:gd name="T9" fmla="*/ 11 h 32"/>
                                <a:gd name="T10" fmla="*/ 22 w 34"/>
                                <a:gd name="T11" fmla="*/ 0 h 32"/>
                                <a:gd name="T12" fmla="*/ 11 w 34"/>
                                <a:gd name="T13" fmla="*/ 0 h 32"/>
                                <a:gd name="T14" fmla="*/ 0 w 34"/>
                                <a:gd name="T15" fmla="*/ 11 h 32"/>
                                <a:gd name="T16" fmla="*/ 0 w 34"/>
                                <a:gd name="T17" fmla="*/ 22 h 32"/>
                                <a:gd name="T18" fmla="*/ 0 w 34"/>
                                <a:gd name="T19" fmla="*/ 22 h 32"/>
                                <a:gd name="T20" fmla="*/ 11 w 34"/>
                                <a:gd name="T21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" h="32">
                                  <a:moveTo>
                                    <a:pt x="11" y="32"/>
                                  </a:moveTo>
                                  <a:lnTo>
                                    <a:pt x="22" y="22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469"/>
                          <wps:cNvSpPr>
                            <a:spLocks/>
                          </wps:cNvSpPr>
                          <wps:spPr bwMode="auto">
                            <a:xfrm>
                              <a:off x="44156" y="152701"/>
                              <a:ext cx="34" cy="32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1 h 32"/>
                                <a:gd name="T2" fmla="*/ 0 w 34"/>
                                <a:gd name="T3" fmla="*/ 21 h 32"/>
                                <a:gd name="T4" fmla="*/ 0 w 34"/>
                                <a:gd name="T5" fmla="*/ 32 h 32"/>
                                <a:gd name="T6" fmla="*/ 11 w 34"/>
                                <a:gd name="T7" fmla="*/ 32 h 32"/>
                                <a:gd name="T8" fmla="*/ 22 w 34"/>
                                <a:gd name="T9" fmla="*/ 32 h 32"/>
                                <a:gd name="T10" fmla="*/ 22 w 34"/>
                                <a:gd name="T11" fmla="*/ 21 h 32"/>
                                <a:gd name="T12" fmla="*/ 34 w 34"/>
                                <a:gd name="T13" fmla="*/ 11 h 32"/>
                                <a:gd name="T14" fmla="*/ 22 w 34"/>
                                <a:gd name="T15" fmla="*/ 11 h 32"/>
                                <a:gd name="T16" fmla="*/ 11 w 34"/>
                                <a:gd name="T17" fmla="*/ 0 h 32"/>
                                <a:gd name="T18" fmla="*/ 11 w 34"/>
                                <a:gd name="T19" fmla="*/ 11 h 32"/>
                                <a:gd name="T20" fmla="*/ 0 w 34"/>
                                <a:gd name="T21" fmla="*/ 11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" h="32">
                                  <a:moveTo>
                                    <a:pt x="0" y="1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470"/>
                          <wps:cNvSpPr>
                            <a:spLocks/>
                          </wps:cNvSpPr>
                          <wps:spPr bwMode="auto">
                            <a:xfrm>
                              <a:off x="44190" y="152722"/>
                              <a:ext cx="33" cy="32"/>
                            </a:xfrm>
                            <a:custGeom>
                              <a:avLst/>
                              <a:gdLst>
                                <a:gd name="T0" fmla="*/ 11 w 33"/>
                                <a:gd name="T1" fmla="*/ 11 h 32"/>
                                <a:gd name="T2" fmla="*/ 0 w 33"/>
                                <a:gd name="T3" fmla="*/ 21 h 32"/>
                                <a:gd name="T4" fmla="*/ 0 w 33"/>
                                <a:gd name="T5" fmla="*/ 21 h 32"/>
                                <a:gd name="T6" fmla="*/ 11 w 33"/>
                                <a:gd name="T7" fmla="*/ 32 h 32"/>
                                <a:gd name="T8" fmla="*/ 11 w 33"/>
                                <a:gd name="T9" fmla="*/ 21 h 32"/>
                                <a:gd name="T10" fmla="*/ 22 w 33"/>
                                <a:gd name="T11" fmla="*/ 21 h 32"/>
                                <a:gd name="T12" fmla="*/ 33 w 33"/>
                                <a:gd name="T13" fmla="*/ 11 h 32"/>
                                <a:gd name="T14" fmla="*/ 22 w 33"/>
                                <a:gd name="T15" fmla="*/ 0 h 32"/>
                                <a:gd name="T16" fmla="*/ 22 w 33"/>
                                <a:gd name="T17" fmla="*/ 0 h 32"/>
                                <a:gd name="T18" fmla="*/ 11 w 33"/>
                                <a:gd name="T19" fmla="*/ 11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32">
                                  <a:moveTo>
                                    <a:pt x="11" y="1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471"/>
                          <wps:cNvSpPr>
                            <a:spLocks/>
                          </wps:cNvSpPr>
                          <wps:spPr bwMode="auto">
                            <a:xfrm>
                              <a:off x="44246" y="152279"/>
                              <a:ext cx="45" cy="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1"/>
                                <a:gd name="T2" fmla="*/ 0 w 45"/>
                                <a:gd name="T3" fmla="*/ 10 h 21"/>
                                <a:gd name="T4" fmla="*/ 23 w 45"/>
                                <a:gd name="T5" fmla="*/ 21 h 21"/>
                                <a:gd name="T6" fmla="*/ 34 w 45"/>
                                <a:gd name="T7" fmla="*/ 10 h 21"/>
                                <a:gd name="T8" fmla="*/ 45 w 45"/>
                                <a:gd name="T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21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45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472"/>
                          <wps:cNvSpPr>
                            <a:spLocks/>
                          </wps:cNvSpPr>
                          <wps:spPr bwMode="auto">
                            <a:xfrm>
                              <a:off x="44178" y="152490"/>
                              <a:ext cx="57" cy="1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10"/>
                                <a:gd name="T2" fmla="*/ 12 w 57"/>
                                <a:gd name="T3" fmla="*/ 10 h 10"/>
                                <a:gd name="T4" fmla="*/ 23 w 57"/>
                                <a:gd name="T5" fmla="*/ 10 h 10"/>
                                <a:gd name="T6" fmla="*/ 45 w 57"/>
                                <a:gd name="T7" fmla="*/ 10 h 10"/>
                                <a:gd name="T8" fmla="*/ 57 w 57"/>
                                <a:gd name="T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10">
                                  <a:moveTo>
                                    <a:pt x="0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7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473"/>
                          <wps:cNvSpPr>
                            <a:spLocks/>
                          </wps:cNvSpPr>
                          <wps:spPr bwMode="auto">
                            <a:xfrm>
                              <a:off x="44167" y="152543"/>
                              <a:ext cx="56" cy="10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0 h 10"/>
                                <a:gd name="T2" fmla="*/ 0 w 56"/>
                                <a:gd name="T3" fmla="*/ 10 h 10"/>
                                <a:gd name="T4" fmla="*/ 23 w 56"/>
                                <a:gd name="T5" fmla="*/ 10 h 10"/>
                                <a:gd name="T6" fmla="*/ 34 w 56"/>
                                <a:gd name="T7" fmla="*/ 10 h 10"/>
                                <a:gd name="T8" fmla="*/ 56 w 56"/>
                                <a:gd name="T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474"/>
                          <wps:cNvSpPr>
                            <a:spLocks/>
                          </wps:cNvSpPr>
                          <wps:spPr bwMode="auto">
                            <a:xfrm>
                              <a:off x="44223" y="152321"/>
                              <a:ext cx="57" cy="2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21"/>
                                <a:gd name="T2" fmla="*/ 12 w 57"/>
                                <a:gd name="T3" fmla="*/ 11 h 21"/>
                                <a:gd name="T4" fmla="*/ 23 w 57"/>
                                <a:gd name="T5" fmla="*/ 21 h 21"/>
                                <a:gd name="T6" fmla="*/ 46 w 57"/>
                                <a:gd name="T7" fmla="*/ 21 h 21"/>
                                <a:gd name="T8" fmla="*/ 57 w 57"/>
                                <a:gd name="T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21">
                                  <a:moveTo>
                                    <a:pt x="0" y="0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57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475"/>
                          <wps:cNvSpPr>
                            <a:spLocks/>
                          </wps:cNvSpPr>
                          <wps:spPr bwMode="auto">
                            <a:xfrm>
                              <a:off x="44212" y="152363"/>
                              <a:ext cx="57" cy="1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11"/>
                                <a:gd name="T2" fmla="*/ 11 w 57"/>
                                <a:gd name="T3" fmla="*/ 11 h 11"/>
                                <a:gd name="T4" fmla="*/ 34 w 57"/>
                                <a:gd name="T5" fmla="*/ 11 h 11"/>
                                <a:gd name="T6" fmla="*/ 34 w 57"/>
                                <a:gd name="T7" fmla="*/ 11 h 11"/>
                                <a:gd name="T8" fmla="*/ 57 w 57"/>
                                <a:gd name="T9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11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57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476"/>
                          <wps:cNvSpPr>
                            <a:spLocks/>
                          </wps:cNvSpPr>
                          <wps:spPr bwMode="auto">
                            <a:xfrm>
                              <a:off x="44201" y="152395"/>
                              <a:ext cx="56" cy="2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0 h 21"/>
                                <a:gd name="T2" fmla="*/ 11 w 56"/>
                                <a:gd name="T3" fmla="*/ 10 h 21"/>
                                <a:gd name="T4" fmla="*/ 22 w 56"/>
                                <a:gd name="T5" fmla="*/ 21 h 21"/>
                                <a:gd name="T6" fmla="*/ 45 w 56"/>
                                <a:gd name="T7" fmla="*/ 21 h 21"/>
                                <a:gd name="T8" fmla="*/ 56 w 56"/>
                                <a:gd name="T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1">
                                  <a:moveTo>
                                    <a:pt x="0" y="0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477"/>
                          <wps:cNvSpPr>
                            <a:spLocks/>
                          </wps:cNvSpPr>
                          <wps:spPr bwMode="auto">
                            <a:xfrm>
                              <a:off x="44190" y="152437"/>
                              <a:ext cx="56" cy="2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0 h 21"/>
                                <a:gd name="T2" fmla="*/ 11 w 56"/>
                                <a:gd name="T3" fmla="*/ 11 h 21"/>
                                <a:gd name="T4" fmla="*/ 22 w 56"/>
                                <a:gd name="T5" fmla="*/ 21 h 21"/>
                                <a:gd name="T6" fmla="*/ 45 w 56"/>
                                <a:gd name="T7" fmla="*/ 21 h 21"/>
                                <a:gd name="T8" fmla="*/ 56 w 56"/>
                                <a:gd name="T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1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56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478"/>
                          <wps:cNvSpPr>
                            <a:spLocks/>
                          </wps:cNvSpPr>
                          <wps:spPr bwMode="auto">
                            <a:xfrm>
                              <a:off x="44144" y="152585"/>
                              <a:ext cx="57" cy="2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21"/>
                                <a:gd name="T2" fmla="*/ 12 w 57"/>
                                <a:gd name="T3" fmla="*/ 21 h 21"/>
                                <a:gd name="T4" fmla="*/ 23 w 57"/>
                                <a:gd name="T5" fmla="*/ 21 h 21"/>
                                <a:gd name="T6" fmla="*/ 46 w 57"/>
                                <a:gd name="T7" fmla="*/ 21 h 21"/>
                                <a:gd name="T8" fmla="*/ 57 w 57"/>
                                <a:gd name="T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21">
                                  <a:moveTo>
                                    <a:pt x="0" y="0"/>
                                  </a:moveTo>
                                  <a:lnTo>
                                    <a:pt x="12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57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479"/>
                          <wps:cNvSpPr>
                            <a:spLocks/>
                          </wps:cNvSpPr>
                          <wps:spPr bwMode="auto">
                            <a:xfrm>
                              <a:off x="44133" y="152638"/>
                              <a:ext cx="57" cy="1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10"/>
                                <a:gd name="T2" fmla="*/ 11 w 57"/>
                                <a:gd name="T3" fmla="*/ 0 h 10"/>
                                <a:gd name="T4" fmla="*/ 23 w 57"/>
                                <a:gd name="T5" fmla="*/ 10 h 10"/>
                                <a:gd name="T6" fmla="*/ 45 w 57"/>
                                <a:gd name="T7" fmla="*/ 10 h 10"/>
                                <a:gd name="T8" fmla="*/ 57 w 57"/>
                                <a:gd name="T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10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7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Line 1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726" y="153778"/>
                              <a:ext cx="22" cy="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58" y="154242"/>
                              <a:ext cx="56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47" y="154179"/>
                              <a:ext cx="124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58" y="154137"/>
                              <a:ext cx="113" cy="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Freeform 484"/>
                          <wps:cNvSpPr>
                            <a:spLocks/>
                          </wps:cNvSpPr>
                          <wps:spPr bwMode="auto">
                            <a:xfrm>
                              <a:off x="43680" y="154094"/>
                              <a:ext cx="102" cy="22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0 h 22"/>
                                <a:gd name="T2" fmla="*/ 23 w 102"/>
                                <a:gd name="T3" fmla="*/ 22 h 22"/>
                                <a:gd name="T4" fmla="*/ 46 w 102"/>
                                <a:gd name="T5" fmla="*/ 22 h 22"/>
                                <a:gd name="T6" fmla="*/ 68 w 102"/>
                                <a:gd name="T7" fmla="*/ 22 h 22"/>
                                <a:gd name="T8" fmla="*/ 102 w 102"/>
                                <a:gd name="T9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" h="22">
                                  <a:moveTo>
                                    <a:pt x="0" y="0"/>
                                  </a:moveTo>
                                  <a:lnTo>
                                    <a:pt x="23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102" y="2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485"/>
                          <wps:cNvSpPr>
                            <a:spLocks/>
                          </wps:cNvSpPr>
                          <wps:spPr bwMode="auto">
                            <a:xfrm>
                              <a:off x="43613" y="153978"/>
                              <a:ext cx="79" cy="95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21 h 95"/>
                                <a:gd name="T2" fmla="*/ 0 w 79"/>
                                <a:gd name="T3" fmla="*/ 0 h 95"/>
                                <a:gd name="T4" fmla="*/ 22 w 79"/>
                                <a:gd name="T5" fmla="*/ 32 h 95"/>
                                <a:gd name="T6" fmla="*/ 45 w 79"/>
                                <a:gd name="T7" fmla="*/ 43 h 95"/>
                                <a:gd name="T8" fmla="*/ 67 w 79"/>
                                <a:gd name="T9" fmla="*/ 53 h 95"/>
                                <a:gd name="T10" fmla="*/ 67 w 79"/>
                                <a:gd name="T11" fmla="*/ 53 h 95"/>
                                <a:gd name="T12" fmla="*/ 79 w 79"/>
                                <a:gd name="T13" fmla="*/ 64 h 95"/>
                                <a:gd name="T14" fmla="*/ 79 w 79"/>
                                <a:gd name="T15" fmla="*/ 85 h 95"/>
                                <a:gd name="T16" fmla="*/ 79 w 79"/>
                                <a:gd name="T17" fmla="*/ 85 h 95"/>
                                <a:gd name="T18" fmla="*/ 67 w 79"/>
                                <a:gd name="T19" fmla="*/ 85 h 95"/>
                                <a:gd name="T20" fmla="*/ 67 w 79"/>
                                <a:gd name="T21" fmla="*/ 95 h 95"/>
                                <a:gd name="T22" fmla="*/ 67 w 79"/>
                                <a:gd name="T23" fmla="*/ 95 h 95"/>
                                <a:gd name="T24" fmla="*/ 45 w 79"/>
                                <a:gd name="T25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9" h="95">
                                  <a:moveTo>
                                    <a:pt x="0" y="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79" y="64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45" y="9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Line 1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669" y="154010"/>
                              <a:ext cx="11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Freeform 487"/>
                          <wps:cNvSpPr>
                            <a:spLocks/>
                          </wps:cNvSpPr>
                          <wps:spPr bwMode="auto">
                            <a:xfrm>
                              <a:off x="43680" y="153989"/>
                              <a:ext cx="261" cy="63"/>
                            </a:xfrm>
                            <a:custGeom>
                              <a:avLst/>
                              <a:gdLst>
                                <a:gd name="T0" fmla="*/ 261 w 261"/>
                                <a:gd name="T1" fmla="*/ 21 h 63"/>
                                <a:gd name="T2" fmla="*/ 170 w 261"/>
                                <a:gd name="T3" fmla="*/ 53 h 63"/>
                                <a:gd name="T4" fmla="*/ 68 w 261"/>
                                <a:gd name="T5" fmla="*/ 63 h 63"/>
                                <a:gd name="T6" fmla="*/ 46 w 261"/>
                                <a:gd name="T7" fmla="*/ 53 h 63"/>
                                <a:gd name="T8" fmla="*/ 23 w 261"/>
                                <a:gd name="T9" fmla="*/ 53 h 63"/>
                                <a:gd name="T10" fmla="*/ 0 w 261"/>
                                <a:gd name="T11" fmla="*/ 32 h 63"/>
                                <a:gd name="T12" fmla="*/ 0 w 261"/>
                                <a:gd name="T13" fmla="*/ 21 h 63"/>
                                <a:gd name="T14" fmla="*/ 0 w 261"/>
                                <a:gd name="T15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1" h="63">
                                  <a:moveTo>
                                    <a:pt x="261" y="21"/>
                                  </a:moveTo>
                                  <a:lnTo>
                                    <a:pt x="170" y="53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488"/>
                          <wps:cNvSpPr>
                            <a:spLocks/>
                          </wps:cNvSpPr>
                          <wps:spPr bwMode="auto">
                            <a:xfrm>
                              <a:off x="43635" y="153894"/>
                              <a:ext cx="79" cy="95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0 h 95"/>
                                <a:gd name="T2" fmla="*/ 0 w 79"/>
                                <a:gd name="T3" fmla="*/ 42 h 95"/>
                                <a:gd name="T4" fmla="*/ 12 w 79"/>
                                <a:gd name="T5" fmla="*/ 63 h 95"/>
                                <a:gd name="T6" fmla="*/ 23 w 79"/>
                                <a:gd name="T7" fmla="*/ 74 h 95"/>
                                <a:gd name="T8" fmla="*/ 23 w 79"/>
                                <a:gd name="T9" fmla="*/ 84 h 95"/>
                                <a:gd name="T10" fmla="*/ 57 w 79"/>
                                <a:gd name="T11" fmla="*/ 95 h 95"/>
                                <a:gd name="T12" fmla="*/ 68 w 79"/>
                                <a:gd name="T13" fmla="*/ 84 h 95"/>
                                <a:gd name="T14" fmla="*/ 79 w 79"/>
                                <a:gd name="T15" fmla="*/ 84 h 95"/>
                                <a:gd name="T16" fmla="*/ 79 w 79"/>
                                <a:gd name="T17" fmla="*/ 74 h 95"/>
                                <a:gd name="T18" fmla="*/ 79 w 79"/>
                                <a:gd name="T19" fmla="*/ 63 h 95"/>
                                <a:gd name="T20" fmla="*/ 79 w 79"/>
                                <a:gd name="T21" fmla="*/ 53 h 95"/>
                                <a:gd name="T22" fmla="*/ 68 w 79"/>
                                <a:gd name="T23" fmla="*/ 53 h 95"/>
                                <a:gd name="T24" fmla="*/ 57 w 79"/>
                                <a:gd name="T25" fmla="*/ 42 h 95"/>
                                <a:gd name="T26" fmla="*/ 34 w 79"/>
                                <a:gd name="T27" fmla="*/ 32 h 95"/>
                                <a:gd name="T28" fmla="*/ 0 w 79"/>
                                <a:gd name="T29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9" h="95">
                                  <a:moveTo>
                                    <a:pt x="0" y="0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79" y="74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489"/>
                          <wps:cNvSpPr>
                            <a:spLocks/>
                          </wps:cNvSpPr>
                          <wps:spPr bwMode="auto">
                            <a:xfrm>
                              <a:off x="43703" y="153904"/>
                              <a:ext cx="272" cy="64"/>
                            </a:xfrm>
                            <a:custGeom>
                              <a:avLst/>
                              <a:gdLst>
                                <a:gd name="T0" fmla="*/ 272 w 272"/>
                                <a:gd name="T1" fmla="*/ 22 h 64"/>
                                <a:gd name="T2" fmla="*/ 226 w 272"/>
                                <a:gd name="T3" fmla="*/ 43 h 64"/>
                                <a:gd name="T4" fmla="*/ 204 w 272"/>
                                <a:gd name="T5" fmla="*/ 53 h 64"/>
                                <a:gd name="T6" fmla="*/ 181 w 272"/>
                                <a:gd name="T7" fmla="*/ 53 h 64"/>
                                <a:gd name="T8" fmla="*/ 113 w 272"/>
                                <a:gd name="T9" fmla="*/ 64 h 64"/>
                                <a:gd name="T10" fmla="*/ 57 w 272"/>
                                <a:gd name="T11" fmla="*/ 53 h 64"/>
                                <a:gd name="T12" fmla="*/ 34 w 272"/>
                                <a:gd name="T13" fmla="*/ 43 h 64"/>
                                <a:gd name="T14" fmla="*/ 11 w 272"/>
                                <a:gd name="T15" fmla="*/ 22 h 64"/>
                                <a:gd name="T16" fmla="*/ 0 w 272"/>
                                <a:gd name="T17" fmla="*/ 11 h 64"/>
                                <a:gd name="T18" fmla="*/ 0 w 272"/>
                                <a:gd name="T19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2" h="64">
                                  <a:moveTo>
                                    <a:pt x="272" y="22"/>
                                  </a:moveTo>
                                  <a:lnTo>
                                    <a:pt x="226" y="43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490"/>
                          <wps:cNvSpPr>
                            <a:spLocks/>
                          </wps:cNvSpPr>
                          <wps:spPr bwMode="auto">
                            <a:xfrm>
                              <a:off x="43680" y="153820"/>
                              <a:ext cx="80" cy="95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0 h 95"/>
                                <a:gd name="T2" fmla="*/ 0 w 80"/>
                                <a:gd name="T3" fmla="*/ 42 h 95"/>
                                <a:gd name="T4" fmla="*/ 12 w 80"/>
                                <a:gd name="T5" fmla="*/ 63 h 95"/>
                                <a:gd name="T6" fmla="*/ 34 w 80"/>
                                <a:gd name="T7" fmla="*/ 84 h 95"/>
                                <a:gd name="T8" fmla="*/ 46 w 80"/>
                                <a:gd name="T9" fmla="*/ 95 h 95"/>
                                <a:gd name="T10" fmla="*/ 68 w 80"/>
                                <a:gd name="T11" fmla="*/ 95 h 95"/>
                                <a:gd name="T12" fmla="*/ 80 w 80"/>
                                <a:gd name="T13" fmla="*/ 84 h 95"/>
                                <a:gd name="T14" fmla="*/ 80 w 80"/>
                                <a:gd name="T15" fmla="*/ 74 h 95"/>
                                <a:gd name="T16" fmla="*/ 80 w 80"/>
                                <a:gd name="T17" fmla="*/ 63 h 95"/>
                                <a:gd name="T18" fmla="*/ 80 w 80"/>
                                <a:gd name="T19" fmla="*/ 63 h 95"/>
                                <a:gd name="T20" fmla="*/ 80 w 80"/>
                                <a:gd name="T21" fmla="*/ 53 h 95"/>
                                <a:gd name="T22" fmla="*/ 57 w 80"/>
                                <a:gd name="T23" fmla="*/ 42 h 95"/>
                                <a:gd name="T24" fmla="*/ 34 w 80"/>
                                <a:gd name="T25" fmla="*/ 32 h 95"/>
                                <a:gd name="T26" fmla="*/ 12 w 80"/>
                                <a:gd name="T27" fmla="*/ 21 h 95"/>
                                <a:gd name="T28" fmla="*/ 0 w 80"/>
                                <a:gd name="T29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0" h="95">
                                  <a:moveTo>
                                    <a:pt x="0" y="0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34" y="84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80" y="74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80" y="53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491"/>
                          <wps:cNvSpPr>
                            <a:spLocks/>
                          </wps:cNvSpPr>
                          <wps:spPr bwMode="auto">
                            <a:xfrm>
                              <a:off x="43737" y="153852"/>
                              <a:ext cx="147" cy="21"/>
                            </a:xfrm>
                            <a:custGeom>
                              <a:avLst/>
                              <a:gdLst>
                                <a:gd name="T0" fmla="*/ 0 w 147"/>
                                <a:gd name="T1" fmla="*/ 10 h 21"/>
                                <a:gd name="T2" fmla="*/ 23 w 147"/>
                                <a:gd name="T3" fmla="*/ 10 h 21"/>
                                <a:gd name="T4" fmla="*/ 45 w 147"/>
                                <a:gd name="T5" fmla="*/ 10 h 21"/>
                                <a:gd name="T6" fmla="*/ 79 w 147"/>
                                <a:gd name="T7" fmla="*/ 21 h 21"/>
                                <a:gd name="T8" fmla="*/ 91 w 147"/>
                                <a:gd name="T9" fmla="*/ 21 h 21"/>
                                <a:gd name="T10" fmla="*/ 102 w 147"/>
                                <a:gd name="T11" fmla="*/ 21 h 21"/>
                                <a:gd name="T12" fmla="*/ 124 w 147"/>
                                <a:gd name="T13" fmla="*/ 21 h 21"/>
                                <a:gd name="T14" fmla="*/ 147 w 147"/>
                                <a:gd name="T1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7" h="21">
                                  <a:moveTo>
                                    <a:pt x="0" y="10"/>
                                  </a:moveTo>
                                  <a:lnTo>
                                    <a:pt x="23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492"/>
                          <wps:cNvSpPr>
                            <a:spLocks/>
                          </wps:cNvSpPr>
                          <wps:spPr bwMode="auto">
                            <a:xfrm>
                              <a:off x="43873" y="153809"/>
                              <a:ext cx="79" cy="106"/>
                            </a:xfrm>
                            <a:custGeom>
                              <a:avLst/>
                              <a:gdLst>
                                <a:gd name="T0" fmla="*/ 34 w 79"/>
                                <a:gd name="T1" fmla="*/ 0 h 106"/>
                                <a:gd name="T2" fmla="*/ 22 w 79"/>
                                <a:gd name="T3" fmla="*/ 11 h 106"/>
                                <a:gd name="T4" fmla="*/ 11 w 79"/>
                                <a:gd name="T5" fmla="*/ 22 h 106"/>
                                <a:gd name="T6" fmla="*/ 11 w 79"/>
                                <a:gd name="T7" fmla="*/ 32 h 106"/>
                                <a:gd name="T8" fmla="*/ 11 w 79"/>
                                <a:gd name="T9" fmla="*/ 43 h 106"/>
                                <a:gd name="T10" fmla="*/ 22 w 79"/>
                                <a:gd name="T11" fmla="*/ 64 h 106"/>
                                <a:gd name="T12" fmla="*/ 22 w 79"/>
                                <a:gd name="T13" fmla="*/ 74 h 106"/>
                                <a:gd name="T14" fmla="*/ 11 w 79"/>
                                <a:gd name="T15" fmla="*/ 95 h 106"/>
                                <a:gd name="T16" fmla="*/ 0 w 79"/>
                                <a:gd name="T17" fmla="*/ 106 h 106"/>
                                <a:gd name="T18" fmla="*/ 22 w 79"/>
                                <a:gd name="T19" fmla="*/ 95 h 106"/>
                                <a:gd name="T20" fmla="*/ 45 w 79"/>
                                <a:gd name="T21" fmla="*/ 85 h 106"/>
                                <a:gd name="T22" fmla="*/ 68 w 79"/>
                                <a:gd name="T23" fmla="*/ 64 h 106"/>
                                <a:gd name="T24" fmla="*/ 68 w 79"/>
                                <a:gd name="T25" fmla="*/ 53 h 106"/>
                                <a:gd name="T26" fmla="*/ 79 w 79"/>
                                <a:gd name="T27" fmla="*/ 43 h 106"/>
                                <a:gd name="T28" fmla="*/ 79 w 79"/>
                                <a:gd name="T29" fmla="*/ 32 h 106"/>
                                <a:gd name="T30" fmla="*/ 68 w 79"/>
                                <a:gd name="T31" fmla="*/ 11 h 106"/>
                                <a:gd name="T32" fmla="*/ 56 w 79"/>
                                <a:gd name="T33" fmla="*/ 11 h 106"/>
                                <a:gd name="T34" fmla="*/ 34 w 79"/>
                                <a:gd name="T35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9" h="106">
                                  <a:moveTo>
                                    <a:pt x="34" y="0"/>
                                  </a:moveTo>
                                  <a:lnTo>
                                    <a:pt x="22" y="11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68" y="64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79" y="4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Line 1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941" y="153820"/>
                              <a:ext cx="22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Freeform 494"/>
                          <wps:cNvSpPr>
                            <a:spLocks/>
                          </wps:cNvSpPr>
                          <wps:spPr bwMode="auto">
                            <a:xfrm>
                              <a:off x="43726" y="153767"/>
                              <a:ext cx="158" cy="85"/>
                            </a:xfrm>
                            <a:custGeom>
                              <a:avLst/>
                              <a:gdLst>
                                <a:gd name="T0" fmla="*/ 158 w 158"/>
                                <a:gd name="T1" fmla="*/ 85 h 85"/>
                                <a:gd name="T2" fmla="*/ 135 w 158"/>
                                <a:gd name="T3" fmla="*/ 74 h 85"/>
                                <a:gd name="T4" fmla="*/ 124 w 158"/>
                                <a:gd name="T5" fmla="*/ 53 h 85"/>
                                <a:gd name="T6" fmla="*/ 113 w 158"/>
                                <a:gd name="T7" fmla="*/ 42 h 85"/>
                                <a:gd name="T8" fmla="*/ 113 w 158"/>
                                <a:gd name="T9" fmla="*/ 21 h 85"/>
                                <a:gd name="T10" fmla="*/ 45 w 158"/>
                                <a:gd name="T11" fmla="*/ 21 h 85"/>
                                <a:gd name="T12" fmla="*/ 0 w 158"/>
                                <a:gd name="T13" fmla="*/ 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" h="85">
                                  <a:moveTo>
                                    <a:pt x="158" y="85"/>
                                  </a:moveTo>
                                  <a:lnTo>
                                    <a:pt x="135" y="74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60" y="153778"/>
                              <a:ext cx="68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94" y="153788"/>
                              <a:ext cx="56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Line 1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850" y="153841"/>
                              <a:ext cx="11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Line 1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680" y="153926"/>
                              <a:ext cx="23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Freeform 499"/>
                          <wps:cNvSpPr>
                            <a:spLocks/>
                          </wps:cNvSpPr>
                          <wps:spPr bwMode="auto">
                            <a:xfrm>
                              <a:off x="41836" y="154221"/>
                              <a:ext cx="57" cy="53"/>
                            </a:xfrm>
                            <a:custGeom>
                              <a:avLst/>
                              <a:gdLst>
                                <a:gd name="T0" fmla="*/ 12 w 57"/>
                                <a:gd name="T1" fmla="*/ 0 h 53"/>
                                <a:gd name="T2" fmla="*/ 12 w 57"/>
                                <a:gd name="T3" fmla="*/ 0 h 53"/>
                                <a:gd name="T4" fmla="*/ 0 w 57"/>
                                <a:gd name="T5" fmla="*/ 11 h 53"/>
                                <a:gd name="T6" fmla="*/ 0 w 57"/>
                                <a:gd name="T7" fmla="*/ 21 h 53"/>
                                <a:gd name="T8" fmla="*/ 0 w 57"/>
                                <a:gd name="T9" fmla="*/ 32 h 53"/>
                                <a:gd name="T10" fmla="*/ 0 w 57"/>
                                <a:gd name="T11" fmla="*/ 42 h 53"/>
                                <a:gd name="T12" fmla="*/ 12 w 57"/>
                                <a:gd name="T13" fmla="*/ 42 h 53"/>
                                <a:gd name="T14" fmla="*/ 23 w 57"/>
                                <a:gd name="T15" fmla="*/ 53 h 53"/>
                                <a:gd name="T16" fmla="*/ 34 w 57"/>
                                <a:gd name="T17" fmla="*/ 53 h 53"/>
                                <a:gd name="T18" fmla="*/ 34 w 57"/>
                                <a:gd name="T19" fmla="*/ 42 h 53"/>
                                <a:gd name="T20" fmla="*/ 46 w 57"/>
                                <a:gd name="T21" fmla="*/ 42 h 53"/>
                                <a:gd name="T22" fmla="*/ 57 w 57"/>
                                <a:gd name="T23" fmla="*/ 32 h 53"/>
                                <a:gd name="T24" fmla="*/ 57 w 57"/>
                                <a:gd name="T25" fmla="*/ 21 h 53"/>
                                <a:gd name="T26" fmla="*/ 34 w 57"/>
                                <a:gd name="T27" fmla="*/ 0 h 53"/>
                                <a:gd name="T28" fmla="*/ 34 w 57"/>
                                <a:gd name="T29" fmla="*/ 0 h 53"/>
                                <a:gd name="T30" fmla="*/ 12 w 57"/>
                                <a:gd name="T31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53">
                                  <a:moveTo>
                                    <a:pt x="12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500"/>
                          <wps:cNvSpPr>
                            <a:spLocks/>
                          </wps:cNvSpPr>
                          <wps:spPr bwMode="auto">
                            <a:xfrm>
                              <a:off x="41814" y="154189"/>
                              <a:ext cx="68" cy="22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22 h 22"/>
                                <a:gd name="T2" fmla="*/ 11 w 68"/>
                                <a:gd name="T3" fmla="*/ 11 h 22"/>
                                <a:gd name="T4" fmla="*/ 34 w 68"/>
                                <a:gd name="T5" fmla="*/ 0 h 22"/>
                                <a:gd name="T6" fmla="*/ 45 w 68"/>
                                <a:gd name="T7" fmla="*/ 0 h 22"/>
                                <a:gd name="T8" fmla="*/ 68 w 68"/>
                                <a:gd name="T9" fmla="*/ 11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22">
                                  <a:moveTo>
                                    <a:pt x="0" y="22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8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501"/>
                          <wps:cNvSpPr>
                            <a:spLocks/>
                          </wps:cNvSpPr>
                          <wps:spPr bwMode="auto">
                            <a:xfrm>
                              <a:off x="41802" y="154147"/>
                              <a:ext cx="80" cy="11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0 h 11"/>
                                <a:gd name="T2" fmla="*/ 23 w 80"/>
                                <a:gd name="T3" fmla="*/ 11 h 11"/>
                                <a:gd name="T4" fmla="*/ 46 w 80"/>
                                <a:gd name="T5" fmla="*/ 11 h 11"/>
                                <a:gd name="T6" fmla="*/ 80 w 80"/>
                                <a:gd name="T7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0" h="11">
                                  <a:moveTo>
                                    <a:pt x="0" y="0"/>
                                  </a:moveTo>
                                  <a:lnTo>
                                    <a:pt x="23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502"/>
                          <wps:cNvSpPr>
                            <a:spLocks/>
                          </wps:cNvSpPr>
                          <wps:spPr bwMode="auto">
                            <a:xfrm>
                              <a:off x="41859" y="154031"/>
                              <a:ext cx="91" cy="85"/>
                            </a:xfrm>
                            <a:custGeom>
                              <a:avLst/>
                              <a:gdLst>
                                <a:gd name="T0" fmla="*/ 79 w 91"/>
                                <a:gd name="T1" fmla="*/ 53 h 85"/>
                                <a:gd name="T2" fmla="*/ 91 w 91"/>
                                <a:gd name="T3" fmla="*/ 42 h 85"/>
                                <a:gd name="T4" fmla="*/ 91 w 91"/>
                                <a:gd name="T5" fmla="*/ 32 h 85"/>
                                <a:gd name="T6" fmla="*/ 91 w 91"/>
                                <a:gd name="T7" fmla="*/ 0 h 85"/>
                                <a:gd name="T8" fmla="*/ 68 w 91"/>
                                <a:gd name="T9" fmla="*/ 21 h 85"/>
                                <a:gd name="T10" fmla="*/ 57 w 91"/>
                                <a:gd name="T11" fmla="*/ 32 h 85"/>
                                <a:gd name="T12" fmla="*/ 45 w 91"/>
                                <a:gd name="T13" fmla="*/ 42 h 85"/>
                                <a:gd name="T14" fmla="*/ 34 w 91"/>
                                <a:gd name="T15" fmla="*/ 42 h 85"/>
                                <a:gd name="T16" fmla="*/ 23 w 91"/>
                                <a:gd name="T17" fmla="*/ 42 h 85"/>
                                <a:gd name="T18" fmla="*/ 11 w 91"/>
                                <a:gd name="T19" fmla="*/ 53 h 85"/>
                                <a:gd name="T20" fmla="*/ 0 w 91"/>
                                <a:gd name="T21" fmla="*/ 53 h 85"/>
                                <a:gd name="T22" fmla="*/ 0 w 91"/>
                                <a:gd name="T23" fmla="*/ 74 h 85"/>
                                <a:gd name="T24" fmla="*/ 0 w 91"/>
                                <a:gd name="T25" fmla="*/ 85 h 85"/>
                                <a:gd name="T26" fmla="*/ 11 w 91"/>
                                <a:gd name="T27" fmla="*/ 85 h 85"/>
                                <a:gd name="T28" fmla="*/ 23 w 91"/>
                                <a:gd name="T29" fmla="*/ 85 h 85"/>
                                <a:gd name="T30" fmla="*/ 34 w 91"/>
                                <a:gd name="T31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" h="85">
                                  <a:moveTo>
                                    <a:pt x="79" y="53"/>
                                  </a:moveTo>
                                  <a:lnTo>
                                    <a:pt x="91" y="42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34" y="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503"/>
                          <wps:cNvSpPr>
                            <a:spLocks/>
                          </wps:cNvSpPr>
                          <wps:spPr bwMode="auto">
                            <a:xfrm>
                              <a:off x="41859" y="153947"/>
                              <a:ext cx="68" cy="74"/>
                            </a:xfrm>
                            <a:custGeom>
                              <a:avLst/>
                              <a:gdLst>
                                <a:gd name="T0" fmla="*/ 11 w 68"/>
                                <a:gd name="T1" fmla="*/ 74 h 74"/>
                                <a:gd name="T2" fmla="*/ 0 w 68"/>
                                <a:gd name="T3" fmla="*/ 63 h 74"/>
                                <a:gd name="T4" fmla="*/ 11 w 68"/>
                                <a:gd name="T5" fmla="*/ 52 h 74"/>
                                <a:gd name="T6" fmla="*/ 23 w 68"/>
                                <a:gd name="T7" fmla="*/ 42 h 74"/>
                                <a:gd name="T8" fmla="*/ 45 w 68"/>
                                <a:gd name="T9" fmla="*/ 31 h 74"/>
                                <a:gd name="T10" fmla="*/ 57 w 68"/>
                                <a:gd name="T11" fmla="*/ 21 h 74"/>
                                <a:gd name="T12" fmla="*/ 68 w 68"/>
                                <a:gd name="T13" fmla="*/ 10 h 74"/>
                                <a:gd name="T14" fmla="*/ 68 w 68"/>
                                <a:gd name="T15" fmla="*/ 0 h 74"/>
                                <a:gd name="T16" fmla="*/ 68 w 68"/>
                                <a:gd name="T17" fmla="*/ 21 h 74"/>
                                <a:gd name="T18" fmla="*/ 68 w 68"/>
                                <a:gd name="T19" fmla="*/ 42 h 74"/>
                                <a:gd name="T20" fmla="*/ 68 w 68"/>
                                <a:gd name="T21" fmla="*/ 52 h 74"/>
                                <a:gd name="T22" fmla="*/ 57 w 68"/>
                                <a:gd name="T23" fmla="*/ 63 h 74"/>
                                <a:gd name="T24" fmla="*/ 45 w 68"/>
                                <a:gd name="T25" fmla="*/ 74 h 74"/>
                                <a:gd name="T26" fmla="*/ 23 w 68"/>
                                <a:gd name="T27" fmla="*/ 74 h 74"/>
                                <a:gd name="T28" fmla="*/ 11 w 68"/>
                                <a:gd name="T29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8" h="74">
                                  <a:moveTo>
                                    <a:pt x="11" y="74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11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504"/>
                          <wps:cNvSpPr>
                            <a:spLocks/>
                          </wps:cNvSpPr>
                          <wps:spPr bwMode="auto">
                            <a:xfrm>
                              <a:off x="41791" y="153873"/>
                              <a:ext cx="79" cy="84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0 h 84"/>
                                <a:gd name="T2" fmla="*/ 79 w 79"/>
                                <a:gd name="T3" fmla="*/ 31 h 84"/>
                                <a:gd name="T4" fmla="*/ 68 w 79"/>
                                <a:gd name="T5" fmla="*/ 53 h 84"/>
                                <a:gd name="T6" fmla="*/ 57 w 79"/>
                                <a:gd name="T7" fmla="*/ 74 h 84"/>
                                <a:gd name="T8" fmla="*/ 45 w 79"/>
                                <a:gd name="T9" fmla="*/ 84 h 84"/>
                                <a:gd name="T10" fmla="*/ 23 w 79"/>
                                <a:gd name="T11" fmla="*/ 84 h 84"/>
                                <a:gd name="T12" fmla="*/ 23 w 79"/>
                                <a:gd name="T13" fmla="*/ 84 h 84"/>
                                <a:gd name="T14" fmla="*/ 23 w 79"/>
                                <a:gd name="T15" fmla="*/ 84 h 84"/>
                                <a:gd name="T16" fmla="*/ 11 w 79"/>
                                <a:gd name="T17" fmla="*/ 74 h 84"/>
                                <a:gd name="T18" fmla="*/ 0 w 79"/>
                                <a:gd name="T19" fmla="*/ 63 h 84"/>
                                <a:gd name="T20" fmla="*/ 11 w 79"/>
                                <a:gd name="T21" fmla="*/ 53 h 84"/>
                                <a:gd name="T22" fmla="*/ 23 w 79"/>
                                <a:gd name="T23" fmla="*/ 42 h 84"/>
                                <a:gd name="T24" fmla="*/ 45 w 79"/>
                                <a:gd name="T25" fmla="*/ 31 h 84"/>
                                <a:gd name="T26" fmla="*/ 57 w 79"/>
                                <a:gd name="T27" fmla="*/ 21 h 84"/>
                                <a:gd name="T28" fmla="*/ 79 w 79"/>
                                <a:gd name="T29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9" h="84">
                                  <a:moveTo>
                                    <a:pt x="79" y="0"/>
                                  </a:moveTo>
                                  <a:lnTo>
                                    <a:pt x="79" y="31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45" y="8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1" y="74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91" y="153820"/>
                              <a:ext cx="23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Freeform 506"/>
                          <wps:cNvSpPr>
                            <a:spLocks/>
                          </wps:cNvSpPr>
                          <wps:spPr bwMode="auto">
                            <a:xfrm>
                              <a:off x="41667" y="153799"/>
                              <a:ext cx="158" cy="74"/>
                            </a:xfrm>
                            <a:custGeom>
                              <a:avLst/>
                              <a:gdLst>
                                <a:gd name="T0" fmla="*/ 158 w 158"/>
                                <a:gd name="T1" fmla="*/ 0 h 74"/>
                                <a:gd name="T2" fmla="*/ 124 w 158"/>
                                <a:gd name="T3" fmla="*/ 10 h 74"/>
                                <a:gd name="T4" fmla="*/ 102 w 158"/>
                                <a:gd name="T5" fmla="*/ 21 h 74"/>
                                <a:gd name="T6" fmla="*/ 45 w 158"/>
                                <a:gd name="T7" fmla="*/ 32 h 74"/>
                                <a:gd name="T8" fmla="*/ 22 w 158"/>
                                <a:gd name="T9" fmla="*/ 53 h 74"/>
                                <a:gd name="T10" fmla="*/ 11 w 158"/>
                                <a:gd name="T11" fmla="*/ 63 h 74"/>
                                <a:gd name="T12" fmla="*/ 0 w 158"/>
                                <a:gd name="T13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" h="74">
                                  <a:moveTo>
                                    <a:pt x="158" y="0"/>
                                  </a:moveTo>
                                  <a:lnTo>
                                    <a:pt x="124" y="10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0" y="7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507"/>
                          <wps:cNvSpPr>
                            <a:spLocks/>
                          </wps:cNvSpPr>
                          <wps:spPr bwMode="auto">
                            <a:xfrm>
                              <a:off x="41621" y="153852"/>
                              <a:ext cx="80" cy="95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95 h 95"/>
                                <a:gd name="T2" fmla="*/ 68 w 80"/>
                                <a:gd name="T3" fmla="*/ 74 h 95"/>
                                <a:gd name="T4" fmla="*/ 57 w 80"/>
                                <a:gd name="T5" fmla="*/ 63 h 95"/>
                                <a:gd name="T6" fmla="*/ 57 w 80"/>
                                <a:gd name="T7" fmla="*/ 52 h 95"/>
                                <a:gd name="T8" fmla="*/ 57 w 80"/>
                                <a:gd name="T9" fmla="*/ 31 h 95"/>
                                <a:gd name="T10" fmla="*/ 46 w 80"/>
                                <a:gd name="T11" fmla="*/ 10 h 95"/>
                                <a:gd name="T12" fmla="*/ 34 w 80"/>
                                <a:gd name="T13" fmla="*/ 0 h 95"/>
                                <a:gd name="T14" fmla="*/ 23 w 80"/>
                                <a:gd name="T15" fmla="*/ 0 h 95"/>
                                <a:gd name="T16" fmla="*/ 0 w 80"/>
                                <a:gd name="T17" fmla="*/ 0 h 95"/>
                                <a:gd name="T18" fmla="*/ 0 w 80"/>
                                <a:gd name="T19" fmla="*/ 10 h 95"/>
                                <a:gd name="T20" fmla="*/ 0 w 80"/>
                                <a:gd name="T21" fmla="*/ 21 h 95"/>
                                <a:gd name="T22" fmla="*/ 0 w 80"/>
                                <a:gd name="T23" fmla="*/ 52 h 95"/>
                                <a:gd name="T24" fmla="*/ 12 w 80"/>
                                <a:gd name="T25" fmla="*/ 63 h 95"/>
                                <a:gd name="T26" fmla="*/ 23 w 80"/>
                                <a:gd name="T27" fmla="*/ 74 h 95"/>
                                <a:gd name="T28" fmla="*/ 57 w 80"/>
                                <a:gd name="T29" fmla="*/ 95 h 95"/>
                                <a:gd name="T30" fmla="*/ 80 w 80"/>
                                <a:gd name="T31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80" h="95">
                                  <a:moveTo>
                                    <a:pt x="80" y="95"/>
                                  </a:moveTo>
                                  <a:lnTo>
                                    <a:pt x="68" y="74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80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508"/>
                          <wps:cNvSpPr>
                            <a:spLocks/>
                          </wps:cNvSpPr>
                          <wps:spPr bwMode="auto">
                            <a:xfrm>
                              <a:off x="41667" y="153873"/>
                              <a:ext cx="135" cy="53"/>
                            </a:xfrm>
                            <a:custGeom>
                              <a:avLst/>
                              <a:gdLst>
                                <a:gd name="T0" fmla="*/ 135 w 135"/>
                                <a:gd name="T1" fmla="*/ 53 h 53"/>
                                <a:gd name="T2" fmla="*/ 90 w 135"/>
                                <a:gd name="T3" fmla="*/ 42 h 53"/>
                                <a:gd name="T4" fmla="*/ 56 w 135"/>
                                <a:gd name="T5" fmla="*/ 42 h 53"/>
                                <a:gd name="T6" fmla="*/ 34 w 135"/>
                                <a:gd name="T7" fmla="*/ 21 h 53"/>
                                <a:gd name="T8" fmla="*/ 11 w 135"/>
                                <a:gd name="T9" fmla="*/ 10 h 53"/>
                                <a:gd name="T10" fmla="*/ 0 w 135"/>
                                <a:gd name="T11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5" h="53">
                                  <a:moveTo>
                                    <a:pt x="135" y="53"/>
                                  </a:moveTo>
                                  <a:lnTo>
                                    <a:pt x="90" y="42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509"/>
                          <wps:cNvSpPr>
                            <a:spLocks/>
                          </wps:cNvSpPr>
                          <wps:spPr bwMode="auto">
                            <a:xfrm>
                              <a:off x="41599" y="153926"/>
                              <a:ext cx="260" cy="84"/>
                            </a:xfrm>
                            <a:custGeom>
                              <a:avLst/>
                              <a:gdLst>
                                <a:gd name="T0" fmla="*/ 260 w 260"/>
                                <a:gd name="T1" fmla="*/ 0 h 84"/>
                                <a:gd name="T2" fmla="*/ 260 w 260"/>
                                <a:gd name="T3" fmla="*/ 10 h 84"/>
                                <a:gd name="T4" fmla="*/ 260 w 260"/>
                                <a:gd name="T5" fmla="*/ 31 h 84"/>
                                <a:gd name="T6" fmla="*/ 260 w 260"/>
                                <a:gd name="T7" fmla="*/ 42 h 84"/>
                                <a:gd name="T8" fmla="*/ 249 w 260"/>
                                <a:gd name="T9" fmla="*/ 52 h 84"/>
                                <a:gd name="T10" fmla="*/ 237 w 260"/>
                                <a:gd name="T11" fmla="*/ 63 h 84"/>
                                <a:gd name="T12" fmla="*/ 203 w 260"/>
                                <a:gd name="T13" fmla="*/ 73 h 84"/>
                                <a:gd name="T14" fmla="*/ 136 w 260"/>
                                <a:gd name="T15" fmla="*/ 84 h 84"/>
                                <a:gd name="T16" fmla="*/ 102 w 260"/>
                                <a:gd name="T17" fmla="*/ 73 h 84"/>
                                <a:gd name="T18" fmla="*/ 79 w 260"/>
                                <a:gd name="T19" fmla="*/ 73 h 84"/>
                                <a:gd name="T20" fmla="*/ 34 w 260"/>
                                <a:gd name="T21" fmla="*/ 52 h 84"/>
                                <a:gd name="T22" fmla="*/ 0 w 260"/>
                                <a:gd name="T2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60" h="84">
                                  <a:moveTo>
                                    <a:pt x="260" y="0"/>
                                  </a:moveTo>
                                  <a:lnTo>
                                    <a:pt x="260" y="10"/>
                                  </a:lnTo>
                                  <a:lnTo>
                                    <a:pt x="260" y="31"/>
                                  </a:lnTo>
                                  <a:lnTo>
                                    <a:pt x="260" y="42"/>
                                  </a:lnTo>
                                  <a:lnTo>
                                    <a:pt x="249" y="52"/>
                                  </a:lnTo>
                                  <a:lnTo>
                                    <a:pt x="237" y="63"/>
                                  </a:lnTo>
                                  <a:lnTo>
                                    <a:pt x="203" y="73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0" y="3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510"/>
                          <wps:cNvSpPr>
                            <a:spLocks/>
                          </wps:cNvSpPr>
                          <wps:spPr bwMode="auto">
                            <a:xfrm>
                              <a:off x="41621" y="154021"/>
                              <a:ext cx="283" cy="63"/>
                            </a:xfrm>
                            <a:custGeom>
                              <a:avLst/>
                              <a:gdLst>
                                <a:gd name="T0" fmla="*/ 283 w 283"/>
                                <a:gd name="T1" fmla="*/ 0 h 63"/>
                                <a:gd name="T2" fmla="*/ 272 w 283"/>
                                <a:gd name="T3" fmla="*/ 10 h 63"/>
                                <a:gd name="T4" fmla="*/ 272 w 283"/>
                                <a:gd name="T5" fmla="*/ 31 h 63"/>
                                <a:gd name="T6" fmla="*/ 249 w 283"/>
                                <a:gd name="T7" fmla="*/ 42 h 63"/>
                                <a:gd name="T8" fmla="*/ 215 w 283"/>
                                <a:gd name="T9" fmla="*/ 63 h 63"/>
                                <a:gd name="T10" fmla="*/ 193 w 283"/>
                                <a:gd name="T11" fmla="*/ 63 h 63"/>
                                <a:gd name="T12" fmla="*/ 148 w 283"/>
                                <a:gd name="T13" fmla="*/ 63 h 63"/>
                                <a:gd name="T14" fmla="*/ 125 w 283"/>
                                <a:gd name="T15" fmla="*/ 63 h 63"/>
                                <a:gd name="T16" fmla="*/ 102 w 283"/>
                                <a:gd name="T17" fmla="*/ 52 h 63"/>
                                <a:gd name="T18" fmla="*/ 91 w 283"/>
                                <a:gd name="T19" fmla="*/ 52 h 63"/>
                                <a:gd name="T20" fmla="*/ 57 w 283"/>
                                <a:gd name="T21" fmla="*/ 42 h 63"/>
                                <a:gd name="T22" fmla="*/ 34 w 283"/>
                                <a:gd name="T23" fmla="*/ 42 h 63"/>
                                <a:gd name="T24" fmla="*/ 23 w 283"/>
                                <a:gd name="T25" fmla="*/ 31 h 63"/>
                                <a:gd name="T26" fmla="*/ 12 w 283"/>
                                <a:gd name="T27" fmla="*/ 21 h 63"/>
                                <a:gd name="T28" fmla="*/ 0 w 283"/>
                                <a:gd name="T29" fmla="*/ 21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83" h="63">
                                  <a:moveTo>
                                    <a:pt x="283" y="0"/>
                                  </a:moveTo>
                                  <a:lnTo>
                                    <a:pt x="272" y="10"/>
                                  </a:lnTo>
                                  <a:lnTo>
                                    <a:pt x="272" y="31"/>
                                  </a:lnTo>
                                  <a:lnTo>
                                    <a:pt x="249" y="42"/>
                                  </a:lnTo>
                                  <a:lnTo>
                                    <a:pt x="215" y="63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25" y="63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10" y="153852"/>
                              <a:ext cx="11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89" y="153862"/>
                              <a:ext cx="12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70" y="153957"/>
                              <a:ext cx="12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Freeform 514"/>
                          <wps:cNvSpPr>
                            <a:spLocks/>
                          </wps:cNvSpPr>
                          <wps:spPr bwMode="auto">
                            <a:xfrm>
                              <a:off x="41893" y="154052"/>
                              <a:ext cx="23" cy="1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11"/>
                                <a:gd name="T2" fmla="*/ 11 w 23"/>
                                <a:gd name="T3" fmla="*/ 0 h 11"/>
                                <a:gd name="T4" fmla="*/ 23 w 23"/>
                                <a:gd name="T5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" h="11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23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98" y="15302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Freeform 516"/>
                          <wps:cNvSpPr>
                            <a:spLocks/>
                          </wps:cNvSpPr>
                          <wps:spPr bwMode="auto">
                            <a:xfrm>
                              <a:off x="43364" y="152912"/>
                              <a:ext cx="102" cy="4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42"/>
                                <a:gd name="T2" fmla="*/ 79 w 102"/>
                                <a:gd name="T3" fmla="*/ 0 h 42"/>
                                <a:gd name="T4" fmla="*/ 79 w 102"/>
                                <a:gd name="T5" fmla="*/ 21 h 42"/>
                                <a:gd name="T6" fmla="*/ 56 w 102"/>
                                <a:gd name="T7" fmla="*/ 21 h 42"/>
                                <a:gd name="T8" fmla="*/ 56 w 102"/>
                                <a:gd name="T9" fmla="*/ 0 h 42"/>
                                <a:gd name="T10" fmla="*/ 45 w 102"/>
                                <a:gd name="T11" fmla="*/ 0 h 42"/>
                                <a:gd name="T12" fmla="*/ 45 w 102"/>
                                <a:gd name="T13" fmla="*/ 21 h 42"/>
                                <a:gd name="T14" fmla="*/ 11 w 102"/>
                                <a:gd name="T15" fmla="*/ 21 h 42"/>
                                <a:gd name="T16" fmla="*/ 11 w 102"/>
                                <a:gd name="T17" fmla="*/ 0 h 42"/>
                                <a:gd name="T18" fmla="*/ 0 w 102"/>
                                <a:gd name="T19" fmla="*/ 0 h 42"/>
                                <a:gd name="T20" fmla="*/ 0 w 102"/>
                                <a:gd name="T21" fmla="*/ 42 h 42"/>
                                <a:gd name="T22" fmla="*/ 102 w 102"/>
                                <a:gd name="T23" fmla="*/ 42 h 42"/>
                                <a:gd name="T24" fmla="*/ 102 w 102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42">
                                  <a:moveTo>
                                    <a:pt x="102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517"/>
                          <wps:cNvSpPr>
                            <a:spLocks/>
                          </wps:cNvSpPr>
                          <wps:spPr bwMode="auto">
                            <a:xfrm>
                              <a:off x="43352" y="152954"/>
                              <a:ext cx="102" cy="74"/>
                            </a:xfrm>
                            <a:custGeom>
                              <a:avLst/>
                              <a:gdLst>
                                <a:gd name="T0" fmla="*/ 23 w 102"/>
                                <a:gd name="T1" fmla="*/ 0 h 74"/>
                                <a:gd name="T2" fmla="*/ 23 w 102"/>
                                <a:gd name="T3" fmla="*/ 32 h 74"/>
                                <a:gd name="T4" fmla="*/ 0 w 102"/>
                                <a:gd name="T5" fmla="*/ 32 h 74"/>
                                <a:gd name="T6" fmla="*/ 0 w 102"/>
                                <a:gd name="T7" fmla="*/ 74 h 74"/>
                                <a:gd name="T8" fmla="*/ 46 w 102"/>
                                <a:gd name="T9" fmla="*/ 74 h 74"/>
                                <a:gd name="T10" fmla="*/ 46 w 102"/>
                                <a:gd name="T11" fmla="*/ 53 h 74"/>
                                <a:gd name="T12" fmla="*/ 68 w 102"/>
                                <a:gd name="T13" fmla="*/ 53 h 74"/>
                                <a:gd name="T14" fmla="*/ 68 w 102"/>
                                <a:gd name="T15" fmla="*/ 74 h 74"/>
                                <a:gd name="T16" fmla="*/ 102 w 102"/>
                                <a:gd name="T17" fmla="*/ 74 h 74"/>
                                <a:gd name="T18" fmla="*/ 102 w 102"/>
                                <a:gd name="T19" fmla="*/ 32 h 74"/>
                                <a:gd name="T20" fmla="*/ 91 w 102"/>
                                <a:gd name="T21" fmla="*/ 32 h 74"/>
                                <a:gd name="T22" fmla="*/ 91 w 102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4">
                                  <a:moveTo>
                                    <a:pt x="23" y="0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45" y="15302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Freeform 519"/>
                          <wps:cNvSpPr>
                            <a:spLocks/>
                          </wps:cNvSpPr>
                          <wps:spPr bwMode="auto">
                            <a:xfrm>
                              <a:off x="43511" y="152912"/>
                              <a:ext cx="102" cy="4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42"/>
                                <a:gd name="T2" fmla="*/ 79 w 102"/>
                                <a:gd name="T3" fmla="*/ 0 h 42"/>
                                <a:gd name="T4" fmla="*/ 79 w 102"/>
                                <a:gd name="T5" fmla="*/ 21 h 42"/>
                                <a:gd name="T6" fmla="*/ 68 w 102"/>
                                <a:gd name="T7" fmla="*/ 21 h 42"/>
                                <a:gd name="T8" fmla="*/ 68 w 102"/>
                                <a:gd name="T9" fmla="*/ 0 h 42"/>
                                <a:gd name="T10" fmla="*/ 34 w 102"/>
                                <a:gd name="T11" fmla="*/ 0 h 42"/>
                                <a:gd name="T12" fmla="*/ 34 w 102"/>
                                <a:gd name="T13" fmla="*/ 21 h 42"/>
                                <a:gd name="T14" fmla="*/ 22 w 102"/>
                                <a:gd name="T15" fmla="*/ 21 h 42"/>
                                <a:gd name="T16" fmla="*/ 22 w 102"/>
                                <a:gd name="T17" fmla="*/ 0 h 42"/>
                                <a:gd name="T18" fmla="*/ 0 w 102"/>
                                <a:gd name="T19" fmla="*/ 0 h 42"/>
                                <a:gd name="T20" fmla="*/ 0 w 102"/>
                                <a:gd name="T21" fmla="*/ 42 h 42"/>
                                <a:gd name="T22" fmla="*/ 102 w 102"/>
                                <a:gd name="T23" fmla="*/ 42 h 42"/>
                                <a:gd name="T24" fmla="*/ 102 w 102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42">
                                  <a:moveTo>
                                    <a:pt x="102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520"/>
                          <wps:cNvSpPr>
                            <a:spLocks/>
                          </wps:cNvSpPr>
                          <wps:spPr bwMode="auto">
                            <a:xfrm>
                              <a:off x="43499" y="152954"/>
                              <a:ext cx="102" cy="74"/>
                            </a:xfrm>
                            <a:custGeom>
                              <a:avLst/>
                              <a:gdLst>
                                <a:gd name="T0" fmla="*/ 23 w 102"/>
                                <a:gd name="T1" fmla="*/ 0 h 74"/>
                                <a:gd name="T2" fmla="*/ 23 w 102"/>
                                <a:gd name="T3" fmla="*/ 32 h 74"/>
                                <a:gd name="T4" fmla="*/ 0 w 102"/>
                                <a:gd name="T5" fmla="*/ 32 h 74"/>
                                <a:gd name="T6" fmla="*/ 0 w 102"/>
                                <a:gd name="T7" fmla="*/ 74 h 74"/>
                                <a:gd name="T8" fmla="*/ 46 w 102"/>
                                <a:gd name="T9" fmla="*/ 74 h 74"/>
                                <a:gd name="T10" fmla="*/ 46 w 102"/>
                                <a:gd name="T11" fmla="*/ 53 h 74"/>
                                <a:gd name="T12" fmla="*/ 68 w 102"/>
                                <a:gd name="T13" fmla="*/ 53 h 74"/>
                                <a:gd name="T14" fmla="*/ 68 w 102"/>
                                <a:gd name="T15" fmla="*/ 74 h 74"/>
                                <a:gd name="T16" fmla="*/ 102 w 102"/>
                                <a:gd name="T17" fmla="*/ 74 h 74"/>
                                <a:gd name="T18" fmla="*/ 102 w 102"/>
                                <a:gd name="T19" fmla="*/ 32 h 74"/>
                                <a:gd name="T20" fmla="*/ 91 w 102"/>
                                <a:gd name="T21" fmla="*/ 32 h 74"/>
                                <a:gd name="T22" fmla="*/ 91 w 102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4">
                                  <a:moveTo>
                                    <a:pt x="23" y="0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51" y="15302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Freeform 522"/>
                          <wps:cNvSpPr>
                            <a:spLocks/>
                          </wps:cNvSpPr>
                          <wps:spPr bwMode="auto">
                            <a:xfrm>
                              <a:off x="43205" y="152912"/>
                              <a:ext cx="113" cy="42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0 h 42"/>
                                <a:gd name="T2" fmla="*/ 91 w 113"/>
                                <a:gd name="T3" fmla="*/ 0 h 42"/>
                                <a:gd name="T4" fmla="*/ 91 w 113"/>
                                <a:gd name="T5" fmla="*/ 21 h 42"/>
                                <a:gd name="T6" fmla="*/ 68 w 113"/>
                                <a:gd name="T7" fmla="*/ 21 h 42"/>
                                <a:gd name="T8" fmla="*/ 68 w 113"/>
                                <a:gd name="T9" fmla="*/ 0 h 42"/>
                                <a:gd name="T10" fmla="*/ 46 w 113"/>
                                <a:gd name="T11" fmla="*/ 0 h 42"/>
                                <a:gd name="T12" fmla="*/ 46 w 113"/>
                                <a:gd name="T13" fmla="*/ 21 h 42"/>
                                <a:gd name="T14" fmla="*/ 34 w 113"/>
                                <a:gd name="T15" fmla="*/ 21 h 42"/>
                                <a:gd name="T16" fmla="*/ 34 w 113"/>
                                <a:gd name="T17" fmla="*/ 0 h 42"/>
                                <a:gd name="T18" fmla="*/ 0 w 113"/>
                                <a:gd name="T19" fmla="*/ 0 h 42"/>
                                <a:gd name="T20" fmla="*/ 0 w 113"/>
                                <a:gd name="T21" fmla="*/ 42 h 42"/>
                                <a:gd name="T22" fmla="*/ 113 w 113"/>
                                <a:gd name="T23" fmla="*/ 42 h 42"/>
                                <a:gd name="T24" fmla="*/ 113 w 113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3" h="42">
                                  <a:moveTo>
                                    <a:pt x="113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523"/>
                          <wps:cNvSpPr>
                            <a:spLocks/>
                          </wps:cNvSpPr>
                          <wps:spPr bwMode="auto">
                            <a:xfrm>
                              <a:off x="43205" y="152954"/>
                              <a:ext cx="102" cy="74"/>
                            </a:xfrm>
                            <a:custGeom>
                              <a:avLst/>
                              <a:gdLst>
                                <a:gd name="T0" fmla="*/ 23 w 102"/>
                                <a:gd name="T1" fmla="*/ 0 h 74"/>
                                <a:gd name="T2" fmla="*/ 23 w 102"/>
                                <a:gd name="T3" fmla="*/ 32 h 74"/>
                                <a:gd name="T4" fmla="*/ 0 w 102"/>
                                <a:gd name="T5" fmla="*/ 32 h 74"/>
                                <a:gd name="T6" fmla="*/ 0 w 102"/>
                                <a:gd name="T7" fmla="*/ 74 h 74"/>
                                <a:gd name="T8" fmla="*/ 46 w 102"/>
                                <a:gd name="T9" fmla="*/ 74 h 74"/>
                                <a:gd name="T10" fmla="*/ 46 w 102"/>
                                <a:gd name="T11" fmla="*/ 53 h 74"/>
                                <a:gd name="T12" fmla="*/ 68 w 102"/>
                                <a:gd name="T13" fmla="*/ 53 h 74"/>
                                <a:gd name="T14" fmla="*/ 68 w 102"/>
                                <a:gd name="T15" fmla="*/ 74 h 74"/>
                                <a:gd name="T16" fmla="*/ 102 w 102"/>
                                <a:gd name="T17" fmla="*/ 74 h 74"/>
                                <a:gd name="T18" fmla="*/ 102 w 102"/>
                                <a:gd name="T19" fmla="*/ 32 h 74"/>
                                <a:gd name="T20" fmla="*/ 80 w 102"/>
                                <a:gd name="T21" fmla="*/ 32 h 74"/>
                                <a:gd name="T22" fmla="*/ 80 w 102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4">
                                  <a:moveTo>
                                    <a:pt x="23" y="0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04" y="153028"/>
                              <a:ext cx="1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Freeform 525"/>
                          <wps:cNvSpPr>
                            <a:spLocks/>
                          </wps:cNvSpPr>
                          <wps:spPr bwMode="auto">
                            <a:xfrm>
                              <a:off x="43058" y="152912"/>
                              <a:ext cx="102" cy="4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42"/>
                                <a:gd name="T2" fmla="*/ 91 w 102"/>
                                <a:gd name="T3" fmla="*/ 0 h 42"/>
                                <a:gd name="T4" fmla="*/ 91 w 102"/>
                                <a:gd name="T5" fmla="*/ 21 h 42"/>
                                <a:gd name="T6" fmla="*/ 68 w 102"/>
                                <a:gd name="T7" fmla="*/ 21 h 42"/>
                                <a:gd name="T8" fmla="*/ 68 w 102"/>
                                <a:gd name="T9" fmla="*/ 0 h 42"/>
                                <a:gd name="T10" fmla="*/ 46 w 102"/>
                                <a:gd name="T11" fmla="*/ 0 h 42"/>
                                <a:gd name="T12" fmla="*/ 46 w 102"/>
                                <a:gd name="T13" fmla="*/ 21 h 42"/>
                                <a:gd name="T14" fmla="*/ 23 w 102"/>
                                <a:gd name="T15" fmla="*/ 21 h 42"/>
                                <a:gd name="T16" fmla="*/ 23 w 102"/>
                                <a:gd name="T17" fmla="*/ 0 h 42"/>
                                <a:gd name="T18" fmla="*/ 0 w 102"/>
                                <a:gd name="T19" fmla="*/ 0 h 42"/>
                                <a:gd name="T20" fmla="*/ 0 w 102"/>
                                <a:gd name="T21" fmla="*/ 42 h 42"/>
                                <a:gd name="T22" fmla="*/ 102 w 102"/>
                                <a:gd name="T23" fmla="*/ 42 h 42"/>
                                <a:gd name="T24" fmla="*/ 102 w 102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42">
                                  <a:moveTo>
                                    <a:pt x="102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526"/>
                          <wps:cNvSpPr>
                            <a:spLocks/>
                          </wps:cNvSpPr>
                          <wps:spPr bwMode="auto">
                            <a:xfrm>
                              <a:off x="43058" y="152954"/>
                              <a:ext cx="102" cy="74"/>
                            </a:xfrm>
                            <a:custGeom>
                              <a:avLst/>
                              <a:gdLst>
                                <a:gd name="T0" fmla="*/ 23 w 102"/>
                                <a:gd name="T1" fmla="*/ 0 h 74"/>
                                <a:gd name="T2" fmla="*/ 23 w 102"/>
                                <a:gd name="T3" fmla="*/ 32 h 74"/>
                                <a:gd name="T4" fmla="*/ 0 w 102"/>
                                <a:gd name="T5" fmla="*/ 32 h 74"/>
                                <a:gd name="T6" fmla="*/ 0 w 102"/>
                                <a:gd name="T7" fmla="*/ 74 h 74"/>
                                <a:gd name="T8" fmla="*/ 46 w 102"/>
                                <a:gd name="T9" fmla="*/ 74 h 74"/>
                                <a:gd name="T10" fmla="*/ 46 w 102"/>
                                <a:gd name="T11" fmla="*/ 53 h 74"/>
                                <a:gd name="T12" fmla="*/ 57 w 102"/>
                                <a:gd name="T13" fmla="*/ 53 h 74"/>
                                <a:gd name="T14" fmla="*/ 57 w 102"/>
                                <a:gd name="T15" fmla="*/ 74 h 74"/>
                                <a:gd name="T16" fmla="*/ 102 w 102"/>
                                <a:gd name="T17" fmla="*/ 74 h 74"/>
                                <a:gd name="T18" fmla="*/ 102 w 102"/>
                                <a:gd name="T19" fmla="*/ 32 h 74"/>
                                <a:gd name="T20" fmla="*/ 79 w 102"/>
                                <a:gd name="T21" fmla="*/ 32 h 74"/>
                                <a:gd name="T22" fmla="*/ 79 w 102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4">
                                  <a:moveTo>
                                    <a:pt x="23" y="0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71" y="153165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Freeform 528"/>
                          <wps:cNvSpPr>
                            <a:spLocks/>
                          </wps:cNvSpPr>
                          <wps:spPr bwMode="auto">
                            <a:xfrm>
                              <a:off x="43137" y="153049"/>
                              <a:ext cx="102" cy="43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43"/>
                                <a:gd name="T2" fmla="*/ 80 w 102"/>
                                <a:gd name="T3" fmla="*/ 0 h 43"/>
                                <a:gd name="T4" fmla="*/ 80 w 102"/>
                                <a:gd name="T5" fmla="*/ 21 h 43"/>
                                <a:gd name="T6" fmla="*/ 68 w 102"/>
                                <a:gd name="T7" fmla="*/ 21 h 43"/>
                                <a:gd name="T8" fmla="*/ 68 w 102"/>
                                <a:gd name="T9" fmla="*/ 0 h 43"/>
                                <a:gd name="T10" fmla="*/ 46 w 102"/>
                                <a:gd name="T11" fmla="*/ 0 h 43"/>
                                <a:gd name="T12" fmla="*/ 46 w 102"/>
                                <a:gd name="T13" fmla="*/ 21 h 43"/>
                                <a:gd name="T14" fmla="*/ 23 w 102"/>
                                <a:gd name="T15" fmla="*/ 21 h 43"/>
                                <a:gd name="T16" fmla="*/ 23 w 102"/>
                                <a:gd name="T17" fmla="*/ 0 h 43"/>
                                <a:gd name="T18" fmla="*/ 0 w 102"/>
                                <a:gd name="T19" fmla="*/ 0 h 43"/>
                                <a:gd name="T20" fmla="*/ 0 w 102"/>
                                <a:gd name="T21" fmla="*/ 43 h 43"/>
                                <a:gd name="T22" fmla="*/ 102 w 102"/>
                                <a:gd name="T23" fmla="*/ 43 h 43"/>
                                <a:gd name="T24" fmla="*/ 102 w 102"/>
                                <a:gd name="T2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102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02" y="43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529"/>
                          <wps:cNvSpPr>
                            <a:spLocks/>
                          </wps:cNvSpPr>
                          <wps:spPr bwMode="auto">
                            <a:xfrm>
                              <a:off x="43137" y="153092"/>
                              <a:ext cx="102" cy="73"/>
                            </a:xfrm>
                            <a:custGeom>
                              <a:avLst/>
                              <a:gdLst>
                                <a:gd name="T0" fmla="*/ 12 w 102"/>
                                <a:gd name="T1" fmla="*/ 0 h 73"/>
                                <a:gd name="T2" fmla="*/ 12 w 102"/>
                                <a:gd name="T3" fmla="*/ 21 h 73"/>
                                <a:gd name="T4" fmla="*/ 0 w 102"/>
                                <a:gd name="T5" fmla="*/ 21 h 73"/>
                                <a:gd name="T6" fmla="*/ 0 w 102"/>
                                <a:gd name="T7" fmla="*/ 73 h 73"/>
                                <a:gd name="T8" fmla="*/ 34 w 102"/>
                                <a:gd name="T9" fmla="*/ 73 h 73"/>
                                <a:gd name="T10" fmla="*/ 34 w 102"/>
                                <a:gd name="T11" fmla="*/ 42 h 73"/>
                                <a:gd name="T12" fmla="*/ 57 w 102"/>
                                <a:gd name="T13" fmla="*/ 42 h 73"/>
                                <a:gd name="T14" fmla="*/ 57 w 102"/>
                                <a:gd name="T15" fmla="*/ 73 h 73"/>
                                <a:gd name="T16" fmla="*/ 102 w 102"/>
                                <a:gd name="T17" fmla="*/ 73 h 73"/>
                                <a:gd name="T18" fmla="*/ 102 w 102"/>
                                <a:gd name="T19" fmla="*/ 21 h 73"/>
                                <a:gd name="T20" fmla="*/ 80 w 102"/>
                                <a:gd name="T21" fmla="*/ 21 h 73"/>
                                <a:gd name="T22" fmla="*/ 80 w 102"/>
                                <a:gd name="T23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3">
                                  <a:moveTo>
                                    <a:pt x="12" y="0"/>
                                  </a:move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18" y="153165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Freeform 531"/>
                          <wps:cNvSpPr>
                            <a:spLocks/>
                          </wps:cNvSpPr>
                          <wps:spPr bwMode="auto">
                            <a:xfrm>
                              <a:off x="43285" y="153049"/>
                              <a:ext cx="101" cy="43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43"/>
                                <a:gd name="T2" fmla="*/ 90 w 101"/>
                                <a:gd name="T3" fmla="*/ 0 h 43"/>
                                <a:gd name="T4" fmla="*/ 90 w 101"/>
                                <a:gd name="T5" fmla="*/ 21 h 43"/>
                                <a:gd name="T6" fmla="*/ 56 w 101"/>
                                <a:gd name="T7" fmla="*/ 21 h 43"/>
                                <a:gd name="T8" fmla="*/ 56 w 101"/>
                                <a:gd name="T9" fmla="*/ 0 h 43"/>
                                <a:gd name="T10" fmla="*/ 45 w 101"/>
                                <a:gd name="T11" fmla="*/ 0 h 43"/>
                                <a:gd name="T12" fmla="*/ 45 w 101"/>
                                <a:gd name="T13" fmla="*/ 21 h 43"/>
                                <a:gd name="T14" fmla="*/ 22 w 101"/>
                                <a:gd name="T15" fmla="*/ 21 h 43"/>
                                <a:gd name="T16" fmla="*/ 22 w 101"/>
                                <a:gd name="T17" fmla="*/ 0 h 43"/>
                                <a:gd name="T18" fmla="*/ 0 w 101"/>
                                <a:gd name="T19" fmla="*/ 0 h 43"/>
                                <a:gd name="T20" fmla="*/ 0 w 101"/>
                                <a:gd name="T21" fmla="*/ 43 h 43"/>
                                <a:gd name="T22" fmla="*/ 101 w 101"/>
                                <a:gd name="T23" fmla="*/ 43 h 43"/>
                                <a:gd name="T24" fmla="*/ 101 w 101"/>
                                <a:gd name="T2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1" h="43">
                                  <a:moveTo>
                                    <a:pt x="101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532"/>
                          <wps:cNvSpPr>
                            <a:spLocks/>
                          </wps:cNvSpPr>
                          <wps:spPr bwMode="auto">
                            <a:xfrm>
                              <a:off x="43285" y="153092"/>
                              <a:ext cx="101" cy="73"/>
                            </a:xfrm>
                            <a:custGeom>
                              <a:avLst/>
                              <a:gdLst>
                                <a:gd name="T0" fmla="*/ 22 w 101"/>
                                <a:gd name="T1" fmla="*/ 0 h 73"/>
                                <a:gd name="T2" fmla="*/ 22 w 101"/>
                                <a:gd name="T3" fmla="*/ 21 h 73"/>
                                <a:gd name="T4" fmla="*/ 0 w 101"/>
                                <a:gd name="T5" fmla="*/ 21 h 73"/>
                                <a:gd name="T6" fmla="*/ 0 w 101"/>
                                <a:gd name="T7" fmla="*/ 73 h 73"/>
                                <a:gd name="T8" fmla="*/ 33 w 101"/>
                                <a:gd name="T9" fmla="*/ 73 h 73"/>
                                <a:gd name="T10" fmla="*/ 33 w 101"/>
                                <a:gd name="T11" fmla="*/ 42 h 73"/>
                                <a:gd name="T12" fmla="*/ 56 w 101"/>
                                <a:gd name="T13" fmla="*/ 42 h 73"/>
                                <a:gd name="T14" fmla="*/ 56 w 101"/>
                                <a:gd name="T15" fmla="*/ 73 h 73"/>
                                <a:gd name="T16" fmla="*/ 101 w 101"/>
                                <a:gd name="T17" fmla="*/ 73 h 73"/>
                                <a:gd name="T18" fmla="*/ 101 w 101"/>
                                <a:gd name="T19" fmla="*/ 21 h 73"/>
                                <a:gd name="T20" fmla="*/ 79 w 101"/>
                                <a:gd name="T21" fmla="*/ 21 h 73"/>
                                <a:gd name="T22" fmla="*/ 79 w 101"/>
                                <a:gd name="T23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1" h="73">
                                  <a:moveTo>
                                    <a:pt x="22" y="0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33" y="42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56" y="73"/>
                                  </a:lnTo>
                                  <a:lnTo>
                                    <a:pt x="101" y="73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66" y="153165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Freeform 534"/>
                          <wps:cNvSpPr>
                            <a:spLocks/>
                          </wps:cNvSpPr>
                          <wps:spPr bwMode="auto">
                            <a:xfrm>
                              <a:off x="43432" y="153049"/>
                              <a:ext cx="101" cy="43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43"/>
                                <a:gd name="T2" fmla="*/ 90 w 101"/>
                                <a:gd name="T3" fmla="*/ 0 h 43"/>
                                <a:gd name="T4" fmla="*/ 90 w 101"/>
                                <a:gd name="T5" fmla="*/ 21 h 43"/>
                                <a:gd name="T6" fmla="*/ 67 w 101"/>
                                <a:gd name="T7" fmla="*/ 21 h 43"/>
                                <a:gd name="T8" fmla="*/ 67 w 101"/>
                                <a:gd name="T9" fmla="*/ 0 h 43"/>
                                <a:gd name="T10" fmla="*/ 45 w 101"/>
                                <a:gd name="T11" fmla="*/ 0 h 43"/>
                                <a:gd name="T12" fmla="*/ 45 w 101"/>
                                <a:gd name="T13" fmla="*/ 21 h 43"/>
                                <a:gd name="T14" fmla="*/ 22 w 101"/>
                                <a:gd name="T15" fmla="*/ 21 h 43"/>
                                <a:gd name="T16" fmla="*/ 22 w 101"/>
                                <a:gd name="T17" fmla="*/ 0 h 43"/>
                                <a:gd name="T18" fmla="*/ 0 w 101"/>
                                <a:gd name="T19" fmla="*/ 0 h 43"/>
                                <a:gd name="T20" fmla="*/ 0 w 101"/>
                                <a:gd name="T21" fmla="*/ 43 h 43"/>
                                <a:gd name="T22" fmla="*/ 101 w 101"/>
                                <a:gd name="T23" fmla="*/ 43 h 43"/>
                                <a:gd name="T24" fmla="*/ 101 w 101"/>
                                <a:gd name="T2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1" h="43">
                                  <a:moveTo>
                                    <a:pt x="101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535"/>
                          <wps:cNvSpPr>
                            <a:spLocks/>
                          </wps:cNvSpPr>
                          <wps:spPr bwMode="auto">
                            <a:xfrm>
                              <a:off x="43432" y="153092"/>
                              <a:ext cx="101" cy="73"/>
                            </a:xfrm>
                            <a:custGeom>
                              <a:avLst/>
                              <a:gdLst>
                                <a:gd name="T0" fmla="*/ 22 w 101"/>
                                <a:gd name="T1" fmla="*/ 0 h 73"/>
                                <a:gd name="T2" fmla="*/ 22 w 101"/>
                                <a:gd name="T3" fmla="*/ 21 h 73"/>
                                <a:gd name="T4" fmla="*/ 0 w 101"/>
                                <a:gd name="T5" fmla="*/ 21 h 73"/>
                                <a:gd name="T6" fmla="*/ 0 w 101"/>
                                <a:gd name="T7" fmla="*/ 73 h 73"/>
                                <a:gd name="T8" fmla="*/ 34 w 101"/>
                                <a:gd name="T9" fmla="*/ 73 h 73"/>
                                <a:gd name="T10" fmla="*/ 34 w 101"/>
                                <a:gd name="T11" fmla="*/ 42 h 73"/>
                                <a:gd name="T12" fmla="*/ 56 w 101"/>
                                <a:gd name="T13" fmla="*/ 42 h 73"/>
                                <a:gd name="T14" fmla="*/ 56 w 101"/>
                                <a:gd name="T15" fmla="*/ 73 h 73"/>
                                <a:gd name="T16" fmla="*/ 101 w 101"/>
                                <a:gd name="T17" fmla="*/ 73 h 73"/>
                                <a:gd name="T18" fmla="*/ 101 w 101"/>
                                <a:gd name="T19" fmla="*/ 21 h 73"/>
                                <a:gd name="T20" fmla="*/ 79 w 101"/>
                                <a:gd name="T21" fmla="*/ 21 h 73"/>
                                <a:gd name="T22" fmla="*/ 79 w 101"/>
                                <a:gd name="T23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1" h="73">
                                  <a:moveTo>
                                    <a:pt x="22" y="0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56" y="73"/>
                                  </a:lnTo>
                                  <a:lnTo>
                                    <a:pt x="101" y="73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34" y="152880"/>
                              <a:ext cx="72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00" y="152817"/>
                              <a:ext cx="7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Freeform 538"/>
                          <wps:cNvSpPr>
                            <a:spLocks/>
                          </wps:cNvSpPr>
                          <wps:spPr bwMode="auto">
                            <a:xfrm>
                              <a:off x="42572" y="153007"/>
                              <a:ext cx="34" cy="7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74 h 74"/>
                                <a:gd name="T2" fmla="*/ 0 w 34"/>
                                <a:gd name="T3" fmla="*/ 42 h 74"/>
                                <a:gd name="T4" fmla="*/ 0 w 34"/>
                                <a:gd name="T5" fmla="*/ 0 h 74"/>
                                <a:gd name="T6" fmla="*/ 11 w 34"/>
                                <a:gd name="T7" fmla="*/ 11 h 74"/>
                                <a:gd name="T8" fmla="*/ 22 w 34"/>
                                <a:gd name="T9" fmla="*/ 11 h 74"/>
                                <a:gd name="T10" fmla="*/ 34 w 34"/>
                                <a:gd name="T11" fmla="*/ 21 h 74"/>
                                <a:gd name="T12" fmla="*/ 34 w 34"/>
                                <a:gd name="T13" fmla="*/ 21 h 74"/>
                                <a:gd name="T14" fmla="*/ 0 w 34"/>
                                <a:gd name="T15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4" h="74">
                                  <a:moveTo>
                                    <a:pt x="0" y="74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83" y="153018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Freeform 540"/>
                          <wps:cNvSpPr>
                            <a:spLocks/>
                          </wps:cNvSpPr>
                          <wps:spPr bwMode="auto">
                            <a:xfrm>
                              <a:off x="42402" y="152712"/>
                              <a:ext cx="339" cy="665"/>
                            </a:xfrm>
                            <a:custGeom>
                              <a:avLst/>
                              <a:gdLst>
                                <a:gd name="T0" fmla="*/ 306 w 339"/>
                                <a:gd name="T1" fmla="*/ 21 h 665"/>
                                <a:gd name="T2" fmla="*/ 283 w 339"/>
                                <a:gd name="T3" fmla="*/ 52 h 665"/>
                                <a:gd name="T4" fmla="*/ 260 w 339"/>
                                <a:gd name="T5" fmla="*/ 84 h 665"/>
                                <a:gd name="T6" fmla="*/ 272 w 339"/>
                                <a:gd name="T7" fmla="*/ 116 h 665"/>
                                <a:gd name="T8" fmla="*/ 226 w 339"/>
                                <a:gd name="T9" fmla="*/ 137 h 665"/>
                                <a:gd name="T10" fmla="*/ 215 w 339"/>
                                <a:gd name="T11" fmla="*/ 158 h 665"/>
                                <a:gd name="T12" fmla="*/ 215 w 339"/>
                                <a:gd name="T13" fmla="*/ 221 h 665"/>
                                <a:gd name="T14" fmla="*/ 215 w 339"/>
                                <a:gd name="T15" fmla="*/ 253 h 665"/>
                                <a:gd name="T16" fmla="*/ 249 w 339"/>
                                <a:gd name="T17" fmla="*/ 232 h 665"/>
                                <a:gd name="T18" fmla="*/ 260 w 339"/>
                                <a:gd name="T19" fmla="*/ 211 h 665"/>
                                <a:gd name="T20" fmla="*/ 272 w 339"/>
                                <a:gd name="T21" fmla="*/ 179 h 665"/>
                                <a:gd name="T22" fmla="*/ 294 w 339"/>
                                <a:gd name="T23" fmla="*/ 179 h 665"/>
                                <a:gd name="T24" fmla="*/ 294 w 339"/>
                                <a:gd name="T25" fmla="*/ 190 h 665"/>
                                <a:gd name="T26" fmla="*/ 272 w 339"/>
                                <a:gd name="T27" fmla="*/ 242 h 665"/>
                                <a:gd name="T28" fmla="*/ 158 w 339"/>
                                <a:gd name="T29" fmla="*/ 380 h 665"/>
                                <a:gd name="T30" fmla="*/ 102 w 339"/>
                                <a:gd name="T31" fmla="*/ 453 h 665"/>
                                <a:gd name="T32" fmla="*/ 91 w 339"/>
                                <a:gd name="T33" fmla="*/ 527 h 665"/>
                                <a:gd name="T34" fmla="*/ 91 w 339"/>
                                <a:gd name="T35" fmla="*/ 559 h 665"/>
                                <a:gd name="T36" fmla="*/ 113 w 339"/>
                                <a:gd name="T37" fmla="*/ 601 h 665"/>
                                <a:gd name="T38" fmla="*/ 45 w 339"/>
                                <a:gd name="T39" fmla="*/ 570 h 665"/>
                                <a:gd name="T40" fmla="*/ 45 w 339"/>
                                <a:gd name="T41" fmla="*/ 601 h 665"/>
                                <a:gd name="T42" fmla="*/ 0 w 339"/>
                                <a:gd name="T43" fmla="*/ 612 h 665"/>
                                <a:gd name="T44" fmla="*/ 45 w 339"/>
                                <a:gd name="T45" fmla="*/ 633 h 665"/>
                                <a:gd name="T46" fmla="*/ 11 w 339"/>
                                <a:gd name="T47" fmla="*/ 644 h 665"/>
                                <a:gd name="T48" fmla="*/ 11 w 339"/>
                                <a:gd name="T49" fmla="*/ 665 h 665"/>
                                <a:gd name="T50" fmla="*/ 91 w 339"/>
                                <a:gd name="T51" fmla="*/ 654 h 665"/>
                                <a:gd name="T52" fmla="*/ 147 w 339"/>
                                <a:gd name="T53" fmla="*/ 654 h 665"/>
                                <a:gd name="T54" fmla="*/ 215 w 339"/>
                                <a:gd name="T55" fmla="*/ 665 h 665"/>
                                <a:gd name="T56" fmla="*/ 260 w 339"/>
                                <a:gd name="T57" fmla="*/ 665 h 665"/>
                                <a:gd name="T58" fmla="*/ 306 w 339"/>
                                <a:gd name="T59" fmla="*/ 633 h 665"/>
                                <a:gd name="T60" fmla="*/ 306 w 339"/>
                                <a:gd name="T61" fmla="*/ 601 h 665"/>
                                <a:gd name="T62" fmla="*/ 317 w 339"/>
                                <a:gd name="T63" fmla="*/ 570 h 665"/>
                                <a:gd name="T64" fmla="*/ 294 w 339"/>
                                <a:gd name="T65" fmla="*/ 538 h 665"/>
                                <a:gd name="T66" fmla="*/ 249 w 339"/>
                                <a:gd name="T67" fmla="*/ 496 h 665"/>
                                <a:gd name="T68" fmla="*/ 249 w 339"/>
                                <a:gd name="T69" fmla="*/ 475 h 665"/>
                                <a:gd name="T70" fmla="*/ 260 w 339"/>
                                <a:gd name="T71" fmla="*/ 464 h 665"/>
                                <a:gd name="T72" fmla="*/ 294 w 339"/>
                                <a:gd name="T73" fmla="*/ 485 h 665"/>
                                <a:gd name="T74" fmla="*/ 294 w 339"/>
                                <a:gd name="T75" fmla="*/ 464 h 665"/>
                                <a:gd name="T76" fmla="*/ 260 w 339"/>
                                <a:gd name="T77" fmla="*/ 443 h 665"/>
                                <a:gd name="T78" fmla="*/ 260 w 339"/>
                                <a:gd name="T79" fmla="*/ 390 h 665"/>
                                <a:gd name="T80" fmla="*/ 306 w 339"/>
                                <a:gd name="T81" fmla="*/ 337 h 665"/>
                                <a:gd name="T82" fmla="*/ 328 w 339"/>
                                <a:gd name="T83" fmla="*/ 274 h 665"/>
                                <a:gd name="T84" fmla="*/ 339 w 339"/>
                                <a:gd name="T85" fmla="*/ 190 h 665"/>
                                <a:gd name="T86" fmla="*/ 328 w 339"/>
                                <a:gd name="T87" fmla="*/ 105 h 665"/>
                                <a:gd name="T88" fmla="*/ 339 w 339"/>
                                <a:gd name="T89" fmla="*/ 73 h 665"/>
                                <a:gd name="T90" fmla="*/ 339 w 339"/>
                                <a:gd name="T91" fmla="*/ 31 h 665"/>
                                <a:gd name="T92" fmla="*/ 306 w 339"/>
                                <a:gd name="T93" fmla="*/ 0 h 6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39" h="665">
                                  <a:moveTo>
                                    <a:pt x="306" y="0"/>
                                  </a:moveTo>
                                  <a:lnTo>
                                    <a:pt x="306" y="21"/>
                                  </a:lnTo>
                                  <a:lnTo>
                                    <a:pt x="306" y="31"/>
                                  </a:lnTo>
                                  <a:lnTo>
                                    <a:pt x="283" y="52"/>
                                  </a:lnTo>
                                  <a:lnTo>
                                    <a:pt x="272" y="63"/>
                                  </a:lnTo>
                                  <a:lnTo>
                                    <a:pt x="260" y="84"/>
                                  </a:lnTo>
                                  <a:lnTo>
                                    <a:pt x="260" y="95"/>
                                  </a:lnTo>
                                  <a:lnTo>
                                    <a:pt x="272" y="116"/>
                                  </a:lnTo>
                                  <a:lnTo>
                                    <a:pt x="238" y="126"/>
                                  </a:lnTo>
                                  <a:lnTo>
                                    <a:pt x="226" y="137"/>
                                  </a:lnTo>
                                  <a:lnTo>
                                    <a:pt x="215" y="147"/>
                                  </a:lnTo>
                                  <a:lnTo>
                                    <a:pt x="215" y="158"/>
                                  </a:lnTo>
                                  <a:lnTo>
                                    <a:pt x="215" y="179"/>
                                  </a:lnTo>
                                  <a:lnTo>
                                    <a:pt x="215" y="221"/>
                                  </a:lnTo>
                                  <a:lnTo>
                                    <a:pt x="215" y="242"/>
                                  </a:lnTo>
                                  <a:lnTo>
                                    <a:pt x="215" y="253"/>
                                  </a:lnTo>
                                  <a:lnTo>
                                    <a:pt x="238" y="242"/>
                                  </a:lnTo>
                                  <a:lnTo>
                                    <a:pt x="249" y="232"/>
                                  </a:lnTo>
                                  <a:lnTo>
                                    <a:pt x="260" y="221"/>
                                  </a:lnTo>
                                  <a:lnTo>
                                    <a:pt x="260" y="211"/>
                                  </a:lnTo>
                                  <a:lnTo>
                                    <a:pt x="260" y="190"/>
                                  </a:lnTo>
                                  <a:lnTo>
                                    <a:pt x="272" y="179"/>
                                  </a:lnTo>
                                  <a:lnTo>
                                    <a:pt x="283" y="179"/>
                                  </a:lnTo>
                                  <a:lnTo>
                                    <a:pt x="294" y="179"/>
                                  </a:lnTo>
                                  <a:lnTo>
                                    <a:pt x="294" y="190"/>
                                  </a:lnTo>
                                  <a:lnTo>
                                    <a:pt x="294" y="190"/>
                                  </a:lnTo>
                                  <a:lnTo>
                                    <a:pt x="294" y="211"/>
                                  </a:lnTo>
                                  <a:lnTo>
                                    <a:pt x="272" y="242"/>
                                  </a:lnTo>
                                  <a:lnTo>
                                    <a:pt x="238" y="285"/>
                                  </a:lnTo>
                                  <a:lnTo>
                                    <a:pt x="158" y="380"/>
                                  </a:lnTo>
                                  <a:lnTo>
                                    <a:pt x="125" y="422"/>
                                  </a:lnTo>
                                  <a:lnTo>
                                    <a:pt x="102" y="453"/>
                                  </a:lnTo>
                                  <a:lnTo>
                                    <a:pt x="91" y="485"/>
                                  </a:lnTo>
                                  <a:lnTo>
                                    <a:pt x="91" y="527"/>
                                  </a:lnTo>
                                  <a:lnTo>
                                    <a:pt x="91" y="538"/>
                                  </a:lnTo>
                                  <a:lnTo>
                                    <a:pt x="91" y="559"/>
                                  </a:lnTo>
                                  <a:lnTo>
                                    <a:pt x="102" y="580"/>
                                  </a:lnTo>
                                  <a:lnTo>
                                    <a:pt x="113" y="601"/>
                                  </a:lnTo>
                                  <a:lnTo>
                                    <a:pt x="68" y="591"/>
                                  </a:lnTo>
                                  <a:lnTo>
                                    <a:pt x="45" y="570"/>
                                  </a:lnTo>
                                  <a:lnTo>
                                    <a:pt x="45" y="591"/>
                                  </a:lnTo>
                                  <a:lnTo>
                                    <a:pt x="45" y="601"/>
                                  </a:lnTo>
                                  <a:lnTo>
                                    <a:pt x="23" y="612"/>
                                  </a:lnTo>
                                  <a:lnTo>
                                    <a:pt x="0" y="612"/>
                                  </a:lnTo>
                                  <a:lnTo>
                                    <a:pt x="23" y="622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4" y="644"/>
                                  </a:lnTo>
                                  <a:lnTo>
                                    <a:pt x="11" y="644"/>
                                  </a:lnTo>
                                  <a:lnTo>
                                    <a:pt x="11" y="654"/>
                                  </a:lnTo>
                                  <a:lnTo>
                                    <a:pt x="11" y="665"/>
                                  </a:lnTo>
                                  <a:lnTo>
                                    <a:pt x="68" y="665"/>
                                  </a:lnTo>
                                  <a:lnTo>
                                    <a:pt x="91" y="654"/>
                                  </a:lnTo>
                                  <a:lnTo>
                                    <a:pt x="125" y="633"/>
                                  </a:lnTo>
                                  <a:lnTo>
                                    <a:pt x="147" y="654"/>
                                  </a:lnTo>
                                  <a:lnTo>
                                    <a:pt x="181" y="665"/>
                                  </a:lnTo>
                                  <a:lnTo>
                                    <a:pt x="215" y="665"/>
                                  </a:lnTo>
                                  <a:lnTo>
                                    <a:pt x="238" y="665"/>
                                  </a:lnTo>
                                  <a:lnTo>
                                    <a:pt x="260" y="665"/>
                                  </a:lnTo>
                                  <a:lnTo>
                                    <a:pt x="283" y="654"/>
                                  </a:lnTo>
                                  <a:lnTo>
                                    <a:pt x="306" y="633"/>
                                  </a:lnTo>
                                  <a:lnTo>
                                    <a:pt x="317" y="612"/>
                                  </a:lnTo>
                                  <a:lnTo>
                                    <a:pt x="306" y="601"/>
                                  </a:lnTo>
                                  <a:lnTo>
                                    <a:pt x="294" y="591"/>
                                  </a:lnTo>
                                  <a:lnTo>
                                    <a:pt x="317" y="570"/>
                                  </a:lnTo>
                                  <a:lnTo>
                                    <a:pt x="306" y="559"/>
                                  </a:lnTo>
                                  <a:lnTo>
                                    <a:pt x="294" y="538"/>
                                  </a:lnTo>
                                  <a:lnTo>
                                    <a:pt x="283" y="517"/>
                                  </a:lnTo>
                                  <a:lnTo>
                                    <a:pt x="249" y="496"/>
                                  </a:lnTo>
                                  <a:lnTo>
                                    <a:pt x="249" y="485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260" y="464"/>
                                  </a:lnTo>
                                  <a:lnTo>
                                    <a:pt x="272" y="475"/>
                                  </a:lnTo>
                                  <a:lnTo>
                                    <a:pt x="294" y="485"/>
                                  </a:lnTo>
                                  <a:lnTo>
                                    <a:pt x="294" y="475"/>
                                  </a:lnTo>
                                  <a:lnTo>
                                    <a:pt x="294" y="464"/>
                                  </a:lnTo>
                                  <a:lnTo>
                                    <a:pt x="283" y="453"/>
                                  </a:lnTo>
                                  <a:lnTo>
                                    <a:pt x="260" y="443"/>
                                  </a:lnTo>
                                  <a:lnTo>
                                    <a:pt x="238" y="443"/>
                                  </a:lnTo>
                                  <a:lnTo>
                                    <a:pt x="260" y="390"/>
                                  </a:lnTo>
                                  <a:lnTo>
                                    <a:pt x="283" y="358"/>
                                  </a:lnTo>
                                  <a:lnTo>
                                    <a:pt x="306" y="337"/>
                                  </a:lnTo>
                                  <a:lnTo>
                                    <a:pt x="317" y="306"/>
                                  </a:lnTo>
                                  <a:lnTo>
                                    <a:pt x="328" y="274"/>
                                  </a:lnTo>
                                  <a:lnTo>
                                    <a:pt x="339" y="242"/>
                                  </a:lnTo>
                                  <a:lnTo>
                                    <a:pt x="339" y="190"/>
                                  </a:lnTo>
                                  <a:lnTo>
                                    <a:pt x="317" y="137"/>
                                  </a:lnTo>
                                  <a:lnTo>
                                    <a:pt x="328" y="105"/>
                                  </a:lnTo>
                                  <a:lnTo>
                                    <a:pt x="328" y="95"/>
                                  </a:lnTo>
                                  <a:lnTo>
                                    <a:pt x="339" y="73"/>
                                  </a:lnTo>
                                  <a:lnTo>
                                    <a:pt x="339" y="52"/>
                                  </a:lnTo>
                                  <a:lnTo>
                                    <a:pt x="339" y="31"/>
                                  </a:lnTo>
                                  <a:lnTo>
                                    <a:pt x="317" y="21"/>
                                  </a:lnTo>
                                  <a:lnTo>
                                    <a:pt x="3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541"/>
                          <wps:cNvSpPr>
                            <a:spLocks/>
                          </wps:cNvSpPr>
                          <wps:spPr bwMode="auto">
                            <a:xfrm>
                              <a:off x="42560" y="153134"/>
                              <a:ext cx="80" cy="158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21 h 158"/>
                                <a:gd name="T2" fmla="*/ 68 w 80"/>
                                <a:gd name="T3" fmla="*/ 21 h 158"/>
                                <a:gd name="T4" fmla="*/ 57 w 80"/>
                                <a:gd name="T5" fmla="*/ 31 h 158"/>
                                <a:gd name="T6" fmla="*/ 57 w 80"/>
                                <a:gd name="T7" fmla="*/ 21 h 158"/>
                                <a:gd name="T8" fmla="*/ 57 w 80"/>
                                <a:gd name="T9" fmla="*/ 0 h 158"/>
                                <a:gd name="T10" fmla="*/ 23 w 80"/>
                                <a:gd name="T11" fmla="*/ 21 h 158"/>
                                <a:gd name="T12" fmla="*/ 23 w 80"/>
                                <a:gd name="T13" fmla="*/ 31 h 158"/>
                                <a:gd name="T14" fmla="*/ 12 w 80"/>
                                <a:gd name="T15" fmla="*/ 42 h 158"/>
                                <a:gd name="T16" fmla="*/ 12 w 80"/>
                                <a:gd name="T17" fmla="*/ 53 h 158"/>
                                <a:gd name="T18" fmla="*/ 12 w 80"/>
                                <a:gd name="T19" fmla="*/ 74 h 158"/>
                                <a:gd name="T20" fmla="*/ 23 w 80"/>
                                <a:gd name="T21" fmla="*/ 84 h 158"/>
                                <a:gd name="T22" fmla="*/ 23 w 80"/>
                                <a:gd name="T23" fmla="*/ 105 h 158"/>
                                <a:gd name="T24" fmla="*/ 12 w 80"/>
                                <a:gd name="T25" fmla="*/ 95 h 158"/>
                                <a:gd name="T26" fmla="*/ 0 w 80"/>
                                <a:gd name="T27" fmla="*/ 84 h 158"/>
                                <a:gd name="T28" fmla="*/ 0 w 80"/>
                                <a:gd name="T29" fmla="*/ 116 h 158"/>
                                <a:gd name="T30" fmla="*/ 12 w 80"/>
                                <a:gd name="T31" fmla="*/ 137 h 158"/>
                                <a:gd name="T32" fmla="*/ 23 w 80"/>
                                <a:gd name="T33" fmla="*/ 148 h 158"/>
                                <a:gd name="T34" fmla="*/ 57 w 80"/>
                                <a:gd name="T35" fmla="*/ 15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0" h="158">
                                  <a:moveTo>
                                    <a:pt x="80" y="21"/>
                                  </a:moveTo>
                                  <a:lnTo>
                                    <a:pt x="68" y="21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2" y="137"/>
                                  </a:lnTo>
                                  <a:lnTo>
                                    <a:pt x="23" y="148"/>
                                  </a:lnTo>
                                  <a:lnTo>
                                    <a:pt x="57" y="158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542"/>
                          <wps:cNvSpPr>
                            <a:spLocks/>
                          </wps:cNvSpPr>
                          <wps:spPr bwMode="auto">
                            <a:xfrm>
                              <a:off x="42662" y="153313"/>
                              <a:ext cx="91" cy="74"/>
                            </a:xfrm>
                            <a:custGeom>
                              <a:avLst/>
                              <a:gdLst>
                                <a:gd name="T0" fmla="*/ 57 w 91"/>
                                <a:gd name="T1" fmla="*/ 11 h 74"/>
                                <a:gd name="T2" fmla="*/ 79 w 91"/>
                                <a:gd name="T3" fmla="*/ 0 h 74"/>
                                <a:gd name="T4" fmla="*/ 91 w 91"/>
                                <a:gd name="T5" fmla="*/ 11 h 74"/>
                                <a:gd name="T6" fmla="*/ 91 w 91"/>
                                <a:gd name="T7" fmla="*/ 21 h 74"/>
                                <a:gd name="T8" fmla="*/ 79 w 91"/>
                                <a:gd name="T9" fmla="*/ 32 h 74"/>
                                <a:gd name="T10" fmla="*/ 68 w 91"/>
                                <a:gd name="T11" fmla="*/ 43 h 74"/>
                                <a:gd name="T12" fmla="*/ 46 w 91"/>
                                <a:gd name="T13" fmla="*/ 53 h 74"/>
                                <a:gd name="T14" fmla="*/ 23 w 91"/>
                                <a:gd name="T15" fmla="*/ 53 h 74"/>
                                <a:gd name="T16" fmla="*/ 34 w 91"/>
                                <a:gd name="T17" fmla="*/ 64 h 74"/>
                                <a:gd name="T18" fmla="*/ 34 w 91"/>
                                <a:gd name="T19" fmla="*/ 74 h 74"/>
                                <a:gd name="T20" fmla="*/ 12 w 91"/>
                                <a:gd name="T21" fmla="*/ 74 h 74"/>
                                <a:gd name="T22" fmla="*/ 0 w 91"/>
                                <a:gd name="T23" fmla="*/ 64 h 74"/>
                                <a:gd name="T24" fmla="*/ 23 w 91"/>
                                <a:gd name="T25" fmla="*/ 53 h 74"/>
                                <a:gd name="T26" fmla="*/ 34 w 91"/>
                                <a:gd name="T27" fmla="*/ 43 h 74"/>
                                <a:gd name="T28" fmla="*/ 57 w 91"/>
                                <a:gd name="T29" fmla="*/ 21 h 74"/>
                                <a:gd name="T30" fmla="*/ 57 w 91"/>
                                <a:gd name="T31" fmla="*/ 1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" h="74">
                                  <a:moveTo>
                                    <a:pt x="57" y="11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57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543"/>
                          <wps:cNvSpPr>
                            <a:spLocks/>
                          </wps:cNvSpPr>
                          <wps:spPr bwMode="auto">
                            <a:xfrm>
                              <a:off x="42594" y="153313"/>
                              <a:ext cx="23" cy="21"/>
                            </a:xfrm>
                            <a:custGeom>
                              <a:avLst/>
                              <a:gdLst>
                                <a:gd name="T0" fmla="*/ 12 w 23"/>
                                <a:gd name="T1" fmla="*/ 0 h 21"/>
                                <a:gd name="T2" fmla="*/ 23 w 23"/>
                                <a:gd name="T3" fmla="*/ 11 h 21"/>
                                <a:gd name="T4" fmla="*/ 23 w 23"/>
                                <a:gd name="T5" fmla="*/ 11 h 21"/>
                                <a:gd name="T6" fmla="*/ 23 w 23"/>
                                <a:gd name="T7" fmla="*/ 21 h 21"/>
                                <a:gd name="T8" fmla="*/ 12 w 23"/>
                                <a:gd name="T9" fmla="*/ 21 h 21"/>
                                <a:gd name="T10" fmla="*/ 0 w 23"/>
                                <a:gd name="T11" fmla="*/ 21 h 21"/>
                                <a:gd name="T12" fmla="*/ 0 w 23"/>
                                <a:gd name="T13" fmla="*/ 21 h 21"/>
                                <a:gd name="T14" fmla="*/ 0 w 23"/>
                                <a:gd name="T15" fmla="*/ 11 h 21"/>
                                <a:gd name="T16" fmla="*/ 0 w 23"/>
                                <a:gd name="T17" fmla="*/ 11 h 21"/>
                                <a:gd name="T18" fmla="*/ 12 w 23"/>
                                <a:gd name="T1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1">
                                  <a:moveTo>
                                    <a:pt x="12" y="0"/>
                                  </a:moveTo>
                                  <a:lnTo>
                                    <a:pt x="23" y="1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544"/>
                          <wps:cNvSpPr>
                            <a:spLocks/>
                          </wps:cNvSpPr>
                          <wps:spPr bwMode="auto">
                            <a:xfrm>
                              <a:off x="42606" y="153324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545"/>
                          <wps:cNvSpPr>
                            <a:spLocks/>
                          </wps:cNvSpPr>
                          <wps:spPr bwMode="auto">
                            <a:xfrm>
                              <a:off x="42651" y="153303"/>
                              <a:ext cx="45" cy="1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0 h 10"/>
                                <a:gd name="T2" fmla="*/ 45 w 45"/>
                                <a:gd name="T3" fmla="*/ 10 h 10"/>
                                <a:gd name="T4" fmla="*/ 23 w 45"/>
                                <a:gd name="T5" fmla="*/ 10 h 10"/>
                                <a:gd name="T6" fmla="*/ 0 w 45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10">
                                  <a:moveTo>
                                    <a:pt x="45" y="0"/>
                                  </a:moveTo>
                                  <a:lnTo>
                                    <a:pt x="45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546"/>
                          <wps:cNvSpPr>
                            <a:spLocks/>
                          </wps:cNvSpPr>
                          <wps:spPr bwMode="auto">
                            <a:xfrm>
                              <a:off x="42911" y="153007"/>
                              <a:ext cx="45" cy="74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74 h 74"/>
                                <a:gd name="T2" fmla="*/ 45 w 45"/>
                                <a:gd name="T3" fmla="*/ 0 h 74"/>
                                <a:gd name="T4" fmla="*/ 34 w 45"/>
                                <a:gd name="T5" fmla="*/ 11 h 74"/>
                                <a:gd name="T6" fmla="*/ 23 w 45"/>
                                <a:gd name="T7" fmla="*/ 11 h 74"/>
                                <a:gd name="T8" fmla="*/ 11 w 45"/>
                                <a:gd name="T9" fmla="*/ 21 h 74"/>
                                <a:gd name="T10" fmla="*/ 0 w 45"/>
                                <a:gd name="T11" fmla="*/ 21 h 74"/>
                                <a:gd name="T12" fmla="*/ 45 w 45"/>
                                <a:gd name="T13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74">
                                  <a:moveTo>
                                    <a:pt x="45" y="74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5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34" y="153018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Freeform 548"/>
                          <wps:cNvSpPr>
                            <a:spLocks/>
                          </wps:cNvSpPr>
                          <wps:spPr bwMode="auto">
                            <a:xfrm>
                              <a:off x="42775" y="152712"/>
                              <a:ext cx="340" cy="665"/>
                            </a:xfrm>
                            <a:custGeom>
                              <a:avLst/>
                              <a:gdLst>
                                <a:gd name="T0" fmla="*/ 46 w 340"/>
                                <a:gd name="T1" fmla="*/ 21 h 665"/>
                                <a:gd name="T2" fmla="*/ 68 w 340"/>
                                <a:gd name="T3" fmla="*/ 52 h 665"/>
                                <a:gd name="T4" fmla="*/ 80 w 340"/>
                                <a:gd name="T5" fmla="*/ 84 h 665"/>
                                <a:gd name="T6" fmla="*/ 80 w 340"/>
                                <a:gd name="T7" fmla="*/ 105 h 665"/>
                                <a:gd name="T8" fmla="*/ 102 w 340"/>
                                <a:gd name="T9" fmla="*/ 126 h 665"/>
                                <a:gd name="T10" fmla="*/ 125 w 340"/>
                                <a:gd name="T11" fmla="*/ 147 h 665"/>
                                <a:gd name="T12" fmla="*/ 136 w 340"/>
                                <a:gd name="T13" fmla="*/ 179 h 665"/>
                                <a:gd name="T14" fmla="*/ 125 w 340"/>
                                <a:gd name="T15" fmla="*/ 242 h 665"/>
                                <a:gd name="T16" fmla="*/ 114 w 340"/>
                                <a:gd name="T17" fmla="*/ 242 h 665"/>
                                <a:gd name="T18" fmla="*/ 91 w 340"/>
                                <a:gd name="T19" fmla="*/ 221 h 665"/>
                                <a:gd name="T20" fmla="*/ 91 w 340"/>
                                <a:gd name="T21" fmla="*/ 190 h 665"/>
                                <a:gd name="T22" fmla="*/ 57 w 340"/>
                                <a:gd name="T23" fmla="*/ 179 h 665"/>
                                <a:gd name="T24" fmla="*/ 46 w 340"/>
                                <a:gd name="T25" fmla="*/ 190 h 665"/>
                                <a:gd name="T26" fmla="*/ 57 w 340"/>
                                <a:gd name="T27" fmla="*/ 211 h 665"/>
                                <a:gd name="T28" fmla="*/ 181 w 340"/>
                                <a:gd name="T29" fmla="*/ 380 h 665"/>
                                <a:gd name="T30" fmla="*/ 238 w 340"/>
                                <a:gd name="T31" fmla="*/ 453 h 665"/>
                                <a:gd name="T32" fmla="*/ 249 w 340"/>
                                <a:gd name="T33" fmla="*/ 527 h 665"/>
                                <a:gd name="T34" fmla="*/ 249 w 340"/>
                                <a:gd name="T35" fmla="*/ 559 h 665"/>
                                <a:gd name="T36" fmla="*/ 227 w 340"/>
                                <a:gd name="T37" fmla="*/ 601 h 665"/>
                                <a:gd name="T38" fmla="*/ 295 w 340"/>
                                <a:gd name="T39" fmla="*/ 570 h 665"/>
                                <a:gd name="T40" fmla="*/ 295 w 340"/>
                                <a:gd name="T41" fmla="*/ 601 h 665"/>
                                <a:gd name="T42" fmla="*/ 340 w 340"/>
                                <a:gd name="T43" fmla="*/ 612 h 665"/>
                                <a:gd name="T44" fmla="*/ 295 w 340"/>
                                <a:gd name="T45" fmla="*/ 633 h 665"/>
                                <a:gd name="T46" fmla="*/ 317 w 340"/>
                                <a:gd name="T47" fmla="*/ 644 h 665"/>
                                <a:gd name="T48" fmla="*/ 295 w 340"/>
                                <a:gd name="T49" fmla="*/ 654 h 665"/>
                                <a:gd name="T50" fmla="*/ 238 w 340"/>
                                <a:gd name="T51" fmla="*/ 644 h 665"/>
                                <a:gd name="T52" fmla="*/ 193 w 340"/>
                                <a:gd name="T53" fmla="*/ 654 h 665"/>
                                <a:gd name="T54" fmla="*/ 136 w 340"/>
                                <a:gd name="T55" fmla="*/ 665 h 665"/>
                                <a:gd name="T56" fmla="*/ 91 w 340"/>
                                <a:gd name="T57" fmla="*/ 665 h 665"/>
                                <a:gd name="T58" fmla="*/ 46 w 340"/>
                                <a:gd name="T59" fmla="*/ 633 h 665"/>
                                <a:gd name="T60" fmla="*/ 46 w 340"/>
                                <a:gd name="T61" fmla="*/ 601 h 665"/>
                                <a:gd name="T62" fmla="*/ 34 w 340"/>
                                <a:gd name="T63" fmla="*/ 570 h 665"/>
                                <a:gd name="T64" fmla="*/ 46 w 340"/>
                                <a:gd name="T65" fmla="*/ 538 h 665"/>
                                <a:gd name="T66" fmla="*/ 91 w 340"/>
                                <a:gd name="T67" fmla="*/ 496 h 665"/>
                                <a:gd name="T68" fmla="*/ 102 w 340"/>
                                <a:gd name="T69" fmla="*/ 475 h 665"/>
                                <a:gd name="T70" fmla="*/ 91 w 340"/>
                                <a:gd name="T71" fmla="*/ 464 h 665"/>
                                <a:gd name="T72" fmla="*/ 57 w 340"/>
                                <a:gd name="T73" fmla="*/ 485 h 665"/>
                                <a:gd name="T74" fmla="*/ 57 w 340"/>
                                <a:gd name="T75" fmla="*/ 453 h 665"/>
                                <a:gd name="T76" fmla="*/ 102 w 340"/>
                                <a:gd name="T77" fmla="*/ 443 h 665"/>
                                <a:gd name="T78" fmla="*/ 57 w 340"/>
                                <a:gd name="T79" fmla="*/ 358 h 665"/>
                                <a:gd name="T80" fmla="*/ 34 w 340"/>
                                <a:gd name="T81" fmla="*/ 306 h 665"/>
                                <a:gd name="T82" fmla="*/ 12 w 340"/>
                                <a:gd name="T83" fmla="*/ 242 h 665"/>
                                <a:gd name="T84" fmla="*/ 23 w 340"/>
                                <a:gd name="T85" fmla="*/ 158 h 665"/>
                                <a:gd name="T86" fmla="*/ 23 w 340"/>
                                <a:gd name="T87" fmla="*/ 105 h 665"/>
                                <a:gd name="T88" fmla="*/ 12 w 340"/>
                                <a:gd name="T89" fmla="*/ 73 h 665"/>
                                <a:gd name="T90" fmla="*/ 12 w 340"/>
                                <a:gd name="T91" fmla="*/ 31 h 665"/>
                                <a:gd name="T92" fmla="*/ 46 w 340"/>
                                <a:gd name="T93" fmla="*/ 0 h 6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40" h="665">
                                  <a:moveTo>
                                    <a:pt x="46" y="0"/>
                                  </a:moveTo>
                                  <a:lnTo>
                                    <a:pt x="46" y="2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80" y="95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16"/>
                                  </a:lnTo>
                                  <a:lnTo>
                                    <a:pt x="102" y="126"/>
                                  </a:lnTo>
                                  <a:lnTo>
                                    <a:pt x="125" y="137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125" y="158"/>
                                  </a:lnTo>
                                  <a:lnTo>
                                    <a:pt x="136" y="179"/>
                                  </a:lnTo>
                                  <a:lnTo>
                                    <a:pt x="125" y="221"/>
                                  </a:lnTo>
                                  <a:lnTo>
                                    <a:pt x="125" y="242"/>
                                  </a:lnTo>
                                  <a:lnTo>
                                    <a:pt x="136" y="253"/>
                                  </a:lnTo>
                                  <a:lnTo>
                                    <a:pt x="114" y="242"/>
                                  </a:lnTo>
                                  <a:lnTo>
                                    <a:pt x="102" y="232"/>
                                  </a:lnTo>
                                  <a:lnTo>
                                    <a:pt x="91" y="221"/>
                                  </a:lnTo>
                                  <a:lnTo>
                                    <a:pt x="91" y="211"/>
                                  </a:lnTo>
                                  <a:lnTo>
                                    <a:pt x="91" y="190"/>
                                  </a:lnTo>
                                  <a:lnTo>
                                    <a:pt x="80" y="179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46" y="190"/>
                                  </a:lnTo>
                                  <a:lnTo>
                                    <a:pt x="57" y="190"/>
                                  </a:lnTo>
                                  <a:lnTo>
                                    <a:pt x="57" y="211"/>
                                  </a:lnTo>
                                  <a:lnTo>
                                    <a:pt x="114" y="285"/>
                                  </a:lnTo>
                                  <a:lnTo>
                                    <a:pt x="181" y="380"/>
                                  </a:lnTo>
                                  <a:lnTo>
                                    <a:pt x="215" y="422"/>
                                  </a:lnTo>
                                  <a:lnTo>
                                    <a:pt x="238" y="453"/>
                                  </a:lnTo>
                                  <a:lnTo>
                                    <a:pt x="249" y="485"/>
                                  </a:lnTo>
                                  <a:lnTo>
                                    <a:pt x="249" y="527"/>
                                  </a:lnTo>
                                  <a:lnTo>
                                    <a:pt x="249" y="538"/>
                                  </a:lnTo>
                                  <a:lnTo>
                                    <a:pt x="249" y="559"/>
                                  </a:lnTo>
                                  <a:lnTo>
                                    <a:pt x="238" y="580"/>
                                  </a:lnTo>
                                  <a:lnTo>
                                    <a:pt x="227" y="601"/>
                                  </a:lnTo>
                                  <a:lnTo>
                                    <a:pt x="261" y="591"/>
                                  </a:lnTo>
                                  <a:lnTo>
                                    <a:pt x="295" y="570"/>
                                  </a:lnTo>
                                  <a:lnTo>
                                    <a:pt x="295" y="580"/>
                                  </a:lnTo>
                                  <a:lnTo>
                                    <a:pt x="295" y="601"/>
                                  </a:lnTo>
                                  <a:lnTo>
                                    <a:pt x="317" y="601"/>
                                  </a:lnTo>
                                  <a:lnTo>
                                    <a:pt x="340" y="612"/>
                                  </a:lnTo>
                                  <a:lnTo>
                                    <a:pt x="317" y="622"/>
                                  </a:lnTo>
                                  <a:lnTo>
                                    <a:pt x="295" y="633"/>
                                  </a:lnTo>
                                  <a:lnTo>
                                    <a:pt x="317" y="633"/>
                                  </a:lnTo>
                                  <a:lnTo>
                                    <a:pt x="317" y="644"/>
                                  </a:lnTo>
                                  <a:lnTo>
                                    <a:pt x="317" y="654"/>
                                  </a:lnTo>
                                  <a:lnTo>
                                    <a:pt x="295" y="654"/>
                                  </a:lnTo>
                                  <a:lnTo>
                                    <a:pt x="272" y="654"/>
                                  </a:lnTo>
                                  <a:lnTo>
                                    <a:pt x="238" y="644"/>
                                  </a:lnTo>
                                  <a:lnTo>
                                    <a:pt x="215" y="633"/>
                                  </a:lnTo>
                                  <a:lnTo>
                                    <a:pt x="193" y="654"/>
                                  </a:lnTo>
                                  <a:lnTo>
                                    <a:pt x="170" y="665"/>
                                  </a:lnTo>
                                  <a:lnTo>
                                    <a:pt x="136" y="665"/>
                                  </a:lnTo>
                                  <a:lnTo>
                                    <a:pt x="114" y="665"/>
                                  </a:lnTo>
                                  <a:lnTo>
                                    <a:pt x="91" y="665"/>
                                  </a:lnTo>
                                  <a:lnTo>
                                    <a:pt x="57" y="654"/>
                                  </a:lnTo>
                                  <a:lnTo>
                                    <a:pt x="46" y="633"/>
                                  </a:lnTo>
                                  <a:lnTo>
                                    <a:pt x="34" y="612"/>
                                  </a:lnTo>
                                  <a:lnTo>
                                    <a:pt x="46" y="601"/>
                                  </a:lnTo>
                                  <a:lnTo>
                                    <a:pt x="46" y="591"/>
                                  </a:lnTo>
                                  <a:lnTo>
                                    <a:pt x="34" y="570"/>
                                  </a:lnTo>
                                  <a:lnTo>
                                    <a:pt x="34" y="559"/>
                                  </a:lnTo>
                                  <a:lnTo>
                                    <a:pt x="46" y="538"/>
                                  </a:lnTo>
                                  <a:lnTo>
                                    <a:pt x="68" y="517"/>
                                  </a:lnTo>
                                  <a:lnTo>
                                    <a:pt x="91" y="496"/>
                                  </a:lnTo>
                                  <a:lnTo>
                                    <a:pt x="102" y="485"/>
                                  </a:lnTo>
                                  <a:lnTo>
                                    <a:pt x="102" y="475"/>
                                  </a:lnTo>
                                  <a:lnTo>
                                    <a:pt x="91" y="475"/>
                                  </a:lnTo>
                                  <a:lnTo>
                                    <a:pt x="91" y="464"/>
                                  </a:lnTo>
                                  <a:lnTo>
                                    <a:pt x="80" y="475"/>
                                  </a:lnTo>
                                  <a:lnTo>
                                    <a:pt x="57" y="485"/>
                                  </a:lnTo>
                                  <a:lnTo>
                                    <a:pt x="57" y="475"/>
                                  </a:lnTo>
                                  <a:lnTo>
                                    <a:pt x="57" y="453"/>
                                  </a:lnTo>
                                  <a:lnTo>
                                    <a:pt x="80" y="443"/>
                                  </a:lnTo>
                                  <a:lnTo>
                                    <a:pt x="102" y="443"/>
                                  </a:lnTo>
                                  <a:lnTo>
                                    <a:pt x="80" y="390"/>
                                  </a:lnTo>
                                  <a:lnTo>
                                    <a:pt x="57" y="358"/>
                                  </a:lnTo>
                                  <a:lnTo>
                                    <a:pt x="46" y="337"/>
                                  </a:lnTo>
                                  <a:lnTo>
                                    <a:pt x="34" y="306"/>
                                  </a:lnTo>
                                  <a:lnTo>
                                    <a:pt x="12" y="274"/>
                                  </a:lnTo>
                                  <a:lnTo>
                                    <a:pt x="12" y="242"/>
                                  </a:lnTo>
                                  <a:lnTo>
                                    <a:pt x="12" y="190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549"/>
                          <wps:cNvSpPr>
                            <a:spLocks/>
                          </wps:cNvSpPr>
                          <wps:spPr bwMode="auto">
                            <a:xfrm>
                              <a:off x="42877" y="153134"/>
                              <a:ext cx="91" cy="158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21 h 158"/>
                                <a:gd name="T2" fmla="*/ 23 w 91"/>
                                <a:gd name="T3" fmla="*/ 21 h 158"/>
                                <a:gd name="T4" fmla="*/ 34 w 91"/>
                                <a:gd name="T5" fmla="*/ 31 h 158"/>
                                <a:gd name="T6" fmla="*/ 34 w 91"/>
                                <a:gd name="T7" fmla="*/ 21 h 158"/>
                                <a:gd name="T8" fmla="*/ 34 w 91"/>
                                <a:gd name="T9" fmla="*/ 0 h 158"/>
                                <a:gd name="T10" fmla="*/ 57 w 91"/>
                                <a:gd name="T11" fmla="*/ 21 h 158"/>
                                <a:gd name="T12" fmla="*/ 68 w 91"/>
                                <a:gd name="T13" fmla="*/ 31 h 158"/>
                                <a:gd name="T14" fmla="*/ 68 w 91"/>
                                <a:gd name="T15" fmla="*/ 42 h 158"/>
                                <a:gd name="T16" fmla="*/ 68 w 91"/>
                                <a:gd name="T17" fmla="*/ 53 h 158"/>
                                <a:gd name="T18" fmla="*/ 68 w 91"/>
                                <a:gd name="T19" fmla="*/ 74 h 158"/>
                                <a:gd name="T20" fmla="*/ 68 w 91"/>
                                <a:gd name="T21" fmla="*/ 84 h 158"/>
                                <a:gd name="T22" fmla="*/ 57 w 91"/>
                                <a:gd name="T23" fmla="*/ 105 h 158"/>
                                <a:gd name="T24" fmla="*/ 68 w 91"/>
                                <a:gd name="T25" fmla="*/ 95 h 158"/>
                                <a:gd name="T26" fmla="*/ 91 w 91"/>
                                <a:gd name="T27" fmla="*/ 84 h 158"/>
                                <a:gd name="T28" fmla="*/ 91 w 91"/>
                                <a:gd name="T29" fmla="*/ 116 h 158"/>
                                <a:gd name="T30" fmla="*/ 79 w 91"/>
                                <a:gd name="T31" fmla="*/ 116 h 158"/>
                                <a:gd name="T32" fmla="*/ 68 w 91"/>
                                <a:gd name="T33" fmla="*/ 137 h 158"/>
                                <a:gd name="T34" fmla="*/ 57 w 91"/>
                                <a:gd name="T35" fmla="*/ 148 h 158"/>
                                <a:gd name="T36" fmla="*/ 34 w 91"/>
                                <a:gd name="T37" fmla="*/ 15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1" h="158">
                                  <a:moveTo>
                                    <a:pt x="0" y="21"/>
                                  </a:moveTo>
                                  <a:lnTo>
                                    <a:pt x="23" y="21"/>
                                  </a:lnTo>
                                  <a:lnTo>
                                    <a:pt x="34" y="3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91" y="84"/>
                                  </a:lnTo>
                                  <a:lnTo>
                                    <a:pt x="91" y="116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34" y="158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550"/>
                          <wps:cNvSpPr>
                            <a:spLocks/>
                          </wps:cNvSpPr>
                          <wps:spPr bwMode="auto">
                            <a:xfrm>
                              <a:off x="42775" y="153313"/>
                              <a:ext cx="91" cy="74"/>
                            </a:xfrm>
                            <a:custGeom>
                              <a:avLst/>
                              <a:gdLst>
                                <a:gd name="T0" fmla="*/ 34 w 91"/>
                                <a:gd name="T1" fmla="*/ 11 h 74"/>
                                <a:gd name="T2" fmla="*/ 23 w 91"/>
                                <a:gd name="T3" fmla="*/ 11 h 74"/>
                                <a:gd name="T4" fmla="*/ 12 w 91"/>
                                <a:gd name="T5" fmla="*/ 0 h 74"/>
                                <a:gd name="T6" fmla="*/ 0 w 91"/>
                                <a:gd name="T7" fmla="*/ 11 h 74"/>
                                <a:gd name="T8" fmla="*/ 12 w 91"/>
                                <a:gd name="T9" fmla="*/ 32 h 74"/>
                                <a:gd name="T10" fmla="*/ 23 w 91"/>
                                <a:gd name="T11" fmla="*/ 43 h 74"/>
                                <a:gd name="T12" fmla="*/ 46 w 91"/>
                                <a:gd name="T13" fmla="*/ 53 h 74"/>
                                <a:gd name="T14" fmla="*/ 68 w 91"/>
                                <a:gd name="T15" fmla="*/ 53 h 74"/>
                                <a:gd name="T16" fmla="*/ 57 w 91"/>
                                <a:gd name="T17" fmla="*/ 64 h 74"/>
                                <a:gd name="T18" fmla="*/ 57 w 91"/>
                                <a:gd name="T19" fmla="*/ 74 h 74"/>
                                <a:gd name="T20" fmla="*/ 57 w 91"/>
                                <a:gd name="T21" fmla="*/ 74 h 74"/>
                                <a:gd name="T22" fmla="*/ 68 w 91"/>
                                <a:gd name="T23" fmla="*/ 74 h 74"/>
                                <a:gd name="T24" fmla="*/ 91 w 91"/>
                                <a:gd name="T25" fmla="*/ 64 h 74"/>
                                <a:gd name="T26" fmla="*/ 68 w 91"/>
                                <a:gd name="T27" fmla="*/ 53 h 74"/>
                                <a:gd name="T28" fmla="*/ 46 w 91"/>
                                <a:gd name="T29" fmla="*/ 43 h 74"/>
                                <a:gd name="T30" fmla="*/ 34 w 91"/>
                                <a:gd name="T31" fmla="*/ 1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" h="74">
                                  <a:moveTo>
                                    <a:pt x="34" y="11"/>
                                  </a:moveTo>
                                  <a:lnTo>
                                    <a:pt x="23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34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551"/>
                          <wps:cNvSpPr>
                            <a:spLocks/>
                          </wps:cNvSpPr>
                          <wps:spPr bwMode="auto">
                            <a:xfrm>
                              <a:off x="42889" y="153313"/>
                              <a:ext cx="33" cy="21"/>
                            </a:xfrm>
                            <a:custGeom>
                              <a:avLst/>
                              <a:gdLst>
                                <a:gd name="T0" fmla="*/ 22 w 33"/>
                                <a:gd name="T1" fmla="*/ 0 h 21"/>
                                <a:gd name="T2" fmla="*/ 11 w 33"/>
                                <a:gd name="T3" fmla="*/ 11 h 21"/>
                                <a:gd name="T4" fmla="*/ 0 w 33"/>
                                <a:gd name="T5" fmla="*/ 11 h 21"/>
                                <a:gd name="T6" fmla="*/ 11 w 33"/>
                                <a:gd name="T7" fmla="*/ 21 h 21"/>
                                <a:gd name="T8" fmla="*/ 22 w 33"/>
                                <a:gd name="T9" fmla="*/ 21 h 21"/>
                                <a:gd name="T10" fmla="*/ 33 w 33"/>
                                <a:gd name="T11" fmla="*/ 21 h 21"/>
                                <a:gd name="T12" fmla="*/ 33 w 33"/>
                                <a:gd name="T13" fmla="*/ 11 h 21"/>
                                <a:gd name="T14" fmla="*/ 33 w 33"/>
                                <a:gd name="T15" fmla="*/ 11 h 21"/>
                                <a:gd name="T16" fmla="*/ 22 w 33"/>
                                <a:gd name="T17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1">
                                  <a:moveTo>
                                    <a:pt x="22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552"/>
                          <wps:cNvSpPr>
                            <a:spLocks/>
                          </wps:cNvSpPr>
                          <wps:spPr bwMode="auto">
                            <a:xfrm>
                              <a:off x="42900" y="153324"/>
                              <a:ext cx="11" cy="1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w 11"/>
                                <a:gd name="T2" fmla="*/ 11 w 11"/>
                                <a:gd name="T3" fmla="*/ 11 w 1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553"/>
                          <wps:cNvSpPr>
                            <a:spLocks/>
                          </wps:cNvSpPr>
                          <wps:spPr bwMode="auto">
                            <a:xfrm>
                              <a:off x="42821" y="153303"/>
                              <a:ext cx="56" cy="10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0 h 10"/>
                                <a:gd name="T2" fmla="*/ 11 w 56"/>
                                <a:gd name="T3" fmla="*/ 10 h 10"/>
                                <a:gd name="T4" fmla="*/ 22 w 56"/>
                                <a:gd name="T5" fmla="*/ 10 h 10"/>
                                <a:gd name="T6" fmla="*/ 56 w 56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6" h="10">
                                  <a:moveTo>
                                    <a:pt x="0" y="0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554"/>
                          <wps:cNvSpPr>
                            <a:spLocks/>
                          </wps:cNvSpPr>
                          <wps:spPr bwMode="auto">
                            <a:xfrm>
                              <a:off x="43024" y="152427"/>
                              <a:ext cx="113" cy="84"/>
                            </a:xfrm>
                            <a:custGeom>
                              <a:avLst/>
                              <a:gdLst>
                                <a:gd name="T0" fmla="*/ 57 w 113"/>
                                <a:gd name="T1" fmla="*/ 0 h 84"/>
                                <a:gd name="T2" fmla="*/ 68 w 113"/>
                                <a:gd name="T3" fmla="*/ 0 h 84"/>
                                <a:gd name="T4" fmla="*/ 80 w 113"/>
                                <a:gd name="T5" fmla="*/ 0 h 84"/>
                                <a:gd name="T6" fmla="*/ 80 w 113"/>
                                <a:gd name="T7" fmla="*/ 10 h 84"/>
                                <a:gd name="T8" fmla="*/ 91 w 113"/>
                                <a:gd name="T9" fmla="*/ 10 h 84"/>
                                <a:gd name="T10" fmla="*/ 91 w 113"/>
                                <a:gd name="T11" fmla="*/ 21 h 84"/>
                                <a:gd name="T12" fmla="*/ 102 w 113"/>
                                <a:gd name="T13" fmla="*/ 31 h 84"/>
                                <a:gd name="T14" fmla="*/ 102 w 113"/>
                                <a:gd name="T15" fmla="*/ 42 h 84"/>
                                <a:gd name="T16" fmla="*/ 113 w 113"/>
                                <a:gd name="T17" fmla="*/ 42 h 84"/>
                                <a:gd name="T18" fmla="*/ 102 w 113"/>
                                <a:gd name="T19" fmla="*/ 52 h 84"/>
                                <a:gd name="T20" fmla="*/ 102 w 113"/>
                                <a:gd name="T21" fmla="*/ 63 h 84"/>
                                <a:gd name="T22" fmla="*/ 102 w 113"/>
                                <a:gd name="T23" fmla="*/ 63 h 84"/>
                                <a:gd name="T24" fmla="*/ 102 w 113"/>
                                <a:gd name="T25" fmla="*/ 73 h 84"/>
                                <a:gd name="T26" fmla="*/ 91 w 113"/>
                                <a:gd name="T27" fmla="*/ 73 h 84"/>
                                <a:gd name="T28" fmla="*/ 80 w 113"/>
                                <a:gd name="T29" fmla="*/ 84 h 84"/>
                                <a:gd name="T30" fmla="*/ 68 w 113"/>
                                <a:gd name="T31" fmla="*/ 84 h 84"/>
                                <a:gd name="T32" fmla="*/ 57 w 113"/>
                                <a:gd name="T33" fmla="*/ 84 h 84"/>
                                <a:gd name="T34" fmla="*/ 46 w 113"/>
                                <a:gd name="T35" fmla="*/ 84 h 84"/>
                                <a:gd name="T36" fmla="*/ 46 w 113"/>
                                <a:gd name="T37" fmla="*/ 84 h 84"/>
                                <a:gd name="T38" fmla="*/ 34 w 113"/>
                                <a:gd name="T39" fmla="*/ 73 h 84"/>
                                <a:gd name="T40" fmla="*/ 23 w 113"/>
                                <a:gd name="T41" fmla="*/ 73 h 84"/>
                                <a:gd name="T42" fmla="*/ 23 w 113"/>
                                <a:gd name="T43" fmla="*/ 63 h 84"/>
                                <a:gd name="T44" fmla="*/ 12 w 113"/>
                                <a:gd name="T45" fmla="*/ 63 h 84"/>
                                <a:gd name="T46" fmla="*/ 12 w 113"/>
                                <a:gd name="T47" fmla="*/ 52 h 84"/>
                                <a:gd name="T48" fmla="*/ 0 w 113"/>
                                <a:gd name="T49" fmla="*/ 42 h 84"/>
                                <a:gd name="T50" fmla="*/ 12 w 113"/>
                                <a:gd name="T51" fmla="*/ 42 h 84"/>
                                <a:gd name="T52" fmla="*/ 12 w 113"/>
                                <a:gd name="T53" fmla="*/ 31 h 84"/>
                                <a:gd name="T54" fmla="*/ 23 w 113"/>
                                <a:gd name="T55" fmla="*/ 21 h 84"/>
                                <a:gd name="T56" fmla="*/ 23 w 113"/>
                                <a:gd name="T57" fmla="*/ 10 h 84"/>
                                <a:gd name="T58" fmla="*/ 34 w 113"/>
                                <a:gd name="T59" fmla="*/ 10 h 84"/>
                                <a:gd name="T60" fmla="*/ 34 w 113"/>
                                <a:gd name="T61" fmla="*/ 0 h 84"/>
                                <a:gd name="T62" fmla="*/ 46 w 113"/>
                                <a:gd name="T63" fmla="*/ 0 h 84"/>
                                <a:gd name="T64" fmla="*/ 57 w 113"/>
                                <a:gd name="T65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13" h="84">
                                  <a:moveTo>
                                    <a:pt x="57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0" y="10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02" y="31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91" y="73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555"/>
                          <wps:cNvSpPr>
                            <a:spLocks/>
                          </wps:cNvSpPr>
                          <wps:spPr bwMode="auto">
                            <a:xfrm>
                              <a:off x="43341" y="152427"/>
                              <a:ext cx="91" cy="84"/>
                            </a:xfrm>
                            <a:custGeom>
                              <a:avLst/>
                              <a:gdLst>
                                <a:gd name="T0" fmla="*/ 91 w 91"/>
                                <a:gd name="T1" fmla="*/ 21 h 84"/>
                                <a:gd name="T2" fmla="*/ 91 w 91"/>
                                <a:gd name="T3" fmla="*/ 10 h 84"/>
                                <a:gd name="T4" fmla="*/ 79 w 91"/>
                                <a:gd name="T5" fmla="*/ 0 h 84"/>
                                <a:gd name="T6" fmla="*/ 68 w 91"/>
                                <a:gd name="T7" fmla="*/ 0 h 84"/>
                                <a:gd name="T8" fmla="*/ 57 w 91"/>
                                <a:gd name="T9" fmla="*/ 0 h 84"/>
                                <a:gd name="T10" fmla="*/ 34 w 91"/>
                                <a:gd name="T11" fmla="*/ 0 h 84"/>
                                <a:gd name="T12" fmla="*/ 23 w 91"/>
                                <a:gd name="T13" fmla="*/ 10 h 84"/>
                                <a:gd name="T14" fmla="*/ 11 w 91"/>
                                <a:gd name="T15" fmla="*/ 21 h 84"/>
                                <a:gd name="T16" fmla="*/ 0 w 91"/>
                                <a:gd name="T17" fmla="*/ 42 h 84"/>
                                <a:gd name="T18" fmla="*/ 11 w 91"/>
                                <a:gd name="T19" fmla="*/ 63 h 84"/>
                                <a:gd name="T20" fmla="*/ 23 w 91"/>
                                <a:gd name="T21" fmla="*/ 73 h 84"/>
                                <a:gd name="T22" fmla="*/ 34 w 91"/>
                                <a:gd name="T23" fmla="*/ 84 h 84"/>
                                <a:gd name="T24" fmla="*/ 57 w 91"/>
                                <a:gd name="T25" fmla="*/ 84 h 84"/>
                                <a:gd name="T26" fmla="*/ 68 w 91"/>
                                <a:gd name="T27" fmla="*/ 84 h 84"/>
                                <a:gd name="T28" fmla="*/ 79 w 91"/>
                                <a:gd name="T29" fmla="*/ 84 h 84"/>
                                <a:gd name="T30" fmla="*/ 91 w 91"/>
                                <a:gd name="T31" fmla="*/ 73 h 84"/>
                                <a:gd name="T32" fmla="*/ 91 w 91"/>
                                <a:gd name="T33" fmla="*/ 63 h 84"/>
                                <a:gd name="T34" fmla="*/ 79 w 91"/>
                                <a:gd name="T35" fmla="*/ 73 h 84"/>
                                <a:gd name="T36" fmla="*/ 57 w 91"/>
                                <a:gd name="T37" fmla="*/ 63 h 84"/>
                                <a:gd name="T38" fmla="*/ 57 w 91"/>
                                <a:gd name="T39" fmla="*/ 52 h 84"/>
                                <a:gd name="T40" fmla="*/ 45 w 91"/>
                                <a:gd name="T41" fmla="*/ 42 h 84"/>
                                <a:gd name="T42" fmla="*/ 57 w 91"/>
                                <a:gd name="T43" fmla="*/ 31 h 84"/>
                                <a:gd name="T44" fmla="*/ 57 w 91"/>
                                <a:gd name="T45" fmla="*/ 21 h 84"/>
                                <a:gd name="T46" fmla="*/ 79 w 91"/>
                                <a:gd name="T47" fmla="*/ 21 h 84"/>
                                <a:gd name="T48" fmla="*/ 91 w 91"/>
                                <a:gd name="T49" fmla="*/ 2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1" h="84">
                                  <a:moveTo>
                                    <a:pt x="91" y="21"/>
                                  </a:moveTo>
                                  <a:lnTo>
                                    <a:pt x="91" y="1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34" y="84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91" y="73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1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556"/>
                          <wps:cNvSpPr>
                            <a:spLocks/>
                          </wps:cNvSpPr>
                          <wps:spPr bwMode="auto">
                            <a:xfrm>
                              <a:off x="43104" y="152237"/>
                              <a:ext cx="22" cy="3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0 h 31"/>
                                <a:gd name="T2" fmla="*/ 0 w 22"/>
                                <a:gd name="T3" fmla="*/ 0 h 31"/>
                                <a:gd name="T4" fmla="*/ 11 w 22"/>
                                <a:gd name="T5" fmla="*/ 0 h 31"/>
                                <a:gd name="T6" fmla="*/ 22 w 22"/>
                                <a:gd name="T7" fmla="*/ 10 h 31"/>
                                <a:gd name="T8" fmla="*/ 22 w 22"/>
                                <a:gd name="T9" fmla="*/ 21 h 31"/>
                                <a:gd name="T10" fmla="*/ 22 w 22"/>
                                <a:gd name="T11" fmla="*/ 31 h 31"/>
                                <a:gd name="T12" fmla="*/ 11 w 22"/>
                                <a:gd name="T13" fmla="*/ 31 h 31"/>
                                <a:gd name="T14" fmla="*/ 0 w 22"/>
                                <a:gd name="T15" fmla="*/ 31 h 31"/>
                                <a:gd name="T16" fmla="*/ 0 w 22"/>
                                <a:gd name="T17" fmla="*/ 21 h 31"/>
                                <a:gd name="T18" fmla="*/ 11 w 22"/>
                                <a:gd name="T19" fmla="*/ 31 h 31"/>
                                <a:gd name="T20" fmla="*/ 11 w 22"/>
                                <a:gd name="T21" fmla="*/ 21 h 31"/>
                                <a:gd name="T22" fmla="*/ 22 w 22"/>
                                <a:gd name="T23" fmla="*/ 21 h 31"/>
                                <a:gd name="T24" fmla="*/ 11 w 22"/>
                                <a:gd name="T25" fmla="*/ 10 h 31"/>
                                <a:gd name="T26" fmla="*/ 11 w 22"/>
                                <a:gd name="T27" fmla="*/ 10 h 31"/>
                                <a:gd name="T28" fmla="*/ 0 w 22"/>
                                <a:gd name="T29" fmla="*/ 1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2" h="31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557"/>
                          <wps:cNvSpPr>
                            <a:spLocks/>
                          </wps:cNvSpPr>
                          <wps:spPr bwMode="auto">
                            <a:xfrm>
                              <a:off x="43273" y="152237"/>
                              <a:ext cx="23" cy="31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0 h 31"/>
                                <a:gd name="T2" fmla="*/ 12 w 23"/>
                                <a:gd name="T3" fmla="*/ 0 h 31"/>
                                <a:gd name="T4" fmla="*/ 12 w 23"/>
                                <a:gd name="T5" fmla="*/ 0 h 31"/>
                                <a:gd name="T6" fmla="*/ 0 w 23"/>
                                <a:gd name="T7" fmla="*/ 10 h 31"/>
                                <a:gd name="T8" fmla="*/ 0 w 23"/>
                                <a:gd name="T9" fmla="*/ 21 h 31"/>
                                <a:gd name="T10" fmla="*/ 0 w 23"/>
                                <a:gd name="T11" fmla="*/ 31 h 31"/>
                                <a:gd name="T12" fmla="*/ 12 w 23"/>
                                <a:gd name="T13" fmla="*/ 31 h 31"/>
                                <a:gd name="T14" fmla="*/ 12 w 23"/>
                                <a:gd name="T15" fmla="*/ 31 h 31"/>
                                <a:gd name="T16" fmla="*/ 23 w 23"/>
                                <a:gd name="T17" fmla="*/ 21 h 31"/>
                                <a:gd name="T18" fmla="*/ 12 w 23"/>
                                <a:gd name="T19" fmla="*/ 31 h 31"/>
                                <a:gd name="T20" fmla="*/ 12 w 23"/>
                                <a:gd name="T21" fmla="*/ 21 h 31"/>
                                <a:gd name="T22" fmla="*/ 12 w 23"/>
                                <a:gd name="T23" fmla="*/ 10 h 31"/>
                                <a:gd name="T24" fmla="*/ 12 w 23"/>
                                <a:gd name="T25" fmla="*/ 10 h 31"/>
                                <a:gd name="T26" fmla="*/ 23 w 23"/>
                                <a:gd name="T27" fmla="*/ 1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23" y="1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3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558"/>
                          <wps:cNvSpPr>
                            <a:spLocks/>
                          </wps:cNvSpPr>
                          <wps:spPr bwMode="auto">
                            <a:xfrm>
                              <a:off x="43398" y="152152"/>
                              <a:ext cx="169" cy="158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32 h 158"/>
                                <a:gd name="T2" fmla="*/ 158 w 169"/>
                                <a:gd name="T3" fmla="*/ 21 h 158"/>
                                <a:gd name="T4" fmla="*/ 158 w 169"/>
                                <a:gd name="T5" fmla="*/ 21 h 158"/>
                                <a:gd name="T6" fmla="*/ 147 w 169"/>
                                <a:gd name="T7" fmla="*/ 11 h 158"/>
                                <a:gd name="T8" fmla="*/ 113 w 169"/>
                                <a:gd name="T9" fmla="*/ 0 h 158"/>
                                <a:gd name="T10" fmla="*/ 90 w 169"/>
                                <a:gd name="T11" fmla="*/ 0 h 158"/>
                                <a:gd name="T12" fmla="*/ 56 w 169"/>
                                <a:gd name="T13" fmla="*/ 11 h 158"/>
                                <a:gd name="T14" fmla="*/ 45 w 169"/>
                                <a:gd name="T15" fmla="*/ 11 h 158"/>
                                <a:gd name="T16" fmla="*/ 34 w 169"/>
                                <a:gd name="T17" fmla="*/ 21 h 158"/>
                                <a:gd name="T18" fmla="*/ 11 w 169"/>
                                <a:gd name="T19" fmla="*/ 42 h 158"/>
                                <a:gd name="T20" fmla="*/ 0 w 169"/>
                                <a:gd name="T21" fmla="*/ 63 h 158"/>
                                <a:gd name="T22" fmla="*/ 0 w 169"/>
                                <a:gd name="T23" fmla="*/ 85 h 158"/>
                                <a:gd name="T24" fmla="*/ 11 w 169"/>
                                <a:gd name="T25" fmla="*/ 116 h 158"/>
                                <a:gd name="T26" fmla="*/ 34 w 169"/>
                                <a:gd name="T27" fmla="*/ 137 h 158"/>
                                <a:gd name="T28" fmla="*/ 56 w 169"/>
                                <a:gd name="T29" fmla="*/ 148 h 158"/>
                                <a:gd name="T30" fmla="*/ 90 w 169"/>
                                <a:gd name="T31" fmla="*/ 158 h 158"/>
                                <a:gd name="T32" fmla="*/ 113 w 169"/>
                                <a:gd name="T33" fmla="*/ 148 h 158"/>
                                <a:gd name="T34" fmla="*/ 147 w 169"/>
                                <a:gd name="T35" fmla="*/ 148 h 158"/>
                                <a:gd name="T36" fmla="*/ 158 w 169"/>
                                <a:gd name="T37" fmla="*/ 137 h 158"/>
                                <a:gd name="T38" fmla="*/ 169 w 169"/>
                                <a:gd name="T39" fmla="*/ 127 h 158"/>
                                <a:gd name="T40" fmla="*/ 169 w 169"/>
                                <a:gd name="T41" fmla="*/ 116 h 158"/>
                                <a:gd name="T42" fmla="*/ 147 w 169"/>
                                <a:gd name="T43" fmla="*/ 127 h 158"/>
                                <a:gd name="T44" fmla="*/ 135 w 169"/>
                                <a:gd name="T45" fmla="*/ 127 h 158"/>
                                <a:gd name="T46" fmla="*/ 101 w 169"/>
                                <a:gd name="T47" fmla="*/ 116 h 158"/>
                                <a:gd name="T48" fmla="*/ 90 w 169"/>
                                <a:gd name="T49" fmla="*/ 106 h 158"/>
                                <a:gd name="T50" fmla="*/ 79 w 169"/>
                                <a:gd name="T51" fmla="*/ 95 h 158"/>
                                <a:gd name="T52" fmla="*/ 79 w 169"/>
                                <a:gd name="T53" fmla="*/ 85 h 158"/>
                                <a:gd name="T54" fmla="*/ 79 w 169"/>
                                <a:gd name="T55" fmla="*/ 63 h 158"/>
                                <a:gd name="T56" fmla="*/ 90 w 169"/>
                                <a:gd name="T57" fmla="*/ 63 h 158"/>
                                <a:gd name="T58" fmla="*/ 90 w 169"/>
                                <a:gd name="T59" fmla="*/ 42 h 158"/>
                                <a:gd name="T60" fmla="*/ 101 w 169"/>
                                <a:gd name="T61" fmla="*/ 32 h 158"/>
                                <a:gd name="T62" fmla="*/ 113 w 169"/>
                                <a:gd name="T63" fmla="*/ 32 h 158"/>
                                <a:gd name="T64" fmla="*/ 135 w 169"/>
                                <a:gd name="T65" fmla="*/ 32 h 158"/>
                                <a:gd name="T66" fmla="*/ 147 w 169"/>
                                <a:gd name="T67" fmla="*/ 32 h 158"/>
                                <a:gd name="T68" fmla="*/ 169 w 169"/>
                                <a:gd name="T69" fmla="*/ 32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9" h="158">
                                  <a:moveTo>
                                    <a:pt x="169" y="32"/>
                                  </a:moveTo>
                                  <a:lnTo>
                                    <a:pt x="158" y="21"/>
                                  </a:lnTo>
                                  <a:lnTo>
                                    <a:pt x="158" y="21"/>
                                  </a:lnTo>
                                  <a:lnTo>
                                    <a:pt x="147" y="1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90" y="158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58" y="137"/>
                                  </a:lnTo>
                                  <a:lnTo>
                                    <a:pt x="169" y="127"/>
                                  </a:lnTo>
                                  <a:lnTo>
                                    <a:pt x="169" y="116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35" y="127"/>
                                  </a:lnTo>
                                  <a:lnTo>
                                    <a:pt x="101" y="116"/>
                                  </a:lnTo>
                                  <a:lnTo>
                                    <a:pt x="90" y="106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101" y="32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69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559"/>
                          <wps:cNvSpPr>
                            <a:spLocks/>
                          </wps:cNvSpPr>
                          <wps:spPr bwMode="auto">
                            <a:xfrm>
                              <a:off x="43194" y="152511"/>
                              <a:ext cx="124" cy="127"/>
                            </a:xfrm>
                            <a:custGeom>
                              <a:avLst/>
                              <a:gdLst>
                                <a:gd name="T0" fmla="*/ 34 w 124"/>
                                <a:gd name="T1" fmla="*/ 53 h 127"/>
                                <a:gd name="T2" fmla="*/ 34 w 124"/>
                                <a:gd name="T3" fmla="*/ 42 h 127"/>
                                <a:gd name="T4" fmla="*/ 23 w 124"/>
                                <a:gd name="T5" fmla="*/ 11 h 127"/>
                                <a:gd name="T6" fmla="*/ 68 w 124"/>
                                <a:gd name="T7" fmla="*/ 0 h 127"/>
                                <a:gd name="T8" fmla="*/ 91 w 124"/>
                                <a:gd name="T9" fmla="*/ 0 h 127"/>
                                <a:gd name="T10" fmla="*/ 102 w 124"/>
                                <a:gd name="T11" fmla="*/ 11 h 127"/>
                                <a:gd name="T12" fmla="*/ 102 w 124"/>
                                <a:gd name="T13" fmla="*/ 21 h 127"/>
                                <a:gd name="T14" fmla="*/ 113 w 124"/>
                                <a:gd name="T15" fmla="*/ 32 h 127"/>
                                <a:gd name="T16" fmla="*/ 124 w 124"/>
                                <a:gd name="T17" fmla="*/ 63 h 127"/>
                                <a:gd name="T18" fmla="*/ 102 w 124"/>
                                <a:gd name="T19" fmla="*/ 63 h 127"/>
                                <a:gd name="T20" fmla="*/ 124 w 124"/>
                                <a:gd name="T21" fmla="*/ 95 h 127"/>
                                <a:gd name="T22" fmla="*/ 102 w 124"/>
                                <a:gd name="T23" fmla="*/ 84 h 127"/>
                                <a:gd name="T24" fmla="*/ 124 w 124"/>
                                <a:gd name="T25" fmla="*/ 116 h 127"/>
                                <a:gd name="T26" fmla="*/ 102 w 124"/>
                                <a:gd name="T27" fmla="*/ 116 h 127"/>
                                <a:gd name="T28" fmla="*/ 91 w 124"/>
                                <a:gd name="T29" fmla="*/ 106 h 127"/>
                                <a:gd name="T30" fmla="*/ 79 w 124"/>
                                <a:gd name="T31" fmla="*/ 116 h 127"/>
                                <a:gd name="T32" fmla="*/ 79 w 124"/>
                                <a:gd name="T33" fmla="*/ 116 h 127"/>
                                <a:gd name="T34" fmla="*/ 68 w 124"/>
                                <a:gd name="T35" fmla="*/ 127 h 127"/>
                                <a:gd name="T36" fmla="*/ 45 w 124"/>
                                <a:gd name="T37" fmla="*/ 116 h 127"/>
                                <a:gd name="T38" fmla="*/ 45 w 124"/>
                                <a:gd name="T39" fmla="*/ 106 h 127"/>
                                <a:gd name="T40" fmla="*/ 23 w 124"/>
                                <a:gd name="T41" fmla="*/ 116 h 127"/>
                                <a:gd name="T42" fmla="*/ 11 w 124"/>
                                <a:gd name="T43" fmla="*/ 116 h 127"/>
                                <a:gd name="T44" fmla="*/ 0 w 124"/>
                                <a:gd name="T45" fmla="*/ 116 h 127"/>
                                <a:gd name="T46" fmla="*/ 11 w 124"/>
                                <a:gd name="T47" fmla="*/ 95 h 127"/>
                                <a:gd name="T48" fmla="*/ 23 w 124"/>
                                <a:gd name="T49" fmla="*/ 84 h 127"/>
                                <a:gd name="T50" fmla="*/ 11 w 124"/>
                                <a:gd name="T51" fmla="*/ 84 h 127"/>
                                <a:gd name="T52" fmla="*/ 34 w 124"/>
                                <a:gd name="T53" fmla="*/ 74 h 127"/>
                                <a:gd name="T54" fmla="*/ 34 w 124"/>
                                <a:gd name="T55" fmla="*/ 53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24" h="127">
                                  <a:moveTo>
                                    <a:pt x="34" y="53"/>
                                  </a:moveTo>
                                  <a:lnTo>
                                    <a:pt x="34" y="42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2" y="1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24" y="95"/>
                                  </a:lnTo>
                                  <a:lnTo>
                                    <a:pt x="102" y="84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02" y="116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45" y="116"/>
                                  </a:lnTo>
                                  <a:lnTo>
                                    <a:pt x="45" y="106"/>
                                  </a:lnTo>
                                  <a:lnTo>
                                    <a:pt x="23" y="116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34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560"/>
                          <wps:cNvSpPr>
                            <a:spLocks/>
                          </wps:cNvSpPr>
                          <wps:spPr bwMode="auto">
                            <a:xfrm>
                              <a:off x="43149" y="152522"/>
                              <a:ext cx="79" cy="63"/>
                            </a:xfrm>
                            <a:custGeom>
                              <a:avLst/>
                              <a:gdLst>
                                <a:gd name="T0" fmla="*/ 68 w 79"/>
                                <a:gd name="T1" fmla="*/ 0 h 63"/>
                                <a:gd name="T2" fmla="*/ 22 w 79"/>
                                <a:gd name="T3" fmla="*/ 10 h 63"/>
                                <a:gd name="T4" fmla="*/ 11 w 79"/>
                                <a:gd name="T5" fmla="*/ 10 h 63"/>
                                <a:gd name="T6" fmla="*/ 11 w 79"/>
                                <a:gd name="T7" fmla="*/ 21 h 63"/>
                                <a:gd name="T8" fmla="*/ 11 w 79"/>
                                <a:gd name="T9" fmla="*/ 21 h 63"/>
                                <a:gd name="T10" fmla="*/ 22 w 79"/>
                                <a:gd name="T11" fmla="*/ 21 h 63"/>
                                <a:gd name="T12" fmla="*/ 34 w 79"/>
                                <a:gd name="T13" fmla="*/ 21 h 63"/>
                                <a:gd name="T14" fmla="*/ 56 w 79"/>
                                <a:gd name="T15" fmla="*/ 31 h 63"/>
                                <a:gd name="T16" fmla="*/ 0 w 79"/>
                                <a:gd name="T17" fmla="*/ 31 h 63"/>
                                <a:gd name="T18" fmla="*/ 22 w 79"/>
                                <a:gd name="T19" fmla="*/ 31 h 63"/>
                                <a:gd name="T20" fmla="*/ 68 w 79"/>
                                <a:gd name="T21" fmla="*/ 31 h 63"/>
                                <a:gd name="T22" fmla="*/ 56 w 79"/>
                                <a:gd name="T23" fmla="*/ 42 h 63"/>
                                <a:gd name="T24" fmla="*/ 34 w 79"/>
                                <a:gd name="T25" fmla="*/ 42 h 63"/>
                                <a:gd name="T26" fmla="*/ 11 w 79"/>
                                <a:gd name="T27" fmla="*/ 52 h 63"/>
                                <a:gd name="T28" fmla="*/ 34 w 79"/>
                                <a:gd name="T29" fmla="*/ 63 h 63"/>
                                <a:gd name="T30" fmla="*/ 56 w 79"/>
                                <a:gd name="T31" fmla="*/ 52 h 63"/>
                                <a:gd name="T32" fmla="*/ 68 w 79"/>
                                <a:gd name="T33" fmla="*/ 42 h 63"/>
                                <a:gd name="T34" fmla="*/ 79 w 79"/>
                                <a:gd name="T35" fmla="*/ 42 h 63"/>
                                <a:gd name="T36" fmla="*/ 79 w 79"/>
                                <a:gd name="T37" fmla="*/ 31 h 63"/>
                                <a:gd name="T38" fmla="*/ 68 w 79"/>
                                <a:gd name="T39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79" h="63">
                                  <a:moveTo>
                                    <a:pt x="68" y="0"/>
                                  </a:moveTo>
                                  <a:lnTo>
                                    <a:pt x="22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56" y="52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79" y="42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561"/>
                          <wps:cNvSpPr>
                            <a:spLocks/>
                          </wps:cNvSpPr>
                          <wps:spPr bwMode="auto">
                            <a:xfrm>
                              <a:off x="42911" y="152532"/>
                              <a:ext cx="690" cy="285"/>
                            </a:xfrm>
                            <a:custGeom>
                              <a:avLst/>
                              <a:gdLst>
                                <a:gd name="T0" fmla="*/ 690 w 690"/>
                                <a:gd name="T1" fmla="*/ 264 h 285"/>
                                <a:gd name="T2" fmla="*/ 645 w 690"/>
                                <a:gd name="T3" fmla="*/ 264 h 285"/>
                                <a:gd name="T4" fmla="*/ 634 w 690"/>
                                <a:gd name="T5" fmla="*/ 264 h 285"/>
                                <a:gd name="T6" fmla="*/ 577 w 690"/>
                                <a:gd name="T7" fmla="*/ 253 h 285"/>
                                <a:gd name="T8" fmla="*/ 555 w 690"/>
                                <a:gd name="T9" fmla="*/ 243 h 285"/>
                                <a:gd name="T10" fmla="*/ 532 w 690"/>
                                <a:gd name="T11" fmla="*/ 222 h 285"/>
                                <a:gd name="T12" fmla="*/ 509 w 690"/>
                                <a:gd name="T13" fmla="*/ 232 h 285"/>
                                <a:gd name="T14" fmla="*/ 487 w 690"/>
                                <a:gd name="T15" fmla="*/ 243 h 285"/>
                                <a:gd name="T16" fmla="*/ 464 w 690"/>
                                <a:gd name="T17" fmla="*/ 243 h 285"/>
                                <a:gd name="T18" fmla="*/ 453 w 690"/>
                                <a:gd name="T19" fmla="*/ 243 h 285"/>
                                <a:gd name="T20" fmla="*/ 430 w 690"/>
                                <a:gd name="T21" fmla="*/ 243 h 285"/>
                                <a:gd name="T22" fmla="*/ 419 w 690"/>
                                <a:gd name="T23" fmla="*/ 285 h 285"/>
                                <a:gd name="T24" fmla="*/ 294 w 690"/>
                                <a:gd name="T25" fmla="*/ 243 h 285"/>
                                <a:gd name="T26" fmla="*/ 272 w 690"/>
                                <a:gd name="T27" fmla="*/ 253 h 285"/>
                                <a:gd name="T28" fmla="*/ 249 w 690"/>
                                <a:gd name="T29" fmla="*/ 232 h 285"/>
                                <a:gd name="T30" fmla="*/ 226 w 690"/>
                                <a:gd name="T31" fmla="*/ 243 h 285"/>
                                <a:gd name="T32" fmla="*/ 204 w 690"/>
                                <a:gd name="T33" fmla="*/ 222 h 285"/>
                                <a:gd name="T34" fmla="*/ 181 w 690"/>
                                <a:gd name="T35" fmla="*/ 243 h 285"/>
                                <a:gd name="T36" fmla="*/ 159 w 690"/>
                                <a:gd name="T37" fmla="*/ 211 h 285"/>
                                <a:gd name="T38" fmla="*/ 136 w 690"/>
                                <a:gd name="T39" fmla="*/ 243 h 285"/>
                                <a:gd name="T40" fmla="*/ 102 w 690"/>
                                <a:gd name="T41" fmla="*/ 264 h 285"/>
                                <a:gd name="T42" fmla="*/ 68 w 690"/>
                                <a:gd name="T43" fmla="*/ 264 h 285"/>
                                <a:gd name="T44" fmla="*/ 45 w 690"/>
                                <a:gd name="T45" fmla="*/ 264 h 285"/>
                                <a:gd name="T46" fmla="*/ 23 w 690"/>
                                <a:gd name="T47" fmla="*/ 264 h 285"/>
                                <a:gd name="T48" fmla="*/ 68 w 690"/>
                                <a:gd name="T49" fmla="*/ 53 h 285"/>
                                <a:gd name="T50" fmla="*/ 102 w 690"/>
                                <a:gd name="T51" fmla="*/ 11 h 285"/>
                                <a:gd name="T52" fmla="*/ 159 w 690"/>
                                <a:gd name="T53" fmla="*/ 11 h 285"/>
                                <a:gd name="T54" fmla="*/ 181 w 690"/>
                                <a:gd name="T55" fmla="*/ 21 h 285"/>
                                <a:gd name="T56" fmla="*/ 193 w 690"/>
                                <a:gd name="T57" fmla="*/ 42 h 285"/>
                                <a:gd name="T58" fmla="*/ 193 w 690"/>
                                <a:gd name="T59" fmla="*/ 95 h 285"/>
                                <a:gd name="T60" fmla="*/ 283 w 690"/>
                                <a:gd name="T61" fmla="*/ 106 h 285"/>
                                <a:gd name="T62" fmla="*/ 328 w 690"/>
                                <a:gd name="T63" fmla="*/ 85 h 285"/>
                                <a:gd name="T64" fmla="*/ 351 w 690"/>
                                <a:gd name="T65" fmla="*/ 106 h 285"/>
                                <a:gd name="T66" fmla="*/ 374 w 690"/>
                                <a:gd name="T67" fmla="*/ 85 h 285"/>
                                <a:gd name="T68" fmla="*/ 407 w 690"/>
                                <a:gd name="T69" fmla="*/ 95 h 285"/>
                                <a:gd name="T70" fmla="*/ 464 w 690"/>
                                <a:gd name="T71" fmla="*/ 85 h 285"/>
                                <a:gd name="T72" fmla="*/ 464 w 690"/>
                                <a:gd name="T73" fmla="*/ 42 h 285"/>
                                <a:gd name="T74" fmla="*/ 487 w 690"/>
                                <a:gd name="T75" fmla="*/ 11 h 285"/>
                                <a:gd name="T76" fmla="*/ 532 w 690"/>
                                <a:gd name="T77" fmla="*/ 0 h 285"/>
                                <a:gd name="T78" fmla="*/ 566 w 690"/>
                                <a:gd name="T79" fmla="*/ 21 h 285"/>
                                <a:gd name="T80" fmla="*/ 690 w 690"/>
                                <a:gd name="T81" fmla="*/ 264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690" h="285">
                                  <a:moveTo>
                                    <a:pt x="690" y="264"/>
                                  </a:moveTo>
                                  <a:lnTo>
                                    <a:pt x="690" y="264"/>
                                  </a:lnTo>
                                  <a:lnTo>
                                    <a:pt x="679" y="264"/>
                                  </a:lnTo>
                                  <a:lnTo>
                                    <a:pt x="645" y="264"/>
                                  </a:lnTo>
                                  <a:lnTo>
                                    <a:pt x="634" y="264"/>
                                  </a:lnTo>
                                  <a:lnTo>
                                    <a:pt x="634" y="264"/>
                                  </a:lnTo>
                                  <a:lnTo>
                                    <a:pt x="600" y="253"/>
                                  </a:lnTo>
                                  <a:lnTo>
                                    <a:pt x="577" y="253"/>
                                  </a:lnTo>
                                  <a:lnTo>
                                    <a:pt x="566" y="253"/>
                                  </a:lnTo>
                                  <a:lnTo>
                                    <a:pt x="555" y="243"/>
                                  </a:lnTo>
                                  <a:lnTo>
                                    <a:pt x="532" y="211"/>
                                  </a:lnTo>
                                  <a:lnTo>
                                    <a:pt x="532" y="222"/>
                                  </a:lnTo>
                                  <a:lnTo>
                                    <a:pt x="521" y="232"/>
                                  </a:lnTo>
                                  <a:lnTo>
                                    <a:pt x="509" y="232"/>
                                  </a:lnTo>
                                  <a:lnTo>
                                    <a:pt x="487" y="222"/>
                                  </a:lnTo>
                                  <a:lnTo>
                                    <a:pt x="487" y="243"/>
                                  </a:lnTo>
                                  <a:lnTo>
                                    <a:pt x="475" y="243"/>
                                  </a:lnTo>
                                  <a:lnTo>
                                    <a:pt x="464" y="243"/>
                                  </a:lnTo>
                                  <a:lnTo>
                                    <a:pt x="453" y="232"/>
                                  </a:lnTo>
                                  <a:lnTo>
                                    <a:pt x="453" y="243"/>
                                  </a:lnTo>
                                  <a:lnTo>
                                    <a:pt x="441" y="253"/>
                                  </a:lnTo>
                                  <a:lnTo>
                                    <a:pt x="430" y="243"/>
                                  </a:lnTo>
                                  <a:lnTo>
                                    <a:pt x="407" y="243"/>
                                  </a:lnTo>
                                  <a:lnTo>
                                    <a:pt x="419" y="285"/>
                                  </a:lnTo>
                                  <a:lnTo>
                                    <a:pt x="294" y="285"/>
                                  </a:lnTo>
                                  <a:lnTo>
                                    <a:pt x="294" y="243"/>
                                  </a:lnTo>
                                  <a:lnTo>
                                    <a:pt x="283" y="253"/>
                                  </a:lnTo>
                                  <a:lnTo>
                                    <a:pt x="272" y="253"/>
                                  </a:lnTo>
                                  <a:lnTo>
                                    <a:pt x="260" y="243"/>
                                  </a:lnTo>
                                  <a:lnTo>
                                    <a:pt x="249" y="232"/>
                                  </a:lnTo>
                                  <a:lnTo>
                                    <a:pt x="238" y="243"/>
                                  </a:lnTo>
                                  <a:lnTo>
                                    <a:pt x="226" y="243"/>
                                  </a:lnTo>
                                  <a:lnTo>
                                    <a:pt x="215" y="243"/>
                                  </a:lnTo>
                                  <a:lnTo>
                                    <a:pt x="204" y="222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81" y="243"/>
                                  </a:lnTo>
                                  <a:lnTo>
                                    <a:pt x="170" y="232"/>
                                  </a:lnTo>
                                  <a:lnTo>
                                    <a:pt x="159" y="211"/>
                                  </a:lnTo>
                                  <a:lnTo>
                                    <a:pt x="147" y="232"/>
                                  </a:lnTo>
                                  <a:lnTo>
                                    <a:pt x="136" y="243"/>
                                  </a:lnTo>
                                  <a:lnTo>
                                    <a:pt x="125" y="253"/>
                                  </a:lnTo>
                                  <a:lnTo>
                                    <a:pt x="102" y="26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57" y="264"/>
                                  </a:lnTo>
                                  <a:lnTo>
                                    <a:pt x="45" y="264"/>
                                  </a:lnTo>
                                  <a:lnTo>
                                    <a:pt x="34" y="264"/>
                                  </a:lnTo>
                                  <a:lnTo>
                                    <a:pt x="23" y="264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02" y="11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59" y="11"/>
                                  </a:lnTo>
                                  <a:lnTo>
                                    <a:pt x="170" y="11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193" y="32"/>
                                  </a:lnTo>
                                  <a:lnTo>
                                    <a:pt x="193" y="42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193" y="95"/>
                                  </a:lnTo>
                                  <a:lnTo>
                                    <a:pt x="238" y="95"/>
                                  </a:lnTo>
                                  <a:lnTo>
                                    <a:pt x="283" y="106"/>
                                  </a:lnTo>
                                  <a:lnTo>
                                    <a:pt x="306" y="95"/>
                                  </a:lnTo>
                                  <a:lnTo>
                                    <a:pt x="328" y="85"/>
                                  </a:lnTo>
                                  <a:lnTo>
                                    <a:pt x="340" y="95"/>
                                  </a:lnTo>
                                  <a:lnTo>
                                    <a:pt x="351" y="106"/>
                                  </a:lnTo>
                                  <a:lnTo>
                                    <a:pt x="362" y="95"/>
                                  </a:lnTo>
                                  <a:lnTo>
                                    <a:pt x="374" y="85"/>
                                  </a:lnTo>
                                  <a:lnTo>
                                    <a:pt x="385" y="95"/>
                                  </a:lnTo>
                                  <a:lnTo>
                                    <a:pt x="407" y="95"/>
                                  </a:lnTo>
                                  <a:lnTo>
                                    <a:pt x="441" y="95"/>
                                  </a:lnTo>
                                  <a:lnTo>
                                    <a:pt x="464" y="85"/>
                                  </a:lnTo>
                                  <a:lnTo>
                                    <a:pt x="464" y="63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75" y="21"/>
                                  </a:lnTo>
                                  <a:lnTo>
                                    <a:pt x="487" y="11"/>
                                  </a:lnTo>
                                  <a:lnTo>
                                    <a:pt x="498" y="0"/>
                                  </a:lnTo>
                                  <a:lnTo>
                                    <a:pt x="532" y="0"/>
                                  </a:lnTo>
                                  <a:lnTo>
                                    <a:pt x="555" y="11"/>
                                  </a:lnTo>
                                  <a:lnTo>
                                    <a:pt x="566" y="21"/>
                                  </a:lnTo>
                                  <a:lnTo>
                                    <a:pt x="577" y="32"/>
                                  </a:lnTo>
                                  <a:lnTo>
                                    <a:pt x="69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562"/>
                          <wps:cNvSpPr>
                            <a:spLocks/>
                          </wps:cNvSpPr>
                          <wps:spPr bwMode="auto">
                            <a:xfrm>
                              <a:off x="43217" y="152522"/>
                              <a:ext cx="56" cy="10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10 h 10"/>
                                <a:gd name="T2" fmla="*/ 34 w 56"/>
                                <a:gd name="T3" fmla="*/ 0 h 10"/>
                                <a:gd name="T4" fmla="*/ 56 w 56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6" h="10">
                                  <a:moveTo>
                                    <a:pt x="0" y="1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563"/>
                          <wps:cNvSpPr>
                            <a:spLocks/>
                          </wps:cNvSpPr>
                          <wps:spPr bwMode="auto">
                            <a:xfrm>
                              <a:off x="43239" y="152532"/>
                              <a:ext cx="23" cy="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w 23"/>
                                <a:gd name="T2" fmla="*/ 12 w 23"/>
                                <a:gd name="T3" fmla="*/ 23 w 23"/>
                                <a:gd name="T4" fmla="*/ 23 w 23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Line 2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956" y="152669"/>
                              <a:ext cx="34" cy="1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Line 2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002" y="152690"/>
                              <a:ext cx="34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Line 2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070" y="152690"/>
                              <a:ext cx="1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15" y="152701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60" y="152701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Line 2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5" y="152701"/>
                              <a:ext cx="1" cy="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Line 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39" y="152701"/>
                              <a:ext cx="12" cy="1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1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85" y="152701"/>
                              <a:ext cx="1" cy="1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" name="Line 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18" y="152690"/>
                              <a:ext cx="1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Lin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52" y="152690"/>
                              <a:ext cx="12" cy="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4" name="Lin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86" y="152690"/>
                              <a:ext cx="12" cy="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5" name="Lin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20" y="152680"/>
                              <a:ext cx="23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Lin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54" y="152680"/>
                              <a:ext cx="57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99" y="152659"/>
                              <a:ext cx="57" cy="1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Freeform 578"/>
                          <wps:cNvSpPr>
                            <a:spLocks/>
                          </wps:cNvSpPr>
                          <wps:spPr bwMode="auto">
                            <a:xfrm>
                              <a:off x="42968" y="152606"/>
                              <a:ext cx="543" cy="74"/>
                            </a:xfrm>
                            <a:custGeom>
                              <a:avLst/>
                              <a:gdLst>
                                <a:gd name="T0" fmla="*/ 0 w 543"/>
                                <a:gd name="T1" fmla="*/ 11 h 74"/>
                                <a:gd name="T2" fmla="*/ 0 w 543"/>
                                <a:gd name="T3" fmla="*/ 32 h 74"/>
                                <a:gd name="T4" fmla="*/ 11 w 543"/>
                                <a:gd name="T5" fmla="*/ 42 h 74"/>
                                <a:gd name="T6" fmla="*/ 22 w 543"/>
                                <a:gd name="T7" fmla="*/ 42 h 74"/>
                                <a:gd name="T8" fmla="*/ 34 w 543"/>
                                <a:gd name="T9" fmla="*/ 32 h 74"/>
                                <a:gd name="T10" fmla="*/ 45 w 543"/>
                                <a:gd name="T11" fmla="*/ 53 h 74"/>
                                <a:gd name="T12" fmla="*/ 56 w 543"/>
                                <a:gd name="T13" fmla="*/ 53 h 74"/>
                                <a:gd name="T14" fmla="*/ 68 w 543"/>
                                <a:gd name="T15" fmla="*/ 53 h 74"/>
                                <a:gd name="T16" fmla="*/ 79 w 543"/>
                                <a:gd name="T17" fmla="*/ 42 h 74"/>
                                <a:gd name="T18" fmla="*/ 90 w 543"/>
                                <a:gd name="T19" fmla="*/ 53 h 74"/>
                                <a:gd name="T20" fmla="*/ 90 w 543"/>
                                <a:gd name="T21" fmla="*/ 63 h 74"/>
                                <a:gd name="T22" fmla="*/ 102 w 543"/>
                                <a:gd name="T23" fmla="*/ 63 h 74"/>
                                <a:gd name="T24" fmla="*/ 113 w 543"/>
                                <a:gd name="T25" fmla="*/ 63 h 74"/>
                                <a:gd name="T26" fmla="*/ 124 w 543"/>
                                <a:gd name="T27" fmla="*/ 53 h 74"/>
                                <a:gd name="T28" fmla="*/ 124 w 543"/>
                                <a:gd name="T29" fmla="*/ 63 h 74"/>
                                <a:gd name="T30" fmla="*/ 136 w 543"/>
                                <a:gd name="T31" fmla="*/ 63 h 74"/>
                                <a:gd name="T32" fmla="*/ 147 w 543"/>
                                <a:gd name="T33" fmla="*/ 63 h 74"/>
                                <a:gd name="T34" fmla="*/ 158 w 543"/>
                                <a:gd name="T35" fmla="*/ 53 h 74"/>
                                <a:gd name="T36" fmla="*/ 169 w 543"/>
                                <a:gd name="T37" fmla="*/ 63 h 74"/>
                                <a:gd name="T38" fmla="*/ 181 w 543"/>
                                <a:gd name="T39" fmla="*/ 63 h 74"/>
                                <a:gd name="T40" fmla="*/ 181 w 543"/>
                                <a:gd name="T41" fmla="*/ 63 h 74"/>
                                <a:gd name="T42" fmla="*/ 192 w 543"/>
                                <a:gd name="T43" fmla="*/ 53 h 74"/>
                                <a:gd name="T44" fmla="*/ 203 w 543"/>
                                <a:gd name="T45" fmla="*/ 63 h 74"/>
                                <a:gd name="T46" fmla="*/ 215 w 543"/>
                                <a:gd name="T47" fmla="*/ 74 h 74"/>
                                <a:gd name="T48" fmla="*/ 226 w 543"/>
                                <a:gd name="T49" fmla="*/ 63 h 74"/>
                                <a:gd name="T50" fmla="*/ 237 w 543"/>
                                <a:gd name="T51" fmla="*/ 53 h 74"/>
                                <a:gd name="T52" fmla="*/ 237 w 543"/>
                                <a:gd name="T53" fmla="*/ 63 h 74"/>
                                <a:gd name="T54" fmla="*/ 249 w 543"/>
                                <a:gd name="T55" fmla="*/ 63 h 74"/>
                                <a:gd name="T56" fmla="*/ 260 w 543"/>
                                <a:gd name="T57" fmla="*/ 63 h 74"/>
                                <a:gd name="T58" fmla="*/ 271 w 543"/>
                                <a:gd name="T59" fmla="*/ 53 h 74"/>
                                <a:gd name="T60" fmla="*/ 283 w 543"/>
                                <a:gd name="T61" fmla="*/ 63 h 74"/>
                                <a:gd name="T62" fmla="*/ 294 w 543"/>
                                <a:gd name="T63" fmla="*/ 63 h 74"/>
                                <a:gd name="T64" fmla="*/ 305 w 543"/>
                                <a:gd name="T65" fmla="*/ 63 h 74"/>
                                <a:gd name="T66" fmla="*/ 305 w 543"/>
                                <a:gd name="T67" fmla="*/ 53 h 74"/>
                                <a:gd name="T68" fmla="*/ 317 w 543"/>
                                <a:gd name="T69" fmla="*/ 63 h 74"/>
                                <a:gd name="T70" fmla="*/ 328 w 543"/>
                                <a:gd name="T71" fmla="*/ 63 h 74"/>
                                <a:gd name="T72" fmla="*/ 339 w 543"/>
                                <a:gd name="T73" fmla="*/ 63 h 74"/>
                                <a:gd name="T74" fmla="*/ 350 w 543"/>
                                <a:gd name="T75" fmla="*/ 53 h 74"/>
                                <a:gd name="T76" fmla="*/ 350 w 543"/>
                                <a:gd name="T77" fmla="*/ 53 h 74"/>
                                <a:gd name="T78" fmla="*/ 362 w 543"/>
                                <a:gd name="T79" fmla="*/ 63 h 74"/>
                                <a:gd name="T80" fmla="*/ 373 w 543"/>
                                <a:gd name="T81" fmla="*/ 53 h 74"/>
                                <a:gd name="T82" fmla="*/ 373 w 543"/>
                                <a:gd name="T83" fmla="*/ 42 h 74"/>
                                <a:gd name="T84" fmla="*/ 384 w 543"/>
                                <a:gd name="T85" fmla="*/ 53 h 74"/>
                                <a:gd name="T86" fmla="*/ 396 w 543"/>
                                <a:gd name="T87" fmla="*/ 53 h 74"/>
                                <a:gd name="T88" fmla="*/ 407 w 543"/>
                                <a:gd name="T89" fmla="*/ 53 h 74"/>
                                <a:gd name="T90" fmla="*/ 407 w 543"/>
                                <a:gd name="T91" fmla="*/ 42 h 74"/>
                                <a:gd name="T92" fmla="*/ 418 w 543"/>
                                <a:gd name="T93" fmla="*/ 53 h 74"/>
                                <a:gd name="T94" fmla="*/ 430 w 543"/>
                                <a:gd name="T95" fmla="*/ 53 h 74"/>
                                <a:gd name="T96" fmla="*/ 430 w 543"/>
                                <a:gd name="T97" fmla="*/ 53 h 74"/>
                                <a:gd name="T98" fmla="*/ 430 w 543"/>
                                <a:gd name="T99" fmla="*/ 32 h 74"/>
                                <a:gd name="T100" fmla="*/ 452 w 543"/>
                                <a:gd name="T101" fmla="*/ 42 h 74"/>
                                <a:gd name="T102" fmla="*/ 464 w 543"/>
                                <a:gd name="T103" fmla="*/ 42 h 74"/>
                                <a:gd name="T104" fmla="*/ 464 w 543"/>
                                <a:gd name="T105" fmla="*/ 42 h 74"/>
                                <a:gd name="T106" fmla="*/ 464 w 543"/>
                                <a:gd name="T107" fmla="*/ 32 h 74"/>
                                <a:gd name="T108" fmla="*/ 486 w 543"/>
                                <a:gd name="T109" fmla="*/ 42 h 74"/>
                                <a:gd name="T110" fmla="*/ 486 w 543"/>
                                <a:gd name="T111" fmla="*/ 42 h 74"/>
                                <a:gd name="T112" fmla="*/ 498 w 543"/>
                                <a:gd name="T113" fmla="*/ 32 h 74"/>
                                <a:gd name="T114" fmla="*/ 509 w 543"/>
                                <a:gd name="T115" fmla="*/ 32 h 74"/>
                                <a:gd name="T116" fmla="*/ 509 w 543"/>
                                <a:gd name="T117" fmla="*/ 21 h 74"/>
                                <a:gd name="T118" fmla="*/ 520 w 543"/>
                                <a:gd name="T119" fmla="*/ 32 h 74"/>
                                <a:gd name="T120" fmla="*/ 531 w 543"/>
                                <a:gd name="T121" fmla="*/ 32 h 74"/>
                                <a:gd name="T122" fmla="*/ 543 w 543"/>
                                <a:gd name="T123" fmla="*/ 21 h 74"/>
                                <a:gd name="T124" fmla="*/ 543 w 543"/>
                                <a:gd name="T12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543" h="74">
                                  <a:moveTo>
                                    <a:pt x="0" y="11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5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79" y="42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13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69" y="63"/>
                                  </a:lnTo>
                                  <a:lnTo>
                                    <a:pt x="181" y="63"/>
                                  </a:lnTo>
                                  <a:lnTo>
                                    <a:pt x="181" y="63"/>
                                  </a:lnTo>
                                  <a:lnTo>
                                    <a:pt x="192" y="53"/>
                                  </a:lnTo>
                                  <a:lnTo>
                                    <a:pt x="203" y="63"/>
                                  </a:lnTo>
                                  <a:lnTo>
                                    <a:pt x="215" y="74"/>
                                  </a:lnTo>
                                  <a:lnTo>
                                    <a:pt x="226" y="63"/>
                                  </a:lnTo>
                                  <a:lnTo>
                                    <a:pt x="237" y="53"/>
                                  </a:lnTo>
                                  <a:lnTo>
                                    <a:pt x="237" y="63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60" y="63"/>
                                  </a:lnTo>
                                  <a:lnTo>
                                    <a:pt x="271" y="53"/>
                                  </a:lnTo>
                                  <a:lnTo>
                                    <a:pt x="283" y="63"/>
                                  </a:lnTo>
                                  <a:lnTo>
                                    <a:pt x="294" y="63"/>
                                  </a:lnTo>
                                  <a:lnTo>
                                    <a:pt x="305" y="63"/>
                                  </a:lnTo>
                                  <a:lnTo>
                                    <a:pt x="305" y="53"/>
                                  </a:lnTo>
                                  <a:lnTo>
                                    <a:pt x="317" y="63"/>
                                  </a:lnTo>
                                  <a:lnTo>
                                    <a:pt x="328" y="63"/>
                                  </a:lnTo>
                                  <a:lnTo>
                                    <a:pt x="339" y="63"/>
                                  </a:lnTo>
                                  <a:lnTo>
                                    <a:pt x="350" y="53"/>
                                  </a:lnTo>
                                  <a:lnTo>
                                    <a:pt x="350" y="53"/>
                                  </a:lnTo>
                                  <a:lnTo>
                                    <a:pt x="362" y="63"/>
                                  </a:lnTo>
                                  <a:lnTo>
                                    <a:pt x="373" y="53"/>
                                  </a:lnTo>
                                  <a:lnTo>
                                    <a:pt x="373" y="42"/>
                                  </a:lnTo>
                                  <a:lnTo>
                                    <a:pt x="384" y="53"/>
                                  </a:lnTo>
                                  <a:lnTo>
                                    <a:pt x="396" y="53"/>
                                  </a:lnTo>
                                  <a:lnTo>
                                    <a:pt x="407" y="53"/>
                                  </a:lnTo>
                                  <a:lnTo>
                                    <a:pt x="407" y="42"/>
                                  </a:lnTo>
                                  <a:lnTo>
                                    <a:pt x="418" y="53"/>
                                  </a:lnTo>
                                  <a:lnTo>
                                    <a:pt x="430" y="53"/>
                                  </a:lnTo>
                                  <a:lnTo>
                                    <a:pt x="430" y="53"/>
                                  </a:lnTo>
                                  <a:lnTo>
                                    <a:pt x="430" y="32"/>
                                  </a:lnTo>
                                  <a:lnTo>
                                    <a:pt x="452" y="42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64" y="32"/>
                                  </a:lnTo>
                                  <a:lnTo>
                                    <a:pt x="486" y="42"/>
                                  </a:lnTo>
                                  <a:lnTo>
                                    <a:pt x="486" y="42"/>
                                  </a:lnTo>
                                  <a:lnTo>
                                    <a:pt x="498" y="32"/>
                                  </a:lnTo>
                                  <a:lnTo>
                                    <a:pt x="509" y="32"/>
                                  </a:lnTo>
                                  <a:lnTo>
                                    <a:pt x="509" y="21"/>
                                  </a:lnTo>
                                  <a:lnTo>
                                    <a:pt x="520" y="32"/>
                                  </a:lnTo>
                                  <a:lnTo>
                                    <a:pt x="531" y="32"/>
                                  </a:lnTo>
                                  <a:lnTo>
                                    <a:pt x="543" y="21"/>
                                  </a:lnTo>
                                  <a:lnTo>
                                    <a:pt x="54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579"/>
                          <wps:cNvSpPr>
                            <a:spLocks/>
                          </wps:cNvSpPr>
                          <wps:spPr bwMode="auto">
                            <a:xfrm>
                              <a:off x="42956" y="152648"/>
                              <a:ext cx="577" cy="64"/>
                            </a:xfrm>
                            <a:custGeom>
                              <a:avLst/>
                              <a:gdLst>
                                <a:gd name="T0" fmla="*/ 0 w 577"/>
                                <a:gd name="T1" fmla="*/ 11 h 64"/>
                                <a:gd name="T2" fmla="*/ 0 w 577"/>
                                <a:gd name="T3" fmla="*/ 21 h 64"/>
                                <a:gd name="T4" fmla="*/ 12 w 577"/>
                                <a:gd name="T5" fmla="*/ 32 h 64"/>
                                <a:gd name="T6" fmla="*/ 23 w 577"/>
                                <a:gd name="T7" fmla="*/ 32 h 64"/>
                                <a:gd name="T8" fmla="*/ 34 w 577"/>
                                <a:gd name="T9" fmla="*/ 21 h 64"/>
                                <a:gd name="T10" fmla="*/ 46 w 577"/>
                                <a:gd name="T11" fmla="*/ 42 h 64"/>
                                <a:gd name="T12" fmla="*/ 57 w 577"/>
                                <a:gd name="T13" fmla="*/ 42 h 64"/>
                                <a:gd name="T14" fmla="*/ 68 w 577"/>
                                <a:gd name="T15" fmla="*/ 42 h 64"/>
                                <a:gd name="T16" fmla="*/ 80 w 577"/>
                                <a:gd name="T17" fmla="*/ 42 h 64"/>
                                <a:gd name="T18" fmla="*/ 80 w 577"/>
                                <a:gd name="T19" fmla="*/ 42 h 64"/>
                                <a:gd name="T20" fmla="*/ 91 w 577"/>
                                <a:gd name="T21" fmla="*/ 42 h 64"/>
                                <a:gd name="T22" fmla="*/ 102 w 577"/>
                                <a:gd name="T23" fmla="*/ 53 h 64"/>
                                <a:gd name="T24" fmla="*/ 114 w 577"/>
                                <a:gd name="T25" fmla="*/ 53 h 64"/>
                                <a:gd name="T26" fmla="*/ 125 w 577"/>
                                <a:gd name="T27" fmla="*/ 42 h 64"/>
                                <a:gd name="T28" fmla="*/ 136 w 577"/>
                                <a:gd name="T29" fmla="*/ 53 h 64"/>
                                <a:gd name="T30" fmla="*/ 136 w 577"/>
                                <a:gd name="T31" fmla="*/ 64 h 64"/>
                                <a:gd name="T32" fmla="*/ 159 w 577"/>
                                <a:gd name="T33" fmla="*/ 64 h 64"/>
                                <a:gd name="T34" fmla="*/ 170 w 577"/>
                                <a:gd name="T35" fmla="*/ 42 h 64"/>
                                <a:gd name="T36" fmla="*/ 170 w 577"/>
                                <a:gd name="T37" fmla="*/ 64 h 64"/>
                                <a:gd name="T38" fmla="*/ 181 w 577"/>
                                <a:gd name="T39" fmla="*/ 64 h 64"/>
                                <a:gd name="T40" fmla="*/ 193 w 577"/>
                                <a:gd name="T41" fmla="*/ 64 h 64"/>
                                <a:gd name="T42" fmla="*/ 204 w 577"/>
                                <a:gd name="T43" fmla="*/ 53 h 64"/>
                                <a:gd name="T44" fmla="*/ 215 w 577"/>
                                <a:gd name="T45" fmla="*/ 64 h 64"/>
                                <a:gd name="T46" fmla="*/ 227 w 577"/>
                                <a:gd name="T47" fmla="*/ 64 h 64"/>
                                <a:gd name="T48" fmla="*/ 238 w 577"/>
                                <a:gd name="T49" fmla="*/ 64 h 64"/>
                                <a:gd name="T50" fmla="*/ 249 w 577"/>
                                <a:gd name="T51" fmla="*/ 42 h 64"/>
                                <a:gd name="T52" fmla="*/ 249 w 577"/>
                                <a:gd name="T53" fmla="*/ 64 h 64"/>
                                <a:gd name="T54" fmla="*/ 261 w 577"/>
                                <a:gd name="T55" fmla="*/ 64 h 64"/>
                                <a:gd name="T56" fmla="*/ 272 w 577"/>
                                <a:gd name="T57" fmla="*/ 64 h 64"/>
                                <a:gd name="T58" fmla="*/ 283 w 577"/>
                                <a:gd name="T59" fmla="*/ 53 h 64"/>
                                <a:gd name="T60" fmla="*/ 295 w 577"/>
                                <a:gd name="T61" fmla="*/ 64 h 64"/>
                                <a:gd name="T62" fmla="*/ 306 w 577"/>
                                <a:gd name="T63" fmla="*/ 64 h 64"/>
                                <a:gd name="T64" fmla="*/ 317 w 577"/>
                                <a:gd name="T65" fmla="*/ 64 h 64"/>
                                <a:gd name="T66" fmla="*/ 329 w 577"/>
                                <a:gd name="T67" fmla="*/ 42 h 64"/>
                                <a:gd name="T68" fmla="*/ 329 w 577"/>
                                <a:gd name="T69" fmla="*/ 53 h 64"/>
                                <a:gd name="T70" fmla="*/ 340 w 577"/>
                                <a:gd name="T71" fmla="*/ 64 h 64"/>
                                <a:gd name="T72" fmla="*/ 351 w 577"/>
                                <a:gd name="T73" fmla="*/ 53 h 64"/>
                                <a:gd name="T74" fmla="*/ 362 w 577"/>
                                <a:gd name="T75" fmla="*/ 42 h 64"/>
                                <a:gd name="T76" fmla="*/ 374 w 577"/>
                                <a:gd name="T77" fmla="*/ 53 h 64"/>
                                <a:gd name="T78" fmla="*/ 385 w 577"/>
                                <a:gd name="T79" fmla="*/ 53 h 64"/>
                                <a:gd name="T80" fmla="*/ 385 w 577"/>
                                <a:gd name="T81" fmla="*/ 53 h 64"/>
                                <a:gd name="T82" fmla="*/ 396 w 577"/>
                                <a:gd name="T83" fmla="*/ 42 h 64"/>
                                <a:gd name="T84" fmla="*/ 408 w 577"/>
                                <a:gd name="T85" fmla="*/ 53 h 64"/>
                                <a:gd name="T86" fmla="*/ 419 w 577"/>
                                <a:gd name="T87" fmla="*/ 53 h 64"/>
                                <a:gd name="T88" fmla="*/ 419 w 577"/>
                                <a:gd name="T89" fmla="*/ 53 h 64"/>
                                <a:gd name="T90" fmla="*/ 430 w 577"/>
                                <a:gd name="T91" fmla="*/ 42 h 64"/>
                                <a:gd name="T92" fmla="*/ 442 w 577"/>
                                <a:gd name="T93" fmla="*/ 42 h 64"/>
                                <a:gd name="T94" fmla="*/ 453 w 577"/>
                                <a:gd name="T95" fmla="*/ 53 h 64"/>
                                <a:gd name="T96" fmla="*/ 464 w 577"/>
                                <a:gd name="T97" fmla="*/ 42 h 64"/>
                                <a:gd name="T98" fmla="*/ 464 w 577"/>
                                <a:gd name="T99" fmla="*/ 32 h 64"/>
                                <a:gd name="T100" fmla="*/ 476 w 577"/>
                                <a:gd name="T101" fmla="*/ 42 h 64"/>
                                <a:gd name="T102" fmla="*/ 487 w 577"/>
                                <a:gd name="T103" fmla="*/ 42 h 64"/>
                                <a:gd name="T104" fmla="*/ 498 w 577"/>
                                <a:gd name="T105" fmla="*/ 32 h 64"/>
                                <a:gd name="T106" fmla="*/ 498 w 577"/>
                                <a:gd name="T107" fmla="*/ 32 h 64"/>
                                <a:gd name="T108" fmla="*/ 498 w 577"/>
                                <a:gd name="T109" fmla="*/ 21 h 64"/>
                                <a:gd name="T110" fmla="*/ 521 w 577"/>
                                <a:gd name="T111" fmla="*/ 32 h 64"/>
                                <a:gd name="T112" fmla="*/ 532 w 577"/>
                                <a:gd name="T113" fmla="*/ 32 h 64"/>
                                <a:gd name="T114" fmla="*/ 532 w 577"/>
                                <a:gd name="T115" fmla="*/ 21 h 64"/>
                                <a:gd name="T116" fmla="*/ 543 w 577"/>
                                <a:gd name="T117" fmla="*/ 11 h 64"/>
                                <a:gd name="T118" fmla="*/ 555 w 577"/>
                                <a:gd name="T119" fmla="*/ 21 h 64"/>
                                <a:gd name="T120" fmla="*/ 566 w 577"/>
                                <a:gd name="T121" fmla="*/ 21 h 64"/>
                                <a:gd name="T122" fmla="*/ 577 w 577"/>
                                <a:gd name="T123" fmla="*/ 11 h 64"/>
                                <a:gd name="T124" fmla="*/ 577 w 577"/>
                                <a:gd name="T125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577" h="64">
                                  <a:moveTo>
                                    <a:pt x="0" y="1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80" y="42"/>
                                  </a:lnTo>
                                  <a:lnTo>
                                    <a:pt x="80" y="42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5" y="42"/>
                                  </a:lnTo>
                                  <a:lnTo>
                                    <a:pt x="136" y="53"/>
                                  </a:lnTo>
                                  <a:lnTo>
                                    <a:pt x="136" y="64"/>
                                  </a:lnTo>
                                  <a:lnTo>
                                    <a:pt x="159" y="64"/>
                                  </a:lnTo>
                                  <a:lnTo>
                                    <a:pt x="170" y="42"/>
                                  </a:lnTo>
                                  <a:lnTo>
                                    <a:pt x="170" y="64"/>
                                  </a:lnTo>
                                  <a:lnTo>
                                    <a:pt x="181" y="64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215" y="64"/>
                                  </a:lnTo>
                                  <a:lnTo>
                                    <a:pt x="227" y="64"/>
                                  </a:lnTo>
                                  <a:lnTo>
                                    <a:pt x="238" y="64"/>
                                  </a:lnTo>
                                  <a:lnTo>
                                    <a:pt x="249" y="42"/>
                                  </a:lnTo>
                                  <a:lnTo>
                                    <a:pt x="249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2" y="64"/>
                                  </a:lnTo>
                                  <a:lnTo>
                                    <a:pt x="283" y="53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306" y="64"/>
                                  </a:lnTo>
                                  <a:lnTo>
                                    <a:pt x="317" y="64"/>
                                  </a:lnTo>
                                  <a:lnTo>
                                    <a:pt x="329" y="42"/>
                                  </a:lnTo>
                                  <a:lnTo>
                                    <a:pt x="329" y="53"/>
                                  </a:lnTo>
                                  <a:lnTo>
                                    <a:pt x="340" y="64"/>
                                  </a:lnTo>
                                  <a:lnTo>
                                    <a:pt x="351" y="53"/>
                                  </a:lnTo>
                                  <a:lnTo>
                                    <a:pt x="362" y="42"/>
                                  </a:lnTo>
                                  <a:lnTo>
                                    <a:pt x="374" y="53"/>
                                  </a:lnTo>
                                  <a:lnTo>
                                    <a:pt x="385" y="53"/>
                                  </a:lnTo>
                                  <a:lnTo>
                                    <a:pt x="385" y="53"/>
                                  </a:lnTo>
                                  <a:lnTo>
                                    <a:pt x="396" y="42"/>
                                  </a:lnTo>
                                  <a:lnTo>
                                    <a:pt x="408" y="53"/>
                                  </a:lnTo>
                                  <a:lnTo>
                                    <a:pt x="419" y="53"/>
                                  </a:lnTo>
                                  <a:lnTo>
                                    <a:pt x="419" y="53"/>
                                  </a:lnTo>
                                  <a:lnTo>
                                    <a:pt x="430" y="42"/>
                                  </a:lnTo>
                                  <a:lnTo>
                                    <a:pt x="442" y="42"/>
                                  </a:lnTo>
                                  <a:lnTo>
                                    <a:pt x="453" y="53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64" y="32"/>
                                  </a:lnTo>
                                  <a:lnTo>
                                    <a:pt x="476" y="42"/>
                                  </a:lnTo>
                                  <a:lnTo>
                                    <a:pt x="487" y="42"/>
                                  </a:lnTo>
                                  <a:lnTo>
                                    <a:pt x="498" y="32"/>
                                  </a:lnTo>
                                  <a:lnTo>
                                    <a:pt x="498" y="32"/>
                                  </a:lnTo>
                                  <a:lnTo>
                                    <a:pt x="498" y="21"/>
                                  </a:lnTo>
                                  <a:lnTo>
                                    <a:pt x="521" y="32"/>
                                  </a:lnTo>
                                  <a:lnTo>
                                    <a:pt x="532" y="32"/>
                                  </a:lnTo>
                                  <a:lnTo>
                                    <a:pt x="532" y="21"/>
                                  </a:lnTo>
                                  <a:lnTo>
                                    <a:pt x="543" y="11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6" y="21"/>
                                  </a:lnTo>
                                  <a:lnTo>
                                    <a:pt x="577" y="11"/>
                                  </a:lnTo>
                                  <a:lnTo>
                                    <a:pt x="57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580"/>
                          <wps:cNvSpPr>
                            <a:spLocks/>
                          </wps:cNvSpPr>
                          <wps:spPr bwMode="auto">
                            <a:xfrm>
                              <a:off x="42979" y="152595"/>
                              <a:ext cx="125" cy="43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0 h 43"/>
                                <a:gd name="T2" fmla="*/ 0 w 125"/>
                                <a:gd name="T3" fmla="*/ 22 h 43"/>
                                <a:gd name="T4" fmla="*/ 11 w 125"/>
                                <a:gd name="T5" fmla="*/ 22 h 43"/>
                                <a:gd name="T6" fmla="*/ 23 w 125"/>
                                <a:gd name="T7" fmla="*/ 22 h 43"/>
                                <a:gd name="T8" fmla="*/ 34 w 125"/>
                                <a:gd name="T9" fmla="*/ 11 h 43"/>
                                <a:gd name="T10" fmla="*/ 45 w 125"/>
                                <a:gd name="T11" fmla="*/ 22 h 43"/>
                                <a:gd name="T12" fmla="*/ 57 w 125"/>
                                <a:gd name="T13" fmla="*/ 32 h 43"/>
                                <a:gd name="T14" fmla="*/ 68 w 125"/>
                                <a:gd name="T15" fmla="*/ 32 h 43"/>
                                <a:gd name="T16" fmla="*/ 79 w 125"/>
                                <a:gd name="T17" fmla="*/ 22 h 43"/>
                                <a:gd name="T18" fmla="*/ 79 w 125"/>
                                <a:gd name="T19" fmla="*/ 32 h 43"/>
                                <a:gd name="T20" fmla="*/ 102 w 125"/>
                                <a:gd name="T21" fmla="*/ 43 h 43"/>
                                <a:gd name="T22" fmla="*/ 113 w 125"/>
                                <a:gd name="T23" fmla="*/ 43 h 43"/>
                                <a:gd name="T24" fmla="*/ 125 w 125"/>
                                <a:gd name="T25" fmla="*/ 32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5" h="43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02" y="43"/>
                                  </a:lnTo>
                                  <a:lnTo>
                                    <a:pt x="113" y="43"/>
                                  </a:lnTo>
                                  <a:lnTo>
                                    <a:pt x="125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581"/>
                          <wps:cNvSpPr>
                            <a:spLocks/>
                          </wps:cNvSpPr>
                          <wps:spPr bwMode="auto">
                            <a:xfrm>
                              <a:off x="43375" y="152574"/>
                              <a:ext cx="113" cy="5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43 h 53"/>
                                <a:gd name="T2" fmla="*/ 23 w 113"/>
                                <a:gd name="T3" fmla="*/ 43 h 53"/>
                                <a:gd name="T4" fmla="*/ 23 w 113"/>
                                <a:gd name="T5" fmla="*/ 53 h 53"/>
                                <a:gd name="T6" fmla="*/ 45 w 113"/>
                                <a:gd name="T7" fmla="*/ 43 h 53"/>
                                <a:gd name="T8" fmla="*/ 45 w 113"/>
                                <a:gd name="T9" fmla="*/ 32 h 53"/>
                                <a:gd name="T10" fmla="*/ 57 w 113"/>
                                <a:gd name="T11" fmla="*/ 43 h 53"/>
                                <a:gd name="T12" fmla="*/ 68 w 113"/>
                                <a:gd name="T13" fmla="*/ 43 h 53"/>
                                <a:gd name="T14" fmla="*/ 79 w 113"/>
                                <a:gd name="T15" fmla="*/ 32 h 53"/>
                                <a:gd name="T16" fmla="*/ 79 w 113"/>
                                <a:gd name="T17" fmla="*/ 32 h 53"/>
                                <a:gd name="T18" fmla="*/ 79 w 113"/>
                                <a:gd name="T19" fmla="*/ 21 h 53"/>
                                <a:gd name="T20" fmla="*/ 102 w 113"/>
                                <a:gd name="T21" fmla="*/ 32 h 53"/>
                                <a:gd name="T22" fmla="*/ 113 w 113"/>
                                <a:gd name="T23" fmla="*/ 32 h 53"/>
                                <a:gd name="T24" fmla="*/ 113 w 113"/>
                                <a:gd name="T25" fmla="*/ 21 h 53"/>
                                <a:gd name="T26" fmla="*/ 113 w 113"/>
                                <a:gd name="T27" fmla="*/ 21 h 53"/>
                                <a:gd name="T28" fmla="*/ 113 w 113"/>
                                <a:gd name="T29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13" h="53">
                                  <a:moveTo>
                                    <a:pt x="0" y="43"/>
                                  </a:moveTo>
                                  <a:lnTo>
                                    <a:pt x="23" y="4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582"/>
                          <wps:cNvSpPr>
                            <a:spLocks/>
                          </wps:cNvSpPr>
                          <wps:spPr bwMode="auto">
                            <a:xfrm>
                              <a:off x="41995" y="151593"/>
                              <a:ext cx="124" cy="116"/>
                            </a:xfrm>
                            <a:custGeom>
                              <a:avLst/>
                              <a:gdLst>
                                <a:gd name="T0" fmla="*/ 56 w 124"/>
                                <a:gd name="T1" fmla="*/ 0 h 116"/>
                                <a:gd name="T2" fmla="*/ 79 w 124"/>
                                <a:gd name="T3" fmla="*/ 10 h 116"/>
                                <a:gd name="T4" fmla="*/ 79 w 124"/>
                                <a:gd name="T5" fmla="*/ 10 h 116"/>
                                <a:gd name="T6" fmla="*/ 90 w 124"/>
                                <a:gd name="T7" fmla="*/ 21 h 116"/>
                                <a:gd name="T8" fmla="*/ 102 w 124"/>
                                <a:gd name="T9" fmla="*/ 21 h 116"/>
                                <a:gd name="T10" fmla="*/ 102 w 124"/>
                                <a:gd name="T11" fmla="*/ 31 h 116"/>
                                <a:gd name="T12" fmla="*/ 113 w 124"/>
                                <a:gd name="T13" fmla="*/ 42 h 116"/>
                                <a:gd name="T14" fmla="*/ 113 w 124"/>
                                <a:gd name="T15" fmla="*/ 52 h 116"/>
                                <a:gd name="T16" fmla="*/ 124 w 124"/>
                                <a:gd name="T17" fmla="*/ 63 h 116"/>
                                <a:gd name="T18" fmla="*/ 113 w 124"/>
                                <a:gd name="T19" fmla="*/ 63 h 116"/>
                                <a:gd name="T20" fmla="*/ 113 w 124"/>
                                <a:gd name="T21" fmla="*/ 73 h 116"/>
                                <a:gd name="T22" fmla="*/ 102 w 124"/>
                                <a:gd name="T23" fmla="*/ 84 h 116"/>
                                <a:gd name="T24" fmla="*/ 113 w 124"/>
                                <a:gd name="T25" fmla="*/ 95 h 116"/>
                                <a:gd name="T26" fmla="*/ 102 w 124"/>
                                <a:gd name="T27" fmla="*/ 95 h 116"/>
                                <a:gd name="T28" fmla="*/ 90 w 124"/>
                                <a:gd name="T29" fmla="*/ 105 h 116"/>
                                <a:gd name="T30" fmla="*/ 79 w 124"/>
                                <a:gd name="T31" fmla="*/ 95 h 116"/>
                                <a:gd name="T32" fmla="*/ 68 w 124"/>
                                <a:gd name="T33" fmla="*/ 116 h 116"/>
                                <a:gd name="T34" fmla="*/ 56 w 124"/>
                                <a:gd name="T35" fmla="*/ 105 h 116"/>
                                <a:gd name="T36" fmla="*/ 45 w 124"/>
                                <a:gd name="T37" fmla="*/ 105 h 116"/>
                                <a:gd name="T38" fmla="*/ 45 w 124"/>
                                <a:gd name="T39" fmla="*/ 95 h 116"/>
                                <a:gd name="T40" fmla="*/ 22 w 124"/>
                                <a:gd name="T41" fmla="*/ 95 h 116"/>
                                <a:gd name="T42" fmla="*/ 22 w 124"/>
                                <a:gd name="T43" fmla="*/ 84 h 116"/>
                                <a:gd name="T44" fmla="*/ 22 w 124"/>
                                <a:gd name="T45" fmla="*/ 84 h 116"/>
                                <a:gd name="T46" fmla="*/ 22 w 124"/>
                                <a:gd name="T47" fmla="*/ 63 h 116"/>
                                <a:gd name="T48" fmla="*/ 0 w 124"/>
                                <a:gd name="T49" fmla="*/ 63 h 116"/>
                                <a:gd name="T50" fmla="*/ 22 w 124"/>
                                <a:gd name="T51" fmla="*/ 52 h 116"/>
                                <a:gd name="T52" fmla="*/ 11 w 124"/>
                                <a:gd name="T53" fmla="*/ 42 h 116"/>
                                <a:gd name="T54" fmla="*/ 22 w 124"/>
                                <a:gd name="T55" fmla="*/ 31 h 116"/>
                                <a:gd name="T56" fmla="*/ 22 w 124"/>
                                <a:gd name="T57" fmla="*/ 21 h 116"/>
                                <a:gd name="T58" fmla="*/ 34 w 124"/>
                                <a:gd name="T59" fmla="*/ 21 h 116"/>
                                <a:gd name="T60" fmla="*/ 45 w 124"/>
                                <a:gd name="T61" fmla="*/ 10 h 116"/>
                                <a:gd name="T62" fmla="*/ 56 w 124"/>
                                <a:gd name="T63" fmla="*/ 10 h 116"/>
                                <a:gd name="T64" fmla="*/ 56 w 124"/>
                                <a:gd name="T65" fmla="*/ 0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4" h="116">
                                  <a:moveTo>
                                    <a:pt x="56" y="0"/>
                                  </a:moveTo>
                                  <a:lnTo>
                                    <a:pt x="79" y="10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02" y="31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13" y="52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13" y="63"/>
                                  </a:lnTo>
                                  <a:lnTo>
                                    <a:pt x="113" y="73"/>
                                  </a:lnTo>
                                  <a:lnTo>
                                    <a:pt x="102" y="84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56" y="10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583"/>
                          <wps:cNvSpPr>
                            <a:spLocks/>
                          </wps:cNvSpPr>
                          <wps:spPr bwMode="auto">
                            <a:xfrm>
                              <a:off x="42436" y="151603"/>
                              <a:ext cx="102" cy="106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21 h 106"/>
                                <a:gd name="T2" fmla="*/ 0 w 102"/>
                                <a:gd name="T3" fmla="*/ 11 h 106"/>
                                <a:gd name="T4" fmla="*/ 0 w 102"/>
                                <a:gd name="T5" fmla="*/ 11 h 106"/>
                                <a:gd name="T6" fmla="*/ 11 w 102"/>
                                <a:gd name="T7" fmla="*/ 0 h 106"/>
                                <a:gd name="T8" fmla="*/ 34 w 102"/>
                                <a:gd name="T9" fmla="*/ 0 h 106"/>
                                <a:gd name="T10" fmla="*/ 45 w 102"/>
                                <a:gd name="T11" fmla="*/ 0 h 106"/>
                                <a:gd name="T12" fmla="*/ 68 w 102"/>
                                <a:gd name="T13" fmla="*/ 0 h 106"/>
                                <a:gd name="T14" fmla="*/ 91 w 102"/>
                                <a:gd name="T15" fmla="*/ 11 h 106"/>
                                <a:gd name="T16" fmla="*/ 102 w 102"/>
                                <a:gd name="T17" fmla="*/ 32 h 106"/>
                                <a:gd name="T18" fmla="*/ 102 w 102"/>
                                <a:gd name="T19" fmla="*/ 32 h 106"/>
                                <a:gd name="T20" fmla="*/ 102 w 102"/>
                                <a:gd name="T21" fmla="*/ 53 h 106"/>
                                <a:gd name="T22" fmla="*/ 102 w 102"/>
                                <a:gd name="T23" fmla="*/ 74 h 106"/>
                                <a:gd name="T24" fmla="*/ 91 w 102"/>
                                <a:gd name="T25" fmla="*/ 85 h 106"/>
                                <a:gd name="T26" fmla="*/ 68 w 102"/>
                                <a:gd name="T27" fmla="*/ 95 h 106"/>
                                <a:gd name="T28" fmla="*/ 45 w 102"/>
                                <a:gd name="T29" fmla="*/ 106 h 106"/>
                                <a:gd name="T30" fmla="*/ 34 w 102"/>
                                <a:gd name="T31" fmla="*/ 106 h 106"/>
                                <a:gd name="T32" fmla="*/ 11 w 102"/>
                                <a:gd name="T33" fmla="*/ 95 h 106"/>
                                <a:gd name="T34" fmla="*/ 0 w 102"/>
                                <a:gd name="T35" fmla="*/ 85 h 106"/>
                                <a:gd name="T36" fmla="*/ 0 w 102"/>
                                <a:gd name="T37" fmla="*/ 74 h 106"/>
                                <a:gd name="T38" fmla="*/ 11 w 102"/>
                                <a:gd name="T39" fmla="*/ 85 h 106"/>
                                <a:gd name="T40" fmla="*/ 34 w 102"/>
                                <a:gd name="T41" fmla="*/ 85 h 106"/>
                                <a:gd name="T42" fmla="*/ 45 w 102"/>
                                <a:gd name="T43" fmla="*/ 63 h 106"/>
                                <a:gd name="T44" fmla="*/ 57 w 102"/>
                                <a:gd name="T45" fmla="*/ 53 h 106"/>
                                <a:gd name="T46" fmla="*/ 45 w 102"/>
                                <a:gd name="T47" fmla="*/ 32 h 106"/>
                                <a:gd name="T48" fmla="*/ 34 w 102"/>
                                <a:gd name="T49" fmla="*/ 21 h 106"/>
                                <a:gd name="T50" fmla="*/ 11 w 102"/>
                                <a:gd name="T51" fmla="*/ 21 h 106"/>
                                <a:gd name="T52" fmla="*/ 11 w 102"/>
                                <a:gd name="T53" fmla="*/ 21 h 106"/>
                                <a:gd name="T54" fmla="*/ 0 w 102"/>
                                <a:gd name="T55" fmla="*/ 21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02" h="106">
                                  <a:moveTo>
                                    <a:pt x="0" y="21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91" y="85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45" y="106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34" y="85"/>
                                  </a:lnTo>
                                  <a:lnTo>
                                    <a:pt x="45" y="63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Lin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98" y="151709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Line 2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210" y="151740"/>
                              <a:ext cx="11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Freeform 586"/>
                          <wps:cNvSpPr>
                            <a:spLocks/>
                          </wps:cNvSpPr>
                          <wps:spPr bwMode="auto">
                            <a:xfrm>
                              <a:off x="42221" y="151740"/>
                              <a:ext cx="34" cy="11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11"/>
                                <a:gd name="T2" fmla="*/ 23 w 34"/>
                                <a:gd name="T3" fmla="*/ 0 h 11"/>
                                <a:gd name="T4" fmla="*/ 34 w 34"/>
                                <a:gd name="T5" fmla="*/ 0 h 11"/>
                                <a:gd name="T6" fmla="*/ 0 w 34"/>
                                <a:gd name="T7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" h="11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587"/>
                          <wps:cNvSpPr>
                            <a:spLocks/>
                          </wps:cNvSpPr>
                          <wps:spPr bwMode="auto">
                            <a:xfrm>
                              <a:off x="42165" y="151614"/>
                              <a:ext cx="248" cy="549"/>
                            </a:xfrm>
                            <a:custGeom>
                              <a:avLst/>
                              <a:gdLst>
                                <a:gd name="T0" fmla="*/ 79 w 248"/>
                                <a:gd name="T1" fmla="*/ 147 h 549"/>
                                <a:gd name="T2" fmla="*/ 101 w 248"/>
                                <a:gd name="T3" fmla="*/ 158 h 549"/>
                                <a:gd name="T4" fmla="*/ 90 w 248"/>
                                <a:gd name="T5" fmla="*/ 190 h 549"/>
                                <a:gd name="T6" fmla="*/ 56 w 248"/>
                                <a:gd name="T7" fmla="*/ 211 h 549"/>
                                <a:gd name="T8" fmla="*/ 56 w 248"/>
                                <a:gd name="T9" fmla="*/ 232 h 549"/>
                                <a:gd name="T10" fmla="*/ 56 w 248"/>
                                <a:gd name="T11" fmla="*/ 274 h 549"/>
                                <a:gd name="T12" fmla="*/ 22 w 248"/>
                                <a:gd name="T13" fmla="*/ 316 h 549"/>
                                <a:gd name="T14" fmla="*/ 22 w 248"/>
                                <a:gd name="T15" fmla="*/ 359 h 549"/>
                                <a:gd name="T16" fmla="*/ 33 w 248"/>
                                <a:gd name="T17" fmla="*/ 380 h 549"/>
                                <a:gd name="T18" fmla="*/ 56 w 248"/>
                                <a:gd name="T19" fmla="*/ 433 h 549"/>
                                <a:gd name="T20" fmla="*/ 67 w 248"/>
                                <a:gd name="T21" fmla="*/ 454 h 549"/>
                                <a:gd name="T22" fmla="*/ 101 w 248"/>
                                <a:gd name="T23" fmla="*/ 485 h 549"/>
                                <a:gd name="T24" fmla="*/ 113 w 248"/>
                                <a:gd name="T25" fmla="*/ 517 h 549"/>
                                <a:gd name="T26" fmla="*/ 135 w 248"/>
                                <a:gd name="T27" fmla="*/ 549 h 549"/>
                                <a:gd name="T28" fmla="*/ 158 w 248"/>
                                <a:gd name="T29" fmla="*/ 528 h 549"/>
                                <a:gd name="T30" fmla="*/ 192 w 248"/>
                                <a:gd name="T31" fmla="*/ 485 h 549"/>
                                <a:gd name="T32" fmla="*/ 214 w 248"/>
                                <a:gd name="T33" fmla="*/ 464 h 549"/>
                                <a:gd name="T34" fmla="*/ 237 w 248"/>
                                <a:gd name="T35" fmla="*/ 422 h 549"/>
                                <a:gd name="T36" fmla="*/ 237 w 248"/>
                                <a:gd name="T37" fmla="*/ 359 h 549"/>
                                <a:gd name="T38" fmla="*/ 248 w 248"/>
                                <a:gd name="T39" fmla="*/ 338 h 549"/>
                                <a:gd name="T40" fmla="*/ 214 w 248"/>
                                <a:gd name="T41" fmla="*/ 285 h 549"/>
                                <a:gd name="T42" fmla="*/ 226 w 248"/>
                                <a:gd name="T43" fmla="*/ 253 h 549"/>
                                <a:gd name="T44" fmla="*/ 214 w 248"/>
                                <a:gd name="T45" fmla="*/ 221 h 549"/>
                                <a:gd name="T46" fmla="*/ 226 w 248"/>
                                <a:gd name="T47" fmla="*/ 200 h 549"/>
                                <a:gd name="T48" fmla="*/ 237 w 248"/>
                                <a:gd name="T49" fmla="*/ 179 h 549"/>
                                <a:gd name="T50" fmla="*/ 214 w 248"/>
                                <a:gd name="T51" fmla="*/ 147 h 549"/>
                                <a:gd name="T52" fmla="*/ 237 w 248"/>
                                <a:gd name="T53" fmla="*/ 147 h 549"/>
                                <a:gd name="T54" fmla="*/ 203 w 248"/>
                                <a:gd name="T55" fmla="*/ 105 h 549"/>
                                <a:gd name="T56" fmla="*/ 181 w 248"/>
                                <a:gd name="T57" fmla="*/ 84 h 549"/>
                                <a:gd name="T58" fmla="*/ 147 w 248"/>
                                <a:gd name="T59" fmla="*/ 74 h 549"/>
                                <a:gd name="T60" fmla="*/ 90 w 248"/>
                                <a:gd name="T61" fmla="*/ 74 h 549"/>
                                <a:gd name="T62" fmla="*/ 79 w 248"/>
                                <a:gd name="T63" fmla="*/ 95 h 549"/>
                                <a:gd name="T64" fmla="*/ 56 w 248"/>
                                <a:gd name="T65" fmla="*/ 52 h 549"/>
                                <a:gd name="T66" fmla="*/ 90 w 248"/>
                                <a:gd name="T67" fmla="*/ 31 h 549"/>
                                <a:gd name="T68" fmla="*/ 56 w 248"/>
                                <a:gd name="T69" fmla="*/ 21 h 549"/>
                                <a:gd name="T70" fmla="*/ 33 w 248"/>
                                <a:gd name="T71" fmla="*/ 0 h 549"/>
                                <a:gd name="T72" fmla="*/ 0 w 248"/>
                                <a:gd name="T73" fmla="*/ 31 h 549"/>
                                <a:gd name="T74" fmla="*/ 33 w 248"/>
                                <a:gd name="T75" fmla="*/ 52 h 549"/>
                                <a:gd name="T76" fmla="*/ 22 w 248"/>
                                <a:gd name="T77" fmla="*/ 105 h 549"/>
                                <a:gd name="T78" fmla="*/ 22 w 248"/>
                                <a:gd name="T79" fmla="*/ 137 h 549"/>
                                <a:gd name="T80" fmla="*/ 33 w 248"/>
                                <a:gd name="T81" fmla="*/ 147 h 549"/>
                                <a:gd name="T82" fmla="*/ 45 w 248"/>
                                <a:gd name="T83" fmla="*/ 179 h 549"/>
                                <a:gd name="T84" fmla="*/ 56 w 248"/>
                                <a:gd name="T85" fmla="*/ 126 h 5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48" h="549">
                                  <a:moveTo>
                                    <a:pt x="56" y="147"/>
                                  </a:moveTo>
                                  <a:lnTo>
                                    <a:pt x="79" y="147"/>
                                  </a:lnTo>
                                  <a:lnTo>
                                    <a:pt x="90" y="147"/>
                                  </a:lnTo>
                                  <a:lnTo>
                                    <a:pt x="101" y="158"/>
                                  </a:lnTo>
                                  <a:lnTo>
                                    <a:pt x="101" y="179"/>
                                  </a:lnTo>
                                  <a:lnTo>
                                    <a:pt x="90" y="190"/>
                                  </a:lnTo>
                                  <a:lnTo>
                                    <a:pt x="79" y="200"/>
                                  </a:lnTo>
                                  <a:lnTo>
                                    <a:pt x="56" y="211"/>
                                  </a:lnTo>
                                  <a:lnTo>
                                    <a:pt x="79" y="211"/>
                                  </a:lnTo>
                                  <a:lnTo>
                                    <a:pt x="56" y="232"/>
                                  </a:lnTo>
                                  <a:lnTo>
                                    <a:pt x="33" y="285"/>
                                  </a:lnTo>
                                  <a:lnTo>
                                    <a:pt x="56" y="274"/>
                                  </a:lnTo>
                                  <a:lnTo>
                                    <a:pt x="33" y="295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2" y="338"/>
                                  </a:lnTo>
                                  <a:lnTo>
                                    <a:pt x="22" y="359"/>
                                  </a:lnTo>
                                  <a:lnTo>
                                    <a:pt x="45" y="359"/>
                                  </a:lnTo>
                                  <a:lnTo>
                                    <a:pt x="33" y="380"/>
                                  </a:lnTo>
                                  <a:lnTo>
                                    <a:pt x="33" y="390"/>
                                  </a:lnTo>
                                  <a:lnTo>
                                    <a:pt x="56" y="433"/>
                                  </a:lnTo>
                                  <a:lnTo>
                                    <a:pt x="67" y="422"/>
                                  </a:lnTo>
                                  <a:lnTo>
                                    <a:pt x="67" y="454"/>
                                  </a:lnTo>
                                  <a:lnTo>
                                    <a:pt x="79" y="496"/>
                                  </a:lnTo>
                                  <a:lnTo>
                                    <a:pt x="101" y="485"/>
                                  </a:lnTo>
                                  <a:lnTo>
                                    <a:pt x="101" y="506"/>
                                  </a:lnTo>
                                  <a:lnTo>
                                    <a:pt x="113" y="517"/>
                                  </a:lnTo>
                                  <a:lnTo>
                                    <a:pt x="124" y="538"/>
                                  </a:lnTo>
                                  <a:lnTo>
                                    <a:pt x="135" y="549"/>
                                  </a:lnTo>
                                  <a:lnTo>
                                    <a:pt x="147" y="549"/>
                                  </a:lnTo>
                                  <a:lnTo>
                                    <a:pt x="158" y="528"/>
                                  </a:lnTo>
                                  <a:lnTo>
                                    <a:pt x="181" y="506"/>
                                  </a:lnTo>
                                  <a:lnTo>
                                    <a:pt x="192" y="485"/>
                                  </a:lnTo>
                                  <a:lnTo>
                                    <a:pt x="192" y="496"/>
                                  </a:lnTo>
                                  <a:lnTo>
                                    <a:pt x="214" y="464"/>
                                  </a:lnTo>
                                  <a:lnTo>
                                    <a:pt x="226" y="422"/>
                                  </a:lnTo>
                                  <a:lnTo>
                                    <a:pt x="237" y="422"/>
                                  </a:lnTo>
                                  <a:lnTo>
                                    <a:pt x="237" y="390"/>
                                  </a:lnTo>
                                  <a:lnTo>
                                    <a:pt x="237" y="359"/>
                                  </a:lnTo>
                                  <a:lnTo>
                                    <a:pt x="248" y="359"/>
                                  </a:lnTo>
                                  <a:lnTo>
                                    <a:pt x="248" y="338"/>
                                  </a:lnTo>
                                  <a:lnTo>
                                    <a:pt x="248" y="316"/>
                                  </a:lnTo>
                                  <a:lnTo>
                                    <a:pt x="214" y="285"/>
                                  </a:lnTo>
                                  <a:lnTo>
                                    <a:pt x="237" y="285"/>
                                  </a:lnTo>
                                  <a:lnTo>
                                    <a:pt x="226" y="253"/>
                                  </a:lnTo>
                                  <a:lnTo>
                                    <a:pt x="226" y="232"/>
                                  </a:lnTo>
                                  <a:lnTo>
                                    <a:pt x="214" y="221"/>
                                  </a:lnTo>
                                  <a:lnTo>
                                    <a:pt x="237" y="221"/>
                                  </a:lnTo>
                                  <a:lnTo>
                                    <a:pt x="226" y="200"/>
                                  </a:lnTo>
                                  <a:lnTo>
                                    <a:pt x="214" y="179"/>
                                  </a:lnTo>
                                  <a:lnTo>
                                    <a:pt x="237" y="179"/>
                                  </a:lnTo>
                                  <a:lnTo>
                                    <a:pt x="214" y="169"/>
                                  </a:lnTo>
                                  <a:lnTo>
                                    <a:pt x="214" y="147"/>
                                  </a:lnTo>
                                  <a:lnTo>
                                    <a:pt x="214" y="147"/>
                                  </a:lnTo>
                                  <a:lnTo>
                                    <a:pt x="237" y="147"/>
                                  </a:lnTo>
                                  <a:lnTo>
                                    <a:pt x="214" y="126"/>
                                  </a:lnTo>
                                  <a:lnTo>
                                    <a:pt x="203" y="105"/>
                                  </a:lnTo>
                                  <a:lnTo>
                                    <a:pt x="192" y="95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58" y="74"/>
                                  </a:lnTo>
                                  <a:lnTo>
                                    <a:pt x="147" y="74"/>
                                  </a:lnTo>
                                  <a:lnTo>
                                    <a:pt x="113" y="74"/>
                                  </a:lnTo>
                                  <a:lnTo>
                                    <a:pt x="90" y="74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6" y="52"/>
                                  </a:lnTo>
                                  <a:lnTo>
                                    <a:pt x="90" y="52"/>
                                  </a:lnTo>
                                  <a:lnTo>
                                    <a:pt x="90" y="31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33" y="52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22" y="126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22" y="147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45" y="137"/>
                                  </a:lnTo>
                                  <a:lnTo>
                                    <a:pt x="45" y="179"/>
                                  </a:lnTo>
                                  <a:lnTo>
                                    <a:pt x="56" y="179"/>
                                  </a:lnTo>
                                  <a:lnTo>
                                    <a:pt x="56" y="12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588"/>
                          <wps:cNvSpPr>
                            <a:spLocks/>
                          </wps:cNvSpPr>
                          <wps:spPr bwMode="auto">
                            <a:xfrm>
                              <a:off x="42198" y="151751"/>
                              <a:ext cx="12" cy="10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10 h 10"/>
                                <a:gd name="T2" fmla="*/ 0 w 12"/>
                                <a:gd name="T3" fmla="*/ 0 h 10"/>
                                <a:gd name="T4" fmla="*/ 12 w 12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0">
                                  <a:moveTo>
                                    <a:pt x="12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589"/>
                          <wps:cNvSpPr>
                            <a:spLocks/>
                          </wps:cNvSpPr>
                          <wps:spPr bwMode="auto">
                            <a:xfrm>
                              <a:off x="42244" y="151709"/>
                              <a:ext cx="1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10 h 10"/>
                                <a:gd name="T2" fmla="*/ 10 h 10"/>
                                <a:gd name="T3" fmla="*/ 0 h 10"/>
                                <a:gd name="T4" fmla="*/ 0 h 10"/>
                                <a:gd name="T5" fmla="*/ 10 h 10"/>
                                <a:gd name="T6" fmla="*/ 1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6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590"/>
                          <wps:cNvSpPr>
                            <a:spLocks/>
                          </wps:cNvSpPr>
                          <wps:spPr bwMode="auto">
                            <a:xfrm>
                              <a:off x="42244" y="151698"/>
                              <a:ext cx="45" cy="6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63"/>
                                <a:gd name="T2" fmla="*/ 22 w 45"/>
                                <a:gd name="T3" fmla="*/ 11 h 63"/>
                                <a:gd name="T4" fmla="*/ 22 w 45"/>
                                <a:gd name="T5" fmla="*/ 21 h 63"/>
                                <a:gd name="T6" fmla="*/ 22 w 45"/>
                                <a:gd name="T7" fmla="*/ 32 h 63"/>
                                <a:gd name="T8" fmla="*/ 34 w 45"/>
                                <a:gd name="T9" fmla="*/ 32 h 63"/>
                                <a:gd name="T10" fmla="*/ 45 w 45"/>
                                <a:gd name="T11" fmla="*/ 32 h 63"/>
                                <a:gd name="T12" fmla="*/ 45 w 45"/>
                                <a:gd name="T13" fmla="*/ 42 h 63"/>
                                <a:gd name="T14" fmla="*/ 22 w 45"/>
                                <a:gd name="T15" fmla="*/ 53 h 63"/>
                                <a:gd name="T16" fmla="*/ 11 w 45"/>
                                <a:gd name="T17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" h="63">
                                  <a:moveTo>
                                    <a:pt x="0" y="0"/>
                                  </a:moveTo>
                                  <a:lnTo>
                                    <a:pt x="22" y="1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11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591"/>
                          <wps:cNvSpPr>
                            <a:spLocks/>
                          </wps:cNvSpPr>
                          <wps:spPr bwMode="auto">
                            <a:xfrm>
                              <a:off x="42244" y="151709"/>
                              <a:ext cx="68" cy="1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22 w 68"/>
                                <a:gd name="T2" fmla="*/ 34 w 68"/>
                                <a:gd name="T3" fmla="*/ 45 w 68"/>
                                <a:gd name="T4" fmla="*/ 56 w 68"/>
                                <a:gd name="T5" fmla="*/ 68 w 6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68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592"/>
                          <wps:cNvSpPr>
                            <a:spLocks/>
                          </wps:cNvSpPr>
                          <wps:spPr bwMode="auto">
                            <a:xfrm>
                              <a:off x="42278" y="151709"/>
                              <a:ext cx="22" cy="10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10"/>
                                <a:gd name="T2" fmla="*/ 0 w 22"/>
                                <a:gd name="T3" fmla="*/ 10 h 10"/>
                                <a:gd name="T4" fmla="*/ 11 w 22"/>
                                <a:gd name="T5" fmla="*/ 10 h 10"/>
                                <a:gd name="T6" fmla="*/ 11 w 22"/>
                                <a:gd name="T7" fmla="*/ 0 h 10"/>
                                <a:gd name="T8" fmla="*/ 22 w 22"/>
                                <a:gd name="T9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593"/>
                          <wps:cNvSpPr>
                            <a:spLocks/>
                          </wps:cNvSpPr>
                          <wps:spPr bwMode="auto">
                            <a:xfrm>
                              <a:off x="42221" y="151856"/>
                              <a:ext cx="158" cy="64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32 h 64"/>
                                <a:gd name="T2" fmla="*/ 34 w 158"/>
                                <a:gd name="T3" fmla="*/ 0 h 64"/>
                                <a:gd name="T4" fmla="*/ 45 w 158"/>
                                <a:gd name="T5" fmla="*/ 22 h 64"/>
                                <a:gd name="T6" fmla="*/ 57 w 158"/>
                                <a:gd name="T7" fmla="*/ 53 h 64"/>
                                <a:gd name="T8" fmla="*/ 79 w 158"/>
                                <a:gd name="T9" fmla="*/ 22 h 64"/>
                                <a:gd name="T10" fmla="*/ 91 w 158"/>
                                <a:gd name="T11" fmla="*/ 11 h 64"/>
                                <a:gd name="T12" fmla="*/ 102 w 158"/>
                                <a:gd name="T13" fmla="*/ 32 h 64"/>
                                <a:gd name="T14" fmla="*/ 113 w 158"/>
                                <a:gd name="T15" fmla="*/ 64 h 64"/>
                                <a:gd name="T16" fmla="*/ 125 w 158"/>
                                <a:gd name="T17" fmla="*/ 32 h 64"/>
                                <a:gd name="T18" fmla="*/ 136 w 158"/>
                                <a:gd name="T19" fmla="*/ 0 h 64"/>
                                <a:gd name="T20" fmla="*/ 147 w 158"/>
                                <a:gd name="T21" fmla="*/ 22 h 64"/>
                                <a:gd name="T22" fmla="*/ 158 w 158"/>
                                <a:gd name="T23" fmla="*/ 43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8" h="64">
                                  <a:moveTo>
                                    <a:pt x="0" y="32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158" y="4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594"/>
                          <wps:cNvSpPr>
                            <a:spLocks/>
                          </wps:cNvSpPr>
                          <wps:spPr bwMode="auto">
                            <a:xfrm>
                              <a:off x="42210" y="151888"/>
                              <a:ext cx="169" cy="64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64"/>
                                <a:gd name="T2" fmla="*/ 11 w 169"/>
                                <a:gd name="T3" fmla="*/ 32 h 64"/>
                                <a:gd name="T4" fmla="*/ 34 w 169"/>
                                <a:gd name="T5" fmla="*/ 53 h 64"/>
                                <a:gd name="T6" fmla="*/ 56 w 169"/>
                                <a:gd name="T7" fmla="*/ 32 h 64"/>
                                <a:gd name="T8" fmla="*/ 68 w 169"/>
                                <a:gd name="T9" fmla="*/ 21 h 64"/>
                                <a:gd name="T10" fmla="*/ 79 w 169"/>
                                <a:gd name="T11" fmla="*/ 53 h 64"/>
                                <a:gd name="T12" fmla="*/ 90 w 169"/>
                                <a:gd name="T13" fmla="*/ 64 h 64"/>
                                <a:gd name="T14" fmla="*/ 113 w 169"/>
                                <a:gd name="T15" fmla="*/ 42 h 64"/>
                                <a:gd name="T16" fmla="*/ 124 w 169"/>
                                <a:gd name="T17" fmla="*/ 21 h 64"/>
                                <a:gd name="T18" fmla="*/ 147 w 169"/>
                                <a:gd name="T19" fmla="*/ 42 h 64"/>
                                <a:gd name="T20" fmla="*/ 158 w 169"/>
                                <a:gd name="T21" fmla="*/ 64 h 64"/>
                                <a:gd name="T22" fmla="*/ 169 w 169"/>
                                <a:gd name="T23" fmla="*/ 32 h 64"/>
                                <a:gd name="T24" fmla="*/ 169 w 169"/>
                                <a:gd name="T25" fmla="*/ 11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69" h="64">
                                  <a:moveTo>
                                    <a:pt x="0" y="0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90" y="64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58" y="64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69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595"/>
                          <wps:cNvSpPr>
                            <a:spLocks/>
                          </wps:cNvSpPr>
                          <wps:spPr bwMode="auto">
                            <a:xfrm>
                              <a:off x="42210" y="151941"/>
                              <a:ext cx="192" cy="53"/>
                            </a:xfrm>
                            <a:custGeom>
                              <a:avLst/>
                              <a:gdLst>
                                <a:gd name="T0" fmla="*/ 0 w 192"/>
                                <a:gd name="T1" fmla="*/ 32 h 53"/>
                                <a:gd name="T2" fmla="*/ 22 w 192"/>
                                <a:gd name="T3" fmla="*/ 11 h 53"/>
                                <a:gd name="T4" fmla="*/ 34 w 192"/>
                                <a:gd name="T5" fmla="*/ 0 h 53"/>
                                <a:gd name="T6" fmla="*/ 45 w 192"/>
                                <a:gd name="T7" fmla="*/ 32 h 53"/>
                                <a:gd name="T8" fmla="*/ 56 w 192"/>
                                <a:gd name="T9" fmla="*/ 53 h 53"/>
                                <a:gd name="T10" fmla="*/ 79 w 192"/>
                                <a:gd name="T11" fmla="*/ 32 h 53"/>
                                <a:gd name="T12" fmla="*/ 90 w 192"/>
                                <a:gd name="T13" fmla="*/ 11 h 53"/>
                                <a:gd name="T14" fmla="*/ 113 w 192"/>
                                <a:gd name="T15" fmla="*/ 32 h 53"/>
                                <a:gd name="T16" fmla="*/ 136 w 192"/>
                                <a:gd name="T17" fmla="*/ 53 h 53"/>
                                <a:gd name="T18" fmla="*/ 147 w 192"/>
                                <a:gd name="T19" fmla="*/ 32 h 53"/>
                                <a:gd name="T20" fmla="*/ 158 w 192"/>
                                <a:gd name="T21" fmla="*/ 11 h 53"/>
                                <a:gd name="T22" fmla="*/ 169 w 192"/>
                                <a:gd name="T23" fmla="*/ 21 h 53"/>
                                <a:gd name="T24" fmla="*/ 192 w 192"/>
                                <a:gd name="T25" fmla="*/ 3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92" h="53">
                                  <a:moveTo>
                                    <a:pt x="0" y="32"/>
                                  </a:moveTo>
                                  <a:lnTo>
                                    <a:pt x="22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56" y="5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36" y="53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169" y="21"/>
                                  </a:lnTo>
                                  <a:lnTo>
                                    <a:pt x="192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596"/>
                          <wps:cNvSpPr>
                            <a:spLocks/>
                          </wps:cNvSpPr>
                          <wps:spPr bwMode="auto">
                            <a:xfrm>
                              <a:off x="42232" y="151994"/>
                              <a:ext cx="159" cy="53"/>
                            </a:xfrm>
                            <a:custGeom>
                              <a:avLst/>
                              <a:gdLst>
                                <a:gd name="T0" fmla="*/ 159 w 159"/>
                                <a:gd name="T1" fmla="*/ 42 h 53"/>
                                <a:gd name="T2" fmla="*/ 136 w 159"/>
                                <a:gd name="T3" fmla="*/ 21 h 53"/>
                                <a:gd name="T4" fmla="*/ 114 w 159"/>
                                <a:gd name="T5" fmla="*/ 0 h 53"/>
                                <a:gd name="T6" fmla="*/ 91 w 159"/>
                                <a:gd name="T7" fmla="*/ 21 h 53"/>
                                <a:gd name="T8" fmla="*/ 68 w 159"/>
                                <a:gd name="T9" fmla="*/ 53 h 53"/>
                                <a:gd name="T10" fmla="*/ 46 w 159"/>
                                <a:gd name="T11" fmla="*/ 31 h 53"/>
                                <a:gd name="T12" fmla="*/ 46 w 159"/>
                                <a:gd name="T13" fmla="*/ 10 h 53"/>
                                <a:gd name="T14" fmla="*/ 34 w 159"/>
                                <a:gd name="T15" fmla="*/ 0 h 53"/>
                                <a:gd name="T16" fmla="*/ 12 w 159"/>
                                <a:gd name="T17" fmla="*/ 21 h 53"/>
                                <a:gd name="T18" fmla="*/ 0 w 159"/>
                                <a:gd name="T19" fmla="*/ 4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9" h="53">
                                  <a:moveTo>
                                    <a:pt x="159" y="42"/>
                                  </a:moveTo>
                                  <a:lnTo>
                                    <a:pt x="136" y="21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4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597"/>
                          <wps:cNvSpPr>
                            <a:spLocks/>
                          </wps:cNvSpPr>
                          <wps:spPr bwMode="auto">
                            <a:xfrm>
                              <a:off x="42266" y="152047"/>
                              <a:ext cx="91" cy="52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52 h 52"/>
                                <a:gd name="T2" fmla="*/ 23 w 91"/>
                                <a:gd name="T3" fmla="*/ 21 h 52"/>
                                <a:gd name="T4" fmla="*/ 34 w 91"/>
                                <a:gd name="T5" fmla="*/ 0 h 52"/>
                                <a:gd name="T6" fmla="*/ 57 w 91"/>
                                <a:gd name="T7" fmla="*/ 31 h 52"/>
                                <a:gd name="T8" fmla="*/ 91 w 91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" h="52">
                                  <a:moveTo>
                                    <a:pt x="0" y="52"/>
                                  </a:moveTo>
                                  <a:lnTo>
                                    <a:pt x="23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91" y="5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598"/>
                          <wps:cNvSpPr>
                            <a:spLocks/>
                          </wps:cNvSpPr>
                          <wps:spPr bwMode="auto">
                            <a:xfrm>
                              <a:off x="41927" y="151804"/>
                              <a:ext cx="170" cy="42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0 h 42"/>
                                <a:gd name="T2" fmla="*/ 0 w 170"/>
                                <a:gd name="T3" fmla="*/ 10 h 42"/>
                                <a:gd name="T4" fmla="*/ 11 w 170"/>
                                <a:gd name="T5" fmla="*/ 21 h 42"/>
                                <a:gd name="T6" fmla="*/ 23 w 170"/>
                                <a:gd name="T7" fmla="*/ 42 h 42"/>
                                <a:gd name="T8" fmla="*/ 45 w 170"/>
                                <a:gd name="T9" fmla="*/ 21 h 42"/>
                                <a:gd name="T10" fmla="*/ 68 w 170"/>
                                <a:gd name="T11" fmla="*/ 0 h 42"/>
                                <a:gd name="T12" fmla="*/ 68 w 170"/>
                                <a:gd name="T13" fmla="*/ 21 h 42"/>
                                <a:gd name="T14" fmla="*/ 79 w 170"/>
                                <a:gd name="T15" fmla="*/ 31 h 42"/>
                                <a:gd name="T16" fmla="*/ 90 w 170"/>
                                <a:gd name="T17" fmla="*/ 42 h 42"/>
                                <a:gd name="T18" fmla="*/ 102 w 170"/>
                                <a:gd name="T19" fmla="*/ 42 h 42"/>
                                <a:gd name="T20" fmla="*/ 113 w 170"/>
                                <a:gd name="T21" fmla="*/ 31 h 42"/>
                                <a:gd name="T22" fmla="*/ 124 w 170"/>
                                <a:gd name="T23" fmla="*/ 10 h 42"/>
                                <a:gd name="T24" fmla="*/ 124 w 170"/>
                                <a:gd name="T25" fmla="*/ 31 h 42"/>
                                <a:gd name="T26" fmla="*/ 136 w 170"/>
                                <a:gd name="T27" fmla="*/ 42 h 42"/>
                                <a:gd name="T28" fmla="*/ 147 w 170"/>
                                <a:gd name="T29" fmla="*/ 42 h 42"/>
                                <a:gd name="T30" fmla="*/ 158 w 170"/>
                                <a:gd name="T31" fmla="*/ 42 h 42"/>
                                <a:gd name="T32" fmla="*/ 170 w 170"/>
                                <a:gd name="T33" fmla="*/ 2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0" h="42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13" y="31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24" y="31"/>
                                  </a:lnTo>
                                  <a:lnTo>
                                    <a:pt x="136" y="42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7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599"/>
                          <wps:cNvSpPr>
                            <a:spLocks/>
                          </wps:cNvSpPr>
                          <wps:spPr bwMode="auto">
                            <a:xfrm>
                              <a:off x="42504" y="151814"/>
                              <a:ext cx="170" cy="53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32 h 53"/>
                                <a:gd name="T2" fmla="*/ 11 w 170"/>
                                <a:gd name="T3" fmla="*/ 42 h 53"/>
                                <a:gd name="T4" fmla="*/ 23 w 170"/>
                                <a:gd name="T5" fmla="*/ 53 h 53"/>
                                <a:gd name="T6" fmla="*/ 45 w 170"/>
                                <a:gd name="T7" fmla="*/ 32 h 53"/>
                                <a:gd name="T8" fmla="*/ 56 w 170"/>
                                <a:gd name="T9" fmla="*/ 11 h 53"/>
                                <a:gd name="T10" fmla="*/ 79 w 170"/>
                                <a:gd name="T11" fmla="*/ 32 h 53"/>
                                <a:gd name="T12" fmla="*/ 102 w 170"/>
                                <a:gd name="T13" fmla="*/ 53 h 53"/>
                                <a:gd name="T14" fmla="*/ 113 w 170"/>
                                <a:gd name="T15" fmla="*/ 32 h 53"/>
                                <a:gd name="T16" fmla="*/ 113 w 170"/>
                                <a:gd name="T17" fmla="*/ 0 h 53"/>
                                <a:gd name="T18" fmla="*/ 136 w 170"/>
                                <a:gd name="T19" fmla="*/ 32 h 53"/>
                                <a:gd name="T20" fmla="*/ 147 w 170"/>
                                <a:gd name="T21" fmla="*/ 42 h 53"/>
                                <a:gd name="T22" fmla="*/ 158 w 170"/>
                                <a:gd name="T23" fmla="*/ 32 h 53"/>
                                <a:gd name="T24" fmla="*/ 170 w 170"/>
                                <a:gd name="T25" fmla="*/ 1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0" h="53">
                                  <a:moveTo>
                                    <a:pt x="0" y="32"/>
                                  </a:moveTo>
                                  <a:lnTo>
                                    <a:pt x="11" y="42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6" y="32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58" y="32"/>
                                  </a:lnTo>
                                  <a:lnTo>
                                    <a:pt x="170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600"/>
                          <wps:cNvSpPr>
                            <a:spLocks/>
                          </wps:cNvSpPr>
                          <wps:spPr bwMode="auto">
                            <a:xfrm>
                              <a:off x="41916" y="151867"/>
                              <a:ext cx="305" cy="63"/>
                            </a:xfrm>
                            <a:custGeom>
                              <a:avLst/>
                              <a:gdLst>
                                <a:gd name="T0" fmla="*/ 0 w 305"/>
                                <a:gd name="T1" fmla="*/ 0 h 63"/>
                                <a:gd name="T2" fmla="*/ 11 w 305"/>
                                <a:gd name="T3" fmla="*/ 11 h 63"/>
                                <a:gd name="T4" fmla="*/ 22 w 305"/>
                                <a:gd name="T5" fmla="*/ 21 h 63"/>
                                <a:gd name="T6" fmla="*/ 34 w 305"/>
                                <a:gd name="T7" fmla="*/ 32 h 63"/>
                                <a:gd name="T8" fmla="*/ 56 w 305"/>
                                <a:gd name="T9" fmla="*/ 21 h 63"/>
                                <a:gd name="T10" fmla="*/ 68 w 305"/>
                                <a:gd name="T11" fmla="*/ 0 h 63"/>
                                <a:gd name="T12" fmla="*/ 79 w 305"/>
                                <a:gd name="T13" fmla="*/ 32 h 63"/>
                                <a:gd name="T14" fmla="*/ 90 w 305"/>
                                <a:gd name="T15" fmla="*/ 42 h 63"/>
                                <a:gd name="T16" fmla="*/ 113 w 305"/>
                                <a:gd name="T17" fmla="*/ 32 h 63"/>
                                <a:gd name="T18" fmla="*/ 124 w 305"/>
                                <a:gd name="T19" fmla="*/ 21 h 63"/>
                                <a:gd name="T20" fmla="*/ 135 w 305"/>
                                <a:gd name="T21" fmla="*/ 32 h 63"/>
                                <a:gd name="T22" fmla="*/ 147 w 305"/>
                                <a:gd name="T23" fmla="*/ 53 h 63"/>
                                <a:gd name="T24" fmla="*/ 158 w 305"/>
                                <a:gd name="T25" fmla="*/ 42 h 63"/>
                                <a:gd name="T26" fmla="*/ 169 w 305"/>
                                <a:gd name="T27" fmla="*/ 42 h 63"/>
                                <a:gd name="T28" fmla="*/ 169 w 305"/>
                                <a:gd name="T29" fmla="*/ 32 h 63"/>
                                <a:gd name="T30" fmla="*/ 181 w 305"/>
                                <a:gd name="T31" fmla="*/ 32 h 63"/>
                                <a:gd name="T32" fmla="*/ 181 w 305"/>
                                <a:gd name="T33" fmla="*/ 42 h 63"/>
                                <a:gd name="T34" fmla="*/ 192 w 305"/>
                                <a:gd name="T35" fmla="*/ 53 h 63"/>
                                <a:gd name="T36" fmla="*/ 203 w 305"/>
                                <a:gd name="T37" fmla="*/ 53 h 63"/>
                                <a:gd name="T38" fmla="*/ 215 w 305"/>
                                <a:gd name="T39" fmla="*/ 42 h 63"/>
                                <a:gd name="T40" fmla="*/ 226 w 305"/>
                                <a:gd name="T41" fmla="*/ 32 h 63"/>
                                <a:gd name="T42" fmla="*/ 237 w 305"/>
                                <a:gd name="T43" fmla="*/ 53 h 63"/>
                                <a:gd name="T44" fmla="*/ 249 w 305"/>
                                <a:gd name="T45" fmla="*/ 63 h 63"/>
                                <a:gd name="T46" fmla="*/ 271 w 305"/>
                                <a:gd name="T47" fmla="*/ 53 h 63"/>
                                <a:gd name="T48" fmla="*/ 305 w 305"/>
                                <a:gd name="T49" fmla="*/ 21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05" h="63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69" y="42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92" y="53"/>
                                  </a:lnTo>
                                  <a:lnTo>
                                    <a:pt x="203" y="53"/>
                                  </a:lnTo>
                                  <a:lnTo>
                                    <a:pt x="215" y="42"/>
                                  </a:lnTo>
                                  <a:lnTo>
                                    <a:pt x="226" y="32"/>
                                  </a:lnTo>
                                  <a:lnTo>
                                    <a:pt x="237" y="53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71" y="53"/>
                                  </a:lnTo>
                                  <a:lnTo>
                                    <a:pt x="305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601"/>
                          <wps:cNvSpPr>
                            <a:spLocks/>
                          </wps:cNvSpPr>
                          <wps:spPr bwMode="auto">
                            <a:xfrm>
                              <a:off x="42379" y="151867"/>
                              <a:ext cx="295" cy="63"/>
                            </a:xfrm>
                            <a:custGeom>
                              <a:avLst/>
                              <a:gdLst>
                                <a:gd name="T0" fmla="*/ 0 w 295"/>
                                <a:gd name="T1" fmla="*/ 21 h 63"/>
                                <a:gd name="T2" fmla="*/ 23 w 295"/>
                                <a:gd name="T3" fmla="*/ 42 h 63"/>
                                <a:gd name="T4" fmla="*/ 57 w 295"/>
                                <a:gd name="T5" fmla="*/ 63 h 63"/>
                                <a:gd name="T6" fmla="*/ 68 w 295"/>
                                <a:gd name="T7" fmla="*/ 53 h 63"/>
                                <a:gd name="T8" fmla="*/ 80 w 295"/>
                                <a:gd name="T9" fmla="*/ 32 h 63"/>
                                <a:gd name="T10" fmla="*/ 91 w 295"/>
                                <a:gd name="T11" fmla="*/ 53 h 63"/>
                                <a:gd name="T12" fmla="*/ 102 w 295"/>
                                <a:gd name="T13" fmla="*/ 63 h 63"/>
                                <a:gd name="T14" fmla="*/ 125 w 295"/>
                                <a:gd name="T15" fmla="*/ 53 h 63"/>
                                <a:gd name="T16" fmla="*/ 125 w 295"/>
                                <a:gd name="T17" fmla="*/ 32 h 63"/>
                                <a:gd name="T18" fmla="*/ 148 w 295"/>
                                <a:gd name="T19" fmla="*/ 53 h 63"/>
                                <a:gd name="T20" fmla="*/ 170 w 295"/>
                                <a:gd name="T21" fmla="*/ 53 h 63"/>
                                <a:gd name="T22" fmla="*/ 181 w 295"/>
                                <a:gd name="T23" fmla="*/ 42 h 63"/>
                                <a:gd name="T24" fmla="*/ 181 w 295"/>
                                <a:gd name="T25" fmla="*/ 21 h 63"/>
                                <a:gd name="T26" fmla="*/ 204 w 295"/>
                                <a:gd name="T27" fmla="*/ 32 h 63"/>
                                <a:gd name="T28" fmla="*/ 227 w 295"/>
                                <a:gd name="T29" fmla="*/ 53 h 63"/>
                                <a:gd name="T30" fmla="*/ 238 w 295"/>
                                <a:gd name="T31" fmla="*/ 21 h 63"/>
                                <a:gd name="T32" fmla="*/ 249 w 295"/>
                                <a:gd name="T33" fmla="*/ 32 h 63"/>
                                <a:gd name="T34" fmla="*/ 272 w 295"/>
                                <a:gd name="T35" fmla="*/ 42 h 63"/>
                                <a:gd name="T36" fmla="*/ 283 w 295"/>
                                <a:gd name="T37" fmla="*/ 32 h 63"/>
                                <a:gd name="T38" fmla="*/ 295 w 295"/>
                                <a:gd name="T39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5" h="63">
                                  <a:moveTo>
                                    <a:pt x="0" y="21"/>
                                  </a:moveTo>
                                  <a:lnTo>
                                    <a:pt x="23" y="42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25" y="53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48" y="53"/>
                                  </a:lnTo>
                                  <a:lnTo>
                                    <a:pt x="170" y="53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204" y="32"/>
                                  </a:lnTo>
                                  <a:lnTo>
                                    <a:pt x="227" y="53"/>
                                  </a:lnTo>
                                  <a:lnTo>
                                    <a:pt x="238" y="21"/>
                                  </a:lnTo>
                                  <a:lnTo>
                                    <a:pt x="249" y="32"/>
                                  </a:lnTo>
                                  <a:lnTo>
                                    <a:pt x="272" y="42"/>
                                  </a:lnTo>
                                  <a:lnTo>
                                    <a:pt x="283" y="32"/>
                                  </a:lnTo>
                                  <a:lnTo>
                                    <a:pt x="295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602"/>
                          <wps:cNvSpPr>
                            <a:spLocks/>
                          </wps:cNvSpPr>
                          <wps:spPr bwMode="auto">
                            <a:xfrm>
                              <a:off x="41916" y="151930"/>
                              <a:ext cx="271" cy="43"/>
                            </a:xfrm>
                            <a:custGeom>
                              <a:avLst/>
                              <a:gdLst>
                                <a:gd name="T0" fmla="*/ 0 w 271"/>
                                <a:gd name="T1" fmla="*/ 0 h 43"/>
                                <a:gd name="T2" fmla="*/ 11 w 271"/>
                                <a:gd name="T3" fmla="*/ 22 h 43"/>
                                <a:gd name="T4" fmla="*/ 22 w 271"/>
                                <a:gd name="T5" fmla="*/ 32 h 43"/>
                                <a:gd name="T6" fmla="*/ 34 w 271"/>
                                <a:gd name="T7" fmla="*/ 22 h 43"/>
                                <a:gd name="T8" fmla="*/ 56 w 271"/>
                                <a:gd name="T9" fmla="*/ 0 h 43"/>
                                <a:gd name="T10" fmla="*/ 68 w 271"/>
                                <a:gd name="T11" fmla="*/ 22 h 43"/>
                                <a:gd name="T12" fmla="*/ 68 w 271"/>
                                <a:gd name="T13" fmla="*/ 22 h 43"/>
                                <a:gd name="T14" fmla="*/ 90 w 271"/>
                                <a:gd name="T15" fmla="*/ 43 h 43"/>
                                <a:gd name="T16" fmla="*/ 101 w 271"/>
                                <a:gd name="T17" fmla="*/ 22 h 43"/>
                                <a:gd name="T18" fmla="*/ 113 w 271"/>
                                <a:gd name="T19" fmla="*/ 11 h 43"/>
                                <a:gd name="T20" fmla="*/ 124 w 271"/>
                                <a:gd name="T21" fmla="*/ 22 h 43"/>
                                <a:gd name="T22" fmla="*/ 124 w 271"/>
                                <a:gd name="T23" fmla="*/ 32 h 43"/>
                                <a:gd name="T24" fmla="*/ 135 w 271"/>
                                <a:gd name="T25" fmla="*/ 43 h 43"/>
                                <a:gd name="T26" fmla="*/ 158 w 271"/>
                                <a:gd name="T27" fmla="*/ 32 h 43"/>
                                <a:gd name="T28" fmla="*/ 169 w 271"/>
                                <a:gd name="T29" fmla="*/ 22 h 43"/>
                                <a:gd name="T30" fmla="*/ 181 w 271"/>
                                <a:gd name="T31" fmla="*/ 32 h 43"/>
                                <a:gd name="T32" fmla="*/ 192 w 271"/>
                                <a:gd name="T33" fmla="*/ 43 h 43"/>
                                <a:gd name="T34" fmla="*/ 215 w 271"/>
                                <a:gd name="T35" fmla="*/ 32 h 43"/>
                                <a:gd name="T36" fmla="*/ 215 w 271"/>
                                <a:gd name="T37" fmla="*/ 22 h 43"/>
                                <a:gd name="T38" fmla="*/ 226 w 271"/>
                                <a:gd name="T39" fmla="*/ 32 h 43"/>
                                <a:gd name="T40" fmla="*/ 226 w 271"/>
                                <a:gd name="T41" fmla="*/ 43 h 43"/>
                                <a:gd name="T42" fmla="*/ 249 w 271"/>
                                <a:gd name="T43" fmla="*/ 43 h 43"/>
                                <a:gd name="T44" fmla="*/ 260 w 271"/>
                                <a:gd name="T45" fmla="*/ 32 h 43"/>
                                <a:gd name="T46" fmla="*/ 271 w 271"/>
                                <a:gd name="T47" fmla="*/ 22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71" h="43">
                                  <a:moveTo>
                                    <a:pt x="0" y="0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90" y="43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24" y="22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35" y="43"/>
                                  </a:lnTo>
                                  <a:lnTo>
                                    <a:pt x="158" y="32"/>
                                  </a:lnTo>
                                  <a:lnTo>
                                    <a:pt x="169" y="2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92" y="43"/>
                                  </a:lnTo>
                                  <a:lnTo>
                                    <a:pt x="215" y="32"/>
                                  </a:lnTo>
                                  <a:lnTo>
                                    <a:pt x="215" y="22"/>
                                  </a:lnTo>
                                  <a:lnTo>
                                    <a:pt x="226" y="32"/>
                                  </a:lnTo>
                                  <a:lnTo>
                                    <a:pt x="226" y="43"/>
                                  </a:lnTo>
                                  <a:lnTo>
                                    <a:pt x="249" y="43"/>
                                  </a:lnTo>
                                  <a:lnTo>
                                    <a:pt x="260" y="32"/>
                                  </a:lnTo>
                                  <a:lnTo>
                                    <a:pt x="271" y="2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603"/>
                          <wps:cNvSpPr>
                            <a:spLocks/>
                          </wps:cNvSpPr>
                          <wps:spPr bwMode="auto">
                            <a:xfrm>
                              <a:off x="42413" y="151941"/>
                              <a:ext cx="261" cy="42"/>
                            </a:xfrm>
                            <a:custGeom>
                              <a:avLst/>
                              <a:gdLst>
                                <a:gd name="T0" fmla="*/ 0 w 261"/>
                                <a:gd name="T1" fmla="*/ 11 h 42"/>
                                <a:gd name="T2" fmla="*/ 12 w 261"/>
                                <a:gd name="T3" fmla="*/ 32 h 42"/>
                                <a:gd name="T4" fmla="*/ 34 w 261"/>
                                <a:gd name="T5" fmla="*/ 42 h 42"/>
                                <a:gd name="T6" fmla="*/ 46 w 261"/>
                                <a:gd name="T7" fmla="*/ 32 h 42"/>
                                <a:gd name="T8" fmla="*/ 57 w 261"/>
                                <a:gd name="T9" fmla="*/ 11 h 42"/>
                                <a:gd name="T10" fmla="*/ 68 w 261"/>
                                <a:gd name="T11" fmla="*/ 32 h 42"/>
                                <a:gd name="T12" fmla="*/ 91 w 261"/>
                                <a:gd name="T13" fmla="*/ 42 h 42"/>
                                <a:gd name="T14" fmla="*/ 102 w 261"/>
                                <a:gd name="T15" fmla="*/ 32 h 42"/>
                                <a:gd name="T16" fmla="*/ 114 w 261"/>
                                <a:gd name="T17" fmla="*/ 11 h 42"/>
                                <a:gd name="T18" fmla="*/ 125 w 261"/>
                                <a:gd name="T19" fmla="*/ 32 h 42"/>
                                <a:gd name="T20" fmla="*/ 136 w 261"/>
                                <a:gd name="T21" fmla="*/ 42 h 42"/>
                                <a:gd name="T22" fmla="*/ 159 w 261"/>
                                <a:gd name="T23" fmla="*/ 21 h 42"/>
                                <a:gd name="T24" fmla="*/ 159 w 261"/>
                                <a:gd name="T25" fmla="*/ 11 h 42"/>
                                <a:gd name="T26" fmla="*/ 159 w 261"/>
                                <a:gd name="T27" fmla="*/ 11 h 42"/>
                                <a:gd name="T28" fmla="*/ 170 w 261"/>
                                <a:gd name="T29" fmla="*/ 21 h 42"/>
                                <a:gd name="T30" fmla="*/ 193 w 261"/>
                                <a:gd name="T31" fmla="*/ 32 h 42"/>
                                <a:gd name="T32" fmla="*/ 204 w 261"/>
                                <a:gd name="T33" fmla="*/ 21 h 42"/>
                                <a:gd name="T34" fmla="*/ 215 w 261"/>
                                <a:gd name="T35" fmla="*/ 0 h 42"/>
                                <a:gd name="T36" fmla="*/ 227 w 261"/>
                                <a:gd name="T37" fmla="*/ 21 h 42"/>
                                <a:gd name="T38" fmla="*/ 238 w 261"/>
                                <a:gd name="T39" fmla="*/ 32 h 42"/>
                                <a:gd name="T40" fmla="*/ 249 w 261"/>
                                <a:gd name="T41" fmla="*/ 11 h 42"/>
                                <a:gd name="T42" fmla="*/ 261 w 261"/>
                                <a:gd name="T43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61" h="42">
                                  <a:moveTo>
                                    <a:pt x="0" y="11"/>
                                  </a:moveTo>
                                  <a:lnTo>
                                    <a:pt x="12" y="3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36" y="42"/>
                                  </a:lnTo>
                                  <a:lnTo>
                                    <a:pt x="159" y="21"/>
                                  </a:lnTo>
                                  <a:lnTo>
                                    <a:pt x="159" y="11"/>
                                  </a:lnTo>
                                  <a:lnTo>
                                    <a:pt x="159" y="11"/>
                                  </a:lnTo>
                                  <a:lnTo>
                                    <a:pt x="170" y="21"/>
                                  </a:lnTo>
                                  <a:lnTo>
                                    <a:pt x="193" y="32"/>
                                  </a:lnTo>
                                  <a:lnTo>
                                    <a:pt x="204" y="21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7" y="21"/>
                                  </a:lnTo>
                                  <a:lnTo>
                                    <a:pt x="238" y="32"/>
                                  </a:lnTo>
                                  <a:lnTo>
                                    <a:pt x="249" y="11"/>
                                  </a:ln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72" y="151941"/>
                              <a:ext cx="1" cy="2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5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29" y="151952"/>
                              <a:ext cx="1" cy="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Lin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85" y="151952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1952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628" y="151952"/>
                              <a:ext cx="1" cy="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72" y="151952"/>
                              <a:ext cx="1" cy="2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27" y="151952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70" y="151962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Freeform 612"/>
                          <wps:cNvSpPr>
                            <a:spLocks/>
                          </wps:cNvSpPr>
                          <wps:spPr bwMode="auto">
                            <a:xfrm>
                              <a:off x="42119" y="151973"/>
                              <a:ext cx="125" cy="179"/>
                            </a:xfrm>
                            <a:custGeom>
                              <a:avLst/>
                              <a:gdLst>
                                <a:gd name="T0" fmla="*/ 79 w 125"/>
                                <a:gd name="T1" fmla="*/ 0 h 179"/>
                                <a:gd name="T2" fmla="*/ 46 w 125"/>
                                <a:gd name="T3" fmla="*/ 63 h 179"/>
                                <a:gd name="T4" fmla="*/ 34 w 125"/>
                                <a:gd name="T5" fmla="*/ 95 h 179"/>
                                <a:gd name="T6" fmla="*/ 0 w 125"/>
                                <a:gd name="T7" fmla="*/ 137 h 179"/>
                                <a:gd name="T8" fmla="*/ 23 w 125"/>
                                <a:gd name="T9" fmla="*/ 147 h 179"/>
                                <a:gd name="T10" fmla="*/ 34 w 125"/>
                                <a:gd name="T11" fmla="*/ 137 h 179"/>
                                <a:gd name="T12" fmla="*/ 34 w 125"/>
                                <a:gd name="T13" fmla="*/ 147 h 179"/>
                                <a:gd name="T14" fmla="*/ 34 w 125"/>
                                <a:gd name="T15" fmla="*/ 158 h 179"/>
                                <a:gd name="T16" fmla="*/ 34 w 125"/>
                                <a:gd name="T17" fmla="*/ 169 h 179"/>
                                <a:gd name="T18" fmla="*/ 46 w 125"/>
                                <a:gd name="T19" fmla="*/ 169 h 179"/>
                                <a:gd name="T20" fmla="*/ 68 w 125"/>
                                <a:gd name="T21" fmla="*/ 158 h 179"/>
                                <a:gd name="T22" fmla="*/ 68 w 125"/>
                                <a:gd name="T23" fmla="*/ 169 h 179"/>
                                <a:gd name="T24" fmla="*/ 68 w 125"/>
                                <a:gd name="T25" fmla="*/ 179 h 179"/>
                                <a:gd name="T26" fmla="*/ 102 w 125"/>
                                <a:gd name="T27" fmla="*/ 158 h 179"/>
                                <a:gd name="T28" fmla="*/ 125 w 125"/>
                                <a:gd name="T29" fmla="*/ 11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5" h="179">
                                  <a:moveTo>
                                    <a:pt x="79" y="0"/>
                                  </a:moveTo>
                                  <a:lnTo>
                                    <a:pt x="46" y="63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34" y="147"/>
                                  </a:lnTo>
                                  <a:lnTo>
                                    <a:pt x="34" y="15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46" y="169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102" y="158"/>
                                  </a:lnTo>
                                  <a:lnTo>
                                    <a:pt x="125" y="11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613"/>
                          <wps:cNvSpPr>
                            <a:spLocks/>
                          </wps:cNvSpPr>
                          <wps:spPr bwMode="auto">
                            <a:xfrm>
                              <a:off x="42368" y="151973"/>
                              <a:ext cx="136" cy="200"/>
                            </a:xfrm>
                            <a:custGeom>
                              <a:avLst/>
                              <a:gdLst>
                                <a:gd name="T0" fmla="*/ 0 w 136"/>
                                <a:gd name="T1" fmla="*/ 126 h 200"/>
                                <a:gd name="T2" fmla="*/ 45 w 136"/>
                                <a:gd name="T3" fmla="*/ 200 h 200"/>
                                <a:gd name="T4" fmla="*/ 57 w 136"/>
                                <a:gd name="T5" fmla="*/ 190 h 200"/>
                                <a:gd name="T6" fmla="*/ 68 w 136"/>
                                <a:gd name="T7" fmla="*/ 158 h 200"/>
                                <a:gd name="T8" fmla="*/ 79 w 136"/>
                                <a:gd name="T9" fmla="*/ 179 h 200"/>
                                <a:gd name="T10" fmla="*/ 102 w 136"/>
                                <a:gd name="T11" fmla="*/ 190 h 200"/>
                                <a:gd name="T12" fmla="*/ 102 w 136"/>
                                <a:gd name="T13" fmla="*/ 169 h 200"/>
                                <a:gd name="T14" fmla="*/ 91 w 136"/>
                                <a:gd name="T15" fmla="*/ 147 h 200"/>
                                <a:gd name="T16" fmla="*/ 136 w 136"/>
                                <a:gd name="T17" fmla="*/ 158 h 200"/>
                                <a:gd name="T18" fmla="*/ 79 w 136"/>
                                <a:gd name="T19" fmla="*/ 84 h 200"/>
                                <a:gd name="T20" fmla="*/ 34 w 136"/>
                                <a:gd name="T21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6" h="200">
                                  <a:moveTo>
                                    <a:pt x="0" y="126"/>
                                  </a:moveTo>
                                  <a:lnTo>
                                    <a:pt x="45" y="200"/>
                                  </a:lnTo>
                                  <a:lnTo>
                                    <a:pt x="57" y="190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79" y="179"/>
                                  </a:lnTo>
                                  <a:lnTo>
                                    <a:pt x="102" y="190"/>
                                  </a:lnTo>
                                  <a:lnTo>
                                    <a:pt x="102" y="169"/>
                                  </a:lnTo>
                                  <a:lnTo>
                                    <a:pt x="91" y="14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614"/>
                          <wps:cNvSpPr>
                            <a:spLocks/>
                          </wps:cNvSpPr>
                          <wps:spPr bwMode="auto">
                            <a:xfrm>
                              <a:off x="42153" y="152099"/>
                              <a:ext cx="102" cy="201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201"/>
                                <a:gd name="T2" fmla="*/ 91 w 102"/>
                                <a:gd name="T3" fmla="*/ 43 h 201"/>
                                <a:gd name="T4" fmla="*/ 68 w 102"/>
                                <a:gd name="T5" fmla="*/ 74 h 201"/>
                                <a:gd name="T6" fmla="*/ 0 w 102"/>
                                <a:gd name="T7" fmla="*/ 169 h 201"/>
                                <a:gd name="T8" fmla="*/ 79 w 102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" h="201">
                                  <a:moveTo>
                                    <a:pt x="102" y="0"/>
                                  </a:moveTo>
                                  <a:lnTo>
                                    <a:pt x="91" y="4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79" y="20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615"/>
                          <wps:cNvSpPr>
                            <a:spLocks/>
                          </wps:cNvSpPr>
                          <wps:spPr bwMode="auto">
                            <a:xfrm>
                              <a:off x="42210" y="152152"/>
                              <a:ext cx="169" cy="211"/>
                            </a:xfrm>
                            <a:custGeom>
                              <a:avLst/>
                              <a:gdLst>
                                <a:gd name="T0" fmla="*/ 68 w 169"/>
                                <a:gd name="T1" fmla="*/ 0 h 211"/>
                                <a:gd name="T2" fmla="*/ 45 w 169"/>
                                <a:gd name="T3" fmla="*/ 85 h 211"/>
                                <a:gd name="T4" fmla="*/ 34 w 169"/>
                                <a:gd name="T5" fmla="*/ 127 h 211"/>
                                <a:gd name="T6" fmla="*/ 0 w 169"/>
                                <a:gd name="T7" fmla="*/ 180 h 211"/>
                                <a:gd name="T8" fmla="*/ 45 w 169"/>
                                <a:gd name="T9" fmla="*/ 190 h 211"/>
                                <a:gd name="T10" fmla="*/ 90 w 169"/>
                                <a:gd name="T11" fmla="*/ 211 h 211"/>
                                <a:gd name="T12" fmla="*/ 136 w 169"/>
                                <a:gd name="T13" fmla="*/ 190 h 211"/>
                                <a:gd name="T14" fmla="*/ 169 w 169"/>
                                <a:gd name="T15" fmla="*/ 180 h 211"/>
                                <a:gd name="T16" fmla="*/ 147 w 169"/>
                                <a:gd name="T17" fmla="*/ 127 h 211"/>
                                <a:gd name="T18" fmla="*/ 124 w 169"/>
                                <a:gd name="T19" fmla="*/ 85 h 211"/>
                                <a:gd name="T20" fmla="*/ 113 w 169"/>
                                <a:gd name="T21" fmla="*/ 53 h 211"/>
                                <a:gd name="T22" fmla="*/ 102 w 169"/>
                                <a:gd name="T23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9" h="211">
                                  <a:moveTo>
                                    <a:pt x="68" y="0"/>
                                  </a:moveTo>
                                  <a:lnTo>
                                    <a:pt x="45" y="85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45" y="190"/>
                                  </a:lnTo>
                                  <a:lnTo>
                                    <a:pt x="90" y="211"/>
                                  </a:lnTo>
                                  <a:lnTo>
                                    <a:pt x="136" y="19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13" y="53"/>
                                  </a:lnTo>
                                  <a:lnTo>
                                    <a:pt x="102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616"/>
                          <wps:cNvSpPr>
                            <a:spLocks/>
                          </wps:cNvSpPr>
                          <wps:spPr bwMode="auto">
                            <a:xfrm>
                              <a:off x="42357" y="152099"/>
                              <a:ext cx="68" cy="201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0 h 201"/>
                                <a:gd name="T2" fmla="*/ 11 w 68"/>
                                <a:gd name="T3" fmla="*/ 53 h 201"/>
                                <a:gd name="T4" fmla="*/ 22 w 68"/>
                                <a:gd name="T5" fmla="*/ 95 h 201"/>
                                <a:gd name="T6" fmla="*/ 34 w 68"/>
                                <a:gd name="T7" fmla="*/ 127 h 201"/>
                                <a:gd name="T8" fmla="*/ 68 w 68"/>
                                <a:gd name="T9" fmla="*/ 169 h 201"/>
                                <a:gd name="T10" fmla="*/ 34 w 68"/>
                                <a:gd name="T11" fmla="*/ 190 h 201"/>
                                <a:gd name="T12" fmla="*/ 11 w 68"/>
                                <a:gd name="T13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8" h="201">
                                  <a:moveTo>
                                    <a:pt x="0" y="0"/>
                                  </a:moveTo>
                                  <a:lnTo>
                                    <a:pt x="11" y="53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34" y="190"/>
                                  </a:lnTo>
                                  <a:lnTo>
                                    <a:pt x="11" y="20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617"/>
                          <wps:cNvSpPr>
                            <a:spLocks/>
                          </wps:cNvSpPr>
                          <wps:spPr bwMode="auto">
                            <a:xfrm>
                              <a:off x="42402" y="151740"/>
                              <a:ext cx="294" cy="560"/>
                            </a:xfrm>
                            <a:custGeom>
                              <a:avLst/>
                              <a:gdLst>
                                <a:gd name="T0" fmla="*/ 0 w 294"/>
                                <a:gd name="T1" fmla="*/ 127 h 560"/>
                                <a:gd name="T2" fmla="*/ 57 w 294"/>
                                <a:gd name="T3" fmla="*/ 127 h 560"/>
                                <a:gd name="T4" fmla="*/ 79 w 294"/>
                                <a:gd name="T5" fmla="*/ 116 h 560"/>
                                <a:gd name="T6" fmla="*/ 102 w 294"/>
                                <a:gd name="T7" fmla="*/ 106 h 560"/>
                                <a:gd name="T8" fmla="*/ 91 w 294"/>
                                <a:gd name="T9" fmla="*/ 74 h 560"/>
                                <a:gd name="T10" fmla="*/ 91 w 294"/>
                                <a:gd name="T11" fmla="*/ 53 h 560"/>
                                <a:gd name="T12" fmla="*/ 91 w 294"/>
                                <a:gd name="T13" fmla="*/ 43 h 560"/>
                                <a:gd name="T14" fmla="*/ 102 w 294"/>
                                <a:gd name="T15" fmla="*/ 21 h 560"/>
                                <a:gd name="T16" fmla="*/ 113 w 294"/>
                                <a:gd name="T17" fmla="*/ 21 h 560"/>
                                <a:gd name="T18" fmla="*/ 125 w 294"/>
                                <a:gd name="T19" fmla="*/ 11 h 560"/>
                                <a:gd name="T20" fmla="*/ 158 w 294"/>
                                <a:gd name="T21" fmla="*/ 0 h 560"/>
                                <a:gd name="T22" fmla="*/ 170 w 294"/>
                                <a:gd name="T23" fmla="*/ 0 h 560"/>
                                <a:gd name="T24" fmla="*/ 192 w 294"/>
                                <a:gd name="T25" fmla="*/ 0 h 560"/>
                                <a:gd name="T26" fmla="*/ 215 w 294"/>
                                <a:gd name="T27" fmla="*/ 0 h 560"/>
                                <a:gd name="T28" fmla="*/ 238 w 294"/>
                                <a:gd name="T29" fmla="*/ 11 h 560"/>
                                <a:gd name="T30" fmla="*/ 249 w 294"/>
                                <a:gd name="T31" fmla="*/ 21 h 560"/>
                                <a:gd name="T32" fmla="*/ 260 w 294"/>
                                <a:gd name="T33" fmla="*/ 53 h 560"/>
                                <a:gd name="T34" fmla="*/ 272 w 294"/>
                                <a:gd name="T35" fmla="*/ 74 h 560"/>
                                <a:gd name="T36" fmla="*/ 283 w 294"/>
                                <a:gd name="T37" fmla="*/ 116 h 560"/>
                                <a:gd name="T38" fmla="*/ 283 w 294"/>
                                <a:gd name="T39" fmla="*/ 497 h 560"/>
                                <a:gd name="T40" fmla="*/ 283 w 294"/>
                                <a:gd name="T41" fmla="*/ 528 h 560"/>
                                <a:gd name="T42" fmla="*/ 294 w 294"/>
                                <a:gd name="T43" fmla="*/ 549 h 560"/>
                                <a:gd name="T44" fmla="*/ 294 w 294"/>
                                <a:gd name="T45" fmla="*/ 560 h 560"/>
                                <a:gd name="T46" fmla="*/ 283 w 294"/>
                                <a:gd name="T47" fmla="*/ 560 h 560"/>
                                <a:gd name="T48" fmla="*/ 260 w 294"/>
                                <a:gd name="T49" fmla="*/ 549 h 560"/>
                                <a:gd name="T50" fmla="*/ 249 w 294"/>
                                <a:gd name="T51" fmla="*/ 528 h 560"/>
                                <a:gd name="T52" fmla="*/ 226 w 294"/>
                                <a:gd name="T53" fmla="*/ 497 h 560"/>
                                <a:gd name="T54" fmla="*/ 215 w 294"/>
                                <a:gd name="T55" fmla="*/ 497 h 560"/>
                                <a:gd name="T56" fmla="*/ 204 w 294"/>
                                <a:gd name="T57" fmla="*/ 486 h 560"/>
                                <a:gd name="T58" fmla="*/ 192 w 294"/>
                                <a:gd name="T59" fmla="*/ 475 h 560"/>
                                <a:gd name="T60" fmla="*/ 170 w 294"/>
                                <a:gd name="T61" fmla="*/ 444 h 560"/>
                                <a:gd name="T62" fmla="*/ 147 w 294"/>
                                <a:gd name="T63" fmla="*/ 433 h 560"/>
                                <a:gd name="T64" fmla="*/ 136 w 294"/>
                                <a:gd name="T65" fmla="*/ 423 h 560"/>
                                <a:gd name="T66" fmla="*/ 125 w 294"/>
                                <a:gd name="T67" fmla="*/ 412 h 560"/>
                                <a:gd name="T68" fmla="*/ 125 w 294"/>
                                <a:gd name="T69" fmla="*/ 370 h 560"/>
                                <a:gd name="T70" fmla="*/ 125 w 294"/>
                                <a:gd name="T71" fmla="*/ 285 h 560"/>
                                <a:gd name="T72" fmla="*/ 113 w 294"/>
                                <a:gd name="T73" fmla="*/ 296 h 560"/>
                                <a:gd name="T74" fmla="*/ 102 w 294"/>
                                <a:gd name="T75" fmla="*/ 296 h 560"/>
                                <a:gd name="T76" fmla="*/ 79 w 294"/>
                                <a:gd name="T77" fmla="*/ 296 h 560"/>
                                <a:gd name="T78" fmla="*/ 68 w 294"/>
                                <a:gd name="T79" fmla="*/ 275 h 560"/>
                                <a:gd name="T80" fmla="*/ 57 w 294"/>
                                <a:gd name="T81" fmla="*/ 296 h 560"/>
                                <a:gd name="T82" fmla="*/ 45 w 294"/>
                                <a:gd name="T83" fmla="*/ 296 h 560"/>
                                <a:gd name="T84" fmla="*/ 23 w 294"/>
                                <a:gd name="T85" fmla="*/ 285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94" h="560">
                                  <a:moveTo>
                                    <a:pt x="0" y="127"/>
                                  </a:moveTo>
                                  <a:lnTo>
                                    <a:pt x="57" y="127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25" y="11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38" y="11"/>
                                  </a:lnTo>
                                  <a:lnTo>
                                    <a:pt x="249" y="21"/>
                                  </a:lnTo>
                                  <a:lnTo>
                                    <a:pt x="260" y="53"/>
                                  </a:lnTo>
                                  <a:lnTo>
                                    <a:pt x="272" y="74"/>
                                  </a:lnTo>
                                  <a:lnTo>
                                    <a:pt x="283" y="116"/>
                                  </a:lnTo>
                                  <a:lnTo>
                                    <a:pt x="283" y="497"/>
                                  </a:lnTo>
                                  <a:lnTo>
                                    <a:pt x="283" y="528"/>
                                  </a:lnTo>
                                  <a:lnTo>
                                    <a:pt x="294" y="549"/>
                                  </a:lnTo>
                                  <a:lnTo>
                                    <a:pt x="294" y="560"/>
                                  </a:lnTo>
                                  <a:lnTo>
                                    <a:pt x="283" y="560"/>
                                  </a:lnTo>
                                  <a:lnTo>
                                    <a:pt x="260" y="549"/>
                                  </a:lnTo>
                                  <a:lnTo>
                                    <a:pt x="249" y="528"/>
                                  </a:lnTo>
                                  <a:lnTo>
                                    <a:pt x="226" y="497"/>
                                  </a:lnTo>
                                  <a:lnTo>
                                    <a:pt x="215" y="497"/>
                                  </a:lnTo>
                                  <a:lnTo>
                                    <a:pt x="204" y="486"/>
                                  </a:lnTo>
                                  <a:lnTo>
                                    <a:pt x="192" y="475"/>
                                  </a:lnTo>
                                  <a:lnTo>
                                    <a:pt x="170" y="444"/>
                                  </a:lnTo>
                                  <a:lnTo>
                                    <a:pt x="147" y="433"/>
                                  </a:lnTo>
                                  <a:lnTo>
                                    <a:pt x="136" y="423"/>
                                  </a:lnTo>
                                  <a:lnTo>
                                    <a:pt x="125" y="412"/>
                                  </a:lnTo>
                                  <a:lnTo>
                                    <a:pt x="125" y="370"/>
                                  </a:lnTo>
                                  <a:lnTo>
                                    <a:pt x="125" y="285"/>
                                  </a:lnTo>
                                  <a:lnTo>
                                    <a:pt x="113" y="296"/>
                                  </a:lnTo>
                                  <a:lnTo>
                                    <a:pt x="102" y="296"/>
                                  </a:lnTo>
                                  <a:lnTo>
                                    <a:pt x="79" y="296"/>
                                  </a:lnTo>
                                  <a:lnTo>
                                    <a:pt x="68" y="275"/>
                                  </a:lnTo>
                                  <a:lnTo>
                                    <a:pt x="57" y="296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3" y="2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618"/>
                          <wps:cNvSpPr>
                            <a:spLocks/>
                          </wps:cNvSpPr>
                          <wps:spPr bwMode="auto">
                            <a:xfrm>
                              <a:off x="41904" y="151730"/>
                              <a:ext cx="306" cy="559"/>
                            </a:xfrm>
                            <a:custGeom>
                              <a:avLst/>
                              <a:gdLst>
                                <a:gd name="T0" fmla="*/ 272 w 306"/>
                                <a:gd name="T1" fmla="*/ 285 h 559"/>
                                <a:gd name="T2" fmla="*/ 272 w 306"/>
                                <a:gd name="T3" fmla="*/ 295 h 559"/>
                                <a:gd name="T4" fmla="*/ 261 w 306"/>
                                <a:gd name="T5" fmla="*/ 295 h 559"/>
                                <a:gd name="T6" fmla="*/ 238 w 306"/>
                                <a:gd name="T7" fmla="*/ 295 h 559"/>
                                <a:gd name="T8" fmla="*/ 227 w 306"/>
                                <a:gd name="T9" fmla="*/ 285 h 559"/>
                                <a:gd name="T10" fmla="*/ 227 w 306"/>
                                <a:gd name="T11" fmla="*/ 295 h 559"/>
                                <a:gd name="T12" fmla="*/ 204 w 306"/>
                                <a:gd name="T13" fmla="*/ 306 h 559"/>
                                <a:gd name="T14" fmla="*/ 193 w 306"/>
                                <a:gd name="T15" fmla="*/ 295 h 559"/>
                                <a:gd name="T16" fmla="*/ 181 w 306"/>
                                <a:gd name="T17" fmla="*/ 285 h 559"/>
                                <a:gd name="T18" fmla="*/ 170 w 306"/>
                                <a:gd name="T19" fmla="*/ 327 h 559"/>
                                <a:gd name="T20" fmla="*/ 170 w 306"/>
                                <a:gd name="T21" fmla="*/ 369 h 559"/>
                                <a:gd name="T22" fmla="*/ 147 w 306"/>
                                <a:gd name="T23" fmla="*/ 401 h 559"/>
                                <a:gd name="T24" fmla="*/ 125 w 306"/>
                                <a:gd name="T25" fmla="*/ 422 h 559"/>
                                <a:gd name="T26" fmla="*/ 113 w 306"/>
                                <a:gd name="T27" fmla="*/ 443 h 559"/>
                                <a:gd name="T28" fmla="*/ 113 w 306"/>
                                <a:gd name="T29" fmla="*/ 464 h 559"/>
                                <a:gd name="T30" fmla="*/ 91 w 306"/>
                                <a:gd name="T31" fmla="*/ 475 h 559"/>
                                <a:gd name="T32" fmla="*/ 68 w 306"/>
                                <a:gd name="T33" fmla="*/ 485 h 559"/>
                                <a:gd name="T34" fmla="*/ 57 w 306"/>
                                <a:gd name="T35" fmla="*/ 507 h 559"/>
                                <a:gd name="T36" fmla="*/ 46 w 306"/>
                                <a:gd name="T37" fmla="*/ 528 h 559"/>
                                <a:gd name="T38" fmla="*/ 23 w 306"/>
                                <a:gd name="T39" fmla="*/ 549 h 559"/>
                                <a:gd name="T40" fmla="*/ 0 w 306"/>
                                <a:gd name="T41" fmla="*/ 559 h 559"/>
                                <a:gd name="T42" fmla="*/ 0 w 306"/>
                                <a:gd name="T43" fmla="*/ 538 h 559"/>
                                <a:gd name="T44" fmla="*/ 12 w 306"/>
                                <a:gd name="T45" fmla="*/ 517 h 559"/>
                                <a:gd name="T46" fmla="*/ 12 w 306"/>
                                <a:gd name="T47" fmla="*/ 116 h 559"/>
                                <a:gd name="T48" fmla="*/ 12 w 306"/>
                                <a:gd name="T49" fmla="*/ 84 h 559"/>
                                <a:gd name="T50" fmla="*/ 23 w 306"/>
                                <a:gd name="T51" fmla="*/ 63 h 559"/>
                                <a:gd name="T52" fmla="*/ 34 w 306"/>
                                <a:gd name="T53" fmla="*/ 42 h 559"/>
                                <a:gd name="T54" fmla="*/ 46 w 306"/>
                                <a:gd name="T55" fmla="*/ 31 h 559"/>
                                <a:gd name="T56" fmla="*/ 68 w 306"/>
                                <a:gd name="T57" fmla="*/ 10 h 559"/>
                                <a:gd name="T58" fmla="*/ 91 w 306"/>
                                <a:gd name="T59" fmla="*/ 10 h 559"/>
                                <a:gd name="T60" fmla="*/ 113 w 306"/>
                                <a:gd name="T61" fmla="*/ 0 h 559"/>
                                <a:gd name="T62" fmla="*/ 136 w 306"/>
                                <a:gd name="T63" fmla="*/ 10 h 559"/>
                                <a:gd name="T64" fmla="*/ 170 w 306"/>
                                <a:gd name="T65" fmla="*/ 21 h 559"/>
                                <a:gd name="T66" fmla="*/ 193 w 306"/>
                                <a:gd name="T67" fmla="*/ 21 h 559"/>
                                <a:gd name="T68" fmla="*/ 204 w 306"/>
                                <a:gd name="T69" fmla="*/ 31 h 559"/>
                                <a:gd name="T70" fmla="*/ 204 w 306"/>
                                <a:gd name="T71" fmla="*/ 53 h 559"/>
                                <a:gd name="T72" fmla="*/ 204 w 306"/>
                                <a:gd name="T73" fmla="*/ 63 h 559"/>
                                <a:gd name="T74" fmla="*/ 204 w 306"/>
                                <a:gd name="T75" fmla="*/ 84 h 559"/>
                                <a:gd name="T76" fmla="*/ 193 w 306"/>
                                <a:gd name="T77" fmla="*/ 95 h 559"/>
                                <a:gd name="T78" fmla="*/ 249 w 306"/>
                                <a:gd name="T79" fmla="*/ 126 h 559"/>
                                <a:gd name="T80" fmla="*/ 306 w 306"/>
                                <a:gd name="T81" fmla="*/ 137 h 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06" h="559">
                                  <a:moveTo>
                                    <a:pt x="272" y="285"/>
                                  </a:moveTo>
                                  <a:lnTo>
                                    <a:pt x="272" y="295"/>
                                  </a:lnTo>
                                  <a:lnTo>
                                    <a:pt x="261" y="295"/>
                                  </a:lnTo>
                                  <a:lnTo>
                                    <a:pt x="238" y="295"/>
                                  </a:lnTo>
                                  <a:lnTo>
                                    <a:pt x="227" y="285"/>
                                  </a:lnTo>
                                  <a:lnTo>
                                    <a:pt x="227" y="295"/>
                                  </a:lnTo>
                                  <a:lnTo>
                                    <a:pt x="204" y="306"/>
                                  </a:lnTo>
                                  <a:lnTo>
                                    <a:pt x="193" y="295"/>
                                  </a:lnTo>
                                  <a:lnTo>
                                    <a:pt x="181" y="285"/>
                                  </a:lnTo>
                                  <a:lnTo>
                                    <a:pt x="170" y="327"/>
                                  </a:lnTo>
                                  <a:lnTo>
                                    <a:pt x="170" y="369"/>
                                  </a:lnTo>
                                  <a:lnTo>
                                    <a:pt x="147" y="401"/>
                                  </a:lnTo>
                                  <a:lnTo>
                                    <a:pt x="125" y="422"/>
                                  </a:lnTo>
                                  <a:lnTo>
                                    <a:pt x="113" y="443"/>
                                  </a:lnTo>
                                  <a:lnTo>
                                    <a:pt x="113" y="464"/>
                                  </a:lnTo>
                                  <a:lnTo>
                                    <a:pt x="91" y="475"/>
                                  </a:lnTo>
                                  <a:lnTo>
                                    <a:pt x="68" y="485"/>
                                  </a:lnTo>
                                  <a:lnTo>
                                    <a:pt x="57" y="507"/>
                                  </a:lnTo>
                                  <a:lnTo>
                                    <a:pt x="46" y="528"/>
                                  </a:lnTo>
                                  <a:lnTo>
                                    <a:pt x="23" y="549"/>
                                  </a:lnTo>
                                  <a:lnTo>
                                    <a:pt x="0" y="559"/>
                                  </a:lnTo>
                                  <a:lnTo>
                                    <a:pt x="0" y="538"/>
                                  </a:lnTo>
                                  <a:lnTo>
                                    <a:pt x="12" y="517"/>
                                  </a:lnTo>
                                  <a:lnTo>
                                    <a:pt x="12" y="116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70" y="21"/>
                                  </a:lnTo>
                                  <a:lnTo>
                                    <a:pt x="193" y="21"/>
                                  </a:lnTo>
                                  <a:lnTo>
                                    <a:pt x="204" y="31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204" y="63"/>
                                  </a:lnTo>
                                  <a:lnTo>
                                    <a:pt x="204" y="84"/>
                                  </a:lnTo>
                                  <a:lnTo>
                                    <a:pt x="193" y="95"/>
                                  </a:lnTo>
                                  <a:lnTo>
                                    <a:pt x="249" y="126"/>
                                  </a:lnTo>
                                  <a:lnTo>
                                    <a:pt x="306" y="137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619"/>
                          <wps:cNvSpPr>
                            <a:spLocks/>
                          </wps:cNvSpPr>
                          <wps:spPr bwMode="auto">
                            <a:xfrm>
                              <a:off x="42006" y="152110"/>
                              <a:ext cx="170" cy="179"/>
                            </a:xfrm>
                            <a:custGeom>
                              <a:avLst/>
                              <a:gdLst>
                                <a:gd name="T0" fmla="*/ 147 w 170"/>
                                <a:gd name="T1" fmla="*/ 0 h 179"/>
                                <a:gd name="T2" fmla="*/ 57 w 170"/>
                                <a:gd name="T3" fmla="*/ 105 h 179"/>
                                <a:gd name="T4" fmla="*/ 45 w 170"/>
                                <a:gd name="T5" fmla="*/ 105 h 179"/>
                                <a:gd name="T6" fmla="*/ 23 w 170"/>
                                <a:gd name="T7" fmla="*/ 105 h 179"/>
                                <a:gd name="T8" fmla="*/ 11 w 170"/>
                                <a:gd name="T9" fmla="*/ 105 h 179"/>
                                <a:gd name="T10" fmla="*/ 11 w 170"/>
                                <a:gd name="T11" fmla="*/ 116 h 179"/>
                                <a:gd name="T12" fmla="*/ 11 w 170"/>
                                <a:gd name="T13" fmla="*/ 116 h 179"/>
                                <a:gd name="T14" fmla="*/ 11 w 170"/>
                                <a:gd name="T15" fmla="*/ 127 h 179"/>
                                <a:gd name="T16" fmla="*/ 0 w 170"/>
                                <a:gd name="T17" fmla="*/ 127 h 179"/>
                                <a:gd name="T18" fmla="*/ 23 w 170"/>
                                <a:gd name="T19" fmla="*/ 127 h 179"/>
                                <a:gd name="T20" fmla="*/ 23 w 170"/>
                                <a:gd name="T21" fmla="*/ 127 h 179"/>
                                <a:gd name="T22" fmla="*/ 34 w 170"/>
                                <a:gd name="T23" fmla="*/ 127 h 179"/>
                                <a:gd name="T24" fmla="*/ 23 w 170"/>
                                <a:gd name="T25" fmla="*/ 137 h 179"/>
                                <a:gd name="T26" fmla="*/ 11 w 170"/>
                                <a:gd name="T27" fmla="*/ 137 h 179"/>
                                <a:gd name="T28" fmla="*/ 11 w 170"/>
                                <a:gd name="T29" fmla="*/ 148 h 179"/>
                                <a:gd name="T30" fmla="*/ 11 w 170"/>
                                <a:gd name="T31" fmla="*/ 158 h 179"/>
                                <a:gd name="T32" fmla="*/ 11 w 170"/>
                                <a:gd name="T33" fmla="*/ 158 h 179"/>
                                <a:gd name="T34" fmla="*/ 11 w 170"/>
                                <a:gd name="T35" fmla="*/ 158 h 179"/>
                                <a:gd name="T36" fmla="*/ 23 w 170"/>
                                <a:gd name="T37" fmla="*/ 169 h 179"/>
                                <a:gd name="T38" fmla="*/ 34 w 170"/>
                                <a:gd name="T39" fmla="*/ 169 h 179"/>
                                <a:gd name="T40" fmla="*/ 45 w 170"/>
                                <a:gd name="T41" fmla="*/ 158 h 179"/>
                                <a:gd name="T42" fmla="*/ 45 w 170"/>
                                <a:gd name="T43" fmla="*/ 148 h 179"/>
                                <a:gd name="T44" fmla="*/ 45 w 170"/>
                                <a:gd name="T45" fmla="*/ 137 h 179"/>
                                <a:gd name="T46" fmla="*/ 45 w 170"/>
                                <a:gd name="T47" fmla="*/ 127 h 179"/>
                                <a:gd name="T48" fmla="*/ 57 w 170"/>
                                <a:gd name="T49" fmla="*/ 127 h 179"/>
                                <a:gd name="T50" fmla="*/ 57 w 170"/>
                                <a:gd name="T51" fmla="*/ 127 h 179"/>
                                <a:gd name="T52" fmla="*/ 57 w 170"/>
                                <a:gd name="T53" fmla="*/ 148 h 179"/>
                                <a:gd name="T54" fmla="*/ 57 w 170"/>
                                <a:gd name="T55" fmla="*/ 158 h 179"/>
                                <a:gd name="T56" fmla="*/ 57 w 170"/>
                                <a:gd name="T57" fmla="*/ 169 h 179"/>
                                <a:gd name="T58" fmla="*/ 68 w 170"/>
                                <a:gd name="T59" fmla="*/ 179 h 179"/>
                                <a:gd name="T60" fmla="*/ 68 w 170"/>
                                <a:gd name="T61" fmla="*/ 179 h 179"/>
                                <a:gd name="T62" fmla="*/ 79 w 170"/>
                                <a:gd name="T63" fmla="*/ 169 h 179"/>
                                <a:gd name="T64" fmla="*/ 91 w 170"/>
                                <a:gd name="T65" fmla="*/ 169 h 179"/>
                                <a:gd name="T66" fmla="*/ 102 w 170"/>
                                <a:gd name="T67" fmla="*/ 169 h 179"/>
                                <a:gd name="T68" fmla="*/ 91 w 170"/>
                                <a:gd name="T69" fmla="*/ 158 h 179"/>
                                <a:gd name="T70" fmla="*/ 68 w 170"/>
                                <a:gd name="T71" fmla="*/ 137 h 179"/>
                                <a:gd name="T72" fmla="*/ 68 w 170"/>
                                <a:gd name="T73" fmla="*/ 127 h 179"/>
                                <a:gd name="T74" fmla="*/ 68 w 170"/>
                                <a:gd name="T75" fmla="*/ 127 h 179"/>
                                <a:gd name="T76" fmla="*/ 91 w 170"/>
                                <a:gd name="T77" fmla="*/ 137 h 179"/>
                                <a:gd name="T78" fmla="*/ 91 w 170"/>
                                <a:gd name="T79" fmla="*/ 137 h 179"/>
                                <a:gd name="T80" fmla="*/ 102 w 170"/>
                                <a:gd name="T81" fmla="*/ 148 h 179"/>
                                <a:gd name="T82" fmla="*/ 113 w 170"/>
                                <a:gd name="T83" fmla="*/ 148 h 179"/>
                                <a:gd name="T84" fmla="*/ 113 w 170"/>
                                <a:gd name="T85" fmla="*/ 148 h 179"/>
                                <a:gd name="T86" fmla="*/ 113 w 170"/>
                                <a:gd name="T87" fmla="*/ 137 h 179"/>
                                <a:gd name="T88" fmla="*/ 125 w 170"/>
                                <a:gd name="T89" fmla="*/ 127 h 179"/>
                                <a:gd name="T90" fmla="*/ 125 w 170"/>
                                <a:gd name="T91" fmla="*/ 127 h 179"/>
                                <a:gd name="T92" fmla="*/ 113 w 170"/>
                                <a:gd name="T93" fmla="*/ 127 h 179"/>
                                <a:gd name="T94" fmla="*/ 102 w 170"/>
                                <a:gd name="T95" fmla="*/ 127 h 179"/>
                                <a:gd name="T96" fmla="*/ 102 w 170"/>
                                <a:gd name="T97" fmla="*/ 127 h 179"/>
                                <a:gd name="T98" fmla="*/ 79 w 170"/>
                                <a:gd name="T99" fmla="*/ 116 h 179"/>
                                <a:gd name="T100" fmla="*/ 79 w 170"/>
                                <a:gd name="T101" fmla="*/ 116 h 179"/>
                                <a:gd name="T102" fmla="*/ 170 w 170"/>
                                <a:gd name="T103" fmla="*/ 2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70" h="179">
                                  <a:moveTo>
                                    <a:pt x="147" y="0"/>
                                  </a:moveTo>
                                  <a:lnTo>
                                    <a:pt x="57" y="10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11" y="127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3" y="127"/>
                                  </a:lnTo>
                                  <a:lnTo>
                                    <a:pt x="23" y="127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11" y="148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23" y="16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45" y="158"/>
                                  </a:lnTo>
                                  <a:lnTo>
                                    <a:pt x="45" y="148"/>
                                  </a:lnTo>
                                  <a:lnTo>
                                    <a:pt x="45" y="137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57" y="169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79" y="169"/>
                                  </a:lnTo>
                                  <a:lnTo>
                                    <a:pt x="91" y="169"/>
                                  </a:lnTo>
                                  <a:lnTo>
                                    <a:pt x="102" y="169"/>
                                  </a:lnTo>
                                  <a:lnTo>
                                    <a:pt x="91" y="158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91" y="137"/>
                                  </a:lnTo>
                                  <a:lnTo>
                                    <a:pt x="91" y="137"/>
                                  </a:lnTo>
                                  <a:lnTo>
                                    <a:pt x="102" y="148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13" y="137"/>
                                  </a:lnTo>
                                  <a:lnTo>
                                    <a:pt x="125" y="127"/>
                                  </a:lnTo>
                                  <a:lnTo>
                                    <a:pt x="125" y="127"/>
                                  </a:lnTo>
                                  <a:lnTo>
                                    <a:pt x="113" y="127"/>
                                  </a:lnTo>
                                  <a:lnTo>
                                    <a:pt x="102" y="127"/>
                                  </a:lnTo>
                                  <a:lnTo>
                                    <a:pt x="102" y="127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17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620"/>
                          <wps:cNvSpPr>
                            <a:spLocks/>
                          </wps:cNvSpPr>
                          <wps:spPr bwMode="auto">
                            <a:xfrm>
                              <a:off x="42119" y="152237"/>
                              <a:ext cx="23" cy="3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21 h 31"/>
                                <a:gd name="T2" fmla="*/ 0 w 23"/>
                                <a:gd name="T3" fmla="*/ 0 h 31"/>
                                <a:gd name="T4" fmla="*/ 12 w 23"/>
                                <a:gd name="T5" fmla="*/ 0 h 31"/>
                                <a:gd name="T6" fmla="*/ 23 w 23"/>
                                <a:gd name="T7" fmla="*/ 10 h 31"/>
                                <a:gd name="T8" fmla="*/ 23 w 23"/>
                                <a:gd name="T9" fmla="*/ 21 h 31"/>
                                <a:gd name="T10" fmla="*/ 12 w 23"/>
                                <a:gd name="T11" fmla="*/ 31 h 31"/>
                                <a:gd name="T12" fmla="*/ 12 w 23"/>
                                <a:gd name="T13" fmla="*/ 31 h 31"/>
                                <a:gd name="T14" fmla="*/ 12 w 23"/>
                                <a:gd name="T15" fmla="*/ 21 h 31"/>
                                <a:gd name="T16" fmla="*/ 0 w 23"/>
                                <a:gd name="T17" fmla="*/ 2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0" y="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621"/>
                          <wps:cNvSpPr>
                            <a:spLocks/>
                          </wps:cNvSpPr>
                          <wps:spPr bwMode="auto">
                            <a:xfrm>
                              <a:off x="41984" y="152226"/>
                              <a:ext cx="33" cy="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 h 21"/>
                                <a:gd name="T2" fmla="*/ 11 w 33"/>
                                <a:gd name="T3" fmla="*/ 11 h 21"/>
                                <a:gd name="T4" fmla="*/ 22 w 33"/>
                                <a:gd name="T5" fmla="*/ 11 h 21"/>
                                <a:gd name="T6" fmla="*/ 33 w 33"/>
                                <a:gd name="T7" fmla="*/ 11 h 21"/>
                                <a:gd name="T8" fmla="*/ 33 w 33"/>
                                <a:gd name="T9" fmla="*/ 0 h 21"/>
                                <a:gd name="T10" fmla="*/ 33 w 33"/>
                                <a:gd name="T11" fmla="*/ 0 h 21"/>
                                <a:gd name="T12" fmla="*/ 22 w 33"/>
                                <a:gd name="T13" fmla="*/ 0 h 21"/>
                                <a:gd name="T14" fmla="*/ 11 w 33"/>
                                <a:gd name="T15" fmla="*/ 0 h 21"/>
                                <a:gd name="T16" fmla="*/ 0 w 33"/>
                                <a:gd name="T17" fmla="*/ 11 h 21"/>
                                <a:gd name="T18" fmla="*/ 0 w 33"/>
                                <a:gd name="T1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">
                                  <a:moveTo>
                                    <a:pt x="0" y="21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622"/>
                          <wps:cNvSpPr>
                            <a:spLocks/>
                          </wps:cNvSpPr>
                          <wps:spPr bwMode="auto">
                            <a:xfrm>
                              <a:off x="42006" y="152268"/>
                              <a:ext cx="23" cy="32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1 h 32"/>
                                <a:gd name="T2" fmla="*/ 11 w 23"/>
                                <a:gd name="T3" fmla="*/ 0 h 32"/>
                                <a:gd name="T4" fmla="*/ 0 w 23"/>
                                <a:gd name="T5" fmla="*/ 11 h 32"/>
                                <a:gd name="T6" fmla="*/ 0 w 23"/>
                                <a:gd name="T7" fmla="*/ 21 h 32"/>
                                <a:gd name="T8" fmla="*/ 11 w 23"/>
                                <a:gd name="T9" fmla="*/ 21 h 32"/>
                                <a:gd name="T10" fmla="*/ 11 w 23"/>
                                <a:gd name="T11" fmla="*/ 32 h 32"/>
                                <a:gd name="T12" fmla="*/ 11 w 23"/>
                                <a:gd name="T13" fmla="*/ 21 h 32"/>
                                <a:gd name="T14" fmla="*/ 11 w 23"/>
                                <a:gd name="T15" fmla="*/ 21 h 32"/>
                                <a:gd name="T16" fmla="*/ 23 w 23"/>
                                <a:gd name="T17" fmla="*/ 11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" h="32">
                                  <a:moveTo>
                                    <a:pt x="23" y="1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3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623"/>
                          <wps:cNvSpPr>
                            <a:spLocks/>
                          </wps:cNvSpPr>
                          <wps:spPr bwMode="auto">
                            <a:xfrm>
                              <a:off x="42074" y="152279"/>
                              <a:ext cx="34" cy="31"/>
                            </a:xfrm>
                            <a:custGeom>
                              <a:avLst/>
                              <a:gdLst>
                                <a:gd name="T0" fmla="*/ 23 w 34"/>
                                <a:gd name="T1" fmla="*/ 0 h 31"/>
                                <a:gd name="T2" fmla="*/ 11 w 34"/>
                                <a:gd name="T3" fmla="*/ 0 h 31"/>
                                <a:gd name="T4" fmla="*/ 0 w 34"/>
                                <a:gd name="T5" fmla="*/ 10 h 31"/>
                                <a:gd name="T6" fmla="*/ 0 w 34"/>
                                <a:gd name="T7" fmla="*/ 10 h 31"/>
                                <a:gd name="T8" fmla="*/ 11 w 34"/>
                                <a:gd name="T9" fmla="*/ 10 h 31"/>
                                <a:gd name="T10" fmla="*/ 11 w 34"/>
                                <a:gd name="T11" fmla="*/ 21 h 31"/>
                                <a:gd name="T12" fmla="*/ 23 w 34"/>
                                <a:gd name="T13" fmla="*/ 31 h 31"/>
                                <a:gd name="T14" fmla="*/ 34 w 34"/>
                                <a:gd name="T15" fmla="*/ 21 h 31"/>
                                <a:gd name="T16" fmla="*/ 34 w 34"/>
                                <a:gd name="T17" fmla="*/ 10 h 31"/>
                                <a:gd name="T18" fmla="*/ 34 w 34"/>
                                <a:gd name="T19" fmla="*/ 10 h 31"/>
                                <a:gd name="T20" fmla="*/ 23 w 34"/>
                                <a:gd name="T21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" h="31">
                                  <a:moveTo>
                                    <a:pt x="2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624"/>
                          <wps:cNvSpPr>
                            <a:spLocks/>
                          </wps:cNvSpPr>
                          <wps:spPr bwMode="auto">
                            <a:xfrm>
                              <a:off x="42436" y="152110"/>
                              <a:ext cx="147" cy="190"/>
                            </a:xfrm>
                            <a:custGeom>
                              <a:avLst/>
                              <a:gdLst>
                                <a:gd name="T0" fmla="*/ 34 w 147"/>
                                <a:gd name="T1" fmla="*/ 0 h 190"/>
                                <a:gd name="T2" fmla="*/ 57 w 147"/>
                                <a:gd name="T3" fmla="*/ 53 h 190"/>
                                <a:gd name="T4" fmla="*/ 91 w 147"/>
                                <a:gd name="T5" fmla="*/ 116 h 190"/>
                                <a:gd name="T6" fmla="*/ 102 w 147"/>
                                <a:gd name="T7" fmla="*/ 116 h 190"/>
                                <a:gd name="T8" fmla="*/ 102 w 147"/>
                                <a:gd name="T9" fmla="*/ 116 h 190"/>
                                <a:gd name="T10" fmla="*/ 124 w 147"/>
                                <a:gd name="T11" fmla="*/ 116 h 190"/>
                                <a:gd name="T12" fmla="*/ 136 w 147"/>
                                <a:gd name="T13" fmla="*/ 116 h 190"/>
                                <a:gd name="T14" fmla="*/ 147 w 147"/>
                                <a:gd name="T15" fmla="*/ 116 h 190"/>
                                <a:gd name="T16" fmla="*/ 147 w 147"/>
                                <a:gd name="T17" fmla="*/ 127 h 190"/>
                                <a:gd name="T18" fmla="*/ 147 w 147"/>
                                <a:gd name="T19" fmla="*/ 127 h 190"/>
                                <a:gd name="T20" fmla="*/ 147 w 147"/>
                                <a:gd name="T21" fmla="*/ 137 h 190"/>
                                <a:gd name="T22" fmla="*/ 147 w 147"/>
                                <a:gd name="T23" fmla="*/ 137 h 190"/>
                                <a:gd name="T24" fmla="*/ 136 w 147"/>
                                <a:gd name="T25" fmla="*/ 137 h 190"/>
                                <a:gd name="T26" fmla="*/ 124 w 147"/>
                                <a:gd name="T27" fmla="*/ 137 h 190"/>
                                <a:gd name="T28" fmla="*/ 113 w 147"/>
                                <a:gd name="T29" fmla="*/ 137 h 190"/>
                                <a:gd name="T30" fmla="*/ 136 w 147"/>
                                <a:gd name="T31" fmla="*/ 148 h 190"/>
                                <a:gd name="T32" fmla="*/ 147 w 147"/>
                                <a:gd name="T33" fmla="*/ 158 h 190"/>
                                <a:gd name="T34" fmla="*/ 147 w 147"/>
                                <a:gd name="T35" fmla="*/ 158 h 190"/>
                                <a:gd name="T36" fmla="*/ 147 w 147"/>
                                <a:gd name="T37" fmla="*/ 169 h 190"/>
                                <a:gd name="T38" fmla="*/ 136 w 147"/>
                                <a:gd name="T39" fmla="*/ 169 h 190"/>
                                <a:gd name="T40" fmla="*/ 124 w 147"/>
                                <a:gd name="T41" fmla="*/ 179 h 190"/>
                                <a:gd name="T42" fmla="*/ 113 w 147"/>
                                <a:gd name="T43" fmla="*/ 179 h 190"/>
                                <a:gd name="T44" fmla="*/ 113 w 147"/>
                                <a:gd name="T45" fmla="*/ 169 h 190"/>
                                <a:gd name="T46" fmla="*/ 102 w 147"/>
                                <a:gd name="T47" fmla="*/ 158 h 190"/>
                                <a:gd name="T48" fmla="*/ 102 w 147"/>
                                <a:gd name="T49" fmla="*/ 148 h 190"/>
                                <a:gd name="T50" fmla="*/ 102 w 147"/>
                                <a:gd name="T51" fmla="*/ 137 h 190"/>
                                <a:gd name="T52" fmla="*/ 91 w 147"/>
                                <a:gd name="T53" fmla="*/ 137 h 190"/>
                                <a:gd name="T54" fmla="*/ 91 w 147"/>
                                <a:gd name="T55" fmla="*/ 158 h 190"/>
                                <a:gd name="T56" fmla="*/ 91 w 147"/>
                                <a:gd name="T57" fmla="*/ 169 h 190"/>
                                <a:gd name="T58" fmla="*/ 91 w 147"/>
                                <a:gd name="T59" fmla="*/ 179 h 190"/>
                                <a:gd name="T60" fmla="*/ 91 w 147"/>
                                <a:gd name="T61" fmla="*/ 190 h 190"/>
                                <a:gd name="T62" fmla="*/ 79 w 147"/>
                                <a:gd name="T63" fmla="*/ 190 h 190"/>
                                <a:gd name="T64" fmla="*/ 68 w 147"/>
                                <a:gd name="T65" fmla="*/ 179 h 190"/>
                                <a:gd name="T66" fmla="*/ 57 w 147"/>
                                <a:gd name="T67" fmla="*/ 179 h 190"/>
                                <a:gd name="T68" fmla="*/ 57 w 147"/>
                                <a:gd name="T69" fmla="*/ 179 h 190"/>
                                <a:gd name="T70" fmla="*/ 57 w 147"/>
                                <a:gd name="T71" fmla="*/ 169 h 190"/>
                                <a:gd name="T72" fmla="*/ 68 w 147"/>
                                <a:gd name="T73" fmla="*/ 158 h 190"/>
                                <a:gd name="T74" fmla="*/ 79 w 147"/>
                                <a:gd name="T75" fmla="*/ 137 h 190"/>
                                <a:gd name="T76" fmla="*/ 79 w 147"/>
                                <a:gd name="T77" fmla="*/ 137 h 190"/>
                                <a:gd name="T78" fmla="*/ 79 w 147"/>
                                <a:gd name="T79" fmla="*/ 137 h 190"/>
                                <a:gd name="T80" fmla="*/ 68 w 147"/>
                                <a:gd name="T81" fmla="*/ 137 h 190"/>
                                <a:gd name="T82" fmla="*/ 57 w 147"/>
                                <a:gd name="T83" fmla="*/ 148 h 190"/>
                                <a:gd name="T84" fmla="*/ 57 w 147"/>
                                <a:gd name="T85" fmla="*/ 158 h 190"/>
                                <a:gd name="T86" fmla="*/ 45 w 147"/>
                                <a:gd name="T87" fmla="*/ 158 h 190"/>
                                <a:gd name="T88" fmla="*/ 34 w 147"/>
                                <a:gd name="T89" fmla="*/ 148 h 190"/>
                                <a:gd name="T90" fmla="*/ 34 w 147"/>
                                <a:gd name="T91" fmla="*/ 148 h 190"/>
                                <a:gd name="T92" fmla="*/ 34 w 147"/>
                                <a:gd name="T93" fmla="*/ 137 h 190"/>
                                <a:gd name="T94" fmla="*/ 34 w 147"/>
                                <a:gd name="T95" fmla="*/ 137 h 190"/>
                                <a:gd name="T96" fmla="*/ 34 w 147"/>
                                <a:gd name="T97" fmla="*/ 137 h 190"/>
                                <a:gd name="T98" fmla="*/ 45 w 147"/>
                                <a:gd name="T99" fmla="*/ 127 h 190"/>
                                <a:gd name="T100" fmla="*/ 68 w 147"/>
                                <a:gd name="T101" fmla="*/ 127 h 190"/>
                                <a:gd name="T102" fmla="*/ 68 w 147"/>
                                <a:gd name="T103" fmla="*/ 116 h 190"/>
                                <a:gd name="T104" fmla="*/ 0 w 147"/>
                                <a:gd name="T105" fmla="*/ 32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7" h="190">
                                  <a:moveTo>
                                    <a:pt x="34" y="0"/>
                                  </a:moveTo>
                                  <a:lnTo>
                                    <a:pt x="57" y="53"/>
                                  </a:lnTo>
                                  <a:lnTo>
                                    <a:pt x="91" y="116"/>
                                  </a:lnTo>
                                  <a:lnTo>
                                    <a:pt x="102" y="116"/>
                                  </a:lnTo>
                                  <a:lnTo>
                                    <a:pt x="102" y="116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36" y="116"/>
                                  </a:lnTo>
                                  <a:lnTo>
                                    <a:pt x="147" y="116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47" y="137"/>
                                  </a:lnTo>
                                  <a:lnTo>
                                    <a:pt x="147" y="137"/>
                                  </a:lnTo>
                                  <a:lnTo>
                                    <a:pt x="136" y="137"/>
                                  </a:lnTo>
                                  <a:lnTo>
                                    <a:pt x="124" y="137"/>
                                  </a:lnTo>
                                  <a:lnTo>
                                    <a:pt x="113" y="137"/>
                                  </a:lnTo>
                                  <a:lnTo>
                                    <a:pt x="136" y="148"/>
                                  </a:lnTo>
                                  <a:lnTo>
                                    <a:pt x="147" y="158"/>
                                  </a:lnTo>
                                  <a:lnTo>
                                    <a:pt x="147" y="158"/>
                                  </a:lnTo>
                                  <a:lnTo>
                                    <a:pt x="147" y="169"/>
                                  </a:lnTo>
                                  <a:lnTo>
                                    <a:pt x="136" y="169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13" y="179"/>
                                  </a:lnTo>
                                  <a:lnTo>
                                    <a:pt x="113" y="169"/>
                                  </a:lnTo>
                                  <a:lnTo>
                                    <a:pt x="102" y="158"/>
                                  </a:lnTo>
                                  <a:lnTo>
                                    <a:pt x="102" y="148"/>
                                  </a:lnTo>
                                  <a:lnTo>
                                    <a:pt x="102" y="137"/>
                                  </a:lnTo>
                                  <a:lnTo>
                                    <a:pt x="91" y="137"/>
                                  </a:lnTo>
                                  <a:lnTo>
                                    <a:pt x="91" y="158"/>
                                  </a:lnTo>
                                  <a:lnTo>
                                    <a:pt x="91" y="169"/>
                                  </a:lnTo>
                                  <a:lnTo>
                                    <a:pt x="91" y="179"/>
                                  </a:lnTo>
                                  <a:lnTo>
                                    <a:pt x="91" y="190"/>
                                  </a:lnTo>
                                  <a:lnTo>
                                    <a:pt x="79" y="190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57" y="169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79" y="137"/>
                                  </a:lnTo>
                                  <a:lnTo>
                                    <a:pt x="79" y="137"/>
                                  </a:lnTo>
                                  <a:lnTo>
                                    <a:pt x="79" y="137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45" y="158"/>
                                  </a:lnTo>
                                  <a:lnTo>
                                    <a:pt x="34" y="148"/>
                                  </a:lnTo>
                                  <a:lnTo>
                                    <a:pt x="34" y="148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0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625"/>
                          <wps:cNvSpPr>
                            <a:spLocks/>
                          </wps:cNvSpPr>
                          <wps:spPr bwMode="auto">
                            <a:xfrm>
                              <a:off x="42447" y="152258"/>
                              <a:ext cx="23" cy="21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0 h 21"/>
                                <a:gd name="T2" fmla="*/ 23 w 23"/>
                                <a:gd name="T3" fmla="*/ 0 h 21"/>
                                <a:gd name="T4" fmla="*/ 12 w 23"/>
                                <a:gd name="T5" fmla="*/ 0 h 21"/>
                                <a:gd name="T6" fmla="*/ 12 w 23"/>
                                <a:gd name="T7" fmla="*/ 0 h 21"/>
                                <a:gd name="T8" fmla="*/ 0 w 23"/>
                                <a:gd name="T9" fmla="*/ 10 h 21"/>
                                <a:gd name="T10" fmla="*/ 0 w 23"/>
                                <a:gd name="T11" fmla="*/ 10 h 21"/>
                                <a:gd name="T12" fmla="*/ 12 w 23"/>
                                <a:gd name="T13" fmla="*/ 21 h 21"/>
                                <a:gd name="T14" fmla="*/ 12 w 23"/>
                                <a:gd name="T15" fmla="*/ 10 h 21"/>
                                <a:gd name="T16" fmla="*/ 12 w 23"/>
                                <a:gd name="T17" fmla="*/ 10 h 21"/>
                                <a:gd name="T18" fmla="*/ 23 w 23"/>
                                <a:gd name="T1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1">
                                  <a:moveTo>
                                    <a:pt x="23" y="1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3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626"/>
                          <wps:cNvSpPr>
                            <a:spLocks/>
                          </wps:cNvSpPr>
                          <wps:spPr bwMode="auto">
                            <a:xfrm>
                              <a:off x="42572" y="152237"/>
                              <a:ext cx="22" cy="21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21 h 21"/>
                                <a:gd name="T2" fmla="*/ 11 w 22"/>
                                <a:gd name="T3" fmla="*/ 10 h 21"/>
                                <a:gd name="T4" fmla="*/ 11 w 22"/>
                                <a:gd name="T5" fmla="*/ 10 h 21"/>
                                <a:gd name="T6" fmla="*/ 0 w 22"/>
                                <a:gd name="T7" fmla="*/ 10 h 21"/>
                                <a:gd name="T8" fmla="*/ 0 w 22"/>
                                <a:gd name="T9" fmla="*/ 0 h 21"/>
                                <a:gd name="T10" fmla="*/ 11 w 22"/>
                                <a:gd name="T11" fmla="*/ 0 h 21"/>
                                <a:gd name="T12" fmla="*/ 22 w 22"/>
                                <a:gd name="T13" fmla="*/ 0 h 21"/>
                                <a:gd name="T14" fmla="*/ 22 w 22"/>
                                <a:gd name="T15" fmla="*/ 10 h 21"/>
                                <a:gd name="T16" fmla="*/ 22 w 22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" h="21">
                                  <a:moveTo>
                                    <a:pt x="22" y="21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627"/>
                          <wps:cNvSpPr>
                            <a:spLocks/>
                          </wps:cNvSpPr>
                          <wps:spPr bwMode="auto">
                            <a:xfrm>
                              <a:off x="42560" y="152289"/>
                              <a:ext cx="23" cy="3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32"/>
                                <a:gd name="T2" fmla="*/ 12 w 23"/>
                                <a:gd name="T3" fmla="*/ 0 h 32"/>
                                <a:gd name="T4" fmla="*/ 23 w 23"/>
                                <a:gd name="T5" fmla="*/ 0 h 32"/>
                                <a:gd name="T6" fmla="*/ 23 w 23"/>
                                <a:gd name="T7" fmla="*/ 11 h 32"/>
                                <a:gd name="T8" fmla="*/ 12 w 23"/>
                                <a:gd name="T9" fmla="*/ 32 h 32"/>
                                <a:gd name="T10" fmla="*/ 12 w 23"/>
                                <a:gd name="T11" fmla="*/ 11 h 32"/>
                                <a:gd name="T12" fmla="*/ 0 w 23"/>
                                <a:gd name="T13" fmla="*/ 11 h 32"/>
                                <a:gd name="T14" fmla="*/ 0 w 23"/>
                                <a:gd name="T15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32">
                                  <a:moveTo>
                                    <a:pt x="0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628"/>
                          <wps:cNvSpPr>
                            <a:spLocks/>
                          </wps:cNvSpPr>
                          <wps:spPr bwMode="auto">
                            <a:xfrm>
                              <a:off x="42481" y="152289"/>
                              <a:ext cx="34" cy="32"/>
                            </a:xfrm>
                            <a:custGeom>
                              <a:avLst/>
                              <a:gdLst>
                                <a:gd name="T0" fmla="*/ 12 w 34"/>
                                <a:gd name="T1" fmla="*/ 0 h 32"/>
                                <a:gd name="T2" fmla="*/ 23 w 34"/>
                                <a:gd name="T3" fmla="*/ 0 h 32"/>
                                <a:gd name="T4" fmla="*/ 34 w 34"/>
                                <a:gd name="T5" fmla="*/ 11 h 32"/>
                                <a:gd name="T6" fmla="*/ 34 w 34"/>
                                <a:gd name="T7" fmla="*/ 11 h 32"/>
                                <a:gd name="T8" fmla="*/ 23 w 34"/>
                                <a:gd name="T9" fmla="*/ 21 h 32"/>
                                <a:gd name="T10" fmla="*/ 23 w 34"/>
                                <a:gd name="T11" fmla="*/ 21 h 32"/>
                                <a:gd name="T12" fmla="*/ 12 w 34"/>
                                <a:gd name="T13" fmla="*/ 32 h 32"/>
                                <a:gd name="T14" fmla="*/ 12 w 34"/>
                                <a:gd name="T15" fmla="*/ 21 h 32"/>
                                <a:gd name="T16" fmla="*/ 0 w 34"/>
                                <a:gd name="T17" fmla="*/ 21 h 32"/>
                                <a:gd name="T18" fmla="*/ 12 w 34"/>
                                <a:gd name="T19" fmla="*/ 11 h 32"/>
                                <a:gd name="T20" fmla="*/ 12 w 34"/>
                                <a:gd name="T21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" h="32">
                                  <a:moveTo>
                                    <a:pt x="12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629"/>
                          <wps:cNvSpPr>
                            <a:spLocks/>
                          </wps:cNvSpPr>
                          <wps:spPr bwMode="auto">
                            <a:xfrm>
                              <a:off x="43251" y="152532"/>
                              <a:ext cx="11" cy="1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w 11"/>
                                <a:gd name="T2" fmla="*/ 11 w 1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630"/>
                          <wps:cNvSpPr>
                            <a:spLocks/>
                          </wps:cNvSpPr>
                          <wps:spPr bwMode="auto">
                            <a:xfrm>
                              <a:off x="42278" y="151709"/>
                              <a:ext cx="11" cy="10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0 h 10"/>
                                <a:gd name="T2" fmla="*/ 11 w 11"/>
                                <a:gd name="T3" fmla="*/ 0 h 10"/>
                                <a:gd name="T4" fmla="*/ 11 w 11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10">
                                  <a:moveTo>
                                    <a:pt x="0" y="1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Line 2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934" y="152152"/>
                              <a:ext cx="45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45" y="152226"/>
                              <a:ext cx="57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22" y="152247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4" name="Line 2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821" y="152226"/>
                              <a:ext cx="68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Freeform 635"/>
                          <wps:cNvSpPr>
                            <a:spLocks/>
                          </wps:cNvSpPr>
                          <wps:spPr bwMode="auto">
                            <a:xfrm>
                              <a:off x="42889" y="152194"/>
                              <a:ext cx="56" cy="53"/>
                            </a:xfrm>
                            <a:custGeom>
                              <a:avLst/>
                              <a:gdLst>
                                <a:gd name="T0" fmla="*/ 11 w 56"/>
                                <a:gd name="T1" fmla="*/ 0 h 53"/>
                                <a:gd name="T2" fmla="*/ 0 w 56"/>
                                <a:gd name="T3" fmla="*/ 21 h 53"/>
                                <a:gd name="T4" fmla="*/ 0 w 56"/>
                                <a:gd name="T5" fmla="*/ 32 h 53"/>
                                <a:gd name="T6" fmla="*/ 11 w 56"/>
                                <a:gd name="T7" fmla="*/ 43 h 53"/>
                                <a:gd name="T8" fmla="*/ 33 w 56"/>
                                <a:gd name="T9" fmla="*/ 53 h 53"/>
                                <a:gd name="T10" fmla="*/ 45 w 56"/>
                                <a:gd name="T11" fmla="*/ 43 h 53"/>
                                <a:gd name="T12" fmla="*/ 56 w 56"/>
                                <a:gd name="T13" fmla="*/ 32 h 53"/>
                                <a:gd name="T14" fmla="*/ 56 w 56"/>
                                <a:gd name="T15" fmla="*/ 21 h 53"/>
                                <a:gd name="T16" fmla="*/ 56 w 56"/>
                                <a:gd name="T17" fmla="*/ 11 h 53"/>
                                <a:gd name="T18" fmla="*/ 45 w 56"/>
                                <a:gd name="T19" fmla="*/ 0 h 53"/>
                                <a:gd name="T20" fmla="*/ 33 w 56"/>
                                <a:gd name="T21" fmla="*/ 0 h 53"/>
                                <a:gd name="T22" fmla="*/ 33 w 56"/>
                                <a:gd name="T23" fmla="*/ 0 h 53"/>
                                <a:gd name="T24" fmla="*/ 11 w 56"/>
                                <a:gd name="T25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53">
                                  <a:moveTo>
                                    <a:pt x="11" y="0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636"/>
                          <wps:cNvSpPr>
                            <a:spLocks/>
                          </wps:cNvSpPr>
                          <wps:spPr bwMode="auto">
                            <a:xfrm>
                              <a:off x="42832" y="152142"/>
                              <a:ext cx="181" cy="158"/>
                            </a:xfrm>
                            <a:custGeom>
                              <a:avLst/>
                              <a:gdLst>
                                <a:gd name="T0" fmla="*/ 45 w 181"/>
                                <a:gd name="T1" fmla="*/ 31 h 158"/>
                                <a:gd name="T2" fmla="*/ 45 w 181"/>
                                <a:gd name="T3" fmla="*/ 10 h 158"/>
                                <a:gd name="T4" fmla="*/ 57 w 181"/>
                                <a:gd name="T5" fmla="*/ 0 h 158"/>
                                <a:gd name="T6" fmla="*/ 102 w 181"/>
                                <a:gd name="T7" fmla="*/ 0 h 158"/>
                                <a:gd name="T8" fmla="*/ 113 w 181"/>
                                <a:gd name="T9" fmla="*/ 0 h 158"/>
                                <a:gd name="T10" fmla="*/ 124 w 181"/>
                                <a:gd name="T11" fmla="*/ 21 h 158"/>
                                <a:gd name="T12" fmla="*/ 102 w 181"/>
                                <a:gd name="T13" fmla="*/ 52 h 158"/>
                                <a:gd name="T14" fmla="*/ 136 w 181"/>
                                <a:gd name="T15" fmla="*/ 21 h 158"/>
                                <a:gd name="T16" fmla="*/ 147 w 181"/>
                                <a:gd name="T17" fmla="*/ 31 h 158"/>
                                <a:gd name="T18" fmla="*/ 158 w 181"/>
                                <a:gd name="T19" fmla="*/ 42 h 158"/>
                                <a:gd name="T20" fmla="*/ 170 w 181"/>
                                <a:gd name="T21" fmla="*/ 73 h 158"/>
                                <a:gd name="T22" fmla="*/ 170 w 181"/>
                                <a:gd name="T23" fmla="*/ 84 h 158"/>
                                <a:gd name="T24" fmla="*/ 158 w 181"/>
                                <a:gd name="T25" fmla="*/ 95 h 158"/>
                                <a:gd name="T26" fmla="*/ 147 w 181"/>
                                <a:gd name="T27" fmla="*/ 95 h 158"/>
                                <a:gd name="T28" fmla="*/ 158 w 181"/>
                                <a:gd name="T29" fmla="*/ 116 h 158"/>
                                <a:gd name="T30" fmla="*/ 158 w 181"/>
                                <a:gd name="T31" fmla="*/ 126 h 158"/>
                                <a:gd name="T32" fmla="*/ 136 w 181"/>
                                <a:gd name="T33" fmla="*/ 137 h 158"/>
                                <a:gd name="T34" fmla="*/ 113 w 181"/>
                                <a:gd name="T35" fmla="*/ 158 h 158"/>
                                <a:gd name="T36" fmla="*/ 90 w 181"/>
                                <a:gd name="T37" fmla="*/ 147 h 158"/>
                                <a:gd name="T38" fmla="*/ 90 w 181"/>
                                <a:gd name="T39" fmla="*/ 105 h 158"/>
                                <a:gd name="T40" fmla="*/ 79 w 181"/>
                                <a:gd name="T41" fmla="*/ 147 h 158"/>
                                <a:gd name="T42" fmla="*/ 57 w 181"/>
                                <a:gd name="T43" fmla="*/ 158 h 158"/>
                                <a:gd name="T44" fmla="*/ 45 w 181"/>
                                <a:gd name="T45" fmla="*/ 158 h 158"/>
                                <a:gd name="T46" fmla="*/ 23 w 181"/>
                                <a:gd name="T47" fmla="*/ 126 h 158"/>
                                <a:gd name="T48" fmla="*/ 11 w 181"/>
                                <a:gd name="T49" fmla="*/ 105 h 158"/>
                                <a:gd name="T50" fmla="*/ 34 w 181"/>
                                <a:gd name="T51" fmla="*/ 95 h 158"/>
                                <a:gd name="T52" fmla="*/ 34 w 181"/>
                                <a:gd name="T53" fmla="*/ 95 h 158"/>
                                <a:gd name="T54" fmla="*/ 0 w 181"/>
                                <a:gd name="T55" fmla="*/ 95 h 158"/>
                                <a:gd name="T56" fmla="*/ 0 w 181"/>
                                <a:gd name="T57" fmla="*/ 73 h 158"/>
                                <a:gd name="T58" fmla="*/ 0 w 181"/>
                                <a:gd name="T59" fmla="*/ 63 h 158"/>
                                <a:gd name="T60" fmla="*/ 11 w 181"/>
                                <a:gd name="T61" fmla="*/ 42 h 158"/>
                                <a:gd name="T62" fmla="*/ 23 w 181"/>
                                <a:gd name="T63" fmla="*/ 31 h 158"/>
                                <a:gd name="T64" fmla="*/ 45 w 181"/>
                                <a:gd name="T65" fmla="*/ 31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81" h="158">
                                  <a:moveTo>
                                    <a:pt x="68" y="52"/>
                                  </a:moveTo>
                                  <a:lnTo>
                                    <a:pt x="45" y="3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24" y="31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124" y="31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47" y="21"/>
                                  </a:lnTo>
                                  <a:lnTo>
                                    <a:pt x="147" y="31"/>
                                  </a:lnTo>
                                  <a:lnTo>
                                    <a:pt x="158" y="31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70" y="52"/>
                                  </a:lnTo>
                                  <a:lnTo>
                                    <a:pt x="170" y="73"/>
                                  </a:lnTo>
                                  <a:lnTo>
                                    <a:pt x="181" y="73"/>
                                  </a:lnTo>
                                  <a:lnTo>
                                    <a:pt x="170" y="84"/>
                                  </a:lnTo>
                                  <a:lnTo>
                                    <a:pt x="170" y="95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113" y="84"/>
                                  </a:lnTo>
                                  <a:lnTo>
                                    <a:pt x="147" y="95"/>
                                  </a:lnTo>
                                  <a:lnTo>
                                    <a:pt x="158" y="105"/>
                                  </a:lnTo>
                                  <a:lnTo>
                                    <a:pt x="158" y="116"/>
                                  </a:lnTo>
                                  <a:lnTo>
                                    <a:pt x="158" y="116"/>
                                  </a:lnTo>
                                  <a:lnTo>
                                    <a:pt x="158" y="126"/>
                                  </a:lnTo>
                                  <a:lnTo>
                                    <a:pt x="147" y="126"/>
                                  </a:lnTo>
                                  <a:lnTo>
                                    <a:pt x="136" y="137"/>
                                  </a:lnTo>
                                  <a:lnTo>
                                    <a:pt x="124" y="158"/>
                                  </a:lnTo>
                                  <a:lnTo>
                                    <a:pt x="113" y="158"/>
                                  </a:lnTo>
                                  <a:lnTo>
                                    <a:pt x="102" y="158"/>
                                  </a:lnTo>
                                  <a:lnTo>
                                    <a:pt x="90" y="147"/>
                                  </a:lnTo>
                                  <a:lnTo>
                                    <a:pt x="90" y="137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79" y="147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45" y="158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23" y="126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3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68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Line 27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2866" y="152152"/>
                              <a:ext cx="34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Freeform 638"/>
                          <wps:cNvSpPr>
                            <a:spLocks/>
                          </wps:cNvSpPr>
                          <wps:spPr bwMode="auto">
                            <a:xfrm>
                              <a:off x="43104" y="151614"/>
                              <a:ext cx="192" cy="169"/>
                            </a:xfrm>
                            <a:custGeom>
                              <a:avLst/>
                              <a:gdLst>
                                <a:gd name="T0" fmla="*/ 101 w 192"/>
                                <a:gd name="T1" fmla="*/ 0 h 169"/>
                                <a:gd name="T2" fmla="*/ 124 w 192"/>
                                <a:gd name="T3" fmla="*/ 63 h 169"/>
                                <a:gd name="T4" fmla="*/ 192 w 192"/>
                                <a:gd name="T5" fmla="*/ 74 h 169"/>
                                <a:gd name="T6" fmla="*/ 135 w 192"/>
                                <a:gd name="T7" fmla="*/ 105 h 169"/>
                                <a:gd name="T8" fmla="*/ 158 w 192"/>
                                <a:gd name="T9" fmla="*/ 169 h 169"/>
                                <a:gd name="T10" fmla="*/ 101 w 192"/>
                                <a:gd name="T11" fmla="*/ 137 h 169"/>
                                <a:gd name="T12" fmla="*/ 45 w 192"/>
                                <a:gd name="T13" fmla="*/ 169 h 169"/>
                                <a:gd name="T14" fmla="*/ 67 w 192"/>
                                <a:gd name="T15" fmla="*/ 105 h 169"/>
                                <a:gd name="T16" fmla="*/ 0 w 192"/>
                                <a:gd name="T17" fmla="*/ 74 h 169"/>
                                <a:gd name="T18" fmla="*/ 79 w 192"/>
                                <a:gd name="T19" fmla="*/ 63 h 169"/>
                                <a:gd name="T20" fmla="*/ 101 w 192"/>
                                <a:gd name="T21" fmla="*/ 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92" h="169">
                                  <a:moveTo>
                                    <a:pt x="101" y="0"/>
                                  </a:moveTo>
                                  <a:lnTo>
                                    <a:pt x="124" y="6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35" y="105"/>
                                  </a:lnTo>
                                  <a:lnTo>
                                    <a:pt x="158" y="169"/>
                                  </a:lnTo>
                                  <a:lnTo>
                                    <a:pt x="101" y="137"/>
                                  </a:lnTo>
                                  <a:lnTo>
                                    <a:pt x="45" y="169"/>
                                  </a:lnTo>
                                  <a:lnTo>
                                    <a:pt x="67" y="10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639"/>
                          <wps:cNvSpPr>
                            <a:spLocks/>
                          </wps:cNvSpPr>
                          <wps:spPr bwMode="auto">
                            <a:xfrm>
                              <a:off x="43047" y="151983"/>
                              <a:ext cx="102" cy="222"/>
                            </a:xfrm>
                            <a:custGeom>
                              <a:avLst/>
                              <a:gdLst>
                                <a:gd name="T0" fmla="*/ 68 w 102"/>
                                <a:gd name="T1" fmla="*/ 222 h 222"/>
                                <a:gd name="T2" fmla="*/ 102 w 102"/>
                                <a:gd name="T3" fmla="*/ 222 h 222"/>
                                <a:gd name="T4" fmla="*/ 102 w 102"/>
                                <a:gd name="T5" fmla="*/ 137 h 222"/>
                                <a:gd name="T6" fmla="*/ 102 w 102"/>
                                <a:gd name="T7" fmla="*/ 95 h 222"/>
                                <a:gd name="T8" fmla="*/ 102 w 102"/>
                                <a:gd name="T9" fmla="*/ 64 h 222"/>
                                <a:gd name="T10" fmla="*/ 102 w 102"/>
                                <a:gd name="T11" fmla="*/ 53 h 222"/>
                                <a:gd name="T12" fmla="*/ 90 w 102"/>
                                <a:gd name="T13" fmla="*/ 42 h 222"/>
                                <a:gd name="T14" fmla="*/ 79 w 102"/>
                                <a:gd name="T15" fmla="*/ 32 h 222"/>
                                <a:gd name="T16" fmla="*/ 68 w 102"/>
                                <a:gd name="T17" fmla="*/ 21 h 222"/>
                                <a:gd name="T18" fmla="*/ 45 w 102"/>
                                <a:gd name="T19" fmla="*/ 11 h 222"/>
                                <a:gd name="T20" fmla="*/ 34 w 102"/>
                                <a:gd name="T21" fmla="*/ 0 h 222"/>
                                <a:gd name="T22" fmla="*/ 11 w 102"/>
                                <a:gd name="T23" fmla="*/ 0 h 222"/>
                                <a:gd name="T24" fmla="*/ 0 w 102"/>
                                <a:gd name="T25" fmla="*/ 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222">
                                  <a:moveTo>
                                    <a:pt x="68" y="222"/>
                                  </a:moveTo>
                                  <a:lnTo>
                                    <a:pt x="102" y="222"/>
                                  </a:lnTo>
                                  <a:lnTo>
                                    <a:pt x="102" y="137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64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640"/>
                          <wps:cNvSpPr>
                            <a:spLocks/>
                          </wps:cNvSpPr>
                          <wps:spPr bwMode="auto">
                            <a:xfrm>
                              <a:off x="43047" y="152015"/>
                              <a:ext cx="102" cy="179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0 h 179"/>
                                <a:gd name="T2" fmla="*/ 11 w 102"/>
                                <a:gd name="T3" fmla="*/ 0 h 179"/>
                                <a:gd name="T4" fmla="*/ 45 w 102"/>
                                <a:gd name="T5" fmla="*/ 10 h 179"/>
                                <a:gd name="T6" fmla="*/ 57 w 102"/>
                                <a:gd name="T7" fmla="*/ 21 h 179"/>
                                <a:gd name="T8" fmla="*/ 68 w 102"/>
                                <a:gd name="T9" fmla="*/ 32 h 179"/>
                                <a:gd name="T10" fmla="*/ 68 w 102"/>
                                <a:gd name="T11" fmla="*/ 32 h 179"/>
                                <a:gd name="T12" fmla="*/ 79 w 102"/>
                                <a:gd name="T13" fmla="*/ 63 h 179"/>
                                <a:gd name="T14" fmla="*/ 90 w 102"/>
                                <a:gd name="T15" fmla="*/ 95 h 179"/>
                                <a:gd name="T16" fmla="*/ 102 w 102"/>
                                <a:gd name="T17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2" h="179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90" y="95"/>
                                  </a:lnTo>
                                  <a:lnTo>
                                    <a:pt x="102" y="17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641"/>
                          <wps:cNvSpPr>
                            <a:spLocks/>
                          </wps:cNvSpPr>
                          <wps:spPr bwMode="auto">
                            <a:xfrm>
                              <a:off x="43058" y="152068"/>
                              <a:ext cx="68" cy="10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0 h 10"/>
                                <a:gd name="T2" fmla="*/ 34 w 68"/>
                                <a:gd name="T3" fmla="*/ 10 h 10"/>
                                <a:gd name="T4" fmla="*/ 68 w 6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8" h="10">
                                  <a:moveTo>
                                    <a:pt x="0" y="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68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642"/>
                          <wps:cNvSpPr>
                            <a:spLocks/>
                          </wps:cNvSpPr>
                          <wps:spPr bwMode="auto">
                            <a:xfrm>
                              <a:off x="43070" y="152089"/>
                              <a:ext cx="67" cy="10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0 h 10"/>
                                <a:gd name="T2" fmla="*/ 34 w 67"/>
                                <a:gd name="T3" fmla="*/ 10 h 10"/>
                                <a:gd name="T4" fmla="*/ 67 w 67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7" h="10">
                                  <a:moveTo>
                                    <a:pt x="0" y="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67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643"/>
                          <wps:cNvSpPr>
                            <a:spLocks/>
                          </wps:cNvSpPr>
                          <wps:spPr bwMode="auto">
                            <a:xfrm>
                              <a:off x="42855" y="151920"/>
                              <a:ext cx="169" cy="53"/>
                            </a:xfrm>
                            <a:custGeom>
                              <a:avLst/>
                              <a:gdLst>
                                <a:gd name="T0" fmla="*/ 124 w 169"/>
                                <a:gd name="T1" fmla="*/ 53 h 53"/>
                                <a:gd name="T2" fmla="*/ 147 w 169"/>
                                <a:gd name="T3" fmla="*/ 42 h 53"/>
                                <a:gd name="T4" fmla="*/ 158 w 169"/>
                                <a:gd name="T5" fmla="*/ 42 h 53"/>
                                <a:gd name="T6" fmla="*/ 169 w 169"/>
                                <a:gd name="T7" fmla="*/ 32 h 53"/>
                                <a:gd name="T8" fmla="*/ 169 w 169"/>
                                <a:gd name="T9" fmla="*/ 21 h 53"/>
                                <a:gd name="T10" fmla="*/ 169 w 169"/>
                                <a:gd name="T11" fmla="*/ 10 h 53"/>
                                <a:gd name="T12" fmla="*/ 158 w 169"/>
                                <a:gd name="T13" fmla="*/ 0 h 53"/>
                                <a:gd name="T14" fmla="*/ 147 w 169"/>
                                <a:gd name="T15" fmla="*/ 0 h 53"/>
                                <a:gd name="T16" fmla="*/ 135 w 169"/>
                                <a:gd name="T17" fmla="*/ 0 h 53"/>
                                <a:gd name="T18" fmla="*/ 79 w 169"/>
                                <a:gd name="T19" fmla="*/ 21 h 53"/>
                                <a:gd name="T20" fmla="*/ 45 w 169"/>
                                <a:gd name="T21" fmla="*/ 21 h 53"/>
                                <a:gd name="T22" fmla="*/ 0 w 169"/>
                                <a:gd name="T23" fmla="*/ 3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9" h="53">
                                  <a:moveTo>
                                    <a:pt x="124" y="53"/>
                                  </a:moveTo>
                                  <a:lnTo>
                                    <a:pt x="147" y="42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69" y="21"/>
                                  </a:lnTo>
                                  <a:lnTo>
                                    <a:pt x="169" y="1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0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644"/>
                          <wps:cNvSpPr>
                            <a:spLocks/>
                          </wps:cNvSpPr>
                          <wps:spPr bwMode="auto">
                            <a:xfrm>
                              <a:off x="42843" y="151593"/>
                              <a:ext cx="724" cy="749"/>
                            </a:xfrm>
                            <a:custGeom>
                              <a:avLst/>
                              <a:gdLst>
                                <a:gd name="T0" fmla="*/ 328 w 724"/>
                                <a:gd name="T1" fmla="*/ 242 h 749"/>
                                <a:gd name="T2" fmla="*/ 294 w 724"/>
                                <a:gd name="T3" fmla="*/ 232 h 749"/>
                                <a:gd name="T4" fmla="*/ 238 w 724"/>
                                <a:gd name="T5" fmla="*/ 232 h 749"/>
                                <a:gd name="T6" fmla="*/ 181 w 724"/>
                                <a:gd name="T7" fmla="*/ 179 h 749"/>
                                <a:gd name="T8" fmla="*/ 193 w 724"/>
                                <a:gd name="T9" fmla="*/ 63 h 749"/>
                                <a:gd name="T10" fmla="*/ 261 w 724"/>
                                <a:gd name="T11" fmla="*/ 0 h 749"/>
                                <a:gd name="T12" fmla="*/ 170 w 724"/>
                                <a:gd name="T13" fmla="*/ 42 h 749"/>
                                <a:gd name="T14" fmla="*/ 113 w 724"/>
                                <a:gd name="T15" fmla="*/ 116 h 749"/>
                                <a:gd name="T16" fmla="*/ 113 w 724"/>
                                <a:gd name="T17" fmla="*/ 221 h 749"/>
                                <a:gd name="T18" fmla="*/ 147 w 724"/>
                                <a:gd name="T19" fmla="*/ 285 h 749"/>
                                <a:gd name="T20" fmla="*/ 113 w 724"/>
                                <a:gd name="T21" fmla="*/ 295 h 749"/>
                                <a:gd name="T22" fmla="*/ 23 w 724"/>
                                <a:gd name="T23" fmla="*/ 337 h 749"/>
                                <a:gd name="T24" fmla="*/ 46 w 724"/>
                                <a:gd name="T25" fmla="*/ 380 h 749"/>
                                <a:gd name="T26" fmla="*/ 159 w 724"/>
                                <a:gd name="T27" fmla="*/ 401 h 749"/>
                                <a:gd name="T28" fmla="*/ 215 w 724"/>
                                <a:gd name="T29" fmla="*/ 432 h 749"/>
                                <a:gd name="T30" fmla="*/ 227 w 724"/>
                                <a:gd name="T31" fmla="*/ 485 h 749"/>
                                <a:gd name="T32" fmla="*/ 283 w 724"/>
                                <a:gd name="T33" fmla="*/ 612 h 749"/>
                                <a:gd name="T34" fmla="*/ 238 w 724"/>
                                <a:gd name="T35" fmla="*/ 644 h 749"/>
                                <a:gd name="T36" fmla="*/ 261 w 724"/>
                                <a:gd name="T37" fmla="*/ 707 h 749"/>
                                <a:gd name="T38" fmla="*/ 328 w 724"/>
                                <a:gd name="T39" fmla="*/ 739 h 749"/>
                                <a:gd name="T40" fmla="*/ 374 w 724"/>
                                <a:gd name="T41" fmla="*/ 739 h 749"/>
                                <a:gd name="T42" fmla="*/ 408 w 724"/>
                                <a:gd name="T43" fmla="*/ 717 h 749"/>
                                <a:gd name="T44" fmla="*/ 475 w 724"/>
                                <a:gd name="T45" fmla="*/ 686 h 749"/>
                                <a:gd name="T46" fmla="*/ 475 w 724"/>
                                <a:gd name="T47" fmla="*/ 644 h 749"/>
                                <a:gd name="T48" fmla="*/ 442 w 724"/>
                                <a:gd name="T49" fmla="*/ 612 h 749"/>
                                <a:gd name="T50" fmla="*/ 487 w 724"/>
                                <a:gd name="T51" fmla="*/ 517 h 749"/>
                                <a:gd name="T52" fmla="*/ 498 w 724"/>
                                <a:gd name="T53" fmla="*/ 485 h 749"/>
                                <a:gd name="T54" fmla="*/ 509 w 724"/>
                                <a:gd name="T55" fmla="*/ 432 h 749"/>
                                <a:gd name="T56" fmla="*/ 509 w 724"/>
                                <a:gd name="T57" fmla="*/ 390 h 749"/>
                                <a:gd name="T58" fmla="*/ 645 w 724"/>
                                <a:gd name="T59" fmla="*/ 401 h 749"/>
                                <a:gd name="T60" fmla="*/ 724 w 724"/>
                                <a:gd name="T61" fmla="*/ 337 h 749"/>
                                <a:gd name="T62" fmla="*/ 645 w 724"/>
                                <a:gd name="T63" fmla="*/ 316 h 749"/>
                                <a:gd name="T64" fmla="*/ 589 w 724"/>
                                <a:gd name="T65" fmla="*/ 295 h 749"/>
                                <a:gd name="T66" fmla="*/ 589 w 724"/>
                                <a:gd name="T67" fmla="*/ 285 h 749"/>
                                <a:gd name="T68" fmla="*/ 611 w 724"/>
                                <a:gd name="T69" fmla="*/ 168 h 749"/>
                                <a:gd name="T70" fmla="*/ 589 w 724"/>
                                <a:gd name="T71" fmla="*/ 84 h 749"/>
                                <a:gd name="T72" fmla="*/ 521 w 724"/>
                                <a:gd name="T73" fmla="*/ 21 h 749"/>
                                <a:gd name="T74" fmla="*/ 475 w 724"/>
                                <a:gd name="T75" fmla="*/ 0 h 749"/>
                                <a:gd name="T76" fmla="*/ 498 w 724"/>
                                <a:gd name="T77" fmla="*/ 31 h 749"/>
                                <a:gd name="T78" fmla="*/ 532 w 724"/>
                                <a:gd name="T79" fmla="*/ 84 h 749"/>
                                <a:gd name="T80" fmla="*/ 543 w 724"/>
                                <a:gd name="T81" fmla="*/ 137 h 749"/>
                                <a:gd name="T82" fmla="*/ 532 w 724"/>
                                <a:gd name="T83" fmla="*/ 200 h 749"/>
                                <a:gd name="T84" fmla="*/ 487 w 724"/>
                                <a:gd name="T85" fmla="*/ 232 h 749"/>
                                <a:gd name="T86" fmla="*/ 419 w 724"/>
                                <a:gd name="T87" fmla="*/ 232 h 749"/>
                                <a:gd name="T88" fmla="*/ 385 w 724"/>
                                <a:gd name="T89" fmla="*/ 232 h 7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724" h="749">
                                  <a:moveTo>
                                    <a:pt x="362" y="232"/>
                                  </a:moveTo>
                                  <a:lnTo>
                                    <a:pt x="340" y="232"/>
                                  </a:lnTo>
                                  <a:lnTo>
                                    <a:pt x="328" y="242"/>
                                  </a:lnTo>
                                  <a:lnTo>
                                    <a:pt x="317" y="253"/>
                                  </a:lnTo>
                                  <a:lnTo>
                                    <a:pt x="306" y="232"/>
                                  </a:lnTo>
                                  <a:lnTo>
                                    <a:pt x="294" y="232"/>
                                  </a:lnTo>
                                  <a:lnTo>
                                    <a:pt x="283" y="221"/>
                                  </a:lnTo>
                                  <a:lnTo>
                                    <a:pt x="261" y="221"/>
                                  </a:lnTo>
                                  <a:lnTo>
                                    <a:pt x="238" y="232"/>
                                  </a:lnTo>
                                  <a:lnTo>
                                    <a:pt x="215" y="221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1" y="179"/>
                                  </a:lnTo>
                                  <a:lnTo>
                                    <a:pt x="181" y="137"/>
                                  </a:lnTo>
                                  <a:lnTo>
                                    <a:pt x="181" y="95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215" y="31"/>
                                  </a:lnTo>
                                  <a:lnTo>
                                    <a:pt x="238" y="21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27" y="10"/>
                                  </a:lnTo>
                                  <a:lnTo>
                                    <a:pt x="204" y="21"/>
                                  </a:lnTo>
                                  <a:lnTo>
                                    <a:pt x="170" y="42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13" y="116"/>
                                  </a:lnTo>
                                  <a:lnTo>
                                    <a:pt x="113" y="147"/>
                                  </a:lnTo>
                                  <a:lnTo>
                                    <a:pt x="113" y="168"/>
                                  </a:lnTo>
                                  <a:lnTo>
                                    <a:pt x="113" y="221"/>
                                  </a:lnTo>
                                  <a:lnTo>
                                    <a:pt x="125" y="253"/>
                                  </a:lnTo>
                                  <a:lnTo>
                                    <a:pt x="136" y="285"/>
                                  </a:lnTo>
                                  <a:lnTo>
                                    <a:pt x="147" y="285"/>
                                  </a:lnTo>
                                  <a:lnTo>
                                    <a:pt x="159" y="285"/>
                                  </a:lnTo>
                                  <a:lnTo>
                                    <a:pt x="136" y="295"/>
                                  </a:lnTo>
                                  <a:lnTo>
                                    <a:pt x="113" y="295"/>
                                  </a:lnTo>
                                  <a:lnTo>
                                    <a:pt x="79" y="316"/>
                                  </a:lnTo>
                                  <a:lnTo>
                                    <a:pt x="46" y="337"/>
                                  </a:lnTo>
                                  <a:lnTo>
                                    <a:pt x="23" y="337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23" y="359"/>
                                  </a:lnTo>
                                  <a:lnTo>
                                    <a:pt x="46" y="380"/>
                                  </a:lnTo>
                                  <a:lnTo>
                                    <a:pt x="79" y="401"/>
                                  </a:lnTo>
                                  <a:lnTo>
                                    <a:pt x="125" y="411"/>
                                  </a:lnTo>
                                  <a:lnTo>
                                    <a:pt x="159" y="401"/>
                                  </a:lnTo>
                                  <a:lnTo>
                                    <a:pt x="204" y="390"/>
                                  </a:lnTo>
                                  <a:lnTo>
                                    <a:pt x="204" y="411"/>
                                  </a:lnTo>
                                  <a:lnTo>
                                    <a:pt x="215" y="432"/>
                                  </a:lnTo>
                                  <a:lnTo>
                                    <a:pt x="215" y="443"/>
                                  </a:lnTo>
                                  <a:lnTo>
                                    <a:pt x="227" y="464"/>
                                  </a:lnTo>
                                  <a:lnTo>
                                    <a:pt x="227" y="485"/>
                                  </a:lnTo>
                                  <a:lnTo>
                                    <a:pt x="227" y="496"/>
                                  </a:lnTo>
                                  <a:lnTo>
                                    <a:pt x="249" y="549"/>
                                  </a:lnTo>
                                  <a:lnTo>
                                    <a:pt x="283" y="612"/>
                                  </a:lnTo>
                                  <a:lnTo>
                                    <a:pt x="261" y="622"/>
                                  </a:lnTo>
                                  <a:lnTo>
                                    <a:pt x="249" y="622"/>
                                  </a:lnTo>
                                  <a:lnTo>
                                    <a:pt x="238" y="644"/>
                                  </a:lnTo>
                                  <a:lnTo>
                                    <a:pt x="238" y="665"/>
                                  </a:lnTo>
                                  <a:lnTo>
                                    <a:pt x="249" y="686"/>
                                  </a:lnTo>
                                  <a:lnTo>
                                    <a:pt x="261" y="707"/>
                                  </a:lnTo>
                                  <a:lnTo>
                                    <a:pt x="283" y="707"/>
                                  </a:lnTo>
                                  <a:lnTo>
                                    <a:pt x="306" y="717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40" y="739"/>
                                  </a:lnTo>
                                  <a:lnTo>
                                    <a:pt x="362" y="749"/>
                                  </a:lnTo>
                                  <a:lnTo>
                                    <a:pt x="374" y="739"/>
                                  </a:lnTo>
                                  <a:lnTo>
                                    <a:pt x="385" y="739"/>
                                  </a:lnTo>
                                  <a:lnTo>
                                    <a:pt x="396" y="728"/>
                                  </a:lnTo>
                                  <a:lnTo>
                                    <a:pt x="408" y="717"/>
                                  </a:lnTo>
                                  <a:lnTo>
                                    <a:pt x="430" y="707"/>
                                  </a:lnTo>
                                  <a:lnTo>
                                    <a:pt x="453" y="707"/>
                                  </a:lnTo>
                                  <a:lnTo>
                                    <a:pt x="475" y="686"/>
                                  </a:lnTo>
                                  <a:lnTo>
                                    <a:pt x="475" y="675"/>
                                  </a:lnTo>
                                  <a:lnTo>
                                    <a:pt x="487" y="665"/>
                                  </a:lnTo>
                                  <a:lnTo>
                                    <a:pt x="475" y="644"/>
                                  </a:lnTo>
                                  <a:lnTo>
                                    <a:pt x="475" y="622"/>
                                  </a:lnTo>
                                  <a:lnTo>
                                    <a:pt x="453" y="622"/>
                                  </a:lnTo>
                                  <a:lnTo>
                                    <a:pt x="442" y="612"/>
                                  </a:lnTo>
                                  <a:lnTo>
                                    <a:pt x="464" y="570"/>
                                  </a:lnTo>
                                  <a:lnTo>
                                    <a:pt x="475" y="549"/>
                                  </a:lnTo>
                                  <a:lnTo>
                                    <a:pt x="487" y="517"/>
                                  </a:lnTo>
                                  <a:lnTo>
                                    <a:pt x="487" y="496"/>
                                  </a:lnTo>
                                  <a:lnTo>
                                    <a:pt x="498" y="485"/>
                                  </a:lnTo>
                                  <a:lnTo>
                                    <a:pt x="498" y="485"/>
                                  </a:lnTo>
                                  <a:lnTo>
                                    <a:pt x="498" y="464"/>
                                  </a:lnTo>
                                  <a:lnTo>
                                    <a:pt x="509" y="443"/>
                                  </a:lnTo>
                                  <a:lnTo>
                                    <a:pt x="509" y="432"/>
                                  </a:lnTo>
                                  <a:lnTo>
                                    <a:pt x="521" y="411"/>
                                  </a:lnTo>
                                  <a:lnTo>
                                    <a:pt x="521" y="401"/>
                                  </a:lnTo>
                                  <a:lnTo>
                                    <a:pt x="509" y="390"/>
                                  </a:lnTo>
                                  <a:lnTo>
                                    <a:pt x="566" y="401"/>
                                  </a:lnTo>
                                  <a:lnTo>
                                    <a:pt x="589" y="411"/>
                                  </a:lnTo>
                                  <a:lnTo>
                                    <a:pt x="645" y="401"/>
                                  </a:lnTo>
                                  <a:lnTo>
                                    <a:pt x="679" y="380"/>
                                  </a:lnTo>
                                  <a:lnTo>
                                    <a:pt x="702" y="359"/>
                                  </a:lnTo>
                                  <a:lnTo>
                                    <a:pt x="724" y="337"/>
                                  </a:lnTo>
                                  <a:lnTo>
                                    <a:pt x="702" y="337"/>
                                  </a:lnTo>
                                  <a:lnTo>
                                    <a:pt x="668" y="337"/>
                                  </a:lnTo>
                                  <a:lnTo>
                                    <a:pt x="645" y="316"/>
                                  </a:lnTo>
                                  <a:lnTo>
                                    <a:pt x="623" y="306"/>
                                  </a:lnTo>
                                  <a:lnTo>
                                    <a:pt x="611" y="295"/>
                                  </a:lnTo>
                                  <a:lnTo>
                                    <a:pt x="589" y="295"/>
                                  </a:lnTo>
                                  <a:lnTo>
                                    <a:pt x="566" y="285"/>
                                  </a:lnTo>
                                  <a:lnTo>
                                    <a:pt x="577" y="285"/>
                                  </a:lnTo>
                                  <a:lnTo>
                                    <a:pt x="589" y="285"/>
                                  </a:lnTo>
                                  <a:lnTo>
                                    <a:pt x="600" y="253"/>
                                  </a:lnTo>
                                  <a:lnTo>
                                    <a:pt x="611" y="221"/>
                                  </a:lnTo>
                                  <a:lnTo>
                                    <a:pt x="611" y="168"/>
                                  </a:lnTo>
                                  <a:lnTo>
                                    <a:pt x="611" y="147"/>
                                  </a:lnTo>
                                  <a:lnTo>
                                    <a:pt x="600" y="116"/>
                                  </a:lnTo>
                                  <a:lnTo>
                                    <a:pt x="589" y="84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43" y="42"/>
                                  </a:lnTo>
                                  <a:lnTo>
                                    <a:pt x="521" y="21"/>
                                  </a:lnTo>
                                  <a:lnTo>
                                    <a:pt x="509" y="10"/>
                                  </a:lnTo>
                                  <a:lnTo>
                                    <a:pt x="498" y="10"/>
                                  </a:lnTo>
                                  <a:lnTo>
                                    <a:pt x="475" y="0"/>
                                  </a:lnTo>
                                  <a:lnTo>
                                    <a:pt x="464" y="0"/>
                                  </a:lnTo>
                                  <a:lnTo>
                                    <a:pt x="487" y="21"/>
                                  </a:lnTo>
                                  <a:lnTo>
                                    <a:pt x="498" y="31"/>
                                  </a:lnTo>
                                  <a:lnTo>
                                    <a:pt x="509" y="42"/>
                                  </a:lnTo>
                                  <a:lnTo>
                                    <a:pt x="532" y="63"/>
                                  </a:lnTo>
                                  <a:lnTo>
                                    <a:pt x="532" y="84"/>
                                  </a:lnTo>
                                  <a:lnTo>
                                    <a:pt x="532" y="95"/>
                                  </a:lnTo>
                                  <a:lnTo>
                                    <a:pt x="543" y="116"/>
                                  </a:lnTo>
                                  <a:lnTo>
                                    <a:pt x="543" y="137"/>
                                  </a:lnTo>
                                  <a:lnTo>
                                    <a:pt x="543" y="158"/>
                                  </a:lnTo>
                                  <a:lnTo>
                                    <a:pt x="532" y="179"/>
                                  </a:lnTo>
                                  <a:lnTo>
                                    <a:pt x="532" y="200"/>
                                  </a:lnTo>
                                  <a:lnTo>
                                    <a:pt x="521" y="200"/>
                                  </a:lnTo>
                                  <a:lnTo>
                                    <a:pt x="498" y="221"/>
                                  </a:lnTo>
                                  <a:lnTo>
                                    <a:pt x="487" y="232"/>
                                  </a:lnTo>
                                  <a:lnTo>
                                    <a:pt x="464" y="221"/>
                                  </a:lnTo>
                                  <a:lnTo>
                                    <a:pt x="442" y="221"/>
                                  </a:lnTo>
                                  <a:lnTo>
                                    <a:pt x="419" y="232"/>
                                  </a:lnTo>
                                  <a:lnTo>
                                    <a:pt x="396" y="253"/>
                                  </a:lnTo>
                                  <a:lnTo>
                                    <a:pt x="396" y="242"/>
                                  </a:lnTo>
                                  <a:lnTo>
                                    <a:pt x="385" y="232"/>
                                  </a:lnTo>
                                  <a:lnTo>
                                    <a:pt x="374" y="232"/>
                                  </a:lnTo>
                                  <a:lnTo>
                                    <a:pt x="362" y="2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645"/>
                          <wps:cNvSpPr>
                            <a:spLocks/>
                          </wps:cNvSpPr>
                          <wps:spPr bwMode="auto">
                            <a:xfrm>
                              <a:off x="43002" y="151835"/>
                              <a:ext cx="396" cy="180"/>
                            </a:xfrm>
                            <a:custGeom>
                              <a:avLst/>
                              <a:gdLst>
                                <a:gd name="T0" fmla="*/ 68 w 396"/>
                                <a:gd name="T1" fmla="*/ 0 h 180"/>
                                <a:gd name="T2" fmla="*/ 68 w 396"/>
                                <a:gd name="T3" fmla="*/ 11 h 180"/>
                                <a:gd name="T4" fmla="*/ 56 w 396"/>
                                <a:gd name="T5" fmla="*/ 32 h 180"/>
                                <a:gd name="T6" fmla="*/ 56 w 396"/>
                                <a:gd name="T7" fmla="*/ 43 h 180"/>
                                <a:gd name="T8" fmla="*/ 45 w 396"/>
                                <a:gd name="T9" fmla="*/ 43 h 180"/>
                                <a:gd name="T10" fmla="*/ 22 w 396"/>
                                <a:gd name="T11" fmla="*/ 53 h 180"/>
                                <a:gd name="T12" fmla="*/ 0 w 396"/>
                                <a:gd name="T13" fmla="*/ 53 h 180"/>
                                <a:gd name="T14" fmla="*/ 11 w 396"/>
                                <a:gd name="T15" fmla="*/ 53 h 180"/>
                                <a:gd name="T16" fmla="*/ 22 w 396"/>
                                <a:gd name="T17" fmla="*/ 53 h 180"/>
                                <a:gd name="T18" fmla="*/ 34 w 396"/>
                                <a:gd name="T19" fmla="*/ 64 h 180"/>
                                <a:gd name="T20" fmla="*/ 45 w 396"/>
                                <a:gd name="T21" fmla="*/ 64 h 180"/>
                                <a:gd name="T22" fmla="*/ 56 w 396"/>
                                <a:gd name="T23" fmla="*/ 74 h 180"/>
                                <a:gd name="T24" fmla="*/ 56 w 396"/>
                                <a:gd name="T25" fmla="*/ 85 h 180"/>
                                <a:gd name="T26" fmla="*/ 68 w 396"/>
                                <a:gd name="T27" fmla="*/ 106 h 180"/>
                                <a:gd name="T28" fmla="*/ 56 w 396"/>
                                <a:gd name="T29" fmla="*/ 117 h 180"/>
                                <a:gd name="T30" fmla="*/ 79 w 396"/>
                                <a:gd name="T31" fmla="*/ 117 h 180"/>
                                <a:gd name="T32" fmla="*/ 90 w 396"/>
                                <a:gd name="T33" fmla="*/ 117 h 180"/>
                                <a:gd name="T34" fmla="*/ 102 w 396"/>
                                <a:gd name="T35" fmla="*/ 106 h 180"/>
                                <a:gd name="T36" fmla="*/ 113 w 396"/>
                                <a:gd name="T37" fmla="*/ 95 h 180"/>
                                <a:gd name="T38" fmla="*/ 113 w 396"/>
                                <a:gd name="T39" fmla="*/ 106 h 180"/>
                                <a:gd name="T40" fmla="*/ 124 w 396"/>
                                <a:gd name="T41" fmla="*/ 117 h 180"/>
                                <a:gd name="T42" fmla="*/ 113 w 396"/>
                                <a:gd name="T43" fmla="*/ 148 h 180"/>
                                <a:gd name="T44" fmla="*/ 135 w 396"/>
                                <a:gd name="T45" fmla="*/ 138 h 180"/>
                                <a:gd name="T46" fmla="*/ 147 w 396"/>
                                <a:gd name="T47" fmla="*/ 138 h 180"/>
                                <a:gd name="T48" fmla="*/ 158 w 396"/>
                                <a:gd name="T49" fmla="*/ 127 h 180"/>
                                <a:gd name="T50" fmla="*/ 169 w 396"/>
                                <a:gd name="T51" fmla="*/ 117 h 180"/>
                                <a:gd name="T52" fmla="*/ 169 w 396"/>
                                <a:gd name="T53" fmla="*/ 138 h 180"/>
                                <a:gd name="T54" fmla="*/ 181 w 396"/>
                                <a:gd name="T55" fmla="*/ 159 h 180"/>
                                <a:gd name="T56" fmla="*/ 192 w 396"/>
                                <a:gd name="T57" fmla="*/ 169 h 180"/>
                                <a:gd name="T58" fmla="*/ 203 w 396"/>
                                <a:gd name="T59" fmla="*/ 180 h 180"/>
                                <a:gd name="T60" fmla="*/ 203 w 396"/>
                                <a:gd name="T61" fmla="*/ 169 h 180"/>
                                <a:gd name="T62" fmla="*/ 203 w 396"/>
                                <a:gd name="T63" fmla="*/ 148 h 180"/>
                                <a:gd name="T64" fmla="*/ 215 w 396"/>
                                <a:gd name="T65" fmla="*/ 127 h 180"/>
                                <a:gd name="T66" fmla="*/ 226 w 396"/>
                                <a:gd name="T67" fmla="*/ 117 h 180"/>
                                <a:gd name="T68" fmla="*/ 249 w 396"/>
                                <a:gd name="T69" fmla="*/ 138 h 180"/>
                                <a:gd name="T70" fmla="*/ 283 w 396"/>
                                <a:gd name="T71" fmla="*/ 148 h 180"/>
                                <a:gd name="T72" fmla="*/ 271 w 396"/>
                                <a:gd name="T73" fmla="*/ 127 h 180"/>
                                <a:gd name="T74" fmla="*/ 271 w 396"/>
                                <a:gd name="T75" fmla="*/ 117 h 180"/>
                                <a:gd name="T76" fmla="*/ 271 w 396"/>
                                <a:gd name="T77" fmla="*/ 106 h 180"/>
                                <a:gd name="T78" fmla="*/ 283 w 396"/>
                                <a:gd name="T79" fmla="*/ 95 h 180"/>
                                <a:gd name="T80" fmla="*/ 294 w 396"/>
                                <a:gd name="T81" fmla="*/ 106 h 180"/>
                                <a:gd name="T82" fmla="*/ 294 w 396"/>
                                <a:gd name="T83" fmla="*/ 117 h 180"/>
                                <a:gd name="T84" fmla="*/ 328 w 396"/>
                                <a:gd name="T85" fmla="*/ 117 h 180"/>
                                <a:gd name="T86" fmla="*/ 328 w 396"/>
                                <a:gd name="T87" fmla="*/ 106 h 180"/>
                                <a:gd name="T88" fmla="*/ 328 w 396"/>
                                <a:gd name="T89" fmla="*/ 85 h 180"/>
                                <a:gd name="T90" fmla="*/ 339 w 396"/>
                                <a:gd name="T91" fmla="*/ 74 h 180"/>
                                <a:gd name="T92" fmla="*/ 339 w 396"/>
                                <a:gd name="T93" fmla="*/ 64 h 180"/>
                                <a:gd name="T94" fmla="*/ 362 w 396"/>
                                <a:gd name="T95" fmla="*/ 64 h 180"/>
                                <a:gd name="T96" fmla="*/ 373 w 396"/>
                                <a:gd name="T97" fmla="*/ 53 h 180"/>
                                <a:gd name="T98" fmla="*/ 396 w 396"/>
                                <a:gd name="T99" fmla="*/ 53 h 180"/>
                                <a:gd name="T100" fmla="*/ 373 w 396"/>
                                <a:gd name="T101" fmla="*/ 53 h 180"/>
                                <a:gd name="T102" fmla="*/ 339 w 396"/>
                                <a:gd name="T103" fmla="*/ 43 h 180"/>
                                <a:gd name="T104" fmla="*/ 328 w 396"/>
                                <a:gd name="T105" fmla="*/ 32 h 180"/>
                                <a:gd name="T106" fmla="*/ 316 w 396"/>
                                <a:gd name="T107" fmla="*/ 11 h 180"/>
                                <a:gd name="T108" fmla="*/ 316 w 396"/>
                                <a:gd name="T109" fmla="*/ 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96" h="180">
                                  <a:moveTo>
                                    <a:pt x="68" y="0"/>
                                  </a:moveTo>
                                  <a:lnTo>
                                    <a:pt x="68" y="11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45" y="64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56" y="85"/>
                                  </a:lnTo>
                                  <a:lnTo>
                                    <a:pt x="68" y="106"/>
                                  </a:lnTo>
                                  <a:lnTo>
                                    <a:pt x="56" y="117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90" y="117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113" y="106"/>
                                  </a:lnTo>
                                  <a:lnTo>
                                    <a:pt x="124" y="117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35" y="138"/>
                                  </a:lnTo>
                                  <a:lnTo>
                                    <a:pt x="147" y="138"/>
                                  </a:lnTo>
                                  <a:lnTo>
                                    <a:pt x="158" y="127"/>
                                  </a:lnTo>
                                  <a:lnTo>
                                    <a:pt x="169" y="117"/>
                                  </a:lnTo>
                                  <a:lnTo>
                                    <a:pt x="169" y="138"/>
                                  </a:lnTo>
                                  <a:lnTo>
                                    <a:pt x="181" y="159"/>
                                  </a:lnTo>
                                  <a:lnTo>
                                    <a:pt x="192" y="169"/>
                                  </a:lnTo>
                                  <a:lnTo>
                                    <a:pt x="203" y="180"/>
                                  </a:lnTo>
                                  <a:lnTo>
                                    <a:pt x="203" y="169"/>
                                  </a:lnTo>
                                  <a:lnTo>
                                    <a:pt x="203" y="148"/>
                                  </a:lnTo>
                                  <a:lnTo>
                                    <a:pt x="215" y="127"/>
                                  </a:lnTo>
                                  <a:lnTo>
                                    <a:pt x="226" y="117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83" y="148"/>
                                  </a:lnTo>
                                  <a:lnTo>
                                    <a:pt x="271" y="127"/>
                                  </a:lnTo>
                                  <a:lnTo>
                                    <a:pt x="271" y="117"/>
                                  </a:lnTo>
                                  <a:lnTo>
                                    <a:pt x="271" y="106"/>
                                  </a:lnTo>
                                  <a:lnTo>
                                    <a:pt x="283" y="95"/>
                                  </a:lnTo>
                                  <a:lnTo>
                                    <a:pt x="294" y="106"/>
                                  </a:lnTo>
                                  <a:lnTo>
                                    <a:pt x="294" y="117"/>
                                  </a:lnTo>
                                  <a:lnTo>
                                    <a:pt x="328" y="117"/>
                                  </a:lnTo>
                                  <a:lnTo>
                                    <a:pt x="328" y="106"/>
                                  </a:lnTo>
                                  <a:lnTo>
                                    <a:pt x="328" y="85"/>
                                  </a:lnTo>
                                  <a:lnTo>
                                    <a:pt x="339" y="74"/>
                                  </a:lnTo>
                                  <a:lnTo>
                                    <a:pt x="339" y="64"/>
                                  </a:lnTo>
                                  <a:lnTo>
                                    <a:pt x="362" y="64"/>
                                  </a:lnTo>
                                  <a:lnTo>
                                    <a:pt x="373" y="53"/>
                                  </a:lnTo>
                                  <a:lnTo>
                                    <a:pt x="396" y="53"/>
                                  </a:lnTo>
                                  <a:lnTo>
                                    <a:pt x="373" y="53"/>
                                  </a:lnTo>
                                  <a:lnTo>
                                    <a:pt x="339" y="43"/>
                                  </a:lnTo>
                                  <a:lnTo>
                                    <a:pt x="328" y="32"/>
                                  </a:lnTo>
                                  <a:lnTo>
                                    <a:pt x="316" y="11"/>
                                  </a:lnTo>
                                  <a:lnTo>
                                    <a:pt x="316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646"/>
                          <wps:cNvSpPr>
                            <a:spLocks/>
                          </wps:cNvSpPr>
                          <wps:spPr bwMode="auto">
                            <a:xfrm>
                              <a:off x="43149" y="152289"/>
                              <a:ext cx="90" cy="21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21 h 21"/>
                                <a:gd name="T2" fmla="*/ 22 w 90"/>
                                <a:gd name="T3" fmla="*/ 21 h 21"/>
                                <a:gd name="T4" fmla="*/ 22 w 90"/>
                                <a:gd name="T5" fmla="*/ 11 h 21"/>
                                <a:gd name="T6" fmla="*/ 34 w 90"/>
                                <a:gd name="T7" fmla="*/ 0 h 21"/>
                                <a:gd name="T8" fmla="*/ 45 w 90"/>
                                <a:gd name="T9" fmla="*/ 0 h 21"/>
                                <a:gd name="T10" fmla="*/ 56 w 90"/>
                                <a:gd name="T11" fmla="*/ 0 h 21"/>
                                <a:gd name="T12" fmla="*/ 68 w 90"/>
                                <a:gd name="T13" fmla="*/ 11 h 21"/>
                                <a:gd name="T14" fmla="*/ 79 w 90"/>
                                <a:gd name="T15" fmla="*/ 21 h 21"/>
                                <a:gd name="T16" fmla="*/ 90 w 90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0" h="21">
                                  <a:moveTo>
                                    <a:pt x="0" y="21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647"/>
                          <wps:cNvSpPr>
                            <a:spLocks/>
                          </wps:cNvSpPr>
                          <wps:spPr bwMode="auto">
                            <a:xfrm>
                              <a:off x="43171" y="152310"/>
                              <a:ext cx="57" cy="1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11"/>
                                <a:gd name="T2" fmla="*/ 12 w 57"/>
                                <a:gd name="T3" fmla="*/ 11 h 11"/>
                                <a:gd name="T4" fmla="*/ 23 w 57"/>
                                <a:gd name="T5" fmla="*/ 11 h 11"/>
                                <a:gd name="T6" fmla="*/ 46 w 57"/>
                                <a:gd name="T7" fmla="*/ 11 h 11"/>
                                <a:gd name="T8" fmla="*/ 57 w 57"/>
                                <a:gd name="T9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11">
                                  <a:moveTo>
                                    <a:pt x="0" y="0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648"/>
                          <wps:cNvSpPr>
                            <a:spLocks/>
                          </wps:cNvSpPr>
                          <wps:spPr bwMode="auto">
                            <a:xfrm>
                              <a:off x="43239" y="151983"/>
                              <a:ext cx="113" cy="222"/>
                            </a:xfrm>
                            <a:custGeom>
                              <a:avLst/>
                              <a:gdLst>
                                <a:gd name="T0" fmla="*/ 46 w 113"/>
                                <a:gd name="T1" fmla="*/ 222 h 222"/>
                                <a:gd name="T2" fmla="*/ 12 w 113"/>
                                <a:gd name="T3" fmla="*/ 222 h 222"/>
                                <a:gd name="T4" fmla="*/ 0 w 113"/>
                                <a:gd name="T5" fmla="*/ 137 h 222"/>
                                <a:gd name="T6" fmla="*/ 0 w 113"/>
                                <a:gd name="T7" fmla="*/ 95 h 222"/>
                                <a:gd name="T8" fmla="*/ 12 w 113"/>
                                <a:gd name="T9" fmla="*/ 64 h 222"/>
                                <a:gd name="T10" fmla="*/ 12 w 113"/>
                                <a:gd name="T11" fmla="*/ 53 h 222"/>
                                <a:gd name="T12" fmla="*/ 23 w 113"/>
                                <a:gd name="T13" fmla="*/ 42 h 222"/>
                                <a:gd name="T14" fmla="*/ 34 w 113"/>
                                <a:gd name="T15" fmla="*/ 32 h 222"/>
                                <a:gd name="T16" fmla="*/ 46 w 113"/>
                                <a:gd name="T17" fmla="*/ 21 h 222"/>
                                <a:gd name="T18" fmla="*/ 68 w 113"/>
                                <a:gd name="T19" fmla="*/ 11 h 222"/>
                                <a:gd name="T20" fmla="*/ 79 w 113"/>
                                <a:gd name="T21" fmla="*/ 0 h 222"/>
                                <a:gd name="T22" fmla="*/ 102 w 113"/>
                                <a:gd name="T23" fmla="*/ 0 h 222"/>
                                <a:gd name="T24" fmla="*/ 113 w 113"/>
                                <a:gd name="T25" fmla="*/ 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3" h="222">
                                  <a:moveTo>
                                    <a:pt x="46" y="222"/>
                                  </a:moveTo>
                                  <a:lnTo>
                                    <a:pt x="12" y="22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649"/>
                          <wps:cNvSpPr>
                            <a:spLocks/>
                          </wps:cNvSpPr>
                          <wps:spPr bwMode="auto">
                            <a:xfrm>
                              <a:off x="43251" y="152015"/>
                              <a:ext cx="101" cy="179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179"/>
                                <a:gd name="T2" fmla="*/ 67 w 101"/>
                                <a:gd name="T3" fmla="*/ 10 h 179"/>
                                <a:gd name="T4" fmla="*/ 34 w 101"/>
                                <a:gd name="T5" fmla="*/ 21 h 179"/>
                                <a:gd name="T6" fmla="*/ 34 w 101"/>
                                <a:gd name="T7" fmla="*/ 32 h 179"/>
                                <a:gd name="T8" fmla="*/ 11 w 101"/>
                                <a:gd name="T9" fmla="*/ 63 h 179"/>
                                <a:gd name="T10" fmla="*/ 11 w 101"/>
                                <a:gd name="T11" fmla="*/ 95 h 179"/>
                                <a:gd name="T12" fmla="*/ 0 w 101"/>
                                <a:gd name="T13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1" h="179">
                                  <a:moveTo>
                                    <a:pt x="101" y="0"/>
                                  </a:moveTo>
                                  <a:lnTo>
                                    <a:pt x="67" y="10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650"/>
                          <wps:cNvSpPr>
                            <a:spLocks/>
                          </wps:cNvSpPr>
                          <wps:spPr bwMode="auto">
                            <a:xfrm>
                              <a:off x="43273" y="152068"/>
                              <a:ext cx="57" cy="1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0 h 10"/>
                                <a:gd name="T2" fmla="*/ 34 w 57"/>
                                <a:gd name="T3" fmla="*/ 10 h 10"/>
                                <a:gd name="T4" fmla="*/ 0 w 57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7" h="10">
                                  <a:moveTo>
                                    <a:pt x="57" y="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651"/>
                          <wps:cNvSpPr>
                            <a:spLocks/>
                          </wps:cNvSpPr>
                          <wps:spPr bwMode="auto">
                            <a:xfrm>
                              <a:off x="43262" y="152089"/>
                              <a:ext cx="68" cy="10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0 h 10"/>
                                <a:gd name="T2" fmla="*/ 34 w 68"/>
                                <a:gd name="T3" fmla="*/ 10 h 10"/>
                                <a:gd name="T4" fmla="*/ 0 w 6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8" h="10">
                                  <a:moveTo>
                                    <a:pt x="68" y="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652"/>
                          <wps:cNvSpPr>
                            <a:spLocks/>
                          </wps:cNvSpPr>
                          <wps:spPr bwMode="auto">
                            <a:xfrm>
                              <a:off x="43375" y="151920"/>
                              <a:ext cx="170" cy="53"/>
                            </a:xfrm>
                            <a:custGeom>
                              <a:avLst/>
                              <a:gdLst>
                                <a:gd name="T0" fmla="*/ 57 w 170"/>
                                <a:gd name="T1" fmla="*/ 53 h 53"/>
                                <a:gd name="T2" fmla="*/ 11 w 170"/>
                                <a:gd name="T3" fmla="*/ 42 h 53"/>
                                <a:gd name="T4" fmla="*/ 0 w 170"/>
                                <a:gd name="T5" fmla="*/ 32 h 53"/>
                                <a:gd name="T6" fmla="*/ 0 w 170"/>
                                <a:gd name="T7" fmla="*/ 21 h 53"/>
                                <a:gd name="T8" fmla="*/ 0 w 170"/>
                                <a:gd name="T9" fmla="*/ 10 h 53"/>
                                <a:gd name="T10" fmla="*/ 11 w 170"/>
                                <a:gd name="T11" fmla="*/ 0 h 53"/>
                                <a:gd name="T12" fmla="*/ 23 w 170"/>
                                <a:gd name="T13" fmla="*/ 0 h 53"/>
                                <a:gd name="T14" fmla="*/ 34 w 170"/>
                                <a:gd name="T15" fmla="*/ 0 h 53"/>
                                <a:gd name="T16" fmla="*/ 57 w 170"/>
                                <a:gd name="T17" fmla="*/ 10 h 53"/>
                                <a:gd name="T18" fmla="*/ 91 w 170"/>
                                <a:gd name="T19" fmla="*/ 21 h 53"/>
                                <a:gd name="T20" fmla="*/ 136 w 170"/>
                                <a:gd name="T21" fmla="*/ 21 h 53"/>
                                <a:gd name="T22" fmla="*/ 170 w 170"/>
                                <a:gd name="T23" fmla="*/ 3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70" h="53">
                                  <a:moveTo>
                                    <a:pt x="57" y="53"/>
                                  </a:moveTo>
                                  <a:lnTo>
                                    <a:pt x="11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70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Line 2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848" y="152912"/>
                              <a:ext cx="72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Line 2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859" y="152954"/>
                              <a:ext cx="70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Freeform 655"/>
                          <wps:cNvSpPr>
                            <a:spLocks/>
                          </wps:cNvSpPr>
                          <wps:spPr bwMode="auto">
                            <a:xfrm>
                              <a:off x="41859" y="152817"/>
                              <a:ext cx="735" cy="42"/>
                            </a:xfrm>
                            <a:custGeom>
                              <a:avLst/>
                              <a:gdLst>
                                <a:gd name="T0" fmla="*/ 0 w 735"/>
                                <a:gd name="T1" fmla="*/ 42 h 42"/>
                                <a:gd name="T2" fmla="*/ 102 w 735"/>
                                <a:gd name="T3" fmla="*/ 42 h 42"/>
                                <a:gd name="T4" fmla="*/ 102 w 735"/>
                                <a:gd name="T5" fmla="*/ 0 h 42"/>
                                <a:gd name="T6" fmla="*/ 192 w 735"/>
                                <a:gd name="T7" fmla="*/ 0 h 42"/>
                                <a:gd name="T8" fmla="*/ 192 w 735"/>
                                <a:gd name="T9" fmla="*/ 42 h 42"/>
                                <a:gd name="T10" fmla="*/ 272 w 735"/>
                                <a:gd name="T11" fmla="*/ 42 h 42"/>
                                <a:gd name="T12" fmla="*/ 272 w 735"/>
                                <a:gd name="T13" fmla="*/ 0 h 42"/>
                                <a:gd name="T14" fmla="*/ 362 w 735"/>
                                <a:gd name="T15" fmla="*/ 0 h 42"/>
                                <a:gd name="T16" fmla="*/ 362 w 735"/>
                                <a:gd name="T17" fmla="*/ 42 h 42"/>
                                <a:gd name="T18" fmla="*/ 441 w 735"/>
                                <a:gd name="T19" fmla="*/ 42 h 42"/>
                                <a:gd name="T20" fmla="*/ 441 w 735"/>
                                <a:gd name="T21" fmla="*/ 0 h 42"/>
                                <a:gd name="T22" fmla="*/ 532 w 735"/>
                                <a:gd name="T23" fmla="*/ 0 h 42"/>
                                <a:gd name="T24" fmla="*/ 532 w 735"/>
                                <a:gd name="T25" fmla="*/ 42 h 42"/>
                                <a:gd name="T26" fmla="*/ 611 w 735"/>
                                <a:gd name="T27" fmla="*/ 42 h 42"/>
                                <a:gd name="T28" fmla="*/ 611 w 735"/>
                                <a:gd name="T29" fmla="*/ 0 h 42"/>
                                <a:gd name="T30" fmla="*/ 701 w 735"/>
                                <a:gd name="T31" fmla="*/ 0 h 42"/>
                                <a:gd name="T32" fmla="*/ 701 w 735"/>
                                <a:gd name="T33" fmla="*/ 42 h 42"/>
                                <a:gd name="T34" fmla="*/ 735 w 735"/>
                                <a:gd name="T35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35" h="42">
                                  <a:moveTo>
                                    <a:pt x="0" y="42"/>
                                  </a:moveTo>
                                  <a:lnTo>
                                    <a:pt x="102" y="42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42"/>
                                  </a:lnTo>
                                  <a:lnTo>
                                    <a:pt x="272" y="4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362" y="42"/>
                                  </a:lnTo>
                                  <a:lnTo>
                                    <a:pt x="441" y="42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532" y="0"/>
                                  </a:lnTo>
                                  <a:lnTo>
                                    <a:pt x="532" y="42"/>
                                  </a:lnTo>
                                  <a:lnTo>
                                    <a:pt x="611" y="42"/>
                                  </a:lnTo>
                                  <a:lnTo>
                                    <a:pt x="611" y="0"/>
                                  </a:lnTo>
                                  <a:lnTo>
                                    <a:pt x="701" y="0"/>
                                  </a:lnTo>
                                  <a:lnTo>
                                    <a:pt x="701" y="42"/>
                                  </a:lnTo>
                                  <a:lnTo>
                                    <a:pt x="735" y="4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Lin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40" y="152859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Line 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1" y="152859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Lin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79" y="152859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49" y="152859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0" name="Lin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70" y="152912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Line 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00" y="152912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Line 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2912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Lin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61" y="152912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4" name="Lin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59" y="153007"/>
                              <a:ext cx="7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5" name="Lin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42" y="153007"/>
                              <a:ext cx="14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Lin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93" y="153007"/>
                              <a:ext cx="3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Lin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59" y="153060"/>
                              <a:ext cx="10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Lin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3060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Lin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70" y="153060"/>
                              <a:ext cx="4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Freeform 670"/>
                          <wps:cNvSpPr>
                            <a:spLocks/>
                          </wps:cNvSpPr>
                          <wps:spPr bwMode="auto">
                            <a:xfrm>
                              <a:off x="41904" y="152954"/>
                              <a:ext cx="272" cy="106"/>
                            </a:xfrm>
                            <a:custGeom>
                              <a:avLst/>
                              <a:gdLst>
                                <a:gd name="T0" fmla="*/ 0 w 272"/>
                                <a:gd name="T1" fmla="*/ 106 h 106"/>
                                <a:gd name="T2" fmla="*/ 57 w 272"/>
                                <a:gd name="T3" fmla="*/ 32 h 106"/>
                                <a:gd name="T4" fmla="*/ 136 w 272"/>
                                <a:gd name="T5" fmla="*/ 0 h 106"/>
                                <a:gd name="T6" fmla="*/ 227 w 272"/>
                                <a:gd name="T7" fmla="*/ 32 h 106"/>
                                <a:gd name="T8" fmla="*/ 272 w 272"/>
                                <a:gd name="T9" fmla="*/ 10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2" h="106">
                                  <a:moveTo>
                                    <a:pt x="0" y="106"/>
                                  </a:moveTo>
                                  <a:lnTo>
                                    <a:pt x="57" y="32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227" y="32"/>
                                  </a:lnTo>
                                  <a:lnTo>
                                    <a:pt x="272" y="10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671"/>
                          <wps:cNvSpPr>
                            <a:spLocks/>
                          </wps:cNvSpPr>
                          <wps:spPr bwMode="auto">
                            <a:xfrm>
                              <a:off x="41961" y="152997"/>
                              <a:ext cx="170" cy="63"/>
                            </a:xfrm>
                            <a:custGeom>
                              <a:avLst/>
                              <a:gdLst>
                                <a:gd name="T0" fmla="*/ 170 w 170"/>
                                <a:gd name="T1" fmla="*/ 63 h 63"/>
                                <a:gd name="T2" fmla="*/ 147 w 170"/>
                                <a:gd name="T3" fmla="*/ 10 h 63"/>
                                <a:gd name="T4" fmla="*/ 79 w 170"/>
                                <a:gd name="T5" fmla="*/ 0 h 63"/>
                                <a:gd name="T6" fmla="*/ 34 w 170"/>
                                <a:gd name="T7" fmla="*/ 10 h 63"/>
                                <a:gd name="T8" fmla="*/ 0 w 170"/>
                                <a:gd name="T9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" h="63">
                                  <a:moveTo>
                                    <a:pt x="170" y="63"/>
                                  </a:moveTo>
                                  <a:lnTo>
                                    <a:pt x="147" y="1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672"/>
                          <wps:cNvSpPr>
                            <a:spLocks/>
                          </wps:cNvSpPr>
                          <wps:spPr bwMode="auto">
                            <a:xfrm>
                              <a:off x="42255" y="152954"/>
                              <a:ext cx="260" cy="106"/>
                            </a:xfrm>
                            <a:custGeom>
                              <a:avLst/>
                              <a:gdLst>
                                <a:gd name="T0" fmla="*/ 0 w 260"/>
                                <a:gd name="T1" fmla="*/ 106 h 106"/>
                                <a:gd name="T2" fmla="*/ 45 w 260"/>
                                <a:gd name="T3" fmla="*/ 32 h 106"/>
                                <a:gd name="T4" fmla="*/ 136 w 260"/>
                                <a:gd name="T5" fmla="*/ 0 h 106"/>
                                <a:gd name="T6" fmla="*/ 215 w 260"/>
                                <a:gd name="T7" fmla="*/ 32 h 106"/>
                                <a:gd name="T8" fmla="*/ 260 w 260"/>
                                <a:gd name="T9" fmla="*/ 95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0" h="106">
                                  <a:moveTo>
                                    <a:pt x="0" y="106"/>
                                  </a:moveTo>
                                  <a:lnTo>
                                    <a:pt x="45" y="32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215" y="32"/>
                                  </a:lnTo>
                                  <a:lnTo>
                                    <a:pt x="260" y="9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673"/>
                          <wps:cNvSpPr>
                            <a:spLocks/>
                          </wps:cNvSpPr>
                          <wps:spPr bwMode="auto">
                            <a:xfrm>
                              <a:off x="42300" y="152997"/>
                              <a:ext cx="170" cy="63"/>
                            </a:xfrm>
                            <a:custGeom>
                              <a:avLst/>
                              <a:gdLst>
                                <a:gd name="T0" fmla="*/ 170 w 170"/>
                                <a:gd name="T1" fmla="*/ 63 h 63"/>
                                <a:gd name="T2" fmla="*/ 136 w 170"/>
                                <a:gd name="T3" fmla="*/ 10 h 63"/>
                                <a:gd name="T4" fmla="*/ 79 w 170"/>
                                <a:gd name="T5" fmla="*/ 0 h 63"/>
                                <a:gd name="T6" fmla="*/ 34 w 170"/>
                                <a:gd name="T7" fmla="*/ 10 h 63"/>
                                <a:gd name="T8" fmla="*/ 0 w 170"/>
                                <a:gd name="T9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" h="63">
                                  <a:moveTo>
                                    <a:pt x="170" y="63"/>
                                  </a:moveTo>
                                  <a:lnTo>
                                    <a:pt x="136" y="1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Line 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61" y="153060"/>
                              <a:ext cx="1" cy="1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Rectangle 6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31" y="153060"/>
                              <a:ext cx="169" cy="1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Line 3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70" y="153060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Line 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59" y="153102"/>
                              <a:ext cx="10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Line 3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82" y="153144"/>
                              <a:ext cx="7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Lin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04" y="153187"/>
                              <a:ext cx="5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Lin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40" y="152954"/>
                              <a:ext cx="1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79" y="152954"/>
                              <a:ext cx="1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Line 31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1961" y="152975"/>
                              <a:ext cx="34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Line 3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097" y="152986"/>
                              <a:ext cx="34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Line 32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2300" y="152986"/>
                              <a:ext cx="34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Line 3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447" y="152997"/>
                              <a:ext cx="23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Freeform 686"/>
                          <wps:cNvSpPr>
                            <a:spLocks/>
                          </wps:cNvSpPr>
                          <wps:spPr bwMode="auto">
                            <a:xfrm>
                              <a:off x="41961" y="153176"/>
                              <a:ext cx="170" cy="21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11 h 21"/>
                                <a:gd name="T2" fmla="*/ 11 w 170"/>
                                <a:gd name="T3" fmla="*/ 21 h 21"/>
                                <a:gd name="T4" fmla="*/ 34 w 170"/>
                                <a:gd name="T5" fmla="*/ 21 h 21"/>
                                <a:gd name="T6" fmla="*/ 56 w 170"/>
                                <a:gd name="T7" fmla="*/ 11 h 21"/>
                                <a:gd name="T8" fmla="*/ 79 w 170"/>
                                <a:gd name="T9" fmla="*/ 0 h 21"/>
                                <a:gd name="T10" fmla="*/ 102 w 170"/>
                                <a:gd name="T11" fmla="*/ 11 h 21"/>
                                <a:gd name="T12" fmla="*/ 124 w 170"/>
                                <a:gd name="T13" fmla="*/ 21 h 21"/>
                                <a:gd name="T14" fmla="*/ 147 w 170"/>
                                <a:gd name="T15" fmla="*/ 21 h 21"/>
                                <a:gd name="T16" fmla="*/ 170 w 170"/>
                                <a:gd name="T17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0" h="21">
                                  <a:moveTo>
                                    <a:pt x="0" y="11"/>
                                  </a:moveTo>
                                  <a:lnTo>
                                    <a:pt x="11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2" y="11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47" y="21"/>
                                  </a:lnTo>
                                  <a:lnTo>
                                    <a:pt x="170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687"/>
                          <wps:cNvSpPr>
                            <a:spLocks/>
                          </wps:cNvSpPr>
                          <wps:spPr bwMode="auto">
                            <a:xfrm>
                              <a:off x="42300" y="153187"/>
                              <a:ext cx="113" cy="31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0 h 31"/>
                                <a:gd name="T2" fmla="*/ 23 w 113"/>
                                <a:gd name="T3" fmla="*/ 21 h 31"/>
                                <a:gd name="T4" fmla="*/ 46 w 113"/>
                                <a:gd name="T5" fmla="*/ 21 h 31"/>
                                <a:gd name="T6" fmla="*/ 68 w 113"/>
                                <a:gd name="T7" fmla="*/ 21 h 31"/>
                                <a:gd name="T8" fmla="*/ 79 w 113"/>
                                <a:gd name="T9" fmla="*/ 10 h 31"/>
                                <a:gd name="T10" fmla="*/ 79 w 113"/>
                                <a:gd name="T11" fmla="*/ 0 h 31"/>
                                <a:gd name="T12" fmla="*/ 91 w 113"/>
                                <a:gd name="T13" fmla="*/ 10 h 31"/>
                                <a:gd name="T14" fmla="*/ 102 w 113"/>
                                <a:gd name="T15" fmla="*/ 21 h 31"/>
                                <a:gd name="T16" fmla="*/ 113 w 113"/>
                                <a:gd name="T17" fmla="*/ 21 h 31"/>
                                <a:gd name="T18" fmla="*/ 113 w 113"/>
                                <a:gd name="T1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3" h="31">
                                  <a:moveTo>
                                    <a:pt x="0" y="0"/>
                                  </a:moveTo>
                                  <a:lnTo>
                                    <a:pt x="23" y="21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13" y="3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688"/>
                          <wps:cNvSpPr>
                            <a:spLocks/>
                          </wps:cNvSpPr>
                          <wps:spPr bwMode="auto">
                            <a:xfrm>
                              <a:off x="41984" y="153239"/>
                              <a:ext cx="407" cy="22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11 h 22"/>
                                <a:gd name="T2" fmla="*/ 11 w 407"/>
                                <a:gd name="T3" fmla="*/ 11 h 22"/>
                                <a:gd name="T4" fmla="*/ 22 w 407"/>
                                <a:gd name="T5" fmla="*/ 0 h 22"/>
                                <a:gd name="T6" fmla="*/ 22 w 407"/>
                                <a:gd name="T7" fmla="*/ 0 h 22"/>
                                <a:gd name="T8" fmla="*/ 45 w 407"/>
                                <a:gd name="T9" fmla="*/ 11 h 22"/>
                                <a:gd name="T10" fmla="*/ 67 w 407"/>
                                <a:gd name="T11" fmla="*/ 11 h 22"/>
                                <a:gd name="T12" fmla="*/ 79 w 407"/>
                                <a:gd name="T13" fmla="*/ 11 h 22"/>
                                <a:gd name="T14" fmla="*/ 101 w 407"/>
                                <a:gd name="T15" fmla="*/ 0 h 22"/>
                                <a:gd name="T16" fmla="*/ 113 w 407"/>
                                <a:gd name="T17" fmla="*/ 11 h 22"/>
                                <a:gd name="T18" fmla="*/ 135 w 407"/>
                                <a:gd name="T19" fmla="*/ 11 h 22"/>
                                <a:gd name="T20" fmla="*/ 147 w 407"/>
                                <a:gd name="T21" fmla="*/ 11 h 22"/>
                                <a:gd name="T22" fmla="*/ 169 w 407"/>
                                <a:gd name="T23" fmla="*/ 11 h 22"/>
                                <a:gd name="T24" fmla="*/ 192 w 407"/>
                                <a:gd name="T25" fmla="*/ 0 h 22"/>
                                <a:gd name="T26" fmla="*/ 214 w 407"/>
                                <a:gd name="T27" fmla="*/ 11 h 22"/>
                                <a:gd name="T28" fmla="*/ 226 w 407"/>
                                <a:gd name="T29" fmla="*/ 11 h 22"/>
                                <a:gd name="T30" fmla="*/ 237 w 407"/>
                                <a:gd name="T31" fmla="*/ 22 h 22"/>
                                <a:gd name="T32" fmla="*/ 260 w 407"/>
                                <a:gd name="T33" fmla="*/ 11 h 22"/>
                                <a:gd name="T34" fmla="*/ 282 w 407"/>
                                <a:gd name="T35" fmla="*/ 0 h 22"/>
                                <a:gd name="T36" fmla="*/ 294 w 407"/>
                                <a:gd name="T37" fmla="*/ 11 h 22"/>
                                <a:gd name="T38" fmla="*/ 316 w 407"/>
                                <a:gd name="T39" fmla="*/ 22 h 22"/>
                                <a:gd name="T40" fmla="*/ 339 w 407"/>
                                <a:gd name="T41" fmla="*/ 11 h 22"/>
                                <a:gd name="T42" fmla="*/ 362 w 407"/>
                                <a:gd name="T43" fmla="*/ 0 h 22"/>
                                <a:gd name="T44" fmla="*/ 373 w 407"/>
                                <a:gd name="T45" fmla="*/ 11 h 22"/>
                                <a:gd name="T46" fmla="*/ 373 w 407"/>
                                <a:gd name="T47" fmla="*/ 11 h 22"/>
                                <a:gd name="T48" fmla="*/ 395 w 407"/>
                                <a:gd name="T49" fmla="*/ 11 h 22"/>
                                <a:gd name="T50" fmla="*/ 407 w 407"/>
                                <a:gd name="T51" fmla="*/ 11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07" h="22">
                                  <a:moveTo>
                                    <a:pt x="0" y="11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67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147" y="11"/>
                                  </a:lnTo>
                                  <a:lnTo>
                                    <a:pt x="169" y="11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14" y="11"/>
                                  </a:lnTo>
                                  <a:lnTo>
                                    <a:pt x="226" y="11"/>
                                  </a:lnTo>
                                  <a:lnTo>
                                    <a:pt x="237" y="22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94" y="11"/>
                                  </a:lnTo>
                                  <a:lnTo>
                                    <a:pt x="316" y="22"/>
                                  </a:lnTo>
                                  <a:lnTo>
                                    <a:pt x="339" y="1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373" y="11"/>
                                  </a:lnTo>
                                  <a:lnTo>
                                    <a:pt x="373" y="11"/>
                                  </a:lnTo>
                                  <a:lnTo>
                                    <a:pt x="395" y="11"/>
                                  </a:lnTo>
                                  <a:lnTo>
                                    <a:pt x="407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689"/>
                          <wps:cNvSpPr>
                            <a:spLocks/>
                          </wps:cNvSpPr>
                          <wps:spPr bwMode="auto">
                            <a:xfrm>
                              <a:off x="42085" y="153282"/>
                              <a:ext cx="272" cy="21"/>
                            </a:xfrm>
                            <a:custGeom>
                              <a:avLst/>
                              <a:gdLst>
                                <a:gd name="T0" fmla="*/ 0 w 272"/>
                                <a:gd name="T1" fmla="*/ 21 h 21"/>
                                <a:gd name="T2" fmla="*/ 34 w 272"/>
                                <a:gd name="T3" fmla="*/ 21 h 21"/>
                                <a:gd name="T4" fmla="*/ 46 w 272"/>
                                <a:gd name="T5" fmla="*/ 10 h 21"/>
                                <a:gd name="T6" fmla="*/ 46 w 272"/>
                                <a:gd name="T7" fmla="*/ 0 h 21"/>
                                <a:gd name="T8" fmla="*/ 80 w 272"/>
                                <a:gd name="T9" fmla="*/ 21 h 21"/>
                                <a:gd name="T10" fmla="*/ 91 w 272"/>
                                <a:gd name="T11" fmla="*/ 21 h 21"/>
                                <a:gd name="T12" fmla="*/ 102 w 272"/>
                                <a:gd name="T13" fmla="*/ 21 h 21"/>
                                <a:gd name="T14" fmla="*/ 125 w 272"/>
                                <a:gd name="T15" fmla="*/ 21 h 21"/>
                                <a:gd name="T16" fmla="*/ 147 w 272"/>
                                <a:gd name="T17" fmla="*/ 0 h 21"/>
                                <a:gd name="T18" fmla="*/ 170 w 272"/>
                                <a:gd name="T19" fmla="*/ 21 h 21"/>
                                <a:gd name="T20" fmla="*/ 181 w 272"/>
                                <a:gd name="T21" fmla="*/ 21 h 21"/>
                                <a:gd name="T22" fmla="*/ 193 w 272"/>
                                <a:gd name="T23" fmla="*/ 21 h 21"/>
                                <a:gd name="T24" fmla="*/ 215 w 272"/>
                                <a:gd name="T25" fmla="*/ 21 h 21"/>
                                <a:gd name="T26" fmla="*/ 215 w 272"/>
                                <a:gd name="T27" fmla="*/ 10 h 21"/>
                                <a:gd name="T28" fmla="*/ 227 w 272"/>
                                <a:gd name="T29" fmla="*/ 0 h 21"/>
                                <a:gd name="T30" fmla="*/ 238 w 272"/>
                                <a:gd name="T31" fmla="*/ 10 h 21"/>
                                <a:gd name="T32" fmla="*/ 249 w 272"/>
                                <a:gd name="T33" fmla="*/ 21 h 21"/>
                                <a:gd name="T34" fmla="*/ 261 w 272"/>
                                <a:gd name="T35" fmla="*/ 21 h 21"/>
                                <a:gd name="T36" fmla="*/ 272 w 272"/>
                                <a:gd name="T3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72" h="21">
                                  <a:moveTo>
                                    <a:pt x="0" y="21"/>
                                  </a:moveTo>
                                  <a:lnTo>
                                    <a:pt x="34" y="21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25" y="21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70" y="21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193" y="21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215" y="1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38" y="10"/>
                                  </a:lnTo>
                                  <a:lnTo>
                                    <a:pt x="249" y="21"/>
                                  </a:lnTo>
                                  <a:lnTo>
                                    <a:pt x="261" y="21"/>
                                  </a:lnTo>
                                  <a:lnTo>
                                    <a:pt x="272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690"/>
                          <wps:cNvSpPr>
                            <a:spLocks/>
                          </wps:cNvSpPr>
                          <wps:spPr bwMode="auto">
                            <a:xfrm>
                              <a:off x="42210" y="153324"/>
                              <a:ext cx="113" cy="21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21 h 21"/>
                                <a:gd name="T2" fmla="*/ 34 w 113"/>
                                <a:gd name="T3" fmla="*/ 21 h 21"/>
                                <a:gd name="T4" fmla="*/ 45 w 113"/>
                                <a:gd name="T5" fmla="*/ 10 h 21"/>
                                <a:gd name="T6" fmla="*/ 45 w 113"/>
                                <a:gd name="T7" fmla="*/ 0 h 21"/>
                                <a:gd name="T8" fmla="*/ 56 w 113"/>
                                <a:gd name="T9" fmla="*/ 21 h 21"/>
                                <a:gd name="T10" fmla="*/ 79 w 113"/>
                                <a:gd name="T11" fmla="*/ 21 h 21"/>
                                <a:gd name="T12" fmla="*/ 90 w 113"/>
                                <a:gd name="T13" fmla="*/ 21 h 21"/>
                                <a:gd name="T14" fmla="*/ 113 w 113"/>
                                <a:gd name="T15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3" h="21">
                                  <a:moveTo>
                                    <a:pt x="0" y="21"/>
                                  </a:moveTo>
                                  <a:lnTo>
                                    <a:pt x="34" y="21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113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691"/>
                          <wps:cNvSpPr>
                            <a:spLocks/>
                          </wps:cNvSpPr>
                          <wps:spPr bwMode="auto">
                            <a:xfrm>
                              <a:off x="42459" y="152479"/>
                              <a:ext cx="181" cy="349"/>
                            </a:xfrm>
                            <a:custGeom>
                              <a:avLst/>
                              <a:gdLst>
                                <a:gd name="T0" fmla="*/ 56 w 181"/>
                                <a:gd name="T1" fmla="*/ 296 h 349"/>
                                <a:gd name="T2" fmla="*/ 56 w 181"/>
                                <a:gd name="T3" fmla="*/ 254 h 349"/>
                                <a:gd name="T4" fmla="*/ 11 w 181"/>
                                <a:gd name="T5" fmla="*/ 138 h 349"/>
                                <a:gd name="T6" fmla="*/ 0 w 181"/>
                                <a:gd name="T7" fmla="*/ 85 h 349"/>
                                <a:gd name="T8" fmla="*/ 11 w 181"/>
                                <a:gd name="T9" fmla="*/ 32 h 349"/>
                                <a:gd name="T10" fmla="*/ 45 w 181"/>
                                <a:gd name="T11" fmla="*/ 11 h 349"/>
                                <a:gd name="T12" fmla="*/ 101 w 181"/>
                                <a:gd name="T13" fmla="*/ 11 h 349"/>
                                <a:gd name="T14" fmla="*/ 147 w 181"/>
                                <a:gd name="T15" fmla="*/ 53 h 349"/>
                                <a:gd name="T16" fmla="*/ 169 w 181"/>
                                <a:gd name="T17" fmla="*/ 74 h 349"/>
                                <a:gd name="T18" fmla="*/ 169 w 181"/>
                                <a:gd name="T19" fmla="*/ 85 h 349"/>
                                <a:gd name="T20" fmla="*/ 169 w 181"/>
                                <a:gd name="T21" fmla="*/ 106 h 349"/>
                                <a:gd name="T22" fmla="*/ 158 w 181"/>
                                <a:gd name="T23" fmla="*/ 116 h 349"/>
                                <a:gd name="T24" fmla="*/ 158 w 181"/>
                                <a:gd name="T25" fmla="*/ 138 h 349"/>
                                <a:gd name="T26" fmla="*/ 147 w 181"/>
                                <a:gd name="T27" fmla="*/ 138 h 349"/>
                                <a:gd name="T28" fmla="*/ 147 w 181"/>
                                <a:gd name="T29" fmla="*/ 159 h 349"/>
                                <a:gd name="T30" fmla="*/ 124 w 181"/>
                                <a:gd name="T31" fmla="*/ 127 h 349"/>
                                <a:gd name="T32" fmla="*/ 124 w 181"/>
                                <a:gd name="T33" fmla="*/ 95 h 349"/>
                                <a:gd name="T34" fmla="*/ 124 w 181"/>
                                <a:gd name="T35" fmla="*/ 85 h 349"/>
                                <a:gd name="T36" fmla="*/ 124 w 181"/>
                                <a:gd name="T37" fmla="*/ 74 h 349"/>
                                <a:gd name="T38" fmla="*/ 124 w 181"/>
                                <a:gd name="T39" fmla="*/ 53 h 349"/>
                                <a:gd name="T40" fmla="*/ 101 w 181"/>
                                <a:gd name="T41" fmla="*/ 21 h 349"/>
                                <a:gd name="T42" fmla="*/ 68 w 181"/>
                                <a:gd name="T43" fmla="*/ 21 h 349"/>
                                <a:gd name="T44" fmla="*/ 34 w 181"/>
                                <a:gd name="T45" fmla="*/ 43 h 349"/>
                                <a:gd name="T46" fmla="*/ 22 w 181"/>
                                <a:gd name="T47" fmla="*/ 85 h 349"/>
                                <a:gd name="T48" fmla="*/ 34 w 181"/>
                                <a:gd name="T49" fmla="*/ 127 h 349"/>
                                <a:gd name="T50" fmla="*/ 45 w 181"/>
                                <a:gd name="T51" fmla="*/ 159 h 349"/>
                                <a:gd name="T52" fmla="*/ 68 w 181"/>
                                <a:gd name="T53" fmla="*/ 148 h 349"/>
                                <a:gd name="T54" fmla="*/ 90 w 181"/>
                                <a:gd name="T55" fmla="*/ 169 h 349"/>
                                <a:gd name="T56" fmla="*/ 79 w 181"/>
                                <a:gd name="T57" fmla="*/ 180 h 349"/>
                                <a:gd name="T58" fmla="*/ 68 w 181"/>
                                <a:gd name="T59" fmla="*/ 169 h 349"/>
                                <a:gd name="T60" fmla="*/ 56 w 181"/>
                                <a:gd name="T61" fmla="*/ 180 h 349"/>
                                <a:gd name="T62" fmla="*/ 68 w 181"/>
                                <a:gd name="T63" fmla="*/ 201 h 349"/>
                                <a:gd name="T64" fmla="*/ 90 w 181"/>
                                <a:gd name="T65" fmla="*/ 190 h 349"/>
                                <a:gd name="T66" fmla="*/ 101 w 181"/>
                                <a:gd name="T67" fmla="*/ 190 h 349"/>
                                <a:gd name="T68" fmla="*/ 113 w 181"/>
                                <a:gd name="T69" fmla="*/ 211 h 349"/>
                                <a:gd name="T70" fmla="*/ 113 w 181"/>
                                <a:gd name="T71" fmla="*/ 222 h 349"/>
                                <a:gd name="T72" fmla="*/ 90 w 181"/>
                                <a:gd name="T73" fmla="*/ 211 h 349"/>
                                <a:gd name="T74" fmla="*/ 79 w 181"/>
                                <a:gd name="T75" fmla="*/ 211 h 349"/>
                                <a:gd name="T76" fmla="*/ 79 w 181"/>
                                <a:gd name="T77" fmla="*/ 243 h 349"/>
                                <a:gd name="T78" fmla="*/ 113 w 181"/>
                                <a:gd name="T79" fmla="*/ 243 h 349"/>
                                <a:gd name="T80" fmla="*/ 113 w 181"/>
                                <a:gd name="T81" fmla="*/ 264 h 349"/>
                                <a:gd name="T82" fmla="*/ 101 w 181"/>
                                <a:gd name="T83" fmla="*/ 254 h 349"/>
                                <a:gd name="T84" fmla="*/ 90 w 181"/>
                                <a:gd name="T85" fmla="*/ 264 h 349"/>
                                <a:gd name="T86" fmla="*/ 68 w 181"/>
                                <a:gd name="T87" fmla="*/ 349 h 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81" h="349">
                                  <a:moveTo>
                                    <a:pt x="45" y="349"/>
                                  </a:moveTo>
                                  <a:lnTo>
                                    <a:pt x="56" y="296"/>
                                  </a:lnTo>
                                  <a:lnTo>
                                    <a:pt x="56" y="275"/>
                                  </a:lnTo>
                                  <a:lnTo>
                                    <a:pt x="56" y="254"/>
                                  </a:lnTo>
                                  <a:lnTo>
                                    <a:pt x="34" y="201"/>
                                  </a:lnTo>
                                  <a:lnTo>
                                    <a:pt x="11" y="138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101" y="11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58" y="64"/>
                                  </a:lnTo>
                                  <a:lnTo>
                                    <a:pt x="169" y="74"/>
                                  </a:lnTo>
                                  <a:lnTo>
                                    <a:pt x="181" y="74"/>
                                  </a:lnTo>
                                  <a:lnTo>
                                    <a:pt x="169" y="85"/>
                                  </a:lnTo>
                                  <a:lnTo>
                                    <a:pt x="158" y="85"/>
                                  </a:lnTo>
                                  <a:lnTo>
                                    <a:pt x="169" y="106"/>
                                  </a:lnTo>
                                  <a:lnTo>
                                    <a:pt x="169" y="127"/>
                                  </a:lnTo>
                                  <a:lnTo>
                                    <a:pt x="158" y="116"/>
                                  </a:lnTo>
                                  <a:lnTo>
                                    <a:pt x="158" y="127"/>
                                  </a:lnTo>
                                  <a:lnTo>
                                    <a:pt x="158" y="138"/>
                                  </a:lnTo>
                                  <a:lnTo>
                                    <a:pt x="158" y="148"/>
                                  </a:lnTo>
                                  <a:lnTo>
                                    <a:pt x="147" y="138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47" y="159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24" y="127"/>
                                  </a:lnTo>
                                  <a:lnTo>
                                    <a:pt x="124" y="106"/>
                                  </a:lnTo>
                                  <a:lnTo>
                                    <a:pt x="124" y="95"/>
                                  </a:lnTo>
                                  <a:lnTo>
                                    <a:pt x="135" y="85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4" y="64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45" y="148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56" y="159"/>
                                  </a:lnTo>
                                  <a:lnTo>
                                    <a:pt x="68" y="148"/>
                                  </a:lnTo>
                                  <a:lnTo>
                                    <a:pt x="79" y="159"/>
                                  </a:lnTo>
                                  <a:lnTo>
                                    <a:pt x="90" y="169"/>
                                  </a:lnTo>
                                  <a:lnTo>
                                    <a:pt x="90" y="180"/>
                                  </a:lnTo>
                                  <a:lnTo>
                                    <a:pt x="79" y="180"/>
                                  </a:lnTo>
                                  <a:lnTo>
                                    <a:pt x="79" y="169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56" y="180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68" y="201"/>
                                  </a:lnTo>
                                  <a:lnTo>
                                    <a:pt x="79" y="190"/>
                                  </a:lnTo>
                                  <a:lnTo>
                                    <a:pt x="90" y="190"/>
                                  </a:lnTo>
                                  <a:lnTo>
                                    <a:pt x="101" y="190"/>
                                  </a:lnTo>
                                  <a:lnTo>
                                    <a:pt x="101" y="190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113" y="211"/>
                                  </a:lnTo>
                                  <a:lnTo>
                                    <a:pt x="113" y="211"/>
                                  </a:lnTo>
                                  <a:lnTo>
                                    <a:pt x="113" y="222"/>
                                  </a:lnTo>
                                  <a:lnTo>
                                    <a:pt x="101" y="211"/>
                                  </a:lnTo>
                                  <a:lnTo>
                                    <a:pt x="90" y="211"/>
                                  </a:lnTo>
                                  <a:lnTo>
                                    <a:pt x="90" y="211"/>
                                  </a:lnTo>
                                  <a:lnTo>
                                    <a:pt x="79" y="211"/>
                                  </a:lnTo>
                                  <a:lnTo>
                                    <a:pt x="79" y="233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101" y="243"/>
                                  </a:lnTo>
                                  <a:lnTo>
                                    <a:pt x="113" y="243"/>
                                  </a:lnTo>
                                  <a:lnTo>
                                    <a:pt x="113" y="254"/>
                                  </a:lnTo>
                                  <a:lnTo>
                                    <a:pt x="113" y="264"/>
                                  </a:lnTo>
                                  <a:lnTo>
                                    <a:pt x="101" y="254"/>
                                  </a:lnTo>
                                  <a:lnTo>
                                    <a:pt x="101" y="254"/>
                                  </a:lnTo>
                                  <a:lnTo>
                                    <a:pt x="90" y="264"/>
                                  </a:lnTo>
                                  <a:lnTo>
                                    <a:pt x="90" y="264"/>
                                  </a:lnTo>
                                  <a:lnTo>
                                    <a:pt x="79" y="306"/>
                                  </a:lnTo>
                                  <a:lnTo>
                                    <a:pt x="68" y="34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692"/>
                          <wps:cNvSpPr>
                            <a:spLocks/>
                          </wps:cNvSpPr>
                          <wps:spPr bwMode="auto">
                            <a:xfrm>
                              <a:off x="41938" y="152701"/>
                              <a:ext cx="362" cy="127"/>
                            </a:xfrm>
                            <a:custGeom>
                              <a:avLst/>
                              <a:gdLst>
                                <a:gd name="T0" fmla="*/ 362 w 362"/>
                                <a:gd name="T1" fmla="*/ 116 h 127"/>
                                <a:gd name="T2" fmla="*/ 317 w 362"/>
                                <a:gd name="T3" fmla="*/ 95 h 127"/>
                                <a:gd name="T4" fmla="*/ 294 w 362"/>
                                <a:gd name="T5" fmla="*/ 84 h 127"/>
                                <a:gd name="T6" fmla="*/ 272 w 362"/>
                                <a:gd name="T7" fmla="*/ 53 h 127"/>
                                <a:gd name="T8" fmla="*/ 249 w 362"/>
                                <a:gd name="T9" fmla="*/ 63 h 127"/>
                                <a:gd name="T10" fmla="*/ 249 w 362"/>
                                <a:gd name="T11" fmla="*/ 53 h 127"/>
                                <a:gd name="T12" fmla="*/ 227 w 362"/>
                                <a:gd name="T13" fmla="*/ 74 h 127"/>
                                <a:gd name="T14" fmla="*/ 215 w 362"/>
                                <a:gd name="T15" fmla="*/ 63 h 127"/>
                                <a:gd name="T16" fmla="*/ 193 w 362"/>
                                <a:gd name="T17" fmla="*/ 63 h 127"/>
                                <a:gd name="T18" fmla="*/ 159 w 362"/>
                                <a:gd name="T19" fmla="*/ 84 h 127"/>
                                <a:gd name="T20" fmla="*/ 147 w 362"/>
                                <a:gd name="T21" fmla="*/ 74 h 127"/>
                                <a:gd name="T22" fmla="*/ 136 w 362"/>
                                <a:gd name="T23" fmla="*/ 63 h 127"/>
                                <a:gd name="T24" fmla="*/ 102 w 362"/>
                                <a:gd name="T25" fmla="*/ 74 h 127"/>
                                <a:gd name="T26" fmla="*/ 102 w 362"/>
                                <a:gd name="T27" fmla="*/ 63 h 127"/>
                                <a:gd name="T28" fmla="*/ 68 w 362"/>
                                <a:gd name="T29" fmla="*/ 84 h 127"/>
                                <a:gd name="T30" fmla="*/ 57 w 362"/>
                                <a:gd name="T31" fmla="*/ 74 h 127"/>
                                <a:gd name="T32" fmla="*/ 23 w 362"/>
                                <a:gd name="T33" fmla="*/ 84 h 127"/>
                                <a:gd name="T34" fmla="*/ 12 w 362"/>
                                <a:gd name="T35" fmla="*/ 63 h 127"/>
                                <a:gd name="T36" fmla="*/ 12 w 362"/>
                                <a:gd name="T37" fmla="*/ 53 h 127"/>
                                <a:gd name="T38" fmla="*/ 12 w 362"/>
                                <a:gd name="T39" fmla="*/ 42 h 127"/>
                                <a:gd name="T40" fmla="*/ 12 w 362"/>
                                <a:gd name="T41" fmla="*/ 32 h 127"/>
                                <a:gd name="T42" fmla="*/ 23 w 362"/>
                                <a:gd name="T43" fmla="*/ 11 h 127"/>
                                <a:gd name="T44" fmla="*/ 34 w 362"/>
                                <a:gd name="T45" fmla="*/ 32 h 127"/>
                                <a:gd name="T46" fmla="*/ 23 w 362"/>
                                <a:gd name="T47" fmla="*/ 11 h 127"/>
                                <a:gd name="T48" fmla="*/ 46 w 362"/>
                                <a:gd name="T49" fmla="*/ 11 h 127"/>
                                <a:gd name="T50" fmla="*/ 57 w 362"/>
                                <a:gd name="T51" fmla="*/ 0 h 127"/>
                                <a:gd name="T52" fmla="*/ 57 w 362"/>
                                <a:gd name="T53" fmla="*/ 21 h 127"/>
                                <a:gd name="T54" fmla="*/ 68 w 362"/>
                                <a:gd name="T55" fmla="*/ 11 h 127"/>
                                <a:gd name="T56" fmla="*/ 79 w 362"/>
                                <a:gd name="T57" fmla="*/ 11 h 127"/>
                                <a:gd name="T58" fmla="*/ 91 w 362"/>
                                <a:gd name="T59" fmla="*/ 11 h 127"/>
                                <a:gd name="T60" fmla="*/ 91 w 362"/>
                                <a:gd name="T61" fmla="*/ 42 h 127"/>
                                <a:gd name="T62" fmla="*/ 136 w 362"/>
                                <a:gd name="T63" fmla="*/ 11 h 127"/>
                                <a:gd name="T64" fmla="*/ 170 w 362"/>
                                <a:gd name="T65" fmla="*/ 11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62" h="127">
                                  <a:moveTo>
                                    <a:pt x="362" y="127"/>
                                  </a:moveTo>
                                  <a:lnTo>
                                    <a:pt x="362" y="116"/>
                                  </a:lnTo>
                                  <a:lnTo>
                                    <a:pt x="351" y="116"/>
                                  </a:lnTo>
                                  <a:lnTo>
                                    <a:pt x="317" y="95"/>
                                  </a:lnTo>
                                  <a:lnTo>
                                    <a:pt x="306" y="95"/>
                                  </a:lnTo>
                                  <a:lnTo>
                                    <a:pt x="294" y="84"/>
                                  </a:lnTo>
                                  <a:lnTo>
                                    <a:pt x="283" y="63"/>
                                  </a:lnTo>
                                  <a:lnTo>
                                    <a:pt x="272" y="53"/>
                                  </a:lnTo>
                                  <a:lnTo>
                                    <a:pt x="260" y="63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49" y="53"/>
                                  </a:lnTo>
                                  <a:lnTo>
                                    <a:pt x="238" y="63"/>
                                  </a:lnTo>
                                  <a:lnTo>
                                    <a:pt x="227" y="74"/>
                                  </a:lnTo>
                                  <a:lnTo>
                                    <a:pt x="227" y="53"/>
                                  </a:lnTo>
                                  <a:lnTo>
                                    <a:pt x="215" y="63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181" y="74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9" y="63"/>
                                  </a:lnTo>
                                  <a:lnTo>
                                    <a:pt x="147" y="74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25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36" y="11"/>
                                  </a:lnTo>
                                  <a:lnTo>
                                    <a:pt x="147" y="11"/>
                                  </a:lnTo>
                                  <a:lnTo>
                                    <a:pt x="170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693"/>
                          <wps:cNvSpPr>
                            <a:spLocks/>
                          </wps:cNvSpPr>
                          <wps:spPr bwMode="auto">
                            <a:xfrm>
                              <a:off x="42006" y="152690"/>
                              <a:ext cx="23" cy="2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22 h 22"/>
                                <a:gd name="T2" fmla="*/ 11 w 23"/>
                                <a:gd name="T3" fmla="*/ 22 h 22"/>
                                <a:gd name="T4" fmla="*/ 23 w 23"/>
                                <a:gd name="T5" fmla="*/ 22 h 22"/>
                                <a:gd name="T6" fmla="*/ 23 w 23"/>
                                <a:gd name="T7" fmla="*/ 11 h 22"/>
                                <a:gd name="T8" fmla="*/ 23 w 23"/>
                                <a:gd name="T9" fmla="*/ 0 h 22"/>
                                <a:gd name="T10" fmla="*/ 11 w 23"/>
                                <a:gd name="T11" fmla="*/ 0 h 22"/>
                                <a:gd name="T12" fmla="*/ 0 w 23"/>
                                <a:gd name="T13" fmla="*/ 0 h 22"/>
                                <a:gd name="T14" fmla="*/ 0 w 23"/>
                                <a:gd name="T15" fmla="*/ 11 h 22"/>
                                <a:gd name="T16" fmla="*/ 0 w 23"/>
                                <a:gd name="T17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" h="22">
                                  <a:moveTo>
                                    <a:pt x="0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694"/>
                          <wps:cNvSpPr>
                            <a:spLocks/>
                          </wps:cNvSpPr>
                          <wps:spPr bwMode="auto">
                            <a:xfrm>
                              <a:off x="41950" y="152690"/>
                              <a:ext cx="34" cy="22"/>
                            </a:xfrm>
                            <a:custGeom>
                              <a:avLst/>
                              <a:gdLst>
                                <a:gd name="T0" fmla="*/ 11 w 34"/>
                                <a:gd name="T1" fmla="*/ 22 h 22"/>
                                <a:gd name="T2" fmla="*/ 34 w 34"/>
                                <a:gd name="T3" fmla="*/ 22 h 22"/>
                                <a:gd name="T4" fmla="*/ 34 w 34"/>
                                <a:gd name="T5" fmla="*/ 11 h 22"/>
                                <a:gd name="T6" fmla="*/ 34 w 34"/>
                                <a:gd name="T7" fmla="*/ 0 h 22"/>
                                <a:gd name="T8" fmla="*/ 22 w 34"/>
                                <a:gd name="T9" fmla="*/ 0 h 22"/>
                                <a:gd name="T10" fmla="*/ 11 w 34"/>
                                <a:gd name="T11" fmla="*/ 0 h 22"/>
                                <a:gd name="T12" fmla="*/ 0 w 34"/>
                                <a:gd name="T13" fmla="*/ 0 h 22"/>
                                <a:gd name="T14" fmla="*/ 11 w 34"/>
                                <a:gd name="T15" fmla="*/ 11 h 22"/>
                                <a:gd name="T16" fmla="*/ 11 w 34"/>
                                <a:gd name="T17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" h="22">
                                  <a:moveTo>
                                    <a:pt x="11" y="22"/>
                                  </a:moveTo>
                                  <a:lnTo>
                                    <a:pt x="34" y="2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695"/>
                          <wps:cNvSpPr>
                            <a:spLocks/>
                          </wps:cNvSpPr>
                          <wps:spPr bwMode="auto">
                            <a:xfrm>
                              <a:off x="41927" y="152712"/>
                              <a:ext cx="23" cy="3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21 h 31"/>
                                <a:gd name="T2" fmla="*/ 0 w 23"/>
                                <a:gd name="T3" fmla="*/ 10 h 31"/>
                                <a:gd name="T4" fmla="*/ 0 w 23"/>
                                <a:gd name="T5" fmla="*/ 10 h 31"/>
                                <a:gd name="T6" fmla="*/ 11 w 23"/>
                                <a:gd name="T7" fmla="*/ 0 h 31"/>
                                <a:gd name="T8" fmla="*/ 23 w 23"/>
                                <a:gd name="T9" fmla="*/ 10 h 31"/>
                                <a:gd name="T10" fmla="*/ 23 w 23"/>
                                <a:gd name="T11" fmla="*/ 21 h 31"/>
                                <a:gd name="T12" fmla="*/ 23 w 23"/>
                                <a:gd name="T13" fmla="*/ 31 h 31"/>
                                <a:gd name="T14" fmla="*/ 11 w 23"/>
                                <a:gd name="T15" fmla="*/ 31 h 31"/>
                                <a:gd name="T16" fmla="*/ 11 w 23"/>
                                <a:gd name="T17" fmla="*/ 31 h 31"/>
                                <a:gd name="T18" fmla="*/ 0 w 23"/>
                                <a:gd name="T19" fmla="*/ 2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0" y="21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696"/>
                          <wps:cNvSpPr>
                            <a:spLocks/>
                          </wps:cNvSpPr>
                          <wps:spPr bwMode="auto">
                            <a:xfrm>
                              <a:off x="41927" y="152764"/>
                              <a:ext cx="34" cy="21"/>
                            </a:xfrm>
                            <a:custGeom>
                              <a:avLst/>
                              <a:gdLst>
                                <a:gd name="T0" fmla="*/ 23 w 34"/>
                                <a:gd name="T1" fmla="*/ 0 h 21"/>
                                <a:gd name="T2" fmla="*/ 11 w 34"/>
                                <a:gd name="T3" fmla="*/ 0 h 21"/>
                                <a:gd name="T4" fmla="*/ 0 w 34"/>
                                <a:gd name="T5" fmla="*/ 0 h 21"/>
                                <a:gd name="T6" fmla="*/ 0 w 34"/>
                                <a:gd name="T7" fmla="*/ 11 h 21"/>
                                <a:gd name="T8" fmla="*/ 0 w 34"/>
                                <a:gd name="T9" fmla="*/ 21 h 21"/>
                                <a:gd name="T10" fmla="*/ 23 w 34"/>
                                <a:gd name="T11" fmla="*/ 11 h 21"/>
                                <a:gd name="T12" fmla="*/ 34 w 34"/>
                                <a:gd name="T13" fmla="*/ 11 h 21"/>
                                <a:gd name="T14" fmla="*/ 23 w 34"/>
                                <a:gd name="T15" fmla="*/ 0 h 21"/>
                                <a:gd name="T16" fmla="*/ 23 w 34"/>
                                <a:gd name="T17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" h="21">
                                  <a:moveTo>
                                    <a:pt x="2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697"/>
                          <wps:cNvSpPr>
                            <a:spLocks/>
                          </wps:cNvSpPr>
                          <wps:spPr bwMode="auto">
                            <a:xfrm>
                              <a:off x="42312" y="152722"/>
                              <a:ext cx="124" cy="137"/>
                            </a:xfrm>
                            <a:custGeom>
                              <a:avLst/>
                              <a:gdLst>
                                <a:gd name="T0" fmla="*/ 124 w 124"/>
                                <a:gd name="T1" fmla="*/ 137 h 137"/>
                                <a:gd name="T2" fmla="*/ 101 w 124"/>
                                <a:gd name="T3" fmla="*/ 116 h 137"/>
                                <a:gd name="T4" fmla="*/ 90 w 124"/>
                                <a:gd name="T5" fmla="*/ 95 h 137"/>
                                <a:gd name="T6" fmla="*/ 67 w 124"/>
                                <a:gd name="T7" fmla="*/ 63 h 137"/>
                                <a:gd name="T8" fmla="*/ 45 w 124"/>
                                <a:gd name="T9" fmla="*/ 32 h 137"/>
                                <a:gd name="T10" fmla="*/ 0 w 124"/>
                                <a:gd name="T11" fmla="*/ 0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4" h="137">
                                  <a:moveTo>
                                    <a:pt x="124" y="137"/>
                                  </a:moveTo>
                                  <a:lnTo>
                                    <a:pt x="101" y="116"/>
                                  </a:lnTo>
                                  <a:lnTo>
                                    <a:pt x="90" y="95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Line 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3102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3144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0" name="Lin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3187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Lin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1" y="152954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Lin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1" y="153060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3" name="Lin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1" y="153144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4" name="Freeform 704"/>
                          <wps:cNvSpPr>
                            <a:spLocks/>
                          </wps:cNvSpPr>
                          <wps:spPr bwMode="auto">
                            <a:xfrm>
                              <a:off x="42063" y="152458"/>
                              <a:ext cx="373" cy="285"/>
                            </a:xfrm>
                            <a:custGeom>
                              <a:avLst/>
                              <a:gdLst>
                                <a:gd name="T0" fmla="*/ 215 w 373"/>
                                <a:gd name="T1" fmla="*/ 169 h 285"/>
                                <a:gd name="T2" fmla="*/ 181 w 373"/>
                                <a:gd name="T3" fmla="*/ 169 h 285"/>
                                <a:gd name="T4" fmla="*/ 124 w 373"/>
                                <a:gd name="T5" fmla="*/ 159 h 285"/>
                                <a:gd name="T6" fmla="*/ 68 w 373"/>
                                <a:gd name="T7" fmla="*/ 148 h 285"/>
                                <a:gd name="T8" fmla="*/ 45 w 373"/>
                                <a:gd name="T9" fmla="*/ 169 h 285"/>
                                <a:gd name="T10" fmla="*/ 34 w 373"/>
                                <a:gd name="T11" fmla="*/ 190 h 285"/>
                                <a:gd name="T12" fmla="*/ 11 w 373"/>
                                <a:gd name="T13" fmla="*/ 201 h 285"/>
                                <a:gd name="T14" fmla="*/ 11 w 373"/>
                                <a:gd name="T15" fmla="*/ 222 h 285"/>
                                <a:gd name="T16" fmla="*/ 11 w 373"/>
                                <a:gd name="T17" fmla="*/ 232 h 285"/>
                                <a:gd name="T18" fmla="*/ 34 w 373"/>
                                <a:gd name="T19" fmla="*/ 232 h 285"/>
                                <a:gd name="T20" fmla="*/ 11 w 373"/>
                                <a:gd name="T21" fmla="*/ 243 h 285"/>
                                <a:gd name="T22" fmla="*/ 45 w 373"/>
                                <a:gd name="T23" fmla="*/ 254 h 285"/>
                                <a:gd name="T24" fmla="*/ 79 w 373"/>
                                <a:gd name="T25" fmla="*/ 243 h 285"/>
                                <a:gd name="T26" fmla="*/ 79 w 373"/>
                                <a:gd name="T27" fmla="*/ 264 h 285"/>
                                <a:gd name="T28" fmla="*/ 124 w 373"/>
                                <a:gd name="T29" fmla="*/ 243 h 285"/>
                                <a:gd name="T30" fmla="*/ 113 w 373"/>
                                <a:gd name="T31" fmla="*/ 264 h 285"/>
                                <a:gd name="T32" fmla="*/ 147 w 373"/>
                                <a:gd name="T33" fmla="*/ 254 h 285"/>
                                <a:gd name="T34" fmla="*/ 158 w 373"/>
                                <a:gd name="T35" fmla="*/ 264 h 285"/>
                                <a:gd name="T36" fmla="*/ 192 w 373"/>
                                <a:gd name="T37" fmla="*/ 222 h 285"/>
                                <a:gd name="T38" fmla="*/ 181 w 373"/>
                                <a:gd name="T39" fmla="*/ 285 h 285"/>
                                <a:gd name="T40" fmla="*/ 203 w 373"/>
                                <a:gd name="T41" fmla="*/ 275 h 285"/>
                                <a:gd name="T42" fmla="*/ 226 w 373"/>
                                <a:gd name="T43" fmla="*/ 275 h 285"/>
                                <a:gd name="T44" fmla="*/ 237 w 373"/>
                                <a:gd name="T45" fmla="*/ 285 h 285"/>
                                <a:gd name="T46" fmla="*/ 249 w 373"/>
                                <a:gd name="T47" fmla="*/ 264 h 285"/>
                                <a:gd name="T48" fmla="*/ 260 w 373"/>
                                <a:gd name="T49" fmla="*/ 264 h 285"/>
                                <a:gd name="T50" fmla="*/ 283 w 373"/>
                                <a:gd name="T51" fmla="*/ 275 h 285"/>
                                <a:gd name="T52" fmla="*/ 294 w 373"/>
                                <a:gd name="T53" fmla="*/ 264 h 285"/>
                                <a:gd name="T54" fmla="*/ 283 w 373"/>
                                <a:gd name="T55" fmla="*/ 243 h 285"/>
                                <a:gd name="T56" fmla="*/ 316 w 373"/>
                                <a:gd name="T57" fmla="*/ 264 h 285"/>
                                <a:gd name="T58" fmla="*/ 350 w 373"/>
                                <a:gd name="T59" fmla="*/ 264 h 285"/>
                                <a:gd name="T60" fmla="*/ 316 w 373"/>
                                <a:gd name="T61" fmla="*/ 232 h 285"/>
                                <a:gd name="T62" fmla="*/ 316 w 373"/>
                                <a:gd name="T63" fmla="*/ 190 h 285"/>
                                <a:gd name="T64" fmla="*/ 350 w 373"/>
                                <a:gd name="T65" fmla="*/ 201 h 285"/>
                                <a:gd name="T66" fmla="*/ 350 w 373"/>
                                <a:gd name="T67" fmla="*/ 169 h 285"/>
                                <a:gd name="T68" fmla="*/ 350 w 373"/>
                                <a:gd name="T69" fmla="*/ 159 h 285"/>
                                <a:gd name="T70" fmla="*/ 362 w 373"/>
                                <a:gd name="T71" fmla="*/ 148 h 285"/>
                                <a:gd name="T72" fmla="*/ 362 w 373"/>
                                <a:gd name="T73" fmla="*/ 127 h 285"/>
                                <a:gd name="T74" fmla="*/ 373 w 373"/>
                                <a:gd name="T75" fmla="*/ 116 h 285"/>
                                <a:gd name="T76" fmla="*/ 362 w 373"/>
                                <a:gd name="T77" fmla="*/ 106 h 285"/>
                                <a:gd name="T78" fmla="*/ 373 w 373"/>
                                <a:gd name="T79" fmla="*/ 95 h 285"/>
                                <a:gd name="T80" fmla="*/ 339 w 373"/>
                                <a:gd name="T81" fmla="*/ 74 h 285"/>
                                <a:gd name="T82" fmla="*/ 305 w 373"/>
                                <a:gd name="T83" fmla="*/ 42 h 285"/>
                                <a:gd name="T84" fmla="*/ 305 w 373"/>
                                <a:gd name="T85" fmla="*/ 32 h 285"/>
                                <a:gd name="T86" fmla="*/ 294 w 373"/>
                                <a:gd name="T87" fmla="*/ 21 h 285"/>
                                <a:gd name="T88" fmla="*/ 271 w 373"/>
                                <a:gd name="T89" fmla="*/ 32 h 285"/>
                                <a:gd name="T90" fmla="*/ 260 w 373"/>
                                <a:gd name="T91" fmla="*/ 11 h 285"/>
                                <a:gd name="T92" fmla="*/ 237 w 373"/>
                                <a:gd name="T93" fmla="*/ 0 h 285"/>
                                <a:gd name="T94" fmla="*/ 226 w 373"/>
                                <a:gd name="T95" fmla="*/ 21 h 285"/>
                                <a:gd name="T96" fmla="*/ 181 w 373"/>
                                <a:gd name="T97" fmla="*/ 42 h 285"/>
                                <a:gd name="T98" fmla="*/ 147 w 373"/>
                                <a:gd name="T99" fmla="*/ 64 h 285"/>
                                <a:gd name="T100" fmla="*/ 124 w 373"/>
                                <a:gd name="T101" fmla="*/ 74 h 285"/>
                                <a:gd name="T102" fmla="*/ 124 w 373"/>
                                <a:gd name="T103" fmla="*/ 85 h 285"/>
                                <a:gd name="T104" fmla="*/ 135 w 373"/>
                                <a:gd name="T105" fmla="*/ 127 h 285"/>
                                <a:gd name="T106" fmla="*/ 147 w 373"/>
                                <a:gd name="T107" fmla="*/ 106 h 285"/>
                                <a:gd name="T108" fmla="*/ 158 w 373"/>
                                <a:gd name="T109" fmla="*/ 95 h 285"/>
                                <a:gd name="T110" fmla="*/ 169 w 373"/>
                                <a:gd name="T111" fmla="*/ 106 h 285"/>
                                <a:gd name="T112" fmla="*/ 158 w 373"/>
                                <a:gd name="T113" fmla="*/ 137 h 285"/>
                                <a:gd name="T114" fmla="*/ 135 w 373"/>
                                <a:gd name="T115" fmla="*/ 137 h 285"/>
                                <a:gd name="T116" fmla="*/ 135 w 373"/>
                                <a:gd name="T117" fmla="*/ 148 h 285"/>
                                <a:gd name="T118" fmla="*/ 124 w 373"/>
                                <a:gd name="T119" fmla="*/ 159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73" h="285">
                                  <a:moveTo>
                                    <a:pt x="237" y="159"/>
                                  </a:moveTo>
                                  <a:lnTo>
                                    <a:pt x="215" y="169"/>
                                  </a:lnTo>
                                  <a:lnTo>
                                    <a:pt x="203" y="169"/>
                                  </a:lnTo>
                                  <a:lnTo>
                                    <a:pt x="181" y="169"/>
                                  </a:lnTo>
                                  <a:lnTo>
                                    <a:pt x="158" y="169"/>
                                  </a:lnTo>
                                  <a:lnTo>
                                    <a:pt x="124" y="159"/>
                                  </a:lnTo>
                                  <a:lnTo>
                                    <a:pt x="90" y="148"/>
                                  </a:lnTo>
                                  <a:lnTo>
                                    <a:pt x="68" y="148"/>
                                  </a:lnTo>
                                  <a:lnTo>
                                    <a:pt x="34" y="159"/>
                                  </a:lnTo>
                                  <a:lnTo>
                                    <a:pt x="45" y="169"/>
                                  </a:lnTo>
                                  <a:lnTo>
                                    <a:pt x="68" y="180"/>
                                  </a:lnTo>
                                  <a:lnTo>
                                    <a:pt x="34" y="190"/>
                                  </a:lnTo>
                                  <a:lnTo>
                                    <a:pt x="11" y="180"/>
                                  </a:lnTo>
                                  <a:lnTo>
                                    <a:pt x="11" y="201"/>
                                  </a:lnTo>
                                  <a:lnTo>
                                    <a:pt x="22" y="211"/>
                                  </a:lnTo>
                                  <a:lnTo>
                                    <a:pt x="11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1" y="232"/>
                                  </a:lnTo>
                                  <a:lnTo>
                                    <a:pt x="11" y="232"/>
                                  </a:lnTo>
                                  <a:lnTo>
                                    <a:pt x="34" y="232"/>
                                  </a:lnTo>
                                  <a:lnTo>
                                    <a:pt x="22" y="243"/>
                                  </a:lnTo>
                                  <a:lnTo>
                                    <a:pt x="11" y="243"/>
                                  </a:lnTo>
                                  <a:lnTo>
                                    <a:pt x="34" y="254"/>
                                  </a:lnTo>
                                  <a:lnTo>
                                    <a:pt x="45" y="254"/>
                                  </a:lnTo>
                                  <a:lnTo>
                                    <a:pt x="68" y="243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68" y="25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102" y="254"/>
                                  </a:lnTo>
                                  <a:lnTo>
                                    <a:pt x="124" y="243"/>
                                  </a:lnTo>
                                  <a:lnTo>
                                    <a:pt x="124" y="254"/>
                                  </a:lnTo>
                                  <a:lnTo>
                                    <a:pt x="113" y="264"/>
                                  </a:lnTo>
                                  <a:lnTo>
                                    <a:pt x="135" y="264"/>
                                  </a:lnTo>
                                  <a:lnTo>
                                    <a:pt x="147" y="254"/>
                                  </a:lnTo>
                                  <a:lnTo>
                                    <a:pt x="147" y="264"/>
                                  </a:lnTo>
                                  <a:lnTo>
                                    <a:pt x="158" y="264"/>
                                  </a:lnTo>
                                  <a:lnTo>
                                    <a:pt x="169" y="243"/>
                                  </a:lnTo>
                                  <a:lnTo>
                                    <a:pt x="192" y="222"/>
                                  </a:lnTo>
                                  <a:lnTo>
                                    <a:pt x="192" y="254"/>
                                  </a:lnTo>
                                  <a:lnTo>
                                    <a:pt x="181" y="285"/>
                                  </a:lnTo>
                                  <a:lnTo>
                                    <a:pt x="192" y="285"/>
                                  </a:lnTo>
                                  <a:lnTo>
                                    <a:pt x="203" y="275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26" y="275"/>
                                  </a:lnTo>
                                  <a:lnTo>
                                    <a:pt x="215" y="285"/>
                                  </a:lnTo>
                                  <a:lnTo>
                                    <a:pt x="237" y="285"/>
                                  </a:lnTo>
                                  <a:lnTo>
                                    <a:pt x="237" y="275"/>
                                  </a:lnTo>
                                  <a:lnTo>
                                    <a:pt x="249" y="264"/>
                                  </a:lnTo>
                                  <a:lnTo>
                                    <a:pt x="249" y="254"/>
                                  </a:lnTo>
                                  <a:lnTo>
                                    <a:pt x="260" y="264"/>
                                  </a:lnTo>
                                  <a:lnTo>
                                    <a:pt x="271" y="275"/>
                                  </a:lnTo>
                                  <a:lnTo>
                                    <a:pt x="283" y="275"/>
                                  </a:lnTo>
                                  <a:lnTo>
                                    <a:pt x="305" y="275"/>
                                  </a:lnTo>
                                  <a:lnTo>
                                    <a:pt x="294" y="264"/>
                                  </a:lnTo>
                                  <a:lnTo>
                                    <a:pt x="283" y="254"/>
                                  </a:lnTo>
                                  <a:lnTo>
                                    <a:pt x="283" y="243"/>
                                  </a:lnTo>
                                  <a:lnTo>
                                    <a:pt x="294" y="254"/>
                                  </a:lnTo>
                                  <a:lnTo>
                                    <a:pt x="316" y="264"/>
                                  </a:lnTo>
                                  <a:lnTo>
                                    <a:pt x="339" y="264"/>
                                  </a:lnTo>
                                  <a:lnTo>
                                    <a:pt x="350" y="264"/>
                                  </a:lnTo>
                                  <a:lnTo>
                                    <a:pt x="339" y="243"/>
                                  </a:lnTo>
                                  <a:lnTo>
                                    <a:pt x="316" y="232"/>
                                  </a:lnTo>
                                  <a:lnTo>
                                    <a:pt x="316" y="211"/>
                                  </a:lnTo>
                                  <a:lnTo>
                                    <a:pt x="316" y="190"/>
                                  </a:lnTo>
                                  <a:lnTo>
                                    <a:pt x="350" y="232"/>
                                  </a:lnTo>
                                  <a:lnTo>
                                    <a:pt x="350" y="201"/>
                                  </a:lnTo>
                                  <a:lnTo>
                                    <a:pt x="350" y="180"/>
                                  </a:lnTo>
                                  <a:lnTo>
                                    <a:pt x="350" y="169"/>
                                  </a:lnTo>
                                  <a:lnTo>
                                    <a:pt x="339" y="148"/>
                                  </a:lnTo>
                                  <a:lnTo>
                                    <a:pt x="350" y="159"/>
                                  </a:lnTo>
                                  <a:lnTo>
                                    <a:pt x="373" y="159"/>
                                  </a:lnTo>
                                  <a:lnTo>
                                    <a:pt x="362" y="148"/>
                                  </a:lnTo>
                                  <a:lnTo>
                                    <a:pt x="350" y="127"/>
                                  </a:lnTo>
                                  <a:lnTo>
                                    <a:pt x="362" y="127"/>
                                  </a:lnTo>
                                  <a:lnTo>
                                    <a:pt x="373" y="127"/>
                                  </a:lnTo>
                                  <a:lnTo>
                                    <a:pt x="373" y="116"/>
                                  </a:lnTo>
                                  <a:lnTo>
                                    <a:pt x="350" y="106"/>
                                  </a:lnTo>
                                  <a:lnTo>
                                    <a:pt x="362" y="106"/>
                                  </a:lnTo>
                                  <a:lnTo>
                                    <a:pt x="362" y="95"/>
                                  </a:lnTo>
                                  <a:lnTo>
                                    <a:pt x="373" y="95"/>
                                  </a:lnTo>
                                  <a:lnTo>
                                    <a:pt x="350" y="74"/>
                                  </a:lnTo>
                                  <a:lnTo>
                                    <a:pt x="339" y="74"/>
                                  </a:lnTo>
                                  <a:lnTo>
                                    <a:pt x="328" y="53"/>
                                  </a:lnTo>
                                  <a:lnTo>
                                    <a:pt x="305" y="42"/>
                                  </a:lnTo>
                                  <a:lnTo>
                                    <a:pt x="305" y="42"/>
                                  </a:lnTo>
                                  <a:lnTo>
                                    <a:pt x="305" y="32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83" y="21"/>
                                  </a:lnTo>
                                  <a:lnTo>
                                    <a:pt x="271" y="32"/>
                                  </a:lnTo>
                                  <a:lnTo>
                                    <a:pt x="260" y="21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26" y="11"/>
                                  </a:lnTo>
                                  <a:lnTo>
                                    <a:pt x="226" y="21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47" y="6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35" y="116"/>
                                  </a:lnTo>
                                  <a:lnTo>
                                    <a:pt x="135" y="127"/>
                                  </a:lnTo>
                                  <a:lnTo>
                                    <a:pt x="135" y="116"/>
                                  </a:lnTo>
                                  <a:lnTo>
                                    <a:pt x="147" y="106"/>
                                  </a:lnTo>
                                  <a:lnTo>
                                    <a:pt x="158" y="106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169" y="106"/>
                                  </a:lnTo>
                                  <a:lnTo>
                                    <a:pt x="169" y="106"/>
                                  </a:lnTo>
                                  <a:lnTo>
                                    <a:pt x="181" y="127"/>
                                  </a:lnTo>
                                  <a:lnTo>
                                    <a:pt x="158" y="137"/>
                                  </a:lnTo>
                                  <a:lnTo>
                                    <a:pt x="135" y="148"/>
                                  </a:lnTo>
                                  <a:lnTo>
                                    <a:pt x="135" y="137"/>
                                  </a:lnTo>
                                  <a:lnTo>
                                    <a:pt x="135" y="148"/>
                                  </a:lnTo>
                                  <a:lnTo>
                                    <a:pt x="135" y="148"/>
                                  </a:lnTo>
                                  <a:lnTo>
                                    <a:pt x="124" y="159"/>
                                  </a:lnTo>
                                  <a:lnTo>
                                    <a:pt x="124" y="15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705"/>
                          <wps:cNvSpPr>
                            <a:spLocks/>
                          </wps:cNvSpPr>
                          <wps:spPr bwMode="auto">
                            <a:xfrm>
                              <a:off x="42198" y="152522"/>
                              <a:ext cx="68" cy="95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95 h 95"/>
                                <a:gd name="T2" fmla="*/ 23 w 68"/>
                                <a:gd name="T3" fmla="*/ 95 h 95"/>
                                <a:gd name="T4" fmla="*/ 46 w 68"/>
                                <a:gd name="T5" fmla="*/ 84 h 95"/>
                                <a:gd name="T6" fmla="*/ 57 w 68"/>
                                <a:gd name="T7" fmla="*/ 73 h 95"/>
                                <a:gd name="T8" fmla="*/ 68 w 68"/>
                                <a:gd name="T9" fmla="*/ 63 h 95"/>
                                <a:gd name="T10" fmla="*/ 57 w 68"/>
                                <a:gd name="T11" fmla="*/ 42 h 95"/>
                                <a:gd name="T12" fmla="*/ 57 w 68"/>
                                <a:gd name="T13" fmla="*/ 31 h 95"/>
                                <a:gd name="T14" fmla="*/ 46 w 68"/>
                                <a:gd name="T15" fmla="*/ 10 h 95"/>
                                <a:gd name="T16" fmla="*/ 57 w 68"/>
                                <a:gd name="T17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8" h="95">
                                  <a:moveTo>
                                    <a:pt x="0" y="95"/>
                                  </a:moveTo>
                                  <a:lnTo>
                                    <a:pt x="23" y="95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706"/>
                          <wps:cNvSpPr>
                            <a:spLocks/>
                          </wps:cNvSpPr>
                          <wps:spPr bwMode="auto">
                            <a:xfrm>
                              <a:off x="42244" y="152500"/>
                              <a:ext cx="34" cy="22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1 h 22"/>
                                <a:gd name="T2" fmla="*/ 34 w 34"/>
                                <a:gd name="T3" fmla="*/ 22 h 22"/>
                                <a:gd name="T4" fmla="*/ 34 w 34"/>
                                <a:gd name="T5" fmla="*/ 11 h 22"/>
                                <a:gd name="T6" fmla="*/ 22 w 34"/>
                                <a:gd name="T7" fmla="*/ 0 h 22"/>
                                <a:gd name="T8" fmla="*/ 0 w 34"/>
                                <a:gd name="T9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2">
                                  <a:moveTo>
                                    <a:pt x="0" y="11"/>
                                  </a:moveTo>
                                  <a:lnTo>
                                    <a:pt x="34" y="2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707"/>
                          <wps:cNvSpPr>
                            <a:spLocks/>
                          </wps:cNvSpPr>
                          <wps:spPr bwMode="auto">
                            <a:xfrm>
                              <a:off x="42142" y="152553"/>
                              <a:ext cx="102" cy="3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32 h 32"/>
                                <a:gd name="T2" fmla="*/ 45 w 102"/>
                                <a:gd name="T3" fmla="*/ 32 h 32"/>
                                <a:gd name="T4" fmla="*/ 23 w 102"/>
                                <a:gd name="T5" fmla="*/ 32 h 32"/>
                                <a:gd name="T6" fmla="*/ 11 w 102"/>
                                <a:gd name="T7" fmla="*/ 21 h 32"/>
                                <a:gd name="T8" fmla="*/ 11 w 102"/>
                                <a:gd name="T9" fmla="*/ 11 h 32"/>
                                <a:gd name="T10" fmla="*/ 0 w 102"/>
                                <a:gd name="T11" fmla="*/ 0 h 32"/>
                                <a:gd name="T12" fmla="*/ 11 w 102"/>
                                <a:gd name="T13" fmla="*/ 0 h 32"/>
                                <a:gd name="T14" fmla="*/ 11 w 102"/>
                                <a:gd name="T15" fmla="*/ 0 h 32"/>
                                <a:gd name="T16" fmla="*/ 11 w 102"/>
                                <a:gd name="T17" fmla="*/ 11 h 32"/>
                                <a:gd name="T18" fmla="*/ 23 w 102"/>
                                <a:gd name="T19" fmla="*/ 21 h 32"/>
                                <a:gd name="T20" fmla="*/ 34 w 102"/>
                                <a:gd name="T21" fmla="*/ 21 h 32"/>
                                <a:gd name="T22" fmla="*/ 102 w 102"/>
                                <a:gd name="T23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32">
                                  <a:moveTo>
                                    <a:pt x="102" y="32"/>
                                  </a:moveTo>
                                  <a:lnTo>
                                    <a:pt x="45" y="32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02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708"/>
                          <wps:cNvSpPr>
                            <a:spLocks/>
                          </wps:cNvSpPr>
                          <wps:spPr bwMode="auto">
                            <a:xfrm>
                              <a:off x="42017" y="152522"/>
                              <a:ext cx="114" cy="95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95 h 95"/>
                                <a:gd name="T2" fmla="*/ 102 w 114"/>
                                <a:gd name="T3" fmla="*/ 73 h 95"/>
                                <a:gd name="T4" fmla="*/ 91 w 114"/>
                                <a:gd name="T5" fmla="*/ 63 h 95"/>
                                <a:gd name="T6" fmla="*/ 68 w 114"/>
                                <a:gd name="T7" fmla="*/ 63 h 95"/>
                                <a:gd name="T8" fmla="*/ 57 w 114"/>
                                <a:gd name="T9" fmla="*/ 52 h 95"/>
                                <a:gd name="T10" fmla="*/ 34 w 114"/>
                                <a:gd name="T11" fmla="*/ 42 h 95"/>
                                <a:gd name="T12" fmla="*/ 23 w 114"/>
                                <a:gd name="T13" fmla="*/ 21 h 95"/>
                                <a:gd name="T14" fmla="*/ 0 w 114"/>
                                <a:gd name="T15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4" h="95">
                                  <a:moveTo>
                                    <a:pt x="114" y="95"/>
                                  </a:moveTo>
                                  <a:lnTo>
                                    <a:pt x="102" y="73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709"/>
                          <wps:cNvSpPr>
                            <a:spLocks/>
                          </wps:cNvSpPr>
                          <wps:spPr bwMode="auto">
                            <a:xfrm>
                              <a:off x="41961" y="152553"/>
                              <a:ext cx="113" cy="106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106 h 106"/>
                                <a:gd name="T2" fmla="*/ 102 w 113"/>
                                <a:gd name="T3" fmla="*/ 95 h 106"/>
                                <a:gd name="T4" fmla="*/ 79 w 113"/>
                                <a:gd name="T5" fmla="*/ 85 h 106"/>
                                <a:gd name="T6" fmla="*/ 79 w 113"/>
                                <a:gd name="T7" fmla="*/ 95 h 106"/>
                                <a:gd name="T8" fmla="*/ 79 w 113"/>
                                <a:gd name="T9" fmla="*/ 85 h 106"/>
                                <a:gd name="T10" fmla="*/ 68 w 113"/>
                                <a:gd name="T11" fmla="*/ 85 h 106"/>
                                <a:gd name="T12" fmla="*/ 68 w 113"/>
                                <a:gd name="T13" fmla="*/ 53 h 106"/>
                                <a:gd name="T14" fmla="*/ 56 w 113"/>
                                <a:gd name="T15" fmla="*/ 74 h 106"/>
                                <a:gd name="T16" fmla="*/ 56 w 113"/>
                                <a:gd name="T17" fmla="*/ 53 h 106"/>
                                <a:gd name="T18" fmla="*/ 56 w 113"/>
                                <a:gd name="T19" fmla="*/ 32 h 106"/>
                                <a:gd name="T20" fmla="*/ 34 w 113"/>
                                <a:gd name="T21" fmla="*/ 53 h 106"/>
                                <a:gd name="T22" fmla="*/ 34 w 113"/>
                                <a:gd name="T23" fmla="*/ 32 h 106"/>
                                <a:gd name="T24" fmla="*/ 23 w 113"/>
                                <a:gd name="T25" fmla="*/ 11 h 106"/>
                                <a:gd name="T26" fmla="*/ 11 w 113"/>
                                <a:gd name="T27" fmla="*/ 21 h 106"/>
                                <a:gd name="T28" fmla="*/ 0 w 113"/>
                                <a:gd name="T29" fmla="*/ 11 h 106"/>
                                <a:gd name="T30" fmla="*/ 0 w 113"/>
                                <a:gd name="T31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3" h="106">
                                  <a:moveTo>
                                    <a:pt x="113" y="106"/>
                                  </a:moveTo>
                                  <a:lnTo>
                                    <a:pt x="102" y="95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68" y="85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56" y="53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Line 3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357" y="152500"/>
                              <a:ext cx="11" cy="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Lin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34" y="152490"/>
                              <a:ext cx="1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2" name="Lin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89" y="152479"/>
                              <a:ext cx="3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3" name="Freeform 713"/>
                          <wps:cNvSpPr>
                            <a:spLocks/>
                          </wps:cNvSpPr>
                          <wps:spPr bwMode="auto">
                            <a:xfrm>
                              <a:off x="42266" y="152500"/>
                              <a:ext cx="12" cy="22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11 h 22"/>
                                <a:gd name="T2" fmla="*/ 12 w 12"/>
                                <a:gd name="T3" fmla="*/ 22 h 22"/>
                                <a:gd name="T4" fmla="*/ 12 w 12"/>
                                <a:gd name="T5" fmla="*/ 0 h 22"/>
                                <a:gd name="T6" fmla="*/ 12 w 12"/>
                                <a:gd name="T7" fmla="*/ 0 h 22"/>
                                <a:gd name="T8" fmla="*/ 0 w 12"/>
                                <a:gd name="T9" fmla="*/ 11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22">
                                  <a:moveTo>
                                    <a:pt x="0" y="11"/>
                                  </a:moveTo>
                                  <a:lnTo>
                                    <a:pt x="12" y="2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714"/>
                          <wps:cNvSpPr>
                            <a:spLocks/>
                          </wps:cNvSpPr>
                          <wps:spPr bwMode="auto">
                            <a:xfrm>
                              <a:off x="41927" y="152427"/>
                              <a:ext cx="328" cy="137"/>
                            </a:xfrm>
                            <a:custGeom>
                              <a:avLst/>
                              <a:gdLst>
                                <a:gd name="T0" fmla="*/ 11 w 328"/>
                                <a:gd name="T1" fmla="*/ 116 h 137"/>
                                <a:gd name="T2" fmla="*/ 23 w 328"/>
                                <a:gd name="T3" fmla="*/ 137 h 137"/>
                                <a:gd name="T4" fmla="*/ 113 w 328"/>
                                <a:gd name="T5" fmla="*/ 84 h 137"/>
                                <a:gd name="T6" fmla="*/ 124 w 328"/>
                                <a:gd name="T7" fmla="*/ 116 h 137"/>
                                <a:gd name="T8" fmla="*/ 147 w 328"/>
                                <a:gd name="T9" fmla="*/ 105 h 137"/>
                                <a:gd name="T10" fmla="*/ 124 w 328"/>
                                <a:gd name="T11" fmla="*/ 84 h 137"/>
                                <a:gd name="T12" fmla="*/ 204 w 328"/>
                                <a:gd name="T13" fmla="*/ 52 h 137"/>
                                <a:gd name="T14" fmla="*/ 238 w 328"/>
                                <a:gd name="T15" fmla="*/ 52 h 137"/>
                                <a:gd name="T16" fmla="*/ 283 w 328"/>
                                <a:gd name="T17" fmla="*/ 52 h 137"/>
                                <a:gd name="T18" fmla="*/ 328 w 328"/>
                                <a:gd name="T19" fmla="*/ 0 h 137"/>
                                <a:gd name="T20" fmla="*/ 271 w 328"/>
                                <a:gd name="T21" fmla="*/ 0 h 137"/>
                                <a:gd name="T22" fmla="*/ 215 w 328"/>
                                <a:gd name="T23" fmla="*/ 10 h 137"/>
                                <a:gd name="T24" fmla="*/ 170 w 328"/>
                                <a:gd name="T25" fmla="*/ 31 h 137"/>
                                <a:gd name="T26" fmla="*/ 113 w 328"/>
                                <a:gd name="T27" fmla="*/ 63 h 137"/>
                                <a:gd name="T28" fmla="*/ 102 w 328"/>
                                <a:gd name="T29" fmla="*/ 42 h 137"/>
                                <a:gd name="T30" fmla="*/ 90 w 328"/>
                                <a:gd name="T31" fmla="*/ 52 h 137"/>
                                <a:gd name="T32" fmla="*/ 90 w 328"/>
                                <a:gd name="T33" fmla="*/ 52 h 137"/>
                                <a:gd name="T34" fmla="*/ 68 w 328"/>
                                <a:gd name="T35" fmla="*/ 52 h 137"/>
                                <a:gd name="T36" fmla="*/ 57 w 328"/>
                                <a:gd name="T37" fmla="*/ 52 h 137"/>
                                <a:gd name="T38" fmla="*/ 34 w 328"/>
                                <a:gd name="T39" fmla="*/ 52 h 137"/>
                                <a:gd name="T40" fmla="*/ 34 w 328"/>
                                <a:gd name="T41" fmla="*/ 63 h 137"/>
                                <a:gd name="T42" fmla="*/ 34 w 328"/>
                                <a:gd name="T43" fmla="*/ 73 h 137"/>
                                <a:gd name="T44" fmla="*/ 11 w 328"/>
                                <a:gd name="T45" fmla="*/ 84 h 137"/>
                                <a:gd name="T46" fmla="*/ 0 w 328"/>
                                <a:gd name="T47" fmla="*/ 95 h 137"/>
                                <a:gd name="T48" fmla="*/ 11 w 328"/>
                                <a:gd name="T49" fmla="*/ 105 h 137"/>
                                <a:gd name="T50" fmla="*/ 23 w 328"/>
                                <a:gd name="T51" fmla="*/ 116 h 137"/>
                                <a:gd name="T52" fmla="*/ 11 w 328"/>
                                <a:gd name="T53" fmla="*/ 116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28" h="137">
                                  <a:moveTo>
                                    <a:pt x="11" y="116"/>
                                  </a:moveTo>
                                  <a:lnTo>
                                    <a:pt x="23" y="137"/>
                                  </a:lnTo>
                                  <a:lnTo>
                                    <a:pt x="113" y="84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47" y="105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204" y="52"/>
                                  </a:lnTo>
                                  <a:lnTo>
                                    <a:pt x="238" y="52"/>
                                  </a:lnTo>
                                  <a:lnTo>
                                    <a:pt x="283" y="52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15" y="10"/>
                                  </a:lnTo>
                                  <a:lnTo>
                                    <a:pt x="170" y="31"/>
                                  </a:lnTo>
                                  <a:lnTo>
                                    <a:pt x="113" y="63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90" y="52"/>
                                  </a:lnTo>
                                  <a:lnTo>
                                    <a:pt x="90" y="52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23" y="116"/>
                                  </a:lnTo>
                                  <a:lnTo>
                                    <a:pt x="11" y="1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715"/>
                          <wps:cNvSpPr>
                            <a:spLocks/>
                          </wps:cNvSpPr>
                          <wps:spPr bwMode="auto">
                            <a:xfrm>
                              <a:off x="41938" y="152479"/>
                              <a:ext cx="91" cy="64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64 h 64"/>
                                <a:gd name="T2" fmla="*/ 12 w 91"/>
                                <a:gd name="T3" fmla="*/ 64 h 64"/>
                                <a:gd name="T4" fmla="*/ 23 w 91"/>
                                <a:gd name="T5" fmla="*/ 53 h 64"/>
                                <a:gd name="T6" fmla="*/ 23 w 91"/>
                                <a:gd name="T7" fmla="*/ 53 h 64"/>
                                <a:gd name="T8" fmla="*/ 34 w 91"/>
                                <a:gd name="T9" fmla="*/ 53 h 64"/>
                                <a:gd name="T10" fmla="*/ 23 w 91"/>
                                <a:gd name="T11" fmla="*/ 32 h 64"/>
                                <a:gd name="T12" fmla="*/ 34 w 91"/>
                                <a:gd name="T13" fmla="*/ 43 h 64"/>
                                <a:gd name="T14" fmla="*/ 34 w 91"/>
                                <a:gd name="T15" fmla="*/ 53 h 64"/>
                                <a:gd name="T16" fmla="*/ 46 w 91"/>
                                <a:gd name="T17" fmla="*/ 43 h 64"/>
                                <a:gd name="T18" fmla="*/ 57 w 91"/>
                                <a:gd name="T19" fmla="*/ 43 h 64"/>
                                <a:gd name="T20" fmla="*/ 57 w 91"/>
                                <a:gd name="T21" fmla="*/ 32 h 64"/>
                                <a:gd name="T22" fmla="*/ 57 w 91"/>
                                <a:gd name="T23" fmla="*/ 21 h 64"/>
                                <a:gd name="T24" fmla="*/ 68 w 91"/>
                                <a:gd name="T25" fmla="*/ 32 h 64"/>
                                <a:gd name="T26" fmla="*/ 68 w 91"/>
                                <a:gd name="T27" fmla="*/ 32 h 64"/>
                                <a:gd name="T28" fmla="*/ 79 w 91"/>
                                <a:gd name="T29" fmla="*/ 21 h 64"/>
                                <a:gd name="T30" fmla="*/ 91 w 91"/>
                                <a:gd name="T31" fmla="*/ 21 h 64"/>
                                <a:gd name="T32" fmla="*/ 79 w 91"/>
                                <a:gd name="T33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1" h="64">
                                  <a:moveTo>
                                    <a:pt x="0" y="64"/>
                                  </a:moveTo>
                                  <a:lnTo>
                                    <a:pt x="12" y="64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716"/>
                          <wps:cNvSpPr>
                            <a:spLocks/>
                          </wps:cNvSpPr>
                          <wps:spPr bwMode="auto">
                            <a:xfrm>
                              <a:off x="41950" y="152532"/>
                              <a:ext cx="11" cy="21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21"/>
                                <a:gd name="T2" fmla="*/ 11 w 11"/>
                                <a:gd name="T3" fmla="*/ 11 h 21"/>
                                <a:gd name="T4" fmla="*/ 11 w 11"/>
                                <a:gd name="T5" fmla="*/ 21 h 21"/>
                                <a:gd name="T6" fmla="*/ 11 w 11"/>
                                <a:gd name="T7" fmla="*/ 21 h 21"/>
                                <a:gd name="T8" fmla="*/ 0 w 11"/>
                                <a:gd name="T9" fmla="*/ 11 h 21"/>
                                <a:gd name="T10" fmla="*/ 0 w 11"/>
                                <a:gd name="T11" fmla="*/ 11 h 21"/>
                                <a:gd name="T12" fmla="*/ 11 w 11"/>
                                <a:gd name="T13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" h="21">
                                  <a:moveTo>
                                    <a:pt x="11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717"/>
                          <wps:cNvSpPr>
                            <a:spLocks/>
                          </wps:cNvSpPr>
                          <wps:spPr bwMode="auto">
                            <a:xfrm>
                              <a:off x="41972" y="152522"/>
                              <a:ext cx="23" cy="2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0 h 21"/>
                                <a:gd name="T2" fmla="*/ 12 w 23"/>
                                <a:gd name="T3" fmla="*/ 0 h 21"/>
                                <a:gd name="T4" fmla="*/ 23 w 23"/>
                                <a:gd name="T5" fmla="*/ 0 h 21"/>
                                <a:gd name="T6" fmla="*/ 23 w 23"/>
                                <a:gd name="T7" fmla="*/ 10 h 21"/>
                                <a:gd name="T8" fmla="*/ 12 w 23"/>
                                <a:gd name="T9" fmla="*/ 21 h 21"/>
                                <a:gd name="T10" fmla="*/ 12 w 23"/>
                                <a:gd name="T11" fmla="*/ 10 h 21"/>
                                <a:gd name="T12" fmla="*/ 0 w 23"/>
                                <a:gd name="T13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" h="21">
                                  <a:moveTo>
                                    <a:pt x="0" y="1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718"/>
                          <wps:cNvSpPr>
                            <a:spLocks/>
                          </wps:cNvSpPr>
                          <wps:spPr bwMode="auto">
                            <a:xfrm>
                              <a:off x="42006" y="152511"/>
                              <a:ext cx="11" cy="21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1 h 21"/>
                                <a:gd name="T2" fmla="*/ 11 w 11"/>
                                <a:gd name="T3" fmla="*/ 0 h 21"/>
                                <a:gd name="T4" fmla="*/ 11 w 11"/>
                                <a:gd name="T5" fmla="*/ 0 h 21"/>
                                <a:gd name="T6" fmla="*/ 11 w 11"/>
                                <a:gd name="T7" fmla="*/ 21 h 21"/>
                                <a:gd name="T8" fmla="*/ 0 w 11"/>
                                <a:gd name="T9" fmla="*/ 11 h 21"/>
                                <a:gd name="T10" fmla="*/ 0 w 11"/>
                                <a:gd name="T11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1">
                                  <a:moveTo>
                                    <a:pt x="0" y="1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Line 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40" y="152500"/>
                              <a:ext cx="11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0" name="Line 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29" y="152511"/>
                              <a:ext cx="11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9" name="Freeform 369"/>
                        <wps:cNvSpPr>
                          <a:spLocks/>
                        </wps:cNvSpPr>
                        <wps:spPr bwMode="auto">
                          <a:xfrm>
                            <a:off x="41859" y="151561"/>
                            <a:ext cx="1799" cy="1953"/>
                          </a:xfrm>
                          <a:custGeom>
                            <a:avLst/>
                            <a:gdLst>
                              <a:gd name="T0" fmla="*/ 1799 w 1799"/>
                              <a:gd name="T1" fmla="*/ 1467 h 1953"/>
                              <a:gd name="T2" fmla="*/ 1799 w 1799"/>
                              <a:gd name="T3" fmla="*/ 0 h 1953"/>
                              <a:gd name="T4" fmla="*/ 0 w 1799"/>
                              <a:gd name="T5" fmla="*/ 0 h 1953"/>
                              <a:gd name="T6" fmla="*/ 0 w 1799"/>
                              <a:gd name="T7" fmla="*/ 1499 h 1953"/>
                              <a:gd name="T8" fmla="*/ 0 w 1799"/>
                              <a:gd name="T9" fmla="*/ 1541 h 1953"/>
                              <a:gd name="T10" fmla="*/ 11 w 1799"/>
                              <a:gd name="T11" fmla="*/ 1573 h 1953"/>
                              <a:gd name="T12" fmla="*/ 34 w 1799"/>
                              <a:gd name="T13" fmla="*/ 1604 h 1953"/>
                              <a:gd name="T14" fmla="*/ 57 w 1799"/>
                              <a:gd name="T15" fmla="*/ 1636 h 1953"/>
                              <a:gd name="T16" fmla="*/ 91 w 1799"/>
                              <a:gd name="T17" fmla="*/ 1657 h 1953"/>
                              <a:gd name="T18" fmla="*/ 125 w 1799"/>
                              <a:gd name="T19" fmla="*/ 1689 h 1953"/>
                              <a:gd name="T20" fmla="*/ 170 w 1799"/>
                              <a:gd name="T21" fmla="*/ 1710 h 1953"/>
                              <a:gd name="T22" fmla="*/ 226 w 1799"/>
                              <a:gd name="T23" fmla="*/ 1742 h 1953"/>
                              <a:gd name="T24" fmla="*/ 351 w 1799"/>
                              <a:gd name="T25" fmla="*/ 1784 h 1953"/>
                              <a:gd name="T26" fmla="*/ 509 w 1799"/>
                              <a:gd name="T27" fmla="*/ 1826 h 1953"/>
                              <a:gd name="T28" fmla="*/ 690 w 1799"/>
                              <a:gd name="T29" fmla="*/ 1890 h 1953"/>
                              <a:gd name="T30" fmla="*/ 894 w 1799"/>
                              <a:gd name="T31" fmla="*/ 1953 h 1953"/>
                              <a:gd name="T32" fmla="*/ 1278 w 1799"/>
                              <a:gd name="T33" fmla="*/ 1816 h 1953"/>
                              <a:gd name="T34" fmla="*/ 1437 w 1799"/>
                              <a:gd name="T35" fmla="*/ 1763 h 1953"/>
                              <a:gd name="T36" fmla="*/ 1573 w 1799"/>
                              <a:gd name="T37" fmla="*/ 1710 h 1953"/>
                              <a:gd name="T38" fmla="*/ 1618 w 1799"/>
                              <a:gd name="T39" fmla="*/ 1678 h 1953"/>
                              <a:gd name="T40" fmla="*/ 1663 w 1799"/>
                              <a:gd name="T41" fmla="*/ 1657 h 1953"/>
                              <a:gd name="T42" fmla="*/ 1708 w 1799"/>
                              <a:gd name="T43" fmla="*/ 1636 h 1953"/>
                              <a:gd name="T44" fmla="*/ 1742 w 1799"/>
                              <a:gd name="T45" fmla="*/ 1604 h 1953"/>
                              <a:gd name="T46" fmla="*/ 1765 w 1799"/>
                              <a:gd name="T47" fmla="*/ 1573 h 1953"/>
                              <a:gd name="T48" fmla="*/ 1788 w 1799"/>
                              <a:gd name="T49" fmla="*/ 1541 h 1953"/>
                              <a:gd name="T50" fmla="*/ 1788 w 1799"/>
                              <a:gd name="T51" fmla="*/ 1531 h 1953"/>
                              <a:gd name="T52" fmla="*/ 1799 w 1799"/>
                              <a:gd name="T53" fmla="*/ 1509 h 1953"/>
                              <a:gd name="T54" fmla="*/ 1799 w 1799"/>
                              <a:gd name="T55" fmla="*/ 1488 h 1953"/>
                              <a:gd name="T56" fmla="*/ 1799 w 1799"/>
                              <a:gd name="T57" fmla="*/ 1467 h 19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799" h="1953">
                                <a:moveTo>
                                  <a:pt x="1799" y="1467"/>
                                </a:moveTo>
                                <a:lnTo>
                                  <a:pt x="17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9"/>
                                </a:lnTo>
                                <a:lnTo>
                                  <a:pt x="0" y="1541"/>
                                </a:lnTo>
                                <a:lnTo>
                                  <a:pt x="11" y="1573"/>
                                </a:lnTo>
                                <a:lnTo>
                                  <a:pt x="34" y="1604"/>
                                </a:lnTo>
                                <a:lnTo>
                                  <a:pt x="57" y="1636"/>
                                </a:lnTo>
                                <a:lnTo>
                                  <a:pt x="91" y="1657"/>
                                </a:lnTo>
                                <a:lnTo>
                                  <a:pt x="125" y="1689"/>
                                </a:lnTo>
                                <a:lnTo>
                                  <a:pt x="170" y="1710"/>
                                </a:lnTo>
                                <a:lnTo>
                                  <a:pt x="226" y="1742"/>
                                </a:lnTo>
                                <a:lnTo>
                                  <a:pt x="351" y="1784"/>
                                </a:lnTo>
                                <a:lnTo>
                                  <a:pt x="509" y="1826"/>
                                </a:lnTo>
                                <a:lnTo>
                                  <a:pt x="690" y="1890"/>
                                </a:lnTo>
                                <a:lnTo>
                                  <a:pt x="894" y="1953"/>
                                </a:lnTo>
                                <a:lnTo>
                                  <a:pt x="1278" y="1816"/>
                                </a:lnTo>
                                <a:lnTo>
                                  <a:pt x="1437" y="1763"/>
                                </a:lnTo>
                                <a:lnTo>
                                  <a:pt x="1573" y="1710"/>
                                </a:lnTo>
                                <a:lnTo>
                                  <a:pt x="1618" y="1678"/>
                                </a:lnTo>
                                <a:lnTo>
                                  <a:pt x="1663" y="1657"/>
                                </a:lnTo>
                                <a:lnTo>
                                  <a:pt x="1708" y="1636"/>
                                </a:lnTo>
                                <a:lnTo>
                                  <a:pt x="1742" y="1604"/>
                                </a:lnTo>
                                <a:lnTo>
                                  <a:pt x="1765" y="1573"/>
                                </a:lnTo>
                                <a:lnTo>
                                  <a:pt x="1788" y="1541"/>
                                </a:lnTo>
                                <a:lnTo>
                                  <a:pt x="1788" y="1531"/>
                                </a:lnTo>
                                <a:lnTo>
                                  <a:pt x="1799" y="1509"/>
                                </a:lnTo>
                                <a:lnTo>
                                  <a:pt x="1799" y="1488"/>
                                </a:lnTo>
                                <a:lnTo>
                                  <a:pt x="1799" y="1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mpd="sng">
                            <a:solidFill>
                              <a:schemeClr val="tx1">
                                <a:lumMod val="100000"/>
                                <a:lumOff val="0"/>
                                <a:alpha val="85001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67" name="Picture 367" descr="https://images.pressone.ro/wp-content/uploads/2017/11/29194425/Kingdom_of_Romania_-_Medium_CoA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062" t="439" r="34937" b="73076"/>
                        <a:stretch/>
                      </pic:blipFill>
                      <pic:spPr bwMode="auto">
                        <a:xfrm>
                          <a:off x="477671" y="54591"/>
                          <a:ext cx="17399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D41F8A" id="Group 3" o:spid="_x0000_s1026" style="position:absolute;margin-left:-39.3pt;margin-top:-25.6pt;width:69.7pt;height:93.4pt;z-index:251666432;mso-width-relative:margin;mso-height-relative:margin" coordsize="11582,160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">
              <v:shape id="Freeform 365" o:spid="_x0000_s1027" style="position:absolute;width:11582;height:16069;visibility:visible;mso-wrap-style:square;v-text-anchor:top" coordsize="3960,5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QHZMQA&#10;AADcAAAADwAAAGRycy9kb3ducmV2LnhtbESPQWvCQBSE7wX/w/IK3uqmBqVE1yAWJQexaIVeH9ln&#10;EpJ9m2ZXE/+9KxR6HGbmG2aZDqYRN+pcZVnB+yQCQZxbXXGh4Py9ffsA4TyyxsYyKbiTg3Q1elli&#10;om3PR7qdfCEChF2CCkrv20RKl5dk0E1sSxy8i+0M+iC7QuoO+wA3jZxG0VwarDgslNjSpqS8Pl2N&#10;Av6Srtjy7ucQ/8b77HyMLs1nrdT4dVgvQHga/H/4r51pBfF8Bs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UB2TEAAAA3AAAAA8AAAAAAAAAAAAAAAAAmAIAAGRycy9k&#10;b3ducmV2LnhtbFBLBQYAAAAABAAEAPUAAACJAwAAAAA=&#10;" path="m,l,3927r,127l11,4117r,53l23,4223r11,53l45,4318r23,31l79,4392r34,31l136,4455r34,32l204,4508r34,32l283,4561r56,31l735,4740r340,127l1448,5004r532,190l2987,4825r350,-127l3688,4550r45,-10l3767,4508r34,-11l3835,4476r23,-32l3880,4423r23,-31l3914,4360r12,-42l3937,4276r11,-43l3960,4191r,-53l3960,4075r,-127l3960,,,xe" strokecolor="black [3213]">
                <v:stroke opacity="55769f"/>
                <v:path arrowok="t" o:connecttype="custom" o:connectlocs="0,0;0,1214938;0,1254230;3217,1273721;3217,1290118;6727,1306515;9944,1322912;13162,1335906;19889,1345497;23106,1358801;33051,1368391;39778,1378292;49722,1388192;59667,1394689;69611,1404589;82773,1411086;99152,1420677;214976,1466465;314421,1505756;423518,1548142;579120,1606924;873652,1492762;976022,1453471;1078684,1407683;1091846,1404589;1101790,1394689;1111735,1391286;1121679,1384789;1128407,1374888;1134841,1368391;1141568,1358801;1144786,1348900;1148296,1335906;1151513,1322912;1154730,1309609;1158240,1296615;1158240,1280218;1158240,1260727;1158240,1221435;1158240,0;0,0" o:connectangles="0,0,0,0,0,0,0,0,0,0,0,0,0,0,0,0,0,0,0,0,0,0,0,0,0,0,0,0,0,0,0,0,0,0,0,0,0,0,0,0,0"/>
              </v:shape>
              <v:group id="Group 366" o:spid="_x0000_s1028" style="position:absolute;left:409;top:1501;width:10688;height:13800" coordorigin="40943,150125" coordsize="3654,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<v:group id="Group 368" o:spid="_x0000_s1029" style="position:absolute;left:40943;top:150125;width:3654;height:4825" coordorigin="40943,150125" coordsize="3654,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70" o:spid="_x0000_s1030" style="position:absolute;left:42357;top:153482;width:317;height:1130;visibility:visible;mso-wrap-style:square;v-text-anchor:top" coordsize="317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r578AA&#10;AADcAAAADwAAAGRycy9kb3ducmV2LnhtbERPu2rDMBTdC/kHcQPdajkttMWJEkIg0Ixx66HbRbq2&#10;TKwrY8mP9OurodDxcN67w+I6MdEQWs8KNlkOglh703Kj4Ovz/PQOIkRkg51nUnCnAIf96mGHhfEz&#10;X2kqYyNSCIcCFdgY+0LKoC05DJnviRNX+8FhTHBopBlwTuGuk895/iodtpwaLPZ0sqRv5egUjPNU&#10;19+kZ6TpUrVltGP1c1Xqcb0ctyAiLfFf/Of+MApe3tL8dCYdAb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r578AAAADcAAAADwAAAAAAAAAAAAAAAACYAgAAZHJzL2Rvd25y&#10;ZXYueG1sUEsFBgAAAAAEAAQA9QAAAIUDAAAAAA==&#10;" path="m317,r,137l305,275,294,401r-11,74l271,539r-22,63l226,676,170,824r-23,73l102,971r-46,74l,1130e" filled="f" strokecolor="black [3213]">
                    <v:stroke opacity="55769f"/>
                    <v:path arrowok="t" o:connecttype="custom" o:connectlocs="317,0;317,137;305,275;294,401;283,475;271,539;249,602;226,676;170,824;147,897;102,971;56,1045;0,1130" o:connectangles="0,0,0,0,0,0,0,0,0,0,0,0,0"/>
                  </v:shape>
                  <v:shape id="Freeform 371" o:spid="_x0000_s1031" style="position:absolute;left:42493;top:150421;width:407;height:74;visibility:visible;mso-wrap-style:square;v-text-anchor:top" coordsize="40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8MMYA&#10;AADcAAAADwAAAGRycy9kb3ducmV2LnhtbESPT2vCQBTE7wW/w/IEb3UTBf+krhIsBaU9tKal10f2&#10;mQSzb2N2TeK37xYKPQ4z8xtmsxtMLTpqXWVZQTyNQBDnVldcKPjMXh5XIJxH1lhbJgV3crDbjh42&#10;mGjb8wd1J1+IAGGXoILS+yaR0uUlGXRT2xAH72xbgz7ItpC6xT7ATS1nUbSQBisOCyU2tC8pv5xu&#10;RoFZfzXPB+mPy/R78a6vb9nt9ZopNRkP6RMIT4P/D/+1D1rBfBnD75lw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B8MMYAAADcAAAADwAAAAAAAAAAAAAAAACYAgAAZHJz&#10;L2Rvd25yZXYueG1sUEsFBgAAAAAEAAQA9QAAAIsDAAAAAA==&#10;" path="m,31l90,10,147,r22,l181,r45,10l248,21r23,l328,53r45,21l407,74e" filled="f" strokecolor="black [3213]">
                    <v:stroke opacity="55769f"/>
                    <v:path arrowok="t" o:connecttype="custom" o:connectlocs="0,31;90,10;147,0;169,0;181,0;226,10;248,21;271,21;328,53;373,74;407,74" o:connectangles="0,0,0,0,0,0,0,0,0,0,0"/>
                  </v:shape>
                  <v:line id="Line 8" o:spid="_x0000_s1032" style="position:absolute;visibility:visible;mso-wrap-style:square" from="43013,150569" to="43092,150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vwvsEAAADcAAAADwAAAGRycy9kb3ducmV2LnhtbESP3YrCMBSE74V9h3AW9s4mq+BPNYos&#10;CN4tVh/g0BzbYnNSk6jt228WBC+HmfmGWW9724oH+dA41vCdKRDEpTMNVxrOp/14ASJEZIOtY9Iw&#10;UIDt5mO0xty4Jx/pUcRKJAiHHDXUMXa5lKGsyWLIXEecvIvzFmOSvpLG4zPBbSsnSs2kxYbTQo0d&#10;/dRUXou71eDn9j4zN6WW/e+Bd2Hpi2HwWn999rsViEh9fIdf7YPRMJ1P4P9MOgJ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a/C+wQAAANwAAAAPAAAAAAAAAAAAAAAA&#10;AKECAABkcnMvZG93bnJldi54bWxQSwUGAAAAAAQABAD5AAAAjwMAAAAA&#10;" strokecolor="black [3213]">
                    <v:stroke opacity="55769f"/>
                  </v:line>
                  <v:shape id="Freeform 373" o:spid="_x0000_s1033" style="position:absolute;left:42934;top:150621;width:203;height:148;visibility:visible;mso-wrap-style:square;v-text-anchor:top" coordsize="20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0MpcQA&#10;AADcAAAADwAAAGRycy9kb3ducmV2LnhtbESPzWrDMBCE74G+g9hCb4lch/zUtRxCS0uucUqht8Xa&#10;2qbWykiKY799FQjkOMzMN0y+G00nBnK+tazgeZGAIK6sbrlW8HX6mG9B+ICssbNMCibysCseZjlm&#10;2l74SEMZahEh7DNU0ITQZ1L6qiGDfmF74uj9WmcwROlqqR1eItx0Mk2StTTYclxosKe3hqq/8mwU&#10;ONyG6f2H3cv3fkhX53pKj5+TUk+P4/4VRKAx3MO39kErWG6WcD0Tj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tDKXEAAAA3AAAAA8AAAAAAAAAAAAAAAAAmAIAAGRycy9k&#10;b3ducmV2LnhtbFBLBQYAAAAABAAEAPUAAACJAwAAAAA=&#10;" path="m,l124,85r46,32l203,148e" filled="f" strokecolor="black [3213]">
                    <v:stroke opacity="55769f"/>
                    <v:path arrowok="t" o:connecttype="custom" o:connectlocs="0,0;124,85;170,117;203,148" o:connectangles="0,0,0,0"/>
                  </v:shape>
                  <v:shape id="Freeform 374" o:spid="_x0000_s1034" style="position:absolute;left:42889;top:150738;width:181;height:263;visibility:visible;mso-wrap-style:square;v-text-anchor:top" coordsize="181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0wcQA&#10;AADcAAAADwAAAGRycy9kb3ducmV2LnhtbESPQWvCQBSE7wX/w/KE3uqmrVaNrlIKQvCmqXp9ZJ/Z&#10;0OzbkF1N/PddQfA4zMw3zHLd21pcqfWVYwXvowQEceF0xaWC33zzNgPhA7LG2jEpuJGH9WrwssRU&#10;u453dN2HUkQI+xQVmBCaVEpfGLLoR64hjt7ZtRZDlG0pdYtdhNtafiTJl7RYcVww2NCPoeJvf7EK&#10;DrdttxmfjqfqMjc+yxM9ySZzpV6H/fcCRKA+PMOPdqYVfE7HcD8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SNMHEAAAA3AAAAA8AAAAAAAAAAAAAAAAAmAIAAGRycy9k&#10;b3ducmV2LnhtbFBLBQYAAAAABAAEAPUAAACJAwAAAAA=&#10;" path="m,l11,52,33,95r23,31l90,168r57,53l169,242r12,21e" filled="f" strokecolor="black [3213]">
                    <v:stroke opacity="55769f"/>
                    <v:path arrowok="t" o:connecttype="custom" o:connectlocs="0,0;11,52;33,95;56,126;90,168;147,221;169,242;181,263" o:connectangles="0,0,0,0,0,0,0,0"/>
                  </v:shape>
                  <v:shape id="Freeform 375" o:spid="_x0000_s1035" style="position:absolute;left:42922;top:150896;width:68;height:559;visibility:visible;mso-wrap-style:square;v-text-anchor:top" coordsize="68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/nscA&#10;AADcAAAADwAAAGRycy9kb3ducmV2LnhtbESPT2vCQBTE74LfYXkFb7qpNlVSV5EWq+2h+KeHHh/Z&#10;1yQk+zZkVxO/vSsIHoeZ+Q0zX3amEmdqXGFZwfMoAkGcWl1wpuD3uB7OQDiPrLGyTAou5GC56Pfm&#10;mGjb8p7OB5+JAGGXoILc+zqR0qU5GXQjWxMH7982Bn2QTSZ1g22Am0qOo+hVGiw4LORY03tOaXk4&#10;GQXl50f8s/0qj/pvU32/2Eu72cUrpQZP3eoNhKfOP8L39lYrmExj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3f57HAAAA3AAAAA8AAAAAAAAAAAAAAAAAmAIAAGRy&#10;cy9kb3ducmV2LnhtbFBLBQYAAAAABAAEAPUAAACMAwAAAAA=&#10;" path="m46,l57,32r,21l68,84r,21l68,169,57,243r,74l57,369r,32l57,443,46,475,23,517,,559e" filled="f" strokecolor="black [3213]">
                    <v:stroke opacity="55769f"/>
                    <v:path arrowok="t" o:connecttype="custom" o:connectlocs="46,0;57,32;57,53;68,84;68,105;68,169;57,243;57,317;57,369;57,401;57,443;46,475;23,517;0,559" o:connectangles="0,0,0,0,0,0,0,0,0,0,0,0,0,0"/>
                  </v:shape>
                  <v:shape id="Freeform 376" o:spid="_x0000_s1036" style="position:absolute;left:42515;top:150864;width:136;height:116;visibility:visible;mso-wrap-style:square;v-text-anchor:top" coordsize="13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RJ8QA&#10;AADcAAAADwAAAGRycy9kb3ducmV2LnhtbESPQWsCMRSE74X+h/AKXopmW0VlNcoiFLx40JbW42Pz&#10;zC7dvCxJXNd/bwTB4zAz3zDLdW8b0ZEPtWMFH6MMBHHpdM1Gwc/313AOIkRkjY1jUnClAOvV68sS&#10;c+0uvKfuEI1IEA45KqhibHMpQ1mRxTByLXHyTs5bjEl6I7XHS4LbRn5m2VRarDktVNjSpqLy/3C2&#10;Cjx2pp4ce/NnjpPdLxfmXc8LpQZvfbEAEamPz/CjvdUKxrMp3M+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ukSfEAAAA3AAAAA8AAAAAAAAAAAAAAAAAmAIAAGRycy9k&#10;b3ducmV2LnhtbFBLBQYAAAAABAAEAPUAAACJAwAAAAA=&#10;" path="m136,l102,32,79,64,,116e" filled="f" strokecolor="black [3213]">
                    <v:stroke opacity="55769f"/>
                    <v:path arrowok="t" o:connecttype="custom" o:connectlocs="136,0;102,32;79,64;0,116" o:connectangles="0,0,0,0"/>
                  </v:shape>
                  <v:line id="Line 13" o:spid="_x0000_s1037" style="position:absolute;visibility:visible;mso-wrap-style:square" from="42527,150579" to="42617,150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xTJsEAAADcAAAADwAAAGRycy9kb3ducmV2LnhtbESP0YrCMBRE34X9h3AX9k2TVbBrNYoI&#10;gm9i9QMuzd222Nx0k6jt328EwcdhZs4wq01vW3EnHxrHGr4nCgRx6UzDlYbLeT/+AREissHWMWkY&#10;KMBm/TFaYW7cg090L2IlEoRDjhrqGLtcylDWZDFMXEecvF/nLcYkfSWNx0eC21ZOlZpLiw2nhRo7&#10;2tVUXoub1eAze5ubP6UW/fHA27DwxTB4rb8+++0SRKQ+vsOv9sFomGUZ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HFMmwQAAANwAAAAPAAAAAAAAAAAAAAAA&#10;AKECAABkcnMvZG93bnJldi54bWxQSwUGAAAAAAQABAD5AAAAjwMAAAAA&#10;" strokecolor="black [3213]">
                    <v:stroke opacity="55769f"/>
                  </v:line>
                  <v:shape id="Freeform 378" o:spid="_x0000_s1038" style="position:absolute;left:41712;top:153060;width:351;height:581;visibility:visible;mso-wrap-style:square;v-text-anchor:top" coordsize="351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XdsIA&#10;AADcAAAADwAAAGRycy9kb3ducmV2LnhtbERPy2rCQBTdC/7DcAvdiJn0QZToKLZQELoyPnB5yVyT&#10;0MyddGZq0n69syi4PJz3cj2YVlzJ+caygqckBUFcWt1wpeCw/5jOQfiArLG1TAp+ycN6NR4tMde2&#10;5x1di1CJGMI+RwV1CF0upS9rMugT2xFH7mKdwRChq6R22Mdw08rnNM2kwYZjQ40dvddUfhU/RgHT&#10;q/48yj/5lpkT94U+6+/JVqnHh2GzABFoCHfxv3urFbzM4tp4Jh4B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9d2wgAAANwAAAAPAAAAAAAAAAAAAAAAAJgCAABkcnMvZG93&#10;bnJldi54bWxQSwUGAAAAAAQABAD1AAAAhwMAAAAA&#10;" path="m124,443r46,-21l192,401r34,-21l238,359r45,-63l328,211,283,179,238,158,204,127,181,105,170,74,158,53,147,,136,127r,52l124,232r-11,42l90,317,57,359,,412,57,570r11,l68,581,79,570r23,l113,570r,l124,570,226,549r,-21l238,528r,l260,528r12,l283,538r22,11l351,454r-23,10l294,475r-22,l238,475r-23,l181,464,124,443xe" filled="f" strokecolor="black [3213]">
                    <v:stroke opacity="55769f"/>
                    <v:path arrowok="t" o:connecttype="custom" o:connectlocs="124,443;170,422;192,401;226,380;238,359;283,296;328,211;283,179;238,158;204,127;181,105;170,74;158,53;147,0;136,127;136,179;124,232;113,274;90,317;57,359;0,412;57,570;68,570;68,581;79,570;102,570;113,570;113,570;124,570;226,549;226,528;238,528;238,528;260,528;272,528;283,538;305,549;351,454;328,464;294,475;272,475;238,475;215,475;181,464;124,443" o:connectangles="0,0,0,0,0,0,0,0,0,0,0,0,0,0,0,0,0,0,0,0,0,0,0,0,0,0,0,0,0,0,0,0,0,0,0,0,0,0,0,0,0,0,0,0,0"/>
                  </v:shape>
                  <v:shape id="Freeform 379" o:spid="_x0000_s1039" style="position:absolute;left:41395;top:153609;width:226;height:179;visibility:visible;mso-wrap-style:square;v-text-anchor:top" coordsize="22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IXsQA&#10;AADcAAAADwAAAGRycy9kb3ducmV2LnhtbESPT2sCMRTE7wW/Q3gFb5qt9o/dGkWEQg8e2rUevD03&#10;r8nSzcuSpLp+eyMIPQ4z8xtmvuxdK44UYuNZwcO4AEFce92wUfC9fR/NQMSErLH1TArOFGG5GNzN&#10;sdT+xF90rJIRGcKxRAU2pa6UMtaWHMax74iz9+ODw5RlMFIHPGW4a+WkKJ6lw4bzgsWO1pbq3+rP&#10;KdhtfMuHvi5oGz6f5L4yxj4apYb3/eoNRKI+/Ydv7Q+tYPryCtcz+Qj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RSF7EAAAA3AAAAA8AAAAAAAAAAAAAAAAAmAIAAGRycy9k&#10;b3ducmV2LnhtbFBLBQYAAAAABAAEAPUAAACJAwAAAAA=&#10;" path="m68,127l147,53,215,r11,53l215,63,204,74r,l193,74,181,84r-11,l159,95r,l68,127,57,116,45,127,23,137,12,148,,158r,11l,179r12,e" filled="f" strokecolor="black [3213]">
                    <v:stroke opacity="55769f"/>
                    <v:path arrowok="t" o:connecttype="custom" o:connectlocs="68,127;147,53;215,0;226,53;215,63;204,74;204,74;193,74;181,84;170,84;159,95;159,95;68,127;57,116;45,127;23,137;12,148;0,158;0,169;0,179;12,179" o:connectangles="0,0,0,0,0,0,0,0,0,0,0,0,0,0,0,0,0,0,0,0,0"/>
                  </v:shape>
                  <v:shape id="Freeform 380" o:spid="_x0000_s1040" style="position:absolute;left:40943;top:150125;width:3654;height:4825;visibility:visible;mso-wrap-style:square;v-text-anchor:top" coordsize="3654,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201sMA&#10;AADcAAAADwAAAGRycy9kb3ducmV2LnhtbERPz2vCMBS+D/wfwhO8zVSF0VbTIuLYYOww1x28PZtn&#10;W2xeShK1/vfLYbDjx/d7U46mFzdyvrOsYDFPQBDXVnfcKKi+X59TED4ga+wtk4IHeSiLydMGc23v&#10;/EW3Q2hEDGGfo4I2hCGX0tctGfRzOxBH7mydwRCha6R2eI/hppfLJHmRBjuODS0OtGupvhyuRsHP&#10;I9m/6d5ds+p03J6O5vNjmWZKzabjdg0i0Bj+xX/ud61glcb58Uw8Ar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201sMAAADcAAAADwAAAAAAAAAAAAAAAACYAgAAZHJzL2Rv&#10;d25yZXYueG1sUEsFBgAAAAAEAAQA9QAAAIgDAAAAAA==&#10;" path="m486,507r34,l543,496r34,l599,496r57,l724,507r56,21l826,549r56,21l927,602r46,42l1018,686r23,53l1063,792r11,53l1086,908r-12,63l1063,1045r11,32l1097,1109r11,31l1131,1161r45,43l1199,1214r23,11l1289,1246r68,l1391,1235r23,-10l1448,1204r22,-21l1448,1183r-34,l1448,1151r11,-32l1482,1056r11,-42l1504,971r34,-63l1584,845r-57,10l1561,803r45,-53l1617,718r,-21l1617,665r,-31l1606,602r-22,-42l1561,539r-11,-11l1527,528r-11,-10l1493,518r-34,l1403,518r,105l1414,739r,106l1436,898r12,52l1391,929r,74l1369,1109r-23,-64l1335,1003r,-42l1335,929r-57,21l1301,898r,-53l1312,718r,-137l1312,444r-11,10l1289,465r-11,21l1278,496r,32l1278,549r-11,-21l1244,496r,-31l1233,422r11,-31l1244,380r11,-21l1267,349r11,-11l1301,327r11,-10l1312,190r-68,l1210,190r-34,11l1176,106r68,10l1312,116,1301,64r,-64l1357,r57,l1403,53r-12,74l1470,116r68,-10l1538,201r-68,-11l1403,190r,53l1403,306r79,-21l1493,264r11,-10l1527,243r11,l1561,232r23,l1651,222r80,-11l1810,201r22,l1866,201r23,10l1923,222r23,10l1979,243r34,21l2036,296r57,53l2127,391r34,42l2183,454r34,32l2251,496r-23,11l2206,507r-23,l2149,496r23,32l2183,549r11,11l2194,581r,10l2206,644r,21l2217,686r,32l2217,750r-11,-11l2194,729r-45,-11l2172,739r11,21l2194,792r12,32l2206,866r11,42l2217,940r-11,42l2194,950r-11,-21l2161,898r-23,-22l2161,919r11,42l2183,1014r11,42l2217,1130r23,42l2262,1193r-34,l2194,1172r23,32l2240,1214r22,21l2296,1246r34,l2364,1246r68,-21l2466,1214r23,-21l2511,1172r34,-32l2556,1109r23,-21l2590,1045r12,-31l2590,950r-11,-52l2579,845r11,-53l2613,739r23,-53l2658,644r46,-42l2737,570r46,-31l2839,518r57,-22l2952,486r68,l3054,486r34,l3122,486r34,10l3201,507r34,11l3280,539r46,21l3360,581r45,32l3450,644r34,32l3518,718r34,53l3575,824r11,21l3597,876r23,74l3631,1024r12,85l3654,1193r,106l3654,1457r-34,-21l3586,1415r,190l3586,1774r11,158l3609,1995r11,64l3597,2048r-22,-10l3563,2038r,285l3563,2618r,560l3563,3421r12,200l3586,3695r11,63l3620,3811r11,32l3575,3832r-46,-21l3484,3790r-45,-42l3405,3748r-34,-11l3337,3727r-34,-21l3280,3674r-33,-21l3213,3621r-23,-42l3133,3558r-45,-32l3043,3494r-34,-31l2964,3589r22,22l3009,3632r11,31l3020,3695r12,21l3043,3727r,21l3043,3769r-11,32l3054,3811r,11l3054,3832r,11l3032,3864r-23,10l3009,3885r11,21l3020,3917r-11,21l2952,3948r-45,21l2873,3969r-11,l2839,3991r12,21l2839,4033r,10l2839,4043r12,11l2851,4064r-12,11l2828,4086r11,10l2839,4107r,21l2839,4138r-11,l2828,4149r-23,l2771,4138r-22,21l2737,4159r,l2726,4149r-11,l2715,4117r-34,-10l2670,4096r,-21l2681,4054r11,-11l2692,4033r,-11l2704,4012r11,l2726,3991r11,-22l2726,3959r,-11l2704,3938r-12,-21l2670,3885r,-21l2636,3822r-23,-32l2602,3748r,-53l2432,3421r,52l2432,3505r,21l2421,3558r-12,21l2398,3600r-23,32l2364,3568r-22,-52l2319,3463r-23,-32l2274,3389r-23,-42l2172,3252r-91,42l2115,3410r57,116l2217,3632r57,105l2342,3843r67,105l2511,4054r113,105l2534,4223r-102,63l2489,4349r-114,74l2228,4508r57,74l2161,4656r-91,52l1957,4761r-147,64l1584,4698r-102,-53l1369,4571r22,-42l1425,4487r-124,-74l1176,4339r23,-32l1222,4276r-91,-64l1052,4149r102,-106l1244,3938r79,-95l1380,3748r56,-106l1470,3537r46,-116l1550,3304r-68,-21l1425,3368r-34,42l1369,3452r-23,42l1335,3547r-12,53l1312,3663r-23,-21l1278,3621r-23,-21l1244,3579r,-32l1244,3526r,-63l1199,3526r-45,63l1131,3611r-23,31l1097,3674r-11,42l1074,3779r-11,43l1052,3874r-23,22l1018,3927r-11,21l995,3969r-11,11l961,3991r-11,10l939,4012r11,63l961,4075r12,21l984,4107r,10l973,4138r-12,11l950,4170r-23,l905,4170r-12,l871,4159r-12,-10l859,4128r,-11l859,4096r12,-10l859,4022r-33,-10l780,4001r-34,-10l724,3980r-23,-11l690,3969r-12,-10l678,3948r,-31l656,3917r-11,-11l633,3885r,-11l645,3853r11,-21l633,3811r-11,-10l622,3779r,-10l622,3748r11,-11l656,3727r11,l656,3695r,-11l656,3674r11,l678,3653r46,-21l712,3621r-11,l690,3621r-12,l667,3621r-11,l633,3621r-11,l622,3621r-91,21l520,3653r-11,10l486,3663r-11,l452,3695r-22,21l418,3737r-34,11l362,3769r-34,10l260,3779r-45,53l192,3843r-23,21l113,3885r-79,32l56,3874r,-52l79,3684,90,3505r,-222l90,2724,79,2038r-23,21l11,2069r23,-42l45,1953r11,-74l56,1795,68,1605r,-190l,1436r22,-53l22,1330r,-52l22,1214r12,-95l34,1035,56,950,79,876r23,-63l135,760r34,-52l203,665r34,-31l283,602r33,-21l350,560r46,-11l430,528r56,-21xe" filled="f" strokecolor="black [3213]">
                    <v:stroke opacity="55769f"/>
                    <v:path arrowok="t" o:connecttype="custom" o:connectlocs="826,549;1074,971;1289,1246;1459,1119;1617,718;1516,518;1391,929;1301,845;1278,549;1278,338;1312,116;1538,201;1538,243;1923,222;2217,486;2194,581;2149,718;2194,950;2240,1172;2364,1246;2602,1014;2737,570;3156,496;3518,718;3654,1299;3597,2048;3597,3758;3337,3727;3009,3463;3043,3769;3020,3906;2839,4033;2839,4128;2726,4149;2692,4022;2670,3885;2432,3526;2274,3389;2409,3948;2161,4656;1301,4413;1380,3748;1346,3494;1244,3526;1063,3822;939,4012;927,4170;859,4022;678,3917;622,3779;667,3674;633,3621;430,3716;113,3885;56,2059;22,1383;135,760;486,507" o:connectangles="0,0,0,0,0,0,0,0,0,0,0,0,0,0,0,0,0,0,0,0,0,0,0,0,0,0,0,0,0,0,0,0,0,0,0,0,0,0,0,0,0,0,0,0,0,0,0,0,0,0,0,0,0,0,0,0,0,0"/>
                  </v:shape>
                  <v:shape id="Freeform 381" o:spid="_x0000_s1041" style="position:absolute;left:42255;top:150569;width:79;height:10;visibility:visible;mso-wrap-style:square;v-text-anchor:top" coordsize="7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a9sMA&#10;AADcAAAADwAAAGRycy9kb3ducmV2LnhtbESPQYvCMBSE78L+h/AWvGnqCqLVKCK4CCss1oJ4ezTP&#10;tti8hCZq998bYcHjMDPfMItVZxpxp9bXlhWMhgkI4sLqmksF+XE7mILwAVljY5kU/JGH1fKjt8BU&#10;2wcf6J6FUkQI+xQVVCG4VEpfVGTQD60jjt7FtgZDlG0pdYuPCDeN/EqSiTRYc1yo0NGmouKa3YyC&#10;wpzOvslnbjOr3c/vt823e5sr1f/s1nMQgbrwDv+3d1rBeDqC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ma9sMAAADcAAAADwAAAAAAAAAAAAAAAACYAgAAZHJzL2Rv&#10;d25yZXYueG1sUEsFBgAAAAAEAAQA9QAAAIgDAAAAAA==&#10;" path="m,10l23,,34,,79,e" filled="f" strokecolor="black [3213]">
                    <v:stroke opacity="55769f"/>
                    <v:path arrowok="t" o:connecttype="custom" o:connectlocs="0,10;23,0;34,0;79,0" o:connectangles="0,0,0,0"/>
                  </v:shape>
                  <v:shape id="Freeform 382" o:spid="_x0000_s1042" style="position:absolute;left:42255;top:150431;width:79;height:21;visibility:visible;mso-wrap-style:square;v-text-anchor:top" coordsize="7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4EqsMA&#10;AADcAAAADwAAAGRycy9kb3ducmV2LnhtbESP0WoCMRRE3wv+Q7iCL0WzVSi6GmUpFHwoaFc/4Lq5&#10;bhY3N2uS6vr3jVDo4zAzZ5jVpretuJEPjWMFb5MMBHHldMO1guPhczwHESKyxtYxKXhQgM168LLC&#10;XLs7f9OtjLVIEA45KjAxdrmUoTJkMUxcR5y8s/MWY5K+ltrjPcFtK6dZ9i4tNpwWDHb0Yai6lD9W&#10;wZd87BeF1WZ3wq553fvrrkBUajTsiyWISH38D/+1t1rBbD6F5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4EqsMAAADcAAAADwAAAAAAAAAAAAAAAACYAgAAZHJzL2Rv&#10;d25yZXYueG1sUEsFBgAAAAAEAAQA9QAAAIgDAAAAAA==&#10;" path="m,21l34,11,79,e" filled="f" strokecolor="black [3213]">
                    <v:stroke opacity="55769f"/>
                    <v:path arrowok="t" o:connecttype="custom" o:connectlocs="0,21;34,11;79,0" o:connectangles="0,0,0"/>
                  </v:shape>
                  <v:shape id="Freeform 383" o:spid="_x0000_s1043" style="position:absolute;left:43466;top:153060;width:384;height:612;visibility:visible;mso-wrap-style:square;v-text-anchor:top" coordsize="384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sC2MUA&#10;AADcAAAADwAAAGRycy9kb3ducmV2LnhtbESPQWvCQBSE74X+h+UVvEjdVKGk0U2wBVtPBRPB6yP7&#10;TGKzb0N21eTfu0LB4zAz3zCrbDCtuFDvGssK3mYRCOLS6oYrBfti8xqDcB5ZY2uZFIzkIEufn1aY&#10;aHvlHV1yX4kAYZeggtr7LpHSlTUZdDPbEQfvaHuDPsi+krrHa4CbVs6j6F0abDgs1NjRV03lX342&#10;Copx5EOs17/ldBuf8uKDfj6/p0pNXob1EoSnwT/C/+2tVrCIF3A/E4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wLYxQAAANwAAAAPAAAAAAAAAAAAAAAAAJgCAABkcnMv&#10;ZG93bnJldi54bWxQSwUGAAAAAAQABAD1AAAAigMAAAAA&#10;" path="m248,422l169,369,135,348,113,327,56,274,,190,67,158r34,-21l124,116,147,95,169,74,181,42,192,r22,137l237,201r23,42l282,296r23,31l350,359r34,32l362,496r-12,53l328,612,294,602r-23,l237,612r-23,l192,612r-11,l147,602,79,507,22,422r57,11l124,433r57,l248,422xe" filled="f" strokecolor="black [3213]">
                    <v:stroke opacity="55769f"/>
                    <v:path arrowok="t" o:connecttype="custom" o:connectlocs="248,422;169,369;135,348;113,327;56,274;0,190;67,158;101,137;124,116;147,95;169,74;181,42;192,0;214,137;237,201;260,243;282,296;305,327;350,359;384,391;362,496;350,549;328,612;294,602;271,602;237,612;214,612;192,612;181,612;147,602;79,507;22,422;79,433;124,433;181,433;248,422" o:connectangles="0,0,0,0,0,0,0,0,0,0,0,0,0,0,0,0,0,0,0,0,0,0,0,0,0,0,0,0,0,0,0,0,0,0,0,0"/>
                  </v:shape>
                  <v:shape id="Freeform 384" o:spid="_x0000_s1044" style="position:absolute;left:42346;top:150558;width:181;height:85;visibility:visible;mso-wrap-style:square;v-text-anchor:top" coordsize="18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1QsUA&#10;AADcAAAADwAAAGRycy9kb3ducmV2LnhtbESP0WrCQBRE3wv9h+UWfDObVomSukoRBX2QYtoPuM3e&#10;Jmmzd2N2NevfuwWhj8PMnGEWq2BacaHeNZYVPCcpCOLS6oYrBZ8f2/EchPPIGlvLpOBKDlbLx4cF&#10;5toOfKRL4SsRIexyVFB73+VSurImgy6xHXH0vm1v0EfZV1L3OES4aeVLmmbSYMNxocaO1jWVv8XZ&#10;KCj2Yf8zZO+zbBMO7uS/wvrEQanRU3h7BeEp+P/wvb3TCibzKfyd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6bVCxQAAANwAAAAPAAAAAAAAAAAAAAAAAJgCAABkcnMv&#10;ZG93bnJldi54bWxQSwUGAAAAAAQABAD1AAAAigMAAAAA&#10;" path="m,42l,,56,r68,11l181,11,135,21,56,32,,42,,85e" filled="f" strokecolor="black [3213]">
                    <v:stroke opacity="55769f"/>
                    <v:path arrowok="t" o:connecttype="custom" o:connectlocs="0,42;0,0;56,0;124,11;181,11;135,21;56,32;0,42;0,85" o:connectangles="0,0,0,0,0,0,0,0,0"/>
                  </v:shape>
                  <v:shape id="Freeform 385" o:spid="_x0000_s1045" style="position:absolute;left:42221;top:150611;width:34;height:21;visibility:visible;mso-wrap-style:square;v-text-anchor:top" coordsize="3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AgsUA&#10;AADcAAAADwAAAGRycy9kb3ducmV2LnhtbESPzWrDMBCE74W+g9hCb43shvzUiRJCodBDLrHzAFtr&#10;Yzm1Vq6kOu7bV4FAjsPMfMOst6PtxEA+tI4V5JMMBHHtdMuNgmP18bIEESKyxs4xKfijANvN48Ma&#10;C+0ufKChjI1IEA4FKjAx9oWUoTZkMUxcT5y8k/MWY5K+kdrjJcFtJ1+zbC4ttpwWDPb0bqj+Ln+t&#10;gtPZ5G9l7prKD4swq/a4m379KPX8NO5WICKN8R6+tT+1gulyBtcz6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MgCCxQAAANwAAAAPAAAAAAAAAAAAAAAAAJgCAABkcnMv&#10;ZG93bnJldi54bWxQSwUGAAAAAAQABAD1AAAAigMAAAAA&#10;" path="m34,21r-23,l,10,23,,34,e" filled="f" strokecolor="black [3213]">
                    <v:stroke opacity="55769f"/>
                    <v:path arrowok="t" o:connecttype="custom" o:connectlocs="34,21;11,21;0,10;23,0;34,0" o:connectangles="0,0,0,0,0"/>
                  </v:shape>
                  <v:shape id="Freeform 386" o:spid="_x0000_s1046" style="position:absolute;left:42391;top:150452;width:22;height:32;visibility:visible;mso-wrap-style:square;v-text-anchor:top" coordsize="2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qpcQA&#10;AADcAAAADwAAAGRycy9kb3ducmV2LnhtbESPQWsCMRSE7wX/Q3iCt5rUwrJdjVKUQvVStV68PTbP&#10;3cXNS9ik6/rvTaHQ4zAz3zCL1WBb0VMXGscaXqYKBHHpTMOVhtP3x3MOIkRkg61j0nCnAKvl6GmB&#10;hXE3PlB/jJVIEA4Faqhj9IWUoazJYpg6T5y8i+ssxiS7SpoObwluWzlTKpMWG04LNXpa11Rejz9W&#10;Q9lvdqp/c7mf3c8qw8vef233Wk/Gw/scRKQh/of/2p9Gw2uewe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aqXEAAAA3AAAAA8AAAAAAAAAAAAAAAAAmAIAAGRycy9k&#10;b3ducmV2LnhtbFBLBQYAAAAABAAEAPUAAACJAwAAAAA=&#10;" path="m,32r11,l22,32r,-10l22,11r,l11,,,11,11,22r,l11,22,,32xe" filled="f" strokecolor="black [3213]">
                    <v:stroke opacity="55769f"/>
                    <v:path arrowok="t" o:connecttype="custom" o:connectlocs="0,32;11,32;22,32;22,22;22,11;22,11;11,0;0,11;11,22;11,22;11,22;0,32" o:connectangles="0,0,0,0,0,0,0,0,0,0,0,0"/>
                  </v:shape>
                  <v:shape id="Freeform 387" o:spid="_x0000_s1047" style="position:absolute;left:42413;top:150421;width:272;height:222;visibility:visible;mso-wrap-style:square;v-text-anchor:top" coordsize="27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OFDcQA&#10;AADcAAAADwAAAGRycy9kb3ducmV2LnhtbESPQYvCMBSE7wv7H8ITvCyaquCWahRXEdyDB916fzTP&#10;ttq8lCba+u/NguBxmJlvmPmyM5W4U+NKywpGwwgEcWZ1ybmC9G87iEE4j6yxskwKHuRgufj8mGOi&#10;bcsHuh99LgKEXYIKCu/rREqXFWTQDW1NHLyzbQz6IJtc6gbbADeVHEfRVBosOSwUWNO6oOx6vBkF&#10;7HZyM01X+5+4xtNv2l7iw9dFqX6vW81AeOr8O/xq77SCSfwN/2fC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jhQ3EAAAA3AAAAA8AAAAAAAAAAAAAAAAAmAIAAGRycy9k&#10;b3ducmV2LnhtbFBLBQYAAAAABAAEAPUAAACJAwAAAAA=&#10;" path="m,l80,31,91,74r23,21l125,105r34,11l204,126r23,l249,126r12,22l272,158r,11l261,169r-23,10l159,190,91,200,,222e" filled="f" strokecolor="black [3213]">
                    <v:stroke opacity="55769f"/>
                    <v:path arrowok="t" o:connecttype="custom" o:connectlocs="0,0;80,31;91,74;114,95;125,105;159,116;204,126;227,126;249,126;261,148;272,158;272,169;261,169;238,179;159,190;91,200;0,222" o:connectangles="0,0,0,0,0,0,0,0,0,0,0,0,0,0,0,0,0"/>
                  </v:shape>
                  <v:shape id="Freeform 388" o:spid="_x0000_s1048" style="position:absolute;left:42651;top:150431;width:68;height:95;visibility:visible;mso-wrap-style:square;v-text-anchor:top" coordsize="6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a8MAA&#10;AADcAAAADwAAAGRycy9kb3ducmV2LnhtbERPy4rCMBTdD/gP4QruxlQFqdW0iDCogxsf4PbSXNti&#10;c9NporZ/bxYDLg/nvco6U4snta6yrGAyjkAQ51ZXXCi4nH++YxDOI2usLZOCnhxk6eBrhYm2Lz7S&#10;8+QLEULYJaig9L5JpHR5SQbd2DbEgbvZ1qAPsC2kbvEVwk0tp1E0lwYrDg0lNrQpKb+fHkbB3G/X&#10;j/2xvx7q/C+WUfXbzxao1GjYrZcgPHX+I/5377SCWRzWhjPhCMj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za8MAAAADcAAAADwAAAAAAAAAAAAAAAACYAgAAZHJzL2Rvd25y&#10;ZXYueG1sUEsFBgAAAAAEAAQA9QAAAIUDAAAAAA==&#10;" path="m68,r,32l57,64,34,74,,95e" filled="f" strokecolor="black [3213]">
                    <v:stroke opacity="55769f"/>
                    <v:path arrowok="t" o:connecttype="custom" o:connectlocs="68,0;68,32;57,64;34,74;0,95" o:connectangles="0,0,0,0,0"/>
                  </v:shape>
                  <v:shape id="Freeform 389" o:spid="_x0000_s1049" style="position:absolute;left:42560;top:150421;width:91;height:84;visibility:visible;mso-wrap-style:square;v-text-anchor:top" coordsize="9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0fq8QA&#10;AADcAAAADwAAAGRycy9kb3ducmV2LnhtbESPQWvCQBSE7wX/w/IEb3VjLEGjq4hQab1pi+DtkX0m&#10;wd23IbvV5N93BcHjMDPfMMt1Z424Uetrxwom4wQEceF0zaWC35/P9xkIH5A1GsekoCcP69XgbYm5&#10;dnc+0O0YShEh7HNUUIXQ5FL6oiKLfuwa4uhdXGsxRNmWUrd4j3BrZJokmbRYc1yosKFtRcX1+GcV&#10;dGez+y6zuj9d+w+Z0T6dHkyq1GjYbRYgAnXhFX62v7SC6WwOj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dH6vEAAAA3AAAAA8AAAAAAAAAAAAAAAAAmAIAAGRycy9k&#10;b3ducmV2LnhtbFBLBQYAAAAABAAEAPUAAACJAwAAAAA=&#10;" path="m,21l,31,12,53r,10l23,74r11,l46,84r11,l80,74,91,53r,-22l80,e" filled="f" strokecolor="black [3213]">
                    <v:stroke opacity="55769f"/>
                    <v:path arrowok="t" o:connecttype="custom" o:connectlocs="0,21;0,31;12,53;12,63;23,74;34,74;46,84;57,84;80,74;91,53;91,31;80,0" o:connectangles="0,0,0,0,0,0,0,0,0,0,0,0"/>
                  </v:shape>
                  <v:shape id="Freeform 390" o:spid="_x0000_s1050" style="position:absolute;left:42617;top:150790;width:509;height:507;visibility:visible;mso-wrap-style:square;v-text-anchor:top" coordsize="509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Bl8AA&#10;AADcAAAADwAAAGRycy9kb3ducmV2LnhtbERPzYrCMBC+L/gOYQRva6ouRatRirqwsCBYfYAhGdti&#10;M6lN1Pr2m8OCx4/vf7XpbSMe1PnasYLJOAFBrJ2puVRwPn1/zkH4gGywcUwKXuRhsx58rDAz7slH&#10;ehShFDGEfYYKqhDaTEqvK7Lox64ljtzFdRZDhF0pTYfPGG4bOU2SVFqsOTZU2NK2In0t7lYBvvSV&#10;FsX2dkj979euTfPTXudKjYZ9vgQRqA9v8b/7xyiYLeL8eCYeAb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rBl8AAAADcAAAADwAAAAAAAAAAAAAAAACYAgAAZHJzL2Rvd25y&#10;ZXYueG1sUEsFBgAAAAAEAAQA9QAAAIUDAAAAAA==&#10;" path="m34,r,53l34,106,23,159,,211,57,180r45,-21l113,138r23,-22l158,53r34,74l238,190r56,74l362,349r79,95l509,507e" filled="f" strokecolor="black [3213]">
                    <v:stroke opacity="55769f"/>
                    <v:path arrowok="t" o:connecttype="custom" o:connectlocs="34,0;34,53;34,106;23,159;0,211;57,180;102,159;113,138;136,116;158,53;192,127;238,190;294,264;362,349;441,444;509,507" o:connectangles="0,0,0,0,0,0,0,0,0,0,0,0,0,0,0,0"/>
                  </v:shape>
                  <v:shape id="Freeform 391" o:spid="_x0000_s1051" style="position:absolute;left:42379;top:150970;width:204;height:570;visibility:visible;mso-wrap-style:square;v-text-anchor:top" coordsize="204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BV8UA&#10;AADcAAAADwAAAGRycy9kb3ducmV2LnhtbESPQWvCQBSE7wX/w/IK3nSTWsSmrmLFFlE8mPTi7ZF9&#10;JiHZtyG71fjvXUHocZiZb5j5sjeNuFDnKssK4nEEgji3uuJCwW/2PZqBcB5ZY2OZFNzIwXIxeJlj&#10;ou2Vj3RJfSEChF2CCkrv20RKl5dk0I1tSxy8s+0M+iC7QuoOrwFuGvkWRVNpsOKwUGJL65LyOv0z&#10;CrKvU5Mden2Kd+f3dF9PNz87Vys1fO1XnyA89f4//GxvtYLJRwy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QFXxQAAANwAAAAPAAAAAAAAAAAAAAAAAJgCAABkcnMv&#10;ZG93bnJldi54bWxQSwUGAAAAAAQABAD1AAAAigMAAAAA&#10;" path="m159,r,53l170,95r23,126l193,306r11,84l114,485,57,538,23,559,,570,,506,12,443r,-42l23,338,80,316r45,-31l159,253r34,-32e" filled="f" strokecolor="black [3213]">
                    <v:stroke opacity="55769f"/>
                    <v:path arrowok="t" o:connecttype="custom" o:connectlocs="159,0;159,53;170,95;193,221;193,306;204,390;114,485;57,538;23,559;0,570;0,506;12,443;12,401;23,338;80,316;125,285;159,253;193,221" o:connectangles="0,0,0,0,0,0,0,0,0,0,0,0,0,0,0,0,0,0"/>
                  </v:shape>
                  <v:shape id="Freeform 392" o:spid="_x0000_s1052" style="position:absolute;left:42572;top:150970;width:350;height:475;visibility:visible;mso-wrap-style:square;v-text-anchor:top" coordsize="350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UaosQA&#10;AADcAAAADwAAAGRycy9kb3ducmV2LnhtbESPQYvCMBSE78L+h/AWvGmqgu5Wo+wKggcFrbueH82z&#10;LW1eShNr/fdGEDwOM/MNs1h1phItNa6wrGA0jEAQp1YXnCn4O20GXyCcR9ZYWSYFd3KwWn70Fhhr&#10;e+MjtYnPRICwi1FB7n0dS+nSnAy6oa2Jg3exjUEfZJNJ3eAtwE0lx1E0lQYLDgs51rTOKS2Tq1Hw&#10;e0jbaK9355GfnbaH/1l5rialUv3P7mcOwlPn3+FXe6sVTL7H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GqLEAAAA3AAAAA8AAAAAAAAAAAAAAAAAmAIAAGRycy9k&#10;b3ducmV2LnhtbFBLBQYAAAAABAAEAPUAAACJAwAAAAA=&#10;" path="m,211l45,158,68,116,90,63,113,r45,95l203,190r23,84l249,338r45,63l350,475e" filled="f" strokecolor="black [3213]">
                    <v:stroke opacity="55769f"/>
                    <v:path arrowok="t" o:connecttype="custom" o:connectlocs="0,211;45,158;68,116;90,63;113,0;158,95;203,190;226,274;249,338;294,401;350,475" o:connectangles="0,0,0,0,0,0,0,0,0,0,0"/>
                  </v:shape>
                  <v:shape id="Freeform 393" o:spid="_x0000_s1053" style="position:absolute;left:42583;top:150970;width:272;height:485;visibility:visible;mso-wrap-style:square;v-text-anchor:top" coordsize="27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EAsQA&#10;AADcAAAADwAAAGRycy9kb3ducmV2LnhtbESP3WoCMRCF74W+Q5hC7zSri9KuRikFsVYoaH2AYTPd&#10;3bqZhE3cnz59UxC8PJyfj7Pa9KYWLTW+sqxgOklAEOdWV1woOH9tx88gfEDWWFsmBQN52KwfRivM&#10;tO34SO0pFCKOsM9QQRmCy6T0eUkG/cQ64uh928ZgiLIppG6wi+OmlrMkWUiDFUdCiY7eSsovp6uJ&#10;3Gs/fH7sE7PDI2/n7vDrvPtR6umxf12CCNSHe/jWftcK0pcU/s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7RALEAAAA3AAAAA8AAAAAAAAAAAAAAAAAmAIAAGRycy9k&#10;b3ducmV2LnhtbFBLBQYAAAAABAAEAPUAAACJAwAAAAA=&#10;" path="m272,l238,105r-23,53l192,200r-34,85l125,348,91,422,34,485,11,433,,380e" filled="f" strokecolor="black [3213]">
                    <v:stroke opacity="55769f"/>
                    <v:path arrowok="t" o:connecttype="custom" o:connectlocs="272,0;238,105;215,158;192,200;158,285;125,348;91,422;34,485;11,433;0,380" o:connectangles="0,0,0,0,0,0,0,0,0,0"/>
                  </v:shape>
                  <v:shape id="Freeform 394" o:spid="_x0000_s1054" style="position:absolute;left:42606;top:150421;width:56;height:84;visibility:visible;mso-wrap-style:square;v-text-anchor:top" coordsize="5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BrccA&#10;AADcAAAADwAAAGRycy9kb3ducmV2LnhtbESP0WoCMRRE3wv9h3ALvogm1aJ1axR1FdvS0tb2Ay6b&#10;6+7i5mbZRF3/vikIfRxm5gwznbe2EidqfOlYw31fgSDOnCk51/Dzvek9gvAB2WDlmDRcyMN8dnsz&#10;xcS4M3/RaRdyESHsE9RQhFAnUvqsIIu+72ri6O1dYzFE2eTSNHiOcFvJgVIjabHkuFBgTauCssPu&#10;aDVslx8vKpWT90P37XO053X6qsap1p27dvEEIlAb/sPX9rPRMJw8wN+Ze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cAa3HAAAA3AAAAA8AAAAAAAAAAAAAAAAAmAIAAGRy&#10;cy9kb3ducmV2LnhtbFBLBQYAAAAABAAEAPUAAACMAwAAAAA=&#10;" path="m56,r,42l56,63,34,74,,84e" filled="f" strokecolor="black [3213]">
                    <v:stroke opacity="55769f"/>
                    <v:path arrowok="t" o:connecttype="custom" o:connectlocs="56,0;56,42;56,63;34,74;0,84" o:connectangles="0,0,0,0,0"/>
                  </v:shape>
                  <v:shape id="Freeform 395" o:spid="_x0000_s1055" style="position:absolute;left:42583;top:150442;width:45;height:32;visibility:visible;mso-wrap-style:square;v-text-anchor:top" coordsize="4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dWsIA&#10;AADcAAAADwAAAGRycy9kb3ducmV2LnhtbESPQYvCMBSE74L/ITzBi6ypLortGkUEwdtqFbw+mrdt&#10;1+SlNFHrvzfCwh6HmfmGWa47a8SdWl87VjAZJyCIC6drLhWcT7uPBQgfkDUax6TgSR7Wq35viZl2&#10;Dz7SPQ+liBD2GSqoQmgyKX1RkUU/dg1x9H5cazFE2ZZSt/iIcGvkNEnm0mLNcaHChrYVFdf8ZhUc&#10;JtfR8/fb5Jdul6M0m1Q7r5UaDrrNF4hAXfgP/7X3WsFnOoP3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B1awgAAANwAAAAPAAAAAAAAAAAAAAAAAJgCAABkcnMvZG93&#10;bnJldi54bWxQSwUGAAAAAAQABAD1AAAAhwMAAAAA&#10;" path="m23,r,l11,,,10,11,32r,l23,32r11,l45,21r,-11l23,21r,-11l23,xe" fillcolor="black" strokecolor="black [3213]">
                    <v:stroke opacity="55769f"/>
                    <v:path arrowok="t" o:connecttype="custom" o:connectlocs="23,0;23,0;11,0;0,10;11,32;11,32;23,32;34,32;45,21;45,10;23,21;23,10;23,0" o:connectangles="0,0,0,0,0,0,0,0,0,0,0,0,0"/>
                  </v:shape>
                  <v:shape id="Freeform 396" o:spid="_x0000_s1056" style="position:absolute;left:42956;top:151308;width:204;height:242;visibility:visible;mso-wrap-style:square;v-text-anchor:top" coordsize="20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hdcYA&#10;AADcAAAADwAAAGRycy9kb3ducmV2LnhtbESPQWvCQBCF7wX/wzKCFzEbbZEmdRXbUuxBhEYvvQ3Z&#10;MRvMzobsVpN/3y0IPT7evO/NW21624grdb52rGCepCCIS6drrhScjh+zZxA+IGtsHJOCgTxs1qOH&#10;Feba3fiLrkWoRISwz1GBCaHNpfSlIYs+cS1x9M6usxii7CqpO7xFuG3kIk2X0mLNscFgS2+Gykvx&#10;Y+Mb0+b7iDs7PJUm29vdoeDX90GpybjfvoAI1If/43v6Uyt4zJbwNyYS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ChdcYAAADcAAAADwAAAAAAAAAAAAAAAACYAgAAZHJz&#10;L2Rvd25yZXYueG1sUEsFBgAAAAAEAAQA9QAAAIsDAAAAAA==&#10;" path="m181,r12,63l204,126r,64l193,211r,31l136,200,80,168,46,116,,63e" filled="f" strokecolor="black [3213]">
                    <v:stroke opacity="55769f"/>
                    <v:path arrowok="t" o:connecttype="custom" o:connectlocs="181,0;193,63;204,126;204,190;193,211;193,242;136,200;80,168;46,116;0,63" o:connectangles="0,0,0,0,0,0,0,0,0,0"/>
                  </v:shape>
                  <v:shape id="Freeform 397" o:spid="_x0000_s1057" style="position:absolute;left:42674;top:151371;width:181;height:179;visibility:visible;mso-wrap-style:square;v-text-anchor:top" coordsize="18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hNL8YA&#10;AADcAAAADwAAAGRycy9kb3ducmV2LnhtbESPQWsCMRSE70L/Q3gFb5q1hVZXo0hRkBbBWgW9PTfP&#10;7NLNy7KJ7vbfG6HgcZiZb5jJrLWluFLtC8cKBv0EBHHmdMFGwe5n2RuC8AFZY+mYFPyRh9n0qTPB&#10;VLuGv+m6DUZECPsUFeQhVKmUPsvJou+7ijh6Z1dbDFHWRuoamwi3pXxJkjdpseC4kGNFHzllv9uL&#10;VeBPx8X68rVZGtPsj4eF1Z/z4Vqp7nM7H4MI1IZH+L+90gpeR+9wP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hNL8YAAADcAAAADwAAAAAAAAAAAAAAAACYAgAAZHJz&#10;L2Rvd25yZXYueG1sUEsFBgAAAAAEAAQA9QAAAIsDAAAAAA==&#10;" path="m181,l158,53,135,95,79,179,45,137,22,95,,21e" filled="f" strokecolor="black [3213]">
                    <v:stroke opacity="55769f"/>
                    <v:path arrowok="t" o:connecttype="custom" o:connectlocs="181,0;158,53;135,95;79,179;45,137;22,95;0,21" o:connectangles="0,0,0,0,0,0,0"/>
                  </v:shape>
                  <v:shape id="Freeform 398" o:spid="_x0000_s1058" style="position:absolute;left:40999;top:150970;width:871;height:770;visibility:visible;mso-wrap-style:square;v-text-anchor:top" coordsize="871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T968AA&#10;AADcAAAADwAAAGRycy9kb3ducmV2LnhtbERPyWrDMBC9B/oPYgq9xbJjKJUbJZhCoO2tTgI9DtZ4&#10;odbISEri/n11KOT4ePt2v9hJXMmH0bGGIstBELfOjNxrOB0P6xcQISIbnByThl8KsN89rLZYGXfj&#10;L7o2sRcphEOFGoYY50rK0A5kMWRuJk5c57zFmKDvpfF4S+F2kps8f5YWR04NA870NlD701ysBlV+&#10;K6r5s2794cOelZq6vCi0fnpc6lcQkZZ4F/+7342GUqW16Uw6An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T968AAAADcAAAADwAAAAAAAAAAAAAAAACYAgAAZHJzL2Rvd25y&#10;ZXYueG1sUEsFBgAAAAAEAAQA9QAAAIUDAAAAAA==&#10;" path="m,580l23,549,57,517,91,475r22,-64l170,285,249,137r-34,63l193,253r-23,53l170,348r-11,42l159,433r11,63l227,464r33,-31l294,390r34,-52l385,221r45,-84l487,42r-57,95l396,200r-11,32l374,253r,42l374,338r,31l396,433,532,327r45,-53l611,243r23,-53l645,148,679,,668,84r-12,53l656,190r,31l668,253r11,21l713,327r45,-32l803,253r34,-42l871,148r,200l860,422r-23,84l826,538r-11,42l758,644r-56,63l611,770r11,-84l634,517,645,285,656,158,679,e" filled="f" strokecolor="black [3213]">
                    <v:stroke opacity="55769f"/>
                    <v:path arrowok="t" o:connecttype="custom" o:connectlocs="0,580;23,549;57,517;91,475;113,411;170,285;249,137;215,200;193,253;170,306;170,348;159,390;159,433;170,496;227,464;260,433;294,390;328,338;385,221;430,137;487,42;430,137;396,200;385,232;374,253;374,295;374,338;374,369;396,433;532,327;577,274;611,243;634,190;645,148;679,0;668,84;656,137;656,190;656,221;668,253;679,274;713,327;758,295;803,253;837,211;871,148;871,348;860,422;837,506;826,538;815,580;758,644;702,707;611,770;622,686;634,517;645,285;656,158;679,0" o:connectangles="0,0,0,0,0,0,0,0,0,0,0,0,0,0,0,0,0,0,0,0,0,0,0,0,0,0,0,0,0,0,0,0,0,0,0,0,0,0,0,0,0,0,0,0,0,0,0,0,0,0,0,0,0,0,0,0,0,0,0"/>
                  </v:shape>
                  <v:shape id="Freeform 399" o:spid="_x0000_s1059" style="position:absolute;left:40943;top:150759;width:1448;height:812;visibility:visible;mso-wrap-style:square;v-text-anchor:top" coordsize="1448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2TYsEA&#10;AADcAAAADwAAAGRycy9kb3ducmV2LnhtbESP0YrCMBRE3xf8h3AF39bUVcRWo4iwICKI1Q+4NNe2&#10;2NyUJGr9eyMIPg4zc4ZZrDrTiDs5X1tWMBomIIgLq2suFZxP/78zED4ga2wsk4IneVgtez8LzLR9&#10;8JHueShFhLDPUEEVQptJ6YuKDPqhbYmjd7HOYIjSlVI7fES4aeRfkkylwZrjQoUtbSoqrvnNKHCT&#10;aW7Hxc7tb/WR0/XhmkzCWalBv1vPQQTqwjf8aW+1gnGawvtMPA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dk2LBAAAA3AAAAA8AAAAAAAAAAAAAAAAAmAIAAGRycy9kb3du&#10;cmV2LnhtbFBLBQYAAAAABAAEAPUAAACGAwAAAAA=&#10;" path="m1448,665r-57,31l1346,717r-45,22l1255,739r-45,l1176,728r-45,-11l1097,696r-34,-31l1029,644,995,612,973,570,950,527,939,485,927,443,916,390r11,-63l927,253,916,200,905,158,882,116,859,84,826,52,803,31,769,21,746,10,690,,645,,611,,565,,543,,509,10,475,21,441,31,418,42,384,52,362,74r-57,42l271,158r-45,42l192,253r-23,53l135,359r-11,42l113,454,90,506,79,538r,42l79,601,68,665,56,707,45,749,,812e" filled="f" strokecolor="black [3213]">
                    <v:stroke opacity="55769f"/>
                    <v:path arrowok="t" o:connecttype="custom" o:connectlocs="1448,665;1391,696;1346,717;1301,739;1255,739;1210,739;1176,728;1131,717;1097,696;1063,665;1029,644;995,612;973,570;950,527;939,485;927,443;916,390;927,327;927,253;916,200;905,158;882,116;859,84;826,52;803,31;769,21;746,10;690,0;645,0;611,0;565,0;543,0;509,10;475,21;441,31;418,42;384,52;362,74;305,116;271,158;226,200;192,253;169,306;135,359;124,401;113,454;90,506;79,538;79,580;79,601;68,665;56,707;45,749;0,812" o:connectangles="0,0,0,0,0,0,0,0,0,0,0,0,0,0,0,0,0,0,0,0,0,0,0,0,0,0,0,0,0,0,0,0,0,0,0,0,0,0,0,0,0,0,0,0,0,0,0,0,0,0,0,0,0,0"/>
                  </v:shape>
                  <v:shape id="Freeform 400" o:spid="_x0000_s1060" style="position:absolute;left:41022;top:151529;width:599;height:634;visibility:visible;mso-wrap-style:square;v-text-anchor:top" coordsize="599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UpQL8A&#10;AADcAAAADwAAAGRycy9kb3ducmV2LnhtbERPy4rCMBTdD/gP4QruNPWJVKOIUhBkEJ+4vDTXttjc&#10;lCZq/fvJQpjl4bzny8aU4kW1Kywr6PciEMSp1QVnCs6npDsF4TyyxtIyKfiQg+Wi9TPHWNs3H+h1&#10;9JkIIexiVJB7X8VSujQng65nK+LA3W1t0AdYZ1LX+A7hppSDKJpIgwWHhhwrWueUPo5Po2D7+9zd&#10;LvvEJR9vcTy4srxshkp12s1qBsJT4//FX/dWKxhFYX44E46AX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1SlAvwAAANwAAAAPAAAAAAAAAAAAAAAAAJgCAABkcnMvZG93bnJl&#10;di54bWxQSwUGAAAAAAQABAD1AAAAhAMAAAAA&#10;" path="m599,l566,106r-12,42l532,190r-34,42l464,264r-34,32l385,317r11,-53l407,211r,-95l373,211r-22,43l328,306r-34,43l260,391r-45,42l170,475r11,-52l192,370,204,264,158,370,124,475r-22,43l68,560,34,602,,634e" filled="f" strokecolor="black [3213]">
                    <v:stroke opacity="55769f"/>
                    <v:path arrowok="t" o:connecttype="custom" o:connectlocs="599,0;566,106;554,148;532,190;498,232;464,264;430,296;385,317;396,264;407,211;407,116;373,211;351,254;328,306;294,349;260,391;215,433;170,475;181,423;192,370;204,264;158,370;124,475;102,518;68,560;34,602;0,634" o:connectangles="0,0,0,0,0,0,0,0,0,0,0,0,0,0,0,0,0,0,0,0,0,0,0,0,0,0,0"/>
                  </v:shape>
                  <v:shape id="Freeform 401" o:spid="_x0000_s1061" style="position:absolute;left:41226;top:151424;width:1;height:369;visibility:visible;mso-wrap-style:square;v-text-anchor:top" coordsize="1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QvusUA&#10;AADcAAAADwAAAGRycy9kb3ducmV2LnhtbESPQWsCMRSE74X+h/AKvdWsrVhZjWIFwUMRtaLX5+a5&#10;Wdy8LEm6rv/eCIUeh5n5hpnMOluLlnyoHCvo9zIQxIXTFZcK9j/LtxGIEJE11o5JwY0CzKbPTxPM&#10;tbvyltpdLEWCcMhRgYmxyaUMhSGLoeca4uSdnbcYk/Sl1B6vCW5r+Z5lQ2mx4rRgsKGFoeKy+7UK&#10;qma5KhZHM1iH7/brdNh8fsydV+r1pZuPQUTq4n/4r73SCgZZHx5n0hG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C+6xQAAANwAAAAPAAAAAAAAAAAAAAAAAJgCAABkcnMv&#10;ZG93bnJldi54bWxQSwUGAAAAAAQABAD1AAAAigMAAAAA&#10;" path="m,l,147,,369e" filled="f" strokecolor="black [3213]">
                    <v:stroke opacity="55769f"/>
                    <v:path arrowok="t" o:connecttype="custom" o:connectlocs="0,0;0,147;0,369" o:connectangles="0,0,0"/>
                  </v:shape>
                  <v:line id="Line 38" o:spid="_x0000_s1062" style="position:absolute;visibility:visible;mso-wrap-style:square" from="41429,151381" to="41430,151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dOpsEAAADcAAAADwAAAGRycy9kb3ducmV2LnhtbESP0YrCMBRE34X9h3AX9s0myuKu1Sgi&#10;CL6JXT/g0txti81NTaK2f28EwcdhZs4wy3VvW3EjHxrHGiaZAkFcOtNwpeH0txv/gggR2WDrmDQM&#10;FGC9+hgtMTfuzke6FbESCcIhRw11jF0uZShrshgy1xEn7995izFJX0nj8Z7gtpVTpWbSYsNpocaO&#10;tjWV5+JqNfgfe52Zi1Lz/rDnTZj7Yhi81l+f/WYBIlIf3+FXe280fKspPM+kI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x06mwQAAANwAAAAPAAAAAAAAAAAAAAAA&#10;AKECAABkcnMvZG93bnJldi54bWxQSwUGAAAAAAQABAD5AAAAjwMAAAAA&#10;" strokecolor="black [3213]">
                    <v:stroke opacity="55769f"/>
                  </v:line>
                  <v:shape id="Freeform 403" o:spid="_x0000_s1063" style="position:absolute;left:41192;top:152237;width:67;height:1667;visibility:visible;mso-wrap-style:square;v-text-anchor:top" coordsize="67,1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zV8MA&#10;AADcAAAADwAAAGRycy9kb3ducmV2LnhtbESPQWsCMRSE74L/ITzBm2Zbi8hqlLa02FPBdT14e2ye&#10;m2DysmxS3f77plDocZiZb5jNbvBO3KiPNrCCh3kBgrgJ2nKroD6+z1YgYkLW6AKTgm+KsNuORxss&#10;dbjzgW5VakWGcCxRgUmpK6WMjSGPcR464uxdQu8xZdm3Uvd4z3Dv5GNRLKVHy3nBYEevhppr9eUV&#10;LNJpbxxb/mTrtD0P9UuNb0pNJ8PzGkSiIf2H/9ofWsFTsYDfM/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2zV8MAAADcAAAADwAAAAAAAAAAAAAAAACYAgAAZHJzL2Rv&#10;d25yZXYueG1sUEsFBgAAAAAEAAQA9QAAAIgDAAAAAA==&#10;" path="m45,l56,475r11,527l56,1245r,211l45,1541r-11,63l22,1646,,1667e" filled="f" strokecolor="black [3213]">
                    <v:stroke opacity="55769f"/>
                    <v:path arrowok="t" o:connecttype="custom" o:connectlocs="45,0;56,475;67,1002;56,1245;56,1456;45,1541;34,1604;22,1646;0,1667" o:connectangles="0,0,0,0,0,0,0,0,0"/>
                  </v:shape>
                  <v:shape id="Freeform 404" o:spid="_x0000_s1064" style="position:absolute;left:41429;top:153060;width:34;height:676;visibility:visible;mso-wrap-style:square;v-text-anchor:top" coordsize="34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5ZcUA&#10;AADcAAAADwAAAGRycy9kb3ducmV2LnhtbESPQWvCQBSE74L/YXmCN90YpEjqGlSw2NJDGoXS2yP7&#10;moRk36bZrcZ/7xaEHoeZ+YZZp4NpxYV6V1tWsJhHIIgLq2suFZxPh9kKhPPIGlvLpOBGDtLNeLTG&#10;RNsrf9Al96UIEHYJKqi87xIpXVGRQTe3HXHwvm1v0AfZl1L3eA1w08o4ip6kwZrDQoUd7SsqmvzX&#10;KNjlr2/vWb43P3H8WfNXltmXJlNqOhm2zyA8Df4//GgftYJltIS/M+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zllxQAAANwAAAAPAAAAAAAAAAAAAAAAAJgCAABkcnMv&#10;ZG93bnJldi54bWxQSwUGAAAAAAQABAD1AAAAigMAAAAA&#10;" path="m23,l34,243r,190l34,507,23,581,11,633,,676e" filled="f" strokecolor="black [3213]">
                    <v:stroke opacity="55769f"/>
                    <v:path arrowok="t" o:connecttype="custom" o:connectlocs="23,0;34,243;34,433;34,507;23,581;11,633;0,676" o:connectangles="0,0,0,0,0,0,0"/>
                  </v:shape>
                  <v:line id="Line 41" o:spid="_x0000_s1065" style="position:absolute;visibility:visible;mso-wrap-style:square" from="41644,151719" to="41645,153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7W0sEAAADcAAAADwAAAGRycy9kb3ducmV2LnhtbESP3YrCMBSE7xd8h3AE79bExZ+1axRZ&#10;ELwTqw9waM62ZZuTmkRt394IgpfDzHzDrDadbcSNfKgda5iMFQjiwpmaSw3n0+7zG0SIyAYbx6Sh&#10;pwCb9eBjhZlxdz7SLY+lSBAOGWqoYmwzKUNRkcUwdi1x8v6ctxiT9KU0Hu8Jbhv5pdRcWqw5LVTY&#10;0m9FxX9+tRr8wl7n5qLUsjvseRuWPu97r/Vo2G1/QETq4jv8au+NhqmawfNMOgJ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LtbSwQAAANwAAAAPAAAAAAAAAAAAAAAA&#10;AKECAABkcnMvZG93bnJldi54bWxQSwUGAAAAAAQABAD5AAAAjwMAAAAA&#10;" strokecolor="black [3213]">
                    <v:stroke opacity="55769f"/>
                  </v:line>
                  <v:line id="Line 42" o:spid="_x0000_s1066" style="position:absolute;visibility:visible;mso-wrap-style:square" from="41429,151825" to="41430,15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xIpcEAAADcAAAADwAAAGRycy9kb3ducmV2LnhtbESP0YrCMBRE34X9h3AX9k2TXZaq1Siy&#10;sOCbWP2AS3Nti81NTaK2f28EwcdhZs4wy3VvW3EjHxrHGr4nCgRx6UzDlYbj4X88AxEissHWMWkY&#10;KMB69TFaYm7cnfd0K2IlEoRDjhrqGLtcylDWZDFMXEecvJPzFmOSvpLG4z3BbSt/lMqkxYbTQo0d&#10;/dVUnour1eCn9pqZi1LzfrflTZj7Yhi81l+f/WYBIlIf3+FXe2s0/KoMnmfSEZ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/EilwQAAANwAAAAPAAAAAAAAAAAAAAAA&#10;AKECAABkcnMvZG93bnJldi54bWxQSwUGAAAAAAQABAD5AAAAjwMAAAAA&#10;" strokecolor="black [3213]">
                    <v:stroke opacity="55769f"/>
                  </v:line>
                  <v:shape id="Freeform 407" o:spid="_x0000_s1067" style="position:absolute;left:41248;top:152099;width:430;height:1499;visibility:visible;mso-wrap-style:square;v-text-anchor:top" coordsize="430,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kisQA&#10;AADcAAAADwAAAGRycy9kb3ducmV2LnhtbESP3WoCMRSE7wu+QziCdzXxh1q2RhFBEMHabvsAh81x&#10;dzE5WTdR17dvBKGXw8x8w8yXnbPiSm2oPWsYDRUI4sKbmksNvz+b13cQISIbtJ5Jw50CLBe9lzlm&#10;xt/4m655LEWCcMhQQxVjk0kZioochqFviJN39K3DmGRbStPiLcGdlWOl3qTDmtNChQ2tKypO+cVp&#10;2B1We2VL47vJ4Tz7tGb9dd7nWg/63eoDRKQu/oef7a3RMFUzeJx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f5IrEAAAA3AAAAA8AAAAAAAAAAAAAAAAAmAIAAGRycy9k&#10;b3ducmV2LnhtbFBLBQYAAAAABAAEAPUAAACJAwAAAAA=&#10;" path="m,l249,887r181,612e" filled="f" strokecolor="black [3213]">
                    <v:stroke opacity="55769f"/>
                    <v:path arrowok="t" o:connecttype="custom" o:connectlocs="0,0;249,887;430,1499" o:connectangles="0,0,0"/>
                  </v:shape>
                  <v:shape id="Freeform 408" o:spid="_x0000_s1068" style="position:absolute;left:41203;top:151994;width:554;height:1678;visibility:visible;mso-wrap-style:square;v-text-anchor:top" coordsize="554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4wX8AA&#10;AADcAAAADwAAAGRycy9kb3ducmV2LnhtbERPzUoDMRC+C75DGMGbTSpLsWvT0gqieLPtA0w30+zi&#10;ZmabxO769uYgePz4/lebKfTqSjF1whbmMwOKuBHXsbdwPLw+PIFKGdlhL0wWfijBZn17s8Laycif&#10;dN1nr0oIpxottDkPtdapaSlgmslAXLizxIC5wOi1iziW8NDrR2MWOmDHpaHFgV5aar7238FC5+Uc&#10;ZelGXw1vO3OqPi4nWVh7fzdtn0FlmvK/+M/97ixUpqwtZ8oR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4wX8AAAADcAAAADwAAAAAAAAAAAAAAAACYAgAAZHJzL2Rvd25y&#10;ZXYueG1sUEsFBgAAAAAEAAQA9QAAAIUDAAAAAA==&#10;" path="m418,1678r136,-42l452,1267,339,886,237,506,170,316,113,137,90,84,79,63,56,31,23,,11,31,,74r11,42l23,158r90,370l215,908r203,770xe" filled="f" strokecolor="black [3213]">
                    <v:stroke opacity="55769f"/>
                    <v:path arrowok="t" o:connecttype="custom" o:connectlocs="418,1678;554,1636;452,1267;339,886;237,506;170,316;113,137;90,84;79,63;56,31;23,0;11,31;0,74;11,116;23,158;113,528;215,908;418,1678" o:connectangles="0,0,0,0,0,0,0,0,0,0,0,0,0,0,0,0,0,0"/>
                  </v:shape>
                  <v:shape id="Freeform 409" o:spid="_x0000_s1069" style="position:absolute;left:42040;top:153524;width:136;height:138;visibility:visible;mso-wrap-style:square;v-text-anchor:top" coordsize="13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aYsQA&#10;AADcAAAADwAAAGRycy9kb3ducmV2LnhtbESPQWsCMRSE7wX/Q3hCbzWxVOluN4oI0h5b68Hj6+bt&#10;ZnHzsm6ibvvrTUHwOMzMN0yxHFwrztSHxrOG6USBIC69abjWsPvePL2CCBHZYOuZNPxSgOVi9FBg&#10;bvyFv+i8jbVIEA45arAxdrmUobTkMEx8R5y8yvcOY5J9LU2PlwR3rXxWai4dNpwWLHa0tlQetien&#10;gdVPeJ9tdtn6ZPf7yrjs8+8YtX4cD6s3EJGGeA/f2h9Gw4vK4P9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b2mLEAAAA3AAAAA8AAAAAAAAAAAAAAAAAmAIAAGRycy9k&#10;b3ducmV2LnhtbFBLBQYAAAAABAAEAPUAAACJAwAAAAA=&#10;" path="m23,l11,32,,64,,95r11,43l57,127,79,117,113,95,136,85e" filled="f" strokecolor="black [3213]">
                    <v:stroke opacity="55769f"/>
                    <v:path arrowok="t" o:connecttype="custom" o:connectlocs="23,0;11,32;0,64;0,95;11,138;57,127;79,117;113,95;136,85" o:connectangles="0,0,0,0,0,0,0,0,0"/>
                  </v:shape>
                  <v:shape id="Freeform 410" o:spid="_x0000_s1070" style="position:absolute;left:43375;top:153493;width:147;height:148;visibility:visible;mso-wrap-style:square;v-text-anchor:top" coordsize="14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yK8IA&#10;AADcAAAADwAAAGRycy9kb3ducmV2LnhtbERPy2oCMRTdC/2HcAU3pWbUWmQ0SikIpQvFB7i9TK6T&#10;0cnNkKTOtF9vFoLLw3kvVp2txY18qBwrGA0zEMSF0xWXCo6H9dsMRIjIGmvHpOCPAqyWL70F5tq1&#10;vKPbPpYihXDIUYGJscmlDIUhi2HoGuLEnZ23GBP0pdQe2xRuaznOsg9pseLUYLChL0PFdf9rFZz+&#10;tzgtN/Hgfda+ji+Tn8nFoFKDfvc5BxGpi0/xw/2tFbyP0vx0Jh0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/IrwgAAANwAAAAPAAAAAAAAAAAAAAAAAJgCAABkcnMvZG93&#10;bnJldi54bWxQSwUGAAAAAAQABAD1AAAAhwMAAAAA&#10;" path="m113,r23,74l147,105r,43l113,126,68,116,34,95,,63e" filled="f" strokecolor="black [3213]">
                    <v:stroke opacity="55769f"/>
                    <v:path arrowok="t" o:connecttype="custom" o:connectlocs="113,0;136,74;147,105;147,148;113,126;68,116;34,95;0,63" o:connectangles="0,0,0,0,0,0,0,0"/>
                  </v:shape>
                  <v:line id="Line 47" o:spid="_x0000_s1071" style="position:absolute;visibility:visible;mso-wrap-style:square" from="42753,151561" to="42754,152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xGDMEAAADcAAAADwAAAGRycy9kb3ducmV2LnhtbESP3YrCMBSE74V9h3AW9k6TyuJPNYos&#10;CN4tVh/g0BzbYnPSTaK2b78RBC+HmfmGWW9724o7+dA41pBNFAji0pmGKw3n0368ABEissHWMWkY&#10;KMB28zFaY27cg490L2IlEoRDjhrqGLtcylDWZDFMXEecvIvzFmOSvpLG4yPBbSunSs2kxYbTQo0d&#10;/dRUXoub1eDn9jYzf0ot+98D78LSF8Pgtf767HcrEJH6+A6/2gej4TvL4HkmHQG5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zEYMwQAAANwAAAAPAAAAAAAAAAAAAAAA&#10;AKECAABkcnMvZG93bnJldi54bWxQSwUGAAAAAAQABAD5AAAAjwMAAAAA&#10;" strokecolor="black [3213]">
                    <v:stroke opacity="55769f"/>
                  </v:line>
                  <v:line id="Line 48" o:spid="_x0000_s1072" style="position:absolute;visibility:visible;mso-wrap-style:square" from="41848,152395" to="43658,152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7Ye8IAAADcAAAADwAAAGRycy9kb3ducmV2LnhtbESPwWrDMBBE74X8g9hAbo3kEJzEjRJM&#10;oeBbqZMPWKytbWqtXElJ7L+vCoUeh5l5wxzPkx3EnXzoHWvI1goEceNMz62G6+XteQ8iRGSDg2PS&#10;MFOA82nxdMTCuAd/0L2OrUgQDgVq6GIcCylD05HFsHYjcfI+nbcYk/StNB4fCW4HuVEqlxZ7Tgsd&#10;jvTaUfNV36wGv7O33HwrdZjeKy7Dwdfz7LVeLafyBUSkKf6H/9qV0bDNNvB7Jh0Be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7Ye8IAAADcAAAADwAAAAAAAAAAAAAA&#10;AAChAgAAZHJzL2Rvd25yZXYueG1sUEsFBgAAAAAEAAQA+QAAAJADAAAAAA==&#10;" strokecolor="black [3213]">
                    <v:stroke opacity="55769f"/>
                  </v:line>
                  <v:shape id="Freeform 413" o:spid="_x0000_s1073" style="position:absolute;left:42300;top:152395;width:928;height:971;visibility:visible;mso-wrap-style:square;v-text-anchor:top" coordsize="928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w1cYA&#10;AADcAAAADwAAAGRycy9kb3ducmV2LnhtbESPQWvCQBSE70L/w/IKvRTdpClaoquUQLFQejBGirdH&#10;9jUJZt+G7Griv3cLBY/DzHzDrDajacWFetdYVhDPIhDEpdUNVwqK/cf0DYTzyBpby6TgSg4264fJ&#10;ClNtB97RJfeVCBB2KSqove9SKV1Zk0E3sx1x8H5tb9AH2VdS9zgEuGnlSxTNpcGGw0KNHWU1laf8&#10;bBS4o/46fOeLAs1P9rzVp608N4lST4/j+xKEp9Hfw//tT63gNU7g70w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aw1cYAAADcAAAADwAAAAAAAAAAAAAAAACYAgAAZHJz&#10;L2Rvd25yZXYueG1sUEsFBgAAAAAEAAQA9QAAAIsDAAAAAA==&#10;" path="m,971l57,908r56,-85l170,728,227,623,283,507,340,359,396,190,453,r56,190l577,359r57,148l690,623r68,105l815,813r56,74l928,961e" filled="f" strokecolor="black [3213]">
                    <v:stroke opacity="55769f"/>
                    <v:path arrowok="t" o:connecttype="custom" o:connectlocs="0,971;57,908;113,823;170,728;227,623;283,507;340,359;396,190;453,0;509,190;577,359;634,507;690,623;758,728;815,813;871,887;928,961" o:connectangles="0,0,0,0,0,0,0,0,0,0,0,0,0,0,0,0,0"/>
                  </v:shape>
                  <v:shape id="Freeform 414" o:spid="_x0000_s1074" style="position:absolute;left:42165;top:153461;width:418;height:950;visibility:visible;mso-wrap-style:square;v-text-anchor:top" coordsize="418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5FsMA&#10;AADcAAAADwAAAGRycy9kb3ducmV2LnhtbESP0YrCMBRE3wX/IVxh3zTVFVm6RnFXBPVJu/2AS3O3&#10;LTY3pUlt9euNIPg4zMwZZrnuTSWu1LjSsoLpJAJBnFldcq4g/duNv0A4j6yxskwKbuRgvRoOlhhr&#10;2/GZronPRYCwi1FB4X0dS+myggy6ia2Jg/dvG4M+yCaXusEuwE0lZ1G0kAZLDgsF1vRbUHZJWqMg&#10;md3x5/NyTPVhs/ey37ansmuV+hj1m28Qnnr/Dr/ae61gPp3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a5FsMAAADcAAAADwAAAAAAAAAAAAAAAACYAgAAZHJzL2Rv&#10;d25yZXYueG1sUEsFBgAAAAAEAAQA9QAAAIgDAAAAAA==&#10;" path="m418,l384,158,350,306,316,422,282,538,237,644r-68,95l101,845,,950e" filled="f" strokecolor="black [3213]">
                    <v:stroke opacity="55769f"/>
                    <v:path arrowok="t" o:connecttype="custom" o:connectlocs="418,0;384,158;350,306;316,422;282,538;237,644;169,739;101,845;0,950" o:connectangles="0,0,0,0,0,0,0,0,0"/>
                  </v:shape>
                  <v:shape id="Freeform 415" o:spid="_x0000_s1075" style="position:absolute;left:42832;top:153482;width:328;height:1161;visibility:visible;mso-wrap-style:square;v-text-anchor:top" coordsize="328,1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27sQA&#10;AADcAAAADwAAAGRycy9kb3ducmV2LnhtbESPX2vCQBDE3wv9DscWfKuXFCsSPaUtCvapaP/4uuTW&#10;JJjbC7k1id++Jwg+DjPzG2axGlytOmpD5dlAOk5AEefeVlwY+PnePM9ABUG2WHsmAxcKsFo+Piww&#10;s77nHXV7KVSEcMjQQCnSZFqHvCSHYewb4ugdfetQomwLbVvsI9zV+iVJptphxXGhxIY+SspP+7Mz&#10;8Pf7vvaSfjWfvXTby2G2PoT8ZMzoaXibgxIa5B6+tbfWwCR9heuZeAT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kNu7EAAAA3AAAAA8AAAAAAAAAAAAAAAAAmAIAAGRycy9k&#10;b3ducmV2LnhtbFBLBQYAAAAABAAEAPUAAACJAwAAAAA=&#10;" path="m,l11,137r,148l34,422,68,549r34,148l136,760r22,85l192,919r46,73l283,1077r45,84e" filled="f" strokecolor="black [3213]">
                    <v:stroke opacity="55769f"/>
                    <v:path arrowok="t" o:connecttype="custom" o:connectlocs="0,0;11,137;11,285;34,422;68,549;102,697;136,760;158,845;192,919;238,992;283,1077;328,1161" o:connectangles="0,0,0,0,0,0,0,0,0,0,0,0"/>
                  </v:shape>
                  <v:shape id="Freeform 416" o:spid="_x0000_s1076" style="position:absolute;left:42922;top:153451;width:453;height:960;visibility:visible;mso-wrap-style:square;v-text-anchor:top" coordsize="453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C1sYA&#10;AADcAAAADwAAAGRycy9kb3ducmV2LnhtbESPQWvCQBSE7wX/w/KE3pqN0kpJXUUFRYoNNO2lt2f2&#10;mSxm34bsqtFf3y0IPQ4z8w0znfe2EWfqvHGsYJSkIIhLpw1XCr6/1k+vIHxA1tg4JgVX8jCfDR6m&#10;mGl34U86F6ESEcI+QwV1CG0mpS9rsugT1xJH7+A6iyHKrpK6w0uE20aO03QiLRqOCzW2tKqpPBYn&#10;q2Ajl/nHz8EU73tDO85vO5m/lEo9DvvFG4hAffgP39tbreB5NIG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hC1sYAAADcAAAADwAAAAAAAAAAAAAAAACYAgAAZHJz&#10;L2Rvd25yZXYueG1sUEsFBgAAAAAEAAQA9QAAAIsDAAAAAA==&#10;" path="m,l46,168,91,316r34,127l170,548r45,106l283,749r68,106l453,960e" filled="f" strokecolor="black [3213]">
                    <v:stroke opacity="55769f"/>
                    <v:path arrowok="t" o:connecttype="custom" o:connectlocs="0,0;46,168;91,316;125,443;170,548;215,654;283,749;351,855;453,960" o:connectangles="0,0,0,0,0,0,0,0,0"/>
                  </v:shape>
                  <v:shape id="Freeform 417" o:spid="_x0000_s1077" style="position:absolute;left:44099;top:152986;width:34;height:718;visibility:visible;mso-wrap-style:square;v-text-anchor:top" coordsize="34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x88QA&#10;AADcAAAADwAAAGRycy9kb3ducmV2LnhtbESPT4vCMBTE7wv7HcJb8LamLqJSjbLsonjw4r+Dt0fz&#10;bIrNS2libf30RhA8DjPzG2a2aG0pGqp94VjBoJ+AIM6cLjhXcNgvvycgfEDWWDomBR15WMw/P2aY&#10;anfjLTW7kIsIYZ+iAhNClUrpM0MWfd9VxNE7u9piiLLOpa7xFuG2lD9JMpIWC44LBiv6M5Rddler&#10;IP/3l2a/Kc6nVZDt5m6642nSKdX7an+nIAK14R1+tddawXAwhu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jcfPEAAAA3AAAAA8AAAAAAAAAAAAAAAAAmAIAAGRycy9k&#10;b3ducmV2LnhtbFBLBQYAAAAABAAEAPUAAACJAwAAAAA=&#10;" path="m,l,179,,391,11,591r12,74l34,718e" filled="f" strokecolor="black [3213]">
                    <v:stroke opacity="55769f"/>
                    <v:path arrowok="t" o:connecttype="custom" o:connectlocs="0,0;0,179;0,391;11,591;23,665;34,718" o:connectangles="0,0,0,0,0,0"/>
                  </v:shape>
                  <v:shape id="Freeform 418" o:spid="_x0000_s1078" style="position:absolute;left:44291;top:152627;width:80;height:1246;visibility:visible;mso-wrap-style:square;v-text-anchor:top" coordsize="80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hIMIA&#10;AADcAAAADwAAAGRycy9kb3ducmV2LnhtbERPTWvCQBC9F/wPywje6iYiUlJXqZFAKRRjtPdpdkyC&#10;2dmQ3Sbpv+8ehB4f73u7n0wrBupdY1lBvIxAEJdWN1wpuF6y5xcQziNrbC2Tgl9ysN/NnraYaDvy&#10;mYbCVyKEsEtQQe19l0jpypoMuqXtiAN3s71BH2BfSd3jGMJNK1dRtJEGGw4NNXaU1lTeix+jIB2+&#10;bye3KXwk8zw7yM/86/hRKbWYT2+vIDxN/l/8cL9rBes4rA1nw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02EgwgAAANwAAAAPAAAAAAAAAAAAAAAAAJgCAABkcnMvZG93&#10;bnJldi54bWxQSwUGAAAAAAQABAD1AAAAhwMAAAAA&#10;" path="m,l12,919r,95l12,1098r11,32l46,1172r11,32l80,1246e" filled="f" strokecolor="black [3213]">
                    <v:stroke opacity="55769f"/>
                    <v:path arrowok="t" o:connecttype="custom" o:connectlocs="0,0;12,919;12,1014;12,1098;23,1130;46,1172;57,1204;80,1246" o:connectangles="0,0,0,0,0,0,0,0"/>
                  </v:shape>
                  <v:line id="Line 55" o:spid="_x0000_s1079" style="position:absolute;visibility:visible;mso-wrap-style:square" from="43884,151719" to="43885,153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KCsEAAADcAAAADwAAAGRycy9kb3ducmV2LnhtbESP0YrCMBRE3xf8h3AF39bERdRWo4iw&#10;4Jts9QMuzbUtNjc1idr+vVlY2MdhZs4wm11vW/EkHxrHGmZTBYK4dKbhSsPl/P25AhEissHWMWkY&#10;KMBuO/rYYG7ci3/oWcRKJAiHHDXUMXa5lKGsyWKYuo44eVfnLcYkfSWNx1eC21Z+KbWQFhtOCzV2&#10;dKipvBUPq8Ev7WNh7kpl/enI+5D5Yhi81pNxv1+DiNTH//Bf+2g0zGcZ/J5JR0B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ukoKwQAAANwAAAAPAAAAAAAAAAAAAAAA&#10;AKECAABkcnMvZG93bnJldi54bWxQSwUGAAAAAAQABAD5AAAAjwMAAAAA&#10;" strokecolor="black [3213]">
                    <v:stroke opacity="55769f"/>
                  </v:line>
                  <v:line id="Line 56" o:spid="_x0000_s1080" style="position:absolute;visibility:visible;mso-wrap-style:square" from="44076,151825" to="44077,15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wpKr8AAADcAAAADwAAAGRycy9kb3ducmV2LnhtbERP3WqDMBS+H+wdwhnsbk1WiludUWRQ&#10;8G7U7QEO5kyl5sQmaatvv1wMevnx/RfVYidxJR9GxxpeNwoEcefMyL2Gn+/DyzuIEJENTo5Jw0oB&#10;qvLxocDcuBsf6drGXqQQDjlqGGKccylDN5DFsHEzceJ+nbcYE/S9NB5vKdxOcqtUJi2OnBoGnOlz&#10;oO7UXqwG/2YvmTkrtV++Gq7D3rfr6rV+flrqDxCRlngX/7sbo2G3TfPTmXQEZP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+wpKr8AAADcAAAADwAAAAAAAAAAAAAAAACh&#10;AgAAZHJzL2Rvd25yZXYueG1sUEsFBgAAAAAEAAQA+QAAAI0DAAAAAA==&#10;" strokecolor="black [3213]">
                    <v:stroke opacity="55769f"/>
                  </v:line>
                  <v:line id="Line 57" o:spid="_x0000_s1081" style="position:absolute;visibility:visible;mso-wrap-style:square" from="44303,151994" to="44304,15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CMscIAAADcAAAADwAAAGRycy9kb3ducmV2LnhtbESPwWrDMBBE74X8g9hAbo3kEJzEjRJM&#10;oeBbqZMPWKytbWqtXElJ7L+vCoUeh5l5wxzPkx3EnXzoHWvI1goEceNMz62G6+XteQ8iRGSDg2PS&#10;MFOA82nxdMTCuAd/0L2OrUgQDgVq6GIcCylD05HFsHYjcfI+nbcYk/StNB4fCW4HuVEqlxZ7Tgsd&#10;jvTaUfNV36wGv7O33HwrdZjeKy7Dwdfz7LVeLafyBUSkKf6H/9qV0bDdZPB7Jh0Be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CMscIAAADcAAAADwAAAAAAAAAAAAAA&#10;AAChAgAAZHJzL2Rvd25yZXYueG1sUEsFBgAAAAAEAAQA+QAAAJADAAAAAA==&#10;" strokecolor="black [3213]">
                    <v:stroke opacity="55769f"/>
                  </v:line>
                  <v:shape id="Freeform 422" o:spid="_x0000_s1082" style="position:absolute;left:43149;top:150716;width:1448;height:866;visibility:visible;mso-wrap-style:square;v-text-anchor:top" coordsize="144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6MMYA&#10;AADcAAAADwAAAGRycy9kb3ducmV2LnhtbESPQWvCQBSE7wX/w/KE3urGUKREN1IFsbWXRi29PrLP&#10;bGj2bciuMfrr3UKhx2FmvmEWy8E2oqfO144VTCcJCOLS6ZorBcfD5ukFhA/IGhvHpOBKHpb56GGB&#10;mXYXLqjfh0pECPsMFZgQ2kxKXxqy6CeuJY7eyXUWQ5RdJXWHlwi3jUyTZCYt1hwXDLa0NlT+7M9W&#10;wYebHXfn4fZZvF+LrVl9b9rb6Uupx/HwOgcRaAj/4b/2m1bwnKbwey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l6MMYAAADcAAAADwAAAAAAAAAAAAAAAACYAgAAZHJz&#10;L2Rvd25yZXYueG1sUEsFBgAAAAAEAAQA9QAAAIsDAAAAAA==&#10;" path="m,708r56,21l90,750r46,10l181,771r45,-11l271,760r34,-21l350,718r34,-21l418,665r34,-31l475,602r23,-42l520,518r11,-43l543,433,531,328r,-53l543,233r,-32l565,159r12,-32l599,106,611,85,633,64,667,43,690,32,724,22r34,l837,r45,11l939,22r22,l984,32r45,21l1074,74r46,32l1165,138r34,42l1233,222r34,42l1289,317r23,53l1335,412r22,63l1357,528r,32l1369,592r,73l1380,729r34,63l1448,866e" filled="f" strokecolor="black [3213]">
                    <v:stroke opacity="55769f"/>
                    <v:path arrowok="t" o:connecttype="custom" o:connectlocs="0,708;56,729;90,750;136,760;181,771;226,760;271,760;305,739;350,718;384,697;418,665;452,634;475,602;498,560;520,518;531,475;543,433;531,328;531,275;543,233;543,201;565,159;577,127;599,106;611,85;633,64;667,43;690,32;724,22;758,22;837,0;882,11;939,22;961,22;984,32;1029,53;1074,74;1120,106;1165,138;1199,180;1233,222;1267,264;1289,317;1312,370;1335,412;1357,475;1357,528;1357,560;1369,592;1369,665;1380,729;1414,792;1448,866" o:connectangles="0,0,0,0,0,0,0,0,0,0,0,0,0,0,0,0,0,0,0,0,0,0,0,0,0,0,0,0,0,0,0,0,0,0,0,0,0,0,0,0,0,0,0,0,0,0,0,0,0,0,0,0,0"/>
                  </v:shape>
                  <v:shape id="Freeform 423" o:spid="_x0000_s1083" style="position:absolute;left:43680;top:150949;width:860;height:591;visibility:visible;mso-wrap-style:square;v-text-anchor:top" coordsize="86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JUMQA&#10;AADcAAAADwAAAGRycy9kb3ducmV2LnhtbESPQYvCMBSE74L/ITzBm6Z2RZdqFBFcFA+y7iIeH83b&#10;tmzzUppYq7/eCILHYWa+YebL1pSiodoVlhWMhhEI4tTqgjMFvz+bwScI55E1lpZJwY0cLBfdzhwT&#10;ba/8Tc3RZyJA2CWoIPe+SqR0aU4G3dBWxMH7s7VBH2SdSV3jNcBNKeMomkiDBYeFHCta55T+Hy9G&#10;wW7l5PTQnNroFMfp1/k+LX2xV6rfa1czEJ5a/w6/2lutYBx/wP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sCVDEAAAA3AAAAA8AAAAAAAAAAAAAAAAAmAIAAGRycy9k&#10;b3ducmV2LnhtbFBLBQYAAAAABAAEAPUAAACJAwAAAAA=&#10;" path="m860,591l826,570,804,527,781,496,747,443,702,316,634,126r57,148l702,327r11,42l713,411r,32l702,527,657,496,611,464,566,422,532,369,498,306,464,232,396,52r34,85l442,211r11,53l464,295r,74l453,432,396,401,340,359,295,316,261,274,227,221,204,158,193,84,181,r,84l193,158r,42l181,242r,32l159,295r-34,53l91,316,57,274,34,232,,179e" filled="f" strokecolor="black [3213]">
                    <v:stroke opacity="55769f"/>
                    <v:path arrowok="t" o:connecttype="custom" o:connectlocs="860,591;826,570;804,527;781,496;747,443;702,316;634,126;691,274;702,327;713,369;713,411;713,443;702,527;657,496;611,464;566,422;532,369;498,306;464,232;396,52;430,137;442,211;453,264;464,295;464,369;453,432;396,401;340,359;295,316;261,274;227,221;204,158;193,84;181,0;181,84;193,158;193,200;181,242;181,274;159,295;125,348;91,316;57,274;34,232;0,179" o:connectangles="0,0,0,0,0,0,0,0,0,0,0,0,0,0,0,0,0,0,0,0,0,0,0,0,0,0,0,0,0,0,0,0,0,0,0,0,0,0,0,0,0,0,0,0,0"/>
                  </v:shape>
                  <v:shape id="Freeform 424" o:spid="_x0000_s1084" style="position:absolute;left:43680;top:151149;width:826;height:1014;visibility:visible;mso-wrap-style:square;v-text-anchor:top" coordsize="826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Oz8QA&#10;AADcAAAADwAAAGRycy9kb3ducmV2LnhtbESPT4vCMBTE7wt+h/AEb2uq6KLVKCKKsuzFPwi9PZpn&#10;W2xeShNt/fYbQfA4zMxvmPmyNaV4UO0KywoG/QgEcWp1wZmC82n7PQHhPLLG0jIpeJKD5aLzNcdY&#10;24YP9Dj6TAQIuxgV5N5XsZQuzcmg69uKOHhXWxv0QdaZ1DU2AW5KOYyiH2mw4LCQY0XrnNLb8W4U&#10;/PJlck2ef9F2Z8fT5rRJSrNOlOp129UMhKfWf8Lv9l4rGA1H8Do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3Ds/EAAAA3AAAAA8AAAAAAAAAAAAAAAAAmAIAAGRycy9k&#10;b3ducmV2LnhtbFBLBQYAAAAABAAEAPUAAACJAwAAAAA=&#10;" path="m,l,190r,74l12,338r22,63l57,433r23,32l114,496r34,32l181,549r46,32l204,475,193,380r22,74l227,507r34,53l283,591r34,32l351,655r45,31l442,707,430,655,419,612,408,496r22,85l453,644r34,53l510,750r22,31l566,813r45,21l657,866,645,824,634,771r,-42l634,676r45,148l691,866r22,42l736,940r22,31l826,1014e" filled="f" strokecolor="black [3213]">
                    <v:stroke opacity="55769f"/>
                    <v:path arrowok="t" o:connecttype="custom" o:connectlocs="0,0;0,190;0,264;12,338;34,401;57,433;80,465;114,496;148,528;181,549;227,581;204,475;193,380;215,454;227,507;261,560;283,591;317,623;351,655;396,686;442,707;430,655;419,612;408,496;430,581;453,644;487,697;510,750;532,781;566,813;611,834;657,866;645,824;634,771;634,729;634,676;679,824;691,866;713,908;736,940;758,971;826,1014" o:connectangles="0,0,0,0,0,0,0,0,0,0,0,0,0,0,0,0,0,0,0,0,0,0,0,0,0,0,0,0,0,0,0,0,0,0,0,0,0,0,0,0,0,0"/>
                  </v:shape>
                  <v:shape id="Freeform 425" o:spid="_x0000_s1085" style="position:absolute;left:44303;top:151424;width:11;height:390;visibility:visible;mso-wrap-style:square;v-text-anchor:top" coordsize="1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meMYA&#10;AADcAAAADwAAAGRycy9kb3ducmV2LnhtbESP0WrCQBRE3wv+w3ILfSm6aVApqatIS9EXq41+wCV7&#10;zQazd9PsGqNf3xUKfRxm5gwzW/S2Fh21vnKs4GWUgCAunK64VHDYfw5fQfiArLF2TAqu5GExHzzM&#10;MNPuwt/U5aEUEcI+QwUmhCaT0heGLPqRa4ijd3StxRBlW0rd4iXCbS3TJJlKixXHBYMNvRsqTvnZ&#10;Kljrj9ORV+Zmu3zzk275udsdvpR6euyXbyAC9eE//NdeawXjdAL3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pmeMYAAADcAAAADwAAAAAAAAAAAAAAAACYAgAAZHJz&#10;L2Rvd25yZXYueG1sUEsFBgAAAAAEAAQA9QAAAIsDAAAAAA==&#10;" path="m,l,190,11,390e" filled="f" strokecolor="black [3213]">
                    <v:stroke opacity="55769f"/>
                    <v:path arrowok="t" o:connecttype="custom" o:connectlocs="0,0;0,190;11,390" o:connectangles="0,0,0"/>
                  </v:shape>
                  <v:line id="Line 62" o:spid="_x0000_s1086" style="position:absolute;visibility:visible;mso-wrap-style:square" from="44088,151350" to="44089,151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kUxcEAAADcAAAADwAAAGRycy9kb3ducmV2LnhtbESP0YrCMBRE34X9h3AX9k2TlaVqNYoI&#10;gm+L1Q+4NNe22Nx0k6jt328EwcdhZs4wq01vW3EnHxrHGr4nCgRx6UzDlYbzaT+egwgR2WDrmDQM&#10;FGCz/hitMDfuwUe6F7ESCcIhRw11jF0uZShrshgmriNO3sV5izFJX0nj8ZHgtpVTpTJpseG0UGNH&#10;u5rKa3GzGvzM3jLzp9Si/z3wNix8MQxe66/PfrsEEamP7/CrfTAafqYZ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SRTFwQAAANwAAAAPAAAAAAAAAAAAAAAA&#10;AKECAABkcnMvZG93bnJldi54bWxQSwUGAAAAAAQABAD5AAAAjwMAAAAA&#10;" strokecolor="black [3213]">
                    <v:stroke opacity="55769f"/>
                  </v:line>
                  <v:shape id="Freeform 427" o:spid="_x0000_s1087" style="position:absolute;left:43861;top:150959;width:23;height:570;visibility:visible;mso-wrap-style:square;v-text-anchor:top" coordsize="23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ZEMQA&#10;AADcAAAADwAAAGRycy9kb3ducmV2LnhtbESP3WoCMRCF74W+Q5hC7zRba9WuRpGC1OKF+PMA42a6&#10;Wd1MliTq9u1NoeDl4fx8nOm8tbW4kg+VYwWvvQwEceF0xaWCw37ZHYMIEVlj7ZgU/FKA+eypM8Vc&#10;uxtv6bqLpUgjHHJUYGJscilDYchi6LmGOHk/zluMSfpSao+3NG5r2c+yobRYcSIYbOjTUHHeXWzi&#10;rhdHf/p6GzUfei/N9nuwOb87pV6e28UERKQ2PsL/7ZVWMOiP4O9MOg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AmRDEAAAA3AAAAA8AAAAAAAAAAAAAAAAAmAIAAGRycy9k&#10;b3ducmV2LnhtbFBLBQYAAAAABAAEAPUAAACJAwAAAAA=&#10;" path="m,l12,116r,116l23,412,12,570e" filled="f" strokecolor="black [3213]">
                    <v:stroke opacity="55769f"/>
                    <v:path arrowok="t" o:connecttype="custom" o:connectlocs="0,0;12,116;12,232;23,412;12,570" o:connectangles="0,0,0,0,0"/>
                  </v:shape>
                  <v:shape id="Freeform 428" o:spid="_x0000_s1088" style="position:absolute;left:43782;top:152817;width:362;height:897;visibility:visible;mso-wrap-style:square;v-text-anchor:top" coordsize="362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Jq8MA&#10;AADcAAAADwAAAGRycy9kb3ducmV2LnhtbERPz2vCMBS+D/Y/hCfsMjRdEXGdUcRN9OJBHaK3R/OW&#10;1jUvpYm1/vfmIHj8+H5PZp2tREuNLx0r+BgkIIhzp0s2Cn73y/4YhA/IGivHpOBGHmbT15cJZtpd&#10;eUvtLhgRQ9hnqKAIoc6k9HlBFv3A1cSR+3ONxRBhY6Ru8BrDbSXTJBlJiyXHhgJrWhSU/+8uVsHK&#10;HH625rQ6Y/refbdcrz83+6NSb71u/gUiUBee4od7rRUM07g2nolH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XJq8MAAADcAAAADwAAAAAAAAAAAAAAAACYAgAAZHJzL2Rv&#10;d25yZXYueG1sUEsFBgAAAAAEAAQA9QAAAIgDAAAAAA==&#10;" path="m260,l362,21,249,475,181,697,125,897,57,876,,855,79,623,147,412,204,201,260,xe" filled="f" strokecolor="black [3213]">
                    <v:stroke opacity="55769f"/>
                    <v:path arrowok="t" o:connecttype="custom" o:connectlocs="260,0;362,21;249,475;181,697;125,897;57,876;0,855;79,623;147,412;204,201;260,0" o:connectangles="0,0,0,0,0,0,0,0,0,0,0"/>
                  </v:shape>
                  <v:shape id="Freeform 429" o:spid="_x0000_s1089" style="position:absolute;left:41791;top:153609;width:215;height:105;visibility:visible;mso-wrap-style:square;v-text-anchor:top" coordsize="21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FrBcEA&#10;AADcAAAADwAAAGRycy9kb3ducmV2LnhtbESPW2sCMRSE3wv+h3AE32q2IkVXo1RB6UNBvNDn083Z&#10;C25OliRq/PeNIPg4zMw3zHwZTSuu5HxjWcHHMANBXFjdcKXgdNy8T0D4gKyxtUwK7uRhuei9zTHX&#10;9sZ7uh5CJRKEfY4K6hC6XEpf1GTQD21HnLzSOoMhSVdJ7fCW4KaVoyz7lAYbTgs1drSuqTgfLkYB&#10;csTV3W35V/6EuDFY7uxfqdSgH79mIALF8Ao/299awXg0hceZd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RawXBAAAA3AAAAA8AAAAAAAAAAAAAAAAAmAIAAGRycy9kb3du&#10;cmV2LnhtbFBLBQYAAAAABAAEAPUAAACGAwAAAAA=&#10;" path="m215,l204,21,193,32r-12,l181,32r-11,l159,32,57,53r,21l34,74,23,84r-12,l11,95,,105,23,95r22,l91,105r22,l125,105r11,l147,95,181,53,215,xe" filled="f" strokecolor="black [3213]">
                    <v:stroke opacity="55769f"/>
                    <v:path arrowok="t" o:connecttype="custom" o:connectlocs="215,0;204,21;193,32;181,32;181,32;170,32;159,32;57,53;57,74;34,74;23,84;11,84;11,95;0,105;23,95;45,95;91,105;113,105;125,105;136,105;147,95;181,53;215,0" o:connectangles="0,0,0,0,0,0,0,0,0,0,0,0,0,0,0,0,0,0,0,0,0,0,0"/>
                  </v:shape>
                  <v:line id="Line 66" o:spid="_x0000_s1090" style="position:absolute;flip:y;visibility:visible;mso-wrap-style:square" from="41655,153714" to="41780,15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4XZ8IAAADcAAAADwAAAGRycy9kb3ducmV2LnhtbERPyWrDMBC9F/IPYgK9NXLSUoITOYS4&#10;hh4KJQskx8EaWybWyFhqbP99dSj0+Hj7djfaVjyo941jBctFAoK4dLrhWsHlXLysQfiArLF1TAom&#10;8rDLZk9bTLUb+EiPU6hFDGGfogITQpdK6UtDFv3CdcSRq1xvMUTY11L3OMRw28pVkrxLiw3HBoMd&#10;HQyV99OPVZDrKh/K8ctNJv84ttfCTcX3Tann+bjfgAg0hn/xn/tTK3h7jfPjmXgEZ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4XZ8IAAADcAAAADwAAAAAAAAAAAAAA&#10;AAChAgAAZHJzL2Rvd25yZXYueG1sUEsFBgAAAAAEAAQA+QAAAJADAAAAAA==&#10;" strokecolor="black [3213]">
                    <v:stroke opacity="55769f"/>
                  </v:line>
                  <v:line id="Line 67" o:spid="_x0000_s1091" style="position:absolute;visibility:visible;mso-wrap-style:square" from="41780,153651" to="41791,153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abMMAAADcAAAADwAAAGRycy9kb3ducmV2LnhtbESPwWrDMBBE74X8g9hCb7WUpiSxGyWY&#10;QiC3ULcfsFhb29RaOZKc2H9fBQo9DjPzhtkdJtuLK/nQOdawzBQI4tqZjhsNX5/H5y2IEJEN9o5J&#10;w0wBDvvFww4L4278QdcqNiJBOBSooY1xKKQMdUsWQ+YG4uR9O28xJukbaTzeEtz28kWptbTYcVpo&#10;caD3luqfarQa/MaOa3NRKp/OJy5D7qt59lo/PU7lG4hIU/wP/7VPRsPragn3M+kIyP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5GmzDAAAA3AAAAA8AAAAAAAAAAAAA&#10;AAAAoQIAAGRycy9kb3ducmV2LnhtbFBLBQYAAAAABAAEAPkAAACRAwAAAAA=&#10;" strokecolor="black [3213]">
                    <v:stroke opacity="55769f"/>
                  </v:line>
                  <v:line id="Line 68" o:spid="_x0000_s1092" style="position:absolute;visibility:visible;mso-wrap-style:square" from="41802,153641" to="41825,15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uEG8MAAADcAAAADwAAAGRycy9kb3ducmV2LnhtbESPwWrDMBBE74X8g9hAb43UtDiJE8WE&#10;QsG3ULcfsFgb29RauZIS239fBQo9DjPzhjkUk+3FjXzoHGt4XikQxLUzHTcavj7fn7YgQkQ22Dsm&#10;DTMFKI6LhwPmxo38QbcqNiJBOOSooY1xyKUMdUsWw8oNxMm7OG8xJukbaTyOCW57uVYqkxY7Tgst&#10;DvTWUv1dXa0Gv7HXzPwotZvOJZ/Czlfz7LV+XE6nPYhIU/wP/7VLo+H1ZQ33M+kIyO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rhBvDAAAA3AAAAA8AAAAAAAAAAAAA&#10;AAAAoQIAAGRycy9kb3ducmV2LnhtbFBLBQYAAAAABAAEAPkAAACRAwAAAAA=&#10;" strokecolor="black [3213]">
                    <v:stroke opacity="55769f"/>
                  </v:line>
                  <v:line id="Line 69" o:spid="_x0000_s1093" style="position:absolute;visibility:visible;mso-wrap-style:square" from="41836,153641" to="41848,153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chgMEAAADcAAAADwAAAGRycy9kb3ducmV2LnhtbESP3YrCMBSE7xd8h3AE79ZEXfypRhFB&#10;8E62uw9waI5tsTmpSdT27Y2wsJfDzHzDbHadbcSDfKgda5iMFQjiwpmaSw2/P8fPJYgQkQ02jklD&#10;TwF228HHBjPjnvxNjzyWIkE4ZKihirHNpAxFRRbD2LXEybs4bzEm6UtpPD4T3DZyqtRcWqw5LVTY&#10;0qGi4prfrQa/sPe5uSm16s4n3oeVz/veaz0advs1iEhd/A//tU9Gw9dsBu8z6QjI7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5yGAwQAAANwAAAAPAAAAAAAAAAAAAAAA&#10;AKECAABkcnMvZG93bnJldi54bWxQSwUGAAAAAAQABAD5AAAAjwMAAAAA&#10;" strokecolor="black [3213]">
                    <v:stroke opacity="55769f"/>
                  </v:line>
                  <v:line id="Line 70" o:spid="_x0000_s1094" style="position:absolute;visibility:visible;mso-wrap-style:square" from="41927,153609" to="41938,15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659MEAAADcAAAADwAAAGRycy9kb3ducmV2LnhtbESP0YrCMBRE3wX/IVzBN01WxV27RpGF&#10;Bd/E6gdcmrtt2eamJlHbvzeC4OMwM2eY9bazjbiRD7VjDR9TBYK4cKbmUsP59Dv5AhEissHGMWno&#10;KcB2MxysMTPuzke65bEUCcIhQw1VjG0mZSgqshimriVO3p/zFmOSvpTG4z3BbSNnSi2lxZrTQoUt&#10;/VRU/OdXq8F/2uvSXJRadYc978LK533vtR6Put03iEhdfIdf7b3RsJgv4HkmHQG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Drn0wQAAANwAAAAPAAAAAAAAAAAAAAAA&#10;AKECAABkcnMvZG93bnJldi54bWxQSwUGAAAAAAQABAD5AAAAjwMAAAAA&#10;" strokecolor="black [3213]">
                    <v:stroke opacity="55769f"/>
                  </v:line>
                  <v:line id="Line 71" o:spid="_x0000_s1095" style="position:absolute;visibility:visible;mso-wrap-style:square" from="41950,153598" to="41972,15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Icb8MAAADcAAAADwAAAGRycy9kb3ducmV2LnhtbESPzWrDMBCE74W8g9hAbo3UpM2PayWE&#10;QCC3UicPsFhb29RaOZKc2G9fFQo9DjPzDZPvB9uKO/nQONbwMlcgiEtnGq40XC+n5w2IEJENto5J&#10;w0gB9rvJU46ZcQ/+pHsRK5EgHDLUUMfYZVKGsiaLYe464uR9OW8xJukraTw+Ety2cqHUSlpsOC3U&#10;2NGxpvK76K0Gv7b9ytyU2g4fZz6ErS/G0Ws9mw6HdxCRhvgf/mufjYbX5Rv8nklH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CHG/DAAAA3AAAAA8AAAAAAAAAAAAA&#10;AAAAoQIAAGRycy9kb3ducmV2LnhtbFBLBQYAAAAABAAEAPkAAACRAwAAAAA=&#10;" strokecolor="black [3213]">
                    <v:stroke opacity="55769f"/>
                  </v:line>
                  <v:shape id="Freeform 436" o:spid="_x0000_s1096" style="position:absolute;left:41667;top:153714;width:113;height:53;visibility:visible;mso-wrap-style:square;v-text-anchor:top" coordsize="11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Ai1MYA&#10;AADcAAAADwAAAGRycy9kb3ducmV2LnhtbESPT2sCMRTE7wW/Q3iCN81ai5TVKKIUbA+l9Q/i7bF5&#10;bhY3L2GT1e23bwpCj8PM/IaZLztbixs1oXKsYDzKQBAXTldcKjjs34avIEJE1lg7JgU/FGC56D3N&#10;Mdfuzt9028VSJAiHHBWYGH0uZSgMWQwj54mTd3GNxZhkU0rd4D3BbS2fs2wqLVacFgx6WhsqrrvW&#10;Kth8fdRteSz253e/2l5On741Z6/UoN+tZiAidfE//GhvtYKXyRT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Ai1MYAAADcAAAADwAAAAAAAAAAAAAAAACYAgAAZHJz&#10;L2Rvd25yZXYueG1sUEsFBgAAAAAEAAQA9QAAAIsDAAAAAA==&#10;" path="m113,l90,11,68,32,34,43,,53e" filled="f" strokecolor="black [3213]">
                    <v:stroke opacity="55769f"/>
                    <v:path arrowok="t" o:connecttype="custom" o:connectlocs="113,0;90,11;68,32;34,43;0,53" o:connectangles="0,0,0,0,0"/>
                  </v:shape>
                  <v:line id="Line 73" o:spid="_x0000_s1097" style="position:absolute;visibility:visible;mso-wrap-style:square" from="41599,153693" to="41621,15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wng8EAAADcAAAADwAAAGRycy9kb3ducmV2LnhtbESP3YrCMBSE74V9h3AWvNNkXfGnGkWE&#10;Be8Wqw9waI5tsTnpJlHbtzcLgpfDzHzDrLedbcSdfKgda/gaKxDEhTM1lxrOp5/RAkSIyAYbx6Sh&#10;pwDbzcdgjZlxDz7SPY+lSBAOGWqoYmwzKUNRkcUwdi1x8i7OW4xJ+lIaj48Et42cKDWTFmtOCxW2&#10;tK+ouOY3q8HP7W1m/pRadr8H3oWlz/veaz387HYrEJG6+A6/2gejYfo9h/8z6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3CeDwQAAANwAAAAPAAAAAAAAAAAAAAAA&#10;AKECAABkcnMvZG93bnJldi54bWxQSwUGAAAAAAQABAD5AAAAjwMAAAAA&#10;" strokecolor="black [3213]">
                    <v:stroke opacity="55769f"/>
                  </v:line>
                  <v:line id="Line 74" o:spid="_x0000_s1098" style="position:absolute;visibility:visible;mso-wrap-style:square" from="41576,153704" to="41588,15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Oz8b8AAADcAAAADwAAAGRycy9kb3ducmV2LnhtbERP3WrCMBS+H/gO4Qi7m4ludLMzighC&#10;78a6PcChOWuLzUlNYn/e3lwIu/z4/neHyXZiIB9axxrWKwWCuHKm5VrD78/55QNEiMgGO8ekYaYA&#10;h/3iaYe5cSN/01DGWqQQDjlqaGLscylD1ZDFsHI9ceL+nLcYE/S1NB7HFG47uVEqkxZbTg0N9nRq&#10;qLqUN6vBv9tbZq5Kbaevgo9h68t59lo/L6fjJ4hIU/wXP9yF0fD2mtamM+kIy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EOz8b8AAADcAAAADwAAAAAAAAAAAAAAAACh&#10;AgAAZHJzL2Rvd25yZXYueG1sUEsFBgAAAAAEAAQA+QAAAI0DAAAAAA==&#10;" strokecolor="black [3213]">
                    <v:stroke opacity="55769f"/>
                  </v:line>
                  <v:line id="Line 75" o:spid="_x0000_s1099" style="position:absolute;visibility:visible;mso-wrap-style:square" from="41542,153714" to="41554,15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8WasIAAADcAAAADwAAAGRycy9kb3ducmV2LnhtbESP0YrCMBRE3xf8h3CFfVsT10VtNYos&#10;CL7JVj/g0lzbYnNTk6jt32+EhX0cZuYMs972thUP8qFxrGE6USCIS2carjScT/uPJYgQkQ22jknD&#10;QAG2m9HbGnPjnvxDjyJWIkE45KihjrHLpQxlTRbDxHXEybs4bzEm6StpPD4T3LbyU6m5tNhwWqix&#10;o++aymtxtxr8wt7n5qZU1h8PvAuZL4bBa/0+7ncrEJH6+B/+ax+Mhq9ZBq8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w8WasIAAADcAAAADwAAAAAAAAAAAAAA&#10;AAChAgAAZHJzL2Rvd25yZXYueG1sUEsFBgAAAAAEAAQA+QAAAJADAAAAAA==&#10;" strokecolor="black [3213]">
                    <v:stroke opacity="55769f"/>
                  </v:line>
                  <v:line id="Line 76" o:spid="_x0000_s1100" style="position:absolute;visibility:visible;mso-wrap-style:square" from="41463,153746" to="41474,153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PMir8AAADcAAAADwAAAGRycy9kb3ducmV2LnhtbERP3WrCMBS+H/gO4QjezcQh3aymRYRB&#10;78a6PcChObbF5qQmUdu3NxeDXX58/4dysoO4kw+9Yw2btQJB3DjTc6vh9+fz9QNEiMgGB8ekYaYA&#10;ZbF4OWBu3IO/6V7HVqQQDjlq6GIccylD05HFsHYjceLOzluMCfpWGo+PFG4H+aZUJi32nBo6HOnU&#10;UXOpb1aDf7e3zFyV2k1fFR/Dztfz7LVeLafjHkSkKf6L/9yV0bDdpvnpTDoCsng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jPMir8AAADcAAAADwAAAAAAAAAAAAAAAACh&#10;AgAAZHJzL2Rvd25yZXYueG1sUEsFBgAAAAAEAAQA+QAAAI0DAAAAAA==&#10;" strokecolor="black [3213]">
                    <v:stroke opacity="55769f"/>
                  </v:line>
                  <v:line id="Line 77" o:spid="_x0000_s1101" style="position:absolute;visibility:visible;mso-wrap-style:square" from="41429,153746" to="41452,153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9pEcEAAADcAAAADwAAAGRycy9kb3ducmV2LnhtbESP0YrCMBRE34X9h3AX9s0miuhajSLC&#10;gm+LdT/g0lzbYnNTk6jt328EwcdhZs4w621vW3EnHxrHGiaZAkFcOtNwpeHv9DP+BhEissHWMWkY&#10;KMB28zFaY27cg490L2IlEoRDjhrqGLtcylDWZDFkriNO3tl5izFJX0nj8ZHgtpVTpebSYsNpocaO&#10;9jWVl+JmNfiFvc3NVall/3vgXVj6Yhi81l+f/W4FIlIf3+FX+2A0zGYTeJ5JR0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f2kRwQAAANwAAAAPAAAAAAAAAAAAAAAA&#10;AKECAABkcnMvZG93bnJldi54bWxQSwUGAAAAAAQABAD5AAAAjwMAAAAA&#10;" strokecolor="black [3213]">
                    <v:stroke opacity="55769f"/>
                  </v:line>
                  <v:line id="Line 78" o:spid="_x0000_s1102" style="position:absolute;visibility:visible;mso-wrap-style:square" from="43816,153588" to="43895,15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33ZsIAAADcAAAADwAAAGRycy9kb3ducmV2LnhtbESPwWrDMBBE74X8g9hAb42UENzYiRJC&#10;oOBbqZsPWKyNbWqtXElx7L+vCoUeh5l5wxxOk+3FSD50jjWsVwoEce1Mx42G6+fbyw5EiMgGe8ek&#10;YaYAp+Pi6YCFcQ/+oLGKjUgQDgVqaGMcCilD3ZLFsHIDcfJuzluMSfpGGo+PBLe93CiVSYsdp4UW&#10;B7q0VH9Vd6vBv9p7Zr6Vyqf3ks8h99U8e62fl9N5DyLSFP/Df+3SaNhuN/B7Jh0Be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33ZsIAAADcAAAADwAAAAAAAAAAAAAA&#10;AAChAgAAZHJzL2Rvd25yZXYueG1sUEsFBgAAAAAEAAQA+QAAAJADAAAAAA==&#10;" strokecolor="black [3213]">
                    <v:stroke opacity="55769f"/>
                  </v:line>
                  <v:line id="Line 79" o:spid="_x0000_s1103" style="position:absolute;visibility:visible;mso-wrap-style:square" from="43828,153556" to="43907,15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FS/cEAAADcAAAADwAAAGRycy9kb3ducmV2LnhtbESP0YrCMBRE3wX/IVzBN01WxV27RpGF&#10;Bd/E6gdcmrtt2eamJlHbvzeC4OMwM2eY9bazjbiRD7VjDR9TBYK4cKbmUsP59Dv5AhEissHGMWno&#10;KcB2MxysMTPuzke65bEUCcIhQw1VjG0mZSgqshimriVO3p/zFmOSvpTG4z3BbSNnSi2lxZrTQoUt&#10;/VRU/OdXq8F/2uvSXJRadYc978LK533vtR6Put03iEhdfIdf7b3RsFjM4XkmHQG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4VL9wQAAANwAAAAPAAAAAAAAAAAAAAAA&#10;AKECAABkcnMvZG93bnJldi54bWxQSwUGAAAAAAQABAD5AAAAjwMAAAAA&#10;" strokecolor="black [3213]">
                    <v:stroke opacity="55769f"/>
                  </v:line>
                  <v:line id="Line 80" o:spid="_x0000_s1104" style="position:absolute;visibility:visible;mso-wrap-style:square" from="43850,153493" to="43941,153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KicEAAADcAAAADwAAAGRycy9kb3ducmV2LnhtbESP0YrCMBRE34X9h3AXfNNkpehajSKC&#10;4Nti9QMuzd222Nx0k6jt328EwcdhZs4w621vW3EnHxrHGr6mCgRx6UzDlYbL+TD5BhEissHWMWkY&#10;KMB28zFaY27cg090L2IlEoRDjhrqGLtcylDWZDFMXUecvF/nLcYkfSWNx0eC21bOlJpLiw2nhRo7&#10;2tdUXoub1eAX9jY3f0ot+58j78LSF8PgtR5/9rsViEh9fIdf7aPRkGUZPM+kI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CMqJwQAAANwAAAAPAAAAAAAAAAAAAAAA&#10;AKECAABkcnMvZG93bnJldi54bWxQSwUGAAAAAAQABAD5AAAAjwMAAAAA&#10;" strokecolor="black [3213]">
                    <v:stroke opacity="55769f"/>
                  </v:line>
                  <v:line id="Line 81" o:spid="_x0000_s1105" style="position:absolute;visibility:visible;mso-wrap-style:square" from="43861,153461" to="43941,153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RvEsEAAADcAAAADwAAAGRycy9kb3ducmV2LnhtbESP3YrCMBSE7xd8h3AE79ZEcf2pRhFB&#10;8E62uw9waI5tsTmpSdT27Y2wsJfDzHzDbHadbcSDfKgda5iMFQjiwpmaSw2/P8fPJYgQkQ02jklD&#10;TwF228HHBjPjnvxNjzyWIkE4ZKihirHNpAxFRRbD2LXEybs4bzEm6UtpPD4T3DZyqtRcWqw5LVTY&#10;0qGi4prfrQa/sPe5uSm16s4n3oeVz/veaz0advs1iEhd/A//tU9Gw2z2Be8z6QjI7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RG8SwQAAANwAAAAPAAAAAAAAAAAAAAAA&#10;AKECAABkcnMvZG93bnJldi54bWxQSwUGAAAAAAQABAD5AAAAjwMAAAAA&#10;" strokecolor="black [3213]">
                    <v:stroke opacity="55769f"/>
                  </v:line>
                  <v:line id="Line 82" o:spid="_x0000_s1106" style="position:absolute;visibility:visible;mso-wrap-style:square" from="43884,153356" to="43975,15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bxZcEAAADcAAAADwAAAGRycy9kb3ducmV2LnhtbESP0YrCMBRE34X9h3AXfNNkF6lajSIL&#10;gm+L1Q+4NNe22Nx0k6jt328EwcdhZs4w621vW3EnHxrHGr6mCgRx6UzDlYbzaT9ZgAgR2WDrmDQM&#10;FGC7+RitMTfuwUe6F7ESCcIhRw11jF0uZShrshimriNO3sV5izFJX0nj8ZHgtpXfSmXSYsNpocaO&#10;fmoqr8XNavBze8vMn1LL/vfAu7D0xTB4rcef/W4FIlIf3+FX+2A0zGYZPM+kI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lvFlwQAAANwAAAAPAAAAAAAAAAAAAAAA&#10;AKECAABkcnMvZG93bnJldi54bWxQSwUGAAAAAAQABAD5AAAAjwMAAAAA&#10;" strokecolor="black [3213]">
                    <v:stroke opacity="55769f"/>
                  </v:line>
                  <v:line id="Line 83" o:spid="_x0000_s1107" style="position:absolute;visibility:visible;mso-wrap-style:square" from="43895,153334" to="43975,153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U/sAAAADcAAAADwAAAGRycy9kb3ducmV2LnhtbESP0YrCMBRE3xf8h3AF39ZEEV2rUUQQ&#10;fFus+wGX5toWm5uaRG3/3iwIPg4zc4ZZbzvbiAf5UDvWMBkrEMSFMzWXGv7Oh+8fECEiG2wck4ae&#10;Amw3g681ZsY9+USPPJYiQThkqKGKsc2kDEVFFsPYtcTJuzhvMSbpS2k8PhPcNnKq1FxarDktVNjS&#10;vqLimt+tBr+w97m5KbXsfo+8C0uf973XejTsdisQkbr4Cb/bR6NhNlvA/5l0BO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naVP7AAAAA3AAAAA8AAAAAAAAAAAAAAAAA&#10;oQIAAGRycy9kb3ducmV2LnhtbFBLBQYAAAAABAAEAPkAAACOAwAAAAA=&#10;" strokecolor="black [3213]">
                    <v:stroke opacity="55769f"/>
                  </v:line>
                  <v:line id="Line 84" o:spid="_x0000_s1108" style="position:absolute;visibility:visible;mso-wrap-style:square" from="43929,153239" to="44009,153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XAjL8AAADcAAAADwAAAGRycy9kb3ducmV2LnhtbERP3WrCMBS+H/gO4QjezcQh3aymRYRB&#10;78a6PcChObbF5qQmUdu3NxeDXX58/4dysoO4kw+9Yw2btQJB3DjTc6vh9+fz9QNEiMgGB8ekYaYA&#10;ZbF4OWBu3IO/6V7HVqQQDjlq6GIccylD05HFsHYjceLOzluMCfpWGo+PFG4H+aZUJi32nBo6HOnU&#10;UXOpb1aDf7e3zFyV2k1fFR/Dztfz7LVeLafjHkSkKf6L/9yV0bDdprXpTDoCsng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EXAjL8AAADcAAAADwAAAAAAAAAAAAAAAACh&#10;AgAAZHJzL2Rvd25yZXYueG1sUEsFBgAAAAAEAAQA+QAAAI0DAAAAAA==&#10;" strokecolor="black [3213]">
                    <v:stroke opacity="55769f"/>
                  </v:line>
                  <v:line id="Line 85" o:spid="_x0000_s1109" style="position:absolute;visibility:visible;mso-wrap-style:square" from="43929,153208" to="44020,153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llF8EAAADcAAAADwAAAGRycy9kb3ducmV2LnhtbESP0YrCMBRE3xf8h3AF39bERdRWo8iC&#10;4Jts9QMuzbUtNjc1idr+vVlY2MdhZs4wm11vW/EkHxrHGmZTBYK4dKbhSsPlfPhcgQgR2WDrmDQM&#10;FGC3HX1sMDfuxT/0LGIlEoRDjhrqGLtcylDWZDFMXUecvKvzFmOSvpLG4yvBbSu/lFpIiw2nhRo7&#10;+q6pvBUPq8Ev7WNh7kpl/enI+5D5Yhi81pNxv1+DiNTH//Bf+2g0zOcZ/J5JR0B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CWUXwQAAANwAAAAPAAAAAAAAAAAAAAAA&#10;AKECAABkcnMvZG93bnJldi54bWxQSwUGAAAAAAQABAD5AAAAjwMAAAAA&#10;" strokecolor="black [3213]">
                    <v:stroke opacity="55769f"/>
                  </v:line>
                  <v:line id="Line 86" o:spid="_x0000_s1110" style="position:absolute;visibility:visible;mso-wrap-style:square" from="43952,153134" to="44031,15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paV78AAADcAAAADwAAAGRycy9kb3ducmV2LnhtbERP3WrCMBS+H/gO4Qi7m4mydbMzighC&#10;78a6PcChOWuLzUlNYn/e3lwIu/z4/neHyXZiIB9axxrWKwWCuHKm5VrD78/55QNEiMgGO8ekYaYA&#10;h/3iaYe5cSN/01DGWqQQDjlqaGLscylD1ZDFsHI9ceL+nLcYE/S1NB7HFG47uVEqkxZbTg0N9nRq&#10;qLqUN6vBv9tbZq5Kbaevgo9h68t59lo/L6fjJ4hIU/wXP9yF0fD6luanM+kIy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+paV78AAADcAAAADwAAAAAAAAAAAAAAAACh&#10;AgAAZHJzL2Rvd25yZXYueG1sUEsFBgAAAAAEAAQA+QAAAI0DAAAAAA==&#10;" strokecolor="black [3213]">
                    <v:stroke opacity="55769f"/>
                  </v:line>
                  <v:line id="Line 87" o:spid="_x0000_s1111" style="position:absolute;visibility:visible;mso-wrap-style:square" from="43963,153102" to="44042,15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b/zMMAAADcAAAADwAAAGRycy9kb3ducmV2LnhtbESPwWrDMBBE74X8g9hCb7WUkiaxGyWY&#10;QiC3ULcfsFhb29RaOZKc2H9fBQo9DjPzhtkdJtuLK/nQOdawzBQI4tqZjhsNX5/H5y2IEJEN9o5J&#10;w0wBDvvFww4L4278QdcqNiJBOBSooY1xKKQMdUsWQ+YG4uR9O28xJukbaTzeEtz28kWptbTYcVpo&#10;caD3luqfarQa/MaOa3NRKp/OJy5D7qt59lo/PU7lG4hIU/wP/7VPRsPqdQn3M+kIyP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m/8zDAAAA3AAAAA8AAAAAAAAAAAAA&#10;AAAAoQIAAGRycy9kb3ducmV2LnhtbFBLBQYAAAAABAAEAPkAAACRAwAAAAA=&#10;" strokecolor="black [3213]">
                    <v:stroke opacity="55769f"/>
                  </v:line>
                  <v:line id="Line 88" o:spid="_x0000_s1112" style="position:absolute;visibility:visible;mso-wrap-style:square" from="43997,152997" to="44076,153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Rhu8MAAADcAAAADwAAAGRycy9kb3ducmV2LnhtbESPwWrDMBBE74X8g9hAb43U0DqJE8WE&#10;QsG3ULcfsFgb29RauZIS239fBQo9DjPzhjkUk+3FjXzoHGt4XikQxLUzHTcavj7fn7YgQkQ22Dsm&#10;DTMFKI6LhwPmxo38QbcqNiJBOOSooY1xyKUMdUsWw8oNxMm7OG8xJukbaTyOCW57uVYqkxY7Tgst&#10;DvTWUv1dXa0Gv7HXzPwotZvOJZ/Czlfz7LV+XE6nPYhIU/wP/7VLo+HldQ33M+kIyO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0YbvDAAAA3AAAAA8AAAAAAAAAAAAA&#10;AAAAoQIAAGRycy9kb3ducmV2LnhtbFBLBQYAAAAABAAEAPkAAACRAwAAAAA=&#10;" strokecolor="black [3213]">
                    <v:stroke opacity="55769f"/>
                  </v:line>
                  <v:line id="Line 89" o:spid="_x0000_s1113" style="position:absolute;visibility:visible;mso-wrap-style:square" from="43997,152965" to="44088,15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EIMMAAADcAAAADwAAAGRycy9kb3ducmV2LnhtbESPzWrDMBCE74W8g9hAbo3UpM2PayWE&#10;QCC3UicPsFhb29RaOZKc2G9fFQo9DjPzDZPvB9uKO/nQONbwMlcgiEtnGq40XC+n5w2IEJENto5J&#10;w0gB9rvJU46ZcQ/+pHsRK5EgHDLUUMfYZVKGsiaLYe464uR9OW8xJukraTw+Ety2cqHUSlpsOC3U&#10;2NGxpvK76K0Gv7b9ytyU2g4fZz6ErS/G0Ws9mw6HdxCRhvgf/mufjYbXtyX8nklH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4xCDDAAAA3AAAAA8AAAAAAAAAAAAA&#10;AAAAoQIAAGRycy9kb3ducmV2LnhtbFBLBQYAAAAABAAEAPkAAACRAwAAAAA=&#10;" strokecolor="black [3213]">
                    <v:stroke opacity="55769f"/>
                  </v:line>
                  <v:line id="Line 90" o:spid="_x0000_s1114" style="position:absolute;visibility:visible;mso-wrap-style:square" from="44020,152870" to="44110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FcVMEAAADcAAAADwAAAGRycy9kb3ducmV2LnhtbESP3YrCMBSE7xd8h3AE79ZEcf2pRhFB&#10;8E62uw9waI5tsTmpSdT27Y2wsJfDzHzDbHadbcSDfKgda5iMFQjiwpmaSw2/P8fPJYgQkQ02jklD&#10;TwF228HHBjPjnvxNjzyWIkE4ZKihirHNpAxFRRbD2LXEybs4bzEm6UtpPD4T3DZyqtRcWqw5LVTY&#10;0qGi4prfrQa/sPe5uSm16s4n3oeVz/veaz0advs1iEhd/A//tU9Gw+xrBu8z6QjI7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0VxUwQAAANwAAAAPAAAAAAAAAAAAAAAA&#10;AKECAABkcnMvZG93bnJldi54bWxQSwUGAAAAAAQABAD5AAAAjwMAAAAA&#10;" strokecolor="black [3213]">
                    <v:stroke opacity="55769f"/>
                  </v:line>
                  <v:line id="Line 91" o:spid="_x0000_s1115" style="position:absolute;visibility:visible;mso-wrap-style:square" from="44031,152849" to="44110,152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35z8EAAADcAAAADwAAAGRycy9kb3ducmV2LnhtbESP0YrCMBRE3wX/IVzBN01W1F27RpGF&#10;Bd/E6gdcmrtt2eamJlHbvzeC4OMwM2eY9bazjbiRD7VjDR9TBYK4cKbmUsP59Dv5AhEissHGMWno&#10;KcB2MxysMTPuzke65bEUCcIhQw1VjG0mZSgqshimriVO3p/zFmOSvpTG4z3BbSNnSi2lxZrTQoUt&#10;/VRU/OdXq8F/2uvSXJRadYc978LK533vtR6Put03iEhdfIdf7b3RMF8s4HkmHQG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nfnPwQAAANwAAAAPAAAAAAAAAAAAAAAA&#10;AKECAABkcnMvZG93bnJldi54bWxQSwUGAAAAAAQABAD5AAAAjwMAAAAA&#10;" strokecolor="black [3213]">
                    <v:stroke opacity="55769f"/>
                  </v:line>
                  <v:shape id="Freeform 456" o:spid="_x0000_s1116" style="position:absolute;left:44020;top:152722;width:192;height:116;visibility:visible;mso-wrap-style:square;v-text-anchor:top" coordsize="19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CYlcQA&#10;AADcAAAADwAAAGRycy9kb3ducmV2LnhtbESPQWvCQBSE7wX/w/KEXopuUlqV6CoiBHoqaFrPz+wz&#10;iWbfht1V47/vCgWPw8x8wyxWvWnFlZxvLCtIxwkI4tLqhisFP0U+moHwAVlja5kU3MnDajl4WWCm&#10;7Y23dN2FSkQI+wwV1CF0mZS+rMmgH9uOOHpH6wyGKF0ltcNbhJtWvifJRBpsOC7U2NGmpvK8uxgF&#10;rtvsf9/u4TtN81NR5NXh1MupUq/Dfj0HEagPz/B/+0sr+PicwO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gmJXEAAAA3AAAAA8AAAAAAAAAAAAAAAAAmAIAAGRycy9k&#10;b3ducmV2LnhtbFBLBQYAAAAABAAEAPUAAACJAwAAAAA=&#10;" path="m22,95l11,74r,-32l,32,,21,11,11,22,r80,21l181,42r11,11l192,63,181,74,158,85r,10l147,106r-11,10l113,116e" filled="f" strokecolor="black [3213]">
                    <v:stroke opacity="55769f"/>
                    <v:path arrowok="t" o:connecttype="custom" o:connectlocs="22,95;11,74;11,42;0,32;0,21;11,11;22,0;102,21;181,42;192,53;192,63;181,74;158,85;158,95;147,106;136,116;113,116" o:connectangles="0,0,0,0,0,0,0,0,0,0,0,0,0,0,0,0,0"/>
                  </v:shape>
                  <v:line id="Line 93" o:spid="_x0000_s1117" style="position:absolute;flip:x y;visibility:visible;mso-wrap-style:square" from="44031,152764" to="44190,152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ZvqcUAAADcAAAADwAAAGRycy9kb3ducmV2LnhtbESPQWvCQBSE7wX/w/KE3urG0qqNWUWk&#10;JT0J2trzI/vMhmTfptmtxv56VxA8DjPzDZMte9uII3W+cqxgPEpAEBdOV1wq+P76eJqB8AFZY+OY&#10;FJzJw3IxeMgw1e7EWzruQikihH2KCkwIbSqlLwxZ9CPXEkfv4DqLIcqulLrDU4TbRj4nyURarDgu&#10;GGxpbaiod39Wwea/x8Sem/pt+p7/5Ju9Wee/RqnHYb+agwjUh3v41v7UCl5ep3A9E4+AX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ZvqcUAAADcAAAADwAAAAAAAAAA&#10;AAAAAAChAgAAZHJzL2Rvd25yZXYueG1sUEsFBgAAAAAEAAQA+QAAAJMDAAAAAA==&#10;" strokecolor="black [3213]">
                    <v:stroke opacity="55769f"/>
                  </v:line>
                  <v:shape id="Freeform 458" o:spid="_x0000_s1118" style="position:absolute;left:44280;top:152152;width:45;height:42;visibility:visible;mso-wrap-style:square;v-text-anchor:top" coordsize="4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FocIA&#10;AADcAAAADwAAAGRycy9kb3ducmV2LnhtbERPz2vCMBS+D/wfwhN2m6nDTalGKcJAdppuF2+P5tlU&#10;m5eaxLbur18Owo4f3+/VZrCN6MiH2rGC6SQDQVw6XXOl4Of742UBIkRkjY1jUnCnAJv16GmFuXY9&#10;76k7xEqkEA45KjAxtrmUoTRkMUxcS5y4k/MWY4K+ktpjn8JtI1+z7F1arDk1GGxpa6i8HG5Wwc4f&#10;r1+frssKY/t2Hi/b33NxV+p5PBRLEJGG+C9+uHdawewtrU1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WhwgAAANwAAAAPAAAAAAAAAAAAAAAAAJgCAABkcnMvZG93&#10;bnJldi54bWxQSwUGAAAAAAQABAD1AAAAhwMAAAAA&#10;" path="m23,l11,,,,,11,,32,11,42r12,l34,42r,-10l45,21r,-10l45,11,34,,23,xe" filled="f" strokecolor="black [3213]">
                    <v:stroke opacity="55769f"/>
                    <v:path arrowok="t" o:connecttype="custom" o:connectlocs="23,0;11,0;0,0;0,11;0,32;11,42;23,42;34,42;34,32;45,21;45,11;45,11;34,0;23,0" o:connectangles="0,0,0,0,0,0,0,0,0,0,0,0,0,0"/>
                  </v:shape>
                  <v:shape id="Freeform 459" o:spid="_x0000_s1119" style="position:absolute;left:44201;top:152205;width:147;height:63;visibility:visible;mso-wrap-style:square;v-text-anchor:top" coordsize="14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IljsYA&#10;AADcAAAADwAAAGRycy9kb3ducmV2LnhtbESPT2vCQBTE7wW/w/IK3uqmUmuNboIIBcmhxT+HHp/Z&#10;5yaYfRuzq8Zv3y0UPA4z8xtmkfe2EVfqfO1YwesoAUFcOl2zUbDffb58gPABWWPjmBTcyUOeDZ4W&#10;mGp34w1dt8GICGGfooIqhDaV0pcVWfQj1xJH7+g6iyHKzkjd4S3CbSPHSfIuLdYcFypsaVVRedpe&#10;rIK+2Ez9+Xtc/jjztb8U5qiLg1Rq+Nwv5yAC9eER/m+vtYK3yQz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IljsYAAADcAAAADwAAAAAAAAAAAAAAAACYAgAAZHJz&#10;L2Rvd25yZXYueG1sUEsFBgAAAAAEAAQA9QAAAIsDAAAAAA==&#10;" path="m79,21l102,10r11,l124,10r12,l147,21r,11l147,63,124,42r-11,l102,42,90,53,68,63,56,42r,-10l45,32r-11,l22,32,,32,22,10,22,,34,,56,r,l79,10r,11xe" filled="f" strokecolor="black [3213]">
                    <v:stroke opacity="55769f"/>
                    <v:path arrowok="t" o:connecttype="custom" o:connectlocs="79,21;102,10;113,10;124,10;136,10;147,21;147,32;147,63;124,42;113,42;102,42;90,53;68,63;56,42;56,32;45,32;34,32;22,32;0,32;22,10;22,0;34,0;56,0;56,0;79,10;79,21" o:connectangles="0,0,0,0,0,0,0,0,0,0,0,0,0,0,0,0,0,0,0,0,0,0,0,0,0,0"/>
                  </v:shape>
                  <v:shape id="Freeform 460" o:spid="_x0000_s1120" style="position:absolute;left:44031;top:152237;width:170;height:485;visibility:visible;mso-wrap-style:square;v-text-anchor:top" coordsize="17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2g9cMA&#10;AADcAAAADwAAAGRycy9kb3ducmV2LnhtbERPS2vCQBC+C/6HZYTe6sZSRaOr2EJpKrbg4+BxyI5J&#10;MDsbsluN/75zKHj8+N6LVedqdaU2VJ4NjIYJKOLc24oLA8fDx/MUVIjIFmvPZOBOAVbLfm+BqfU3&#10;3tF1HwslIRxSNFDG2KRah7wkh2HoG2Lhzr51GAW2hbYt3iTc1folSSbaYcXSUGJD7yXll/2vk97T&#10;9Cdbf2Vvs9P4e7P9dGGTFcGYp0G3noOK1MWH+N+dWQOvE5kvZ+QI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2g9cMAAADcAAAADwAAAAAAAAAAAAAAAACYAgAAZHJzL2Rv&#10;d25yZXYueG1sUEsFBgAAAAAEAAQA9QAAAIgDAAAAAA==&#10;" path="m170,l68,105,23,137,,168r,43l11,263,34,432,23,443,11,453r,11l11,485e" filled="f" strokecolor="black [3213]">
                    <v:stroke opacity="55769f"/>
                    <v:path arrowok="t" o:connecttype="custom" o:connectlocs="170,0;68,105;23,137;0,168;0,211;11,263;34,432;23,443;11,453;11,464;11,485" o:connectangles="0,0,0,0,0,0,0,0,0,0,0"/>
                  </v:shape>
                  <v:shape id="Freeform 461" o:spid="_x0000_s1121" style="position:absolute;left:44201;top:152268;width:204;height:496;visibility:visible;mso-wrap-style:square;v-text-anchor:top" coordsize="204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wVCcYA&#10;AADcAAAADwAAAGRycy9kb3ducmV2LnhtbESPQWvCQBSE7wX/w/IEb3WjSKipq4i20ILSmraeH9ln&#10;Esy+DburRn+9Wyj0OMzMN8xs0ZlGnMn52rKC0TABQVxYXXOp4Pvr9fEJhA/IGhvLpOBKHhbz3sMM&#10;M20vvKNzHkoRIewzVFCF0GZS+qIig35oW+LoHawzGKJ0pdQOLxFuGjlOklQarDkuVNjSqqLimJ+M&#10;gun7bf+Rrt2nfUknm+v6x+dyWyg16HfLZxCBuvAf/mu/aQWTdAS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wVCcYAAADcAAAADwAAAAAAAAAAAAAAAACYAgAAZHJz&#10;L2Rvd25yZXYueG1sUEsFBgAAAAAEAAQA9QAAAIsDAAAAAA==&#10;" path="m,496l22,475r,l22,454r,-21l147,306r34,-52l192,232r12,-10l204,190,192,137,147,e" filled="f" strokecolor="black [3213]">
                    <v:stroke opacity="55769f"/>
                    <v:path arrowok="t" o:connecttype="custom" o:connectlocs="0,496;22,475;22,475;22,454;22,433;147,306;181,254;192,232;204,222;204,190;192,137;147,0" o:connectangles="0,0,0,0,0,0,0,0,0,0,0,0"/>
                  </v:shape>
                  <v:line id="Line 98" o:spid="_x0000_s1122" style="position:absolute;flip:x;visibility:visible;mso-wrap-style:square" from="44133,152237" to="44257,152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MDlsQAAADcAAAADwAAAGRycy9kb3ducmV2LnhtbESPT4vCMBTE7wt+h/CEva2psshSjSLW&#10;wh4WxD+gx0fzbIrNS2mibb+9WVjY4zAzv2GW697W4kmtrxwrmE4SEMSF0xWXCs6n/OMLhA/IGmvH&#10;pGAgD+vV6G2JqXYdH+h5DKWIEPYpKjAhNKmUvjBk0U9cQxy9m2sthijbUuoWuwi3tZwlyVxarDgu&#10;GGxoa6i4Hx9WQaZvWVf0P24w2e5QX3I35PurUu/jfrMAEagP/+G/9rdW8Dmfwe+ZeATk6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cwOWxAAAANwAAAAPAAAAAAAAAAAA&#10;AAAAAKECAABkcnMvZG93bnJldi54bWxQSwUGAAAAAAQABAD5AAAAkgMAAAAA&#10;" strokecolor="black [3213]">
                    <v:stroke opacity="55769f"/>
                  </v:line>
                  <v:line id="Line 99" o:spid="_x0000_s1123" style="position:absolute;flip:x;visibility:visible;mso-wrap-style:square" from="44190,152247" to="44303,15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+mDcUAAADcAAAADwAAAGRycy9kb3ducmV2LnhtbESPT2vCQBTE7wW/w/IEb3WjFpHoKmIa&#10;6KFQ/AN6fGSf2WD2bchuTfLtu4VCj8PM/IbZ7Hpbiye1vnKsYDZNQBAXTldcKric89cVCB+QNdaO&#10;ScFAHnbb0csGU+06PtLzFEoRIexTVGBCaFIpfWHIop+6hjh6d9daDFG2pdQtdhFuazlPkqW0WHFc&#10;MNjQwVDxOH1bBZm+Z13Rf7rBZO/H+pq7If+6KTUZ9/s1iEB9+A//tT+0grflAn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+mDcUAAADcAAAADwAAAAAAAAAA&#10;AAAAAAChAgAAZHJzL2Rvd25yZXYueG1sUEsFBgAAAAAEAAQA+QAAAJMDAAAAAA==&#10;" strokecolor="black [3213]">
                    <v:stroke opacity="55769f"/>
                  </v:line>
                  <v:shape id="Freeform 464" o:spid="_x0000_s1124" style="position:absolute;left:44246;top:152194;width:79;height:21;visibility:visible;mso-wrap-style:square;v-text-anchor:top" coordsize="7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0S2sMA&#10;AADcAAAADwAAAGRycy9kb3ducmV2LnhtbESP0WoCMRRE3wv+Q7hCX4pmW0TqapRFKPRBUNd+wHVz&#10;3SxubtYk1fXvTaHg4zAzZ5jFqretuJIPjWMF7+MMBHHldMO1gp/D1+gTRIjIGlvHpOBOAVbLwcsC&#10;c+1uvKdrGWuRIBxyVGBi7HIpQ2XIYhi7jjh5J+ctxiR9LbXHW4LbVn5k2VRabDgtGOxobag6l79W&#10;wUbed7PCarM9Yte87fxlWyAq9TrsizmISH18hv/b31rBZDqBv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0S2sMAAADcAAAADwAAAAAAAAAAAAAAAACYAgAAZHJzL2Rv&#10;d25yZXYueG1sUEsFBgAAAAAEAAQA9QAAAIgDAAAAAA==&#10;" path="m,11l34,,45,,57,,68,,79,21e" filled="f" strokecolor="black [3213]">
                    <v:stroke opacity="55769f"/>
                    <v:path arrowok="t" o:connecttype="custom" o:connectlocs="0,11;34,0;45,0;57,0;68,0;79,21" o:connectangles="0,0,0,0,0,0"/>
                  </v:shape>
                  <v:shape id="Freeform 465" o:spid="_x0000_s1125" style="position:absolute;left:44133;top:152247;width:226;height:496;visibility:visible;mso-wrap-style:square;v-text-anchor:top" coordsize="226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9dMgA&#10;AADcAAAADwAAAGRycy9kb3ducmV2LnhtbESPT0vDQBTE7wW/w/IEb+2mokVit6VGrJV6sH8u3h7Z&#10;12ww+zZmn23qp3cFweMwM79hpvPeN+pIXawDGxiPMlDEZbA1Vwb2u6fhHagoyBabwGTgTBHms4vB&#10;FHMbTryh41YqlSAcczTgRNpc61g68hhHoSVO3iF0HiXJrtK2w1OC+0ZfZ9lEe6w5LThsqXBUfmy/&#10;vAFx69XD63f5/lI8nt+kGC8/n/dLY64u+8U9KKFe/sN/7ZU1cDO5hd8z6Qjo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3P10yAAAANwAAAAPAAAAAAAAAAAAAAAAAJgCAABk&#10;cnMvZG93bnJldi54bWxQSwUGAAAAAAQABAD1AAAAjQMAAAAA&#10;" path="m181,r,127l181,180r,21l170,222r,21l147,264r-34,63l23,443,11,454,,465r,21l11,496r,l34,496r11,l57,496r,-10l68,475r,-10l68,443r45,-52l158,327r46,-52l215,253r11,-21l226,190,215,137,204,11e" filled="f" strokecolor="black [3213]">
                    <v:stroke opacity="55769f"/>
                    <v:path arrowok="t" o:connecttype="custom" o:connectlocs="181,0;181,127;181,180;181,201;170,222;170,243;147,264;113,327;23,443;11,454;0,465;0,486;11,496;11,496;34,496;45,496;57,496;57,486;68,475;68,465;68,443;113,391;158,327;204,275;215,253;226,232;226,190;215,137;204,11" o:connectangles="0,0,0,0,0,0,0,0,0,0,0,0,0,0,0,0,0,0,0,0,0,0,0,0,0,0,0,0,0"/>
                  </v:shape>
                  <v:shape id="Freeform 466" o:spid="_x0000_s1126" style="position:absolute;left:44065;top:152237;width:181;height:496;visibility:visible;mso-wrap-style:square;v-text-anchor:top" coordsize="181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cmsMA&#10;AADcAAAADwAAAGRycy9kb3ducmV2LnhtbESPQWvCQBSE7wX/w/IKvRTdtMQgqatIoTQnwejB4yP7&#10;moTuvg3ZNYn/3hUEj8PMfMOst5M1YqDet44VfCwSEMSV0y3XCk7Hn/kKhA/IGo1jUnAlD9vN7GWN&#10;uXYjH2goQy0ihH2OCpoQulxKXzVk0S9cRxy9P9dbDFH2tdQ9jhFujfxMkkxabDkuNNjRd0PVf3mx&#10;Cs7Hy685G2P5vQ4nTcsC032q1NvrtPsCEWgKz/CjXWgFaZbB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jcmsMAAADcAAAADwAAAAAAAAAAAAAAAACYAgAAZHJzL2Rv&#10;d25yZXYueG1sUEsFBgAAAAAEAAQA9QAAAIgDAAAAAA==&#10;" path="m158,l79,95,45,147,11,179r,63l23,316r11,74l34,422r,10l11,453,,464r11,11l11,485r12,11l34,496r23,l68,475r,l68,453r,-52l68,327,57,253,68,200,79,158r34,-42l181,e" filled="f" strokecolor="black [3213]">
                    <v:stroke opacity="55769f"/>
                    <v:path arrowok="t" o:connecttype="custom" o:connectlocs="158,0;79,95;45,147;11,179;11,242;23,316;34,390;34,422;34,432;11,453;0,464;11,475;11,485;23,496;34,496;57,496;68,475;68,475;68,453;68,401;68,327;57,253;68,200;79,158;113,116;181,0" o:connectangles="0,0,0,0,0,0,0,0,0,0,0,0,0,0,0,0,0,0,0,0,0,0,0,0,0,0"/>
                  </v:shape>
                  <v:shape id="Freeform 467" o:spid="_x0000_s1127" style="position:absolute;left:44054;top:152680;width:11;height:32;visibility:visible;mso-wrap-style:square;v-text-anchor:top" coordsize="1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cwcYA&#10;AADcAAAADwAAAGRycy9kb3ducmV2LnhtbESPQWvCQBSE7wX/w/KEXkrdWKpto6toQagnaeqlt0f2&#10;mUSz74XsGtP++q4g9DjMzDfMfNm7WnXU+krYwHiUgCLOxVZcGNh/bR5fQfmAbLEWJgM/5GG5GNzN&#10;MbVy4U/qslCoCGGfooEyhCbV2uclOfQjaYijd5DWYYiyLbRt8RLhrtZPSTLVDiuOCyU29F5SfsrO&#10;zoB7oGyTSbd/E/neTnb+eF6Pf425H/arGahAffgP39of1sDz9AW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LcwcYAAADcAAAADwAAAAAAAAAAAAAAAACYAgAAZHJz&#10;L2Rvd25yZXYueG1sUEsFBgAAAAAEAAQA9QAAAIsDAAAAAA==&#10;" path="m11,l,10r,l,21,,32r,l11,21r,-11l11,10,11,xe" filled="f" strokecolor="black [3213]">
                    <v:stroke opacity="55769f"/>
                    <v:path arrowok="t" o:connecttype="custom" o:connectlocs="11,0;0,10;0,10;0,21;0,32;0,32;11,21;11,10;11,10;11,0" o:connectangles="0,0,0,0,0,0,0,0,0,0"/>
                  </v:shape>
                  <v:shape id="Freeform 468" o:spid="_x0000_s1128" style="position:absolute;left:44088;top:152690;width:34;height:32;visibility:visible;mso-wrap-style:square;v-text-anchor:top" coordsize="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itRMAA&#10;AADcAAAADwAAAGRycy9kb3ducmV2LnhtbERPy4rCMBTdD/gP4QruxlQdRKtRRJ2hK8XX/tJc22Jz&#10;U5JoO38/WQy4PJz3ct2ZWrzI+cqygtEwAUGcW11xoeB6+f6cgfABWWNtmRT8kof1qvexxFTblk/0&#10;OodCxBD2KSooQ2hSKX1ekkE/tA1x5O7WGQwRukJqh20MN7UcJ8lUGqw4NpTY0Lak/HF+GgWz+aj+&#10;yVy3a/fHW/HI5HNSmYNSg363WYAI1IW3+N+daQVf07g2nolH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+itRMAAAADcAAAADwAAAAAAAAAAAAAAAACYAgAAZHJzL2Rvd25y&#10;ZXYueG1sUEsFBgAAAAAEAAQA9QAAAIUDAAAAAA==&#10;" path="m11,32l22,22r12,l34,11r,l22,,11,,,11,,22r,l11,32xe" filled="f" strokecolor="black [3213]">
                    <v:stroke opacity="55769f"/>
                    <v:path arrowok="t" o:connecttype="custom" o:connectlocs="11,32;22,22;34,22;34,11;34,11;22,0;11,0;0,11;0,22;0,22;11,32" o:connectangles="0,0,0,0,0,0,0,0,0,0,0"/>
                  </v:shape>
                  <v:shape id="Freeform 469" o:spid="_x0000_s1129" style="position:absolute;left:44156;top:152701;width:34;height:32;visibility:visible;mso-wrap-style:square;v-text-anchor:top" coordsize="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I38QA&#10;AADcAAAADwAAAGRycy9kb3ducmV2LnhtbESPQWvCQBSE7wX/w/KE3nRjWySmbkRsKzkpant/ZF+T&#10;kOzbsLua+O+7hUKPw8x8w6w3o+nEjZxvLCtYzBMQxKXVDVcKPi8fsxSED8gaO8uk4E4eNvnkYY2Z&#10;tgOf6HYOlYgQ9hkqqEPoMyl9WZNBP7c9cfS+rTMYonSV1A6HCDedfEqSpTTYcFyosaddTWV7vhoF&#10;6WrR7Qs3vg3vx6+qLeT1uTEHpR6n4/YVRKAx/If/2oVW8LJcwe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kCN/EAAAA3AAAAA8AAAAAAAAAAAAAAAAAmAIAAGRycy9k&#10;b3ducmV2LnhtbFBLBQYAAAAABAAEAPUAAACJAwAAAAA=&#10;" path="m,11l,21,,32r11,l22,32r,-11l34,11r-12,l11,r,11l,11xe" filled="f" strokecolor="black [3213]">
                    <v:stroke opacity="55769f"/>
                    <v:path arrowok="t" o:connecttype="custom" o:connectlocs="0,11;0,21;0,32;11,32;22,32;22,21;34,11;22,11;11,0;11,11;0,11" o:connectangles="0,0,0,0,0,0,0,0,0,0,0"/>
                  </v:shape>
                  <v:shape id="Freeform 470" o:spid="_x0000_s1130" style="position:absolute;left:44190;top:152722;width:33;height:32;visibility:visible;mso-wrap-style:square;v-text-anchor:top" coordsize="3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DS0cEA&#10;AADcAAAADwAAAGRycy9kb3ducmV2LnhtbERP3WrCMBS+F/YO4Qy8kZlOxWk1yhhMvFyrD3Bojmlp&#10;c1KarO18enMh7PLj+98fR9uInjpfOVbwPk9AEBdOV2wUXC/fbxsQPiBrbByTgj/ycDy8TPaYajdw&#10;Rn0ejIgh7FNUUIbQplL6oiSLfu5a4sjdXGcxRNgZqTscYrht5CJJ1tJixbGhxJa+Sirq/NcqWGZ1&#10;fWn8rJ9d70Nhzelny7lRavo6fu5ABBrDv/jpPmsFq484P56JR0Ae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A0tHBAAAA3AAAAA8AAAAAAAAAAAAAAAAAmAIAAGRycy9kb3du&#10;cmV2LnhtbFBLBQYAAAAABAAEAPUAAACGAwAAAAA=&#10;" path="m11,11l,21r,l11,32r,-11l22,21,33,11,22,r,l11,11xe" filled="f" strokecolor="black [3213]">
                    <v:stroke opacity="55769f"/>
                    <v:path arrowok="t" o:connecttype="custom" o:connectlocs="11,11;0,21;0,21;11,32;11,21;22,21;33,11;22,0;22,0;11,11" o:connectangles="0,0,0,0,0,0,0,0,0,0"/>
                  </v:shape>
                  <v:shape id="Freeform 471" o:spid="_x0000_s1131" style="position:absolute;left:44246;top:152279;width:45;height:21;visibility:visible;mso-wrap-style:square;v-text-anchor:top" coordsize="4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8R8QA&#10;AADcAAAADwAAAGRycy9kb3ducmV2LnhtbESPwWrDMBBE74H+g9hCb7FsE+LgRgklEOglB7sJ9LhI&#10;W9uttTKWart/XxUCPQ4z84bZHxfbi4lG3zlWkCUpCGLtTMeNguvbeb0D4QOywd4xKfghD8fDw2qP&#10;pXEzVzTVoRERwr5EBW0IQyml1y1Z9IkbiKP34UaLIcqxkWbEOcJtL/M03UqLHceFFgc6taS/6m+r&#10;YHc56UZPRbj2RZHmn+/ZzVRnpZ4el5dnEIGW8B++t1+Ngk2Rwd+ZeATk4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XfEfEAAAA3AAAAA8AAAAAAAAAAAAAAAAAmAIAAGRycy9k&#10;b3ducmV2LnhtbFBLBQYAAAAABAAEAPUAAACJAwAAAAA=&#10;" path="m,l,10,23,21,34,10r11,e" filled="f" strokecolor="black [3213]">
                    <v:stroke opacity="55769f"/>
                    <v:path arrowok="t" o:connecttype="custom" o:connectlocs="0,0;0,10;23,21;34,10;45,10" o:connectangles="0,0,0,0,0"/>
                  </v:shape>
                  <v:shape id="Freeform 472" o:spid="_x0000_s1132" style="position:absolute;left:44178;top:152490;width:57;height:10;visibility:visible;mso-wrap-style:square;v-text-anchor:top" coordsize="5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n1rMIA&#10;AADcAAAADwAAAGRycy9kb3ducmV2LnhtbESPUWvCQBCE3wv+h2MF3+rFIK1ETxFR8KWBqj9gya1J&#10;MLcXchuN/vpeodDHYXa+2VltBteoO3Wh9mxgNk1AERfe1lwauJwP7wtQQZAtNp7JwJMCbNajtxVm&#10;1j/4m+4nKVWEcMjQQCXSZlqHoiKHYepb4uhdfedQouxKbTt8RLhrdJokH9phzbGhwpZ2FRW3U+/i&#10;G7LrmftcL/JSvvbti9J9kxszGQ/bJSihQf6P/9JHa2D+mcLvmEgA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fWswgAAANwAAAAPAAAAAAAAAAAAAAAAAJgCAABkcnMvZG93&#10;bnJldi54bWxQSwUGAAAAAAQABAD1AAAAhwMAAAAA&#10;" path="m,l12,10r11,l45,10r12,e" filled="f" strokecolor="black [3213]">
                    <v:stroke opacity="55769f"/>
                    <v:path arrowok="t" o:connecttype="custom" o:connectlocs="0,0;12,10;23,10;45,10;57,10" o:connectangles="0,0,0,0,0"/>
                  </v:shape>
                  <v:shape id="Freeform 473" o:spid="_x0000_s1133" style="position:absolute;left:44167;top:152543;width:56;height:10;visibility:visible;mso-wrap-style:square;v-text-anchor:top" coordsize="5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+r2sQA&#10;AADcAAAADwAAAGRycy9kb3ducmV2LnhtbESPzU7DMBCE75V4B2uRuCDi8Ns2xK0CUgTiRqE9r+Jt&#10;HBGvQ2xS9+0xElKPo5n5RlOuo+3FRKPvHCu4znIQxI3THbcKPj/qqwUIH5A19o5JwZE8rFdnsxIL&#10;7Q78TtMmtCJB2BeowIQwFFL6xpBFn7mBOHl7N1oMSY6t1CMeEtz28ibPH6TFjtOCwYGeDTVfmx+r&#10;4O3oLl+2u+rb3C/DE6GMdc1RqYvzWD2CCBTDKfzfftUK7ua3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Pq9rEAAAA3AAAAA8AAAAAAAAAAAAAAAAAmAIAAGRycy9k&#10;b3ducmV2LnhtbFBLBQYAAAAABAAEAPUAAACJAwAAAAA=&#10;" path="m,l,10r23,l34,10r22,e" filled="f" strokecolor="black [3213]">
                    <v:stroke opacity="55769f"/>
                    <v:path arrowok="t" o:connecttype="custom" o:connectlocs="0,0;0,10;23,10;34,10;56,10" o:connectangles="0,0,0,0,0"/>
                  </v:shape>
                  <v:shape id="Freeform 474" o:spid="_x0000_s1134" style="position:absolute;left:44223;top:152321;width:57;height:21;visibility:visible;mso-wrap-style:square;v-text-anchor:top" coordsize="5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or8sQA&#10;AADcAAAADwAAAGRycy9kb3ducmV2LnhtbESPQWsCMRSE7wX/Q3hCL6VmbUXL1igiiL1IcRV6fWze&#10;bhaTl2UT1/XfNwWhx2FmvmGW68FZ0VMXGs8KppMMBHHpdcO1gvNp9/oBIkRkjdYzKbhTgPVq9LTE&#10;XPsbH6kvYi0ShEOOCkyMbS5lKA05DBPfEiev8p3DmGRXS93hLcGdlW9ZNpcOG04LBlvaGiovxdUp&#10;KGLxrvlo9/3hp/qe783L3Vak1PN42HyCiDTE//Cj/aUVzBY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KK/LEAAAA3AAAAA8AAAAAAAAAAAAAAAAAmAIAAGRycy9k&#10;b3ducmV2LnhtbFBLBQYAAAAABAAEAPUAAACJAwAAAAA=&#10;" path="m,l12,11,23,21r23,l57,11e" filled="f" strokecolor="black [3213]">
                    <v:stroke opacity="55769f"/>
                    <v:path arrowok="t" o:connecttype="custom" o:connectlocs="0,0;12,11;23,21;46,21;57,11" o:connectangles="0,0,0,0,0"/>
                  </v:shape>
                  <v:shape id="Freeform 475" o:spid="_x0000_s1135" style="position:absolute;left:44212;top:152363;width:57;height:11;visibility:visible;mso-wrap-style:square;v-text-anchor:top" coordsize="5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WNcIA&#10;AADcAAAADwAAAGRycy9kb3ducmV2LnhtbESPQYvCMBCF78L+hzCCN00VtUs1igiCV7vKXodmbKvN&#10;pCRZ291fb4QFj48373vz1tveNOJBzteWFUwnCQjiwuqaSwXnr8P4E4QPyBoby6TglzxsNx+DNWba&#10;dnyiRx5KESHsM1RQhdBmUvqiIoN+Ylvi6F2tMxiidKXUDrsIN42cJclSGqw5NlTY0r6i4p7/mPhG&#10;l1741u3d/WzyXXE9Hv6+Z41So2G/W4EI1If38X/6qBXM0wW8xkQC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NY1wgAAANwAAAAPAAAAAAAAAAAAAAAAAJgCAABkcnMvZG93&#10;bnJldi54bWxQSwUGAAAAAAQABAD1AAAAhwMAAAAA&#10;" path="m,l11,11r23,l34,11r23,e" filled="f" strokecolor="black [3213]">
                    <v:stroke opacity="55769f"/>
                    <v:path arrowok="t" o:connecttype="custom" o:connectlocs="0,0;11,11;34,11;34,11;57,11" o:connectangles="0,0,0,0,0"/>
                  </v:shape>
                  <v:shape id="Freeform 476" o:spid="_x0000_s1136" style="position:absolute;left:44201;top:152395;width:56;height:21;visibility:visible;mso-wrap-style:square;v-text-anchor:top" coordsize="5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83MMA&#10;AADcAAAADwAAAGRycy9kb3ducmV2LnhtbESPwU7DMBBE70j8g7VIvVGHqgQU6lZQqYhjW7hwW+Il&#10;tppdh9hNw9/XSEg9jmbmjWaxGrlVA/XRBzFwNy1AkdTBemkMfLxvbh9BxYRisQ1CBn4pwmp5fbXA&#10;yoaT7GjYp0ZliMQKDbiUukrrWDtijNPQkWTvO/SMKcu+0bbHU4Zzq2dFUWpGL3nBYUdrR/Vhf2QD&#10;JSN/3vud/tm69PKlPdNweDVmcjM+P4FKNKZL+L/9Zg3MH0r4O5OPgF6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a83MMAAADcAAAADwAAAAAAAAAAAAAAAACYAgAAZHJzL2Rv&#10;d25yZXYueG1sUEsFBgAAAAAEAAQA9QAAAIgDAAAAAA==&#10;" path="m,l11,10,22,21r23,l56,10e" filled="f" strokecolor="black [3213]">
                    <v:stroke opacity="55769f"/>
                    <v:path arrowok="t" o:connecttype="custom" o:connectlocs="0,0;11,10;22,21;45,21;56,10" o:connectangles="0,0,0,0,0"/>
                  </v:shape>
                  <v:shape id="Freeform 477" o:spid="_x0000_s1137" style="position:absolute;left:44190;top:152437;width:56;height:21;visibility:visible;mso-wrap-style:square;v-text-anchor:top" coordsize="5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oZR8MA&#10;AADcAAAADwAAAGRycy9kb3ducmV2LnhtbESPQU8CMRSE7yb+h+aZcJOuBoEsFKImGo+AXLg9to9t&#10;w77XdVuX9d9TExOPk5n5JrNcD9yonrrogxh4GBegSKpgvdQG9p9v93NQMaFYbIKQgR+KsF7d3iyx&#10;tOEiW+p3qVYZIrFEAy6lttQ6Vo4Y4zi0JNk7hY4xZdnV2nZ4yXBu9GNRTDWjl7zgsKVXR9V5980G&#10;pox8ePJb/bVx6eWoPVN/fjdmdDc8L0AlGtJ/+K/9YQ1MZjP4PZOPgF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oZR8MAAADcAAAADwAAAAAAAAAAAAAAAACYAgAAZHJzL2Rv&#10;d25yZXYueG1sUEsFBgAAAAAEAAQA9QAAAIgDAAAAAA==&#10;" path="m,l11,11,22,21r23,l56,11e" filled="f" strokecolor="black [3213]">
                    <v:stroke opacity="55769f"/>
                    <v:path arrowok="t" o:connecttype="custom" o:connectlocs="0,0;11,11;22,21;45,21;56,11" o:connectangles="0,0,0,0,0"/>
                  </v:shape>
                  <v:shape id="Freeform 478" o:spid="_x0000_s1138" style="position:absolute;left:44144;top:152585;width:57;height:21;visibility:visible;mso-wrap-style:square;v-text-anchor:top" coordsize="5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ch98IA&#10;AADcAAAADwAAAGRycy9kb3ducmV2LnhtbERPz2vCMBS+C/4P4Q12EU23iY7OtMhguMsQq+D10bw2&#10;ZclLabJa//vlMNjx4/u9KydnxUhD6DwreFplIIhrrztuFVzOH8tXECEia7SeScGdApTFfLbDXPsb&#10;n2isYitSCIccFZgY+1zKUBtyGFa+J05c4weHMcGhlXrAWwp3Vj5n2UY67Dg1GOzp3VD9Xf04BVWs&#10;XjSf7GH8ujbHzcEs7rYhpR4fpv0biEhT/Bf/uT+1gvU2rU1n0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yH3wgAAANwAAAAPAAAAAAAAAAAAAAAAAJgCAABkcnMvZG93&#10;bnJldi54bWxQSwUGAAAAAAQABAD1AAAAhwMAAAAA&#10;" path="m,l12,21r11,l46,21r11,e" filled="f" strokecolor="black [3213]">
                    <v:stroke opacity="55769f"/>
                    <v:path arrowok="t" o:connecttype="custom" o:connectlocs="0,0;12,21;23,21;46,21;57,21" o:connectangles="0,0,0,0,0"/>
                  </v:shape>
                  <v:shape id="Freeform 479" o:spid="_x0000_s1139" style="position:absolute;left:44133;top:152638;width:57;height:10;visibility:visible;mso-wrap-style:square;v-text-anchor:top" coordsize="5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1n3cMA&#10;AADcAAAADwAAAGRycy9kb3ducmV2LnhtbESPUWvCQBCE34X+h2MLfdNLpbQac5EiFnwxUPUHLLk1&#10;Ceb2Qm6jqb/eKxT6OMzONzvZenStulIfGs8GXmcJKOLS24YrA6fj13QBKgiyxdYzGfihAOv8aZJh&#10;av2Nv+l6kEpFCIcUDdQiXap1KGtyGGa+I47e2fcOJcq+0rbHW4S7Vs+T5F07bDg21NjRpqbychhc&#10;fEM2A/NQ6EVRyX7b3Wm+bQtjXp7HzxUooVH+j//SO2vg7WMJv2MiAX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1n3cMAAADcAAAADwAAAAAAAAAAAAAAAACYAgAAZHJzL2Rv&#10;d25yZXYueG1sUEsFBgAAAAAEAAQA9QAAAIgDAAAAAA==&#10;" path="m,l11,,23,10r22,l57,10e" filled="f" strokecolor="black [3213]">
                    <v:stroke opacity="55769f"/>
                    <v:path arrowok="t" o:connecttype="custom" o:connectlocs="0,0;11,0;23,10;45,10;57,10" o:connectangles="0,0,0,0,0"/>
                  </v:shape>
                  <v:line id="Line 116" o:spid="_x0000_s1140" style="position:absolute;flip:x;visibility:visible;mso-wrap-style:square" from="43726,153778" to="43748,15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HegMEAAADcAAAADwAAAGRycy9kb3ducmV2LnhtbERPTYvCMBC9C/6HMMLeNF1ZRKpRZGvB&#10;w4KoC+txaMam2ExKE2377zcHwePjfa+3va3Fk1pfOVbwOUtAEBdOV1wq+L3k0yUIH5A11o5JwUAe&#10;tpvxaI2pdh2f6HkOpYgh7FNUYEJoUil9Yciin7mGOHI311oMEbal1C12MdzWcp4kC2mx4thgsKFv&#10;Q8X9/LAKMn3LuqL/cYPJ9qf6L3dDfrwq9THpdysQgfrwFr/cB63gaxnnxzPxCMjN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4d6AwQAAANwAAAAPAAAAAAAAAAAAAAAA&#10;AKECAABkcnMvZG93bnJldi54bWxQSwUGAAAAAAQABAD5AAAAjwMAAAAA&#10;" strokecolor="black [3213]">
                    <v:stroke opacity="55769f"/>
                  </v:line>
                  <v:line id="Line 117" o:spid="_x0000_s1141" style="position:absolute;visibility:visible;mso-wrap-style:square" from="43658,154242" to="43714,154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bTi8EAAADcAAAADwAAAGRycy9kb3ducmV2LnhtbESP0YrCMBRE34X9h3CFfdNEWdxajSIL&#10;gm9idz/g0txti81NTaK2f28EwcdhZs4w621vW3EjHxrHGmZTBYK4dKbhSsPf736SgQgR2WDrmDQM&#10;FGC7+RitMTfuzie6FbESCcIhRw11jF0uZShrshimriNO3r/zFmOSvpLG4z3BbSvnSi2kxYbTQo0d&#10;/dRUnour1eC/7XVhLkot++OBd2Hpi2HwWn+O+90KRKQ+vsOv9sFo+Mpm8DyTjoD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xtOLwQAAANwAAAAPAAAAAAAAAAAAAAAA&#10;AKECAABkcnMvZG93bnJldi54bWxQSwUGAAAAAAQABAD5AAAAjwMAAAAA&#10;" strokecolor="black [3213]">
                    <v:stroke opacity="55769f"/>
                  </v:line>
                  <v:line id="Line 118" o:spid="_x0000_s1142" style="position:absolute;visibility:visible;mso-wrap-style:square" from="43647,154179" to="43771,154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RN/MEAAADcAAAADwAAAGRycy9kb3ducmV2LnhtbESP0YrCMBRE34X9h3AX9k0TZXFrNYos&#10;LPgmdv2AS3Nti81NTaK2f28EwcdhZs4wq01vW3EjHxrHGqYTBYK4dKbhSsPx/2+cgQgR2WDrmDQM&#10;FGCz/hitMDfuzge6FbESCcIhRw11jF0uZShrshgmriNO3sl5izFJX0nj8Z7gtpUzpebSYsNpocaO&#10;fmsqz8XVavA/9jo3F6UW/X7H27DwxTB4rb8+++0SRKQ+vsOv9s5o+M5m8DyTj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FE38wQAAANwAAAAPAAAAAAAAAAAAAAAA&#10;AKECAABkcnMvZG93bnJldi54bWxQSwUGAAAAAAQABAD5AAAAjwMAAAAA&#10;" strokecolor="black [3213]">
                    <v:stroke opacity="55769f"/>
                  </v:line>
                  <v:line id="Line 119" o:spid="_x0000_s1143" style="position:absolute;visibility:visible;mso-wrap-style:square" from="43658,154137" to="43771,154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joZ8EAAADcAAAADwAAAGRycy9kb3ducmV2LnhtbESP3YrCMBSE74V9h3AWvNNkXfGnGkWE&#10;Be8Wqw9waI5tsTnpJlHbtzcLgpfDzHzDrLedbcSdfKgda/gaKxDEhTM1lxrOp5/RAkSIyAYbx6Sh&#10;pwDbzcdgjZlxDz7SPY+lSBAOGWqoYmwzKUNRkcUwdi1x8i7OW4xJ+lIaj48Et42cKDWTFmtOCxW2&#10;tK+ouOY3q8HP7W1m/pRadr8H3oWlz/veaz387HYrEJG6+A6/2gejYbr4hv8z6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WOhnwQAAANwAAAAPAAAAAAAAAAAAAAAA&#10;AKECAABkcnMvZG93bnJldi54bWxQSwUGAAAAAAQABAD5AAAAjwMAAAAA&#10;" strokecolor="black [3213]">
                    <v:stroke opacity="55769f"/>
                  </v:line>
                  <v:shape id="Freeform 484" o:spid="_x0000_s1144" style="position:absolute;left:43680;top:154094;width:102;height:22;visibility:visible;mso-wrap-style:square;v-text-anchor:top" coordsize="10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son8IA&#10;AADcAAAADwAAAGRycy9kb3ducmV2LnhtbESPQYvCMBSE74L/ITxhb5oqskg1ShGWXQ97UIvnR/Ns&#10;is1LbWJb//1mQfA4zMw3zGY32Fp01PrKsYL5LAFBXDhdcakgP39NVyB8QNZYOyYFT/Kw245HG0y1&#10;6/lI3SmUIkLYp6jAhNCkUvrCkEU/cw1x9K6utRiibEupW+wj3NZykSSf0mLFccFgQ3tDxe30sAoO&#10;ho+/z8vd9/lhf/72me6yPCj1MRmyNYhAQ3iHX+0frWC5WsL/mXg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yifwgAAANwAAAAPAAAAAAAAAAAAAAAAAJgCAABkcnMvZG93&#10;bnJldi54bWxQSwUGAAAAAAQABAD1AAAAhwMAAAAA&#10;" path="m,l23,22r23,l68,22r34,e" filled="f" strokecolor="black [3213]">
                    <v:stroke opacity="55769f"/>
                    <v:path arrowok="t" o:connecttype="custom" o:connectlocs="0,0;23,22;46,22;68,22;102,22" o:connectangles="0,0,0,0,0"/>
                  </v:shape>
                  <v:shape id="Freeform 485" o:spid="_x0000_s1145" style="position:absolute;left:43613;top:153978;width:79;height:95;visibility:visible;mso-wrap-style:square;v-text-anchor:top" coordsize="7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d4MQA&#10;AADcAAAADwAAAGRycy9kb3ducmV2LnhtbESPQWvCQBSE74L/YXmCN90oKhJdxRYKHrxoLdbbI/tM&#10;gtm3Mfuq8d93CwWPw8x8wyzXravUnZpQejYwGiagiDNvS84NHD8/BnNQQZAtVp7JwJMCrFfdzhJT&#10;6x+8p/tBchUhHFI0UIjUqdYhK8hhGPqaOHoX3ziUKJtc2wYfEe4qPU6SmXZYclwosKb3grLr4ccZ&#10;cLfv59tJvrZnvslkdjofxzu+GtPvtZsFKKFWXuH/9tYamMyn8HcmHg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JXeDEAAAA3AAAAA8AAAAAAAAAAAAAAAAAmAIAAGRycy9k&#10;b3ducmV2LnhtbFBLBQYAAAAABAAEAPUAAACJAwAAAAA=&#10;" path="m,21l,,22,32,45,43,67,53r,l79,64r,21l79,85r-12,l67,95r,l45,95e" filled="f" strokecolor="black [3213]">
                    <v:stroke opacity="55769f"/>
                    <v:path arrowok="t" o:connecttype="custom" o:connectlocs="0,21;0,0;22,32;45,43;67,53;67,53;79,64;79,85;79,85;67,85;67,95;67,95;45,95" o:connectangles="0,0,0,0,0,0,0,0,0,0,0,0,0"/>
                  </v:shape>
                  <v:line id="Line 122" o:spid="_x0000_s1146" style="position:absolute;flip:y;visibility:visible;mso-wrap-style:square" from="43669,154010" to="43680,154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Tjb8QAAADcAAAADwAAAGRycy9kb3ducmV2LnhtbESPT4vCMBTE7wt+h/AEb2uqiEg1ilgL&#10;e1hY/AN6fDTPpti8lCZr22+/WVjY4zAzv2E2u97W4kWtrxwrmE0TEMSF0xWXCq6X/H0FwgdkjbVj&#10;UjCQh9129LbBVLuOT/Q6h1JECPsUFZgQmlRKXxiy6KeuIY7ew7UWQ5RtKXWLXYTbWs6TZCktVhwX&#10;DDZ0MFQ8z99WQaYfWVf0n24w2fFU33I35F93pSbjfr8GEagP/+G/9odWsFgt4fdMPAJ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RONvxAAAANwAAAAPAAAAAAAAAAAA&#10;AAAAAKECAABkcnMvZG93bnJldi54bWxQSwUGAAAAAAQABAD5AAAAkgMAAAAA&#10;" strokecolor="black [3213]">
                    <v:stroke opacity="55769f"/>
                  </v:line>
                  <v:shape id="Freeform 487" o:spid="_x0000_s1147" style="position:absolute;left:43680;top:153989;width:261;height:63;visibility:visible;mso-wrap-style:square;v-text-anchor:top" coordsize="26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QrMQA&#10;AADcAAAADwAAAGRycy9kb3ducmV2LnhtbESPQWvCQBSE7wX/w/IEb3WjSBuiq6ig9FSICl4f2Wc2&#10;Mfs2ZldN++u7hUKPw8x8wyxWvW3EgzpfOVYwGScgiAunKy4VnI671xSED8gaG8ek4Is8rJaDlwVm&#10;2j05p8chlCJC2GeowITQZlL6wpBFP3YtcfQurrMYouxKqTt8Rrht5DRJ3qTFiuOCwZa2horr4W4V&#10;NLWpp5N0f04u189NWd9M/h1ypUbDfj0HEagP/+G/9odWMEvf4f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WEKzEAAAA3AAAAA8AAAAAAAAAAAAAAAAAmAIAAGRycy9k&#10;b3ducmV2LnhtbFBLBQYAAAAABAAEAPUAAACJAwAAAAA=&#10;" path="m261,21l170,53,68,63,46,53r-23,l,32,,21,,e" filled="f" strokecolor="black [3213]">
                    <v:stroke opacity="55769f"/>
                    <v:path arrowok="t" o:connecttype="custom" o:connectlocs="261,21;170,53;68,63;46,53;23,53;0,32;0,21;0,0" o:connectangles="0,0,0,0,0,0,0,0"/>
                  </v:shape>
                  <v:shape id="Freeform 488" o:spid="_x0000_s1148" style="position:absolute;left:43635;top:153894;width:79;height:95;visibility:visible;mso-wrap-style:square;v-text-anchor:top" coordsize="7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/JMIA&#10;AADcAAAADwAAAGRycy9kb3ducmV2LnhtbERPz2vCMBS+D/wfwhN2m+lGGVKN4gShh3VsKnh9NM+2&#10;2LyUJGtr/3pzGOz48f1eb0fTip6cbywreF0kIIhLqxuuFJxPh5clCB+QNbaWScGdPGw3s6c1ZtoO&#10;/EP9MVQihrDPUEEdQpdJ6cuaDPqF7Ygjd7XOYIjQVVI7HGK4aeVbkrxLgw3Hhho72tdU3o6/RoGe&#10;ptOQ+u/iy90+8stnW02FH5R6no+7FYhAY/gX/7lzrSBdxrXxTDw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T8kwgAAANwAAAAPAAAAAAAAAAAAAAAAAJgCAABkcnMvZG93&#10;bnJldi54bWxQSwUGAAAAAAQABAD1AAAAhwMAAAAA&#10;" path="m,l,42,12,63,23,74r,10l57,95,68,84r11,l79,74r,-11l79,53r-11,l57,42,34,32,,xe" filled="f" strokecolor="black [3213]">
                    <v:stroke opacity="55769f"/>
                    <v:path arrowok="t" o:connecttype="custom" o:connectlocs="0,0;0,42;12,63;23,74;23,84;57,95;68,84;79,84;79,74;79,63;79,53;68,53;57,42;34,32;0,0" o:connectangles="0,0,0,0,0,0,0,0,0,0,0,0,0,0,0"/>
                  </v:shape>
                  <v:shape id="Freeform 489" o:spid="_x0000_s1149" style="position:absolute;left:43703;top:153904;width:272;height:64;visibility:visible;mso-wrap-style:square;v-text-anchor:top" coordsize="27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NUQ8QA&#10;AADcAAAADwAAAGRycy9kb3ducmV2LnhtbESPQWvCQBSE74X+h+UVvNWNIq2mriJiIHgzKvT4yD6T&#10;YPZtyK4m8de7BaHHYWa+YZbr3tTiTq2rLCuYjCMQxLnVFRcKTsfkcw7CeWSNtWVSMJCD9er9bYmx&#10;th0f6J75QgQIuxgVlN43sZQuL8mgG9uGOHgX2xr0QbaF1C12AW5qOY2iL2mw4rBQYkPbkvJrdjMK&#10;rlVCj+Q87NLZ4ttnw/6340eq1Oij3/yA8NT7//CrnWoFs/kC/s6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DVEPEAAAA3AAAAA8AAAAAAAAAAAAAAAAAmAIAAGRycy9k&#10;b3ducmV2LnhtbFBLBQYAAAAABAAEAPUAAACJAwAAAAA=&#10;" path="m272,22l226,43,204,53r-23,l113,64,57,53,34,43,11,22,,11,,e" filled="f" strokecolor="black [3213]">
                    <v:stroke opacity="55769f"/>
                    <v:path arrowok="t" o:connecttype="custom" o:connectlocs="272,22;226,43;204,53;181,53;113,64;57,53;34,43;11,22;0,11;0,0" o:connectangles="0,0,0,0,0,0,0,0,0,0"/>
                  </v:shape>
                  <v:shape id="Freeform 490" o:spid="_x0000_s1150" style="position:absolute;left:43680;top:153820;width:80;height:95;visibility:visible;mso-wrap-style:square;v-text-anchor:top" coordsize="8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bQsAA&#10;AADcAAAADwAAAGRycy9kb3ducmV2LnhtbERPzWrCQBC+F3yHZQre6qZaxKauIoKgFCpGH2DIjkkw&#10;OxuyExN9+u6h0OPH979cD65Wd2pD5dnA+yQBRZx7W3Fh4HLevS1ABUG2WHsmAw8KsF6NXpaYWt/z&#10;ie6ZFCqGcEjRQCnSpFqHvCSHYeIb4shdfetQImwLbVvsY7ir9TRJ5tphxbGhxIa2JeW3rHMGanc9&#10;PLsbf89mPyJ40X2XHAtjxq/D5guU0CD/4j/33hr4+Izz45l4BP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FbQsAAAADcAAAADwAAAAAAAAAAAAAAAACYAgAAZHJzL2Rvd25y&#10;ZXYueG1sUEsFBgAAAAAEAAQA9QAAAIUDAAAAAA==&#10;" path="m,l,42,12,63,34,84,46,95r22,l80,84r,-10l80,63r,l80,53,57,42,34,32,12,21,,xe" filled="f" strokecolor="black [3213]">
                    <v:stroke opacity="55769f"/>
                    <v:path arrowok="t" o:connecttype="custom" o:connectlocs="0,0;0,42;12,63;34,84;46,95;68,95;80,84;80,74;80,63;80,63;80,53;57,42;34,32;12,21;0,0" o:connectangles="0,0,0,0,0,0,0,0,0,0,0,0,0,0,0"/>
                  </v:shape>
                  <v:shape id="Freeform 491" o:spid="_x0000_s1151" style="position:absolute;left:43737;top:153852;width:147;height:21;visibility:visible;mso-wrap-style:square;v-text-anchor:top" coordsize="14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gCu8gA&#10;AADcAAAADwAAAGRycy9kb3ducmV2LnhtbESPS2/CMBCE75X6H6yt1FtxQkuBFIOqPhA9IR7icVvF&#10;2zhqvE5jA+m/r5GQOI5m5hvNaNLaShyp8aVjBWknAUGcO11yoWC9+nwYgPABWWPlmBT8kYfJ+PZm&#10;hJl2J17QcRkKESHsM1RgQqgzKX1uyKLvuJo4et+usRiibAqpGzxFuK1kN0mepcWS44LBmt4M5T/L&#10;g1VgTb/7IXv7Xfo4/ZLz38N28L7ZKnV/176+gAjUhmv40p5pBU/DFM5n4hGQ4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yAK7yAAAANwAAAAPAAAAAAAAAAAAAAAAAJgCAABk&#10;cnMvZG93bnJldi54bWxQSwUGAAAAAAQABAD1AAAAjQMAAAAA&#10;" path="m,10r23,l45,10,79,21r12,l102,21r22,l147,e" filled="f" strokecolor="black [3213]">
                    <v:stroke opacity="55769f"/>
                    <v:path arrowok="t" o:connecttype="custom" o:connectlocs="0,10;23,10;45,10;79,21;91,21;102,21;124,21;147,0" o:connectangles="0,0,0,0,0,0,0,0"/>
                  </v:shape>
                  <v:shape id="Freeform 492" o:spid="_x0000_s1152" style="position:absolute;left:43873;top:153809;width:79;height:106;visibility:visible;mso-wrap-style:square;v-text-anchor:top" coordsize="7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UaOcUA&#10;AADcAAAADwAAAGRycy9kb3ducmV2LnhtbESPQWvCQBSE74X+h+UVeqsbbSkmukqRiPVSUANen9ln&#10;kpp9G7Orxn/vCoLHYWa+YcbTztTiTK2rLCvo9yIQxLnVFRcKss38YwjCeWSNtWVScCUH08nryxgT&#10;bS+8ovPaFyJA2CWooPS+SaR0eUkGXc82xMHb29agD7ItpG7xEuCmloMo+pYGKw4LJTY0Kyk/rE9G&#10;wXFus3hl+7v04P7+P6M43S4XqVLvb93PCISnzj/Dj/avVvAVD+B+JhwB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Ro5xQAAANwAAAAPAAAAAAAAAAAAAAAAAJgCAABkcnMv&#10;ZG93bnJldi54bWxQSwUGAAAAAAQABAD1AAAAigMAAAAA&#10;" path="m34,l22,11,11,22r,10l11,43,22,64r,10l11,95,,106,22,95,45,85,68,64r,-11l79,43r,-11l68,11r-12,l34,xe" filled="f" strokecolor="black [3213]">
                    <v:stroke opacity="55769f"/>
                    <v:path arrowok="t" o:connecttype="custom" o:connectlocs="34,0;22,11;11,22;11,32;11,43;22,64;22,74;11,95;0,106;22,95;45,85;68,64;68,53;79,43;79,32;68,11;56,11;34,0" o:connectangles="0,0,0,0,0,0,0,0,0,0,0,0,0,0,0,0,0,0"/>
                  </v:shape>
                  <v:line id="Line 129" o:spid="_x0000_s1153" style="position:absolute;flip:x;visibility:visible;mso-wrap-style:square" from="43941,153820" to="43963,153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rWKsUAAADcAAAADwAAAGRycy9kb3ducmV2LnhtbESPQWvCQBSE7wX/w/KE3upGW0qNriKm&#10;gR4KRSvo8ZF9ZoPZtyG7Ncm/7wqCx2FmvmGW697W4kqtrxwrmE4SEMSF0xWXCg6/+csHCB+QNdaO&#10;ScFAHtar0dMSU+063tF1H0oRIexTVGBCaFIpfWHIop+4hjh6Z9daDFG2pdQtdhFuazlLkndpseK4&#10;YLChraHisv+zCjJ9zrqi/3aDyT539TF3Q/5zUup53G8WIAL14RG+t7+0grf5K9zO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rWKsUAAADcAAAADwAAAAAAAAAA&#10;AAAAAAChAgAAZHJzL2Rvd25yZXYueG1sUEsFBgAAAAAEAAQA+QAAAJMDAAAAAA==&#10;" strokecolor="black [3213]">
                    <v:stroke opacity="55769f"/>
                  </v:line>
                  <v:shape id="Freeform 494" o:spid="_x0000_s1154" style="position:absolute;left:43726;top:153767;width:158;height:85;visibility:visible;mso-wrap-style:square;v-text-anchor:top" coordsize="15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r6cYA&#10;AADcAAAADwAAAGRycy9kb3ducmV2LnhtbESPQWvCQBSE74L/YXlCb2ZjEW2jq7SBYqFgW6vg8ZF9&#10;JsHs2yW71bS/3hUEj8PMfMPMl51pxIlaX1tWMEpSEMSF1TWXCrY/b8MnED4ga2wsk4I/8rBc9Htz&#10;zLQ98zedNqEUEcI+QwVVCC6T0hcVGfSJdcTRO9jWYIiyLaVu8RzhppGPaTqRBmuOCxU6yisqjptf&#10;o2BafP07zEefr6sJfuxWjvYhXyv1MOheZiACdeEevrXftYLx8xiuZ+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kr6cYAAADcAAAADwAAAAAAAAAAAAAAAACYAgAAZHJz&#10;L2Rvd25yZXYueG1sUEsFBgAAAAAEAAQA9QAAAIsDAAAAAA==&#10;" path="m158,85l135,74,124,53,113,42r,-21l45,21,,e" filled="f" strokecolor="black [3213]">
                    <v:stroke opacity="55769f"/>
                    <v:path arrowok="t" o:connecttype="custom" o:connectlocs="158,85;135,74;124,53;113,42;113,21;45,21;0,0" o:connectangles="0,0,0,0,0,0,0"/>
                  </v:shape>
                  <v:line id="Line 131" o:spid="_x0000_s1155" style="position:absolute;visibility:visible;mso-wrap-style:square" from="43760,153778" to="43828,15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RDVcIAAADcAAAADwAAAGRycy9kb3ducmV2LnhtbESP0YrCMBRE3xf8h3CFfVsTF1dtNYos&#10;CL7JVj/g0lzbYnNTk6jt32+EhX0cZuYMs972thUP8qFxrGE6USCIS2carjScT/uPJYgQkQ22jknD&#10;QAG2m9HbGnPjnvxDjyJWIkE45KihjrHLpQxlTRbDxHXEybs4bzEm6StpPD4T3LbyU6m5tNhwWqix&#10;o++aymtxtxr8wt7n5qZU1h8PvAuZL4bBa/0+7ncrEJH6+B/+ax+Mhln2Ba8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RDVcIAAADcAAAADwAAAAAAAAAAAAAA&#10;AAChAgAAZHJzL2Rvd25yZXYueG1sUEsFBgAAAAAEAAQA+QAAAJADAAAAAA==&#10;" strokecolor="black [3213]">
                    <v:stroke opacity="55769f"/>
                  </v:line>
                  <v:line id="Line 132" o:spid="_x0000_s1156" style="position:absolute;visibility:visible;mso-wrap-style:square" from="43794,153788" to="43850,15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bdIsIAAADcAAAADwAAAGRycy9kb3ducmV2LnhtbESPwWrDMBBE74X8g9hCbo3UENzajWJM&#10;IJBbqNsPWKytbWKtHElJ7L+PCoUeh5l5w2zLyQ7iRj70jjW8rhQI4saZnlsN31+Hl3cQISIbHByT&#10;hpkClLvF0xYL4+78Sbc6tiJBOBSooYtxLKQMTUcWw8qNxMn7cd5iTNK30ni8J7gd5FqpTFrsOS10&#10;ONK+o+ZcX60G/2avmbkolU+nI1ch9/U8e62Xz1P1ASLSFP/Df+2j0bDJM/g9k46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bdIsIAAADcAAAADwAAAAAAAAAAAAAA&#10;AAChAgAAZHJzL2Rvd25yZXYueG1sUEsFBgAAAAAEAAQA+QAAAJADAAAAAA==&#10;" strokecolor="black [3213]">
                    <v:stroke opacity="55769f"/>
                  </v:line>
                  <v:line id="Line 133" o:spid="_x0000_s1157" style="position:absolute;flip:x;visibility:visible;mso-wrap-style:square" from="43850,153841" to="43861,15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HQKcUAAADcAAAADwAAAGRycy9kb3ducmV2LnhtbESPQWvCQBSE7wX/w/KE3upGKW2NriKm&#10;gR4KRSvo8ZF9ZoPZtyG7Ncm/7wqCx2FmvmGW697W4kqtrxwrmE4SEMSF0xWXCg6/+csHCB+QNdaO&#10;ScFAHtar0dMSU+063tF1H0oRIexTVGBCaFIpfWHIop+4hjh6Z9daDFG2pdQtdhFuazlLkjdpseK4&#10;YLChraHisv+zCjJ9zrqi/3aDyT539TF3Q/5zUup53G8WIAL14RG+t7+0gtf5O9zO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dHQKcUAAADcAAAADwAAAAAAAAAA&#10;AAAAAAChAgAAZHJzL2Rvd25yZXYueG1sUEsFBgAAAAAEAAQA+QAAAJMDAAAAAA==&#10;" strokecolor="black [3213]">
                    <v:stroke opacity="55769f"/>
                  </v:line>
                  <v:line id="Line 134" o:spid="_x0000_s1158" style="position:absolute;flip:x;visibility:visible;mso-wrap-style:square" from="43680,153926" to="43703,153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5EW8IAAADcAAAADwAAAGRycy9kb3ducmV2LnhtbERPyWrDMBC9F/IPYgK9NXJCKY0TOYS4&#10;hh4KJQskx8EaWybWyFhqbP99dSj0+Hj7djfaVjyo941jBctFAoK4dLrhWsHlXLy8g/ABWWPrmBRM&#10;5GGXzZ62mGo38JEep1CLGMI+RQUmhC6V0peGLPqF64gjV7neYoiwr6XucYjhtpWrJHmTFhuODQY7&#10;Ohgq76cfqyDXVT6U45ebTP5xbK+Fm4rvm1LP83G/ARFoDP/iP/enVvC6jmvjmXgEZ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5EW8IAAADcAAAADwAAAAAAAAAAAAAA&#10;AAChAgAAZHJzL2Rvd25yZXYueG1sUEsFBgAAAAAEAAQA+QAAAJADAAAAAA==&#10;" strokecolor="black [3213]">
                    <v:stroke opacity="55769f"/>
                  </v:line>
                  <v:shape id="Freeform 499" o:spid="_x0000_s1159" style="position:absolute;left:41836;top:154221;width:57;height:53;visibility:visible;mso-wrap-style:square;v-text-anchor:top" coordsize="5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H4cYA&#10;AADcAAAADwAAAGRycy9kb3ducmV2LnhtbESPQWvCQBSE74L/YXmCN91UREzqKqUoCJXSaGl7fGSf&#10;Sdrs27C7NfHfdwuCx2FmvmFWm9404kLO15YVPEwTEMSF1TWXCt5Pu8kShA/IGhvLpOBKHjbr4WCF&#10;mbYd53Q5hlJECPsMFVQhtJmUvqjIoJ/aljh6Z+sMhihdKbXDLsJNI2dJspAGa44LFbb0XFHxc/w1&#10;Ct7yxfLjcN6mn757/Z65r6TMX7ZKjUf90yOIQH24h2/tvVYwT1P4PxOP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xH4cYAAADcAAAADwAAAAAAAAAAAAAAAACYAgAAZHJz&#10;L2Rvd25yZXYueG1sUEsFBgAAAAAEAAQA9QAAAIsDAAAAAA==&#10;" path="m12,r,l,11,,21,,32,,42r12,l23,53r11,l34,42r12,l57,32r,-11l34,r,l12,xe" filled="f" strokecolor="black [3213]">
                    <v:stroke opacity="55769f"/>
                    <v:path arrowok="t" o:connecttype="custom" o:connectlocs="12,0;12,0;0,11;0,21;0,32;0,42;12,42;23,53;34,53;34,42;46,42;57,32;57,21;34,0;34,0;12,0" o:connectangles="0,0,0,0,0,0,0,0,0,0,0,0,0,0,0,0"/>
                  </v:shape>
                  <v:shape id="Freeform 500" o:spid="_x0000_s1160" style="position:absolute;left:41814;top:154189;width:68;height:22;visibility:visible;mso-wrap-style:square;v-text-anchor:top" coordsize="6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9FcEA&#10;AADcAAAADwAAAGRycy9kb3ducmV2LnhtbERPTWsCMRC9C/0PYYTeNGtFka1RpFDaS5GqIL2Nm3Gz&#10;bDJZkqjrvzeHgsfH+16ue2fFlUJsPCuYjAsQxJXXDdcKDvvP0QJETMgarWdScKcI69XLYIml9jf+&#10;pesu1SKHcCxRgUmpK6WMlSGHcew74sydfXCYMgy11AFvOdxZ+VYUc+mw4dxgsKMPQ1W7uzgFod1O&#10;/5rp0Z/M16m3P4uDvbStUq/DfvMOIlGfnuJ/97dWMCvy/HwmHw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l/RXBAAAA3AAAAA8AAAAAAAAAAAAAAAAAmAIAAGRycy9kb3du&#10;cmV2LnhtbFBLBQYAAAAABAAEAPUAAACGAwAAAAA=&#10;" path="m,22l11,11,34,,45,,68,11e" filled="f" strokecolor="black [3213]">
                    <v:stroke opacity="55769f"/>
                    <v:path arrowok="t" o:connecttype="custom" o:connectlocs="0,22;11,11;34,0;45,0;68,11" o:connectangles="0,0,0,0,0"/>
                  </v:shape>
                  <v:shape id="Freeform 501" o:spid="_x0000_s1161" style="position:absolute;left:41802;top:154147;width:80;height:11;visibility:visible;mso-wrap-style:square;v-text-anchor:top" coordsize="8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WeZMMA&#10;AADcAAAADwAAAGRycy9kb3ducmV2LnhtbESPwWrDMBBE74X+g9hCb7Ucg0twI5sQ2uAe7eYDFmtj&#10;mVorYymJna+vCoUeh5l5w+yqxY7iSrMfHCvYJCkI4s7pgXsFp6+Ply0IH5A1jo5JwUoeqvLxYYeF&#10;djdu6NqGXkQI+wIVmBCmQkrfGbLoEzcRR+/sZoshyrmXesZbhNtRZmn6Ki0OHBcMTnQw1H23F6vg&#10;3eT3rEG9+s/j5VxvG6v7IVPq+WnZv4EItIT/8F+71grydAO/Z+IR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WeZMMAAADcAAAADwAAAAAAAAAAAAAAAACYAgAAZHJzL2Rv&#10;d25yZXYueG1sUEsFBgAAAAAEAAQA9QAAAIgDAAAAAA==&#10;" path="m,l23,11r23,l80,e" filled="f" strokecolor="black [3213]">
                    <v:stroke opacity="55769f"/>
                    <v:path arrowok="t" o:connecttype="custom" o:connectlocs="0,0;23,11;46,11;80,0" o:connectangles="0,0,0,0"/>
                  </v:shape>
                  <v:shape id="Freeform 502" o:spid="_x0000_s1162" style="position:absolute;left:41859;top:154031;width:91;height:85;visibility:visible;mso-wrap-style:square;v-text-anchor:top" coordsize="9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dxsYA&#10;AADcAAAADwAAAGRycy9kb3ducmV2LnhtbESPS2vDMBCE74H+B7GF3mK5zoPiRgnFIdBDfYjTQI+L&#10;tbVNrZWxFD/+fRUo9DjMzDfM7jCZVgzUu8aygucoBkFcWt1wpeDzclq+gHAeWWNrmRTM5OCwf1js&#10;MNV25DMNha9EgLBLUUHtfZdK6cqaDLrIdsTB+7a9QR9kX0nd4xjgppVJHG+lwYbDQo0dZTWVP8XN&#10;KDhvMvulj+vVMLcf+XE1XvMsuSr19Di9vYLwNPn/8F/7XSvYxAncz4QjIP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qdxsYAAADcAAAADwAAAAAAAAAAAAAAAACYAgAAZHJz&#10;L2Rvd25yZXYueG1sUEsFBgAAAAAEAAQA9QAAAIsDAAAAAA==&#10;" path="m79,53l91,42r,-10l91,,68,21,57,32,45,42r-11,l23,42,11,53,,53,,74,,85r11,l23,85r11,e" filled="f" strokecolor="black [3213]">
                    <v:stroke opacity="55769f"/>
                    <v:path arrowok="t" o:connecttype="custom" o:connectlocs="79,53;91,42;91,32;91,0;68,21;57,32;45,42;34,42;23,42;11,53;0,53;0,74;0,85;11,85;23,85;34,85" o:connectangles="0,0,0,0,0,0,0,0,0,0,0,0,0,0,0,0"/>
                  </v:shape>
                  <v:shape id="Freeform 503" o:spid="_x0000_s1163" style="position:absolute;left:41859;top:153947;width:68;height:74;visibility:visible;mso-wrap-style:square;v-text-anchor:top" coordsize="6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2WMIA&#10;AADcAAAADwAAAGRycy9kb3ducmV2LnhtbESP3WoCMRSE7wu+QziCN6JJLRVZjaLVwnrpzwMcN8fd&#10;xc3JkkTdvn1TKHg5zMw3zGLV2UY8yIfasYb3sQJBXDhTc6nhfPoezUCEiGywcUwafijAatl7W2Bm&#10;3JMP9DjGUiQIhww1VDG2mZShqMhiGLuWOHlX5y3GJH0pjcdngttGTpSaSos1p4UKW/qqqLgd71bD&#10;cMPXaX6xu6Hb+kOu9mYXvNF60O/WcxCRuvgK/7dzo+FTfcDfmXQ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3ZYwgAAANwAAAAPAAAAAAAAAAAAAAAAAJgCAABkcnMvZG93&#10;bnJldi54bWxQSwUGAAAAAAQABAD1AAAAhwMAAAAA&#10;" path="m11,74l,63,11,52,23,42,45,31,57,21,68,10,68,r,21l68,42r,10l57,63,45,74r-22,l11,74xe" filled="f" strokecolor="black [3213]">
                    <v:stroke opacity="55769f"/>
                    <v:path arrowok="t" o:connecttype="custom" o:connectlocs="11,74;0,63;11,52;23,42;45,31;57,21;68,10;68,0;68,21;68,42;68,52;57,63;45,74;23,74;11,74" o:connectangles="0,0,0,0,0,0,0,0,0,0,0,0,0,0,0"/>
                  </v:shape>
                  <v:shape id="Freeform 504" o:spid="_x0000_s1164" style="position:absolute;left:41791;top:153873;width:79;height:84;visibility:visible;mso-wrap-style:square;v-text-anchor:top" coordsize="7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bn1cUA&#10;AADcAAAADwAAAGRycy9kb3ducmV2LnhtbESPX0sDMRDE34V+h7AF32yu/i1n0yKCKPTJs0p9Wy9r&#10;cvSyOS9r7/rtjSD4OMzMb5jlegytOlCfmsgG5rMCFHEdbcPOwPbl4WwBKgmyxTYyGThSgvVqcrLE&#10;0saBn+lQiVMZwqlEA16kK7VOtaeAaRY74ux9xj6gZNk7bXscMjy0+rwornXAhvOCx47uPdX76jsY&#10;GF5Fds7545e+eXu82Gw37031YczpdLy7BSU0yn/4r/1kDVwVl/B7Jh8B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ufVxQAAANwAAAAPAAAAAAAAAAAAAAAAAJgCAABkcnMv&#10;ZG93bnJldi54bWxQSwUGAAAAAAQABAD1AAAAigMAAAAA&#10;" path="m79,r,31l68,53,57,74,45,84r-22,l23,84r,l11,74,,63,11,53,23,42,45,31,57,21,79,xe" filled="f" strokecolor="black [3213]">
                    <v:stroke opacity="55769f"/>
                    <v:path arrowok="t" o:connecttype="custom" o:connectlocs="79,0;79,31;68,53;57,74;45,84;23,84;23,84;23,84;11,74;0,63;11,53;23,42;45,31;57,21;79,0" o:connectangles="0,0,0,0,0,0,0,0,0,0,0,0,0,0,0"/>
                  </v:shape>
                  <v:line id="Line 141" o:spid="_x0000_s1165" style="position:absolute;visibility:visible;mso-wrap-style:square" from="41791,153820" to="41814,15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/ZT8EAAADcAAAADwAAAGRycy9kb3ducmV2LnhtbESP0YrCMBRE34X9h3AX9s0mCupajSLC&#10;gm+L1Q+4NHfbYnNTk6jt328EwcdhZs4w621vW3EnHxrHGiaZAkFcOtNwpeF8+hl/gwgR2WDrmDQM&#10;FGC7+RitMTfuwUe6F7ESCcIhRw11jF0uZShrshgy1xEn7895izFJX0nj8ZHgtpVTpebSYsNpocaO&#10;9jWVl+JmNfiFvc3NVall/3vgXVj6Yhi81l+f/W4FIlIf3+FX+2A0zNQMnmfSE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9lPwQAAANwAAAAPAAAAAAAAAAAAAAAA&#10;AKECAABkcnMvZG93bnJldi54bWxQSwUGAAAAAAQABAD5AAAAjwMAAAAA&#10;" strokecolor="black [3213]">
                    <v:stroke opacity="55769f"/>
                  </v:line>
                  <v:shape id="Freeform 506" o:spid="_x0000_s1166" style="position:absolute;left:41667;top:153799;width:158;height:74;visibility:visible;mso-wrap-style:square;v-text-anchor:top" coordsize="15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tG8MA&#10;AADcAAAADwAAAGRycy9kb3ducmV2LnhtbESPQWsCMRSE74L/ITyhNzdRUNqtUcRS8Fot0r09Nq+b&#10;xc3Lukl19983guBxmJlvmNWmd424UhdqzxpmmQJBXHpTc6Xh+/g5fQURIrLBxjNpGCjAZj0erTA3&#10;/sZfdD3ESiQIhxw12BjbXMpQWnIYMt8SJ+/Xdw5jkl0lTYe3BHeNnCu1lA5rTgsWW9pZKs+HP6fB&#10;Dx97P7vMLRblSRXD2+KnagqtXyb99h1EpD4+w4/23mhYqCXcz6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QtG8MAAADcAAAADwAAAAAAAAAAAAAAAACYAgAAZHJzL2Rv&#10;d25yZXYueG1sUEsFBgAAAAAEAAQA9QAAAIgDAAAAAA==&#10;" path="m158,l124,10,102,21,45,32,22,53,11,63,,74e" filled="f" strokecolor="black [3213]">
                    <v:stroke opacity="55769f"/>
                    <v:path arrowok="t" o:connecttype="custom" o:connectlocs="158,0;124,10;102,21;45,32;22,53;11,63;0,74" o:connectangles="0,0,0,0,0,0,0"/>
                  </v:shape>
                  <v:shape id="Freeform 507" o:spid="_x0000_s1167" style="position:absolute;left:41621;top:153852;width:80;height:95;visibility:visible;mso-wrap-style:square;v-text-anchor:top" coordsize="8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ZLMMA&#10;AADcAAAADwAAAGRycy9kb3ducmV2LnhtbESPUWvCQBCE3wv9D8cWfKt3VdpK6ikiCEqhpeoPWHJr&#10;EszthdzGxP76XkHwcZiZb5j5cvC1ulAbq8AWXsYGFHEeXMWFheNh8zwDFQXZYR2YLFwpwnLx+DDH&#10;zIWef+iyl0IlCMcMLZQiTaZ1zEvyGMehIU7eKbQeJcm20K7FPsF9rSfGvGmPFaeFEhtal5Sf9523&#10;UPvT7rc78+d0+iWCR9135ruwdvQ0rD5ACQ1yD9/aW2fh1bzD/5l0BP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NZLMMAAADcAAAADwAAAAAAAAAAAAAAAACYAgAAZHJzL2Rv&#10;d25yZXYueG1sUEsFBgAAAAAEAAQA9QAAAIgDAAAAAA==&#10;" path="m80,95l68,74,57,63r,-11l57,31,46,10,34,,23,,,,,10,,21,,52,12,63,23,74,57,95r23,xe" filled="f" strokecolor="black [3213]">
                    <v:stroke opacity="55769f"/>
                    <v:path arrowok="t" o:connecttype="custom" o:connectlocs="80,95;68,74;57,63;57,52;57,31;46,10;34,0;23,0;0,0;0,10;0,21;0,52;12,63;23,74;57,95;80,95" o:connectangles="0,0,0,0,0,0,0,0,0,0,0,0,0,0,0,0"/>
                  </v:shape>
                  <v:shape id="Freeform 508" o:spid="_x0000_s1168" style="position:absolute;left:41667;top:153873;width:135;height:53;visibility:visible;mso-wrap-style:square;v-text-anchor:top" coordsize="13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sVW8AA&#10;AADcAAAADwAAAGRycy9kb3ducmV2LnhtbERPzYrCMBC+C/sOYRb2Ipoo6Eo1ylJZ8KJg3QcYmrEp&#10;NpPSZGt9e3MQPH58/5vd4BrRUxdqzxpmUwWCuPSm5krD3+V3sgIRIrLBxjNpeFCA3fZjtMHM+Duf&#10;qS9iJVIIhww12BjbTMpQWnIYpr4lTtzVdw5jgl0lTYf3FO4aOVdqKR3WnBostpRbKm/Fv9NQqdkx&#10;p/3ydJvb8/c4mnzfq1zrr8/hZw0i0hDf4pf7YDQsVFqbzqQj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VsVW8AAAADcAAAADwAAAAAAAAAAAAAAAACYAgAAZHJzL2Rvd25y&#10;ZXYueG1sUEsFBgAAAAAEAAQA9QAAAIUDAAAAAA==&#10;" path="m135,53l90,42r-34,l34,21,11,10,,e" filled="f" strokecolor="black [3213]">
                    <v:stroke opacity="55769f"/>
                    <v:path arrowok="t" o:connecttype="custom" o:connectlocs="135,53;90,42;56,42;34,21;11,10;0,0" o:connectangles="0,0,0,0,0,0"/>
                  </v:shape>
                  <v:shape id="Freeform 509" o:spid="_x0000_s1169" style="position:absolute;left:41599;top:153926;width:260;height:84;visibility:visible;mso-wrap-style:square;v-text-anchor:top" coordsize="2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/gm8AA&#10;AADcAAAADwAAAGRycy9kb3ducmV2LnhtbESP0YrCMBRE3xf2H8Jd8G1NFBStRpGFgq9VP+DSXJuu&#10;zU1pom3/3giCj8PMnGG2+8E14kFdqD1rmE0VCOLSm5orDZdz/rsCESKywcYzaRgpwH73/bXFzPie&#10;C3qcYiUShEOGGmyMbSZlKC05DFPfEifv6juHMcmukqbDPsFdI+dKLaXDmtOCxZb+LJW3091pUEV/&#10;vhfGjcWY2/zyfyir2yxoPfkZDhsQkYb4Cb/bR6NhodbwOpOOgN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/gm8AAAADcAAAADwAAAAAAAAAAAAAAAACYAgAAZHJzL2Rvd25y&#10;ZXYueG1sUEsFBgAAAAAEAAQA9QAAAIUDAAAAAA==&#10;" path="m260,r,10l260,31r,11l249,52,237,63,203,73,136,84,102,73r-23,l34,52,,31e" filled="f" strokecolor="black [3213]">
                    <v:stroke opacity="55769f"/>
                    <v:path arrowok="t" o:connecttype="custom" o:connectlocs="260,0;260,10;260,31;260,42;249,52;237,63;203,73;136,84;102,73;79,73;34,52;0,31" o:connectangles="0,0,0,0,0,0,0,0,0,0,0,0"/>
                  </v:shape>
                  <v:shape id="Freeform 510" o:spid="_x0000_s1170" style="position:absolute;left:41621;top:154021;width:283;height:63;visibility:visible;mso-wrap-style:square;v-text-anchor:top" coordsize="28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Pj8IA&#10;AADcAAAADwAAAGRycy9kb3ducmV2LnhtbERPTYvCMBC9C/6HMAt7s6nCinSNpQiCoJe1Inobmtm2&#10;bDOpTbR1f705CB4f73uZDqYRd+pcbVnBNIpBEBdW11wqOOabyQKE88gaG8uk4EEO0tV4tMRE255/&#10;6H7wpQgh7BJUUHnfJlK6oiKDLrItceB+bWfQB9iVUnfYh3DTyFkcz6XBmkNDhS2tKyr+Djej4H/f&#10;E+aPy2bX5r5YnLPZ9bg+KfX5MWTfIDwN/i1+ubdawdc0zA9nw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A+PwgAAANwAAAAPAAAAAAAAAAAAAAAAAJgCAABkcnMvZG93&#10;bnJldi54bWxQSwUGAAAAAAQABAD1AAAAhwMAAAAA&#10;" path="m283,l272,10r,21l249,42,215,63r-22,l148,63r-23,l102,52r-11,l57,42r-23,l23,31,12,21,,21e" filled="f" strokecolor="black [3213]">
                    <v:stroke opacity="55769f"/>
                    <v:path arrowok="t" o:connecttype="custom" o:connectlocs="283,0;272,10;272,31;249,42;215,63;193,63;148,63;125,63;102,52;91,52;57,42;34,42;23,31;12,21;0,21" o:connectangles="0,0,0,0,0,0,0,0,0,0,0,0,0,0,0"/>
                  </v:shape>
                  <v:line id="Line 147" o:spid="_x0000_s1171" style="position:absolute;visibility:visible;mso-wrap-style:square" from="41610,153852" to="41621,15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1JkcEAAADcAAAADwAAAGRycy9kb3ducmV2LnhtbESP3YrCMBSE74V9h3AW9k6TCutPNYos&#10;CN4tVh/g0BzbYnPSTaK2b78RBC+HmfmGWW9724o7+dA41pBNFAji0pmGKw3n0368ABEissHWMWkY&#10;KMB28zFaY27cg490L2IlEoRDjhrqGLtcylDWZDFMXEecvIvzFmOSvpLG4yPBbSunSs2kxYbTQo0d&#10;/dRUXoub1eDn9jYzf0ot+98D78LSF8Pgtf767HcrEJH6+A6/2gej4TvL4HkmHQG5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LUmRwQAAANwAAAAPAAAAAAAAAAAAAAAA&#10;AKECAABkcnMvZG93bnJldi54bWxQSwUGAAAAAAQABAD5AAAAjwMAAAAA&#10;" strokecolor="black [3213]">
                    <v:stroke opacity="55769f"/>
                  </v:line>
                  <v:line id="Line 148" o:spid="_x0000_s1172" style="position:absolute;visibility:visible;mso-wrap-style:square" from="41689,153862" to="41701,153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/X5sIAAADcAAAADwAAAGRycy9kb3ducmV2LnhtbESPwWrDMBBE74X8g9hAbo3kQJzEjRJM&#10;oeBbqZMPWKytbWqtXElJ7L+vCoUeh5l5wxzPkx3EnXzoHWvI1goEceNMz62G6+XteQ8iRGSDg2PS&#10;MFOA82nxdMTCuAd/0L2OrUgQDgVq6GIcCylD05HFsHYjcfI+nbcYk/StNB4fCW4HuVEqlxZ7Tgsd&#10;jvTaUfNV36wGv7O33HwrdZjeKy7Dwdfz7LVeLafyBUSkKf6H/9qV0bDNNvB7Jh0Be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/X5sIAAADcAAAADwAAAAAAAAAAAAAA&#10;AAChAgAAZHJzL2Rvd25yZXYueG1sUEsFBgAAAAAEAAQA+QAAAJADAAAAAA==&#10;" strokecolor="black [3213]">
                    <v:stroke opacity="55769f"/>
                  </v:line>
                  <v:line id="Line 149" o:spid="_x0000_s1173" style="position:absolute;visibility:visible;mso-wrap-style:square" from="41870,153957" to="41882,153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NyfcMAAADcAAAADwAAAGRycy9kb3ducmV2LnhtbESPwWrDMBBE74X8g9hCb7WUhiaxGyWY&#10;QiC3ULcfsFhb29RaOZKc2H9fBQo9DjPzhtkdJtuLK/nQOdawzBQI4tqZjhsNX5/H5y2IEJEN9o5J&#10;w0wBDvvFww4L4278QdcqNiJBOBSooY1xKKQMdUsWQ+YG4uR9O28xJukbaTzeEtz28kWptbTYcVpo&#10;caD3luqfarQa/MaOa3NRKp/OJy5D7qt59lo/PU7lG4hIU/wP/7VPRsPrcgX3M+kIyP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zcn3DAAAA3AAAAA8AAAAAAAAAAAAA&#10;AAAAoQIAAGRycy9kb3ducmV2LnhtbFBLBQYAAAAABAAEAPkAAACRAwAAAAA=&#10;" strokecolor="black [3213]">
                    <v:stroke opacity="55769f"/>
                  </v:line>
                  <v:shape id="Freeform 514" o:spid="_x0000_s1174" style="position:absolute;left:41893;top:154052;width:23;height:11;visibility:visible;mso-wrap-style:square;v-text-anchor:top" coordsize="2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xksMA&#10;AADcAAAADwAAAGRycy9kb3ducmV2LnhtbESPQYvCMBSE78L+h/CEvWmq7GqpjbIIgnizevH2bJ5t&#10;afNSmmirv94sLOxxmJlvmHQzmEY8qHOVZQWzaQSCOLe64kLB+bSbxCCcR9bYWCYFT3KwWX+MUky0&#10;7flIj8wXIkDYJaig9L5NpHR5SQbd1LbEwbvZzqAPsiuk7rAPcNPIeRQtpMGKw0KJLW1LyuvsbhRc&#10;D4dlvHidbL3jPB4u5ppd+qVSn+PhZwXC0+D/w3/tvVbwPfuC3zPhCMj1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QxksMAAADcAAAADwAAAAAAAAAAAAAAAACYAgAAZHJzL2Rv&#10;d25yZXYueG1sUEsFBgAAAAAEAAQA9QAAAIgDAAAAAA==&#10;" path="m,l11,,23,11e" filled="f" strokecolor="black [3213]">
                    <v:stroke opacity="55769f"/>
                    <v:path arrowok="t" o:connecttype="custom" o:connectlocs="0,0;11,0;23,11" o:connectangles="0,0,0"/>
                  </v:shape>
                  <v:line id="Line 151" o:spid="_x0000_s1175" style="position:absolute;visibility:visible;mso-wrap-style:square" from="43398,153028" to="43420,15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ZPksEAAADcAAAADwAAAGRycy9kb3ducmV2LnhtbESP0YrCMBRE34X9h3AX9s0mCupajSLC&#10;gm+LdT/g0lzbYnNTk6jt328EwcdhZs4w621vW3EnHxrHGiaZAkFcOtNwpeHv9DP+BhEissHWMWkY&#10;KMB28zFaY27cg490L2IlEoRDjhrqGLtcylDWZDFkriNO3tl5izFJX0nj8ZHgtpVTpebSYsNpocaO&#10;9jWVl+JmNfiFvc3NVall/3vgXVj6Yhi81l+f/W4FIlIf3+FX+2A0zCYzeJ5JR0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Fk+SwQAAANwAAAAPAAAAAAAAAAAAAAAA&#10;AKECAABkcnMvZG93bnJldi54bWxQSwUGAAAAAAQABAD5AAAAjwMAAAAA&#10;" strokecolor="black [3213]">
                    <v:stroke opacity="55769f"/>
                  </v:line>
                  <v:shape id="Freeform 516" o:spid="_x0000_s1176" style="position:absolute;left:43364;top:152912;width:102;height:42;visibility:visible;mso-wrap-style:square;v-text-anchor:top" coordsize="10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mg8MA&#10;AADcAAAADwAAAGRycy9kb3ducmV2LnhtbESPzWoCQRCE7wHfYWght9hrQAmro4jo4i3EhKC3Zqf3&#10;B3d6hp3Junn7TCCQY1FVX1Hr7Wg7NXAfWica5rMMFEvpTCu1ho/349MLqBBJDHVOWMM3B9huJg9r&#10;yo27yxsP51irBJGQk4YmRp8jhrJhS2HmPEvyKtdbikn2NZqe7gluO3zOsiVaaiUtNOR533B5O39Z&#10;DZ78eJGicNdPDNWrPQwFYqX143TcrUBFHuN/+K99MhoW8yX8nklHA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zmg8MAAADcAAAADwAAAAAAAAAAAAAAAACYAgAAZHJzL2Rv&#10;d25yZXYueG1sUEsFBgAAAAAEAAQA9QAAAIgDAAAAAA==&#10;" path="m102,l79,r,21l56,21,56,,45,r,21l11,21,11,,,,,42r102,l102,xe" filled="f" strokecolor="black [3213]">
                    <v:stroke opacity="55769f"/>
                    <v:path arrowok="t" o:connecttype="custom" o:connectlocs="102,0;79,0;79,21;56,21;56,0;45,0;45,21;11,21;11,0;0,0;0,42;102,42;102,0" o:connectangles="0,0,0,0,0,0,0,0,0,0,0,0,0"/>
                  </v:shape>
                  <v:shape id="Freeform 517" o:spid="_x0000_s1177" style="position:absolute;left:43352;top:152954;width:102;height:74;visibility:visible;mso-wrap-style:square;v-text-anchor:top" coordsize="10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rDccA&#10;AADcAAAADwAAAGRycy9kb3ducmV2LnhtbESPT2sCMRTE7wW/Q3hCbzW7pX9ka5QiLRXpoV0V7e2x&#10;ee4GNy/bJOr67ZtCocdhZn7DTGa9bcWJfDCOFeSjDARx5bThWsF69XozBhEissbWMSm4UIDZdHA1&#10;wUK7M3/SqYy1SBAOBSpoYuwKKUPVkMUwch1x8vbOW4xJ+lpqj+cEt628zbIHadFwWmiwo3lD1aE8&#10;WgW7sjPLj7f3r7Dd5N7Mg3vB7zulrof98xOISH38D/+1F1rBff4Iv2fSEZ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w6w3HAAAA3AAAAA8AAAAAAAAAAAAAAAAAmAIAAGRy&#10;cy9kb3ducmV2LnhtbFBLBQYAAAAABAAEAPUAAACMAwAAAAA=&#10;" path="m23,r,32l,32,,74r46,l46,53r22,l68,74r34,l102,32r-11,l91,e" filled="f" strokecolor="black [3213]">
                    <v:stroke opacity="55769f"/>
                    <v:path arrowok="t" o:connecttype="custom" o:connectlocs="23,0;23,32;0,32;0,74;46,74;46,53;68,53;68,74;102,74;102,32;91,32;91,0" o:connectangles="0,0,0,0,0,0,0,0,0,0,0,0"/>
                  </v:shape>
                  <v:line id="Line 154" o:spid="_x0000_s1178" style="position:absolute;visibility:visible;mso-wrap-style:square" from="43545,153028" to="43567,15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fgDL4AAADcAAAADwAAAGRycy9kb3ducmV2LnhtbERPy4rCMBTdC/MP4Q7MThOF8dFpKiIM&#10;uBOrH3Bp7rTF5qYmUdu/nywEl4fzzreD7cSDfGgda5jPFAjiypmWaw2X8+90DSJEZIOdY9IwUoBt&#10;8THJMTPuySd6lLEWKYRDhhqaGPtMylA1ZDHMXE+cuD/nLcYEfS2Nx2cKt51cKLWUFltODQ32tG+o&#10;upZ3q8Gv7H1pbkpthuOBd2Hjy3H0Wn99DrsfEJGG+Ba/3Aej4Xue1qYz6QjI4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F+AMvgAAANwAAAAPAAAAAAAAAAAAAAAAAKEC&#10;AABkcnMvZG93bnJldi54bWxQSwUGAAAAAAQABAD5AAAAjAMAAAAA&#10;" strokecolor="black [3213]">
                    <v:stroke opacity="55769f"/>
                  </v:line>
                  <v:shape id="Freeform 519" o:spid="_x0000_s1179" style="position:absolute;left:43511;top:152912;width:102;height:42;visibility:visible;mso-wrap-style:square;v-text-anchor:top" coordsize="10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Ny8cMA&#10;AADcAAAADwAAAGRycy9kb3ducmV2LnhtbESPzWoCQRCE7wHfYWjBW+w1oMSNo4gkS25BEyS5NTu9&#10;P2SnZ9iZrJu3zwhCjkVVfUVtdqPt1MB9aJ1oWMwzUCylM63UGj7eX+4fQYVIYqhzwhp+OcBuO7nb&#10;UG7cRY48nGKtEkRCThqaGH2OGMqGLYW58yzJq1xvKSbZ12h6uiS47fAhy1ZoqZW00JDnQ8Pl9+nH&#10;avDkx08pCvd1xlC92eehQKy0nk3H/ROoyGP8D9/ar0bDcrGG65l0BHD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Ny8cMAAADcAAAADwAAAAAAAAAAAAAAAACYAgAAZHJzL2Rv&#10;d25yZXYueG1sUEsFBgAAAAAEAAQA9QAAAIgDAAAAAA==&#10;" path="m102,l79,r,21l68,21,68,,34,r,21l22,21,22,,,,,42r102,l102,xe" filled="f" strokecolor="black [3213]">
                    <v:stroke opacity="55769f"/>
                    <v:path arrowok="t" o:connecttype="custom" o:connectlocs="102,0;79,0;79,21;68,21;68,0;34,0;34,21;22,21;22,0;0,0;0,42;102,42;102,0" o:connectangles="0,0,0,0,0,0,0,0,0,0,0,0,0"/>
                  </v:shape>
                  <v:shape id="Freeform 520" o:spid="_x0000_s1180" style="position:absolute;left:43499;top:152954;width:102;height:74;visibility:visible;mso-wrap-style:square;v-text-anchor:top" coordsize="10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5xMMA&#10;AADcAAAADwAAAGRycy9kb3ducmV2LnhtbERPTWsCMRC9F/wPYQRvNavYUlajiLRUSg91VdTbsBl3&#10;g5vJNom6/ffNodDj433PFp1txI18MI4VjIYZCOLSacOVgt327fEFRIjIGhvHpOCHAizmvYcZ5trd&#10;eUO3IlYihXDIUUEdY5tLGcqaLIaha4kTd3beYkzQV1J7vKdw28hxlj1Li4ZTQ40trWoqL8XVKjgW&#10;rfn4ev88hcN+5M0quFf8nig16HfLKYhIXfwX/7nXWsHTOM1PZ9IR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W5xMMAAADcAAAADwAAAAAAAAAAAAAAAACYAgAAZHJzL2Rv&#10;d25yZXYueG1sUEsFBgAAAAAEAAQA9QAAAIgDAAAAAA==&#10;" path="m23,r,32l,32,,74r46,l46,53r22,l68,74r34,l102,32r-11,l91,e" filled="f" strokecolor="black [3213]">
                    <v:stroke opacity="55769f"/>
                    <v:path arrowok="t" o:connecttype="custom" o:connectlocs="23,0;23,32;0,32;0,74;46,74;46,53;68,53;68,74;102,74;102,32;91,32;91,0" o:connectangles="0,0,0,0,0,0,0,0,0,0,0,0"/>
                  </v:shape>
                  <v:line id="Line 157" o:spid="_x0000_s1181" style="position:absolute;visibility:visible;mso-wrap-style:square" from="43251,153028" to="43273,15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GDLMIAAADcAAAADwAAAGRycy9kb3ducmV2LnhtbESPwWrDMBBE74X8g9hAbo3kQJzEjRJM&#10;oeBbqZMPWKytbWqtXElJ7L+vCoUeh5l5wxzPkx3EnXzoHWvI1goEceNMz62G6+XteQ8iRGSDg2PS&#10;MFOA82nxdMTCuAd/0L2OrUgQDgVq6GIcCylD05HFsHYjcfI+nbcYk/StNB4fCW4HuVEqlxZ7Tgsd&#10;jvTaUfNV36wGv7O33HwrdZjeKy7Dwdfz7LVeLafyBUSkKf6H/9qV0bDdZPB7Jh0Be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kGDLMIAAADcAAAADwAAAAAAAAAAAAAA&#10;AAChAgAAZHJzL2Rvd25yZXYueG1sUEsFBgAAAAAEAAQA+QAAAJADAAAAAA==&#10;" strokecolor="black [3213]">
                    <v:stroke opacity="55769f"/>
                  </v:line>
                  <v:shape id="Freeform 522" o:spid="_x0000_s1182" style="position:absolute;left:43205;top:152912;width:113;height:42;visibility:visible;mso-wrap-style:square;v-text-anchor:top" coordsize="11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0Cp8UA&#10;AADcAAAADwAAAGRycy9kb3ducmV2LnhtbESPQWvCQBSE74L/YXlCL6KbBi0huglaaBF60pSen9ln&#10;kjb7NmS3MfbXdwtCj8PMfMNs89G0YqDeNZYVPC4jEMSl1Q1XCt6Ll0UCwnlkja1lUnAjB3k2nWwx&#10;1fbKRxpOvhIBwi5FBbX3XSqlK2sy6Ja2Iw7exfYGfZB9JXWP1wA3rYyj6EkabDgs1NjRc03l1+nb&#10;KNj7189ibaJh9VPO39pzYorm9qHUw2zcbUB4Gv1/+N4+aAXrOIa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QKnxQAAANwAAAAPAAAAAAAAAAAAAAAAAJgCAABkcnMv&#10;ZG93bnJldi54bWxQSwUGAAAAAAQABAD1AAAAigMAAAAA&#10;" path="m113,l91,r,21l68,21,68,,46,r,21l34,21,34,,,,,42r113,l113,xe" filled="f" strokecolor="black [3213]">
                    <v:stroke opacity="55769f"/>
                    <v:path arrowok="t" o:connecttype="custom" o:connectlocs="113,0;91,0;91,21;68,21;68,0;46,0;46,21;34,21;34,0;0,0;0,42;113,42;113,0" o:connectangles="0,0,0,0,0,0,0,0,0,0,0,0,0"/>
                  </v:shape>
                  <v:shape id="Freeform 523" o:spid="_x0000_s1183" style="position:absolute;left:43205;top:152954;width:102;height:74;visibility:visible;mso-wrap-style:square;v-text-anchor:top" coordsize="10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ns8YA&#10;AADcAAAADwAAAGRycy9kb3ducmV2LnhtbESPQWsCMRSE7wX/Q3hCbzWrbUVWoxRpaSk96Kqot8fm&#10;uRu6edkmqW7/fVMoeBxm5htmtuhsI87kg3GsYDjIQBCXThuuFGw3L3cTECEia2wck4IfCrCY925m&#10;mGt34TWdi1iJBOGQo4I6xjaXMpQ1WQwD1xIn7+S8xZikr6T2eElw28hRlo2lRcNpocaWljWVn8W3&#10;VXAoWvO+ev04hv1u6M0yuGf8elDqtt89TUFE6uI1/N9+0woeR/f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cns8YAAADcAAAADwAAAAAAAAAAAAAAAACYAgAAZHJz&#10;L2Rvd25yZXYueG1sUEsFBgAAAAAEAAQA9QAAAIsDAAAAAA==&#10;" path="m23,r,32l,32,,74r46,l46,53r22,l68,74r34,l102,32r-22,l80,e" filled="f" strokecolor="black [3213]">
                    <v:stroke opacity="55769f"/>
                    <v:path arrowok="t" o:connecttype="custom" o:connectlocs="23,0;23,32;0,32;0,74;46,74;46,53;68,53;68,74;102,74;102,32;80,32;80,0" o:connectangles="0,0,0,0,0,0,0,0,0,0,0,0"/>
                  </v:shape>
                  <v:line id="Line 160" o:spid="_x0000_s1184" style="position:absolute;visibility:visible;mso-wrap-style:square" from="43104,153028" to="43115,15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YgtMMAAADcAAAADwAAAGRycy9kb3ducmV2LnhtbESPwWrDMBBE74X8g9hAb43U0DqJE8WE&#10;QsG3ULcfsFgb29RauZIS239fBQo9DjPzhjkUk+3FjXzoHGt4XikQxLUzHTcavj7fn7YgQkQ22Dsm&#10;DTMFKI6LhwPmxo38QbcqNiJBOOSooY1xyKUMdUsWw8oNxMm7OG8xJukbaTyOCW57uVYqkxY7Tgst&#10;DvTWUv1dXa0Gv7HXzPwotZvOJZ/Czlfz7LV+XE6nPYhIU/wP/7VLo+F1/QL3M+kIyO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2ILTDAAAA3AAAAA8AAAAAAAAAAAAA&#10;AAAAoQIAAGRycy9kb3ducmV2LnhtbFBLBQYAAAAABAAEAPkAAACRAwAAAAA=&#10;" strokecolor="black [3213]">
                    <v:stroke opacity="55769f"/>
                  </v:line>
                  <v:shape id="Freeform 525" o:spid="_x0000_s1185" style="position:absolute;left:43058;top:152912;width:102;height:42;visibility:visible;mso-wrap-style:square;v-text-anchor:top" coordsize="10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yScMA&#10;AADcAAAADwAAAGRycy9kb3ducmV2LnhtbESPzWoCQRCE7wHfYWjBW+xVUMLGUUIwi7cQE4Lemp3e&#10;H7LTM+xM1s3bZwTBY1FVX1Gb3Wg7NXAfWicaFvMMFEvpTCu1hq/Pt8cnUCGSGOqcsIY/DrDbTh42&#10;lBt3kQ8ejrFWCSIhJw1NjD5HDGXDlsLceZbkVa63FJPsazQ9XRLcdrjMsjVaaiUtNOT5teHy5/hr&#10;NXjy40mKwp2/MVTvdj8UiJXWs+n48gwq8hjv4Vv7YDSsliu4nklHA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KyScMAAADcAAAADwAAAAAAAAAAAAAAAACYAgAAZHJzL2Rv&#10;d25yZXYueG1sUEsFBgAAAAAEAAQA9QAAAIgDAAAAAA==&#10;" path="m102,l91,r,21l68,21,68,,46,r,21l23,21,23,,,,,42r102,l102,xe" filled="f" strokecolor="black [3213]">
                    <v:stroke opacity="55769f"/>
                    <v:path arrowok="t" o:connecttype="custom" o:connectlocs="102,0;91,0;91,21;68,21;68,0;46,0;46,21;23,21;23,0;0,0;0,42;102,42;102,0" o:connectangles="0,0,0,0,0,0,0,0,0,0,0,0,0"/>
                  </v:shape>
                  <v:shape id="Freeform 526" o:spid="_x0000_s1186" style="position:absolute;left:43058;top:152954;width:102;height:74;visibility:visible;mso-wrap-style:square;v-text-anchor:top" coordsize="10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EK8YA&#10;AADcAAAADwAAAGRycy9kb3ducmV2LnhtbESPQWsCMRSE7wX/Q3iF3mpWaUVWoxRpaSke6qpob4/N&#10;625w87JNUl3/vREKHoeZ+YaZzjvbiCP5YBwrGPQzEMSl04YrBZv12+MYRIjIGhvHpOBMAeaz3t0U&#10;c+1OvKJjESuRIBxyVFDH2OZShrImi6HvWuLk/ThvMSbpK6k9nhLcNnKYZSNp0XBaqLGlRU3lofiz&#10;CvZFaz6/3pffYbcdeLMI7hV/n5R6uO9eJiAidfEW/m9/aAXPwxFcz6Qj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CEK8YAAADcAAAADwAAAAAAAAAAAAAAAACYAgAAZHJz&#10;L2Rvd25yZXYueG1sUEsFBgAAAAAEAAQA9QAAAIsDAAAAAA==&#10;" path="m23,r,32l,32,,74r46,l46,53r11,l57,74r45,l102,32r-23,l79,e" filled="f" strokecolor="black [3213]">
                    <v:stroke opacity="55769f"/>
                    <v:path arrowok="t" o:connecttype="custom" o:connectlocs="23,0;23,32;0,32;0,74;46,74;46,53;57,53;57,74;102,74;102,32;79,32;79,0" o:connectangles="0,0,0,0,0,0,0,0,0,0,0,0"/>
                  </v:shape>
                  <v:line id="Line 163" o:spid="_x0000_s1187" style="position:absolute;visibility:visible;mso-wrap-style:square" from="43171,153165" to="43194,15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S+w8EAAADcAAAADwAAAGRycy9kb3ducmV2LnhtbESP3YrCMBSE74V9h3AW9s4mK/hXjSIL&#10;gneL1Qc4NMe22JzUJGr79psFwcthZr5h1tvetuJBPjSONXxnCgRx6UzDlYbzaT9egAgR2WDrmDQM&#10;FGC7+RitMTfuyUd6FLESCcIhRw11jF0uZShrshgy1xEn7+K8xZikr6Tx+Exw28qJUjNpseG0UGNH&#10;PzWV1+JuNfi5vc/MTall/3vgXVj6Yhi81l+f/W4FIlIf3+FX+2A0TCdz+D+Tjo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5L7DwQAAANwAAAAPAAAAAAAAAAAAAAAA&#10;AKECAABkcnMvZG93bnJldi54bWxQSwUGAAAAAAQABAD5AAAAjwMAAAAA&#10;" strokecolor="black [3213]">
                    <v:stroke opacity="55769f"/>
                  </v:line>
                  <v:shape id="Freeform 528" o:spid="_x0000_s1188" style="position:absolute;left:43137;top:153049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ZasMA&#10;AADcAAAADwAAAGRycy9kb3ducmV2LnhtbERPTWuDQBC9B/Iflgn0EupaQ0oxbkIppATSQ6L1kNvg&#10;TlXqzoq7Ufvvu4dCj4/3nR1m04mRBtdaVvAUxSCIK6tbrhV8FsfHFxDOI2vsLJOCH3Jw2C8XGaba&#10;TnylMfe1CCHsUlTQeN+nUrqqIYMusj1x4L7sYNAHONRSDziFcNPJJI6fpcGWQ0ODPb01VH3nd6Pg&#10;5Hz5cek3t+J8n96lLY5u3ZVKPazm1x0IT7P/F/+5T1rBNglrw5lw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sZasMAAADcAAAADwAAAAAAAAAAAAAAAACYAgAAZHJzL2Rv&#10;d25yZXYueG1sUEsFBgAAAAAEAAQA9QAAAIgDAAAAAA==&#10;" path="m102,l80,r,21l68,21,68,,46,r,21l23,21,23,,,,,43r102,l102,xe" filled="f" strokecolor="black [3213]">
                    <v:stroke opacity="55769f"/>
                    <v:path arrowok="t" o:connecttype="custom" o:connectlocs="102,0;80,0;80,21;68,21;68,0;46,0;46,21;23,21;23,0;0,0;0,43;102,43;102,0" o:connectangles="0,0,0,0,0,0,0,0,0,0,0,0,0"/>
                  </v:shape>
                  <v:shape id="Freeform 529" o:spid="_x0000_s1189" style="position:absolute;left:43137;top:153092;width:102;height:73;visibility:visible;mso-wrap-style:square;v-text-anchor:top" coordsize="10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eisQA&#10;AADcAAAADwAAAGRycy9kb3ducmV2LnhtbESPUWvCQBCE3wv9D8cKvtWLgraNniKlitC+aPsDltya&#10;RHN76d0a47/vFQo+DjPzDbNY9a5RHYVYezYwHmWgiAtvay4NfH9tnl5ARUG22HgmAzeKsFo+Piww&#10;t/7Ke+oOUqoE4ZijgUqkzbWORUUO48i3xMk7+uBQkgyltgGvCe4aPcmymXZYc1qosKW3iorz4eIM&#10;fITjdtq1nz+lrE/Pp8tebu9bMWY46NdzUEK93MP/7Z01MJ28wt+ZdAT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1norEAAAA3AAAAA8AAAAAAAAAAAAAAAAAmAIAAGRycy9k&#10;b3ducmV2LnhtbFBLBQYAAAAABAAEAPUAAACJAwAAAAA=&#10;" path="m12,r,21l,21,,73r34,l34,42r23,l57,73r45,l102,21r-22,l80,e" filled="f" strokecolor="black [3213]">
                    <v:stroke opacity="55769f"/>
                    <v:path arrowok="t" o:connecttype="custom" o:connectlocs="12,0;12,21;0,21;0,73;34,73;34,42;57,42;57,73;102,73;102,21;80,21;80,0" o:connectangles="0,0,0,0,0,0,0,0,0,0,0,0"/>
                  </v:shape>
                  <v:line id="Line 166" o:spid="_x0000_s1190" style="position:absolute;visibility:visible;mso-wrap-style:square" from="43318,153165" to="43341,15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Swar8AAADcAAAADwAAAGRycy9kb3ducmV2LnhtbERP3WrCMBS+H/gO4Qi7m4mOdbMzighC&#10;78a6PcChOWuLzUlNYn/e3lwIu/z4/neHyXZiIB9axxrWKwWCuHKm5VrD78/55QNEiMgGO8ekYaYA&#10;h/3iaYe5cSN/01DGWqQQDjlqaGLscylD1ZDFsHI9ceL+nLcYE/S1NB7HFG47uVEqkxZbTg0N9nRq&#10;qLqUN6vBv9tbZq5Kbaevgo9h68t59lo/L6fjJ4hIU/wXP9yF0fD2muanM+kIy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NSwar8AAADcAAAADwAAAAAAAAAAAAAAAACh&#10;AgAAZHJzL2Rvd25yZXYueG1sUEsFBgAAAAAEAAQA+QAAAI0DAAAAAA==&#10;" strokecolor="black [3213]">
                    <v:stroke opacity="55769f"/>
                  </v:line>
                  <v:shape id="Freeform 531" o:spid="_x0000_s1191" style="position:absolute;left:43285;top:153049;width:101;height:43;visibility:visible;mso-wrap-style:square;v-text-anchor:top" coordsize="10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WNcgA&#10;AADcAAAADwAAAGRycy9kb3ducmV2LnhtbESPQWvCQBSE74L/YXmCF9GNisVGVymFgtBDaSrS3l6z&#10;zyQ2+zbJribtr3cLgsdh5pth1tvOlOJCjSssK5hOIhDEqdUFZwr2Hy/jJQjnkTWWlknBLznYbvq9&#10;NcbatvxOl8RnIpSwi1FB7n0VS+nSnAy6ia2Ig3e0jUEfZJNJ3WAbyk0pZ1H0IA0WHBZyrOg5p/Qn&#10;ORsFi2PydXp7/Jwv2u8/W9f16PWwOys1HHRPKxCeOn8P3+idDtx8Cv9nwhGQm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k1Y1yAAAANwAAAAPAAAAAAAAAAAAAAAAAJgCAABk&#10;cnMvZG93bnJldi54bWxQSwUGAAAAAAQABAD1AAAAjQMAAAAA&#10;" path="m101,l90,r,21l56,21,56,,45,r,21l22,21,22,,,,,43r101,l101,xe" filled="f" strokecolor="black [3213]">
                    <v:stroke opacity="55769f"/>
                    <v:path arrowok="t" o:connecttype="custom" o:connectlocs="101,0;90,0;90,21;56,21;56,0;45,0;45,21;22,21;22,0;0,0;0,43;101,43;101,0" o:connectangles="0,0,0,0,0,0,0,0,0,0,0,0,0"/>
                  </v:shape>
                  <v:shape id="Freeform 532" o:spid="_x0000_s1192" style="position:absolute;left:43285;top:153092;width:101;height:73;visibility:visible;mso-wrap-style:square;v-text-anchor:top" coordsize="10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HxH8QA&#10;AADcAAAADwAAAGRycy9kb3ducmV2LnhtbESPQWsCMRSE70L/Q3gFbzW7ilJXo5SKoj1ZFbw+N8/d&#10;pZuXbRJ1/femUPA4zMw3zHTemlpcyfnKsoK0l4Agzq2uuFBw2C/f3kH4gKyxtkwK7uRhPnvpTDHT&#10;9sbfdN2FQkQI+wwVlCE0mZQ+L8mg79mGOHpn6wyGKF0htcNbhJta9pNkJA1WHBdKbOizpPxndzEK&#10;Ful5E9z6mK5+R5ti/LV11YVOSnVf248JiEBteIb/22utYDjow9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B8R/EAAAA3AAAAA8AAAAAAAAAAAAAAAAAmAIAAGRycy9k&#10;b3ducmV2LnhtbFBLBQYAAAAABAAEAPUAAACJAwAAAAA=&#10;" path="m22,r,21l,21,,73r33,l33,42r23,l56,73r45,l101,21r-22,l79,e" filled="f" strokecolor="black [3213]">
                    <v:stroke opacity="55769f"/>
                    <v:path arrowok="t" o:connecttype="custom" o:connectlocs="22,0;22,21;0,21;0,73;33,73;33,42;56,42;56,73;101,73;101,21;79,21;79,0" o:connectangles="0,0,0,0,0,0,0,0,0,0,0,0"/>
                  </v:shape>
                  <v:line id="Line 169" o:spid="_x0000_s1193" style="position:absolute;visibility:visible;mso-wrap-style:square" from="43466,153165" to="43488,15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YuHcEAAADcAAAADwAAAGRycy9kb3ducmV2LnhtbESP3YrCMBSE7xd8h3AE79ZEZf2pRhFB&#10;8E62uw9waI5tsTmpSdT27Y2wsJfDzHzDbHadbcSDfKgda5iMFQjiwpmaSw2/P8fPJYgQkQ02jklD&#10;TwF228HHBjPjnvxNjzyWIkE4ZKihirHNpAxFRRbD2LXEybs4bzEm6UtpPD4T3DZyqtRcWqw5LVTY&#10;0qGi4prfrQa/sPe5uSm16s4n3oeVz/veaz0advs1iEhd/A//tU9Gw9dsBu8z6QjI7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Bi4dwQAAANwAAAAPAAAAAAAAAAAAAAAA&#10;AKECAABkcnMvZG93bnJldi54bWxQSwUGAAAAAAQABAD5AAAAjwMAAAAA&#10;" strokecolor="black [3213]">
                    <v:stroke opacity="55769f"/>
                  </v:line>
                  <v:shape id="Freeform 534" o:spid="_x0000_s1194" style="position:absolute;left:43432;top:153049;width:101;height:43;visibility:visible;mso-wrap-style:square;v-text-anchor:top" coordsize="10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1rcgA&#10;AADcAAAADwAAAGRycy9kb3ducmV2LnhtbESPQWvCQBSE7wX/w/IEL0U3rVVs6iqlUBA8FFMRe3vN&#10;PpNo9m2SXU3013cLhR6HmW+GmS87U4oLNa6wrOBhFIEgTq0uOFOw/XwfzkA4j6yxtEwKruRguejd&#10;zTHWtuUNXRKfiVDCLkYFufdVLKVLczLoRrYiDt7BNgZ9kE0mdYNtKDelfIyiqTRYcFjIsaK3nNJT&#10;cjYKJofk6/jxvB9P2u+brev6fr1bnZUa9LvXFxCeOv8f/qNXOnDjJ/g9E46AX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5PWtyAAAANwAAAAPAAAAAAAAAAAAAAAAAJgCAABk&#10;cnMvZG93bnJldi54bWxQSwUGAAAAAAQABAD1AAAAjQMAAAAA&#10;" path="m101,l90,r,21l67,21,67,,45,r,21l22,21,22,,,,,43r101,l101,xe" filled="f" strokecolor="black [3213]">
                    <v:stroke opacity="55769f"/>
                    <v:path arrowok="t" o:connecttype="custom" o:connectlocs="101,0;90,0;90,21;67,21;67,0;45,0;45,21;22,21;22,0;0,0;0,43;101,43;101,0" o:connectangles="0,0,0,0,0,0,0,0,0,0,0,0,0"/>
                  </v:shape>
                  <v:shape id="Freeform 535" o:spid="_x0000_s1195" style="position:absolute;left:43432;top:153092;width:101;height:73;visibility:visible;mso-wrap-style:square;v-text-anchor:top" coordsize="10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hpa8UA&#10;AADcAAAADwAAAGRycy9kb3ducmV2LnhtbESPQWvCQBSE70L/w/IKvdVNKpGaukqpWNSTVcHra/aZ&#10;hGbfxt3VpP++KxQ8DjPzDTOd96YRV3K+tqwgHSYgiAuray4VHPbL51cQPiBrbCyTgl/yMJ89DKaY&#10;a9vxF113oRQRwj5HBVUIbS6lLyoy6Ie2JY7eyTqDIUpXSu2wi3DTyJckGUuDNceFClv6qKj42V2M&#10;gkV6Wge3Oqaf5/G6nGy2rr7Qt1JPj/37G4hAfbiH/9srrSAbZXA7E4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qGlrxQAAANwAAAAPAAAAAAAAAAAAAAAAAJgCAABkcnMv&#10;ZG93bnJldi54bWxQSwUGAAAAAAQABAD1AAAAigMAAAAA&#10;" path="m22,r,21l,21,,73r34,l34,42r22,l56,73r45,l101,21r-22,l79,e" filled="f" strokecolor="black [3213]">
                    <v:stroke opacity="55769f"/>
                    <v:path arrowok="t" o:connecttype="custom" o:connectlocs="22,0;22,21;0,21;0,73;34,73;34,42;56,42;56,73;101,73;101,21;79,21;79,0" o:connectangles="0,0,0,0,0,0,0,0,0,0,0,0"/>
                  </v:shape>
                  <v:line id="Line 172" o:spid="_x0000_s1196" style="position:absolute;visibility:visible;mso-wrap-style:square" from="42934,152880" to="43658,152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GNhcIAAADcAAAADwAAAGRycy9kb3ducmV2LnhtbESPUWvCMBSF34X9h3AHe7PJHKuzGkWE&#10;gW9i9Qdcmru22Nx0SdT23y/CwMfDOec7nNVmsJ24kQ+tYw3vmQJBXDnTcq3hfPqefoEIEdlg55g0&#10;jBRgs36ZrLAw7s5HupWxFgnCoUANTYx9IWWoGrIYMtcTJ+/HeYsxSV9L4/Ge4LaTM6VyabHltNBg&#10;T7uGqkt5tRr83F5z86vUYjjseRsWvhxHr/Xb67Bdgog0xGf4v703Gj4/cnicS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HGNhcIAAADcAAAADwAAAAAAAAAAAAAA&#10;AAChAgAAZHJzL2Rvd25yZXYueG1sUEsFBgAAAAAEAAQA+QAAAJADAAAAAA==&#10;" strokecolor="black [3213]">
                    <v:stroke opacity="55769f"/>
                  </v:line>
                  <v:line id="Line 173" o:spid="_x0000_s1197" style="position:absolute;visibility:visible;mso-wrap-style:square" from="42900,152817" to="43658,15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0oHsEAAADcAAAADwAAAGRycy9kb3ducmV2LnhtbESP3YrCMBSE74V9h3AWvNNkXfyrRhFh&#10;wbvF6gMcmmNbbE66SdT27c2C4OUwM98w621nG3EnH2rHGr7GCgRx4UzNpYbz6We0ABEissHGMWno&#10;KcB28zFYY2bcg490z2MpEoRDhhqqGNtMylBUZDGMXUucvIvzFmOSvpTG4yPBbSMnSs2kxZrTQoUt&#10;7SsqrvnNavBze5uZP6WW3e+Bd2Hp8773Wg8/u90KRKQuvsOv9sFomH7P4f9MOgJ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PSgewQAAANwAAAAPAAAAAAAAAAAAAAAA&#10;AKECAABkcnMvZG93bnJldi54bWxQSwUGAAAAAAQABAD5AAAAjwMAAAAA&#10;" strokecolor="black [3213]">
                    <v:stroke opacity="55769f"/>
                  </v:line>
                  <v:shape id="Freeform 538" o:spid="_x0000_s1198" style="position:absolute;left:42572;top:153007;width:34;height:74;visibility:visible;mso-wrap-style:square;v-text-anchor:top" coordsize="3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SE8EA&#10;AADcAAAADwAAAGRycy9kb3ducmV2LnhtbERPyW7CMBC9I/UfrKnEBYGTliKUYlApi3Ity32Ip3HU&#10;eBxiA+nf4wMSx6e3zxadrcWVWl85VpCOEhDEhdMVlwoO+81wCsIHZI21Y1LwTx4W85feDDPtbvxD&#10;110oRQxhn6ECE0KTSekLQxb9yDXEkft1rcUQYVtK3eIthttaviXJRFqsODYYbOjbUPG3u1gF9mjd&#10;Nj2Nz2mXD47L9WpsTJkr1X/tvj5BBOrCU/xw51rBx3tcG8/EI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mUhPBAAAA3AAAAA8AAAAAAAAAAAAAAAAAmAIAAGRycy9kb3du&#10;cmV2LnhtbFBLBQYAAAAABAAEAPUAAACGAwAAAAA=&#10;" path="m,74l,42,,,11,11r11,l34,21r,l,74xe" filled="f" strokecolor="black [3213]">
                    <v:stroke opacity="55769f"/>
                    <v:path arrowok="t" o:connecttype="custom" o:connectlocs="0,74;0,42;0,0;11,11;22,11;34,21;34,21;0,74" o:connectangles="0,0,0,0,0,0,0,0"/>
                  </v:shape>
                  <v:line id="Line 175" o:spid="_x0000_s1199" style="position:absolute;visibility:visible;mso-wrap-style:square" from="42583,153018" to="42584,15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4Z98IAAADcAAAADwAAAGRycy9kb3ducmV2LnhtbESP0YrCMBRE3xf8h3CFfVsTV1ZtNYos&#10;CL7JVj/g0lzbYnNTk6jt32+EhX0cZuYMs972thUP8qFxrGE6USCIS2carjScT/uPJYgQkQ22jknD&#10;QAG2m9HbGnPjnvxDjyJWIkE45KihjrHLpQxlTRbDxHXEybs4bzEm6StpPD4T3LbyU6m5tNhwWqix&#10;o++aymtxtxr8wt7n5qZU1h8PvAuZL4bBa/0+7ncrEJH6+B/+ax+Mhq9ZBq8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4Z98IAAADcAAAADwAAAAAAAAAAAAAA&#10;AAChAgAAZHJzL2Rvd25yZXYueG1sUEsFBgAAAAAEAAQA+QAAAJADAAAAAA==&#10;" strokecolor="black [3213]">
                    <v:stroke opacity="55769f"/>
                  </v:line>
                  <v:shape id="Freeform 540" o:spid="_x0000_s1200" style="position:absolute;left:42402;top:152712;width:339;height:665;visibility:visible;mso-wrap-style:square;v-text-anchor:top" coordsize="339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eeMAA&#10;AADcAAAADwAAAGRycy9kb3ducmV2LnhtbERPzWrCQBC+F3yHZQQvRTeVtGh0FSkInvqjPsCQHZNg&#10;djZmV5O8vXMo9Pjx/a+3vavVg9pQeTbwNktAEefeVlwYOJ/20wWoEJEt1p7JwEABtpvRyxoz6zv+&#10;pccxFkpCOGRooIyxybQOeUkOw8w3xMJdfOswCmwLbVvsJNzVep4kH9phxdJQYkOfJeXX491JSfXN&#10;Pwsb0mU3Xw6p+0qH19vBmMm4361ARerjv/jPfbAG3lOZL2fkCO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LeeMAAAADcAAAADwAAAAAAAAAAAAAAAACYAgAAZHJzL2Rvd25y&#10;ZXYueG1sUEsFBgAAAAAEAAQA9QAAAIUDAAAAAA==&#10;" path="m306,r,21l306,31,283,52,272,63,260,84r,11l272,116r-34,10l226,137r-11,10l215,158r,21l215,221r,21l215,253r23,-11l249,232r11,-11l260,211r,-21l272,179r11,l294,179r,11l294,190r,21l272,242r-34,43l158,380r-33,42l102,453,91,485r,42l91,538r,21l102,580r11,21l68,591,45,570r,21l45,601,23,612,,612r23,10l45,633,34,644r-23,l11,654r,11l68,665,91,654r34,-21l147,654r34,11l215,665r23,l260,665r23,-11l306,633r11,-21l306,601,294,591r23,-21l306,559,294,538,283,517,249,496r,-11l249,475r,l260,464r12,11l294,485r,-10l294,464,283,453,260,443r-22,l260,390r23,-32l306,337r11,-31l328,274r11,-32l339,190,317,137r11,-32l328,95,339,73r,-21l339,31,317,21,306,xe" filled="f" strokecolor="black [3213]">
                    <v:stroke opacity="55769f"/>
                    <v:path arrowok="t" o:connecttype="custom" o:connectlocs="306,21;283,52;260,84;272,116;226,137;215,158;215,221;215,253;249,232;260,211;272,179;294,179;294,190;272,242;158,380;102,453;91,527;91,559;113,601;45,570;45,601;0,612;45,633;11,644;11,665;91,654;147,654;215,665;260,665;306,633;306,601;317,570;294,538;249,496;249,475;260,464;294,485;294,464;260,443;260,390;306,337;328,274;339,190;328,105;339,73;339,31;306,0" o:connectangles="0,0,0,0,0,0,0,0,0,0,0,0,0,0,0,0,0,0,0,0,0,0,0,0,0,0,0,0,0,0,0,0,0,0,0,0,0,0,0,0,0,0,0,0,0,0,0"/>
                  </v:shape>
                  <v:shape id="Freeform 541" o:spid="_x0000_s1201" style="position:absolute;left:42560;top:153134;width:80;height:158;visibility:visible;mso-wrap-style:square;v-text-anchor:top" coordsize="8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5NMQA&#10;AADcAAAADwAAAGRycy9kb3ducmV2LnhtbESPT2sCMRTE74LfIbxCb5pVWpHVKEUpLR6KfxFvj83r&#10;ZunmZdmkZv32TUHwOMzMb5j5srO1uFLrK8cKRsMMBHHhdMWlguPhfTAF4QOyxtoxKbiRh+Wi35tj&#10;rl3kHV33oRQJwj5HBSaEJpfSF4Ys+qFriJP37VqLIcm2lLrFmOC2luMsm0iLFacFgw2tDBU/+1+r&#10;gE/xfMmO5iuuC/9xq3m72bio1PNT9zYDEagLj/C9/akVvL6M4P9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uTTEAAAA3AAAAA8AAAAAAAAAAAAAAAAAmAIAAGRycy9k&#10;b3ducmV2LnhtbFBLBQYAAAAABAAEAPUAAACJAwAAAAA=&#10;" path="m80,21r-12,l57,31r,-10l57,,23,21r,10l12,42r,11l12,74,23,84r,21l12,95,,84r,32l12,137r11,11l57,158e" filled="f" strokecolor="black [3213]">
                    <v:stroke opacity="55769f"/>
                    <v:path arrowok="t" o:connecttype="custom" o:connectlocs="80,21;68,21;57,31;57,21;57,0;23,21;23,31;12,42;12,53;12,74;23,84;23,105;12,95;0,84;0,116;12,137;23,148;57,158" o:connectangles="0,0,0,0,0,0,0,0,0,0,0,0,0,0,0,0,0,0"/>
                  </v:shape>
                  <v:shape id="Freeform 542" o:spid="_x0000_s1202" style="position:absolute;left:42662;top:153313;width:91;height:74;visibility:visible;mso-wrap-style:square;v-text-anchor:top" coordsize="9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vHcQA&#10;AADcAAAADwAAAGRycy9kb3ducmV2LnhtbESPT2sCMRTE7wW/Q3iF3mq2VqWsRhGhRfTgX+j1sXlu&#10;Fjcv2yRdt9++EQSPw8z8hpnOO1uLlnyoHCt462cgiAunKy4VnI6frx8gQkTWWDsmBX8UYD7rPU0x&#10;1+7Ke2oPsRQJwiFHBSbGJpcyFIYshr5riJN3dt5iTNKXUnu8Jrit5SDLxtJixWnBYENLQ8Xl8GsV&#10;rKW0m+77/D7i9XZpvn52rT/tlHp57hYTEJG6+Ajf2yutYDQcwO1MOg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Fbx3EAAAA3AAAAA8AAAAAAAAAAAAAAAAAmAIAAGRycy9k&#10;b3ducmV2LnhtbFBLBQYAAAAABAAEAPUAAACJAwAAAAA=&#10;" path="m57,11l79,,91,11r,10l79,32,68,43,46,53r-23,l34,64r,10l12,74,,64,23,53,34,43,57,21r,-10xe" filled="f" strokecolor="black [3213]">
                    <v:stroke opacity="55769f"/>
                    <v:path arrowok="t" o:connecttype="custom" o:connectlocs="57,11;79,0;91,11;91,21;79,32;68,43;46,53;23,53;34,64;34,74;12,74;0,64;23,53;34,43;57,21;57,11" o:connectangles="0,0,0,0,0,0,0,0,0,0,0,0,0,0,0,0"/>
                  </v:shape>
                  <v:shape id="Freeform 543" o:spid="_x0000_s1203" style="position:absolute;left:42594;top:153313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6JcYA&#10;AADcAAAADwAAAGRycy9kb3ducmV2LnhtbESP3WrCQBSE7wt9h+UUeiN1o9ZaY1YR0SreGfsAh+zJ&#10;D8meDdmtRp/eLRR6OczMN0yy6k0jLtS5yrKC0TACQZxZXXGh4Pu8e/sE4TyyxsYyKbiRg9Xy+SnB&#10;WNsrn+iS+kIECLsYFZTet7GULivJoBvaljh4ue0M+iC7QuoOrwFuGjmOog9psOKwUGJLm5KyOv0x&#10;CsaDu5zMTnW6r+b913GTN9t8sFPq9aVfL0B46v1/+K990Aqm7xP4PROO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S6JcYAAADcAAAADwAAAAAAAAAAAAAAAACYAgAAZHJz&#10;L2Rvd25yZXYueG1sUEsFBgAAAAAEAAQA9QAAAIsDAAAAAA==&#10;" path="m12,l23,11r,l23,21r-11,l,21r,l,11r,l12,xe" filled="f" strokecolor="black [3213]">
                    <v:stroke opacity="55769f"/>
                    <v:path arrowok="t" o:connecttype="custom" o:connectlocs="12,0;23,11;23,11;23,21;12,21;0,21;0,21;0,11;0,11;12,0" o:connectangles="0,0,0,0,0,0,0,0,0,0"/>
                  </v:shape>
                  <v:shape id="Freeform 544" o:spid="_x0000_s1204" style="position:absolute;left:42606;top:153324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8H/cUA&#10;AADcAAAADwAAAGRycy9kb3ducmV2LnhtbESPT4vCMBTE7wt+h/AWvK3pihapRlFBEDys9S/eHs2z&#10;LTYvpYna/fZmYcHjMDO/YSaz1lTiQY0rLSv47kUgiDOrS84VHParrxEI55E1VpZJwS85mE07HxNM&#10;tH1ySo+dz0WAsEtQQeF9nUjpsoIMup6tiYN3tY1BH2STS93gM8BNJftRFEuDJYeFAmtaFpTddnej&#10;IE8XP5uVv2+vw7g9rk/pOb4cz0p1P9v5GISn1r/D/+21VjAcDODvTDgCcv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7wf9xQAAANwAAAAPAAAAAAAAAAAAAAAAAJgCAABkcnMv&#10;ZG93bnJldi54bWxQSwUGAAAAAAQABAD1AAAAigMAAAAA&#10;" path="m,l,,,xe" filled="f" strokecolor="black [3213]">
                    <v:stroke opacity="55769f"/>
                    <v:path arrowok="t" o:connecttype="custom" o:connectlocs="0,0;0,0;0,0" o:connectangles="0,0,0"/>
                  </v:shape>
                  <v:shape id="Freeform 545" o:spid="_x0000_s1205" style="position:absolute;left:42651;top:153303;width:45;height:10;visibility:visible;mso-wrap-style:square;v-text-anchor:top" coordsize="4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5DSMUA&#10;AADcAAAADwAAAGRycy9kb3ducmV2LnhtbESPS2vDMBCE74X+B7GF3BK5TV2CEyW0JX1ccmge5LpY&#10;G0vUWhlJTtx/XxUCPQ4z8w2zWA2uFWcK0XpWcD8pQBDXXltuFOx3b+MZiJiQNbaeScEPRVgtb28W&#10;WGl/4S86b1MjMoRjhQpMSl0lZawNOYwT3xFn7+SDw5RlaKQOeMlw18qHoniSDi3nBYMdvRqqv7e9&#10;U/D+0hu7/tiUvjfHg4122oTpUanR3fA8B5FoSP/ha/tTKygfS/g7k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XkNIxQAAANwAAAAPAAAAAAAAAAAAAAAAAJgCAABkcnMv&#10;ZG93bnJldi54bWxQSwUGAAAAAAQABAD1AAAAigMAAAAA&#10;" path="m45,r,10l23,10,,10e" filled="f" strokecolor="black [3213]">
                    <v:stroke opacity="55769f"/>
                    <v:path arrowok="t" o:connecttype="custom" o:connectlocs="45,0;45,10;23,10;0,10" o:connectangles="0,0,0,0"/>
                  </v:shape>
                  <v:shape id="Freeform 546" o:spid="_x0000_s1206" style="position:absolute;left:42911;top:153007;width:45;height:74;visibility:visible;mso-wrap-style:square;v-text-anchor:top" coordsize="4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otMQA&#10;AADcAAAADwAAAGRycy9kb3ducmV2LnhtbESPQWsCMRSE70L/Q3gFb5ptsWq3RimCIoKC2ktvj81z&#10;s3TzEjZRt/56Iwgeh5n5hpnMWluLMzWhcqzgrZ+BIC6crrhU8HNY9MYgQkTWWDsmBf8UYDZ96Uww&#10;1+7COzrvYykShEOOCkyMPpcyFIYshr7zxMk7usZiTLIppW7wkuC2lu9ZNpQWK04LBj3NDRV/+5NV&#10;cPjdrrQvd6PNZo1+efyUVxOkUt3X9vsLRKQ2PsOP9kor+BgM4X4mHQE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Q6LTEAAAA3AAAAA8AAAAAAAAAAAAAAAAAmAIAAGRycy9k&#10;b3ducmV2LnhtbFBLBQYAAAAABAAEAPUAAACJAwAAAAA=&#10;" path="m45,74l45,,34,11r-11,l11,21,,21,45,74xe" filled="f" strokecolor="black [3213]">
                    <v:stroke opacity="55769f"/>
                    <v:path arrowok="t" o:connecttype="custom" o:connectlocs="45,74;45,0;34,11;23,11;11,21;0,21;45,74" o:connectangles="0,0,0,0,0,0,0"/>
                  </v:shape>
                  <v:line id="Line 183" o:spid="_x0000_s1207" style="position:absolute;visibility:visible;mso-wrap-style:square" from="42934,153018" to="42935,15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tbY8EAAADcAAAADwAAAGRycy9kb3ducmV2LnhtbESP3YrCMBSE74V9h3AWvNNkZf2rRhFh&#10;wbvF6gMcmmNbbE66SdT27c2C4OUwM98w621nG3EnH2rHGr7GCgRx4UzNpYbz6We0ABEissHGMWno&#10;KcB28zFYY2bcg490z2MpEoRDhhqqGNtMylBUZDGMXUucvIvzFmOSvpTG4yPBbSMnSs2kxZrTQoUt&#10;7SsqrvnNavBze5uZP6WW3e+Bd2Hp8773Wg8/u90KRKQuvsOv9sFomH7P4f9MOgJ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O1tjwQAAANwAAAAPAAAAAAAAAAAAAAAA&#10;AKECAABkcnMvZG93bnJldi54bWxQSwUGAAAAAAQABAD5AAAAjwMAAAAA&#10;" strokecolor="black [3213]">
                    <v:stroke opacity="55769f"/>
                  </v:line>
                  <v:shape id="Freeform 548" o:spid="_x0000_s1208" style="position:absolute;left:42775;top:152712;width:340;height:665;visibility:visible;mso-wrap-style:square;v-text-anchor:top" coordsize="340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JUA8IA&#10;AADcAAAADwAAAGRycy9kb3ducmV2LnhtbERPz2vCMBS+D/Y/hCfsNlM3V2xnlCETxOFB3WW3t+bZ&#10;FJuXksRa/3tzGOz48f2eLwfbip58aBwrmIwzEMSV0w3XCr6P6+cZiBCRNbaOScGNAiwXjw9zLLW7&#10;8p76Q6xFCuFQogITY1dKGSpDFsPYdcSJOzlvMSboa6k9XlO4beVLluXSYsOpwWBHK0PV+XCxCn6+&#10;XqvPwjj8bbxer2hb5H2xU+ppNHy8g4g0xH/xn3ujFbxN09p0Jh0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lQDwgAAANwAAAAPAAAAAAAAAAAAAAAAAJgCAABkcnMvZG93&#10;bnJldi54bWxQSwUGAAAAAAQABAD1AAAAhwMAAAAA&#10;" path="m46,r,21l46,31,68,52,80,63r,21l80,95r,10l80,116r22,10l125,137r,10l125,158r11,21l125,221r,21l136,253,114,242,102,232,91,221r,-10l91,190,80,179r-23,l57,179,46,190r11,l57,211r57,74l181,380r34,42l238,453r11,32l249,527r,11l249,559r-11,21l227,601r34,-10l295,570r,10l295,601r22,l340,612r-23,10l295,633r22,l317,644r,10l295,654r-23,l238,644,215,633r-22,21l170,665r-34,l114,665r-23,l57,654,46,633,34,612,46,601r,-10l34,570r,-11l46,538,68,517,91,496r11,-11l102,475r-11,l91,464,80,475,57,485r,-10l57,453,80,443r22,l80,390,57,358,46,337,34,306,12,274r,-32l12,190,23,158r,-21l23,105,12,95r,-22l,52,12,31,23,21,46,xe" filled="f" strokecolor="black [3213]">
                    <v:stroke opacity="55769f"/>
                    <v:path arrowok="t" o:connecttype="custom" o:connectlocs="46,21;68,52;80,84;80,105;102,126;125,147;136,179;125,242;114,242;91,221;91,190;57,179;46,190;57,211;181,380;238,453;249,527;249,559;227,601;295,570;295,601;340,612;295,633;317,644;295,654;238,644;193,654;136,665;91,665;46,633;46,601;34,570;46,538;91,496;102,475;91,464;57,485;57,453;102,443;57,358;34,306;12,242;23,158;23,105;12,73;12,31;46,0" o:connectangles="0,0,0,0,0,0,0,0,0,0,0,0,0,0,0,0,0,0,0,0,0,0,0,0,0,0,0,0,0,0,0,0,0,0,0,0,0,0,0,0,0,0,0,0,0,0,0"/>
                  </v:shape>
                  <v:shape id="Freeform 549" o:spid="_x0000_s1209" style="position:absolute;left:42877;top:153134;width:91;height:158;visibility:visible;mso-wrap-style:square;v-text-anchor:top" coordsize="9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eBcYA&#10;AADcAAAADwAAAGRycy9kb3ducmV2LnhtbESPQWvCQBSE70L/w/IKvZmNomKiq5TSiuJJLdXjI/ua&#10;Dc2+jdltjP++Wyj0OMzMN8xy3dtadNT6yrGCUZKCIC6crrhU8H56G85B+ICssXZMCu7kYb16GCwx&#10;1+7GB+qOoRQRwj5HBSaEJpfSF4Ys+sQ1xNH7dK3FEGVbSt3iLcJtLcdpOpMWK44LBht6MVR8Hb+t&#10;gt3kfOXLqDuHj302fd1cD1k1Nko9PfbPCxCB+vAf/mtvtYLpJIP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meBcYAAADcAAAADwAAAAAAAAAAAAAAAACYAgAAZHJz&#10;L2Rvd25yZXYueG1sUEsFBgAAAAAEAAQA9QAAAIsDAAAAAA==&#10;" path="m,21r23,l34,31r,-10l34,,57,21,68,31r,11l68,53r,21l68,84,57,105,68,95,91,84r,32l79,116,68,137,57,148,34,158e" filled="f" strokecolor="black [3213]">
                    <v:stroke opacity="55769f"/>
                    <v:path arrowok="t" o:connecttype="custom" o:connectlocs="0,21;23,21;34,31;34,21;34,0;57,21;68,31;68,42;68,53;68,74;68,84;57,105;68,95;91,84;91,116;79,116;68,137;57,148;34,158" o:connectangles="0,0,0,0,0,0,0,0,0,0,0,0,0,0,0,0,0,0,0"/>
                  </v:shape>
                  <v:shape id="Freeform 550" o:spid="_x0000_s1210" style="position:absolute;left:42775;top:153313;width:91;height:74;visibility:visible;mso-wrap-style:square;v-text-anchor:top" coordsize="9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LCLMEA&#10;AADcAAAADwAAAGRycy9kb3ducmV2LnhtbERPy2oCMRTdF/yHcIXuasbKFBmNIkJF7KK+wO1lcp0M&#10;Tm7GJI7Tv28WhS4P5z1f9rYRHflQO1YwHmUgiEuna64UnE+fb1MQISJrbByTgh8KsFwMXuZYaPfk&#10;A3XHWIkUwqFABSbGtpAylIYshpFriRN3dd5iTNBXUnt8pnDbyPcs+5AWa04NBltaGypvx4dVsJPS&#10;fvWX6yTn3ffabO77zp/3Sr0O+9UMRKQ+/ov/3FutIM/T/HQmHQG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CwizBAAAA3AAAAA8AAAAAAAAAAAAAAAAAmAIAAGRycy9kb3du&#10;cmV2LnhtbFBLBQYAAAAABAAEAPUAAACGAwAAAAA=&#10;" path="m34,11r-11,l12,,,11,12,32,23,43,46,53r22,l57,64r,10l57,74r11,l91,64,68,53,46,43,34,11xe" filled="f" strokecolor="black [3213]">
                    <v:stroke opacity="55769f"/>
                    <v:path arrowok="t" o:connecttype="custom" o:connectlocs="34,11;23,11;12,0;0,11;12,32;23,43;46,53;68,53;57,64;57,74;57,74;68,74;91,64;68,53;46,43;34,11" o:connectangles="0,0,0,0,0,0,0,0,0,0,0,0,0,0,0,0"/>
                  </v:shape>
                  <v:shape id="Freeform 551" o:spid="_x0000_s1211" style="position:absolute;left:42889;top:153313;width:33;height:21;visibility:visible;mso-wrap-style:square;v-text-anchor:top" coordsize="3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hhvsMA&#10;AADcAAAADwAAAGRycy9kb3ducmV2LnhtbESPT2vCQBTE7wW/w/KE3uomhdgS3YgogvXUWi/eHtmX&#10;P5h9G7KvGr+9Wyj0OMzMb5jlanSdutIQWs8G0lkCirj0tuXawOl79/IOKgiyxc4zGbhTgFUxeVpi&#10;bv2Nv+h6lFpFCIccDTQifa51KBtyGGa+J45e5QeHEuVQazvgLcJdp1+TZK4dthwXGuxp01B5Of44&#10;AyG9b+XcjdWn11laysfhbUNzY56n43oBSmiU//Bfe28NZFkKv2fiEd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hhvsMAAADcAAAADwAAAAAAAAAAAAAAAACYAgAAZHJzL2Rv&#10;d25yZXYueG1sUEsFBgAAAAAEAAQA9QAAAIgDAAAAAA==&#10;" path="m22,l11,11,,11,11,21r11,l33,21r,-10l33,11,22,xe" filled="f" strokecolor="black [3213]">
                    <v:stroke opacity="55769f"/>
                    <v:path arrowok="t" o:connecttype="custom" o:connectlocs="22,0;11,11;0,11;11,21;22,21;33,21;33,11;33,11;22,0" o:connectangles="0,0,0,0,0,0,0,0,0"/>
                  </v:shape>
                  <v:shape id="Freeform 552" o:spid="_x0000_s1212" style="position:absolute;left:42900;top:153324;width:11;height:1;visibility:visible;mso-wrap-style:square;v-text-anchor:top" coordsize="1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hfyccA&#10;AADcAAAADwAAAGRycy9kb3ducmV2LnhtbESPUUvDMBSF3wX/Q7iCL2JTB3WuNhtDUAZDmN0GPl6S&#10;a1NtbmoTt+7fm4Hg4+Gc8x1OtRhdJw40hNazgrssB0GsvWm5UbDbPt8+gAgR2WDnmRScKMBifnlR&#10;YWn8kd/oUMdGJAiHEhXYGPtSyqAtOQyZ74mT9+EHhzHJoZFmwGOCu05O8vxeOmw5LVjs6cmS/qp/&#10;nILNzVTvv/erl7XuP6fLbfG6se8zpa6vxuUjiEhj/A//tVdGQVFM4HwmHQ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4X8nHAAAA3AAAAA8AAAAAAAAAAAAAAAAAmAIAAGRy&#10;cy9kb3ducmV2LnhtbFBLBQYAAAAABAAEAPUAAACMAwAAAAA=&#10;" path="m11,l,,11,r,xe" filled="f" strokecolor="black [3213]">
                    <v:stroke opacity="55769f"/>
                    <v:path arrowok="t" o:connecttype="custom" o:connectlocs="11,0;0,0;11,0;11,0" o:connectangles="0,0,0,0"/>
                  </v:shape>
                  <v:shape id="Freeform 553" o:spid="_x0000_s1213" style="position:absolute;left:42821;top:153303;width:56;height:10;visibility:visible;mso-wrap-style:square;v-text-anchor:top" coordsize="5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4J8MA&#10;AADcAAAADwAAAGRycy9kb3ducmV2LnhtbESPT2sCMRTE74V+h/CEXopm27KiW6NoYan05t/zY/O6&#10;Wdy8rJtU47c3hUKPw8z8hpktom3FhXrfOFbwMspAEFdON1wr2O/K4QSED8gaW8ek4EYeFvPHhxkW&#10;2l15Q5dtqEWCsC9QgQmhK6T0lSGLfuQ64uR9u95iSLKvpe7xmuC2la9ZNpYWG04LBjv6MFSdtj9W&#10;wdfNPX8ejsuzyadhRShjWXJU6mkQl+8gAsXwH/5rr7WCPH+D3zPp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v4J8MAAADcAAAADwAAAAAAAAAAAAAAAACYAgAAZHJzL2Rv&#10;d25yZXYueG1sUEsFBgAAAAAEAAQA9QAAAIgDAAAAAA==&#10;" path="m,l11,10r11,l56,10e" filled="f" strokecolor="black [3213]">
                    <v:stroke opacity="55769f"/>
                    <v:path arrowok="t" o:connecttype="custom" o:connectlocs="0,0;11,10;22,10;56,10" o:connectangles="0,0,0,0"/>
                  </v:shape>
                  <v:shape id="Freeform 554" o:spid="_x0000_s1214" style="position:absolute;left:43024;top:152427;width:113;height:84;visibility:visible;mso-wrap-style:square;v-text-anchor:top" coordsize="11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HloMUA&#10;AADcAAAADwAAAGRycy9kb3ducmV2LnhtbESP3WrCQBSE7wXfYTmF3ummrX+krlIEsYjS+vMAx+xp&#10;EsyeDbvbJL59tyB4OczMN8x82ZlKNOR8aVnByzABQZxZXXKu4HxaD2YgfEDWWFkmBTfysFz0e3NM&#10;tW35QM0x5CJC2KeooAihTqX0WUEG/dDWxNH7sc5giNLlUjtsI9xU8jVJJtJgyXGhwJpWBWXX469R&#10;8DXabeVe23Lqmsu3nrRv3cZulHp+6j7eQQTqwiN8b39qBePxCP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4eWgxQAAANwAAAAPAAAAAAAAAAAAAAAAAJgCAABkcnMv&#10;ZG93bnJldi54bWxQSwUGAAAAAAQABAD1AAAAigMAAAAA&#10;" path="m57,l68,,80,r,10l91,10r,11l102,31r,11l113,42,102,52r,11l102,63r,10l91,73,80,84r-12,l57,84r-11,l46,84,34,73r-11,l23,63r-11,l12,52,,42r12,l12,31,23,21r,-11l34,10,34,,46,,57,xe" filled="f" strokecolor="black [3213]">
                    <v:stroke opacity="55769f"/>
                    <v:path arrowok="t" o:connecttype="custom" o:connectlocs="57,0;68,0;80,0;80,10;91,10;91,21;102,31;102,42;113,42;102,52;102,63;102,63;102,73;91,73;80,84;68,84;57,84;46,84;46,84;34,73;23,73;23,63;12,63;12,52;0,42;12,42;12,31;23,21;23,10;34,10;34,0;46,0;57,0" o:connectangles="0,0,0,0,0,0,0,0,0,0,0,0,0,0,0,0,0,0,0,0,0,0,0,0,0,0,0,0,0,0,0,0,0"/>
                  </v:shape>
                  <v:shape id="Freeform 555" o:spid="_x0000_s1215" style="position:absolute;left:43341;top:152427;width:91;height:84;visibility:visible;mso-wrap-style:square;v-text-anchor:top" coordsize="9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7RC8UA&#10;AADcAAAADwAAAGRycy9kb3ducmV2LnhtbESPQWvCQBSE7wX/w/IKXopuLE2tqZsggtBrU1F6e2Sf&#10;STD7Nuxuk/jv3UKhx2FmvmG2xWQ6MZDzrWUFq2UCgriyuuVawfHrsHgD4QOyxs4yKbiRhyKfPWwx&#10;03bkTxrKUIsIYZ+hgiaEPpPSVw0Z9EvbE0fvYp3BEKWrpXY4Rrjp5HOSvEqDLceFBnvaN1Rdyx+j&#10;4Mm64/eL29fXszytq8u02elho9T8cdq9gwg0hf/wX/tDK0jTFH7PxCM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tELxQAAANwAAAAPAAAAAAAAAAAAAAAAAJgCAABkcnMv&#10;ZG93bnJldi54bWxQSwUGAAAAAAQABAD1AAAAigMAAAAA&#10;" path="m91,21r,-11l79,,68,,57,,34,,23,10,11,21,,42,11,63,23,73,34,84r23,l68,84r11,l91,73r,-10l79,73,57,63r,-11l45,42,57,31r,-10l79,21r12,xe" filled="f" strokecolor="black [3213]">
                    <v:stroke opacity="55769f"/>
                    <v:path arrowok="t" o:connecttype="custom" o:connectlocs="91,21;91,10;79,0;68,0;57,0;34,0;23,10;11,21;0,42;11,63;23,73;34,84;57,84;68,84;79,84;91,73;91,63;79,73;57,63;57,52;45,42;57,31;57,21;79,21;91,21" o:connectangles="0,0,0,0,0,0,0,0,0,0,0,0,0,0,0,0,0,0,0,0,0,0,0,0,0"/>
                  </v:shape>
                  <v:shape id="Freeform 556" o:spid="_x0000_s1216" style="position:absolute;left:43104;top:152237;width:22;height:31;visibility:visible;mso-wrap-style:square;v-text-anchor:top" coordsize="2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y1ccA&#10;AADcAAAADwAAAGRycy9kb3ducmV2LnhtbESPzWrDMBCE74W+g9hCLyGR3ZIQnCjBdSm0hxDyc8lt&#10;kTa2ibUylpqob18VAj0OM/MNs1xH24krDb51rCCfZCCItTMt1wqOh4/xHIQPyAY7x6TghzysV48P&#10;SyyMu/GOrvtQiwRhX6CCJoS+kNLrhiz6ieuJk3d2g8WQ5FBLM+AtwW0nX7JsJi22nBYa7KlqSF/2&#10;31bBaPv69a7PVb7JT9G+6VhWm7ZU6vkplgsQgWL4D9/bn0bBdDqDvzPp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bctXHAAAA3AAAAA8AAAAAAAAAAAAAAAAAmAIAAGRy&#10;cy9kb3ducmV2LnhtbFBLBQYAAAAABAAEAPUAAACMAwAAAAA=&#10;" path="m,10l,,11,,22,10r,11l22,31r-11,l,31,,21,11,31r,-10l22,21,11,10r,l,10xe" filled="f" strokecolor="black [3213]">
                    <v:stroke opacity="55769f"/>
                    <v:path arrowok="t" o:connecttype="custom" o:connectlocs="0,10;0,0;11,0;22,10;22,21;22,31;11,31;0,31;0,21;11,31;11,21;22,21;11,10;11,10;0,10" o:connectangles="0,0,0,0,0,0,0,0,0,0,0,0,0,0,0"/>
                  </v:shape>
                  <v:shape id="Freeform 557" o:spid="_x0000_s1217" style="position:absolute;left:43273;top:152237;width:23;height:31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D58IA&#10;AADcAAAADwAAAGRycy9kb3ducmV2LnhtbESPQYvCMBSE74L/ITzBm6YKdbUaRQTBiwe7e1hvz+bZ&#10;FpuX0kRb/70RBI/DzHzDrDadqcSDGldaVjAZRyCIM6tLzhX8/e5HcxDOI2usLJOCJznYrPu9FSba&#10;tnyiR+pzESDsElRQeF8nUrqsIINubGvi4F1tY9AH2eRSN9gGuKnkNIpm0mDJYaHAmnYFZbf0bhQs&#10;0vh+4OM+mnX/R3lp/RmdiZUaDrrtEoSnzn/Dn/ZBK4jjH3ifC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QPnwgAAANwAAAAPAAAAAAAAAAAAAAAAAJgCAABkcnMvZG93&#10;bnJldi54bWxQSwUGAAAAAAQABAD1AAAAhwMAAAAA&#10;" path="m23,10l12,r,l,10,,21,,31r12,l12,31,23,21,12,31r,-10l12,10r,l23,10xe" filled="f" strokecolor="black [3213]">
                    <v:stroke opacity="55769f"/>
                    <v:path arrowok="t" o:connecttype="custom" o:connectlocs="23,10;12,0;12,0;0,10;0,21;0,31;12,31;12,31;23,21;12,31;12,21;12,10;12,10;23,10" o:connectangles="0,0,0,0,0,0,0,0,0,0,0,0,0,0"/>
                  </v:shape>
                  <v:shape id="Freeform 558" o:spid="_x0000_s1218" style="position:absolute;left:43398;top:152152;width:169;height:158;visibility:visible;mso-wrap-style:square;v-text-anchor:top" coordsize="169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Vw8EA&#10;AADcAAAADwAAAGRycy9kb3ducmV2LnhtbERPy4rCMBTdD/gP4QruxlTBjlajqCDI7HwsdHdprm2x&#10;uSlNauPfm8XALA/nvdoEU4sXta6yrGAyTkAQ51ZXXCi4Xg7fcxDOI2usLZOCNznYrAdfK8y07flE&#10;r7MvRAxhl6GC0vsmk9LlJRl0Y9sQR+5hW4M+wraQusU+hptaTpMklQYrjg0lNrQvKX+eO6Mg9L/F&#10;aZv+PC63XVjc0+4gu+NEqdEwbJcgPAX/L/5zH7WC2SyujWfiEZD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91cPBAAAA3AAAAA8AAAAAAAAAAAAAAAAAmAIAAGRycy9kb3du&#10;cmV2LnhtbFBLBQYAAAAABAAEAPUAAACGAwAAAAA=&#10;" path="m169,32l158,21r,l147,11,113,,90,,56,11r-11,l34,21,11,42,,63,,85r11,31l34,137r22,11l90,158r23,-10l147,148r11,-11l169,127r,-11l147,127r-12,l101,116,90,106,79,95r,-10l79,63r11,l90,42,101,32r12,l135,32r12,l169,32xe" filled="f" strokecolor="black [3213]">
                    <v:stroke opacity="55769f"/>
                    <v:path arrowok="t" o:connecttype="custom" o:connectlocs="169,32;158,21;158,21;147,11;113,0;90,0;56,11;45,11;34,21;11,42;0,63;0,85;11,116;34,137;56,148;90,158;113,148;147,148;158,137;169,127;169,116;147,127;135,127;101,116;90,106;79,95;79,85;79,63;90,63;90,42;101,32;113,32;135,32;147,32;169,32" o:connectangles="0,0,0,0,0,0,0,0,0,0,0,0,0,0,0,0,0,0,0,0,0,0,0,0,0,0,0,0,0,0,0,0,0,0,0"/>
                  </v:shape>
                  <v:shape id="Freeform 559" o:spid="_x0000_s1219" style="position:absolute;left:43194;top:152511;width:124;height:127;visibility:visible;mso-wrap-style:square;v-text-anchor:top" coordsize="12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4v1sUA&#10;AADcAAAADwAAAGRycy9kb3ducmV2LnhtbESPW2vCQBSE3wX/w3IE3+qmllhNXUMRAqLQixd8PWSP&#10;SWj2bJpdNf77rlDwcZiZb5h52plaXKh1lWUFz6MIBHFudcWFgv0ue5qCcB5ZY22ZFNzIQbro9+aY&#10;aHvlb7psfSEChF2CCkrvm0RKl5dk0I1sQxy8k20N+iDbQuoWrwFuajmOook0WHFYKLGhZUn5z/Zs&#10;AmX1mh1iOlcf8viyiU6faxd//So1HHTvbyA8df4R/m+vtII4nsH9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3i/WxQAAANwAAAAPAAAAAAAAAAAAAAAAAJgCAABkcnMv&#10;ZG93bnJldi54bWxQSwUGAAAAAAQABAD1AAAAigMAAAAA&#10;" path="m34,53r,-11l23,11,68,,91,r11,11l102,21r11,11l124,63r-22,l124,95,102,84r22,32l102,116,91,106,79,116r,l68,127,45,116r,-10l23,116r-12,l,116,11,95,23,84r-12,l34,74r,-21xe" filled="f" strokecolor="black [3213]">
                    <v:stroke opacity="55769f"/>
                    <v:path arrowok="t" o:connecttype="custom" o:connectlocs="34,53;34,42;23,11;68,0;91,0;102,11;102,21;113,32;124,63;102,63;124,95;102,84;124,116;102,116;91,106;79,116;79,116;68,127;45,116;45,106;23,116;11,116;0,116;11,95;23,84;11,84;34,74;34,53" o:connectangles="0,0,0,0,0,0,0,0,0,0,0,0,0,0,0,0,0,0,0,0,0,0,0,0,0,0,0,0"/>
                  </v:shape>
                  <v:shape id="Freeform 560" o:spid="_x0000_s1220" style="position:absolute;left:43149;top:152522;width:79;height:63;visibility:visible;mso-wrap-style:square;v-text-anchor:top" coordsize="7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yzMEA&#10;AADcAAAADwAAAGRycy9kb3ducmV2LnhtbERPy4rCMBTdC/MP4QqzkTHtoDJWowyCM64UX/tLc21r&#10;m5vSxFr/3iwEl4fzni87U4mWGldYVhAPIxDEqdUFZwpOx/XXDwjnkTVWlknBgxwsFx+9OSba3nlP&#10;7cFnIoSwS1BB7n2dSOnSnAy6oa2JA3exjUEfYJNJ3eA9hJtKfkfRRBosODTkWNMqp7Q83IwCeT5t&#10;/2w7iv8H07a83soq2x1jpT773e8MhKfOv8Uv90YrGE/C/HAmHA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dsszBAAAA3AAAAA8AAAAAAAAAAAAAAAAAmAIAAGRycy9kb3du&#10;cmV2LnhtbFBLBQYAAAAABAAEAPUAAACGAwAAAAA=&#10;" path="m68,l22,10r-11,l11,21r,l22,21r12,l56,31,,31r22,l68,31,56,42r-22,l11,52,34,63,56,52,68,42r11,l79,31,68,xe" filled="f" strokecolor="black [3213]">
                    <v:stroke opacity="55769f"/>
                    <v:path arrowok="t" o:connecttype="custom" o:connectlocs="68,0;22,10;11,10;11,21;11,21;22,21;34,21;56,31;0,31;22,31;68,31;56,42;34,42;11,52;34,63;56,52;68,42;79,42;79,31;68,0" o:connectangles="0,0,0,0,0,0,0,0,0,0,0,0,0,0,0,0,0,0,0,0"/>
                  </v:shape>
                  <v:shape id="Freeform 561" o:spid="_x0000_s1221" style="position:absolute;left:42911;top:152532;width:690;height:285;visibility:visible;mso-wrap-style:square;v-text-anchor:top" coordsize="69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7McYA&#10;AADcAAAADwAAAGRycy9kb3ducmV2LnhtbESPT0vDQBTE74LfYXlCb3YToUHTbosItlW89C/09sg+&#10;k+Du2yS7Jum3dwXB4zAzv2EWq9Ea0VPna8cK0mkCgrhwuuZSwfHwev8IwgdkjcYxKbiSh9Xy9maB&#10;uXYD76jfh1JECPscFVQhNLmUvqjIop+6hjh6n66zGKLsSqk7HCLcGvmQJJm0WHNcqLChl4qKr/23&#10;VdBfzZC5p/fLuX372LTlybTrbarU5G58noMINIb/8F97qxXMshR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m7McYAAADcAAAADwAAAAAAAAAAAAAAAACYAgAAZHJz&#10;L2Rvd25yZXYueG1sUEsFBgAAAAAEAAQA9QAAAIsDAAAAAA==&#10;" path="m690,264r,l679,264r-34,l634,264r,l600,253r-23,l566,253,555,243,532,211r,11l521,232r-12,l487,222r,21l475,243r-11,l453,232r,11l441,253,430,243r-23,l419,285r-125,l294,243r-11,10l272,253,260,243,249,232r-11,11l226,243r-11,l204,222r-11,21l181,243,170,232,159,211r-12,21l136,243r-11,10l102,264r-23,l68,264r-11,l45,264r-11,l23,264,,264,68,53,79,32,102,11,125,r34,11l170,11r11,10l193,32r,10l193,63r,32l238,95r45,11l306,95,328,85r12,10l351,106,362,95,374,85r11,10l407,95r34,l464,85r,-22l464,42,475,21,487,11,498,r34,l555,11r11,10l577,32,690,264xe" filled="f" strokecolor="black [3213]">
                    <v:stroke opacity="55769f"/>
                    <v:path arrowok="t" o:connecttype="custom" o:connectlocs="690,264;645,264;634,264;577,253;555,243;532,222;509,232;487,243;464,243;453,243;430,243;419,285;294,243;272,253;249,232;226,243;204,222;181,243;159,211;136,243;102,264;68,264;45,264;23,264;68,53;102,11;159,11;181,21;193,42;193,95;283,106;328,85;351,106;374,85;407,95;464,85;464,42;487,11;532,0;566,21;690,264" o:connectangles="0,0,0,0,0,0,0,0,0,0,0,0,0,0,0,0,0,0,0,0,0,0,0,0,0,0,0,0,0,0,0,0,0,0,0,0,0,0,0,0,0"/>
                  </v:shape>
                  <v:shape id="Freeform 562" o:spid="_x0000_s1222" style="position:absolute;left:43217;top:152522;width:56;height:10;visibility:visible;mso-wrap-style:square;v-text-anchor:top" coordsize="5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uXAcQA&#10;AADcAAAADwAAAGRycy9kb3ducmV2LnhtbESPQWsCMRSE7wX/Q3hCL0WzFRRdzS62sLT0VqueH5vn&#10;ZnHzsm5Sjf++KRR6HGbmG2ZTRtuJKw2+dazgeZqBIK6dbrlRsP+qJksQPiBr7ByTgjt5KIvRwwZz&#10;7W78SdddaESCsM9RgQmhz6X0tSGLfup64uSd3GAxJDk0Ug94S3DbyVmWLaTFltOCwZ5eDdXn3bdV&#10;8HF3T2+H4/Zi5qvwQihjVXFU6nEct2sQgWL4D/+137WC+WIG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7lwHEAAAA3AAAAA8AAAAAAAAAAAAAAAAAmAIAAGRycy9k&#10;b3ducmV2LnhtbFBLBQYAAAAABAAEAPUAAACJAwAAAAA=&#10;" path="m,10l34,,56,10e" filled="f" strokecolor="black [3213]">
                    <v:stroke opacity="55769f"/>
                    <v:path arrowok="t" o:connecttype="custom" o:connectlocs="0,10;34,0;56,10" o:connectangles="0,0,0"/>
                  </v:shape>
                  <v:shape id="Freeform 563" o:spid="_x0000_s1223" style="position:absolute;left:43239;top:152532;width:23;height:1;visibility:visible;mso-wrap-style:square;v-text-anchor:top" coordsize="2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FbusQA&#10;AADcAAAADwAAAGRycy9kb3ducmV2LnhtbESPQWvCQBSE74L/YXlCL1I3VpQSXUUEq6CXpnp/ZF+z&#10;qdm3aXY18d93C4LHYWa+YRarzlbiRo0vHSsYjxIQxLnTJRcKTl/b13cQPiBrrByTgjt5WC37vQWm&#10;2rX8SbcsFCJC2KeowIRQp1L63JBFP3I1cfS+XWMxRNkUUjfYRrit5FuSzKTFkuOCwZo2hvJLdrUK&#10;fk4Hs/sg8tfMb8/t/nd4mByHSr0MuvUcRKAuPMOP9l4rmM4m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BW7rEAAAA3AAAAA8AAAAAAAAAAAAAAAAAmAIAAGRycy9k&#10;b3ducmV2LnhtbFBLBQYAAAAABAAEAPUAAACJAwAAAAA=&#10;" path="m,l,,12,,23,r,e" filled="f" strokecolor="black [3213]">
                    <v:stroke opacity="55769f"/>
                    <v:path arrowok="t" o:connecttype="custom" o:connectlocs="0,0;0,0;12,0;23,0;23,0" o:connectangles="0,0,0,0,0"/>
                  </v:shape>
                  <v:line id="Line 200" o:spid="_x0000_s1224" style="position:absolute;flip:x;visibility:visible;mso-wrap-style:square" from="42956,152669" to="42990,15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cx5MUAAADcAAAADwAAAGRycy9kb3ducmV2LnhtbESPT2vCQBTE7wW/w/IEb3WjWJHoKmIa&#10;6KFQ/AN6fGSf2WD2bchuTfLtu4VCj8PM/IbZ7Hpbiye1vnKsYDZNQBAXTldcKric89cVCB+QNdaO&#10;ScFAHnbb0csGU+06PtLzFEoRIexTVGBCaFIpfWHIop+6hjh6d9daDFG2pdQtdhFuazlPkqW0WHFc&#10;MNjQwVDxOH1bBZm+Z13Rf7rBZO/H+pq7If+6KTUZ9/s1iEB9+A//tT+0grflAn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cx5MUAAADcAAAADwAAAAAAAAAA&#10;AAAAAAChAgAAZHJzL2Rvd25yZXYueG1sUEsFBgAAAAAEAAQA+QAAAJMDAAAAAA==&#10;" strokecolor="black [3213]">
                    <v:stroke opacity="55769f"/>
                  </v:line>
                  <v:line id="Line 201" o:spid="_x0000_s1225" style="position:absolute;flip:x;visibility:visible;mso-wrap-style:square" from="43002,152690" to="43036,15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uUf8QAAADcAAAADwAAAGRycy9kb3ducmV2LnhtbESPT4vCMBTE7wt+h/CEva2pgiLVKGIt&#10;7GFh8Q/o8dE8m2LzUpqsbb/9ZmHB4zAzv2HW297W4kmtrxwrmE4SEMSF0xWXCi7n/GMJwgdkjbVj&#10;UjCQh+1m9LbGVLuOj/Q8hVJECPsUFZgQmlRKXxiy6CeuIY7e3bUWQ5RtKXWLXYTbWs6SZCEtVhwX&#10;DDa0N1Q8Tj9WQabvWVf0X24w2eFYX3M35N83pd7H/W4FIlAfXuH/9qdWMF/M4e9MPAJ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e5R/xAAAANwAAAAPAAAAAAAAAAAA&#10;AAAAAKECAABkcnMvZG93bnJldi54bWxQSwUGAAAAAAQABAD5AAAAkgMAAAAA&#10;" strokecolor="black [3213]">
                    <v:stroke opacity="55769f"/>
                  </v:line>
                  <v:line id="Line 202" o:spid="_x0000_s1226" style="position:absolute;flip:x;visibility:visible;mso-wrap-style:square" from="43070,152690" to="43081,15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kKCMQAAADcAAAADwAAAGRycy9kb3ducmV2LnhtbESPQWvCQBSE7wX/w/KE3urGgqFEVxFj&#10;wENBtAU9PrLPbDD7NmS3Jvn3bqHQ4zAz3zCrzWAb8aDO144VzGcJCOLS6ZorBd9fxdsHCB+QNTaO&#10;ScFIHjbrycsKM+16PtHjHCoRIewzVGBCaDMpfWnIop+5ljh6N9dZDFF2ldQd9hFuG/meJKm0WHNc&#10;MNjSzlB5P/9YBbm+5X05fLrR5PtTcyncWByvSr1Oh+0SRKAh/If/2getYJGm8HsmHgG5f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qQoIxAAAANwAAAAPAAAAAAAAAAAA&#10;AAAAAKECAABkcnMvZG93bnJldi54bWxQSwUGAAAAAAQABAD5AAAAkgMAAAAA&#10;" strokecolor="black [3213]">
                    <v:stroke opacity="55769f"/>
                  </v:line>
                  <v:line id="Line 203" o:spid="_x0000_s1227" style="position:absolute;visibility:visible;mso-wrap-style:square" from="43115,152701" to="43116,15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4HA8EAAADcAAAADwAAAGRycy9kb3ducmV2LnhtbESP0YrCMBRE34X9h3AX9k2TFaxrNYoI&#10;gm9i9QMuzd222Nx0k6jt328EwcdhZs4wq01vW3EnHxrHGr4nCgRx6UzDlYbLeT/+AREissHWMWkY&#10;KMBm/TFaYW7cg090L2IlEoRDjhrqGLtcylDWZDFMXEecvF/nLcYkfSWNx0eC21ZOlcqkxYbTQo0d&#10;7Woqr8XNavBze8vMn1KL/njgbVj4Yhi81l+f/XYJIlIf3+FX+2A0zLI5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jgcDwQAAANwAAAAPAAAAAAAAAAAAAAAA&#10;AKECAABkcnMvZG93bnJldi54bWxQSwUGAAAAAAQABAD5AAAAjwMAAAAA&#10;" strokecolor="black [3213]">
                    <v:stroke opacity="55769f"/>
                  </v:line>
                  <v:line id="Line 204" o:spid="_x0000_s1228" style="position:absolute;visibility:visible;mso-wrap-style:square" from="43160,152701" to="43161,15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GTcb0AAADcAAAADwAAAGRycy9kb3ducmV2LnhtbERPzYrCMBC+C75DGMGbJi5YtRpFFgRv&#10;y1YfYGjGtthMahK1fXtzWNjjx/e/O/S2FS/yoXGsYTFXIIhLZxquNFwvp9kaRIjIBlvHpGGgAIf9&#10;eLTD3Lg3/9KriJVIIRxy1FDH2OVShrImi2HuOuLE3Zy3GBP0lTQe3ynctvJLqUxabDg11NjRd03l&#10;vXhaDX5ln5l5KLXpf858DBtfDIPXejrpj1sQkfr4L/5zn42GZZbWpjPpCMj9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URk3G9AAAA3AAAAA8AAAAAAAAAAAAAAAAAoQIA&#10;AGRycy9kb3ducmV2LnhtbFBLBQYAAAAABAAEAPkAAACLAwAAAAA=&#10;" strokecolor="black [3213]">
                    <v:stroke opacity="55769f"/>
                  </v:line>
                  <v:line id="Line 205" o:spid="_x0000_s1229" style="position:absolute;visibility:visible;mso-wrap-style:square" from="43205,152701" to="43206,15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026sIAAADcAAAADwAAAGRycy9kb3ducmV2LnhtbESPwWrDMBBE74X8g9hCbo3UQNzajWJM&#10;IJBbqNsPWKytbWKtHElJ7L+PCoUeh5l5w2zLyQ7iRj70jjW8rhQI4saZnlsN31+Hl3cQISIbHByT&#10;hpkClLvF0xYL4+78Sbc6tiJBOBSooYtxLKQMTUcWw8qNxMn7cd5iTNK30ni8J7gd5FqpTFrsOS10&#10;ONK+o+ZcX60G/2avmbkolU+nI1ch9/U8e62Xz1P1ASLSFP/Df+2j0bDJcvg9k46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026sIAAADcAAAADwAAAAAAAAAAAAAA&#10;AAChAgAAZHJzL2Rvd25yZXYueG1sUEsFBgAAAAAEAAQA+QAAAJADAAAAAA==&#10;" strokecolor="black [3213]">
                    <v:stroke opacity="55769f"/>
                  </v:line>
                  <v:line id="Line 206" o:spid="_x0000_s1230" style="position:absolute;visibility:visible;mso-wrap-style:square" from="43239,152701" to="43251,15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4Jqr0AAADcAAAADwAAAGRycy9kb3ducmV2LnhtbERPzYrCMBC+C75DGMGbJgrqWo0iguBN&#10;rPsAQzO2xWZSk6jt25vDwh4/vv/tvrONeJMPtWMNs6kCQVw4U3Op4fd2mvyACBHZYOOYNPQUYL8b&#10;DraYGffhK73zWIoUwiFDDVWMbSZlKCqyGKauJU7c3XmLMUFfSuPxk8JtI+dKLaXFmlNDhS0dKyoe&#10;+ctq8Cv7WpqnUuvucuZDWPu8773W41F32ICI1MV/8Z/7bDQsVml+OpOOgN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6+Caq9AAAA3AAAAA8AAAAAAAAAAAAAAAAAoQIA&#10;AGRycy9kb3ducmV2LnhtbFBLBQYAAAAABAAEAPkAAACLAwAAAAA=&#10;" strokecolor="black [3213]">
                    <v:stroke opacity="55769f"/>
                  </v:line>
                  <v:line id="Line 207" o:spid="_x0000_s1231" style="position:absolute;visibility:visible;mso-wrap-style:square" from="43285,152701" to="43286,15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KsMcAAAADcAAAADwAAAGRycy9kb3ducmV2LnhtbESP0YrCMBRE3wX/IVzBN00U1LVrFBEE&#10;38S6H3Bp7rZlm5tuErX9eyMIPg4zc4bZ7DrbiDv5UDvWMJsqEMSFMzWXGn6ux8kXiBCRDTaOSUNP&#10;AXbb4WCDmXEPvtA9j6VIEA4ZaqhibDMpQ1GRxTB1LXHyfp23GJP0pTQeHwluGzlXaikt1pwWKmzp&#10;UFHxl9+sBr+yt6X5V2rdnU+8D2uf973Xejzq9t8gInXxE363T0bDYjWD15l0BO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yrDHAAAAA3AAAAA8AAAAAAAAAAAAAAAAA&#10;oQIAAGRycy9kb3ducmV2LnhtbFBLBQYAAAAABAAEAPkAAACOAwAAAAA=&#10;" strokecolor="black [3213]">
                    <v:stroke opacity="55769f"/>
                  </v:line>
                  <v:line id="Line 208" o:spid="_x0000_s1232" style="position:absolute;visibility:visible;mso-wrap-style:square" from="43318,152690" to="43319,15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AyRsEAAADcAAAADwAAAGRycy9kb3ducmV2LnhtbESP3YrCMBSE74V9h3AW9s4mK/hXjSIL&#10;gneL1Qc4NMe22JzUJGr79psFwcthZr5h1tvetuJBPjSONXxnCgRx6UzDlYbzaT9egAgR2WDrmDQM&#10;FGC7+RitMTfuyUd6FLESCcIhRw11jF0uZShrshgy1xEn7+K8xZikr6Tx+Exw28qJUjNpseG0UGNH&#10;PzWV1+JuNfi5vc/MTall/3vgXVj6Yhi81l+f/W4FIlIf3+FX+2A0TOcT+D+Tjo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IDJGwQAAANwAAAAPAAAAAAAAAAAAAAAA&#10;AKECAABkcnMvZG93bnJldi54bWxQSwUGAAAAAAQABAD5AAAAjwMAAAAA&#10;" strokecolor="black [3213]">
                    <v:stroke opacity="55769f"/>
                  </v:line>
                  <v:line id="Line 209" o:spid="_x0000_s1233" style="position:absolute;visibility:visible;mso-wrap-style:square" from="43352,152690" to="43364,15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yX3cEAAADcAAAADwAAAGRycy9kb3ducmV2LnhtbESP3YrCMBSE74V9h3AWvNNkXfyrRhFh&#10;wbvF6gMcmmNbbE66SdT27c2C4OUwM98w621nG3EnH2rHGr7GCgRx4UzNpYbz6We0ABEissHGMWno&#10;KcB28zFYY2bcg490z2MpEoRDhhqqGNtMylBUZDGMXUucvIvzFmOSvpTG4yPBbSMnSs2kxZrTQoUt&#10;7SsqrvnNavBze5uZP6WW3e+Bd2Hp8773Wg8/u90KRKQuvsOv9sFomM6/4f9MOgJ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bJfdwQAAANwAAAAPAAAAAAAAAAAAAAAA&#10;AKECAABkcnMvZG93bnJldi54bWxQSwUGAAAAAAQABAD5AAAAjwMAAAAA&#10;" strokecolor="black [3213]">
                    <v:stroke opacity="55769f"/>
                  </v:line>
                  <v:line id="Line 210" o:spid="_x0000_s1234" style="position:absolute;visibility:visible;mso-wrap-style:square" from="43386,152690" to="43398,15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UPqcEAAADcAAAADwAAAGRycy9kb3ducmV2LnhtbESP3YrCMBSE74V9h3AWvNNkZf2rRhFh&#10;wbvF6gMcmmNbbE66SdT27c2C4OUwM98w621nG3EnH2rHGr7GCgRx4UzNpYbz6We0ABEissHGMWno&#10;KcB28zFYY2bcg490z2MpEoRDhhqqGNtMylBUZDGMXUucvIvzFmOSvpTG4yPBbSMnSs2kxZrTQoUt&#10;7SsqrvnNavBze5uZP6WW3e+Bd2Hp8773Wg8/u90KRKQuvsOv9sFomM6/4f9MOgJ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hQ+pwQAAANwAAAAPAAAAAAAAAAAAAAAA&#10;AKECAABkcnMvZG93bnJldi54bWxQSwUGAAAAAAQABAD5AAAAjwMAAAAA&#10;" strokecolor="black [3213]">
                    <v:stroke opacity="55769f"/>
                  </v:line>
                  <v:line id="Line 211" o:spid="_x0000_s1235" style="position:absolute;visibility:visible;mso-wrap-style:square" from="43420,152680" to="43443,15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mqMsAAAADcAAAADwAAAGRycy9kb3ducmV2LnhtbESP0YrCMBRE3xf8h3AF39ZEQV2rUUQQ&#10;fFus+wGX5toWm5uaRG3/3iwIPg4zc4ZZbzvbiAf5UDvWMBkrEMSFMzWXGv7Oh+8fECEiG2wck4ae&#10;Amw3g681ZsY9+USPPJYiQThkqKGKsc2kDEVFFsPYtcTJuzhvMSbpS2k8PhPcNnKq1FxarDktVNjS&#10;vqLimt+tBr+w97m5KbXsfo+8C0uf973XejTsdisQkbr4Cb/bR6NhtpjB/5l0BO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7JqjLAAAAA3AAAAA8AAAAAAAAAAAAAAAAA&#10;oQIAAGRycy9kb3ducmV2LnhtbFBLBQYAAAAABAAEAPkAAACOAwAAAAA=&#10;" strokecolor="black [3213]">
                    <v:stroke opacity="55769f"/>
                  </v:line>
                  <v:line id="Line 212" o:spid="_x0000_s1236" style="position:absolute;visibility:visible;mso-wrap-style:square" from="43454,152680" to="43511,152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s0RcEAAADcAAAADwAAAGRycy9kb3ducmV2LnhtbESP0YrCMBRE34X9h3AX9k2TFaxrNYoI&#10;gm9i9QMuzd222Nx0k6jt328EwcdhZs4wq01vW3EnHxrHGr4nCgRx6UzDlYbLeT/+AREissHWMWkY&#10;KMBm/TFaYW7cg090L2IlEoRDjhrqGLtcylDWZDFMXEecvF/nLcYkfSWNx0eC21ZOlcqkxYbTQo0d&#10;7Woqr8XNavBze8vMn1KL/njgbVj4Yhi81l+f/XYJIlIf3+FX+2A0zOYZ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GzRFwQAAANwAAAAPAAAAAAAAAAAAAAAA&#10;AKECAABkcnMvZG93bnJldi54bWxQSwUGAAAAAAQABAD5AAAAjwMAAAAA&#10;" strokecolor="black [3213]">
                    <v:stroke opacity="55769f"/>
                  </v:line>
                  <v:line id="Line 213" o:spid="_x0000_s1237" style="position:absolute;visibility:visible;mso-wrap-style:square" from="43499,152659" to="43556,15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eR3sEAAADcAAAADwAAAGRycy9kb3ducmV2LnhtbESP0YrCMBRE34X9h3AX9k2TFbRrNYoI&#10;gm9i9QMuzd222Nx0k6jt328EwcdhZs4wq01vW3EnHxrHGr4nCgRx6UzDlYbLeT/+AREissHWMWkY&#10;KMBm/TFaYW7cg090L2IlEoRDjhrqGLtcylDWZDFMXEecvF/nLcYkfSWNx0eC21ZOlZpLiw2nhRo7&#10;2tVUXoub1eAze5ubP6UW/fHA27DwxTB4rb8+++0SRKQ+vsOv9sFomGUZ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V5HewQAAANwAAAAPAAAAAAAAAAAAAAAA&#10;AKECAABkcnMvZG93bnJldi54bWxQSwUGAAAAAAQABAD5AAAAjwMAAAAA&#10;" strokecolor="black [3213]">
                    <v:stroke opacity="55769f"/>
                  </v:line>
                  <v:shape id="Freeform 578" o:spid="_x0000_s1238" style="position:absolute;left:42968;top:152606;width:543;height:74;visibility:visible;mso-wrap-style:square;v-text-anchor:top" coordsize="54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dDsIA&#10;AADcAAAADwAAAGRycy9kb3ducmV2LnhtbERPy4rCMBTdC/MP4Qqzs6nC+KhGGUQHGRF8fcC1ubbF&#10;5qY0mbb+vVkMuDyc92LVmVI0VLvCsoJhFIMgTq0uOFNwvWwHUxDOI2ssLZOCJzlYLT96C0y0bflE&#10;zdlnIoSwS1BB7n2VSOnSnAy6yFbEgbvb2qAPsM6krrEN4aaUozgeS4MFh4YcK1rnlD7Of0YB/Rxn&#10;dtuOhtfDuNzsm9tt95tNlPrsd99zEJ46/xb/u3dawdckrA1nw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DZ0OwgAAANwAAAAPAAAAAAAAAAAAAAAAAJgCAABkcnMvZG93&#10;bnJldi54bWxQSwUGAAAAAAQABAD1AAAAhwMAAAAA&#10;" path="m,11l,32,11,42r11,l34,32,45,53r11,l68,53,79,42,90,53r,10l102,63r11,l124,53r,10l136,63r11,l158,53r11,10l181,63r,l192,53r11,10l215,74,226,63,237,53r,10l249,63r11,l271,53r12,10l294,63r11,l305,53r12,10l328,63r11,l350,53r,l362,63,373,53r,-11l384,53r12,l407,53r,-11l418,53r12,l430,53r,-21l452,42r12,l464,42r,-10l486,42r,l498,32r11,l509,21r11,11l531,32,543,21,543,e" filled="f" strokecolor="black [3213]">
                    <v:stroke opacity="55769f"/>
                    <v:path arrowok="t" o:connecttype="custom" o:connectlocs="0,11;0,32;11,42;22,42;34,32;45,53;56,53;68,53;79,42;90,53;90,63;102,63;113,63;124,53;124,63;136,63;147,63;158,53;169,63;181,63;181,63;192,53;203,63;215,74;226,63;237,53;237,63;249,63;260,63;271,53;283,63;294,63;305,63;305,53;317,63;328,63;339,63;350,53;350,53;362,63;373,53;373,42;384,53;396,53;407,53;407,42;418,53;430,53;430,53;430,32;452,42;464,42;464,42;464,32;486,42;486,42;498,32;509,32;509,21;520,32;531,32;543,21;543,0" o:connectangles="0,0,0,0,0,0,0,0,0,0,0,0,0,0,0,0,0,0,0,0,0,0,0,0,0,0,0,0,0,0,0,0,0,0,0,0,0,0,0,0,0,0,0,0,0,0,0,0,0,0,0,0,0,0,0,0,0,0,0,0,0,0,0"/>
                  </v:shape>
                  <v:shape id="Freeform 579" o:spid="_x0000_s1239" style="position:absolute;left:42956;top:152648;width:577;height:64;visibility:visible;mso-wrap-style:square;v-text-anchor:top" coordsize="57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j8cUA&#10;AADcAAAADwAAAGRycy9kb3ducmV2LnhtbESPT2sCMRTE74V+h/AKvWlWqXZdjSKC1IOi9c/9sXnu&#10;bpu8LJtU129vBKHHYWZ+w0xmrTXiQo2vHCvodRMQxLnTFRcKjodlJwXhA7JG45gU3MjDbPr6MsFM&#10;uyt/02UfChEh7DNUUIZQZ1L6vCSLvutq4uidXWMxRNkUUjd4jXBrZD9JhtJixXGhxJoWJeW/+z+r&#10;4GfRT2+jLafr2hw3Q/Nx+mp3PaXe39r5GESgNvyHn+2VVjD4HMHj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OPxxQAAANwAAAAPAAAAAAAAAAAAAAAAAJgCAABkcnMv&#10;ZG93bnJldi54bWxQSwUGAAAAAAQABAD1AAAAigMAAAAA&#10;" path="m,11l,21,12,32r11,l34,21,46,42r11,l68,42r12,l80,42r11,l102,53r12,l125,42r11,11l136,64r23,l170,42r,22l181,64r12,l204,53r11,11l227,64r11,l249,42r,22l261,64r11,l283,53r12,11l306,64r11,l329,42r,11l340,64,351,53,362,42r12,11l385,53r,l396,42r12,11l419,53r,l430,42r12,l453,53,464,42r,-10l476,42r11,l498,32r,l498,21r23,11l532,32r,-11l543,11r12,10l566,21,577,11,577,e" filled="f" strokecolor="black [3213]">
                    <v:stroke opacity="55769f"/>
                    <v:path arrowok="t" o:connecttype="custom" o:connectlocs="0,11;0,21;12,32;23,32;34,21;46,42;57,42;68,42;80,42;80,42;91,42;102,53;114,53;125,42;136,53;136,64;159,64;170,42;170,64;181,64;193,64;204,53;215,64;227,64;238,64;249,42;249,64;261,64;272,64;283,53;295,64;306,64;317,64;329,42;329,53;340,64;351,53;362,42;374,53;385,53;385,53;396,42;408,53;419,53;419,53;430,42;442,42;453,53;464,42;464,32;476,42;487,42;498,32;498,32;498,21;521,32;532,32;532,21;543,11;555,21;566,21;577,11;577,0" o:connectangles="0,0,0,0,0,0,0,0,0,0,0,0,0,0,0,0,0,0,0,0,0,0,0,0,0,0,0,0,0,0,0,0,0,0,0,0,0,0,0,0,0,0,0,0,0,0,0,0,0,0,0,0,0,0,0,0,0,0,0,0,0,0,0"/>
                  </v:shape>
                  <v:shape id="Freeform 580" o:spid="_x0000_s1240" style="position:absolute;left:42979;top:152595;width:125;height:43;visibility:visible;mso-wrap-style:square;v-text-anchor:top" coordsize="12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VzcMA&#10;AADcAAAADwAAAGRycy9kb3ducmV2LnhtbESPwW7CMAyG75N4h8hIu42UoUHVERBC2sROCNgDWI1J&#10;ujVO1WTQvT0+IHG0fv+fPy/XQ2jVhfrURDYwnRSgiOtoG3YGvk8fLyWolJEttpHJwD8lWK9GT0us&#10;bLzygS7H7JRAOFVowOfcVVqn2lPANIkdsWTn2AfMMvZO2x6vAg+tfi2KuQ7YsFzw2NHWU/17/Aui&#10;cXZ7/GxnftsdmvSzKEr3NSuNeR4Pm3dQmYb8WL63d9bAWyn68owQQK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lVzcMAAADcAAAADwAAAAAAAAAAAAAAAACYAgAAZHJzL2Rv&#10;d25yZXYueG1sUEsFBgAAAAAEAAQA9QAAAIgDAAAAAA==&#10;" path="m,l,22r11,l23,22,34,11,45,22,57,32r11,l79,22r,10l102,43r11,l125,32e" filled="f" strokecolor="black [3213]">
                    <v:stroke opacity="55769f"/>
                    <v:path arrowok="t" o:connecttype="custom" o:connectlocs="0,0;0,22;11,22;23,22;34,11;45,22;57,32;68,32;79,22;79,32;102,43;113,43;125,32" o:connectangles="0,0,0,0,0,0,0,0,0,0,0,0,0"/>
                  </v:shape>
                  <v:shape id="Freeform 581" o:spid="_x0000_s1241" style="position:absolute;left:43375;top:152574;width:113;height:53;visibility:visible;mso-wrap-style:square;v-text-anchor:top" coordsize="11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82sUA&#10;AADcAAAADwAAAGRycy9kb3ducmV2LnhtbESPQWsCMRSE7wX/Q3iCt5q1oMhqFFEK6qG0WhFvj81z&#10;s7h5CZusbv+9KRR6HGbmG2a+7Gwt7tSEyrGC0TADQVw4XXGp4Pv4/joFESKyxtoxKfihAMtF72WO&#10;uXYP/qL7IZYiQTjkqMDE6HMpQ2HIYhg6T5y8q2ssxiSbUuoGHwlua/mWZRNpseK0YNDT2lBxO7RW&#10;weZzX7flqThedn61vZ4/fGsuXqlBv1vNQETq4n/4r73VCsbTEfyeS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53zaxQAAANwAAAAPAAAAAAAAAAAAAAAAAJgCAABkcnMv&#10;ZG93bnJldi54bWxQSwUGAAAAAAQABAD1AAAAigMAAAAA&#10;" path="m,43r23,l23,53,45,43r,-11l57,43r11,l79,32r,l79,21r23,11l113,32r,-11l113,21,113,e" filled="f" strokecolor="black [3213]">
                    <v:stroke opacity="55769f"/>
                    <v:path arrowok="t" o:connecttype="custom" o:connectlocs="0,43;23,43;23,53;45,43;45,32;57,43;68,43;79,32;79,32;79,21;102,32;113,32;113,21;113,21;113,0" o:connectangles="0,0,0,0,0,0,0,0,0,0,0,0,0,0,0"/>
                  </v:shape>
                  <v:shape id="Freeform 582" o:spid="_x0000_s1242" style="position:absolute;left:41995;top:151593;width:124;height:116;visibility:visible;mso-wrap-style:square;v-text-anchor:top" coordsize="12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7ui8MA&#10;AADcAAAADwAAAGRycy9kb3ducmV2LnhtbESPQWvCQBSE7wX/w/IEb3VjpCVEV1Gp0tKTVu+P7DMb&#10;zb4N2W0S/323UOhxmJlvmOV6sLXoqPWVYwWzaQKCuHC64lLB+Wv/nIHwAVlj7ZgUPMjDejV6WmKu&#10;Xc9H6k6hFBHCPkcFJoQml9IXhiz6qWuIo3d1rcUQZVtK3WIf4baWaZK8SosVxwWDDe0MFffTt1Ww&#10;nd/eamk+uc+6+QeXl/R4vhyUmoyHzQJEoCH8h//a71rBS5bC75l4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7ui8MAAADcAAAADwAAAAAAAAAAAAAAAACYAgAAZHJzL2Rv&#10;d25yZXYueG1sUEsFBgAAAAAEAAQA9QAAAIgDAAAAAA==&#10;" path="m56,l79,10r,l90,21r12,l102,31r11,11l113,52r11,11l113,63r,10l102,84r11,11l102,95,90,105,79,95,68,116,56,105r-11,l45,95r-23,l22,84r,l22,63,,63,22,52,11,42,22,31r,-10l34,21,45,10r11,l56,xe" filled="f" strokecolor="black [3213]">
                    <v:stroke opacity="55769f"/>
                    <v:path arrowok="t" o:connecttype="custom" o:connectlocs="56,0;79,10;79,10;90,21;102,21;102,31;113,42;113,52;124,63;113,63;113,73;102,84;113,95;102,95;90,105;79,95;68,116;56,105;45,105;45,95;22,95;22,84;22,84;22,63;0,63;22,52;11,42;22,31;22,21;34,21;45,10;56,10;56,0" o:connectangles="0,0,0,0,0,0,0,0,0,0,0,0,0,0,0,0,0,0,0,0,0,0,0,0,0,0,0,0,0,0,0,0,0"/>
                  </v:shape>
                  <v:shape id="Freeform 583" o:spid="_x0000_s1243" style="position:absolute;left:42436;top:151603;width:102;height:106;visibility:visible;mso-wrap-style:square;v-text-anchor:top" coordsize="10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YDMUA&#10;AADcAAAADwAAAGRycy9kb3ducmV2LnhtbESPQWvCQBSE7wX/w/KE3pqN1haNriIFQw+91Or9uftM&#10;otm3IbtNUn99t1DwOMzMN8xqM9hadNT6yrGCSZKCINbOVFwoOHztnuYgfEA2WDsmBT/kYbMePaww&#10;M67nT+r2oRARwj5DBWUITSal1yVZ9IlriKN3dq3FEGVbSNNiH+G2ltM0fZUWK44LJTb0VpK+7r+t&#10;gqPVH6de6kXa5ddZ7c0t3+UXpR7Hw3YJItAQ7uH/9rtR8DJ/hr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lgMxQAAANwAAAAPAAAAAAAAAAAAAAAAAJgCAABkcnMv&#10;ZG93bnJldi54bWxQSwUGAAAAAAQABAD1AAAAigMAAAAA&#10;" path="m,21l,11r,l11,,34,,45,,68,,91,11r11,21l102,32r,21l102,74,91,85,68,95,45,106r-11,l11,95,,85,,74,11,85r23,l45,63,57,53,45,32,34,21r-23,l11,21,,21xe" filled="f" strokecolor="black [3213]">
                    <v:stroke opacity="55769f"/>
                    <v:path arrowok="t" o:connecttype="custom" o:connectlocs="0,21;0,11;0,11;11,0;34,0;45,0;68,0;91,11;102,32;102,32;102,53;102,74;91,85;68,95;45,106;34,106;11,95;0,85;0,74;11,85;34,85;45,63;57,53;45,32;34,21;11,21;11,21;0,21" o:connectangles="0,0,0,0,0,0,0,0,0,0,0,0,0,0,0,0,0,0,0,0,0,0,0,0,0,0,0,0"/>
                  </v:shape>
                  <v:line id="Line 220" o:spid="_x0000_s1244" style="position:absolute;visibility:visible;mso-wrap-style:square" from="42198,151709" to="42221,151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B/jsEAAADcAAAADwAAAGRycy9kb3ducmV2LnhtbESP3YrCMBSE74V9h3AWvNNkZf2rRhFh&#10;wbvF6gMcmmNbbE66SdT27c2C4OUwM98w621nG3EnH2rHGr7GCgRx4UzNpYbz6We0ABEissHGMWno&#10;KcB28zFYY2bcg490z2MpEoRDhhqqGNtMylBUZDGMXUucvIvzFmOSvpTG4yPBbSMnSs2kxZrTQoUt&#10;7SsqrvnNavBze5uZP6WW3e+Bd2Hp8773Wg8/u90KRKQuvsOv9sFomC6+4f9MOgJ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UH+OwQAAANwAAAAPAAAAAAAAAAAAAAAA&#10;AKECAABkcnMvZG93bnJldi54bWxQSwUGAAAAAAQABAD5AAAAjwMAAAAA&#10;" strokecolor="black [3213]">
                    <v:stroke opacity="55769f"/>
                  </v:line>
                  <v:line id="Line 221" o:spid="_x0000_s1245" style="position:absolute;flip:y;visibility:visible;mso-wrap-style:square" from="42210,151740" to="42221,151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dyhcQAAADcAAAADwAAAGRycy9kb3ducmV2LnhtbESPT4vCMBTE7wt+h/CEva2pgotUo4i1&#10;sIeFxT+gx0fzbIrNS2mytv32mwXB4zAzv2FWm97W4kGtrxwrmE4SEMSF0xWXCs6n/GMBwgdkjbVj&#10;UjCQh8169LbCVLuOD/Q4hlJECPsUFZgQmlRKXxiy6CeuIY7ezbUWQ5RtKXWLXYTbWs6S5FNarDgu&#10;GGxoZ6i4H3+tgkzfsq7ov91gsv2hvuRuyH+uSr2P++0SRKA+vMLP9pdWMF/M4f9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d3KFxAAAANwAAAAPAAAAAAAAAAAA&#10;AAAAAKECAABkcnMvZG93bnJldi54bWxQSwUGAAAAAAQABAD5AAAAkgMAAAAA&#10;" strokecolor="black [3213]">
                    <v:stroke opacity="55769f"/>
                  </v:line>
                  <v:shape id="Freeform 586" o:spid="_x0000_s1246" style="position:absolute;left:42221;top:151740;width:34;height:11;visibility:visible;mso-wrap-style:square;v-text-anchor:top" coordsize="3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dcicUA&#10;AADcAAAADwAAAGRycy9kb3ducmV2LnhtbESPQWsCMRSE7wX/Q3iCt5qtotitUUS0lOLF1UN7e2xe&#10;N4ubl3UTdfXXm4LgcZiZb5jpvLWVOFPjS8cK3voJCOLc6ZILBfvd+nUCwgdkjZVjUnAlD/NZ52WK&#10;qXYX3tI5C4WIEPYpKjAh1KmUPjdk0fddTRy9P9dYDFE2hdQNXiLcVnKQJGNpseS4YLCmpaH8kJ2s&#10;gs3mln3b99P+mKzk5w8a/r0ehkr1uu3iA0SgNjzDj/aXVjCajOH/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1yJxQAAANwAAAAPAAAAAAAAAAAAAAAAAJgCAABkcnMv&#10;ZG93bnJldi54bWxQSwUGAAAAAAQABAD1AAAAigMAAAAA&#10;" path="m,l23,,34,,,11e" filled="f" strokecolor="black [3213]">
                    <v:stroke opacity="55769f"/>
                    <v:path arrowok="t" o:connecttype="custom" o:connectlocs="0,0;23,0;34,0;0,11" o:connectangles="0,0,0,0"/>
                  </v:shape>
                  <v:shape id="Freeform 587" o:spid="_x0000_s1247" style="position:absolute;left:42165;top:151614;width:248;height:549;visibility:visible;mso-wrap-style:square;v-text-anchor:top" coordsize="248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zCcUA&#10;AADcAAAADwAAAGRycy9kb3ducmV2LnhtbESP3WoCMRSE7wu+QzhC72pWiz9sjSILllbwwtUHOGxO&#10;k8XNybLJ6rZP3xQKXg4z8w2z3g6uETfqQu1ZwXSSgSCuvK7ZKLic9y8rECEia2w8k4JvCrDdjJ7W&#10;mGt/5xPdymhEgnDIUYGNsc2lDJUlh2HiW+LkffnOYUyyM1J3eE9w18hZli2kw5rTgsWWCkvVteyd&#10;gsPnYWmK12uww8+0PZa7fn58J6Wex8PuDUSkIT7C/+0PrWC+WsLfmXQ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8jMJxQAAANwAAAAPAAAAAAAAAAAAAAAAAJgCAABkcnMv&#10;ZG93bnJldi54bWxQSwUGAAAAAAQABAD1AAAAigMAAAAA&#10;" path="m56,147r23,l90,147r11,11l101,179,90,190,79,200,56,211r23,l56,232,33,285,56,274,33,295,22,316r,22l22,359r23,l33,380r,10l56,433,67,422r,32l79,496r22,-11l101,506r12,11l124,538r11,11l147,549r11,-21l181,506r11,-21l192,496r22,-32l226,422r11,l237,390r,-31l248,359r,-21l248,316,214,285r23,l226,253r,-21l214,221r23,l226,200,214,179r23,l214,169r,-22l214,147r23,l214,126,203,105,192,95,181,84,158,74r-11,l113,74r-23,l79,84r,11l56,95r,-43l90,52r,-21l56,42r,-21l67,,33,,45,42,,31,,63,33,52r,43l22,105r,21l22,137r,10l33,147,45,137r,42l56,179r,-53e" filled="f" strokecolor="black [3213]">
                    <v:stroke opacity="55769f"/>
                    <v:path arrowok="t" o:connecttype="custom" o:connectlocs="79,147;101,158;90,190;56,211;56,232;56,274;22,316;22,359;33,380;56,433;67,454;101,485;113,517;135,549;158,528;192,485;214,464;237,422;237,359;248,338;214,285;226,253;214,221;226,200;237,179;214,147;237,147;203,105;181,84;147,74;90,74;79,95;56,52;90,31;56,21;33,0;0,31;33,52;22,105;22,137;33,147;45,179;56,126" o:connectangles="0,0,0,0,0,0,0,0,0,0,0,0,0,0,0,0,0,0,0,0,0,0,0,0,0,0,0,0,0,0,0,0,0,0,0,0,0,0,0,0,0,0,0"/>
                  </v:shape>
                  <v:shape id="Freeform 588" o:spid="_x0000_s1248" style="position:absolute;left:42198;top:151751;width:12;height:10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4LcEA&#10;AADcAAAADwAAAGRycy9kb3ducmV2LnhtbERPPWvDMBDdA/0P4grdEimFtqljJRjTQpcOidP9Yp0t&#10;E+tkLCV2/n01FDo+3ne+n10vbjSGzrOG9UqBIK696bjVcKo+lxsQISIb7D2ThjsF2O8eFjlmxk98&#10;oNsxtiKFcMhQg41xyKQMtSWHYeUH4sQ1fnQYExxbaUacUrjr5bNSr9Jhx6nB4kClpfpyvDoNb98/&#10;0/V+fv9oUNmpKmR3UKrU+ulxLrYgIs3xX/zn/jIaXjZpbTqTj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qeC3BAAAA3AAAAA8AAAAAAAAAAAAAAAAAmAIAAGRycy9kb3du&#10;cmV2LnhtbFBLBQYAAAAABAAEAPUAAACGAwAAAAA=&#10;" path="m12,10l,,12,e" filled="f" strokecolor="black [3213]">
                    <v:stroke opacity="55769f"/>
                    <v:path arrowok="t" o:connecttype="custom" o:connectlocs="12,10;0,0;12,0" o:connectangles="0,0,0"/>
                  </v:shape>
                  <v:shape id="Freeform 589" o:spid="_x0000_s1249" style="position:absolute;left:42244;top:151709;width:1;height:10;visibility:visible;mso-wrap-style:square;v-text-anchor:top" coordsize="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49V8QA&#10;AADcAAAADwAAAGRycy9kb3ducmV2LnhtbESPQWvCQBSE74X+h+UJvRTdVKzE6CptQehVLT0/si/Z&#10;kOzbdHc1qb++Kwg9DjPzDbPZjbYTF/KhcazgZZaBIC6dbrhW8HXaT3MQISJr7ByTgl8KsNs+Pmyw&#10;0G7gA12OsRYJwqFABSbGvpAylIYshpnriZNXOW8xJulrqT0OCW47Oc+ypbTYcFow2NOHobI9nq2C&#10;dri27z9szDz338vxWS/OVeWUepqMb2sQkcb4H763P7WC13wFtzPp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+PVfEAAAA3AAAAA8AAAAAAAAAAAAAAAAAmAIAAGRycy9k&#10;b3ducmV2LnhtbFBLBQYAAAAABAAEAPUAAACJAwAAAAA=&#10;" path="m,10r,l,10,,,,,,10r,xe" filled="f" strokecolor="black [3213]">
                    <v:stroke opacity="55769f"/>
                    <v:path arrowok="t" o:connecttype="custom" o:connectlocs="0,10;0,10;0,10;0,0;0,0;0,10;0,10" o:connectangles="0,0,0,0,0,0,0"/>
                  </v:shape>
                  <v:shape id="Freeform 590" o:spid="_x0000_s1250" style="position:absolute;left:42244;top:151698;width:45;height:63;visibility:visible;mso-wrap-style:square;v-text-anchor:top" coordsize="4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9TwcIA&#10;AADcAAAADwAAAGRycy9kb3ducmV2LnhtbERPz2vCMBS+D/wfwhN2WxPFdVqNIgNhh22wag/eHs2z&#10;LTYvpcna7r9fDoMdP77fu8NkWzFQ7xvHGhaJAkFcOtNwpeFyPj2tQfiAbLB1TBp+yMNhP3vYYWbc&#10;yF805KESMYR9hhrqELpMSl/WZNEnriOO3M31FkOEfSVNj2MMt61cKpVKiw3Hhho7eq2pvOffVkP6&#10;fnspuGiuaarMp1rlHy5Io/XjfDpuQQSawr/4z/1mNDxv4vx4Jh4B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1PBwgAAANwAAAAPAAAAAAAAAAAAAAAAAJgCAABkcnMvZG93&#10;bnJldi54bWxQSwUGAAAAAAQABAD1AAAAhwMAAAAA&#10;" path="m,l22,11r,10l22,32r12,l45,32r,10l22,53,11,63e" filled="f" strokecolor="black [3213]">
                    <v:stroke opacity="55769f"/>
                    <v:path arrowok="t" o:connecttype="custom" o:connectlocs="0,0;22,11;22,21;22,32;34,32;45,32;45,42;22,53;11,63" o:connectangles="0,0,0,0,0,0,0,0,0"/>
                  </v:shape>
                  <v:shape id="Freeform 591" o:spid="_x0000_s1251" style="position:absolute;left:42244;top:151709;width:68;height:1;visibility:visible;mso-wrap-style:square;v-text-anchor:top" coordsize="6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bVsMA&#10;AADcAAAADwAAAGRycy9kb3ducmV2LnhtbESPX2vCMBTF3wW/Q7jC3tbUwabtjCKysSkirG7vl+ba&#10;Bpub0mS2fvtFGPh4OH9+nMVqsI24UOeNYwXTJAVBXDptuFLwfXx/nIPwAVlj45gUXMnDajkeLTDX&#10;rucvuhShEnGEfY4K6hDaXEpf1mTRJ64ljt7JdRZDlF0ldYd9HLeNfErTF2nRcCTU2NKmpvJc/NoI&#10;2Wb05nbmJ91nM+uPh+LafxilHibD+hVEoCHcw//tT63gOZvC7U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7bVsMAAADcAAAADwAAAAAAAAAAAAAAAACYAgAAZHJzL2Rv&#10;d25yZXYueG1sUEsFBgAAAAAEAAQA9QAAAIgDAAAAAA==&#10;" path="m,l22,,34,,45,,56,,68,e" filled="f" strokecolor="black [3213]">
                    <v:stroke opacity="55769f"/>
                    <v:path arrowok="t" o:connecttype="custom" o:connectlocs="0,0;22,0;34,0;45,0;56,0;68,0" o:connectangles="0,0,0,0,0,0"/>
                  </v:shape>
                  <v:shape id="Freeform 592" o:spid="_x0000_s1252" style="position:absolute;left:42278;top:151709;width:22;height:10;visibility:visible;mso-wrap-style:square;v-text-anchor:top" coordsize="2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+IMYA&#10;AADcAAAADwAAAGRycy9kb3ducmV2LnhtbESPQWvCQBSE74L/YXlCL6VuVBRNXSVKC16qmCp4fGRf&#10;k2D2bchuTfz3bqHgcZiZb5jlujOVuFHjSssKRsMIBHFmdcm5gtP359schPPIGivLpOBODtarfm+J&#10;sbYtH+mW+lwECLsYFRTe17GULivIoBvamjh4P7Yx6INscqkbbAPcVHIcRTNpsOSwUGBN24Kya/pr&#10;FLRHnZ6TyWGaXzbRpnz9SPZf20Spl0GXvIPw1Pln+L+90wqmizH8nQlH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S+IMYAAADcAAAADwAAAAAAAAAAAAAAAACYAgAAZHJz&#10;L2Rvd25yZXYueG1sUEsFBgAAAAAEAAQA9QAAAIsDAAAAAA==&#10;" path="m,l,10r11,l11,,22,e" filled="f" strokecolor="black [3213]">
                    <v:stroke opacity="55769f"/>
                    <v:path arrowok="t" o:connecttype="custom" o:connectlocs="0,0;0,10;11,10;11,0;22,0" o:connectangles="0,0,0,0,0"/>
                  </v:shape>
                  <v:shape id="Freeform 593" o:spid="_x0000_s1253" style="position:absolute;left:42221;top:151856;width:158;height:64;visibility:visible;mso-wrap-style:square;v-text-anchor:top" coordsize="15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UabsUA&#10;AADcAAAADwAAAGRycy9kb3ducmV2LnhtbESPQWvCQBSE7wX/w/IKXkrdWFHaNKuIUFDwoFHa6yP7&#10;kizNvg3ZVZN/7xYKHoeZ+YbJVr1txJU6bxwrmE4SEMSF04YrBefT1+s7CB+QNTaOScFAHlbL0VOG&#10;qXY3PtI1D5WIEPYpKqhDaFMpfVGTRT9xLXH0StdZDFF2ldQd3iLcNvItSRbSouG4UGNLm5qK3/xi&#10;FZjz7nvhXjbh51QeiulwyeXeDEqNn/v1J4hAfXiE/9tbrWD+MYO/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RpuxQAAANwAAAAPAAAAAAAAAAAAAAAAAJgCAABkcnMv&#10;ZG93bnJldi54bWxQSwUGAAAAAAQABAD1AAAAigMAAAAA&#10;" path="m,32l34,,45,22,57,53,79,22,91,11r11,21l113,64,125,32,136,r11,22l158,43e" filled="f" strokecolor="black [3213]">
                    <v:stroke opacity="55769f"/>
                    <v:path arrowok="t" o:connecttype="custom" o:connectlocs="0,32;34,0;45,22;57,53;79,22;91,11;102,32;113,64;125,32;136,0;147,22;158,43" o:connectangles="0,0,0,0,0,0,0,0,0,0,0,0"/>
                  </v:shape>
                  <v:shape id="Freeform 594" o:spid="_x0000_s1254" style="position:absolute;left:42210;top:151888;width:169;height:64;visibility:visible;mso-wrap-style:square;v-text-anchor:top" coordsize="16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90D8QA&#10;AADcAAAADwAAAGRycy9kb3ducmV2LnhtbESP3WoCMRSE7wt9h3AK3tWsrVZdjVIKhSIo9ecBDslx&#10;d3VzEjbRXd/eCIVeDjPzDTNfdrYWV2pC5VjBoJ+BINbOVFwoOOy/XycgQkQ2WDsmBTcKsFw8P80x&#10;N67lLV13sRAJwiFHBWWMPpcy6JIshr7zxMk7usZiTLIppGmwTXBby7cs+5AWK04LJXr6Kkmfdxer&#10;wE83a9mexnaoRxTk+29ceb1WqvfSfc5AROrif/iv/WMUjKZD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/dA/EAAAA3AAAAA8AAAAAAAAAAAAAAAAAmAIAAGRycy9k&#10;b3ducmV2LnhtbFBLBQYAAAAABAAEAPUAAACJAwAAAAA=&#10;" path="m,l11,32,34,53,56,32,68,21,79,53,90,64,113,42,124,21r23,21l158,64,169,32r,-21e" filled="f" strokecolor="black [3213]">
                    <v:stroke opacity="55769f"/>
                    <v:path arrowok="t" o:connecttype="custom" o:connectlocs="0,0;11,32;34,53;56,32;68,21;79,53;90,64;113,42;124,21;147,42;158,64;169,32;169,11" o:connectangles="0,0,0,0,0,0,0,0,0,0,0,0,0"/>
                  </v:shape>
                  <v:shape id="Freeform 595" o:spid="_x0000_s1255" style="position:absolute;left:42210;top:151941;width:192;height:53;visibility:visible;mso-wrap-style:square;v-text-anchor:top" coordsize="19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mQNsIA&#10;AADcAAAADwAAAGRycy9kb3ducmV2LnhtbESPQYvCMBSE78L+h/AW9qapsupajSKyguJJXdDjo3m2&#10;xealJLF2/70RBI/DzHzDzBatqURDzpeWFfR7CQjizOqScwV/x3X3B4QPyBory6Tgnzws5h+dGaba&#10;3nlPzSHkIkLYp6igCKFOpfRZQQZ9z9bE0btYZzBE6XKpHd4j3FRykCQjabDkuFBgTauCsuvhZhQs&#10;+dduv3cnzUfpBs15fFoTsVJfn+1yCiJQG97hV3ujFQwnQ3ieiU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OZA2wgAAANwAAAAPAAAAAAAAAAAAAAAAAJgCAABkcnMvZG93&#10;bnJldi54bWxQSwUGAAAAAAQABAD1AAAAhwMAAAAA&#10;" path="m,32l22,11,34,,45,32,56,53,79,32,90,11r23,21l136,53,147,32,158,11r11,10l192,32e" filled="f" strokecolor="black [3213]">
                    <v:stroke opacity="55769f"/>
                    <v:path arrowok="t" o:connecttype="custom" o:connectlocs="0,32;22,11;34,0;45,32;56,53;79,32;90,11;113,32;136,53;147,32;158,11;169,21;192,32" o:connectangles="0,0,0,0,0,0,0,0,0,0,0,0,0"/>
                  </v:shape>
                  <v:shape id="Freeform 596" o:spid="_x0000_s1256" style="position:absolute;left:42232;top:151994;width:159;height:53;visibility:visible;mso-wrap-style:square;v-text-anchor:top" coordsize="15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lnsYA&#10;AADcAAAADwAAAGRycy9kb3ducmV2LnhtbESPS2vDMBCE74X+B7GF3ho5pQmOEyWUQh/QQ8nDIcet&#10;tbVMrZWR1MT+91GgkOMwM98wi1VvW3EkHxrHCsajDARx5XTDtYLd9vUhBxEissbWMSkYKMBqeXuz&#10;wEK7E6/puIm1SBAOBSowMXaFlKEyZDGMXEecvB/nLcYkfS21x1OC21Y+ZtlUWmw4LRjs6MVQ9bv5&#10;swrycv/1Phn7kt2byYensvk+fA5K3d/1z3MQkfp4Df+3P7SCyWwKlzPpCM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alnsYAAADcAAAADwAAAAAAAAAAAAAAAACYAgAAZHJz&#10;L2Rvd25yZXYueG1sUEsFBgAAAAAEAAQA9QAAAIsDAAAAAA==&#10;" path="m159,42l136,21,114,,91,21,68,53,46,31r,-21l34,,12,21,,42e" filled="f" strokecolor="black [3213]">
                    <v:stroke opacity="55769f"/>
                    <v:path arrowok="t" o:connecttype="custom" o:connectlocs="159,42;136,21;114,0;91,21;68,53;46,31;46,10;34,0;12,21;0,42" o:connectangles="0,0,0,0,0,0,0,0,0,0"/>
                  </v:shape>
                  <v:shape id="Freeform 597" o:spid="_x0000_s1257" style="position:absolute;left:42266;top:152047;width:91;height:52;visibility:visible;mso-wrap-style:square;v-text-anchor:top" coordsize="9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k0+cUA&#10;AADcAAAADwAAAGRycy9kb3ducmV2LnhtbESPS2sCMRSF94X+h3AL3dWMBauORpGC2IoL3+juOrnO&#10;DE5uhiTV8d83hYLLw3l8nOG4MZW4kvOlZQXtVgKCOLO65FzBdjN964HwAVljZZkU3MnDePT8NMRU&#10;2xuv6LoOuYgj7FNUUIRQp1L6rCCDvmVr4uidrTMYonS51A5vcdxU8j1JPqTBkiOhwJo+C8ou6x8T&#10;IckqHPb12Z30dtaZLxfHvLf7Vur1pZkMQARqwiP83/7SCjr9LvydiUdAj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iTT5xQAAANwAAAAPAAAAAAAAAAAAAAAAAJgCAABkcnMv&#10;ZG93bnJldi54bWxQSwUGAAAAAAQABAD1AAAAigMAAAAA&#10;" path="m,52l23,21,34,,57,31,91,52e" filled="f" strokecolor="black [3213]">
                    <v:stroke opacity="55769f"/>
                    <v:path arrowok="t" o:connecttype="custom" o:connectlocs="0,52;23,21;34,0;57,31;91,52" o:connectangles="0,0,0,0,0"/>
                  </v:shape>
                  <v:shape id="Freeform 598" o:spid="_x0000_s1258" style="position:absolute;left:41927;top:151804;width:170;height:42;visibility:visible;mso-wrap-style:square;v-text-anchor:top" coordsize="17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2z8EA&#10;AADcAAAADwAAAGRycy9kb3ducmV2LnhtbERPy4rCMBTdC/5DuAOz01RhfFSjiCCKDII6jNtrc23L&#10;NDclibX+vVkMuDyc93zZmko05HxpWcGgn4AgzqwuOVfwc970JiB8QNZYWSYFT/KwXHQ7c0y1ffCR&#10;mlPIRQxhn6KCIoQ6ldJnBRn0fVsTR+5mncEQoculdviI4aaSwyQZSYMlx4YCa1oXlP2d7kbBbzNu&#10;3PVwzfaH5zS4wfZC9++LUp8f7WoGIlAb3uJ/904r+JrGt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Jts/BAAAA3AAAAA8AAAAAAAAAAAAAAAAAmAIAAGRycy9kb3du&#10;cmV2LnhtbFBLBQYAAAAABAAEAPUAAACGAwAAAAA=&#10;" path="m,l,10,11,21,23,42,45,21,68,r,21l79,31,90,42r12,l113,31,124,10r,21l136,42r11,l158,42,170,21e" filled="f" strokecolor="black [3213]">
                    <v:stroke opacity="55769f"/>
                    <v:path arrowok="t" o:connecttype="custom" o:connectlocs="0,0;0,10;11,21;23,42;45,21;68,0;68,21;79,31;90,42;102,42;113,31;124,10;124,31;136,42;147,42;158,42;170,21" o:connectangles="0,0,0,0,0,0,0,0,0,0,0,0,0,0,0,0,0"/>
                  </v:shape>
                  <v:shape id="Freeform 599" o:spid="_x0000_s1259" style="position:absolute;left:42504;top:151814;width:170;height:53;visibility:visible;mso-wrap-style:square;v-text-anchor:top" coordsize="17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Cu8UA&#10;AADcAAAADwAAAGRycy9kb3ducmV2LnhtbESP0WrCQBRE3wv+w3KFvhSza0trEl1FCoX0pVL1Ay7Z&#10;axLM3o3Z1aR/3y0UfBxm5gyz2oy2FTfqfeNYwzxRIIhLZxquNBwPH7MUhA/IBlvHpOGHPGzWk4cV&#10;5sYN/E23fahEhLDPUUMdQpdL6cuaLPrEdcTRO7neYoiyr6TpcYhw28pnpd6kxYbjQo0dvddUnvdX&#10;q+EzpcIeX9SOvnZj+8TXy0KlF60fp+N2CSLQGO7h/3ZhNLxmG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UAK7xQAAANwAAAAPAAAAAAAAAAAAAAAAAJgCAABkcnMv&#10;ZG93bnJldi54bWxQSwUGAAAAAAQABAD1AAAAigMAAAAA&#10;" path="m,32l11,42,23,53,45,32,56,11,79,32r23,21l113,32,113,r23,32l147,42,158,32,170,11e" filled="f" strokecolor="black [3213]">
                    <v:stroke opacity="55769f"/>
                    <v:path arrowok="t" o:connecttype="custom" o:connectlocs="0,32;11,42;23,53;45,32;56,11;79,32;102,53;113,32;113,0;136,32;147,42;158,32;170,11" o:connectangles="0,0,0,0,0,0,0,0,0,0,0,0,0"/>
                  </v:shape>
                  <v:shape id="Freeform 600" o:spid="_x0000_s1260" style="position:absolute;left:41916;top:151867;width:305;height:63;visibility:visible;mso-wrap-style:square;v-text-anchor:top" coordsize="3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zUjsEA&#10;AADcAAAADwAAAGRycy9kb3ducmV2LnhtbERPz2vCMBS+D/Y/hCfsMjSZShnVKLMgCOJhKjs/mmdT&#10;bF5Kk7Xdf28Owo4f3+/1dnSN6KkLtWcNHzMFgrj0puZKw/Wyn36CCBHZYOOZNPxRgO3m9WWNufED&#10;f1N/jpVIIRxy1GBjbHMpQ2nJYZj5ljhxN985jAl2lTQdDincNXKuVCYd1pwaLLZUWCrv51+nYbko&#10;lqefcjecFv3xrmyze88Kq/XbZPxagYg0xn/x030wGjKV5qc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M1I7BAAAA3AAAAA8AAAAAAAAAAAAAAAAAmAIAAGRycy9kb3du&#10;cmV2LnhtbFBLBQYAAAAABAAEAPUAAACGAwAAAAA=&#10;" path="m,l11,11,22,21,34,32,56,21,68,,79,32,90,42,113,32,124,21r11,11l147,53,158,42r11,l169,32r12,l181,42r11,11l203,53,215,42,226,32r11,21l249,63,271,53,305,21e" filled="f" strokecolor="black [3213]">
                    <v:stroke opacity="55769f"/>
                    <v:path arrowok="t" o:connecttype="custom" o:connectlocs="0,0;11,11;22,21;34,32;56,21;68,0;79,32;90,42;113,32;124,21;135,32;147,53;158,42;169,42;169,32;181,32;181,42;192,53;203,53;215,42;226,32;237,53;249,63;271,53;305,21" o:connectangles="0,0,0,0,0,0,0,0,0,0,0,0,0,0,0,0,0,0,0,0,0,0,0,0,0"/>
                  </v:shape>
                  <v:shape id="Freeform 601" o:spid="_x0000_s1261" style="position:absolute;left:42379;top:151867;width:295;height:63;visibility:visible;mso-wrap-style:square;v-text-anchor:top" coordsize="29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aqMMA&#10;AADcAAAADwAAAGRycy9kb3ducmV2LnhtbESP0YrCMBRE3wX/IdyFfRFNVRTpGkUUWfFFrH7Apbnb&#10;dG1uShNr9+83guDjMDNnmOW6s5VoqfGlYwXjUQKCOHe65ELB9bIfLkD4gKyxckwK/sjDetXvLTHV&#10;7sFnarNQiAhhn6ICE0KdSulzQxb9yNXE0ftxjcUQZVNI3eAjwm0lJ0kylxZLjgsGa9oaym/Z3SrI&#10;BoPf3WYxPbaz2+WEh3Nnvsko9fnRbb5ABOrCO/xqH7SCeTKG55l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qaqMMAAADcAAAADwAAAAAAAAAAAAAAAACYAgAAZHJzL2Rv&#10;d25yZXYueG1sUEsFBgAAAAAEAAQA9QAAAIgDAAAAAA==&#10;" path="m,21l23,42,57,63,68,53,80,32,91,53r11,10l125,53r,-21l148,53r22,l181,42r,-21l204,32r23,21l238,21r11,11l272,42,283,32,295,e" filled="f" strokecolor="black [3213]">
                    <v:stroke opacity="55769f"/>
                    <v:path arrowok="t" o:connecttype="custom" o:connectlocs="0,21;23,42;57,63;68,53;80,32;91,53;102,63;125,53;125,32;148,53;170,53;181,42;181,21;204,32;227,53;238,21;249,32;272,42;283,32;295,0" o:connectangles="0,0,0,0,0,0,0,0,0,0,0,0,0,0,0,0,0,0,0,0"/>
                  </v:shape>
                  <v:shape id="Freeform 602" o:spid="_x0000_s1262" style="position:absolute;left:41916;top:151930;width:271;height:43;visibility:visible;mso-wrap-style:square;v-text-anchor:top" coordsize="27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osqcQA&#10;AADcAAAADwAAAGRycy9kb3ducmV2LnhtbESPS4sCMRCE74L/IbSwN80oq7izRhFBEBYEHyzsrZn0&#10;PHTSGZKo4/56Iwgei6r6ipotWlOLKzlfWVYwHCQgiDOrKy4UHA/r/hSED8gaa8uk4E4eFvNuZ4ap&#10;tjfe0XUfChEh7FNUUIbQpFL6rCSDfmAb4ujl1hkMUbpCaoe3CDe1HCXJRBqsOC6U2NCqpOy8vxgF&#10;p3//96v93f7kn67Ip7uv8TbTSn302uU3iEBteIdf7Y1WMElG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KLKnEAAAA3AAAAA8AAAAAAAAAAAAAAAAAmAIAAGRycy9k&#10;b3ducmV2LnhtbFBLBQYAAAAABAAEAPUAAACJAwAAAAA=&#10;" path="m,l11,22,22,32,34,22,56,,68,22r,l90,43,101,22,113,11r11,11l124,32r11,11l158,32,169,22r12,10l192,43,215,32r,-10l226,32r,11l249,43,260,32,271,22e" filled="f" strokecolor="black [3213]">
                    <v:stroke opacity="55769f"/>
                    <v:path arrowok="t" o:connecttype="custom" o:connectlocs="0,0;11,22;22,32;34,22;56,0;68,22;68,22;90,43;101,22;113,11;124,22;124,32;135,43;158,32;169,22;181,32;192,43;215,32;215,22;226,32;226,43;249,43;260,32;271,22" o:connectangles="0,0,0,0,0,0,0,0,0,0,0,0,0,0,0,0,0,0,0,0,0,0,0,0"/>
                  </v:shape>
                  <v:shape id="Freeform 603" o:spid="_x0000_s1263" style="position:absolute;left:42413;top:151941;width:261;height:42;visibility:visible;mso-wrap-style:square;v-text-anchor:top" coordsize="26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o9v8UA&#10;AADcAAAADwAAAGRycy9kb3ducmV2LnhtbESPzWrDMBCE74W+g9hCLqWWHUMIbuQQCoVASKFOcl+s&#10;je3UWrmW/JO3rwqFHoeZ+YbZbGfTipF611hWkEQxCOLS6oYrBefT+8sahPPIGlvLpOBODrb548MG&#10;M20n/qSx8JUIEHYZKqi97zIpXVmTQRfZjjh4V9sb9EH2ldQ9TgFuWrmM45U02HBYqLGjt5rKr2Iw&#10;CtLbOHQnedCX5Hl3OH4fkw+5vii1eJp3ryA8zf4//NfeawWrOIXfM+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j2/xQAAANwAAAAPAAAAAAAAAAAAAAAAAJgCAABkcnMv&#10;ZG93bnJldi54bWxQSwUGAAAAAAQABAD1AAAAigMAAAAA&#10;" path="m,11l12,32,34,42,46,32,57,11,68,32,91,42,102,32,114,11r11,21l136,42,159,21r,-10l159,11r11,10l193,32,204,21,215,r12,21l238,32,249,11,261,e" filled="f" strokecolor="black [3213]">
                    <v:stroke opacity="55769f"/>
                    <v:path arrowok="t" o:connecttype="custom" o:connectlocs="0,11;12,32;34,42;46,32;57,11;68,32;91,42;102,32;114,11;125,32;136,42;159,21;159,11;159,11;170,21;193,32;204,21;215,0;227,21;238,32;249,11;261,0" o:connectangles="0,0,0,0,0,0,0,0,0,0,0,0,0,0,0,0,0,0,0,0,0,0"/>
                  </v:shape>
                  <v:line id="Line 240" o:spid="_x0000_s1264" style="position:absolute;visibility:visible;mso-wrap-style:square" from="41972,151941" to="41973,152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YdqMEAAADcAAAADwAAAGRycy9kb3ducmV2LnhtbESP0YrCMBRE34X9h3AX9k2TXZaq1Siy&#10;sOCbWP2AS3Nti81NTaK2f28EwcdhZs4wy3VvW3EjHxrHGr4nCgRx6UzDlYbj4X88AxEissHWMWkY&#10;KMB69TFaYm7cnfd0K2IlEoRDjhrqGLtcylDWZDFMXEecvJPzFmOSvpLG4z3BbSt/lMqkxYbTQo0d&#10;/dVUnour1eCn9pqZi1LzfrflTZj7Yhi81l+f/WYBIlIf3+FXe2s0ZOoXnmfSEZ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ph2owQAAANwAAAAPAAAAAAAAAAAAAAAA&#10;AKECAABkcnMvZG93bnJldi54bWxQSwUGAAAAAAQABAD5AAAAjwMAAAAA&#10;" strokecolor="black [3213]">
                    <v:stroke opacity="55769f"/>
                  </v:line>
                  <v:line id="Line 241" o:spid="_x0000_s1265" style="position:absolute;visibility:visible;mso-wrap-style:square" from="42029,151952" to="42030,15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q4M8EAAADcAAAADwAAAGRycy9kb3ducmV2LnhtbESP0YrCMBRE34X9h3AX9k2TXdiq1Siy&#10;sOCbWP2AS3Nti81NTaK2f28EwcdhZs4wy3VvW3EjHxrHGr4nCgRx6UzDlYbj4X88AxEissHWMWkY&#10;KMB69TFaYm7cnfd0K2IlEoRDjhrqGLtcylDWZDFMXEecvJPzFmOSvpLG4z3BbSt/lMqkxYbTQo0d&#10;/dVUnour1eCn9pqZi1LzfrflTZj7Yhi81l+f/WYBIlIf3+FXe2s0ZOoXnmfSEZ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6rgzwQAAANwAAAAPAAAAAAAAAAAAAAAA&#10;AKECAABkcnMvZG93bnJldi54bWxQSwUGAAAAAAQABAD5AAAAjwMAAAAA&#10;" strokecolor="black [3213]">
                    <v:stroke opacity="55769f"/>
                  </v:line>
                  <v:line id="Line 242" o:spid="_x0000_s1266" style="position:absolute;visibility:visible;mso-wrap-style:square" from="42085,151952" to="42086,15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gmRMEAAADcAAAADwAAAGRycy9kb3ducmV2LnhtbESPzWrDMBCE74W+g9hCbo3UHNzGiRJM&#10;IJBbqNsHWKyNbWKtXEn+e/uoUOhxmJlvmP1xtp0YyYfWsYa3tQJBXDnTcq3h++v8+gEiRGSDnWPS&#10;sFCA4+H5aY+5cRN/0ljGWiQIhxw1NDH2uZShashiWLueOHk35y3GJH0tjccpwW0nN0pl0mLLaaHB&#10;nk4NVfdysBr8ux0y86PUdr5euAhbXy6L13r1Mhc7EJHm+B/+a1+Mhkxl8HsmHQF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OCZEwQAAANwAAAAPAAAAAAAAAAAAAAAA&#10;AKECAABkcnMvZG93bnJldi54bWxQSwUGAAAAAAQABAD5AAAAjwMAAAAA&#10;" strokecolor="black [3213]">
                    <v:stroke opacity="55769f"/>
                  </v:line>
                  <v:line id="Line 243" o:spid="_x0000_s1267" style="position:absolute;visibility:visible;mso-wrap-style:square" from="42131,151952" to="42132,15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SD38AAAADcAAAADwAAAGRycy9kb3ducmV2LnhtbESPQYvCMBSE74L/ITzBmybuoa5do4iw&#10;4E2s+wMezdu22LzUJGr7740geBxm5htmve1tK+7kQ+NYw2KuQBCXzjRcafg7/86+QYSIbLB1TBoG&#10;CrDdjEdrzI178InuRaxEgnDIUUMdY5dLGcqaLIa564iT9++8xZikr6Tx+Ehw28ovpTJpseG0UGNH&#10;+5rKS3GzGvzS3jJzVWrVHw+8CytfDIPXejrpdz8gIvXxE363D0ZDppbwOpOOgN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J0g9/AAAAA3AAAAA8AAAAAAAAAAAAAAAAA&#10;oQIAAGRycy9kb3ducmV2LnhtbFBLBQYAAAAABAAEAPkAAACOAwAAAAA=&#10;" strokecolor="black [3213]">
                    <v:stroke opacity="55769f"/>
                  </v:line>
                  <v:line id="Line 244" o:spid="_x0000_s1268" style="position:absolute;visibility:visible;mso-wrap-style:square" from="42628,151952" to="42629,152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sXrb0AAADcAAAADwAAAGRycy9kb3ducmV2LnhtbERPzYrCMBC+C75DGMGbJu6hrtUoIix4&#10;E6sPMDRjW2wmNYnavr05LHj8+P43u9624kU+NI41LOYKBHHpTMOVhuvlb/YLIkRkg61j0jBQgN12&#10;PNpgbtybz/QqYiVSCIccNdQxdrmUoazJYpi7jjhxN+ctxgR9JY3Hdwq3rfxRKpMWG04NNXZ0qKm8&#10;F0+rwS/tMzMPpVb96cj7sPLFMHitp5N+vwYRqY9f8b/7aDRkKq1NZ9IRkN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PrF629AAAA3AAAAA8AAAAAAAAAAAAAAAAAoQIA&#10;AGRycy9kb3ducmV2LnhtbFBLBQYAAAAABAAEAPkAAACLAwAAAAA=&#10;" strokecolor="black [3213]">
                    <v:stroke opacity="55769f"/>
                  </v:line>
                  <v:line id="Line 245" o:spid="_x0000_s1269" style="position:absolute;visibility:visible;mso-wrap-style:square" from="42572,151952" to="42573,152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eyNsAAAADcAAAADwAAAGRycy9kb3ducmV2LnhtbESPQYvCMBSE74L/ITxhb5rooW67RhFB&#10;8LZY9wc8mmdbtnmpSdT235uFBY/DzHzDbHaD7cSDfGgda1guFAjiypmWaw0/l+P8E0SIyAY7x6Rh&#10;pAC77XSywcK4J5/pUcZaJAiHAjU0MfaFlKFqyGJYuJ44eVfnLcYkfS2Nx2eC206ulMqkxZbTQoM9&#10;HRqqfsu71eDX9p6Zm1L58H3ifch9OY5e64/ZsP8CEWmI7/B/+2Q0ZCqHvzPpCMjt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nsjbAAAAA3AAAAA8AAAAAAAAAAAAAAAAA&#10;oQIAAGRycy9kb3ducmV2LnhtbFBLBQYAAAAABAAEAPkAAACOAwAAAAA=&#10;" strokecolor="black [3213]">
                    <v:stroke opacity="55769f"/>
                  </v:line>
                  <v:line id="Line 246" o:spid="_x0000_s1270" style="position:absolute;visibility:visible;mso-wrap-style:square" from="42527,151952" to="42528,15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SNdr4AAADcAAAADwAAAGRycy9kb3ducmV2LnhtbERPzYrCMBC+C75DGGFvmuihq11jKYLg&#10;bdnqAwzN2JZtJjWJ2r795iDs8eP73xej7cWTfOgca1ivFAji2pmOGw3Xy2m5BREissHeMWmYKEBx&#10;mM/2mBv34h96VrERKYRDjhraGIdcylC3ZDGs3ECcuJvzFmOCvpHG4yuF215ulMqkxY5TQ4sDHVuq&#10;f6uH1eA/7SMzd6V24/eZy7Dz1TR5rT8WY/kFItIY/8Vv99loyNZpfjqTjoA8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RI12vgAAANwAAAAPAAAAAAAAAAAAAAAAAKEC&#10;AABkcnMvZG93bnJldi54bWxQSwUGAAAAAAQABAD5AAAAjAMAAAAA&#10;" strokecolor="black [3213]">
                    <v:stroke opacity="55769f"/>
                  </v:line>
                  <v:line id="Line 247" o:spid="_x0000_s1271" style="position:absolute;visibility:visible;mso-wrap-style:square" from="42470,151962" to="42471,15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go7cEAAADcAAAADwAAAGRycy9kb3ducmV2LnhtbESPQYvCMBSE7wv+h/AEb2vSPXS1GkUE&#10;wZts1x/waJ5tsXmpSdT2328EYY/DzHzDrLeD7cSDfGgda8jmCgRx5UzLtYbz7+FzASJEZIOdY9Iw&#10;UoDtZvKxxsK4J//Qo4y1SBAOBWpoYuwLKUPVkMUwdz1x8i7OW4xJ+loaj88Et538UiqXFltOCw32&#10;tG+oupZ3q8F/23tubkoth9ORd2Hpy3H0Ws+mw24FItIQ/8Pv9tFoyLMMXmfSEZ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CCjtwQAAANwAAAAPAAAAAAAAAAAAAAAA&#10;AKECAABkcnMvZG93bnJldi54bWxQSwUGAAAAAAQABAD5AAAAjwMAAAAA&#10;" strokecolor="black [3213]">
                    <v:stroke opacity="55769f"/>
                  </v:line>
                  <v:shape id="Freeform 612" o:spid="_x0000_s1272" style="position:absolute;left:42119;top:151973;width:125;height:179;visibility:visible;mso-wrap-style:square;v-text-anchor:top" coordsize="12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49UsUA&#10;AADcAAAADwAAAGRycy9kb3ducmV2LnhtbESPQWsCMRSE74X+h/AK3mrWPUi7GqUtCj0orasXb4/k&#10;mY3dvCybVLf/vikUPA4z8w0zXw6+FRfqowusYDIuQBDrYBxbBYf9+vEJREzIBtvApOCHIiwX93dz&#10;rEy48o4udbIiQzhWqKBJqaukjLohj3EcOuLsnULvMWXZW2l6vGa4b2VZFFPp0XFeaLCjt4b0V/3t&#10;FQwfO6fdcWPL1ad93db6+Vy3W6VGD8PLDESiId3C/+13o2A6KeHvTD4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j1SxQAAANwAAAAPAAAAAAAAAAAAAAAAAJgCAABkcnMv&#10;ZG93bnJldi54bWxQSwUGAAAAAAQABAD1AAAAigMAAAAA&#10;" path="m79,l46,63,34,95,,137r23,10l34,137r,10l34,158r,11l46,169,68,158r,11l68,179r34,-21l125,116e" filled="f" strokecolor="black [3213]">
                    <v:stroke opacity="55769f"/>
                    <v:path arrowok="t" o:connecttype="custom" o:connectlocs="79,0;46,63;34,95;0,137;23,147;34,137;34,147;34,158;34,169;46,169;68,158;68,169;68,179;102,158;125,116" o:connectangles="0,0,0,0,0,0,0,0,0,0,0,0,0,0,0"/>
                  </v:shape>
                  <v:shape id="Freeform 613" o:spid="_x0000_s1273" style="position:absolute;left:42368;top:151973;width:136;height:200;visibility:visible;mso-wrap-style:square;v-text-anchor:top" coordsize="13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LjMQA&#10;AADcAAAADwAAAGRycy9kb3ducmV2LnhtbESPQWvCQBSE74L/YXmCF9GNFqSkrmJLld7EtMUeH9ln&#10;EpJ9m+6uJv33XUHwOMzMN8xq05tGXMn5yrKC+SwBQZxbXXGh4OtzN30G4QOyxsYyKfgjD5v1cLDC&#10;VNuOj3TNQiEihH2KCsoQ2lRKn5dk0M9sSxy9s3UGQ5SukNphF+GmkYskWUqDFceFElt6Kymvs4tR&#10;cPg5f5M5ZW5L2L2+6339O9nVSo1H/fYFRKA+PML39odWsJw/we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4S4zEAAAA3AAAAA8AAAAAAAAAAAAAAAAAmAIAAGRycy9k&#10;b3ducmV2LnhtbFBLBQYAAAAABAAEAPUAAACJAwAAAAA=&#10;" path="m,126r45,74l57,190,68,158r11,21l102,190r,-21l91,147r45,11l79,84,34,e" filled="f" strokecolor="black [3213]">
                    <v:stroke opacity="55769f"/>
                    <v:path arrowok="t" o:connecttype="custom" o:connectlocs="0,126;45,200;57,190;68,158;79,179;102,190;102,169;91,147;136,158;79,84;34,0" o:connectangles="0,0,0,0,0,0,0,0,0,0,0"/>
                  </v:shape>
                  <v:shape id="Freeform 614" o:spid="_x0000_s1274" style="position:absolute;left:42153;top:152099;width:102;height:201;visibility:visible;mso-wrap-style:square;v-text-anchor:top" coordsize="10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ZscUA&#10;AADcAAAADwAAAGRycy9kb3ducmV2LnhtbESPQWsCMRSE7wX/Q3iF3mpWWaxsjVKVFsGLrgWvj83r&#10;ZuvmZUnSdfvvG0HocZiZb5jFarCt6MmHxrGCyTgDQVw53XCt4PP0/jwHESKyxtYxKfilAKvl6GGB&#10;hXZXPlJfxlokCIcCFZgYu0LKUBmyGMauI07el/MWY5K+ltrjNcFtK6dZNpMWG04LBjvaGKou5Y9V&#10;sLu8rM9mW5+pz3yYftj8+7DPlXp6HN5eQUQa4n/43t5pBbNJDrc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1dmxxQAAANwAAAAPAAAAAAAAAAAAAAAAAJgCAABkcnMv&#10;ZG93bnJldi54bWxQSwUGAAAAAAQABAD1AAAAigMAAAAA&#10;" path="m102,l91,43,68,74,,169r79,32e" filled="f" strokecolor="black [3213]">
                    <v:stroke opacity="55769f"/>
                    <v:path arrowok="t" o:connecttype="custom" o:connectlocs="102,0;91,43;68,74;0,169;79,201" o:connectangles="0,0,0,0,0"/>
                  </v:shape>
                  <v:shape id="Freeform 615" o:spid="_x0000_s1275" style="position:absolute;left:42210;top:152152;width:169;height:211;visibility:visible;mso-wrap-style:square;v-text-anchor:top" coordsize="16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i+lMUA&#10;AADcAAAADwAAAGRycy9kb3ducmV2LnhtbESPzWrDMBCE74W8g9hAL6WRXbBJnCghBAI+pdQtOS/W&#10;1jaxVsZS/JOnrwqFHoeZ+YbZHSbTioF611hWEK8iEMSl1Q1XCr4+z69rEM4ja2wtk4KZHBz2i6cd&#10;ZtqO/EFD4SsRIOwyVFB732VSurImg25lO+LgfdveoA+yr6TucQxw08q3KEqlwYbDQo0dnWoqb8Xd&#10;KHgf05frPU6m/PKYZ3+KU7puUKnn5XTcgvA0+f/wXzvXCtI4gd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L6UxQAAANwAAAAPAAAAAAAAAAAAAAAAAJgCAABkcnMv&#10;ZG93bnJldi54bWxQSwUGAAAAAAQABAD1AAAAigMAAAAA&#10;" path="m68,l45,85,34,127,,180r45,10l90,211r46,-21l169,180,147,127,124,85,113,53,102,e" filled="f" strokecolor="black [3213]">
                    <v:stroke opacity="55769f"/>
                    <v:path arrowok="t" o:connecttype="custom" o:connectlocs="68,0;45,85;34,127;0,180;45,190;90,211;136,190;169,180;147,127;124,85;113,53;102,0" o:connectangles="0,0,0,0,0,0,0,0,0,0,0,0"/>
                  </v:shape>
                  <v:shape id="Freeform 616" o:spid="_x0000_s1276" style="position:absolute;left:42357;top:152099;width:68;height:201;visibility:visible;mso-wrap-style:square;v-text-anchor:top" coordsize="6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2gcMA&#10;AADcAAAADwAAAGRycy9kb3ducmV2LnhtbESP3YrCMBSE7wXfIZwF7zR10bJbjeIKgiD4013vD83Z&#10;ttqclCZqfXsjCF4OM/MNM523phJXalxpWcFwEIEgzqwuOVfw97vqf4FwHlljZZkU3MnBfNbtTDHR&#10;9sYHuqY+FwHCLkEFhfd1IqXLCjLoBrYmDt6/bQz6IJtc6gZvAW4q+RlFsTRYclgosKZlQdk5vRgF&#10;Oj9tvk/j1fln1+7N6IiXO9NWqd5Hu5iA8NT6d/jVXmsF8TCG55lw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F2gcMAAADcAAAADwAAAAAAAAAAAAAAAACYAgAAZHJzL2Rv&#10;d25yZXYueG1sUEsFBgAAAAAEAAQA9QAAAIgDAAAAAA==&#10;" path="m,l11,53,22,95r12,32l68,169,34,190,11,201e" filled="f" strokecolor="black [3213]">
                    <v:stroke opacity="55769f"/>
                    <v:path arrowok="t" o:connecttype="custom" o:connectlocs="0,0;11,53;22,95;34,127;68,169;34,190;11,201" o:connectangles="0,0,0,0,0,0,0"/>
                  </v:shape>
                  <v:shape id="Freeform 617" o:spid="_x0000_s1277" style="position:absolute;left:42402;top:151740;width:294;height:560;visibility:visible;mso-wrap-style:square;v-text-anchor:top" coordsize="294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6m8MMA&#10;AADcAAAADwAAAGRycy9kb3ducmV2LnhtbESP0WoCMRRE3wv+Q7hC32qiFGu3RhGp1Der7QdcNrfZ&#10;pZubNYnr6tebQsHHYWbOMPNl7xrRUYi1Zw3jkQJBXHpTs9Xw/bV5moGICdlg45k0XCjCcjF4mGNh&#10;/Jn31B2SFRnCsUANVUptIWUsK3IYR74lzt6PDw5TlsFKE/Cc4a6RE6Wm0mHNeaHCltYVlb+Hk9Og&#10;dub9+Hy1tPHbEPYfr5+qO1mtH4f96g1Eoj7dw//trdEwHb/A35l8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6m8MMAAADcAAAADwAAAAAAAAAAAAAAAACYAgAAZHJzL2Rv&#10;d25yZXYueG1sUEsFBgAAAAAEAAQA9QAAAIgDAAAAAA==&#10;" path="m,127r57,l79,116r23,-10l91,74r,-21l91,43,102,21r11,l125,11,158,r12,l192,r23,l238,11r11,10l260,53r12,21l283,116r,381l283,528r11,21l294,560r-11,l260,549,249,528,226,497r-11,l204,486,192,475,170,444,147,433,136,423,125,412r,-42l125,285r-12,11l102,296r-23,l68,275,57,296r-12,l23,285e" filled="f" strokecolor="black [3213]">
                    <v:stroke opacity="55769f"/>
                    <v:path arrowok="t" o:connecttype="custom" o:connectlocs="0,127;57,127;79,116;102,106;91,74;91,53;91,43;102,21;113,21;125,11;158,0;170,0;192,0;215,0;238,11;249,21;260,53;272,74;283,116;283,497;283,528;294,549;294,560;283,560;260,549;249,528;226,497;215,497;204,486;192,475;170,444;147,433;136,423;125,412;125,370;125,285;113,296;102,296;79,296;68,275;57,296;45,296;23,285" o:connectangles="0,0,0,0,0,0,0,0,0,0,0,0,0,0,0,0,0,0,0,0,0,0,0,0,0,0,0,0,0,0,0,0,0,0,0,0,0,0,0,0,0,0,0"/>
                  </v:shape>
                  <v:shape id="Freeform 618" o:spid="_x0000_s1278" style="position:absolute;left:41904;top:151730;width:306;height:559;visibility:visible;mso-wrap-style:square;v-text-anchor:top" coordsize="306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mG28QA&#10;AADcAAAADwAAAGRycy9kb3ducmV2LnhtbERPTWsCMRC9F/ofwhS8FM1qQepqFBFEkXrQVsXbsBmz&#10;224m6ybq+u/NQejx8b5Hk8aW4kq1Lxwr6HYSEMSZ0wUbBT/f8/YnCB+QNZaOScGdPEzGry8jTLW7&#10;8Yau22BEDGGfooI8hCqV0mc5WfQdVxFH7uRqiyHC2khd4y2G21L2kqQvLRYcG3KsaJZT9re9WAW7&#10;xf7+e9YfXwejeb0anI69d3NUqvXWTIcgAjXhX/x0L7WCfjeujWfiEZDj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phtvEAAAA3AAAAA8AAAAAAAAAAAAAAAAAmAIAAGRycy9k&#10;b3ducmV2LnhtbFBLBQYAAAAABAAEAPUAAACJAwAAAAA=&#10;" path="m272,285r,10l261,295r-23,l227,285r,10l204,306,193,295,181,285r-11,42l170,369r-23,32l125,422r-12,21l113,464,91,475,68,485,57,507,46,528,23,549,,559,,538,12,517r,-401l12,84,23,63,34,42,46,31,68,10r23,l113,r23,10l170,21r23,l204,31r,22l204,63r,21l193,95r56,31l306,137e" filled="f" strokecolor="black [3213]">
                    <v:stroke opacity="55769f"/>
                    <v:path arrowok="t" o:connecttype="custom" o:connectlocs="272,285;272,295;261,295;238,295;227,285;227,295;204,306;193,295;181,285;170,327;170,369;147,401;125,422;113,443;113,464;91,475;68,485;57,507;46,528;23,549;0,559;0,538;12,517;12,116;12,84;23,63;34,42;46,31;68,10;91,10;113,0;136,10;170,21;193,21;204,31;204,53;204,63;204,84;193,95;249,126;306,137" o:connectangles="0,0,0,0,0,0,0,0,0,0,0,0,0,0,0,0,0,0,0,0,0,0,0,0,0,0,0,0,0,0,0,0,0,0,0,0,0,0,0,0,0"/>
                  </v:shape>
                  <v:shape id="Freeform 619" o:spid="_x0000_s1279" style="position:absolute;left:42006;top:152110;width:170;height:179;visibility:visible;mso-wrap-style:square;v-text-anchor:top" coordsize="17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YtMQA&#10;AADcAAAADwAAAGRycy9kb3ducmV2LnhtbESPT4vCMBTE78J+h/AEbzZVwV2rUURU3Jv/QL09m2db&#10;tnkpTdT67TfCwh6HmfkNM5k1phQPql1hWUEvikEQp1YXnCk4HlbdLxDOI2ssLZOCFzmYTT9aE0y0&#10;ffKOHnufiQBhl6CC3PsqkdKlORl0ka2Ig3eztUEfZJ1JXeMzwE0p+3E8lAYLDgs5VrTIKf3Z342C&#10;bL2Usn/a3j+/r6vBZbM+a1dapTrtZj4G4anx/+G/9kYrGPZG8D4Tj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hGLTEAAAA3AAAAA8AAAAAAAAAAAAAAAAAmAIAAGRycy9k&#10;b3ducmV2LnhtbFBLBQYAAAAABAAEAPUAAACJAwAAAAA=&#10;" path="m147,l57,105r-12,l23,105r-12,l11,116r,l11,127,,127r23,l23,127r11,l23,137r-12,l11,148r,10l11,158r,l23,169r11,l45,158r,-10l45,137r,-10l57,127r,l57,148r,10l57,169r11,10l68,179,79,169r12,l102,169,91,158,68,137r,-10l68,127r23,10l91,137r11,11l113,148r,l113,137r12,-10l125,127r-12,l102,127r,l79,116r,l170,21e" filled="f" strokecolor="black [3213]">
                    <v:stroke opacity="55769f"/>
                    <v:path arrowok="t" o:connecttype="custom" o:connectlocs="147,0;57,105;45,105;23,105;11,105;11,116;11,116;11,127;0,127;23,127;23,127;34,127;23,137;11,137;11,148;11,158;11,158;11,158;23,169;34,169;45,158;45,148;45,137;45,127;57,127;57,127;57,148;57,158;57,169;68,179;68,179;79,169;91,169;102,169;91,158;68,137;68,127;68,127;91,137;91,137;102,148;113,148;113,148;113,137;125,127;125,127;113,127;102,127;102,127;79,116;79,116;170,21" o:connectangles="0,0,0,0,0,0,0,0,0,0,0,0,0,0,0,0,0,0,0,0,0,0,0,0,0,0,0,0,0,0,0,0,0,0,0,0,0,0,0,0,0,0,0,0,0,0,0,0,0,0,0,0"/>
                  </v:shape>
                  <v:shape id="Freeform 620" o:spid="_x0000_s1280" style="position:absolute;left:42119;top:152237;width:23;height:31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Jkr0A&#10;AADcAAAADwAAAGRycy9kb3ducmV2LnhtbERPvQrCMBDeBd8hnOCmqYJFq1FEEFwcrA66nc3ZFptL&#10;aaKtb28GwfHj+19tOlOJNzWutKxgMo5AEGdWl5wruJz3ozkI55E1VpZJwYccbNb93goTbVs+0Tv1&#10;uQgh7BJUUHhfJ1K6rCCDbmxr4sA9bGPQB9jkUjfYhnBTyWkUxdJgyaGhwJp2BWXP9GUULNLZ68DH&#10;fRR316O8t/6GzsyUGg667RKEp87/xT/3QSuIp2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dOJkr0AAADcAAAADwAAAAAAAAAAAAAAAACYAgAAZHJzL2Rvd25yZXYu&#10;eG1sUEsFBgAAAAAEAAQA9QAAAIIDAAAAAA==&#10;" path="m,21l,,12,,23,10r,11l12,31r,l12,21,,21xe" filled="f" strokecolor="black [3213]">
                    <v:stroke opacity="55769f"/>
                    <v:path arrowok="t" o:connecttype="custom" o:connectlocs="0,21;0,0;12,0;23,10;23,21;12,31;12,31;12,21;0,21" o:connectangles="0,0,0,0,0,0,0,0,0"/>
                  </v:shape>
                  <v:shape id="Freeform 621" o:spid="_x0000_s1281" style="position:absolute;left:41984;top:152226;width:33;height:21;visibility:visible;mso-wrap-style:square;v-text-anchor:top" coordsize="3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zv8MA&#10;AADcAAAADwAAAGRycy9kb3ducmV2LnhtbESPT2vCQBTE70K/w/KE3nQToVGiGxFLofVUtZfeHtmX&#10;P5h9G7KvGr+9Wyj0OMzMb5jNdnSdutIQWs8G0nkCirj0tuXawNf5bbYCFQTZYueZDNwpwLZ4mmww&#10;t/7GR7qepFYRwiFHA41In2sdyoYchrnviaNX+cGhRDnU2g54i3DX6UWSZNphy3GhwZ72DZWX048z&#10;ENL7q3x3Y/Xp9UtaysdhuafMmOfpuFuDEhrlP/zXfrcGskUKv2fiEd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tzv8MAAADcAAAADwAAAAAAAAAAAAAAAACYAgAAZHJzL2Rv&#10;d25yZXYueG1sUEsFBgAAAAAEAAQA9QAAAIgDAAAAAA==&#10;" path="m,21l11,11r11,l33,11,33,r,l22,,11,,,11,,21xe" filled="f" strokecolor="black [3213]">
                    <v:stroke opacity="55769f"/>
                    <v:path arrowok="t" o:connecttype="custom" o:connectlocs="0,21;11,11;22,11;33,11;33,0;33,0;22,0;11,0;0,11;0,21" o:connectangles="0,0,0,0,0,0,0,0,0,0"/>
                  </v:shape>
                  <v:shape id="Freeform 622" o:spid="_x0000_s1282" style="position:absolute;left:42006;top:152268;width:23;height:32;visibility:visible;mso-wrap-style:square;v-text-anchor:top" coordsize="2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tE8YA&#10;AADcAAAADwAAAGRycy9kb3ducmV2LnhtbESPQUvDQBSE70L/w/IKXsRumkOQ2G2R0oDgQW1z8fbM&#10;vmZTs2/D7qaJ/94VBI/DzHzDbHaz7cWVfOgcK1ivMhDEjdMdtwrqU3X/ACJEZI29Y1LwTQF228XN&#10;BkvtJn6n6zG2IkE4lKjAxDiUUobGkMWwcgNx8s7OW4xJ+lZqj1OC217mWVZIix2nBYMD7Q01X8fR&#10;KpjvpuL17WNvqpEqfxnN4eWzrpW6Xc5PjyAizfE//Nd+1gqKPIffM+k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mtE8YAAADcAAAADwAAAAAAAAAAAAAAAACYAgAAZHJz&#10;L2Rvd25yZXYueG1sUEsFBgAAAAAEAAQA9QAAAIsDAAAAAA==&#10;" path="m23,11l11,,,11,,21r11,l11,32r,-11l11,21,23,11xe" filled="f" strokecolor="black [3213]">
                    <v:stroke opacity="55769f"/>
                    <v:path arrowok="t" o:connecttype="custom" o:connectlocs="23,11;11,0;0,11;0,21;11,21;11,32;11,21;11,21;23,11" o:connectangles="0,0,0,0,0,0,0,0,0"/>
                  </v:shape>
                  <v:shape id="Freeform 623" o:spid="_x0000_s1283" style="position:absolute;left:42074;top:152279;width:34;height:31;visibility:visible;mso-wrap-style:square;v-text-anchor:top" coordsize="3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RRbcQA&#10;AADcAAAADwAAAGRycy9kb3ducmV2LnhtbESPT2vCQBTE70K/w/IK3uqmCmpTVylS/53EWHp+ZF+y&#10;odm3Ibtq9NO7QsHjMDO/YWaLztbiTK2vHCt4HyQgiHOnKy4V/BxXb1MQPiBrrB2Tgit5WMxfejNM&#10;tbvwgc5ZKEWEsE9RgQmhSaX0uSGLfuAa4ugVrrUYomxLqVu8RLit5TBJxtJixXHBYENLQ/lfdrIK&#10;5O3wbfa7/IPDuuiKze9k2WQTpfqv3dcniEBdeIb/21utYDwcweN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EUW3EAAAA3AAAAA8AAAAAAAAAAAAAAAAAmAIAAGRycy9k&#10;b3ducmV2LnhtbFBLBQYAAAAABAAEAPUAAACJAwAAAAA=&#10;" path="m23,l11,,,10r,l11,10r,11l23,31,34,21r,-11l34,10,23,xe" filled="f" strokecolor="black [3213]">
                    <v:stroke opacity="55769f"/>
                    <v:path arrowok="t" o:connecttype="custom" o:connectlocs="23,0;11,0;0,10;0,10;11,10;11,21;23,31;34,21;34,10;34,10;23,0" o:connectangles="0,0,0,0,0,0,0,0,0,0,0"/>
                  </v:shape>
                  <v:shape id="Freeform 624" o:spid="_x0000_s1284" style="position:absolute;left:42436;top:152110;width:147;height:190;visibility:visible;mso-wrap-style:square;v-text-anchor:top" coordsize="147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TNu8QA&#10;AADcAAAADwAAAGRycy9kb3ducmV2LnhtbESPQWvCQBSE74L/YXmCl6IbtUobXUXFgniRaOn5mX0m&#10;wezbmF01/fduoeBxmJlvmNmiMaW4U+0KywoG/QgEcWp1wZmC7+NX7wOE88gaS8uk4JccLObt1gxj&#10;bR+c0P3gMxEg7GJUkHtfxVK6NCeDrm8r4uCdbW3QB1lnUtf4CHBTymEUTaTBgsNCjhWtc0ovh5tR&#10;kIzeNj+rG115l3yuovGGTsc9KdXtNMspCE+Nf4X/21utYDJ8h7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0zbvEAAAA3AAAAA8AAAAAAAAAAAAAAAAAmAIAAGRycy9k&#10;b3ducmV2LnhtbFBLBQYAAAAABAAEAPUAAACJAwAAAAA=&#10;" path="m34,l57,53r34,63l102,116r,l124,116r12,l147,116r,11l147,127r,10l147,137r-11,l124,137r-11,l136,148r11,10l147,158r,11l136,169r-12,10l113,179r,-10l102,158r,-10l102,137r-11,l91,158r,11l91,179r,11l79,190,68,179r-11,l57,179r,-10l68,158,79,137r,l79,137r-11,l57,148r,10l45,158,34,148r,l34,137r,l34,137,45,127r23,l68,116,,32e" filled="f" strokecolor="black [3213]">
                    <v:stroke opacity="55769f"/>
                    <v:path arrowok="t" o:connecttype="custom" o:connectlocs="34,0;57,53;91,116;102,116;102,116;124,116;136,116;147,116;147,127;147,127;147,137;147,137;136,137;124,137;113,137;136,148;147,158;147,158;147,169;136,169;124,179;113,179;113,169;102,158;102,148;102,137;91,137;91,158;91,169;91,179;91,190;79,190;68,179;57,179;57,179;57,169;68,158;79,137;79,137;79,137;68,137;57,148;57,158;45,158;34,148;34,148;34,137;34,137;34,137;45,127;68,127;68,116;0,32" o:connectangles="0,0,0,0,0,0,0,0,0,0,0,0,0,0,0,0,0,0,0,0,0,0,0,0,0,0,0,0,0,0,0,0,0,0,0,0,0,0,0,0,0,0,0,0,0,0,0,0,0,0,0,0,0"/>
                  </v:shape>
                  <v:shape id="Freeform 625" o:spid="_x0000_s1285" style="position:absolute;left:42447;top:152258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DFsYA&#10;AADcAAAADwAAAGRycy9kb3ducmV2LnhtbESP3WrCQBSE74W+w3IKvRHdNNLUplmlSK3SO6MPcMie&#10;/JDs2ZDdaurTd4WCl8PMfMNk69F04kyDaywreJ5HIIgLqxuuFJyO29kShPPIGjvLpOCXHKxXD5MM&#10;U20vfKBz7isRIOxSVFB736dSuqImg25ue+LglXYw6IMcKqkHvAS46WQcRYk02HBYqLGnTU1Fm/8Y&#10;BfH0KhevhzbfNW/j1/em7D7L6Vapp8fx4x2Ep9Hfw//tvVaQxC9wO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sDFsYAAADcAAAADwAAAAAAAAAAAAAAAACYAgAAZHJz&#10;L2Rvd25yZXYueG1sUEsFBgAAAAAEAAQA9QAAAIsDAAAAAA==&#10;" path="m23,10l23,,12,r,l,10r,l12,21r,-11l12,10r11,xe" filled="f" strokecolor="black [3213]">
                    <v:stroke opacity="55769f"/>
                    <v:path arrowok="t" o:connecttype="custom" o:connectlocs="23,10;23,0;12,0;12,0;0,10;0,10;12,21;12,10;12,10;23,10" o:connectangles="0,0,0,0,0,0,0,0,0,0"/>
                  </v:shape>
                  <v:shape id="Freeform 626" o:spid="_x0000_s1286" style="position:absolute;left:42572;top:152237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eYMUA&#10;AADcAAAADwAAAGRycy9kb3ducmV2LnhtbESPS2vDMBCE74H+B7GF3hI5OZjgRjZpIaXklEdNr4u1&#10;frTWyrGURM2vrwqBHoeZ+YZZFcH04kKj6ywrmM8SEMSV1R03Cj6Om+kShPPIGnvLpOCHHBT5w2SF&#10;mbZX3tPl4BsRIewyVNB6P2RSuqolg25mB+Lo1XY06KMcG6lHvEa46eUiSVJpsOO40OJAry1V34ez&#10;UVB/3d7C57pGWyZzOr2Uu9s27JR6egzrZxCegv8P39vvWkG6SO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h5gxQAAANwAAAAPAAAAAAAAAAAAAAAAAJgCAABkcnMv&#10;ZG93bnJldi54bWxQSwUGAAAAAAQABAD1AAAAigMAAAAA&#10;" path="m22,21l11,10r,l,10,,,11,,22,r,10l22,21xe" filled="f" strokecolor="black [3213]">
                    <v:stroke opacity="55769f"/>
                    <v:path arrowok="t" o:connecttype="custom" o:connectlocs="22,21;11,10;11,10;0,10;0,0;11,0;22,0;22,10;22,21" o:connectangles="0,0,0,0,0,0,0,0,0"/>
                  </v:shape>
                  <v:shape id="Freeform 627" o:spid="_x0000_s1287" style="position:absolute;left:42560;top:152289;width:23;height:32;visibility:visible;mso-wrap-style:square;v-text-anchor:top" coordsize="2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4Oi8YA&#10;AADcAAAADwAAAGRycy9kb3ducmV2LnhtbESPQUvDQBSE74L/YXlCL2I39hAldlukGBB6aK25eHtm&#10;n9lo9m3Y3TTpv+8WCh6HmfmGWa4n24kj+dA6VvA4z0AQ10633CioPsuHZxAhImvsHJOCEwVYr25v&#10;llhoN/IHHQ+xEQnCoUAFJsa+kDLUhiyGueuJk/fjvMWYpG+k9jgmuO3kIstyabHltGCwp42h+u8w&#10;WAXT/Zjv9l8bUw5U+t/BvG2/q0qp2d30+gIi0hT/w9f2u1aQL57gciYdAbk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4Oi8YAAADcAAAADwAAAAAAAAAAAAAAAACYAgAAZHJz&#10;L2Rvd25yZXYueG1sUEsFBgAAAAAEAAQA9QAAAIsDAAAAAA==&#10;" path="m,l12,,23,r,11l12,32r,-21l,11,,xe" filled="f" strokecolor="black [3213]">
                    <v:stroke opacity="55769f"/>
                    <v:path arrowok="t" o:connecttype="custom" o:connectlocs="0,0;12,0;23,0;23,11;12,32;12,11;0,11;0,0" o:connectangles="0,0,0,0,0,0,0,0"/>
                  </v:shape>
                  <v:shape id="Freeform 628" o:spid="_x0000_s1288" style="position:absolute;left:42481;top:152289;width:34;height:32;visibility:visible;mso-wrap-style:square;v-text-anchor:top" coordsize="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Z6ZcEA&#10;AADcAAAADwAAAGRycy9kb3ducmV2LnhtbERPz2vCMBS+D/wfwht4W1MVitZGGW5KTxvqdn80z7bY&#10;vJQktt1/vxwGO358v4v9ZDoxkPOtZQWLJAVBXFndcq3g63p8WYPwAVljZ5kU/JCH/W72VGCu7chn&#10;Gi6hFjGEfY4KmhD6XEpfNWTQJ7YnjtzNOoMhQldL7XCM4aaTyzTNpMGWY0ODPR0aqu6Xh1Gw3iy6&#10;U+mmt/H987u+l/Kxas2HUvPn6XULItAU/sV/7lIryJZxbTwTj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GemXBAAAA3AAAAA8AAAAAAAAAAAAAAAAAmAIAAGRycy9kb3du&#10;cmV2LnhtbFBLBQYAAAAABAAEAPUAAACGAwAAAAA=&#10;" path="m12,l23,,34,11r,l23,21r,l12,32r,-11l,21,12,11,12,xe" filled="f" strokecolor="black [3213]">
                    <v:stroke opacity="55769f"/>
                    <v:path arrowok="t" o:connecttype="custom" o:connectlocs="12,0;23,0;34,11;34,11;23,21;23,21;12,32;12,21;0,21;12,11;12,0" o:connectangles="0,0,0,0,0,0,0,0,0,0,0"/>
                  </v:shape>
                  <v:shape id="Freeform 629" o:spid="_x0000_s1289" style="position:absolute;left:43251;top:152532;width:11;height:1;visibility:visible;mso-wrap-style:square;v-text-anchor:top" coordsize="1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wAMgA&#10;AADcAAAADwAAAGRycy9kb3ducmV2LnhtbESPS0/DMBCE75X4D9YicWud5tA2IU4FRUCLQC3leVzF&#10;m4car6PYtOHfYyQkjqOZ+UaTLQfTiiP1rrGsYDqJQBAXVjdcKXh9uR0vQDiPrLG1TAq+ycEyPxtl&#10;mGp74mc67n0lAoRdigpq77tUSlfUZNBNbEccvNL2Bn2QfSV1j6cAN62Mo2gmDTYcFmrsaFVTcdh/&#10;GQXz2JZ093Z/87TdPH687xL7cD39VOrifLi6BOFp8P/hv/ZaK5jFCfyeCUdA5j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u7AAyAAAANwAAAAPAAAAAAAAAAAAAAAAAJgCAABk&#10;cnMvZG93bnJldi54bWxQSwUGAAAAAAQABAD1AAAAjQMAAAAA&#10;" path="m,l,,11,e" filled="f" strokecolor="black [3213]">
                    <v:stroke opacity="55769f"/>
                    <v:path arrowok="t" o:connecttype="custom" o:connectlocs="0,0;0,0;11,0" o:connectangles="0,0,0"/>
                  </v:shape>
                  <v:shape id="Freeform 630" o:spid="_x0000_s1290" style="position:absolute;left:42278;top:151709;width:11;height:10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pWPcIA&#10;AADcAAAADwAAAGRycy9kb3ducmV2LnhtbERPTYvCMBC9C/6HMIIXWVMriHSNIsriHvRgFZe9Dc3Y&#10;FptJaLLa/ffmIHh8vO/FqjONuFPra8sKJuMEBHFhdc2lgvPp62MOwgdkjY1lUvBPHlbLfm+BmbYP&#10;PtI9D6WIIewzVFCF4DIpfVGRQT+2jjhyV9saDBG2pdQtPmK4aWSaJDNpsObYUKGjTUXFLf8zCtKR&#10;/9mY7f5y2Dn7646pv9p5odRw0K0/QQTqwlv8cn9rBbNpnB/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SlY9wgAAANwAAAAPAAAAAAAAAAAAAAAAAJgCAABkcnMvZG93&#10;bnJldi54bWxQSwUGAAAAAAQABAD1AAAAhwMAAAAA&#10;" path="m,10l11,r,e" filled="f" strokecolor="black [3213]">
                    <v:stroke opacity="55769f"/>
                    <v:path arrowok="t" o:connecttype="custom" o:connectlocs="0,10;11,0;11,0" o:connectangles="0,0,0"/>
                  </v:shape>
                  <v:line id="Line 267" o:spid="_x0000_s1291" style="position:absolute;flip:y;visibility:visible;mso-wrap-style:square" from="42934,152152" to="42979,15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bcHcQAAADcAAAADwAAAGRycy9kb3ducmV2LnhtbESPT4vCMBTE7wt+h/CEva2pK4hUo4i1&#10;4GFh8Q/o8dE8m2LzUpqsbb/9ZmHB4zAzv2FWm97W4kmtrxwrmE4SEMSF0xWXCi7n/GMBwgdkjbVj&#10;UjCQh8169LbCVLuOj/Q8hVJECPsUFZgQmlRKXxiy6CeuIY7e3bUWQ5RtKXWLXYTbWn4myVxarDgu&#10;GGxoZ6h4nH6sgkzfs67ov9xgsv2xvuZuyL9vSr2P++0SRKA+vML/7YNWMJ9N4e9MP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1twdxAAAANwAAAAPAAAAAAAAAAAA&#10;AAAAAKECAABkcnMvZG93bnJldi54bWxQSwUGAAAAAAQABAD5AAAAkgMAAAAA&#10;" strokecolor="black [3213]">
                    <v:stroke opacity="55769f"/>
                  </v:line>
                  <v:line id="Line 268" o:spid="_x0000_s1292" style="position:absolute;visibility:visible;mso-wrap-style:square" from="42945,152226" to="43002,152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/q+sEAAADcAAAADwAAAGRycy9kb3ducmV2LnhtbESP0YrCMBRE34X9h3AX9k2TdaFqNYoI&#10;gm+L1Q+4NNe22Nx0k6jt328EwcdhZs4wq01vW3EnHxrHGr4nCgRx6UzDlYbzaT+egwgR2WDrmDQM&#10;FGCz/hitMDfuwUe6F7ESCcIhRw11jF0uZShrshgmriNO3sV5izFJX0nj8ZHgtpVTpTJpseG0UGNH&#10;u5rKa3GzGvzM3jLzp9Si/z3wNix8MQxe66/PfrsEEamP7/CrfTAasp8p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b+r6wQAAANwAAAAPAAAAAAAAAAAAAAAA&#10;AKECAABkcnMvZG93bnJldi54bWxQSwUGAAAAAAQABAD5AAAAjwMAAAAA&#10;" strokecolor="black [3213]">
                    <v:stroke opacity="55769f"/>
                  </v:line>
                  <v:line id="Line 269" o:spid="_x0000_s1293" style="position:absolute;visibility:visible;mso-wrap-style:square" from="42922,152247" to="42923,152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NPYcEAAADcAAAADwAAAGRycy9kb3ducmV2LnhtbESP0YrCMBRE34X9h3AXfNNkV6hajSIL&#10;gm+L1Q+4NNe22Nx0k6jt328EwcdhZs4w621vW3EnHxrHGr6mCgRx6UzDlYbzaT9ZgAgR2WDrmDQM&#10;FGC7+RitMTfuwUe6F7ESCcIhRw11jF0uZShrshimriNO3sV5izFJX0nj8ZHgtpXfSmXSYsNpocaO&#10;fmoqr8XNavBze8vMn1LL/vfAu7D0xTB4rcef/W4FIlIf3+FX+2A0ZLMZPM+kI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I09hwQAAANwAAAAPAAAAAAAAAAAAAAAA&#10;AKECAABkcnMvZG93bnJldi54bWxQSwUGAAAAAAQABAD5AAAAjwMAAAAA&#10;" strokecolor="black [3213]">
                    <v:stroke opacity="55769f"/>
                  </v:line>
                  <v:line id="Line 270" o:spid="_x0000_s1294" style="position:absolute;flip:x;visibility:visible;mso-wrap-style:square" from="42821,152226" to="42889,152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F/hcUAAADcAAAADwAAAGRycy9kb3ducmV2LnhtbESPT2vCQBTE7wW/w/IEb3WjFpHoKmIa&#10;6KFQ/AN6fGSf2WD2bchuTfLtu4VCj8PM/IbZ7Hpbiye1vnKsYDZNQBAXTldcKric89cVCB+QNdaO&#10;ScFAHnbb0csGU+06PtLzFEoRIexTVGBCaFIpfWHIop+6hjh6d9daDFG2pdQtdhFuazlPkqW0WHFc&#10;MNjQwVDxOH1bBZm+Z13Rf7rBZO/H+pq7If+6KTUZ9/s1iEB9+A//tT+0guXiDX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F/hcUAAADcAAAADwAAAAAAAAAA&#10;AAAAAAChAgAAZHJzL2Rvd25yZXYueG1sUEsFBgAAAAAEAAQA+QAAAJMDAAAAAA==&#10;" strokecolor="black [3213]">
                    <v:stroke opacity="55769f"/>
                  </v:line>
                  <v:shape id="Freeform 635" o:spid="_x0000_s1295" style="position:absolute;left:42889;top:152194;width:56;height:53;visibility:visible;mso-wrap-style:square;v-text-anchor:top" coordsize="5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jBMUA&#10;AADcAAAADwAAAGRycy9kb3ducmV2LnhtbESPQWvCQBSE74X+h+UVequbtmhrdJWQUhEPklrx/Mi+&#10;JsHs27C7jfHfu4LgcZiZb5j5cjCt6Mn5xrKC11ECgri0uuFKwf73++UThA/IGlvLpOBMHpaLx4c5&#10;ptqe+If6XahEhLBPUUEdQpdK6cuaDPqR7Yij92edwRClq6R2eIpw08q3JJlIgw3HhRo7ymsqj7t/&#10;o6A4HLfe5NnUrLotttnH5ssXqNTz05DNQAQawj18a6+1gsn7GK5n4hG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2MExQAAANwAAAAPAAAAAAAAAAAAAAAAAJgCAABkcnMv&#10;ZG93bnJldi54bWxQSwUGAAAAAAQABAD1AAAAigMAAAAA&#10;" path="m11,l,21,,32,11,43,33,53,45,43,56,32r,-11l56,11,45,,33,r,l11,xe" filled="f" strokecolor="black [3213]">
                    <v:stroke opacity="55769f"/>
                    <v:path arrowok="t" o:connecttype="custom" o:connectlocs="11,0;0,21;0,32;11,43;33,53;45,43;56,32;56,21;56,11;45,0;33,0;33,0;11,0" o:connectangles="0,0,0,0,0,0,0,0,0,0,0,0,0"/>
                  </v:shape>
                  <v:shape id="Freeform 636" o:spid="_x0000_s1296" style="position:absolute;left:42832;top:152142;width:181;height:158;visibility:visible;mso-wrap-style:square;v-text-anchor:top" coordsize="18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Zx0MUA&#10;AADcAAAADwAAAGRycy9kb3ducmV2LnhtbESPT4vCMBTE74LfITzBi6zp+qdI1yjFRZEeBHW9P5q3&#10;bbF5KU3U+u03C4LHYWZ+wyzXnanFnVpXWVbwOY5AEOdWV1wo+DlvPxYgnEfWWFsmBU9ysF71e0tM&#10;tH3wke4nX4gAYZeggtL7JpHS5SUZdGPbEAfv17YGfZBtIXWLjwA3tZxEUSwNVhwWSmxoU1J+Pd2M&#10;gmye4XyTfV9Hs33aXM6Hwy7Nb0oNB136BcJT59/hV3uvFcTTGP7Ph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5nHQxQAAANwAAAAPAAAAAAAAAAAAAAAAAJgCAABkcnMv&#10;ZG93bnJldi54bWxQSwUGAAAAAAQABAD1AAAAigMAAAAA&#10;" path="m68,52l45,31r,-10l45,10r,l57,,79,r23,l113,r,l124,10r,11l124,31,102,52,124,31,136,21r11,l147,31r11,l158,42r12,10l170,73r11,l170,84r,11l158,95,113,84r34,11l158,105r,11l158,116r,10l147,126r-11,11l124,158r-11,l102,158,90,147r,-10l90,105r,21l79,147,68,158r-11,l57,158r-12,l34,137,23,126,11,116r,-11l11,105,34,95,57,84,34,95r-23,l,95,,84,,73r,l,63,,52,11,42r,-11l23,31r11,l45,31,68,52xe" filled="f" strokecolor="black [3213]">
                    <v:stroke opacity="55769f"/>
                    <v:path arrowok="t" o:connecttype="custom" o:connectlocs="45,31;45,10;57,0;102,0;113,0;124,21;102,52;136,21;147,31;158,42;170,73;170,84;158,95;147,95;158,116;158,126;136,137;113,158;90,147;90,105;79,147;57,158;45,158;23,126;11,105;34,95;34,95;0,95;0,73;0,63;11,42;23,31;45,31" o:connectangles="0,0,0,0,0,0,0,0,0,0,0,0,0,0,0,0,0,0,0,0,0,0,0,0,0,0,0,0,0,0,0,0,0"/>
                  </v:shape>
                  <v:line id="Line 273" o:spid="_x0000_s1297" style="position:absolute;flip:x y;visibility:visible;mso-wrap-style:square" from="42866,152152" to="42900,15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3k6MQAAADcAAAADwAAAGRycy9kb3ducmV2LnhtbESPQWvCQBSE74L/YXlCb2bTFtRGVxGp&#10;xJNQtZ4f2ddsMPs2ZleN/vpuoeBxmJlvmNmis7W4UusrxwpekxQEceF0xaWCw349nIDwAVlj7ZgU&#10;3MnDYt7vzTDT7sZfdN2FUkQI+wwVmBCaTEpfGLLoE9cQR+/HtRZDlG0pdYu3CLe1fEvTkbRYcVww&#10;2NDKUHHaXayC7aPD1N7r08f4Mz/m22+zys9GqZdBt5yCCNSFZ/i/vdEKRu9j+DsTj4C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DeToxAAAANwAAAAPAAAAAAAAAAAA&#10;AAAAAKECAABkcnMvZG93bnJldi54bWxQSwUGAAAAAAQABAD5AAAAkgMAAAAA&#10;" strokecolor="black [3213]">
                    <v:stroke opacity="55769f"/>
                  </v:line>
                  <v:shape id="Freeform 638" o:spid="_x0000_s1298" style="position:absolute;left:43104;top:151614;width:192;height:169;visibility:visible;mso-wrap-style:square;v-text-anchor:top" coordsize="192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e1sMA&#10;AADcAAAADwAAAGRycy9kb3ducmV2LnhtbERPTW+CQBC9m/Q/bKZJL0aXqqGGuhBaY2mPVQ89TtgR&#10;COwsYVeh/757aOLx5X3vssl04kaDaywreF5GIIhLqxuuFJxPh8UWhPPIGjvLpOCXHGTpw2yHibYj&#10;f9Pt6CsRQtglqKD2vk+kdGVNBt3S9sSBu9jBoA9wqKQecAzhppOrKIqlwYZDQ409vddUtserUfBT&#10;7Iu3aH566eP4a+vz9uOCm5VST49T/grC0+Tv4n/3p1YQr8PacC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We1sMAAADcAAAADwAAAAAAAAAAAAAAAACYAgAAZHJzL2Rv&#10;d25yZXYueG1sUEsFBgAAAAAEAAQA9QAAAIgDAAAAAA==&#10;" path="m101,r23,63l192,74r-57,31l158,169,101,137,45,169,67,105,,74,79,63,101,xe" filled="f" strokecolor="black [3213]">
                    <v:stroke opacity="55769f"/>
                    <v:path arrowok="t" o:connecttype="custom" o:connectlocs="101,0;124,63;192,74;135,105;158,169;101,137;45,169;67,105;0,74;79,63;101,0" o:connectangles="0,0,0,0,0,0,0,0,0,0,0"/>
                  </v:shape>
                  <v:shape id="Freeform 639" o:spid="_x0000_s1299" style="position:absolute;left:43047;top:151983;width:102;height:222;visibility:visible;mso-wrap-style:square;v-text-anchor:top" coordsize="10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mmMQA&#10;AADcAAAADwAAAGRycy9kb3ducmV2LnhtbESPUUvDQBCE34X+h2MLvtlLI1RNey3SYik+CK3+gG1u&#10;TYLZ3ZA70/jve4Lg4zAz3zCrzcitGagPjYqD+SwDQ1Kqb6Ry8PH+cvcIJkQUj60KOfihAJv15GaF&#10;hdeLHGk4xcokiIQCHdQxdoW1oayJMcy0I0nep/aMMcm+sr7HS4Jza/MsW1jGRtJCjR1tayq/Tt/s&#10;4DV/s3Plvepul+/5/JAP28DO3U7H5yWYSGP8D/+1D97B4v4Jfs+kI2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pZpjEAAAA3AAAAA8AAAAAAAAAAAAAAAAAmAIAAGRycy9k&#10;b3ducmV2LnhtbFBLBQYAAAAABAAEAPUAAACJAwAAAAA=&#10;" path="m68,222r34,l102,137r,-42l102,64r,-11l90,42,79,32,68,21,45,11,34,,11,,,e" filled="f" strokecolor="black [3213]">
                    <v:stroke opacity="55769f"/>
                    <v:path arrowok="t" o:connecttype="custom" o:connectlocs="68,222;102,222;102,137;102,95;102,64;102,53;90,42;79,32;68,21;45,11;34,0;11,0;0,0" o:connectangles="0,0,0,0,0,0,0,0,0,0,0,0,0"/>
                  </v:shape>
                  <v:shape id="Freeform 640" o:spid="_x0000_s1300" style="position:absolute;left:43047;top:152015;width:102;height:179;visibility:visible;mso-wrap-style:square;v-text-anchor:top" coordsize="10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6ah8EA&#10;AADcAAAADwAAAGRycy9kb3ducmV2LnhtbERPz2vCMBS+D/wfwhN2m2mHiFSjiFD0Jnay4e3RPJti&#10;81KbzHb+9eYw8Pjx/V6uB9uIO3W+dqwgnSQgiEuna64UnL7yjzkIH5A1No5JwR95WK9Gb0vMtOv5&#10;SPciVCKGsM9QgQmhzaT0pSGLfuJa4shdXGcxRNhVUnfYx3DbyM8kmUmLNccGgy1tDZXX4tcq2M0f&#10;8ru/7o/pufhJd6a/5YcclXofD5sFiEBDeIn/3XutYDaN8+OZe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emofBAAAA3AAAAA8AAAAAAAAAAAAAAAAAmAIAAGRycy9kb3du&#10;cmV2LnhtbFBLBQYAAAAABAAEAPUAAACGAwAAAAA=&#10;" path="m,l11,,45,10,57,21,68,32r,l79,63,90,95r12,84e" filled="f" strokecolor="black [3213]">
                    <v:stroke opacity="55769f"/>
                    <v:path arrowok="t" o:connecttype="custom" o:connectlocs="0,0;11,0;45,10;57,21;68,32;68,32;79,63;90,95;102,179" o:connectangles="0,0,0,0,0,0,0,0,0"/>
                  </v:shape>
                  <v:shape id="Freeform 641" o:spid="_x0000_s1301" style="position:absolute;left:43058;top:152068;width:68;height:10;visibility:visible;mso-wrap-style:square;v-text-anchor:top" coordsize="6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XLMIA&#10;AADcAAAADwAAAGRycy9kb3ducmV2LnhtbESPQYvCMBSE78L+h/AWvGmaZRHtGkUWBG+rVbrXR/Ns&#10;q81LaaLWf28EweMwM98w82VvG3GlzteONahxAoK4cKbmUsNhvx5NQfiAbLBxTBru5GG5+BjMMTXu&#10;xju6ZqEUEcI+RQ1VCG0qpS8qsujHriWO3tF1FkOUXSlNh7cIt438SpKJtFhzXKiwpd+KinN2sRpO&#10;uap3RpXbbK0S9Wfy2X9+n2k9/OxXPyAC9eEdfrU3RsPkW8Hz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DBcswgAAANwAAAAPAAAAAAAAAAAAAAAAAJgCAABkcnMvZG93&#10;bnJldi54bWxQSwUGAAAAAAQABAD1AAAAhwMAAAAA&#10;" path="m,l34,10r34,e" filled="f" strokecolor="black [3213]">
                    <v:stroke opacity="55769f"/>
                    <v:path arrowok="t" o:connecttype="custom" o:connectlocs="0,0;34,10;68,10" o:connectangles="0,0,0"/>
                  </v:shape>
                  <v:shape id="Freeform 642" o:spid="_x0000_s1302" style="position:absolute;left:43070;top:152089;width:67;height:10;visibility:visible;mso-wrap-style:square;v-text-anchor:top" coordsize="6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yYBMUA&#10;AADcAAAADwAAAGRycy9kb3ducmV2LnhtbESPQWvCQBSE7wX/w/IEb3WjiNToKiIUPPRgU0WPz+wz&#10;CWbfxt2Nxv76bqHQ4zAz3zCLVWdqcSfnK8sKRsMEBHFudcWFgv3X++sbCB+QNdaWScGTPKyWvZcF&#10;pto++JPuWShEhLBPUUEZQpNK6fOSDPqhbYijd7HOYIjSFVI7fES4qeU4SabSYMVxocSGNiXl16w1&#10;Cr53x9lze+LR7WPiMmnOrT3MWqUG/W49BxGoC//hv/ZWK5hOxv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JgExQAAANwAAAAPAAAAAAAAAAAAAAAAAJgCAABkcnMv&#10;ZG93bnJldi54bWxQSwUGAAAAAAQABAD1AAAAigMAAAAA&#10;" path="m,l34,10r33,e" filled="f" strokecolor="black [3213]">
                    <v:stroke opacity="55769f"/>
                    <v:path arrowok="t" o:connecttype="custom" o:connectlocs="0,0;34,10;67,10" o:connectangles="0,0,0"/>
                  </v:shape>
                  <v:shape id="Freeform 643" o:spid="_x0000_s1303" style="position:absolute;left:42855;top:151920;width:169;height:53;visibility:visible;mso-wrap-style:square;v-text-anchor:top" coordsize="1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uu8YA&#10;AADcAAAADwAAAGRycy9kb3ducmV2LnhtbESPQWsCMRSE74L/ITyhF6lZWytlaxQpFL0I1Xpob8/N&#10;c7N087IkcXf7701B8DjMzDfMYtXbWrTkQ+VYwXSSgSAunK64VHD8+nh8BREissbaMSn4owCr5XCw&#10;wFy7jvfUHmIpEoRDjgpMjE0uZSgMWQwT1xAn7+y8xZikL6X22CW4reVTls2lxYrTgsGG3g0Vv4eL&#10;VXD+7Pyuse3L6Wd85G72vTlJs1HqYdSv30BE6uM9fGtvtYL57Bn+z6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suu8YAAADcAAAADwAAAAAAAAAAAAAAAACYAgAAZHJz&#10;L2Rvd25yZXYueG1sUEsFBgAAAAAEAAQA9QAAAIsDAAAAAA==&#10;" path="m124,53l147,42r11,l169,32r,-11l169,10,158,,147,,135,,79,21r-34,l,32e" filled="f" strokecolor="black [3213]">
                    <v:stroke opacity="55769f"/>
                    <v:path arrowok="t" o:connecttype="custom" o:connectlocs="124,53;147,42;158,42;169,32;169,21;169,10;158,0;147,0;135,0;79,21;45,21;0,32" o:connectangles="0,0,0,0,0,0,0,0,0,0,0,0"/>
                  </v:shape>
                  <v:shape id="Freeform 644" o:spid="_x0000_s1304" style="position:absolute;left:42843;top:151593;width:724;height:749;visibility:visible;mso-wrap-style:square;v-text-anchor:top" coordsize="724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BO+cQA&#10;AADcAAAADwAAAGRycy9kb3ducmV2LnhtbESPX2vCMBTF3wd+h3CFvc10RUSqUbqB4MNAdPrg27W5&#10;a8Oam5LEtvv2ZjDY4+H8+XHW29G2oicfjGMFr7MMBHHltOFawflz97IEESKyxtYxKfihANvN5GmN&#10;hXYDH6k/xVqkEQ4FKmhi7AopQ9WQxTBzHXHyvpy3GJP0tdQehzRuW5ln2UJaNJwIDXb03lD1fbrb&#10;BNndl+318HHzF8z3wVD9Zo6lUs/TsVyBiDTG//Bfe68VLOZz+D2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gTvnEAAAA3AAAAA8AAAAAAAAAAAAAAAAAmAIAAGRycy9k&#10;b3ducmV2LnhtbFBLBQYAAAAABAAEAPUAAACJAwAAAAA=&#10;" path="m362,232r-22,l328,242r-11,11l306,232r-12,l283,221r-22,l238,232,215,221,193,200,181,179r,-42l181,95,193,63,215,31,238,21,261,,227,10,204,21,170,42,147,63,136,84r-23,32l113,147r,21l113,221r12,32l136,285r11,l159,285r-23,10l113,295,79,316,46,337r-23,l,337r23,22l46,380r33,21l125,411r34,-10l204,390r,21l215,432r,11l227,464r,21l227,496r22,53l283,612r-22,10l249,622r-11,22l238,665r11,21l261,707r22,l306,717r22,22l340,739r22,10l374,739r11,l396,728r12,-11l430,707r23,l475,686r,-11l487,665,475,644r,-22l453,622,442,612r22,-42l475,549r12,-32l487,496r11,-11l498,485r,-21l509,443r,-11l521,411r,-10l509,390r57,11l589,411r56,-10l679,380r23,-21l724,337r-22,l668,337,645,316,623,306,611,295r-22,l566,285r11,l589,285r11,-32l611,221r,-53l611,147,600,116,589,84,566,63,543,42,521,21,509,10r-11,l475,,464,r23,21l498,31r11,11l532,63r,21l532,95r11,21l543,137r,21l532,179r,21l521,200r-23,21l487,232,464,221r-22,l419,232r-23,21l396,242,385,232r-11,l362,232xe" filled="f" strokecolor="black [3213]">
                    <v:stroke opacity="55769f"/>
                    <v:path arrowok="t" o:connecttype="custom" o:connectlocs="328,242;294,232;238,232;181,179;193,63;261,0;170,42;113,116;113,221;147,285;113,295;23,337;46,380;159,401;215,432;227,485;283,612;238,644;261,707;328,739;374,739;408,717;475,686;475,644;442,612;487,517;498,485;509,432;509,390;645,401;724,337;645,316;589,295;589,285;611,168;589,84;521,21;475,0;498,31;532,84;543,137;532,200;487,232;419,232;385,232" o:connectangles="0,0,0,0,0,0,0,0,0,0,0,0,0,0,0,0,0,0,0,0,0,0,0,0,0,0,0,0,0,0,0,0,0,0,0,0,0,0,0,0,0,0,0,0,0"/>
                  </v:shape>
                  <v:shape id="Freeform 645" o:spid="_x0000_s1305" style="position:absolute;left:43002;top:151835;width:396;height:180;visibility:visible;mso-wrap-style:square;v-text-anchor:top" coordsize="39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jfMQA&#10;AADcAAAADwAAAGRycy9kb3ducmV2LnhtbESPS4vCQBCE74L/YWjBm04UFYmOIoIP9rCwUcFjk2mT&#10;YKYnZCaP/fc7Cwt7LKrqK2q7700pWqpdYVnBbBqBIE6tLjhTcL+dJmsQziNrLC2Tgm9ysN8NB1uM&#10;te34i9rEZyJA2MWoIPe+iqV0aU4G3dRWxMF72dqgD7LOpK6xC3BTynkUraTBgsNCjhUdc0rfSWMU&#10;0OPjap/Lczd3SfW4NeaztZdGqfGoP2xAeOr9f/ivfdUKVosl/J4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zo3zEAAAA3AAAAA8AAAAAAAAAAAAAAAAAmAIAAGRycy9k&#10;b3ducmV2LnhtbFBLBQYAAAAABAAEAPUAAACJAwAAAAA=&#10;" path="m68,r,11l56,32r,11l45,43,22,53,,53r11,l22,53,34,64r11,l56,74r,11l68,106,56,117r23,l90,117r12,-11l113,95r,11l124,117r-11,31l135,138r12,l158,127r11,-10l169,138r12,21l192,169r11,11l203,169r,-21l215,127r11,-10l249,138r34,10l271,127r,-10l271,106,283,95r11,11l294,117r34,l328,106r,-21l339,74r,-10l362,64,373,53r23,l373,53,339,43,328,32,316,11,316,e" filled="f" strokecolor="black [3213]">
                    <v:stroke opacity="55769f"/>
                    <v:path arrowok="t" o:connecttype="custom" o:connectlocs="68,0;68,11;56,32;56,43;45,43;22,53;0,53;11,53;22,53;34,64;45,64;56,74;56,85;68,106;56,117;79,117;90,117;102,106;113,95;113,106;124,117;113,148;135,138;147,138;158,127;169,117;169,138;181,159;192,169;203,180;203,169;203,148;215,127;226,117;249,138;283,148;271,127;271,117;271,106;283,95;294,106;294,117;328,117;328,106;328,85;339,74;339,64;362,64;373,53;396,53;373,53;339,43;328,32;316,11;316,0" o:connectangles="0,0,0,0,0,0,0,0,0,0,0,0,0,0,0,0,0,0,0,0,0,0,0,0,0,0,0,0,0,0,0,0,0,0,0,0,0,0,0,0,0,0,0,0,0,0,0,0,0,0,0,0,0,0,0"/>
                  </v:shape>
                  <v:shape id="Freeform 646" o:spid="_x0000_s1306" style="position:absolute;left:43149;top:152289;width:90;height:21;visibility:visible;mso-wrap-style:square;v-text-anchor:top" coordsize="9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nznMQA&#10;AADcAAAADwAAAGRycy9kb3ducmV2LnhtbESPT4vCMBTE74LfITzBm6aK1LUaRQvKLuth/Xd/NM+2&#10;2LyUJmr3228WBI/DzPyGWaxaU4kHNa60rGA0jEAQZ1aXnCs4n7aDDxDOI2usLJOCX3KwWnY7C0y0&#10;ffKBHkefiwBhl6CCwvs6kdJlBRl0Q1sTB+9qG4M+yCaXusFngJtKjqMolgZLDgsF1pQWlN2Od6Ng&#10;Vm6+v3b723h6cmm62V/W1mQ/SvV77XoOwlPr3+FX+1MriCcx/J8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585zEAAAA3AAAAA8AAAAAAAAAAAAAAAAAmAIAAGRycy9k&#10;b3ducmV2LnhtbFBLBQYAAAAABAAEAPUAAACJAwAAAAA=&#10;" path="m,21r22,l22,11,34,,45,,56,,68,11,79,21r11,e" filled="f" strokecolor="black [3213]">
                    <v:stroke opacity="55769f"/>
                    <v:path arrowok="t" o:connecttype="custom" o:connectlocs="0,21;22,21;22,11;34,0;45,0;56,0;68,11;79,21;90,21" o:connectangles="0,0,0,0,0,0,0,0,0"/>
                  </v:shape>
                  <v:shape id="Freeform 647" o:spid="_x0000_s1307" style="position:absolute;left:43171;top:152310;width:57;height:11;visibility:visible;mso-wrap-style:square;v-text-anchor:top" coordsize="5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JhcMA&#10;AADcAAAADwAAAGRycy9kb3ducmV2LnhtbESPQWvCQBCF7wX/wzJCb3VTEZXoKiEg5Gpq8TpkxyQ1&#10;Oxt21yT213cLhR4fb9735u2Pk+nEQM63lhW8LxIQxJXVLdcKLh+nty0IH5A1dpZJwZM8HA+zlz2m&#10;2o58pqEMtYgQ9ikqaELoUyl91ZBBv7A9cfRu1hkMUbpaaodjhJtOLpNkLQ22HBsa7ClvqLqXDxPf&#10;GDef/DXm7n4xZVbditP3ddkp9Tqfsh2IQFP4P/5LF1rBerWB3zGRAP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pJhcMAAADcAAAADwAAAAAAAAAAAAAAAACYAgAAZHJzL2Rv&#10;d25yZXYueG1sUEsFBgAAAAAEAAQA9QAAAIgDAAAAAA==&#10;" path="m,l12,11r11,l46,11,57,e" filled="f" strokecolor="black [3213]">
                    <v:stroke opacity="55769f"/>
                    <v:path arrowok="t" o:connecttype="custom" o:connectlocs="0,0;12,11;23,11;46,11;57,0" o:connectangles="0,0,0,0,0"/>
                  </v:shape>
                  <v:shape id="Freeform 648" o:spid="_x0000_s1308" style="position:absolute;left:43239;top:151983;width:113;height:222;visibility:visible;mso-wrap-style:square;v-text-anchor:top" coordsize="11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u21cEA&#10;AADcAAAADwAAAGRycy9kb3ducmV2LnhtbERPzYrCMBC+C/sOYRa8aequFO0aRRaEvYhafYChmU2r&#10;zaQ0sVaf3hwEjx/f/2LV21p01PrKsYLJOAFBXDhdsVFwOm5GMxA+IGusHZOCO3lYLT8GC8y0u/GB&#10;ujwYEUPYZ6igDKHJpPRFSRb92DXEkft3rcUQYWukbvEWw20tv5IklRYrjg0lNvRbUnHJr1aB/Z41&#10;821u9m6+70ySPnbr86RTavjZr39ABOrDW/xy/2kF6TS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rttXBAAAA3AAAAA8AAAAAAAAAAAAAAAAAmAIAAGRycy9kb3du&#10;cmV2LnhtbFBLBQYAAAAABAAEAPUAAACGAwAAAAA=&#10;" path="m46,222r-34,l,137,,95,12,64r,-11l23,42,34,32,46,21,68,11,79,r23,l113,e" filled="f" strokecolor="black [3213]">
                    <v:stroke opacity="55769f"/>
                    <v:path arrowok="t" o:connecttype="custom" o:connectlocs="46,222;12,222;0,137;0,95;12,64;12,53;23,42;34,32;46,21;68,11;79,0;102,0;113,0" o:connectangles="0,0,0,0,0,0,0,0,0,0,0,0,0"/>
                  </v:shape>
                  <v:shape id="Freeform 649" o:spid="_x0000_s1309" style="position:absolute;left:43251;top:152015;width:101;height:179;visibility:visible;mso-wrap-style:square;v-text-anchor:top" coordsize="10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DYZsYA&#10;AADcAAAADwAAAGRycy9kb3ducmV2LnhtbESPQWvCQBSE70L/w/IKXkQ3DSHY1FW0INWDgtb2/Mi+&#10;JtHs25BdNf33riB4HGbmG2Yy60wtLtS6yrKCt1EEgji3uuJCweF7ORyDcB5ZY22ZFPyTg9n0pTfB&#10;TNsr7+iy94UIEHYZKii9bzIpXV6SQTeyDXHw/mxr0AfZFlK3eA1wU8s4ilJpsOKwUGJDnyXlp/3Z&#10;KNjEyXG++l0P4t1xs00XyY/+skul+q/d/AOEp84/w4/2SitIk3e4nw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DYZsYAAADcAAAADwAAAAAAAAAAAAAAAACYAgAAZHJz&#10;L2Rvd25yZXYueG1sUEsFBgAAAAAEAAQA9QAAAIsDAAAAAA==&#10;" path="m101,l67,10,34,21r,11l11,63r,32l,179e" filled="f" strokecolor="black [3213]">
                    <v:stroke opacity="55769f"/>
                    <v:path arrowok="t" o:connecttype="custom" o:connectlocs="101,0;67,10;34,21;34,32;11,63;11,95;0,179" o:connectangles="0,0,0,0,0,0,0"/>
                  </v:shape>
                  <v:shape id="Freeform 650" o:spid="_x0000_s1310" style="position:absolute;left:43273;top:152068;width:57;height:10;visibility:visible;mso-wrap-style:square;v-text-anchor:top" coordsize="5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b8wcMA&#10;AADcAAAADwAAAGRycy9kb3ducmV2LnhtbESP3WrCQBBG7wu+wzJC7+pGoSLRVUQs9KYBfx5gyI5J&#10;MDsbshNN+/Sdi0Ivh2++M2c2uzG05kF9aiI7mM8yMMRl9A1XDq6Xj7cVmCTIHtvI5OCbEuy2k5cN&#10;5j4++USPs1RGIZxydFCLdLm1qawpYJrFjlizW+wDio59ZX2PT4WH1i6ybGkDNqwXauzoUFN5Pw9B&#10;NeQwMA+FXRWVfB27H1oc28K51+m4X4MRGuV/+a/96R0s31Vfn1EC2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b8wcMAAADcAAAADwAAAAAAAAAAAAAAAACYAgAAZHJzL2Rv&#10;d25yZXYueG1sUEsFBgAAAAAEAAQA9QAAAIgDAAAAAA==&#10;" path="m57,l34,10,,10e" filled="f" strokecolor="black [3213]">
                    <v:stroke opacity="55769f"/>
                    <v:path arrowok="t" o:connecttype="custom" o:connectlocs="57,0;34,10;0,10" o:connectangles="0,0,0"/>
                  </v:shape>
                  <v:shape id="Freeform 651" o:spid="_x0000_s1311" style="position:absolute;left:43262;top:152089;width:68;height:10;visibility:visible;mso-wrap-style:square;v-text-anchor:top" coordsize="6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WB8cIA&#10;AADcAAAADwAAAGRycy9kb3ducmV2LnhtbESPQYvCMBSE78L+h/AWvGmahRXtGkUWBG+rVbrXR/Ns&#10;q81LaaLWf28EweMwM98w82VvG3GlzteONahxAoK4cKbmUsNhvx5NQfiAbLBxTBru5GG5+BjMMTXu&#10;xju6ZqEUEcI+RQ1VCG0qpS8qsujHriWO3tF1FkOUXSlNh7cIt438SpKJtFhzXKiwpd+KinN2sRpO&#10;uap3RpXbbK0S9Wfy2X9+n2k9/OxXPyAC9eEdfrU3RsPkW8Hz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1YHxwgAAANwAAAAPAAAAAAAAAAAAAAAAAJgCAABkcnMvZG93&#10;bnJldi54bWxQSwUGAAAAAAQABAD1AAAAhwMAAAAA&#10;" path="m68,l34,10,,10e" filled="f" strokecolor="black [3213]">
                    <v:stroke opacity="55769f"/>
                    <v:path arrowok="t" o:connecttype="custom" o:connectlocs="68,0;34,10;0,10" o:connectangles="0,0,0"/>
                  </v:shape>
                  <v:shape id="Freeform 652" o:spid="_x0000_s1312" style="position:absolute;left:43375;top:151920;width:170;height:53;visibility:visible;mso-wrap-style:square;v-text-anchor:top" coordsize="17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LLMQA&#10;AADcAAAADwAAAGRycy9kb3ducmV2LnhtbESP0WrCQBRE3wv9h+UWfCl115RqiK4igmBfKsZ8wCV7&#10;mwSzd2N2jfHvu4VCH4eZOcOsNqNtxUC9bxxrmE0VCOLSmYYrDcV5/5aC8AHZYOuYNDzIw2b9/LTC&#10;zLg7n2jIQyUihH2GGuoQukxKX9Zk0U9dRxy9b9dbDFH2lTQ93iPctjJRai4tNhwXauxoV1N5yW9W&#10;w2dKB1u8qyN9Hcf2lW/XhUqvWk9exu0SRKAx/If/2gejYf6RwO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oSyzEAAAA3AAAAA8AAAAAAAAAAAAAAAAAmAIAAGRycy9k&#10;b3ducmV2LnhtbFBLBQYAAAAABAAEAPUAAACJAwAAAAA=&#10;" path="m57,53l11,42,,32,,21,,10,11,,23,,34,,57,10,91,21r45,l170,32e" filled="f" strokecolor="black [3213]">
                    <v:stroke opacity="55769f"/>
                    <v:path arrowok="t" o:connecttype="custom" o:connectlocs="57,53;11,42;0,32;0,21;0,10;11,0;23,0;34,0;57,10;91,21;136,21;170,32" o:connectangles="0,0,0,0,0,0,0,0,0,0,0,0"/>
                  </v:shape>
                  <v:line id="Line 289" o:spid="_x0000_s1313" style="position:absolute;flip:x;visibility:visible;mso-wrap-style:square" from="41848,152912" to="42572,152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cCUcUAAADcAAAADwAAAGRycy9kb3ducmV2LnhtbESPT2vCQBTE7wW/w/IEb3WjUpHoKmIa&#10;6KFQ/AN6fGSf2WD2bchuTfLtu4VCj8PM/IbZ7Hpbiye1vnKsYDZNQBAXTldcKric89cVCB+QNdaO&#10;ScFAHnbb0csGU+06PtLzFEoRIexTVGBCaFIpfWHIop+6hjh6d9daDFG2pdQtdhFuazlPkqW0WHFc&#10;MNjQwVDxOH1bBZm+Z13Rf7rBZO/H+pq7If+6KTUZ9/s1iEB9+A//tT+0guXbAn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cCUcUAAADcAAAADwAAAAAAAAAA&#10;AAAAAAChAgAAZHJzL2Rvd25yZXYueG1sUEsFBgAAAAAEAAQA+QAAAJMDAAAAAA==&#10;" strokecolor="black [3213]">
                    <v:stroke opacity="55769f"/>
                  </v:line>
                  <v:line id="Line 290" o:spid="_x0000_s1314" style="position:absolute;flip:x;visibility:visible;mso-wrap-style:square" from="41859,152954" to="42560,15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6aJcUAAADcAAAADwAAAGRycy9kb3ducmV2LnhtbESPT2vCQBTE7wW/w/IEb3WjWJHoKmIa&#10;6KFQ/AN6fGSf2WD2bchuTfLtu4VCj8PM/IbZ7Hpbiye1vnKsYDZNQBAXTldcKric89cVCB+QNdaO&#10;ScFAHnbb0csGU+06PtLzFEoRIexTVGBCaFIpfWHIop+6hjh6d9daDFG2pdQtdhFuazlPkqW0WHFc&#10;MNjQwVDxOH1bBZm+Z13Rf7rBZO/H+pq7If+6KTUZ9/s1iEB9+A//tT+0guXbAn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6aJcUAAADcAAAADwAAAAAAAAAA&#10;AAAAAAChAgAAZHJzL2Rvd25yZXYueG1sUEsFBgAAAAAEAAQA+QAAAJMDAAAAAA==&#10;" strokecolor="black [3213]">
                    <v:stroke opacity="55769f"/>
                  </v:line>
                  <v:shape id="Freeform 655" o:spid="_x0000_s1315" style="position:absolute;left:41859;top:152817;width:735;height:42;visibility:visible;mso-wrap-style:square;v-text-anchor:top" coordsize="73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6BCsQA&#10;AADcAAAADwAAAGRycy9kb3ducmV2LnhtbESPQWsCMRSE74X+h/AEbzVrwVC2RimFSulB2rgXb6+b&#10;5+7i5mVNUl3/vSkUehxmvhlmuR5dL84UYudZw3xWgCCuve240VDt3h6eQMSEbLH3TBquFGG9ur9b&#10;Ymn9hb/obFIjcgnHEjW0KQ2llLFuyWGc+YE4ewcfHKYsQyNtwEsud718LAolHXacF1oc6LWl+mh+&#10;nAbF1bdqPk79RplK7U+fZrsJRuvpZHx5BpFoTP/hP/rdZm6xgN8z+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+gQrEAAAA3AAAAA8AAAAAAAAAAAAAAAAAmAIAAGRycy9k&#10;b3ducmV2LnhtbFBLBQYAAAAABAAEAPUAAACJAwAAAAA=&#10;" path="m,42r102,l102,r90,l192,42r80,l272,r90,l362,42r79,l441,r91,l532,42r79,l611,r90,l701,42r34,e" filled="f" strokecolor="black [3213]">
                    <v:stroke opacity="55769f"/>
                    <v:path arrowok="t" o:connecttype="custom" o:connectlocs="0,42;102,42;102,0;192,0;192,42;272,42;272,0;362,0;362,42;441,42;441,0;532,0;532,42;611,42;611,0;701,0;701,42;735,42" o:connectangles="0,0,0,0,0,0,0,0,0,0,0,0,0,0,0,0,0,0"/>
                  </v:shape>
                  <v:line id="Line 292" o:spid="_x0000_s1316" style="position:absolute;visibility:visible;mso-wrap-style:square" from="42040,152859" to="42041,15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sJWcIAAADcAAAADwAAAGRycy9kb3ducmV2LnhtbESPwWrDMBBE74H+g9hCb7HUQt3aiRJC&#10;oeBbqdsPWKyNbWKtHEmJ7b+vAoEeh5l5w2z3sx3ElXzoHWt4zhQI4saZnlsNvz+f63cQISIbHByT&#10;hoUC7HcPqy2Wxk38Tdc6tiJBOJSooYtxLKUMTUcWQ+ZG4uQdnbcYk/StNB6nBLeDfFEqlxZ7Tgsd&#10;jvTRUXOqL1aDf7OX3JyVKuavig+h8PWyeK2fHufDBkSkOf6H7+3KaMhfc7idSUd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osJWcIAAADcAAAADwAAAAAAAAAAAAAA&#10;AAChAgAAZHJzL2Rvd25yZXYueG1sUEsFBgAAAAAEAAQA+QAAAJADAAAAAA==&#10;" strokecolor="black [3213]">
                    <v:stroke opacity="55769f"/>
                  </v:line>
                  <v:line id="Line 293" o:spid="_x0000_s1317" style="position:absolute;visibility:visible;mso-wrap-style:square" from="42221,152859" to="42222,15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eswsEAAADcAAAADwAAAGRycy9kb3ducmV2LnhtbESP0YrCMBRE34X9h3AX9k2TFaxrNYoI&#10;gm9i9QMuzd222Nx0k6jt328EwcdhZs4wq01vW3EnHxrHGr4nCgRx6UzDlYbLeT/+AREissHWMWkY&#10;KMBm/TFaYW7cg090L2IlEoRDjhrqGLtcylDWZDFMXEecvF/nLcYkfSWNx0eC21ZOlcqkxYbTQo0d&#10;7Woqr8XNavBze8vMn1KL/njgbVj4Yhi81l+f/XYJIlIf3+FX+2A0ZLM5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x6zCwQAAANwAAAAPAAAAAAAAAAAAAAAA&#10;AKECAABkcnMvZG93bnJldi54bWxQSwUGAAAAAAQABAD5AAAAjwMAAAAA&#10;" strokecolor="black [3213]">
                    <v:stroke opacity="55769f"/>
                  </v:line>
                  <v:line id="Line 294" o:spid="_x0000_s1318" style="position:absolute;visibility:visible;mso-wrap-style:square" from="42379,152859" to="42380,15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g4sL0AAADcAAAADwAAAGRycy9kb3ducmV2LnhtbERPzYrCMBC+C75DGMGbJi5YtRpFFgRv&#10;y1YfYGjGtthMahK1fXtzWNjjx/e/O/S2FS/yoXGsYTFXIIhLZxquNFwvp9kaRIjIBlvHpGGgAIf9&#10;eLTD3Lg3/9KriJVIIRxy1FDH2OVShrImi2HuOuLE3Zy3GBP0lTQe3ynctvJLqUxabDg11NjRd03l&#10;vXhaDX5ln5l5KLXpf858DBtfDIPXejrpj1sQkfr4L/5zn42GbJnWpjPpCMj9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BYOLC9AAAA3AAAAA8AAAAAAAAAAAAAAAAAoQIA&#10;AGRycy9kb3ducmV2LnhtbFBLBQYAAAAABAAEAPkAAACLAwAAAAA=&#10;" strokecolor="black [3213]">
                    <v:stroke opacity="55769f"/>
                  </v:line>
                  <v:line id="Line 295" o:spid="_x0000_s1319" style="position:absolute;visibility:visible;mso-wrap-style:square" from="42549,152859" to="42550,15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SdK8IAAADcAAAADwAAAGRycy9kb3ducmV2LnhtbESPwWrDMBBE74X8g9hCbo3UQNzajWJM&#10;IJBbqNsPWKytbWKtHElJ7L+PCoUeh5l5w2zLyQ7iRj70jjW8rhQI4saZnlsN31+Hl3cQISIbHByT&#10;hpkClLvF0xYL4+78Sbc6tiJBOBSooYtxLKQMTUcWw8qNxMn7cd5iTNK30ni8J7gd5FqpTFrsOS10&#10;ONK+o+ZcX60G/2avmbkolU+nI1ch9/U8e62Xz1P1ASLSFP/Df+2j0ZBtcvg9k46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SdK8IAAADcAAAADwAAAAAAAAAAAAAA&#10;AAChAgAAZHJzL2Rvd25yZXYueG1sUEsFBgAAAAAEAAQA+QAAAJADAAAAAA==&#10;" strokecolor="black [3213]">
                    <v:stroke opacity="55769f"/>
                  </v:line>
                  <v:line id="Line 296" o:spid="_x0000_s1320" style="position:absolute;visibility:visible;mso-wrap-style:square" from="42470,152912" to="42471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L+C78AAADcAAAADwAAAGRycy9kb3ducmV2LnhtbERPS2rDMBDdB3IHMYXsYqlduLUbJYRA&#10;wbsSJwcYrKltYo0cSYnt21eLQpeP998dZjuIJ/nQO9bwmikQxI0zPbcarpev7QeIEJENDo5Jw0IB&#10;Dvv1aoelcROf6VnHVqQQDiVq6GIcSylD05HFkLmROHE/zluMCfpWGo9TCreDfFMqlxZ7Tg0djnTq&#10;qLnVD6vBv9tHbu5KFfN3xcdQ+HpZvNabl/n4CSLSHP/Ff+7KaMjzND+dSUdA7n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EL+C78AAADcAAAADwAAAAAAAAAAAAAAAACh&#10;AgAAZHJzL2Rvd25yZXYueG1sUEsFBgAAAAAEAAQA+QAAAI0DAAAAAA==&#10;" strokecolor="black [3213]">
                    <v:stroke opacity="55769f"/>
                  </v:line>
                  <v:line id="Line 297" o:spid="_x0000_s1321" style="position:absolute;visibility:visible;mso-wrap-style:square" from="42300,152912" to="42301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5bkMIAAADcAAAADwAAAGRycy9kb3ducmV2LnhtbESPwWrDMBBE74H+g9hCb7HkHtzEtRJM&#10;IJBbqdsPWKytbWKtHElJ7L+vCoEeh5l5w1T72Y7iRj4MjjXkmQJB3DozcKfh++u43oAIEdng6Jg0&#10;LBRgv3taVVgad+dPujWxEwnCoUQNfYxTKWVoe7IYMjcRJ+/HeYsxSd9J4/Ge4HaUr0oV0uLAaaHH&#10;iQ49tefmajX4N3stzEWp7fxx4jpsfbMsXuuX57l+BxFpjv/hR/tkNBRFDn9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5bkMIAAADcAAAADwAAAAAAAAAAAAAA&#10;AAChAgAAZHJzL2Rvd25yZXYueG1sUEsFBgAAAAAEAAQA+QAAAJADAAAAAA==&#10;" strokecolor="black [3213]">
                    <v:stroke opacity="55769f"/>
                  </v:line>
                  <v:line id="Line 298" o:spid="_x0000_s1322" style="position:absolute;visibility:visible;mso-wrap-style:square" from="42131,152912" to="42132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zF58EAAADcAAAADwAAAGRycy9kb3ducmV2LnhtbESPQYvCMBSE78L+h/AWvGmyHqrtGkUW&#10;BG+y1R/waN62xealJlHbf28EYY/DzHzDrLeD7cSdfGgda/iaKxDElTMt1xrOp/1sBSJEZIOdY9Iw&#10;UoDt5mOyxsK4B//SvYy1SBAOBWpoYuwLKUPVkMUwdz1x8v6ctxiT9LU0Hh8Jbju5UCqTFltOCw32&#10;9NNQdSlvVoNf2ltmrkrlw/HAu5D7chy91tPPYfcNItIQ/8Pv9sFoyLIFvM6kIy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3MXnwQAAANwAAAAPAAAAAAAAAAAAAAAA&#10;AKECAABkcnMvZG93bnJldi54bWxQSwUGAAAAAAQABAD5AAAAjwMAAAAA&#10;" strokecolor="black [3213]">
                    <v:stroke opacity="55769f"/>
                  </v:line>
                  <v:line id="Line 299" o:spid="_x0000_s1323" style="position:absolute;visibility:visible;mso-wrap-style:square" from="41961,152912" to="41962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BgfMIAAADcAAAADwAAAGRycy9kb3ducmV2LnhtbESPwWrDMBBE74H+g9hCb7HUFtzaiRJC&#10;oeBbqdsPWKyNbWKtHEmJ7b+vAoEeh5l5w2z3sx3ElXzoHWt4zhQI4saZnlsNvz+f63cQISIbHByT&#10;hoUC7HcPqy2Wxk38Tdc6tiJBOJSooYtxLKUMTUcWQ+ZG4uQdnbcYk/StNB6nBLeDfFEqlxZ7Tgsd&#10;jvTRUXOqL1aDf7OX3JyVKuavig+h8PWyeK2fHufDBkSkOf6H7+3KaMjzV7idSUd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BgfMIAAADcAAAADwAAAAAAAAAAAAAA&#10;AAChAgAAZHJzL2Rvd25yZXYueG1sUEsFBgAAAAAEAAQA+QAAAJADAAAAAA==&#10;" strokecolor="black [3213]">
                    <v:stroke opacity="55769f"/>
                  </v:line>
                  <v:line id="Line 300" o:spid="_x0000_s1324" style="position:absolute;visibility:visible;mso-wrap-style:square" from="41859,153007" to="41938,153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n4CMIAAADcAAAADwAAAGRycy9kb3ducmV2LnhtbESPwWrDMBBE74H+g9hCb7HUUtzaiRJC&#10;oeBbqdsPWKyNbWKtHEmJ7b+vAoEeh5l5w2z3sx3ElXzoHWt4zhQI4saZnlsNvz+f63cQISIbHByT&#10;hoUC7HcPqy2Wxk38Tdc6tiJBOJSooYtxLKUMTUcWQ+ZG4uQdnbcYk/StNB6nBLeDfFEqlxZ7Tgsd&#10;jvTRUXOqL1aDf7OX3JyVKuavig+h8PWyeK2fHufDBkSkOf6H7+3KaMjzV7idSUd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n4CMIAAADcAAAADwAAAAAAAAAAAAAA&#10;AAChAgAAZHJzL2Rvd25yZXYueG1sUEsFBgAAAAAEAAQA+QAAAJADAAAAAA==&#10;" strokecolor="black [3213]">
                    <v:stroke opacity="55769f"/>
                  </v:line>
                  <v:line id="Line 301" o:spid="_x0000_s1325" style="position:absolute;visibility:visible;mso-wrap-style:square" from="42142,153007" to="42289,153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Vdk8IAAADcAAAADwAAAGRycy9kb3ducmV2LnhtbESPwWrDMBBE74H+g9hCb7HUQt3aiRJC&#10;oeBbqdsPWKyNbWKtHEmJ7b+vAoEeh5l5w2z3sx3ElXzoHWt4zhQI4saZnlsNvz+f63cQISIbHByT&#10;hoUC7HcPqy2Wxk38Tdc6tiJBOJSooYtxLKUMTUcWQ+ZG4uQdnbcYk/StNB6nBLeDfFEqlxZ7Tgsd&#10;jvTRUXOqL1aDf7OX3JyVKuavig+h8PWyeK2fHufDBkSkOf6H7+3KaMjzV7idSUd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DVdk8IAAADcAAAADwAAAAAAAAAAAAAA&#10;AAChAgAAZHJzL2Rvd25yZXYueG1sUEsFBgAAAAAEAAQA+QAAAJADAAAAAA==&#10;" strokecolor="black [3213]">
                    <v:stroke opacity="55769f"/>
                  </v:line>
                  <v:line id="Line 302" o:spid="_x0000_s1326" style="position:absolute;visibility:visible;mso-wrap-style:square" from="42493,153007" to="42527,153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fD5MEAAADcAAAADwAAAGRycy9kb3ducmV2LnhtbESPwWrDMBBE74X+g9hCb43UHpTaiWxC&#10;IJBbqdMPWKyNbWKtXElJ7L+vCoUeh5l5w2zr2Y3iRiEOng28rhQI4tbbgTsDX6fDyzuImJAtjp7J&#10;wEIR6urxYYul9Xf+pFuTOpEhHEs00Kc0lVLGtieHceUn4uydfXCYsgydtAHvGe5G+aaUlg4Hzgs9&#10;TrTvqb00V2cgrN1V22+livnjyLtYhGZZgjHPT/NuAyLRnP7Df+2jNaC1ht8z+QjI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58PkwQAAANwAAAAPAAAAAAAAAAAAAAAA&#10;AKECAABkcnMvZG93bnJldi54bWxQSwUGAAAAAAQABAD5AAAAjwMAAAAA&#10;" strokecolor="black [3213]">
                    <v:stroke opacity="55769f"/>
                  </v:line>
                  <v:line id="Line 303" o:spid="_x0000_s1327" style="position:absolute;visibility:visible;mso-wrap-style:square" from="41859,153060" to="41961,15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tmf8IAAADcAAAADwAAAGRycy9kb3ducmV2LnhtbESPwWrDMBBE74X8g9hAbrWUHuzGtRJC&#10;oOBbidsPWKytbWqtXElJ7L+vAoEeh5l5w1SH2Y7iSj4MjjVsMwWCuHVm4E7D1+f78yuIEJENjo5J&#10;w0IBDvvVU4WlcTc+07WJnUgQDiVq6GOcSilD25PFkLmJOHnfzluMSfpOGo+3BLejfFEqlxYHTgs9&#10;TnTqqf1pLlaDL+wlN79K7eaPmo9h55tl8Vpv1vPxDUSkOf6HH+3aaMjzAu5n0hGQ+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tmf8IAAADcAAAADwAAAAAAAAAAAAAA&#10;AAChAgAAZHJzL2Rvd25yZXYueG1sUEsFBgAAAAAEAAQA+QAAAJADAAAAAA==&#10;" strokecolor="black [3213]">
                    <v:stroke opacity="55769f"/>
                  </v:line>
                  <v:line id="Line 304" o:spid="_x0000_s1328" style="position:absolute;visibility:visible;mso-wrap-style:square" from="42131,153060" to="42300,15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TyDb8AAADcAAAADwAAAGRycy9kb3ducmV2LnhtbERPS2rDMBDdB3IHMYXsYqlduLUbJYRA&#10;wbsSJwcYrKltYo0cSYnt21eLQpeP998dZjuIJ/nQO9bwmikQxI0zPbcarpev7QeIEJENDo5Jw0IB&#10;Dvv1aoelcROf6VnHVqQQDiVq6GIcSylD05HFkLmROHE/zluMCfpWGo9TCreDfFMqlxZ7Tg0djnTq&#10;qLnVD6vBv9tHbu5KFfN3xcdQ+HpZvNabl/n4CSLSHP/Ff+7KaMjztDadSUdA7n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jTyDb8AAADcAAAADwAAAAAAAAAAAAAAAACh&#10;AgAAZHJzL2Rvd25yZXYueG1sUEsFBgAAAAAEAAQA+QAAAI0DAAAAAA==&#10;" strokecolor="black [3213]">
                    <v:stroke opacity="55769f"/>
                  </v:line>
                  <v:line id="Line 305" o:spid="_x0000_s1329" style="position:absolute;visibility:visible;mso-wrap-style:square" from="42470,153060" to="42515,15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hXlsEAAADcAAAADwAAAGRycy9kb3ducmV2LnhtbESPQYvCMBSE7wv+h/AEb2viHrq2GkUE&#10;wZts1x/waJ5tsXmpSdT2328EYY/DzHzDrLeD7cSDfGgda1jMFQjiypmWaw3n38PnEkSIyAY7x6Rh&#10;pADbzeRjjYVxT/6hRxlrkSAcCtTQxNgXUoaqIYth7nri5F2ctxiT9LU0Hp8Jbjv5pVQmLbacFhrs&#10;ad9QdS3vVoP/tvfM3JTKh9ORdyH35Th6rWfTYbcCEWmI/+F3+2g0ZFkOrzPpCM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eFeWwQAAANwAAAAPAAAAAAAAAAAAAAAA&#10;AKECAABkcnMvZG93bnJldi54bWxQSwUGAAAAAAQABAD5AAAAjwMAAAAA&#10;" strokecolor="black [3213]">
                    <v:stroke opacity="55769f"/>
                  </v:line>
                  <v:shape id="Freeform 670" o:spid="_x0000_s1330" style="position:absolute;left:41904;top:152954;width:272;height:106;visibility:visible;mso-wrap-style:square;v-text-anchor:top" coordsize="27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4Rb78A&#10;AADcAAAADwAAAGRycy9kb3ducmV2LnhtbERPTYvCMBC9C/6HMMLeNNWDK9UoKgiyeFntQW9DM7al&#10;zaQkqdZ/bw6Cx8f7Xm1604gHOV9ZVjCdJCCIc6srLhRkl8N4AcIHZI2NZVLwIg+b9XCwwlTbJ//T&#10;4xwKEUPYp6igDKFNpfR5SQb9xLbEkbtbZzBE6AqpHT5juGnkLEnm0mDFsaHElvYl5fW5Mwquna+n&#10;O3fs61tH2R+dwuLutVI/o367BBGoD1/xx33UCua/cX48E4+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fhFvvwAAANwAAAAPAAAAAAAAAAAAAAAAAJgCAABkcnMvZG93bnJl&#10;di54bWxQSwUGAAAAAAQABAD1AAAAhAMAAAAA&#10;" path="m,106l57,32,136,r91,32l272,106e" filled="f" strokecolor="black [3213]">
                    <v:stroke opacity="55769f"/>
                    <v:path arrowok="t" o:connecttype="custom" o:connectlocs="0,106;57,32;136,0;227,32;272,106" o:connectangles="0,0,0,0,0"/>
                  </v:shape>
                  <v:shape id="Freeform 671" o:spid="_x0000_s1331" style="position:absolute;left:41961;top:152997;width:170;height:63;visibility:visible;mso-wrap-style:square;v-text-anchor:top" coordsize="17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XT8QA&#10;AADcAAAADwAAAGRycy9kb3ducmV2LnhtbESPQWvCQBSE7wX/w/IEb3WTHqxGVxGh4sVCExG8PbLP&#10;bDD7NmQ3Gv+9Wyj0OMzMN8xqM9hG3KnztWMF6TQBQVw6XXOl4FR8vc9B+ICssXFMCp7kYbMeva0w&#10;0+7BP3TPQyUihH2GCkwIbSalLw1Z9FPXEkfv6jqLIcqukrrDR4TbRn4kyUxarDkuGGxpZ6i85b1V&#10;MNeL9Jjv+/5w8aY1xfkoi++g1GQ8bJcgAg3hP/zXPmgFs88Ufs/EI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V0/EAAAA3AAAAA8AAAAAAAAAAAAAAAAAmAIAAGRycy9k&#10;b3ducmV2LnhtbFBLBQYAAAAABAAEAPUAAACJAwAAAAA=&#10;" path="m170,63l147,10,79,,34,10,,63e" filled="f" strokecolor="black [3213]">
                    <v:stroke opacity="55769f"/>
                    <v:path arrowok="t" o:connecttype="custom" o:connectlocs="170,63;147,10;79,0;34,10;0,63" o:connectangles="0,0,0,0,0"/>
                  </v:shape>
                  <v:shape id="Freeform 672" o:spid="_x0000_s1332" style="position:absolute;left:42255;top:152954;width:260;height:106;visibility:visible;mso-wrap-style:square;v-text-anchor:top" coordsize="2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1d8QA&#10;AADcAAAADwAAAGRycy9kb3ducmV2LnhtbESPQWvCQBSE7wX/w/IEb3VjsDZEVxFLpZdCk4rnR/aZ&#10;DWbfhuwa47/vFgo9DjPzDbPZjbYVA/W+caxgMU9AEFdON1wrOH2/P2cgfEDW2DomBQ/ysNtOnjaY&#10;a3fngoYy1CJC2OeowITQ5VL6ypBFP3cdcfQurrcYouxrqXu8R7htZZokK2mx4bhgsKODoepa3qyC&#10;z+F4y4qXLF1+ZZVsz1i86dIoNZuO+zWIQGP4D/+1P7SC1WsK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29XfEAAAA3AAAAA8AAAAAAAAAAAAAAAAAmAIAAGRycy9k&#10;b3ducmV2LnhtbFBLBQYAAAAABAAEAPUAAACJAwAAAAA=&#10;" path="m,106l45,32,136,r79,32l260,95e" filled="f" strokecolor="black [3213]">
                    <v:stroke opacity="55769f"/>
                    <v:path arrowok="t" o:connecttype="custom" o:connectlocs="0,106;45,32;136,0;215,32;260,95" o:connectangles="0,0,0,0,0"/>
                  </v:shape>
                  <v:shape id="Freeform 673" o:spid="_x0000_s1333" style="position:absolute;left:42300;top:152997;width:170;height:63;visibility:visible;mso-wrap-style:square;v-text-anchor:top" coordsize="17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1so8UA&#10;AADcAAAADwAAAGRycy9kb3ducmV2LnhtbESPQWvCQBSE70L/w/IKvekmLWiMbqQUWrxYMBHB2yP7&#10;zIZm34bsRtN/3y0Uehxm5htmu5tsJ240+NaxgnSRgCCunW65UXCq3ucZCB+QNXaOScE3edgVD7Mt&#10;5trd+Ui3MjQiQtjnqMCE0OdS+tqQRb9wPXH0rm6wGKIcGqkHvEe47eRzkiylxZbjgsGe3gzVX+Vo&#10;FWR6nR7Kj3HcX7zpTXU+yOozKPX0OL1uQASawn/4r73XCparF/g9E4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PWyjxQAAANwAAAAPAAAAAAAAAAAAAAAAAJgCAABkcnMv&#10;ZG93bnJldi54bWxQSwUGAAAAAAQABAD1AAAAigMAAAAA&#10;" path="m170,63l136,10,79,,34,10,,63e" filled="f" strokecolor="black [3213]">
                    <v:stroke opacity="55769f"/>
                    <v:path arrowok="t" o:connecttype="custom" o:connectlocs="170,63;136,10;79,0;34,10;0,63" o:connectangles="0,0,0,0,0"/>
                  </v:shape>
                  <v:line id="Line 310" o:spid="_x0000_s1334" style="position:absolute;visibility:visible;mso-wrap-style:square" from="41961,153060" to="41962,153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Bu1cEAAADcAAAADwAAAGRycy9kb3ducmV2LnhtbESP0YrCMBRE34X9h3AX9k2TFalrNYoI&#10;gm9i9QMuzd222Nx0k6jt328EwcdhZs4wq01vW3EnHxrHGr4nCgRx6UzDlYbLeT/+AREissHWMWkY&#10;KMBm/TFaYW7cg090L2IlEoRDjhrqGLtcylDWZDFMXEecvF/nLcYkfSWNx0eC21ZOlcqkxYbTQo0d&#10;7Woqr8XNavBze8vMn1KL/njgbVj4Yhi81l+f/XYJIlIf3+FX+2A0ZPMZ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oG7VwQAAANwAAAAPAAAAAAAAAAAAAAAA&#10;AKECAABkcnMvZG93bnJldi54bWxQSwUGAAAAAAQABAD5AAAAjwMAAAAA&#10;" strokecolor="black [3213]">
                    <v:stroke opacity="55769f"/>
                  </v:line>
                  <v:rect id="Rectangle 675" o:spid="_x0000_s1335" style="position:absolute;left:42131;top:153060;width:169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LFsUA&#10;AADcAAAADwAAAGRycy9kb3ducmV2LnhtbESP3WrCQBSE7wu+w3IE73SjoNHoKiKUSrG0/t0fssck&#10;mD0bstsk7dO7BaGXw8x8w6w2nSlFQ7UrLCsYjyIQxKnVBWcKLufX4RyE88gaS8uk4IccbNa9lxUm&#10;2rZ8pObkMxEg7BJUkHtfJVK6NCeDbmQr4uDdbG3QB1lnUtfYBrgp5SSKZtJgwWEhx4p2OaX307dR&#10;sI8PmuOvxXXbfMi331sbVZ/vd6UG/W67BOGp8//hZ3uvFcziKfydC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ksWxQAAANwAAAAPAAAAAAAAAAAAAAAAAJgCAABkcnMv&#10;ZG93bnJldi54bWxQSwUGAAAAAAQABAD1AAAAigMAAAAA&#10;" filled="f" strokecolor="black [3213]">
                    <v:stroke opacity="55769f"/>
                  </v:rect>
                  <v:line id="Line 312" o:spid="_x0000_s1336" style="position:absolute;visibility:visible;mso-wrap-style:square" from="42470,153060" to="42471,153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5VOcIAAADcAAAADwAAAGRycy9kb3ducmV2LnhtbESPwWrDMBBE74X8g9hAbrWUHuzGtRJC&#10;oOBbidsPWKytbWqtXElJ7L+vAoEeh5l5w1SH2Y7iSj4MjjVsMwWCuHVm4E7D1+f78yuIEJENjo5J&#10;w0IBDvvVU4WlcTc+07WJnUgQDiVq6GOcSilD25PFkLmJOHnfzluMSfpOGo+3BLejfFEqlxYHTgs9&#10;TnTqqf1pLlaDL+wlN79K7eaPmo9h55tl8Vpv1vPxDUSkOf6HH+3aaMiLHO5n0hGQ+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5VOcIAAADcAAAADwAAAAAAAAAAAAAA&#10;AAChAgAAZHJzL2Rvd25yZXYueG1sUEsFBgAAAAAEAAQA+QAAAJADAAAAAA==&#10;" strokecolor="black [3213]">
                    <v:stroke opacity="55769f"/>
                  </v:line>
                  <v:line id="Line 313" o:spid="_x0000_s1337" style="position:absolute;visibility:visible;mso-wrap-style:square" from="41859,153102" to="41961,15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LwosEAAADcAAAADwAAAGRycy9kb3ducmV2LnhtbESPQYvCMBSE78L+h/AWvGmye2jXahRZ&#10;WPAm1v0Bj+bZFpuXmkRt/70RBI/DzHzDrDaD7cSNfGgda/iaKxDElTMt1xr+j3+zHxAhIhvsHJOG&#10;kQJs1h+TFRbG3flAtzLWIkE4FKihibEvpAxVQxbD3PXEyTs5bzEm6WtpPN4T3HbyW6lMWmw5LTTY&#10;029D1bm8Wg0+t9fMXJRaDPsdb8PCl+PotZ5+DtsliEhDfIdf7Z3RkOU5PM+kIy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cvCiwQAAANwAAAAPAAAAAAAAAAAAAAAA&#10;AKECAABkcnMvZG93bnJldi54bWxQSwUGAAAAAAQABAD5AAAAjwMAAAAA&#10;" strokecolor="black [3213]">
                    <v:stroke opacity="55769f"/>
                  </v:line>
                  <v:line id="Line 314" o:spid="_x0000_s1338" style="position:absolute;visibility:visible;mso-wrap-style:square" from="41882,153144" to="41961,15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1k0L0AAADcAAAADwAAAGRycy9kb3ducmV2LnhtbERPzYrCMBC+L/gOYQRva6KHqtUoIgje&#10;ZKsPMDRjW2wmNYnavr05CHv8+P43u9624kU+NI41zKYKBHHpTMOVhuvl+LsEESKywdYxaRgowG47&#10;+tlgbtyb/+hVxEqkEA45aqhj7HIpQ1mTxTB1HXHibs5bjAn6ShqP7xRuWzlXKpMWG04NNXZ0qKm8&#10;F0+rwS/sMzMPpVb9+cT7sPLFMHitJ+N+vwYRqY//4q/7ZDRki7Q2nUlHQG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vtZNC9AAAA3AAAAA8AAAAAAAAAAAAAAAAAoQIA&#10;AGRycy9kb3ducmV2LnhtbFBLBQYAAAAABAAEAPkAAACLAwAAAAA=&#10;" strokecolor="black [3213]">
                    <v:stroke opacity="55769f"/>
                  </v:line>
                  <v:line id="Line 315" o:spid="_x0000_s1339" style="position:absolute;visibility:visible;mso-wrap-style:square" from="41904,153187" to="41961,153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HBS8EAAADcAAAADwAAAGRycy9kb3ducmV2LnhtbESPQYvCMBSE7wv+h/AEb2viHuq2GkWE&#10;BW9id3/Ao3m2xealJlHbf28EYY/DzHzDrLeD7cSdfGgda1jMFQjiypmWaw1/vz+f3yBCRDbYOSYN&#10;IwXYbiYfayyMe/CJ7mWsRYJwKFBDE2NfSBmqhiyGueuJk3d23mJM0tfSeHwkuO3kl1KZtNhyWmiw&#10;p31D1aW8WQ1+aW+ZuSqVD8cD70Luy3H0Ws+mw24FItIQ/8Pv9sFoyJY5vM6kIy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ocFLwQAAANwAAAAPAAAAAAAAAAAAAAAA&#10;AKECAABkcnMvZG93bnJldi54bWxQSwUGAAAAAAQABAD5AAAAjwMAAAAA&#10;" strokecolor="black [3213]">
                    <v:stroke opacity="55769f"/>
                  </v:line>
                  <v:line id="Line 316" o:spid="_x0000_s1340" style="position:absolute;visibility:visible;mso-wrap-style:square" from="42040,152954" to="42041,15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4Y8b0AAADcAAAADwAAAGRycy9kb3ducmV2LnhtbERPzYrCMBC+C75DGMGbJnroajWKCII3&#10;2a4PMDRjW2wmNYnavr05CHv8+P63+9624kU+NI41LOYKBHHpTMOVhuvfabYCESKywdYxaRgowH43&#10;Hm0xN+7Nv/QqYiVSCIccNdQxdrmUoazJYpi7jjhxN+ctxgR9JY3Hdwq3rVwqlUmLDaeGGjs61lTe&#10;i6fV4H/sMzMPpdb95cyHsPbFMHitp5P+sAERqY//4q/7bDRkqzQ/nUlHQO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BOGPG9AAAA3AAAAA8AAAAAAAAAAAAAAAAAoQIA&#10;AGRycy9kb3ducmV2LnhtbFBLBQYAAAAABAAEAPkAAACLAwAAAAA=&#10;" strokecolor="black [3213]">
                    <v:stroke opacity="55769f"/>
                  </v:line>
                  <v:line id="Line 317" o:spid="_x0000_s1341" style="position:absolute;visibility:visible;mso-wrap-style:square" from="42379,152954" to="42380,15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K9asAAAADcAAAADwAAAGRycy9kb3ducmV2LnhtbESPQYvCMBSE7wv+h/AEb2viHrpajSLC&#10;gjex+gMezbMtNi81idr+eyMIexxm5htmteltKx7kQ+NYw2yqQBCXzjRcaTif/r7nIEJENtg6Jg0D&#10;BdisR18rzI178pEeRaxEgnDIUUMdY5dLGcqaLIap64iTd3HeYkzSV9J4fCa4beWPUpm02HBaqLGj&#10;XU3ltbhbDf7X3jNzU2rRH/a8DQtfDIPXejLut0sQkfr4H/6090ZDNp/B+0w6An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8CvWrAAAAA3AAAAA8AAAAAAAAAAAAAAAAA&#10;oQIAAGRycy9kb3ducmV2LnhtbFBLBQYAAAAABAAEAPkAAACOAwAAAAA=&#10;" strokecolor="black [3213]">
                    <v:stroke opacity="55769f"/>
                  </v:line>
                  <v:line id="Line 318" o:spid="_x0000_s1342" style="position:absolute;flip:x y;visibility:visible;mso-wrap-style:square" from="41961,152975" to="41995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WOl8QAAADcAAAADwAAAGRycy9kb3ducmV2LnhtbESPzYvCMBTE78L+D+Et7E3T9eBHNYqI&#10;Uk/C+nV+NM+m2Lx0m6xW/3qzIHgcZuY3zHTe2kpcqfGlYwXfvQQEce50yYWCw37dHYHwAVlj5ZgU&#10;3MnDfPbRmWKq3Y1/6LoLhYgQ9ikqMCHUqZQ+N2TR91xNHL2zayyGKJtC6gZvEW4r2U+SgbRYclww&#10;WNPSUH7Z/VkF20eLib1Xl/FwlZ2y7dEss1+j1Ndnu5iACNSGd/jV3mgFg1Ef/s/EIyB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xY6XxAAAANwAAAAPAAAAAAAAAAAA&#10;AAAAAKECAABkcnMvZG93bnJldi54bWxQSwUGAAAAAAQABAD5AAAAkgMAAAAA&#10;" strokecolor="black [3213]">
                    <v:stroke opacity="55769f"/>
                  </v:line>
                  <v:line id="Line 319" o:spid="_x0000_s1343" style="position:absolute;flip:y;visibility:visible;mso-wrap-style:square" from="42097,152986" to="42131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cuFsQAAADcAAAADwAAAGRycy9kb3ducmV2LnhtbESPT4vCMBTE7wt+h/AEb2uqgkg1ilgL&#10;e1hY/AN6fDTPpti8lCZr22+/WVjY4zAzv2E2u97W4kWtrxwrmE0TEMSF0xWXCq6X/H0FwgdkjbVj&#10;UjCQh9129LbBVLuOT/Q6h1JECPsUFZgQmlRKXxiy6KeuIY7ew7UWQ5RtKXWLXYTbWs6TZCktVhwX&#10;DDZ0MFQ8z99WQaYfWVf0n24w2fFU33I35F93pSbjfr8GEagP/+G/9odWsFwt4PdMPAJ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9y4WxAAAANwAAAAPAAAAAAAAAAAA&#10;AAAAAKECAABkcnMvZG93bnJldi54bWxQSwUGAAAAAAQABAD5AAAAkgMAAAAA&#10;" strokecolor="black [3213]">
                    <v:stroke opacity="55769f"/>
                  </v:line>
                  <v:line id="Line 320" o:spid="_x0000_s1344" style="position:absolute;flip:x y;visibility:visible;mso-wrap-style:square" from="42300,152986" to="42334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CzeMQAAADcAAAADwAAAGRycy9kb3ducmV2LnhtbESPQWsCMRSE74L/ITyhN81axOpqFJHK&#10;9iRo1fNj89wsbl62m1RXf70RCj0OM/MNM1+2thJXanzpWMFwkIAgzp0uuVBw+N70JyB8QNZYOSYF&#10;d/KwXHQ7c0y1u/GOrvtQiAhhn6ICE0KdSulzQxb9wNXE0Tu7xmKIsimkbvAW4baS70kylhZLjgsG&#10;a1obyi/7X6tg+2gxsffqMv34zE7Z9mjW2Y9R6q3XrmYgArXhP/zX/tIKxpMRvM7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YLN4xAAAANwAAAAPAAAAAAAAAAAA&#10;AAAAAKECAABkcnMvZG93bnJldi54bWxQSwUGAAAAAAQABAD5AAAAkgMAAAAA&#10;" strokecolor="black [3213]">
                    <v:stroke opacity="55769f"/>
                  </v:line>
                  <v:line id="Line 321" o:spid="_x0000_s1345" style="position:absolute;flip:y;visibility:visible;mso-wrap-style:square" from="42447,152997" to="42470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IT+cQAAADcAAAADwAAAGRycy9kb3ducmV2LnhtbESPT4vCMBTE7wt+h/AEb2uqoEg1ilgL&#10;e1hY/AN6fDTPpti8lCZr22+/WVjY4zAzv2E2u97W4kWtrxwrmE0TEMSF0xWXCq6X/H0FwgdkjbVj&#10;UjCQh9129LbBVLuOT/Q6h1JECPsUFZgQmlRKXxiy6KeuIY7ew7UWQ5RtKXWLXYTbWs6TZCktVhwX&#10;DDZ0MFQ8z99WQaYfWVf0n24w2fFU33I35F93pSbjfr8GEagP/+G/9odWsFwt4PdMPAJ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UhP5xAAAANwAAAAPAAAAAAAAAAAA&#10;AAAAAKECAABkcnMvZG93bnJldi54bWxQSwUGAAAAAAQABAD5AAAAkgMAAAAA&#10;" strokecolor="black [3213]">
                    <v:stroke opacity="55769f"/>
                  </v:line>
                  <v:shape id="Freeform 686" o:spid="_x0000_s1346" style="position:absolute;left:41961;top:153176;width:170;height:21;visibility:visible;mso-wrap-style:square;v-text-anchor:top" coordsize="17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xN7cMA&#10;AADcAAAADwAAAGRycy9kb3ducmV2LnhtbESPQYvCMBSE7wv+h/AEb2uqhyLVKCoIHrXrit4ezbOp&#10;Ni+1idr995sFYY/DzHzDzBadrcWTWl85VjAaJiCIC6crLhUcvjafExA+IGusHZOCH/KwmPc+Zphp&#10;9+I9PfNQighhn6ECE0KTSekLQxb90DXE0bu41mKIsi2lbvEV4baW4yRJpcWK44LBhtaGilv+sArG&#10;m/p4PJ/I7M7r72vuVuX9tlsqNeh3yymIQF34D7/bW60gnaTwdyYeAT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xN7cMAAADcAAAADwAAAAAAAAAAAAAAAACYAgAAZHJzL2Rv&#10;d25yZXYueG1sUEsFBgAAAAAEAAQA9QAAAIgDAAAAAA==&#10;" path="m,11l11,21r23,l56,11,79,r23,11l124,21r23,l170,11e" filled="f" strokecolor="black [3213]">
                    <v:stroke opacity="55769f"/>
                    <v:path arrowok="t" o:connecttype="custom" o:connectlocs="0,11;11,21;34,21;56,11;79,0;102,11;124,21;147,21;170,11" o:connectangles="0,0,0,0,0,0,0,0,0"/>
                  </v:shape>
                  <v:shape id="Freeform 687" o:spid="_x0000_s1347" style="position:absolute;left:42300;top:153187;width:113;height:31;visibility:visible;mso-wrap-style:square;v-text-anchor:top" coordsize="11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t8UA&#10;AADcAAAADwAAAGRycy9kb3ducmV2LnhtbESPQWvCQBSE7wX/w/KE3uquQo2krlIEUWgvpkXw9si+&#10;ZtNk34bsGtN/3xUKPQ4z8w2z3o6uFQP1ofasYT5TIIhLb2quNHx+7J9WIEJENth6Jg0/FGC7mTys&#10;MTf+xicailiJBOGQowYbY5dLGUpLDsPMd8TJ+/K9w5hkX0nT4y3BXSsXSi2lw5rTgsWOdpbKprg6&#10;Dc/z3Vtzft8f1LdpL94eZNYcB60fp+PrC4hIY/wP/7WPRsNylcH9TDo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9VW3xQAAANwAAAAPAAAAAAAAAAAAAAAAAJgCAABkcnMv&#10;ZG93bnJldi54bWxQSwUGAAAAAAQABAD1AAAAigMAAAAA&#10;" path="m,l23,21r23,l68,21,79,10,79,,91,10r11,11l113,21r,10e" filled="f" strokecolor="black [3213]">
                    <v:stroke opacity="55769f"/>
                    <v:path arrowok="t" o:connecttype="custom" o:connectlocs="0,0;23,21;46,21;68,21;79,10;79,0;91,10;102,21;113,21;113,31" o:connectangles="0,0,0,0,0,0,0,0,0,0"/>
                  </v:shape>
                  <v:shape id="Freeform 688" o:spid="_x0000_s1348" style="position:absolute;left:41984;top:153239;width:407;height:22;visibility:visible;mso-wrap-style:square;v-text-anchor:top" coordsize="40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+tcMA&#10;AADcAAAADwAAAGRycy9kb3ducmV2LnhtbERPz2vCMBS+D/Y/hDfwNtOqiFRjkU3Bg4fNTdDbo3lr&#10;OpuXkkSt//1yGHj8+H4vyt624ko+NI4V5MMMBHHldMO1gu+vzesMRIjIGlvHpOBOAcrl89MCC+1u&#10;/EnXfaxFCuFQoAITY1dIGSpDFsPQdcSJ+3HeYkzQ11J7vKVw28pRlk2lxYZTg8GO3gxV5/3FKhgf&#10;J2F7mlz8R/hdvx92oz5v2Sg1eOlXcxCR+vgQ/7u3WsF0ltamM+k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M+tcMAAADcAAAADwAAAAAAAAAAAAAAAACYAgAAZHJzL2Rv&#10;d25yZXYueG1sUEsFBgAAAAAEAAQA9QAAAIgDAAAAAA==&#10;" path="m,11r11,l22,r,l45,11r22,l79,11,101,r12,11l135,11r12,l169,11,192,r22,11l226,11r11,11l260,11,282,r12,11l316,22,339,11,362,r11,11l373,11r22,l407,11e" filled="f" strokecolor="black [3213]">
                    <v:stroke opacity="55769f"/>
                    <v:path arrowok="t" o:connecttype="custom" o:connectlocs="0,11;11,11;22,0;22,0;45,11;67,11;79,11;101,0;113,11;135,11;147,11;169,11;192,0;214,11;226,11;237,22;260,11;282,0;294,11;316,22;339,11;362,0;373,11;373,11;395,11;407,11" o:connectangles="0,0,0,0,0,0,0,0,0,0,0,0,0,0,0,0,0,0,0,0,0,0,0,0,0,0"/>
                  </v:shape>
                  <v:shape id="Freeform 689" o:spid="_x0000_s1349" style="position:absolute;left:42085;top:153282;width:272;height:21;visibility:visible;mso-wrap-style:square;v-text-anchor:top" coordsize="27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l+kMYA&#10;AADcAAAADwAAAGRycy9kb3ducmV2LnhtbESP0WrCQBRE3wv+w3KFvpS6aQuaxmxElEKLoGj7AZfs&#10;NRvN3k2zq8a/d4VCH4eZOcPks9424kydrx0reBklIIhLp2uuFPx8fzynIHxA1tg4JgVX8jArBg85&#10;ZtpdeEvnXahEhLDPUIEJoc2k9KUhi37kWuLo7V1nMUTZVVJ3eIlw28jXJBlLizXHBYMtLQyVx93J&#10;Kvh9otrJt81h2ZuVLddfq+vxNFHqcdjPpyAC9eE//Nf+1ArG6Tvcz8Qj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l+kMYAAADcAAAADwAAAAAAAAAAAAAAAACYAgAAZHJz&#10;L2Rvd25yZXYueG1sUEsFBgAAAAAEAAQA9QAAAIsDAAAAAA==&#10;" path="m,21r34,l46,10,46,,80,21r11,l102,21r23,l147,r23,21l181,21r12,l215,21r,-11l227,r11,10l249,21r12,l272,21e" filled="f" strokecolor="black [3213]">
                    <v:stroke opacity="55769f"/>
                    <v:path arrowok="t" o:connecttype="custom" o:connectlocs="0,21;34,21;46,10;46,0;80,21;91,21;102,21;125,21;147,0;170,21;181,21;193,21;215,21;215,10;227,0;238,10;249,21;261,21;272,21" o:connectangles="0,0,0,0,0,0,0,0,0,0,0,0,0,0,0,0,0,0,0"/>
                  </v:shape>
                  <v:shape id="Freeform 690" o:spid="_x0000_s1350" style="position:absolute;left:42210;top:153324;width:113;height:21;visibility:visible;mso-wrap-style:square;v-text-anchor:top" coordsize="11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pQMEA&#10;AADcAAAADwAAAGRycy9kb3ducmV2LnhtbERPz2vCMBS+D/wfwhO8zVSRsnZGEUH04kGnzOOjeWvL&#10;mpeQRG3/e3MY7Pjx/V6ue9OJB/nQWlYwm2YgiCurW64VXL527x8gQkTW2FkmBQMFWK9Gb0sstX3y&#10;iR7nWIsUwqFEBU2MrpQyVA0ZDFPriBP3Y73BmKCvpfb4TOGmk/Msy6XBllNDg462DVW/57tRcNwN&#10;dKmLg8v3t+vw7Re3wp2sUpNxv/kEEamP/+I/90EryIs0P51JR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nqUDBAAAA3AAAAA8AAAAAAAAAAAAAAAAAmAIAAGRycy9kb3du&#10;cmV2LnhtbFBLBQYAAAAABAAEAPUAAACGAwAAAAA=&#10;" path="m,21r34,l45,10,45,,56,21r23,l90,21r23,e" filled="f" strokecolor="black [3213]">
                    <v:stroke opacity="55769f"/>
                    <v:path arrowok="t" o:connecttype="custom" o:connectlocs="0,21;34,21;45,10;45,0;56,21;79,21;90,21;113,21" o:connectangles="0,0,0,0,0,0,0,0"/>
                  </v:shape>
                  <v:shape id="Freeform 691" o:spid="_x0000_s1351" style="position:absolute;left:42459;top:152479;width:181;height:349;visibility:visible;mso-wrap-style:square;v-text-anchor:top" coordsize="181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8BcMA&#10;AADcAAAADwAAAGRycy9kb3ducmV2LnhtbESPzU7DMBCE70i8g7VI3KjTHiIIdaOqCIkLfy0PsLK3&#10;cVJ7HWLTmLfHSEgcRzPzjWbdZu/EmabYB1awXFQgiHUwPXcKPg6PN7cgYkI26AKTgm+K0G4uL9bY&#10;mDDzO533qRMFwrFBBTalsZEyakse4yKMxMU7hsljKnLqpJlwLnDv5Kqqaumx57JgcaSdJX3af3kF&#10;r6t5GDk4+/mmq1oPLj+/PGSlrq/y9h5Eopz+w3/tJ6OgvlvC75ly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08BcMAAADcAAAADwAAAAAAAAAAAAAAAACYAgAAZHJzL2Rv&#10;d25yZXYueG1sUEsFBgAAAAAEAAQA9QAAAIgDAAAAAA==&#10;" path="m45,349l56,296r,-21l56,254,34,201,11,138r,-22l,85,11,64r,-32l34,21,45,11,68,r33,11l124,21r23,32l158,64r11,10l181,74,169,85r-11,l169,106r,21l158,116r,11l158,138r,10l147,138r,10l147,159r,-11l124,127r,-21l124,95,135,85r-11,l124,85r,-11l124,64r,-11l113,32,101,21r-22,l68,21,45,32,34,43r,21l22,85r12,21l34,127r11,21l45,159r11,l68,148r11,11l90,169r,11l79,180r,-11l68,169r,l56,180r,10l68,201,79,190r11,l101,190r,l113,201r,10l113,211r,11l101,211r-11,l90,211r-11,l79,233r,10l101,243r12,l113,254r,10l101,254r,l90,264r,l79,306,68,349e" filled="f" strokecolor="black [3213]">
                    <v:stroke opacity="55769f"/>
                    <v:path arrowok="t" o:connecttype="custom" o:connectlocs="56,296;56,254;11,138;0,85;11,32;45,11;101,11;147,53;169,74;169,85;169,106;158,116;158,138;147,138;147,159;124,127;124,95;124,85;124,74;124,53;101,21;68,21;34,43;22,85;34,127;45,159;68,148;90,169;79,180;68,169;56,180;68,201;90,190;101,190;113,211;113,222;90,211;79,211;79,243;113,243;113,264;101,254;90,264;68,349" o:connectangles="0,0,0,0,0,0,0,0,0,0,0,0,0,0,0,0,0,0,0,0,0,0,0,0,0,0,0,0,0,0,0,0,0,0,0,0,0,0,0,0,0,0,0,0"/>
                  </v:shape>
                  <v:shape id="Freeform 692" o:spid="_x0000_s1352" style="position:absolute;left:41938;top:152701;width:362;height:127;visibility:visible;mso-wrap-style:square;v-text-anchor:top" coordsize="36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4eO8EA&#10;AADcAAAADwAAAGRycy9kb3ducmV2LnhtbESPT4vCMBTE7wt+h/AEb2vaHsRWo4ggeFrwD3t+NM+m&#10;2ryUJNrutzcLC3scZuY3zHo72k68yIfWsYJ8noEgrp1uuVFwvRw+lyBCRNbYOSYFPxRgu5l8rLHS&#10;buATvc6xEQnCoUIFJsa+kjLUhiyGueuJk3dz3mJM0jdSexwS3HayyLKFtNhyWjDY095Q/Tg/rYLj&#10;NQ5PU36duLy7PLf37+CxUGo2HXcrEJHG+B/+ax+1gkVZwO+Zd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+HjvBAAAA3AAAAA8AAAAAAAAAAAAAAAAAmAIAAGRycy9kb3du&#10;cmV2LnhtbFBLBQYAAAAABAAEAPUAAACGAwAAAAA=&#10;" path="m362,127r,-11l351,116,317,95r-11,l294,84,283,63,272,53,260,63r-11,l249,63r,-10l238,63,227,74r,-21l215,63,193,84r,-21l181,74,159,84r,-21l147,74,136,84r,-21l125,74r-23,l102,63r,l91,63,68,84r,-21l57,74r-11,l23,84r-11,l12,63,,53r12,l23,42r-11,l12,42r,-10l12,21,23,11r,10l34,32,23,21r,-10l23,11r23,l46,,57,r,11l57,21,68,11r,l68,11r11,l91,11r,l91,11r,31l113,21,136,11r11,l170,11e" filled="f" strokecolor="black [3213]">
                    <v:stroke opacity="55769f"/>
                    <v:path arrowok="t" o:connecttype="custom" o:connectlocs="362,116;317,95;294,84;272,53;249,63;249,53;227,74;215,63;193,63;159,84;147,74;136,63;102,74;102,63;68,84;57,74;23,84;12,63;12,53;12,42;12,32;23,11;34,32;23,11;46,11;57,0;57,21;68,11;79,11;91,11;91,42;136,11;170,11" o:connectangles="0,0,0,0,0,0,0,0,0,0,0,0,0,0,0,0,0,0,0,0,0,0,0,0,0,0,0,0,0,0,0,0,0"/>
                  </v:shape>
                  <v:shape id="Freeform 693" o:spid="_x0000_s1353" style="position:absolute;left:42006;top:152690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tHocYA&#10;AADcAAAADwAAAGRycy9kb3ducmV2LnhtbESPQWvCQBSE70L/w/IEL1I3VrBtdBUtCIKFVltzfmSf&#10;SWr2bchuTPz3bkHwOMzMN8x82ZlSXKh2hWUF41EEgji1uuBMwe/P5vkNhPPIGkvLpOBKDpaLp94c&#10;Y21b3tPl4DMRIOxiVJB7X8VSujQng25kK+LgnWxt0AdZZ1LX2Aa4KeVLFE2lwYLDQo4VfeSUng+N&#10;UfC1fr3u2+GOOPk7bj+T7yaJdo1Sg363moHw1PlH+N7eagXT9wn8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tHocYAAADcAAAADwAAAAAAAAAAAAAAAACYAgAAZHJz&#10;L2Rvd25yZXYueG1sUEsFBgAAAAAEAAQA9QAAAIsDAAAAAA==&#10;" path="m,22r11,l23,22r,-11l23,,11,,,,,11,,22xe" filled="f" strokecolor="black [3213]">
                    <v:stroke opacity="55769f"/>
                    <v:path arrowok="t" o:connecttype="custom" o:connectlocs="0,22;11,22;23,22;23,11;23,0;11,0;0,0;0,11;0,22" o:connectangles="0,0,0,0,0,0,0,0,0"/>
                  </v:shape>
                  <v:shape id="Freeform 694" o:spid="_x0000_s1354" style="position:absolute;left:41950;top:152690;width:34;height:22;visibility:visible;mso-wrap-style:square;v-text-anchor:top" coordsize="3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WH2cUA&#10;AADcAAAADwAAAGRycy9kb3ducmV2LnhtbESP0WrCQBRE34X+w3ILfdNNJWgbXUOoLZRQH5L2Ay7Z&#10;axLM3g3ZrSb9elco+DjMzBlmm46mE2caXGtZwfMiAkFcWd1yreDn+2P+AsJ5ZI2dZVIwkYN09zDb&#10;YqLthQs6l74WAcIuQQWN930ipasaMugWticO3tEOBn2QQy31gJcAN51cRtFKGmw5LDTY01tD1an8&#10;NQoONRYVTn/vez7FXzmv83jKcqWeHsdsA8LT6O/h//anVrB6jeF2JhwBu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9YfZxQAAANwAAAAPAAAAAAAAAAAAAAAAAJgCAABkcnMv&#10;ZG93bnJldi54bWxQSwUGAAAAAAQABAD1AAAAigMAAAAA&#10;" path="m11,22r23,l34,11,34,,22,,11,,,,11,11r,11xe" filled="f" strokecolor="black [3213]">
                    <v:stroke opacity="55769f"/>
                    <v:path arrowok="t" o:connecttype="custom" o:connectlocs="11,22;34,22;34,11;34,0;22,0;11,0;0,0;11,11;11,22" o:connectangles="0,0,0,0,0,0,0,0,0"/>
                  </v:shape>
                  <v:shape id="Freeform 695" o:spid="_x0000_s1355" style="position:absolute;left:41927;top:152712;width:23;height:31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vj7cQA&#10;AADcAAAADwAAAGRycy9kb3ducmV2LnhtbESPT2vCQBTE7wW/w/IEb82mQkITXaUIghcPpj3o7Zl9&#10;TUKzb0N288dv7xYKPQ4z8xtmu59NK0bqXWNZwVsUgyAurW64UvD1eXx9B+E8ssbWMil4kIP9bvGy&#10;xVzbiS80Fr4SAcIuRwW1910upStrMugi2xEH79v2Bn2QfSV1j1OAm1au4ziVBhsOCzV2dKip/CkG&#10;oyArkuHE52OcztezvE/+hs4kSq2W88cGhKfZ/4f/2ietIM0S+D0TjoD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b4+3EAAAA3AAAAA8AAAAAAAAAAAAAAAAAmAIAAGRycy9k&#10;b3ducmV2LnhtbFBLBQYAAAAABAAEAPUAAACJAwAAAAA=&#10;" path="m,21l,10r,l11,,23,10r,11l23,31r-12,l11,31,,21xe" filled="f" strokecolor="black [3213]">
                    <v:stroke opacity="55769f"/>
                    <v:path arrowok="t" o:connecttype="custom" o:connectlocs="0,21;0,10;0,10;11,0;23,10;23,21;23,31;11,31;11,31;0,21" o:connectangles="0,0,0,0,0,0,0,0,0,0"/>
                  </v:shape>
                  <v:shape id="Freeform 696" o:spid="_x0000_s1356" style="position:absolute;left:41927;top:152764;width:34;height:21;visibility:visible;mso-wrap-style:square;v-text-anchor:top" coordsize="3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TEOsYA&#10;AADcAAAADwAAAGRycy9kb3ducmV2LnhtbESPQUsDMRCF70L/Q5iCF7FZCy5127SUqtCjrfXgbZpM&#10;d5duJksSt6m/3giCx8eb9715i1WynRjIh9axgodJAYJYO9NyreDw/no/AxEissHOMSm4UoDVcnSz&#10;wMq4C+9o2MdaZAiHChU0MfaVlEE3ZDFMXE+cvZPzFmOWvpbG4yXDbSenRVFKiy3nhgZ72jSkz/sv&#10;m9/4Tru7ujw+Dy+fj28fyU+17q1St+O0noOIlOL/8V96axSUTyX8jskE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TEOsYAAADcAAAADwAAAAAAAAAAAAAAAACYAgAAZHJz&#10;L2Rvd25yZXYueG1sUEsFBgAAAAAEAAQA9QAAAIsDAAAAAA==&#10;" path="m23,l11,,,,,11,,21,23,11r11,l23,r,xe" filled="f" strokecolor="black [3213]">
                    <v:stroke opacity="55769f"/>
                    <v:path arrowok="t" o:connecttype="custom" o:connectlocs="23,0;11,0;0,0;0,11;0,21;23,11;34,11;23,0;23,0" o:connectangles="0,0,0,0,0,0,0,0,0"/>
                  </v:shape>
                  <v:shape id="Freeform 697" o:spid="_x0000_s1357" style="position:absolute;left:42312;top:152722;width:124;height:137;visibility:visible;mso-wrap-style:square;v-text-anchor:top" coordsize="12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MF8UA&#10;AADcAAAADwAAAGRycy9kb3ducmV2LnhtbESPQWvCQBSE70L/w/IK3uqmQrSmrtIKYg8imrb31+wz&#10;G5p9G7KbmP57Vyh4HGbmG2a5Hmwtemp95VjB8yQBQVw4XXGp4Otz+/QCwgdkjbVjUvBHHtarh9ES&#10;M+0ufKI+D6WIEPYZKjAhNJmUvjBk0U9cQxy9s2sthijbUuoWLxFuazlNkpm0WHFcMNjQxlDxm3dW&#10;wXaqv4/d+44bk+7Sn0W6P5yLvVLjx+HtFUSgIdzD/+0PrWC2mMPtTD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MwXxQAAANwAAAAPAAAAAAAAAAAAAAAAAJgCAABkcnMv&#10;ZG93bnJldi54bWxQSwUGAAAAAAQABAD1AAAAigMAAAAA&#10;" path="m124,137l101,116,90,95,67,63,45,32,,e" filled="f" strokecolor="black [3213]">
                    <v:stroke opacity="55769f"/>
                    <v:path arrowok="t" o:connecttype="custom" o:connectlocs="124,137;101,116;90,95;67,63;45,32;0,0" o:connectangles="0,0,0,0,0,0"/>
                  </v:shape>
                  <v:line id="Line 334" o:spid="_x0000_s1358" style="position:absolute;visibility:visible;mso-wrap-style:square" from="42131,153102" to="42300,15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GCKr4AAADcAAAADwAAAGRycy9kb3ducmV2LnhtbERPzYrCMBC+C75DGMGbTdxD11ajiLDg&#10;bbH6AEMztmWbSTeJ2r795iDs8eP73x1G24sn+dA51rDOFAji2pmOGw2369dqAyJEZIO9Y9IwUYDD&#10;fj7bYWnciy/0rGIjUgiHEjW0MQ6llKFuyWLI3ECcuLvzFmOCvpHG4yuF215+KJVLix2nhhYHOrVU&#10;/1QPq8F/2kdufpUqxu8zH0Phq2nyWi8X43ELItIY/8Vv99loyIu0Np1JR0Du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74YIqvgAAANwAAAAPAAAAAAAAAAAAAAAAAKEC&#10;AABkcnMvZG93bnJldi54bWxQSwUGAAAAAAQABAD5AAAAjAMAAAAA&#10;" strokecolor="black [3213]">
                    <v:stroke opacity="55769f"/>
                  </v:line>
                  <v:line id="Line 335" o:spid="_x0000_s1359" style="position:absolute;visibility:visible;mso-wrap-style:square" from="42131,153144" to="42300,15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0nscEAAADcAAAADwAAAGRycy9kb3ducmV2LnhtbESPQYvCMBSE7wv+h/AEb2viHrq2GkUE&#10;wZts1x/waJ5tsXmpSdT2328EYY/DzHzDrLeD7cSDfGgda1jMFQjiypmWaw3n38PnEkSIyAY7x6Rh&#10;pADbzeRjjYVxT/6hRxlrkSAcCtTQxNgXUoaqIYth7nri5F2ctxiT9LU0Hp8Jbjv5pVQmLbacFhrs&#10;ad9QdS3vVoP/tvfM3JTKh9ORdyH35Th6rWfTYbcCEWmI/+F3+2g0ZHkOrzPpCM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rSexwQAAANwAAAAPAAAAAAAAAAAAAAAA&#10;AKECAABkcnMvZG93bnJldi54bWxQSwUGAAAAAAQABAD5AAAAjwMAAAAA&#10;" strokecolor="black [3213]">
                    <v:stroke opacity="55769f"/>
                  </v:line>
                  <v:line id="Line 336" o:spid="_x0000_s1360" style="position:absolute;visibility:visible;mso-wrap-style:square" from="42131,153187" to="42300,153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wUNr8AAADcAAAADwAAAGRycy9kb3ducmV2LnhtbERPzYrCMBC+L/gOYQRv28Q96FobpQiC&#10;N9nuPsDQjG2xmdQk1fbtN4eFPX58/8Vxsr14kg+dYw3rTIEgrp3puNHw831+/wQRIrLB3jFpmCnA&#10;8bB4KzA37sVf9KxiI1IIhxw1tDEOuZShbsliyNxAnLib8xZjgr6RxuMrhdtefii1kRY7Tg0tDnRq&#10;qb5Xo9Xgt3bcmIdSu+l64TLsfDXPXuvVcir3ICJN8V/8574YDVuV5qcz6QjIw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3wUNr8AAADcAAAADwAAAAAAAAAAAAAAAACh&#10;AgAAZHJzL2Rvd25yZXYueG1sUEsFBgAAAAAEAAQA+QAAAI0DAAAAAA==&#10;" strokecolor="black [3213]">
                    <v:stroke opacity="55769f"/>
                  </v:line>
                  <v:line id="Line 337" o:spid="_x0000_s1361" style="position:absolute;visibility:visible;mso-wrap-style:square" from="42221,152954" to="42222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CxrcEAAADcAAAADwAAAGRycy9kb3ducmV2LnhtbESP3YrCMBSE74V9h3CEvdNEL/zpGktZ&#10;ELyTrT7AoTm2ZZuTmkRt394sLHg5zMw3zC4fbCce5EPrWMNirkAQV860XGu4nA+zDYgQkQ12jknD&#10;SAHy/cdkh5lxT/6hRxlrkSAcMtTQxNhnUoaqIYth7nri5F2dtxiT9LU0Hp8Jbju5VGolLbacFhrs&#10;6buh6re8Ww1+be8rc1NqO5yOXIStL8fRa/05HYovEJGG+A7/t49Gw1ot4O9MOgJy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MLGtwQAAANwAAAAPAAAAAAAAAAAAAAAA&#10;AKECAABkcnMvZG93bnJldi54bWxQSwUGAAAAAAQABAD5AAAAjwMAAAAA&#10;" strokecolor="black [3213]">
                    <v:stroke opacity="55769f"/>
                  </v:line>
                  <v:line id="Line 338" o:spid="_x0000_s1362" style="position:absolute;visibility:visible;mso-wrap-style:square" from="42221,153060" to="42222,15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Iv2sEAAADcAAAADwAAAGRycy9kb3ducmV2LnhtbESP3YrCMBSE7wXfIRxh7zTRC3+6pkUW&#10;FrxbrD7AoTm2ZZuTmkRt336zIHg5zMw3zL4YbCce5EPrWMNyoUAQV860XGu4nL/nWxAhIhvsHJOG&#10;kQIU+XSyx8y4J5/oUcZaJAiHDDU0MfaZlKFqyGJYuJ44eVfnLcYkfS2Nx2eC206ulFpLiy2nhQZ7&#10;+mqo+i3vVoPf2Pva3JTaDT9HPoSdL8fRa/0xGw6fICIN8R1+tY9Gw0at4P9MOgIy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4i/awQAAANwAAAAPAAAAAAAAAAAAAAAA&#10;AKECAABkcnMvZG93bnJldi54bWxQSwUGAAAAAAQABAD5AAAAjwMAAAAA&#10;" strokecolor="black [3213]">
                    <v:stroke opacity="55769f"/>
                  </v:line>
                  <v:line id="Line 339" o:spid="_x0000_s1363" style="position:absolute;visibility:visible;mso-wrap-style:square" from="42221,153144" to="42222,15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6KQcEAAADcAAAADwAAAGRycy9kb3ducmV2LnhtbESP3YrCMBSE7xd8h3AE77bJKvjTNYoI&#10;gndi1wc4NMe2bHPSTaK2b28EYS+HmfmGWW9724o7+dA41vCVKRDEpTMNVxouP4fPJYgQkQ22jknD&#10;QAG2m9HHGnPjHnymexErkSAcctRQx9jlUoayJoshcx1x8q7OW4xJ+koaj48Et62cKjWXFhtOCzV2&#10;tK+p/C1uVoNf2Nvc/Cm16k9H3oWVL4bBaz0Z97tvEJH6+B9+t49Gw0LN4HUmHQG5e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ropBwQAAANwAAAAPAAAAAAAAAAAAAAAA&#10;AKECAABkcnMvZG93bnJldi54bWxQSwUGAAAAAAQABAD5AAAAjwMAAAAA&#10;" strokecolor="black [3213]">
                    <v:stroke opacity="55769f"/>
                  </v:line>
                  <v:shape id="Freeform 704" o:spid="_x0000_s1364" style="position:absolute;left:42063;top:152458;width:373;height:285;visibility:visible;mso-wrap-style:square;v-text-anchor:top" coordsize="37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ZGxsUA&#10;AADcAAAADwAAAGRycy9kb3ducmV2LnhtbESPzWrDMBCE74G+g9hCL6GWE0J+3CihBBxCT6lbel6s&#10;tWVirVxLjZ23rwqFHIeZ+YbZ7kfbiiv1vnGsYJakIIhLpxuuFXx+5M9rED4ga2wdk4IbedjvHiZb&#10;zLQb+J2uRahFhLDPUIEJocuk9KUhiz5xHXH0KtdbDFH2tdQ9DhFuWzlP06W02HBcMNjRwVB5KX6s&#10;gvm0+b7g6qjzr7euMvX6nG82g1JPj+PrC4hAY7iH/9snrWCVLuDvTDw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kbGxQAAANwAAAAPAAAAAAAAAAAAAAAAAJgCAABkcnMv&#10;ZG93bnJldi54bWxQSwUGAAAAAAQABAD1AAAAigMAAAAA&#10;" path="m237,159r-22,10l203,169r-22,l158,169,124,159,90,148r-22,l34,159r11,10l68,180,34,190,11,180r,21l22,211,11,222,,222r11,10l11,232r23,l22,243r-11,l34,254r11,l68,243r11,l68,254r11,10l102,254r22,-11l124,254r-11,10l135,264r12,-10l147,264r11,l169,243r23,-21l192,254r-11,31l192,285r11,-10l215,264r11,11l215,285r22,l237,275r12,-11l249,254r11,10l271,275r12,l305,275,294,264,283,254r,-11l294,254r22,10l339,264r11,l339,243,316,232r,-21l316,190r34,42l350,201r,-21l350,169,339,148r11,11l373,159,362,148,350,127r12,l373,127r,-11l350,106r12,l362,95r11,l350,74r-11,l328,53,305,42r,l305,32,294,21r,l283,21,271,32,260,21r,-10l260,11,237,,226,11r,10l203,32,181,42r,11l147,64,124,74r,l124,85r,l135,116r,11l135,116r12,-10l158,106r,-11l169,106r,l181,127r-23,10l135,148r,-11l135,148r,l124,159r,e" filled="f" strokecolor="black [3213]">
                    <v:stroke opacity="55769f"/>
                    <v:path arrowok="t" o:connecttype="custom" o:connectlocs="215,169;181,169;124,159;68,148;45,169;34,190;11,201;11,222;11,232;34,232;11,243;45,254;79,243;79,264;124,243;113,264;147,254;158,264;192,222;181,285;203,275;226,275;237,285;249,264;260,264;283,275;294,264;283,243;316,264;350,264;316,232;316,190;350,201;350,169;350,159;362,148;362,127;373,116;362,106;373,95;339,74;305,42;305,32;294,21;271,32;260,11;237,0;226,21;181,42;147,64;124,74;124,85;135,127;147,106;158,95;169,106;158,137;135,137;135,148;124,159" o:connectangles="0,0,0,0,0,0,0,0,0,0,0,0,0,0,0,0,0,0,0,0,0,0,0,0,0,0,0,0,0,0,0,0,0,0,0,0,0,0,0,0,0,0,0,0,0,0,0,0,0,0,0,0,0,0,0,0,0,0,0,0"/>
                  </v:shape>
                  <v:shape id="Freeform 705" o:spid="_x0000_s1365" style="position:absolute;left:42198;top:152522;width:68;height:95;visibility:visible;mso-wrap-style:square;v-text-anchor:top" coordsize="6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HaLcUA&#10;AADcAAAADwAAAGRycy9kb3ducmV2LnhtbESPT2vCQBTE7wW/w/KE3uquSv0T3QQRpK14UQu9PrKv&#10;SWj2bcyumnz7rlDocZiZ3zDrrLO1uFHrK8caxiMFgjh3puJCw+d597IA4QOywdoxaejJQ5YOntaY&#10;GHfnI91OoRARwj5BDWUITSKlz0uy6EeuIY7et2sthijbQpoW7xFuazlRaiYtVhwXSmxoW1L+c7pa&#10;DbPwtrl+HPuvQ51fFlJV+366RK2fh91mBSJQF/7Df+13o2GuXuFxJh4B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dotxQAAANwAAAAPAAAAAAAAAAAAAAAAAJgCAABkcnMv&#10;ZG93bnJldi54bWxQSwUGAAAAAAQABAD1AAAAigMAAAAA&#10;" path="m,95r23,l46,84,57,73,68,63,57,42r,-11l46,10,57,e" filled="f" strokecolor="black [3213]">
                    <v:stroke opacity="55769f"/>
                    <v:path arrowok="t" o:connecttype="custom" o:connectlocs="0,95;23,95;46,84;57,73;68,63;57,42;57,31;46,10;57,0" o:connectangles="0,0,0,0,0,0,0,0,0"/>
                  </v:shape>
                  <v:shape id="Freeform 706" o:spid="_x0000_s1366" style="position:absolute;left:42244;top:152500;width:34;height:22;visibility:visible;mso-wrap-style:square;v-text-anchor:top" coordsize="3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ZhqMUA&#10;AADcAAAADwAAAGRycy9kb3ducmV2LnhtbESPQWvCQBSE7wX/w/KE3uomBVONriIlQgn0oBXE2yP7&#10;TKLZtyG7xvjv3UKhx2FmvmGW68E0oqfO1ZYVxJMIBHFhdc2lgsPP9m0GwnlkjY1lUvAgB+vV6GWJ&#10;qbZ33lG/96UIEHYpKqi8b1MpXVGRQTexLXHwzrYz6IPsSqk7vAe4aeR7FCXSYM1hocKWPisqrvub&#10;USCzOD/R8dK77Hu6y+dS9+VUK/U6HjYLEJ4G/x/+a39pBR9RAr9nw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mGoxQAAANwAAAAPAAAAAAAAAAAAAAAAAJgCAABkcnMv&#10;ZG93bnJldi54bWxQSwUGAAAAAAQABAD1AAAAigMAAAAA&#10;" path="m,11l34,22r,-11l22,,,e" filled="f" strokecolor="black [3213]">
                    <v:stroke opacity="55769f"/>
                    <v:path arrowok="t" o:connecttype="custom" o:connectlocs="0,11;34,22;34,11;22,0;0,0" o:connectangles="0,0,0,0,0"/>
                  </v:shape>
                  <v:shape id="Freeform 707" o:spid="_x0000_s1367" style="position:absolute;left:42142;top:152553;width:102;height:32;visibility:visible;mso-wrap-style:square;v-text-anchor:top" coordsize="10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wBsYA&#10;AADcAAAADwAAAGRycy9kb3ducmV2LnhtbESP3WrCQBSE7wt9h+UUvKsbS5No6iqlUJBYin/g7SF7&#10;TNJmz4bsGuPbu0Khl8PMfMPMl4NpRE+dqy0rmIwjEMSF1TWXCg77z+cpCOeRNTaWScGVHCwXjw9z&#10;zLS98Jb6nS9FgLDLUEHlfZtJ6YqKDLqxbYmDd7KdQR9kV0rd4SXATSNfoiiRBmsOCxW29FFR8bs7&#10;GwX5KydNTPHpe5YfJ+v9D27WX7lSo6fh/Q2Ep8H/h//aK60gjVK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ZwBsYAAADcAAAADwAAAAAAAAAAAAAAAACYAgAAZHJz&#10;L2Rvd25yZXYueG1sUEsFBgAAAAAEAAQA9QAAAIsDAAAAAA==&#10;" path="m102,32r-57,l23,32,11,21r,-10l,,11,r,l11,11,23,21r11,l102,32e" filled="f" strokecolor="black [3213]">
                    <v:stroke opacity="55769f"/>
                    <v:path arrowok="t" o:connecttype="custom" o:connectlocs="102,32;45,32;23,32;11,21;11,11;0,0;11,0;11,0;11,11;23,21;34,21;102,32" o:connectangles="0,0,0,0,0,0,0,0,0,0,0,0"/>
                  </v:shape>
                  <v:shape id="Freeform 708" o:spid="_x0000_s1368" style="position:absolute;left:42017;top:152522;width:114;height:95;visibility:visible;mso-wrap-style:square;v-text-anchor:top" coordsize="11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pDsEA&#10;AADcAAAADwAAAGRycy9kb3ducmV2LnhtbERPy4rCMBTdD/gP4QruxtRZVKlGUXHAhQ74+IBLc22L&#10;zU1NYlvn6yeLAZeH816selOLlpyvLCuYjBMQxLnVFRcKrpfvzxkIH5A11pZJwYs8rJaDjwVm2nZ8&#10;ovYcChFD2GeooAyhyaT0eUkG/dg2xJG7WWcwROgKqR12MdzU8itJUmmw4thQYkPbkvL7+WkUbI+d&#10;S9P2ufvt691j9mP5EDas1GjYr+cgAvXhLf5377WCaRLXxjPxCM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xqQ7BAAAA3AAAAA8AAAAAAAAAAAAAAAAAmAIAAGRycy9kb3du&#10;cmV2LnhtbFBLBQYAAAAABAAEAPUAAACGAwAAAAA=&#10;" path="m114,95l102,73,91,63r-23,l57,52,34,42,23,21,,e" filled="f" strokecolor="black [3213]">
                    <v:stroke opacity="55769f"/>
                    <v:path arrowok="t" o:connecttype="custom" o:connectlocs="114,95;102,73;91,63;68,63;57,52;34,42;23,21;0,0" o:connectangles="0,0,0,0,0,0,0,0"/>
                  </v:shape>
                  <v:shape id="Freeform 709" o:spid="_x0000_s1369" style="position:absolute;left:41961;top:152553;width:113;height:106;visibility:visible;mso-wrap-style:square;v-text-anchor:top" coordsize="11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brOMUA&#10;AADcAAAADwAAAGRycy9kb3ducmV2LnhtbESPT2sCMRTE70K/Q3iFXqQmeqju1ihtodCj/y69PTev&#10;m62blyVJ3fXbm4LgcZiZ3zDL9eBacaYQG88aphMFgrjypuFaw2H/+bwAEROywdYzabhQhPXqYbTE&#10;0viet3TepVpkCMcSNdiUulLKWFlyGCe+I87ejw8OU5ahliZgn+GulTOlXqTDhvOCxY4+LFWn3Z/T&#10;oN5PR5z9jjfF4nu6v7Sht8Wx1/rpcXh7BZFoSPfwrf1lNMxVAf9n8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us4xQAAANwAAAAPAAAAAAAAAAAAAAAAAJgCAABkcnMv&#10;ZG93bnJldi54bWxQSwUGAAAAAAQABAD1AAAAigMAAAAA&#10;" path="m113,106l102,95,79,85r,10l79,85r-11,l68,53,56,74r,-21l56,32,34,53r,-21l23,11,11,21,,11,,e" filled="f" strokecolor="black [3213]">
                    <v:stroke opacity="55769f"/>
                    <v:path arrowok="t" o:connecttype="custom" o:connectlocs="113,106;102,95;79,85;79,95;79,85;68,85;68,53;56,74;56,53;56,32;34,53;34,32;23,11;11,21;0,11;0,0" o:connectangles="0,0,0,0,0,0,0,0,0,0,0,0,0,0,0,0"/>
                  </v:shape>
                  <v:line id="Line 346" o:spid="_x0000_s1370" style="position:absolute;flip:x;visibility:visible;mso-wrap-style:square" from="42357,152500" to="42368,15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4qe8EAAADcAAAADwAAAGRycy9kb3ducmV2LnhtbERPTYvCMBC9C/sfwix401QPq1SjyHYL&#10;exBEXViPQzM2xWZSmmjbf28OgsfH+15ve1uLB7W+cqxgNk1AEBdOV1wq+DvnkyUIH5A11o5JwUAe&#10;tpuP0RpT7To+0uMUShFD2KeowITQpFL6wpBFP3UNceSurrUYImxLqVvsYrit5TxJvqTFimODwYa+&#10;DRW3090qyPQ164p+7waT/Rzr/9wN+eGi1Piz361ABOrDW/xy/2oFi1mcH8/EIy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zip7wQAAANwAAAAPAAAAAAAAAAAAAAAA&#10;AKECAABkcnMvZG93bnJldi54bWxQSwUGAAAAAAQABAD5AAAAjwMAAAAA&#10;" strokecolor="black [3213]">
                    <v:stroke opacity="55769f"/>
                  </v:line>
                  <v:line id="Line 347" o:spid="_x0000_s1371" style="position:absolute;visibility:visible;mso-wrap-style:square" from="42334,152490" to="42335,15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kncMEAAADcAAAADwAAAGRycy9kb3ducmV2LnhtbESP3YrCMBSE7wXfIRxh7zTpXvjTNYoI&#10;C96J1Qc4NMe2bHNSk6jt25sFwcthZr5h1tvetuJBPjSONWQzBYK4dKbhSsPl/DtdgggR2WDrmDQM&#10;FGC7GY/WmBv35BM9iliJBOGQo4Y6xi6XMpQ1WQwz1xEn7+q8xZikr6Tx+Exw28pvpebSYsNpocaO&#10;9jWVf8XdavALe5+bm1Kr/njgXVj5Yhi81l+TfvcDIlIfP+F3+2A0LLIM/s+kIyA3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6SdwwQAAANwAAAAPAAAAAAAAAAAAAAAA&#10;AKECAABkcnMvZG93bnJldi54bWxQSwUGAAAAAAQABAD5AAAAjwMAAAAA&#10;" strokecolor="black [3213]">
                    <v:stroke opacity="55769f"/>
                  </v:line>
                  <v:line id="Line 348" o:spid="_x0000_s1372" style="position:absolute;visibility:visible;mso-wrap-style:square" from="42289,152479" to="42323,15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u5B8IAAADcAAAADwAAAGRycy9kb3ducmV2LnhtbESPwWrDMBBE74X8g9hAbrWUHJLaiRJC&#10;IOBbqdsPWKyNbWqtXEmJ7b+vAoUeh5l5wxxOk+3Fg3zoHGtYZwoEce1Mx42Gr8/r6xuIEJEN9o5J&#10;w0wBTsfFywEL40b+oEcVG5EgHArU0MY4FFKGuiWLIXMDcfJuzluMSfpGGo9jgttebpTaSosdp4UW&#10;B7q0VH9Xd6vB7+x9a36Uyqf3ks8h99U8e61Xy+m8BxFpiv/hv3ZpNOzWG3ieSUdAH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u5B8IAAADcAAAADwAAAAAAAAAAAAAA&#10;AAChAgAAZHJzL2Rvd25yZXYueG1sUEsFBgAAAAAEAAQA+QAAAJADAAAAAA==&#10;" strokecolor="black [3213]">
                    <v:stroke opacity="55769f"/>
                  </v:line>
                  <v:shape id="Freeform 713" o:spid="_x0000_s1373" style="position:absolute;left:42266;top:152500;width:12;height:22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nMYA&#10;AADcAAAADwAAAGRycy9kb3ducmV2LnhtbESPwW7CMBBE75X4B2srcStOQECbYiKEGsSBAyV8wDbe&#10;JlHjdRqbJP37GqlSj6OZeaPZpKNpRE+dqy0riGcRCOLC6ppLBdc8e3oG4TyyxsYyKfghB+l28rDB&#10;RNuB36m/+FIECLsEFVTet4mUrqjIoJvZljh4n7Yz6IPsSqk7HALcNHIeRStpsOawUGFL+4qKr8vN&#10;KDjny+/9Yc5XuczXb6uX7PSRFSelpo/j7hWEp9H/h//aR61gHS/gfiYc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dRnMYAAADcAAAADwAAAAAAAAAAAAAAAACYAgAAZHJz&#10;L2Rvd25yZXYueG1sUEsFBgAAAAAEAAQA9QAAAIsDAAAAAA==&#10;" path="m,11l12,22,12,r,l,11xe" fillcolor="black" strokecolor="black [3213]">
                    <v:stroke opacity="55769f"/>
                    <v:path arrowok="t" o:connecttype="custom" o:connectlocs="0,11;12,22;12,0;12,0;0,11" o:connectangles="0,0,0,0,0"/>
                  </v:shape>
                  <v:shape id="Freeform 714" o:spid="_x0000_s1374" style="position:absolute;left:41927;top:152427;width:328;height:137;visibility:visible;mso-wrap-style:square;v-text-anchor:top" coordsize="32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Y3MYA&#10;AADcAAAADwAAAGRycy9kb3ducmV2LnhtbESP3WrCQBSE7wu+w3IE7+rGGlRSN6JCsRYRa/sAh+zJ&#10;D2bPhuwaU5++KxR6OczMN8xy1ZtadNS6yrKCyTgCQZxZXXGh4Pvr7XkBwnlkjbVlUvBDDlbp4GmJ&#10;ibY3/qTu7AsRIOwSVFB63yRSuqwkg25sG+Lg5bY16INsC6lbvAW4qeVLFM2kwYrDQokNbUvKLuer&#10;UdDdN/v99HSojx/3U769xHG12MVKjYb9+hWEp97/h//a71rBfBLD4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FY3MYAAADcAAAADwAAAAAAAAAAAAAAAACYAgAAZHJz&#10;L2Rvd25yZXYueG1sUEsFBgAAAAAEAAQA9QAAAIsDAAAAAA==&#10;" path="m11,116r12,21l113,84r11,32l147,105,124,84,204,52r34,l283,52,328,,271,,215,10,170,31,113,63,102,42,90,52r,l68,52r-11,l34,52r,11l34,73,11,84,,95r11,10l23,116r-12,xe" filled="f" strokecolor="black [3213]">
                    <v:stroke opacity="55769f"/>
                    <v:path arrowok="t" o:connecttype="custom" o:connectlocs="11,116;23,137;113,84;124,116;147,105;124,84;204,52;238,52;283,52;328,0;271,0;215,10;170,31;113,63;102,42;90,52;90,52;68,52;57,52;34,52;34,63;34,73;11,84;0,95;11,105;23,116;11,116" o:connectangles="0,0,0,0,0,0,0,0,0,0,0,0,0,0,0,0,0,0,0,0,0,0,0,0,0,0,0"/>
                  </v:shape>
                  <v:shape id="Freeform 715" o:spid="_x0000_s1375" style="position:absolute;left:41938;top:152479;width:91;height:64;visibility:visible;mso-wrap-style:square;v-text-anchor:top" coordsize="9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wMLcIA&#10;AADcAAAADwAAAGRycy9kb3ducmV2LnhtbESPQYvCMBSE74L/IbyFvYimLrhKNUoRBK/qHnp8NK9p&#10;3ealNLG2/36zIHgcZuYbZncYbCN66nztWMFykYAgLpyu2Sj4uZ3mGxA+IGtsHJOCkTwc9tPJDlPt&#10;nnyh/hqMiBD2KSqoQmhTKX1RkUW/cC1x9ErXWQxRdkbqDp8Rbhv5lSTf0mLNcaHClo4VFb/Xh1VQ&#10;ztyI7Zg9cir1Kst7c7tfjFKfH0O2BRFoCO/wq33WCtbLFfyfiUd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3AwtwgAAANwAAAAPAAAAAAAAAAAAAAAAAJgCAABkcnMvZG93&#10;bnJldi54bWxQSwUGAAAAAAQABAD1AAAAhwMAAAAA&#10;" path="m,64r12,l23,53r,l34,53,23,32,34,43r,10l46,43r11,l57,32r,-11l68,32r,l79,21r12,l79,e" filled="f" strokecolor="black [3213]">
                    <v:stroke opacity="55769f"/>
                    <v:path arrowok="t" o:connecttype="custom" o:connectlocs="0,64;12,64;23,53;23,53;34,53;23,32;34,43;34,53;46,43;57,43;57,32;57,21;68,32;68,32;79,21;91,21;79,0" o:connectangles="0,0,0,0,0,0,0,0,0,0,0,0,0,0,0,0,0"/>
                  </v:shape>
                  <v:shape id="Freeform 716" o:spid="_x0000_s1376" style="position:absolute;left:41950;top:152532;width:11;height:21;visibility:visible;mso-wrap-style:square;v-text-anchor:top" coordsize="1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hrPsMA&#10;AADcAAAADwAAAGRycy9kb3ducmV2LnhtbESP3YrCMBSE7wXfIRzBO02r4E/XKLKwi1dSqw9waM62&#10;xeSkNFnt7tMbQfBymJlvmM2ut0bcqPONYwXpNAFBXDrdcKXgcv6arED4gKzROCYFf+Rhtx0ONphp&#10;d+cT3YpQiQhhn6GCOoQ2k9KXNVn0U9cSR+/HdRZDlF0ldYf3CLdGzpJkIS02HBdqbOmzpvJa/FoF&#10;ZnY55te10Xvb5n06z2n9/01KjUf9/gNEoD68w6/2QStYpgt4nolH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hrPsMAAADcAAAADwAAAAAAAAAAAAAAAACYAgAAZHJzL2Rv&#10;d25yZXYueG1sUEsFBgAAAAAEAAQA9QAAAIgDAAAAAA==&#10;" path="m11,r,11l11,21r,l,11r,l11,xe" filled="f" strokecolor="black [3213]">
                    <v:stroke opacity="55769f"/>
                    <v:path arrowok="t" o:connecttype="custom" o:connectlocs="11,0;11,11;11,21;11,21;0,11;0,11;11,0" o:connectangles="0,0,0,0,0,0,0"/>
                  </v:shape>
                  <v:shape id="Freeform 717" o:spid="_x0000_s1377" style="position:absolute;left:41972;top:152522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j92sQA&#10;AADcAAAADwAAAGRycy9kb3ducmV2LnhtbESP3YrCMBSE74V9h3AWvBFNdcFq1yiL+Mfe2fUBDs3p&#10;DzYnpYlaffqNIHg5zMw3zGLVmVpcqXWVZQXjUQSCOLO64kLB6W87nIFwHlljbZkU3MnBavnRW2Ci&#10;7Y2PdE19IQKEXYIKSu+bREqXlWTQjWxDHLzctgZ9kG0hdYu3ADe1nETRVBqsOCyU2NC6pOycXoyC&#10;yeAhv+LjOd1X8273u87rTT7YKtX/7H6+QXjq/Dv8ah+0gngcw/N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o/drEAAAA3AAAAA8AAAAAAAAAAAAAAAAAmAIAAGRycy9k&#10;b3ducmV2LnhtbFBLBQYAAAAABAAEAPUAAACJAwAAAAA=&#10;" path="m,10l12,,23,r,10l12,21r,-11l,10xe" filled="f" strokecolor="black [3213]">
                    <v:stroke opacity="55769f"/>
                    <v:path arrowok="t" o:connecttype="custom" o:connectlocs="0,10;12,0;23,0;23,10;12,21;12,10;0,10" o:connectangles="0,0,0,0,0,0,0"/>
                  </v:shape>
                  <v:shape id="Freeform 718" o:spid="_x0000_s1378" style="position:absolute;left:42006;top:152511;width:11;height:21;visibility:visible;mso-wrap-style:square;v-text-anchor:top" coordsize="1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a18AA&#10;AADcAAAADwAAAGRycy9kb3ducmV2LnhtbERPzYrCMBC+L/gOYQRva1oFV2ujiKDsSbrqAwzN2JYm&#10;k9JErT795rCwx4/vP98O1ogH9b5xrCCdJiCIS6cbrhRcL4fPJQgfkDUax6TgRR62m9FHjpl2T/6h&#10;xzlUIoawz1BBHUKXSenLmiz6qeuII3dzvcUQYV9J3eMzhlsjZ0mykBYbjg01drSvqWzPd6vAzK6n&#10;ol0ZvbNdMaTzglbvIyk1GQ+7NYhAQ/gX/7m/tYKvNK6NZ+IR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ta18AAAADcAAAADwAAAAAAAAAAAAAAAACYAgAAZHJzL2Rvd25y&#10;ZXYueG1sUEsFBgAAAAAEAAQA9QAAAIUDAAAAAA==&#10;" path="m,11l11,r,l11,21,,11r,xe" filled="f" strokecolor="black [3213]">
                    <v:stroke opacity="55769f"/>
                    <v:path arrowok="t" o:connecttype="custom" o:connectlocs="0,11;11,0;11,0;11,21;0,11;0,11" o:connectangles="0,0,0,0,0,0"/>
                  </v:shape>
                  <v:line id="Line 355" o:spid="_x0000_s1379" style="position:absolute;visibility:visible;mso-wrap-style:square" from="42040,152500" to="42051,152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8rdsAAAADcAAAADwAAAGRycy9kb3ducmV2LnhtbESPQYvCMBSE74L/ITxhb5q4B7Vdo4iw&#10;4E2s/oBH82zLNi81idr+e7MgeBxm5htmve1tKx7kQ+NYw3ymQBCXzjRcabicf6crECEiG2wdk4aB&#10;Amw349Eac+OefKJHESuRIBxy1FDH2OVShrImi2HmOuLkXZ23GJP0lTQenwluW/mt1EJabDgt1NjR&#10;vqbyr7hbDX5p7wtzUyrrjwfehcwXw+C1/pr0ux8Qkfr4Cb/bB6NhOc/g/0w6AnLz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+fK3bAAAAA3AAAAA8AAAAAAAAAAAAAAAAA&#10;oQIAAGRycy9kb3ducmV2LnhtbFBLBQYAAAAABAAEAPkAAACOAwAAAAA=&#10;" strokecolor="black [3213]">
                    <v:stroke opacity="55769f"/>
                  </v:line>
                  <v:line id="Line 356" o:spid="_x0000_s1380" style="position:absolute;visibility:visible;mso-wrap-style:square" from="42029,152511" to="42040,15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lIVr0AAADcAAAADwAAAGRycy9kb3ducmV2LnhtbERPzYrCMBC+C75DGMGbJnrQbTWKCII3&#10;2eoDDM3YFptJTaK2b28OC3v8+P63+9624k0+NI41LOYKBHHpTMOVhtv1NPsBESKywdYxaRgowH43&#10;Hm0xN+7Dv/QuYiVSCIccNdQxdrmUoazJYpi7jjhxd+ctxgR9JY3HTwq3rVwqtZIWG04NNXZ0rKl8&#10;FC+rwa/ta2WeSmX95cyHkPliGLzW00l/2ICI1Md/8Z/7bDSsl2l+OpOOgN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DJSFa9AAAA3AAAAA8AAAAAAAAAAAAAAAAAoQIA&#10;AGRycy9kb3ducmV2LnhtbFBLBQYAAAAABAAEAPkAAACLAwAAAAA=&#10;" strokecolor="black [3213]">
                    <v:stroke opacity="55769f"/>
                  </v:line>
                </v:group>
                <v:shape id="Freeform 369" o:spid="_x0000_s1381" style="position:absolute;left:41859;top:151561;width:1799;height:1953;visibility:visible;mso-wrap-style:square;v-text-anchor:top" coordsize="1799,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m1cQA&#10;AADcAAAADwAAAGRycy9kb3ducmV2LnhtbESP0YrCMBRE3wX/IdyFfRFNVZDdahQR3RURodYPuDTX&#10;tmxzU5qsrX9vBMHHYWbOMItVZypxo8aVlhWMRxEI4szqknMFl3Q3/ALhPLLGyjIpuJOD1bLfW2Cs&#10;bcsJ3c4+FwHCLkYFhfd1LKXLCjLoRrYmDt7VNgZ9kE0udYNtgJtKTqJoJg2WHBYKrGlTUPZ3/jcK&#10;Tt29nSS/uwFuD+lx8JPrLF17pT4/uvUchKfOv8Ov9l4rmM6+4X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5tXEAAAA3AAAAA8AAAAAAAAAAAAAAAAAmAIAAGRycy9k&#10;b3ducmV2LnhtbFBLBQYAAAAABAAEAPUAAACJAwAAAAA=&#10;" path="m1799,1467l1799,,,,,1499r,42l11,1573r23,31l57,1636r34,21l125,1689r45,21l226,1742r125,42l509,1826r181,64l894,1953r384,-137l1437,1763r136,-53l1618,1678r45,-21l1708,1636r34,-32l1765,1573r23,-32l1788,1531r11,-22l1799,1488r,-21xe" filled="f" strokecolor="black [3213]">
                  <v:stroke opacity="55769f"/>
                  <v:path arrowok="t" o:connecttype="custom" o:connectlocs="1799,1467;1799,0;0,0;0,1499;0,1541;11,1573;34,1604;57,1636;91,1657;125,1689;170,1710;226,1742;351,1784;509,1826;690,1890;894,1953;1278,1816;1437,1763;1573,1710;1618,1678;1663,1657;1708,1636;1742,1604;1765,1573;1788,1541;1788,1531;1799,1509;1799,1488;1799,1467" o:connectangles="0,0,0,0,0,0,0,0,0,0,0,0,0,0,0,0,0,0,0,0,0,0,0,0,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7" o:spid="_x0000_s1382" type="#_x0000_t75" alt="https://images.pressone.ro/wp-content/uploads/2017/11/29194425/Kingdom_of_Romania_-_Medium_CoA.jpg" style="position:absolute;left:4776;top:545;width:1740;height:1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8r4nFAAAA3AAAAA8AAABkcnMvZG93bnJldi54bWxEj92KwjAUhO+FfYdwBO9sWhdUukZxBRdZ&#10;RPHnAQ7NsS3bnNQm2u7bG0HwcpiZb5jZojOVuFPjSssKkigGQZxZXXKu4HxaD6cgnEfWWFkmBf/k&#10;YDH/6M0w1bblA92PPhcBwi5FBYX3dSqlywoy6CJbEwfvYhuDPsgml7rBNsBNJUdxPJYGSw4LBda0&#10;Kij7O96Mgun36Xa+tvGv3v7s2sthtU72SaXUoN8tv0B46vw7/GpvtILP8QSeZ8IRkP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PK+JxQAAANwAAAAPAAAAAAAAAAAAAAAA&#10;AJ8CAABkcnMvZG93bnJldi54bWxQSwUGAAAAAAQABAD3AAAAkQMAAAAA&#10;">
                <v:imagedata r:id="rId3" o:title="Kingdom_of_Romania_-_Medium_CoA" croptop="288f" cropbottom="47891f" cropleft="22978f" cropright="22896f"/>
                <v:path arrowok="t"/>
              </v:shape>
            </v:group>
          </w:pict>
        </mc:Fallback>
      </mc:AlternateContent>
    </w:r>
    <w:r>
      <w:rPr>
        <w:color w:val="000000" w:themeColor="text1"/>
        <w:lang w:val="ro-RO"/>
      </w:rPr>
      <w:tab/>
    </w:r>
    <w:r>
      <w:rPr>
        <w:color w:val="000000" w:themeColor="text1"/>
        <w:lang w:val="ro-RO"/>
      </w:rPr>
      <w:tab/>
      <w:t xml:space="preserve"> </w:t>
    </w:r>
  </w:p>
  <w:p w:rsidR="004B4E7C" w:rsidRDefault="004B4E7C" w:rsidP="004B4E7C">
    <w:pPr>
      <w:ind w:right="-864"/>
      <w:rPr>
        <w:color w:val="000000" w:themeColor="text1"/>
        <w:lang w:val="ro-RO"/>
      </w:rPr>
    </w:pPr>
  </w:p>
  <w:p w:rsidR="004B4E7C" w:rsidRDefault="004B4E7C" w:rsidP="004B4E7C">
    <w:pPr>
      <w:ind w:right="-864"/>
      <w:rPr>
        <w:color w:val="000000" w:themeColor="text1"/>
        <w:lang w:val="ro-RO"/>
      </w:rPr>
    </w:pPr>
  </w:p>
  <w:p w:rsidR="004B4E7C" w:rsidRDefault="004B4E7C" w:rsidP="004B4E7C">
    <w:pPr>
      <w:ind w:left="720" w:right="-1185"/>
      <w:rPr>
        <w:rFonts w:asciiTheme="minorHAnsi" w:hAnsiTheme="minorHAnsi" w:cstheme="minorHAnsi"/>
        <w:b/>
        <w:color w:val="000000" w:themeColor="text1"/>
        <w:sz w:val="16"/>
        <w:szCs w:val="18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278A804" wp14:editId="49D2984A">
              <wp:simplePos x="0" y="0"/>
              <wp:positionH relativeFrom="column">
                <wp:posOffset>-723900</wp:posOffset>
              </wp:positionH>
              <wp:positionV relativeFrom="page">
                <wp:posOffset>1583690</wp:posOffset>
              </wp:positionV>
              <wp:extent cx="6768465" cy="0"/>
              <wp:effectExtent l="0" t="0" r="3238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84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CEEFCD" id="Straight Connector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7pt,124.7pt" to="475.9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" strokecolor="black [3213]" strokeweight="1pt">
              <w10:wrap anchory="page"/>
            </v:line>
          </w:pict>
        </mc:Fallback>
      </mc:AlternateContent>
    </w:r>
    <w:r>
      <w:rPr>
        <w:rFonts w:asciiTheme="minorHAnsi" w:hAnsiTheme="minorHAnsi" w:cstheme="minorHAnsi"/>
        <w:color w:val="000000" w:themeColor="text1"/>
        <w:sz w:val="16"/>
        <w:szCs w:val="18"/>
        <w:lang w:val="ro-RO"/>
      </w:rPr>
      <w:t xml:space="preserve">              </w:t>
    </w:r>
    <w:r>
      <w:rPr>
        <w:rFonts w:asciiTheme="minorHAnsi" w:hAnsiTheme="minorHAnsi" w:cstheme="minorHAnsi"/>
        <w:b/>
        <w:color w:val="000000" w:themeColor="text1"/>
        <w:sz w:val="16"/>
        <w:szCs w:val="18"/>
        <w:lang w:val="ro-RO"/>
      </w:rPr>
      <w:t xml:space="preserve">  </w:t>
    </w:r>
  </w:p>
  <w:p w:rsidR="002C5032" w:rsidRDefault="002C5032" w:rsidP="004B4E7C">
    <w:pPr>
      <w:ind w:left="720" w:right="-118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-723900</wp:posOffset>
              </wp:positionH>
              <wp:positionV relativeFrom="page">
                <wp:posOffset>1583690</wp:posOffset>
              </wp:positionV>
              <wp:extent cx="6768465" cy="0"/>
              <wp:effectExtent l="0" t="0" r="3238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84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404EA9" id="Straight Connector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7pt,124.7pt" to="475.9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" strokecolor="black [3213]" strokeweight="1pt">
              <w10:wrap anchory="page"/>
            </v:line>
          </w:pict>
        </mc:Fallback>
      </mc:AlternateContent>
    </w:r>
    <w:r>
      <w:rPr>
        <w:rFonts w:asciiTheme="minorHAnsi" w:hAnsiTheme="minorHAnsi" w:cstheme="minorHAnsi"/>
        <w:color w:val="000000" w:themeColor="text1"/>
        <w:sz w:val="16"/>
        <w:szCs w:val="18"/>
        <w:lang w:val="ro-RO"/>
      </w:rPr>
      <w:t xml:space="preserve">         </w:t>
    </w:r>
    <w:r>
      <w:rPr>
        <w:rFonts w:asciiTheme="minorHAnsi" w:hAnsiTheme="minorHAnsi" w:cstheme="minorHAnsi"/>
        <w:b/>
        <w:color w:val="000000" w:themeColor="text1"/>
        <w:sz w:val="16"/>
        <w:szCs w:val="18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EA8"/>
    <w:multiLevelType w:val="hybridMultilevel"/>
    <w:tmpl w:val="DE7262CE"/>
    <w:lvl w:ilvl="0" w:tplc="519C60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F15C9D"/>
    <w:multiLevelType w:val="hybridMultilevel"/>
    <w:tmpl w:val="1A08E764"/>
    <w:lvl w:ilvl="0" w:tplc="624C5DFC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59B2D8C"/>
    <w:multiLevelType w:val="hybridMultilevel"/>
    <w:tmpl w:val="EDA0D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2133D"/>
    <w:multiLevelType w:val="hybridMultilevel"/>
    <w:tmpl w:val="010A5DE6"/>
    <w:lvl w:ilvl="0" w:tplc="21066362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DBC236D"/>
    <w:multiLevelType w:val="hybridMultilevel"/>
    <w:tmpl w:val="93861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823DE"/>
    <w:multiLevelType w:val="hybridMultilevel"/>
    <w:tmpl w:val="027A7292"/>
    <w:lvl w:ilvl="0" w:tplc="1E2031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3718A7"/>
    <w:multiLevelType w:val="hybridMultilevel"/>
    <w:tmpl w:val="94482998"/>
    <w:lvl w:ilvl="0" w:tplc="1D4073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54729E"/>
    <w:multiLevelType w:val="hybridMultilevel"/>
    <w:tmpl w:val="4E0A420C"/>
    <w:lvl w:ilvl="0" w:tplc="735271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519C600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58162BC"/>
    <w:multiLevelType w:val="hybridMultilevel"/>
    <w:tmpl w:val="94482998"/>
    <w:lvl w:ilvl="0" w:tplc="1D4073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8D050EE"/>
    <w:multiLevelType w:val="hybridMultilevel"/>
    <w:tmpl w:val="3B96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4593C"/>
    <w:multiLevelType w:val="hybridMultilevel"/>
    <w:tmpl w:val="53568998"/>
    <w:lvl w:ilvl="0" w:tplc="FB965DA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60992904"/>
    <w:multiLevelType w:val="hybridMultilevel"/>
    <w:tmpl w:val="D23839C2"/>
    <w:lvl w:ilvl="0" w:tplc="BFC8F8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AA2B3D"/>
    <w:multiLevelType w:val="hybridMultilevel"/>
    <w:tmpl w:val="EB1C22AC"/>
    <w:lvl w:ilvl="0" w:tplc="C8EA3CE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64F71B55"/>
    <w:multiLevelType w:val="hybridMultilevel"/>
    <w:tmpl w:val="07886B24"/>
    <w:lvl w:ilvl="0" w:tplc="3D2E6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3F2DEB"/>
    <w:multiLevelType w:val="hybridMultilevel"/>
    <w:tmpl w:val="94482998"/>
    <w:lvl w:ilvl="0" w:tplc="1D4073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F4C7C78"/>
    <w:multiLevelType w:val="hybridMultilevel"/>
    <w:tmpl w:val="4AE47CAE"/>
    <w:lvl w:ilvl="0" w:tplc="7B1EAEAA">
      <w:start w:val="1"/>
      <w:numFmt w:val="upperRoman"/>
      <w:lvlText w:val="%1."/>
      <w:lvlJc w:val="left"/>
      <w:pPr>
        <w:ind w:left="180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6F2729"/>
    <w:multiLevelType w:val="hybridMultilevel"/>
    <w:tmpl w:val="BD60B0DE"/>
    <w:lvl w:ilvl="0" w:tplc="3AC870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F1367"/>
    <w:multiLevelType w:val="hybridMultilevel"/>
    <w:tmpl w:val="557E57A6"/>
    <w:lvl w:ilvl="0" w:tplc="D12E6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DF0437"/>
    <w:multiLevelType w:val="hybridMultilevel"/>
    <w:tmpl w:val="BF8AA968"/>
    <w:lvl w:ilvl="0" w:tplc="38044E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7E443F9"/>
    <w:multiLevelType w:val="hybridMultilevel"/>
    <w:tmpl w:val="73F05DBE"/>
    <w:lvl w:ilvl="0" w:tplc="5406C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D91C69"/>
    <w:multiLevelType w:val="hybridMultilevel"/>
    <w:tmpl w:val="4300D660"/>
    <w:lvl w:ilvl="0" w:tplc="820EF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0"/>
  </w:num>
  <w:num w:numId="4">
    <w:abstractNumId w:val="19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4"/>
  </w:num>
  <w:num w:numId="10">
    <w:abstractNumId w:val="14"/>
  </w:num>
  <w:num w:numId="11">
    <w:abstractNumId w:val="15"/>
  </w:num>
  <w:num w:numId="12">
    <w:abstractNumId w:val="10"/>
  </w:num>
  <w:num w:numId="13">
    <w:abstractNumId w:val="17"/>
  </w:num>
  <w:num w:numId="14">
    <w:abstractNumId w:val="3"/>
  </w:num>
  <w:num w:numId="15">
    <w:abstractNumId w:val="6"/>
  </w:num>
  <w:num w:numId="16">
    <w:abstractNumId w:val="8"/>
  </w:num>
  <w:num w:numId="17">
    <w:abstractNumId w:val="9"/>
  </w:num>
  <w:num w:numId="18">
    <w:abstractNumId w:val="16"/>
  </w:num>
  <w:num w:numId="19">
    <w:abstractNumId w:val="12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hdrShapeDefaults>
    <o:shapedefaults v:ext="edit" spidmax="2049">
      <o:colormru v:ext="edit" colors="#c90,#960,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E60"/>
    <w:rsid w:val="000121B2"/>
    <w:rsid w:val="0003040F"/>
    <w:rsid w:val="00047EA7"/>
    <w:rsid w:val="0006584F"/>
    <w:rsid w:val="000D3525"/>
    <w:rsid w:val="000D3866"/>
    <w:rsid w:val="000F30BA"/>
    <w:rsid w:val="00103539"/>
    <w:rsid w:val="00106820"/>
    <w:rsid w:val="00117A49"/>
    <w:rsid w:val="001206E9"/>
    <w:rsid w:val="00127D57"/>
    <w:rsid w:val="00137AA1"/>
    <w:rsid w:val="00147F3E"/>
    <w:rsid w:val="0016727B"/>
    <w:rsid w:val="00170480"/>
    <w:rsid w:val="00170BEE"/>
    <w:rsid w:val="00184819"/>
    <w:rsid w:val="001A031D"/>
    <w:rsid w:val="001A2F3C"/>
    <w:rsid w:val="001B6FF7"/>
    <w:rsid w:val="001C2A66"/>
    <w:rsid w:val="002160AD"/>
    <w:rsid w:val="00217824"/>
    <w:rsid w:val="00220863"/>
    <w:rsid w:val="00222FCE"/>
    <w:rsid w:val="00242F5A"/>
    <w:rsid w:val="00257D63"/>
    <w:rsid w:val="002674EA"/>
    <w:rsid w:val="002A79C1"/>
    <w:rsid w:val="002C5032"/>
    <w:rsid w:val="002D3563"/>
    <w:rsid w:val="002E34A1"/>
    <w:rsid w:val="002E5794"/>
    <w:rsid w:val="00302691"/>
    <w:rsid w:val="00303077"/>
    <w:rsid w:val="00314058"/>
    <w:rsid w:val="00317240"/>
    <w:rsid w:val="003252E3"/>
    <w:rsid w:val="00326CA2"/>
    <w:rsid w:val="003315D5"/>
    <w:rsid w:val="00357CC8"/>
    <w:rsid w:val="00367384"/>
    <w:rsid w:val="00372835"/>
    <w:rsid w:val="003764B5"/>
    <w:rsid w:val="00377587"/>
    <w:rsid w:val="00380028"/>
    <w:rsid w:val="00390C7B"/>
    <w:rsid w:val="00390F83"/>
    <w:rsid w:val="003A1490"/>
    <w:rsid w:val="003B1A84"/>
    <w:rsid w:val="003C7CD5"/>
    <w:rsid w:val="003D6296"/>
    <w:rsid w:val="003E11EF"/>
    <w:rsid w:val="003E644C"/>
    <w:rsid w:val="003F4124"/>
    <w:rsid w:val="004033EE"/>
    <w:rsid w:val="00414603"/>
    <w:rsid w:val="004214F3"/>
    <w:rsid w:val="004224A2"/>
    <w:rsid w:val="004276A2"/>
    <w:rsid w:val="004344F3"/>
    <w:rsid w:val="004425FC"/>
    <w:rsid w:val="00463C49"/>
    <w:rsid w:val="0047344B"/>
    <w:rsid w:val="0048450F"/>
    <w:rsid w:val="00491833"/>
    <w:rsid w:val="004945A9"/>
    <w:rsid w:val="00494762"/>
    <w:rsid w:val="004A50D9"/>
    <w:rsid w:val="004A5E40"/>
    <w:rsid w:val="004B4BDD"/>
    <w:rsid w:val="004B4E7C"/>
    <w:rsid w:val="004D06E5"/>
    <w:rsid w:val="004E277A"/>
    <w:rsid w:val="004E4C83"/>
    <w:rsid w:val="004E5AF6"/>
    <w:rsid w:val="005026E0"/>
    <w:rsid w:val="00503C92"/>
    <w:rsid w:val="0051073F"/>
    <w:rsid w:val="00513583"/>
    <w:rsid w:val="005374C1"/>
    <w:rsid w:val="005447E2"/>
    <w:rsid w:val="005734A3"/>
    <w:rsid w:val="00584519"/>
    <w:rsid w:val="00586C6D"/>
    <w:rsid w:val="005A0245"/>
    <w:rsid w:val="005A0822"/>
    <w:rsid w:val="005B53FD"/>
    <w:rsid w:val="005D3AD5"/>
    <w:rsid w:val="005D5CB2"/>
    <w:rsid w:val="005E294C"/>
    <w:rsid w:val="005E36C9"/>
    <w:rsid w:val="005F358B"/>
    <w:rsid w:val="00651459"/>
    <w:rsid w:val="0065231A"/>
    <w:rsid w:val="00683E9C"/>
    <w:rsid w:val="006D23FA"/>
    <w:rsid w:val="006D6399"/>
    <w:rsid w:val="006D7B64"/>
    <w:rsid w:val="006F07F2"/>
    <w:rsid w:val="006F1BBD"/>
    <w:rsid w:val="00702BF4"/>
    <w:rsid w:val="00711442"/>
    <w:rsid w:val="007150CC"/>
    <w:rsid w:val="00725113"/>
    <w:rsid w:val="00733AA6"/>
    <w:rsid w:val="00753EC6"/>
    <w:rsid w:val="00762284"/>
    <w:rsid w:val="0078074E"/>
    <w:rsid w:val="00790BF8"/>
    <w:rsid w:val="0079403D"/>
    <w:rsid w:val="007B007D"/>
    <w:rsid w:val="007C14B4"/>
    <w:rsid w:val="007E3D5A"/>
    <w:rsid w:val="008038DA"/>
    <w:rsid w:val="00822B5C"/>
    <w:rsid w:val="00864495"/>
    <w:rsid w:val="00882706"/>
    <w:rsid w:val="00882800"/>
    <w:rsid w:val="008954BA"/>
    <w:rsid w:val="008C367F"/>
    <w:rsid w:val="008E64B1"/>
    <w:rsid w:val="009032EE"/>
    <w:rsid w:val="00913486"/>
    <w:rsid w:val="00931FBD"/>
    <w:rsid w:val="009654CA"/>
    <w:rsid w:val="0097355F"/>
    <w:rsid w:val="00980668"/>
    <w:rsid w:val="009C3478"/>
    <w:rsid w:val="009D7A7B"/>
    <w:rsid w:val="00A04D15"/>
    <w:rsid w:val="00A06479"/>
    <w:rsid w:val="00A072A6"/>
    <w:rsid w:val="00A36724"/>
    <w:rsid w:val="00A446F3"/>
    <w:rsid w:val="00A46F41"/>
    <w:rsid w:val="00A47213"/>
    <w:rsid w:val="00A53424"/>
    <w:rsid w:val="00A563E8"/>
    <w:rsid w:val="00A63A0D"/>
    <w:rsid w:val="00A85124"/>
    <w:rsid w:val="00AA2271"/>
    <w:rsid w:val="00AB768B"/>
    <w:rsid w:val="00AC1CB2"/>
    <w:rsid w:val="00AC77B1"/>
    <w:rsid w:val="00B115F1"/>
    <w:rsid w:val="00B51B7E"/>
    <w:rsid w:val="00B73330"/>
    <w:rsid w:val="00B81536"/>
    <w:rsid w:val="00B950B1"/>
    <w:rsid w:val="00BB562C"/>
    <w:rsid w:val="00BF17CE"/>
    <w:rsid w:val="00C23F78"/>
    <w:rsid w:val="00C52F37"/>
    <w:rsid w:val="00C55184"/>
    <w:rsid w:val="00C579FC"/>
    <w:rsid w:val="00C63DAF"/>
    <w:rsid w:val="00C649C7"/>
    <w:rsid w:val="00C71658"/>
    <w:rsid w:val="00C756D7"/>
    <w:rsid w:val="00C8482E"/>
    <w:rsid w:val="00C90480"/>
    <w:rsid w:val="00CB253F"/>
    <w:rsid w:val="00CC33E4"/>
    <w:rsid w:val="00CC40D2"/>
    <w:rsid w:val="00CD0D81"/>
    <w:rsid w:val="00CD612A"/>
    <w:rsid w:val="00D045DE"/>
    <w:rsid w:val="00D06103"/>
    <w:rsid w:val="00D1115E"/>
    <w:rsid w:val="00D17C9D"/>
    <w:rsid w:val="00D262C6"/>
    <w:rsid w:val="00D26AE2"/>
    <w:rsid w:val="00D35134"/>
    <w:rsid w:val="00D46A60"/>
    <w:rsid w:val="00D51827"/>
    <w:rsid w:val="00D54342"/>
    <w:rsid w:val="00D57DD4"/>
    <w:rsid w:val="00D64188"/>
    <w:rsid w:val="00D70C29"/>
    <w:rsid w:val="00D71E60"/>
    <w:rsid w:val="00D72A4D"/>
    <w:rsid w:val="00D76230"/>
    <w:rsid w:val="00D93D38"/>
    <w:rsid w:val="00D95D9A"/>
    <w:rsid w:val="00DB418D"/>
    <w:rsid w:val="00DB5ED8"/>
    <w:rsid w:val="00DB6D9E"/>
    <w:rsid w:val="00DF0D4F"/>
    <w:rsid w:val="00E207F1"/>
    <w:rsid w:val="00E418B7"/>
    <w:rsid w:val="00E6105F"/>
    <w:rsid w:val="00E67C25"/>
    <w:rsid w:val="00E73D11"/>
    <w:rsid w:val="00E96003"/>
    <w:rsid w:val="00EA03B2"/>
    <w:rsid w:val="00EA1A1C"/>
    <w:rsid w:val="00EA48A9"/>
    <w:rsid w:val="00EC3E77"/>
    <w:rsid w:val="00ED5923"/>
    <w:rsid w:val="00EF1845"/>
    <w:rsid w:val="00EF21E3"/>
    <w:rsid w:val="00EF2396"/>
    <w:rsid w:val="00F072F5"/>
    <w:rsid w:val="00F35A85"/>
    <w:rsid w:val="00F41C1D"/>
    <w:rsid w:val="00F50834"/>
    <w:rsid w:val="00F530DF"/>
    <w:rsid w:val="00F60A52"/>
    <w:rsid w:val="00F63AEB"/>
    <w:rsid w:val="00F711BA"/>
    <w:rsid w:val="00F75537"/>
    <w:rsid w:val="00F90E22"/>
    <w:rsid w:val="00FA4863"/>
    <w:rsid w:val="00FB7CB2"/>
    <w:rsid w:val="00FD37AD"/>
    <w:rsid w:val="00FE3447"/>
    <w:rsid w:val="00FF0203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90,#960,#fc0"/>
    </o:shapedefaults>
    <o:shapelayout v:ext="edit">
      <o:idmap v:ext="edit" data="1"/>
    </o:shapelayout>
  </w:shapeDefaults>
  <w:decimalSymbol w:val=","/>
  <w:listSeparator w:val=";"/>
  <w14:docId w14:val="0055DB7B"/>
  <w15:chartTrackingRefBased/>
  <w15:docId w15:val="{CA32FEE2-A4BF-407A-9E3A-55013E03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63A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35A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10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172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1724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C52F37"/>
    <w:pPr>
      <w:spacing w:before="100" w:beforeAutospacing="1" w:after="100" w:afterAutospacing="1"/>
    </w:pPr>
    <w:rPr>
      <w:rFonts w:eastAsiaTheme="minorEastAsia"/>
    </w:rPr>
  </w:style>
  <w:style w:type="character" w:customStyle="1" w:styleId="HeaderChar">
    <w:name w:val="Header Char"/>
    <w:link w:val="Header"/>
    <w:uiPriority w:val="99"/>
    <w:locked/>
    <w:rsid w:val="00C71658"/>
    <w:rPr>
      <w:sz w:val="24"/>
      <w:szCs w:val="24"/>
    </w:rPr>
  </w:style>
  <w:style w:type="paragraph" w:styleId="BalloonText">
    <w:name w:val="Balloon Text"/>
    <w:basedOn w:val="Normal"/>
    <w:link w:val="BalloonTextChar"/>
    <w:rsid w:val="006D7B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7B6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3A0D"/>
    <w:rPr>
      <w:b/>
      <w:bCs/>
      <w:kern w:val="36"/>
      <w:sz w:val="48"/>
      <w:szCs w:val="48"/>
    </w:rPr>
  </w:style>
  <w:style w:type="table" w:styleId="TableGrid">
    <w:name w:val="Table Grid"/>
    <w:basedOn w:val="TableNormal"/>
    <w:rsid w:val="00F71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F35A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D0D8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2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_2\Desktop\PRROMOVARE\financi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6EF71-4639-4A89-815F-9DD05453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financiar</Template>
  <TotalTime>440</TotalTime>
  <Pages>2</Pages>
  <Words>401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Prefectura Salaj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82</cp:revision>
  <cp:lastPrinted>2022-04-29T07:12:00Z</cp:lastPrinted>
  <dcterms:created xsi:type="dcterms:W3CDTF">2018-11-05T11:51:00Z</dcterms:created>
  <dcterms:modified xsi:type="dcterms:W3CDTF">2022-04-29T07:12:00Z</dcterms:modified>
</cp:coreProperties>
</file>