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EA" w:rsidRPr="00A85124" w:rsidRDefault="001206E9" w:rsidP="002E5794">
      <w:pPr>
        <w:pStyle w:val="Header"/>
        <w:ind w:left="7371" w:right="-901"/>
        <w:jc w:val="right"/>
        <w:rPr>
          <w:rFonts w:ascii="Calibri" w:hAnsi="Calibri" w:cs="Calibri"/>
          <w:b/>
          <w:bCs/>
          <w:sz w:val="18"/>
          <w:szCs w:val="18"/>
          <w:lang w:val="ro-RO"/>
        </w:rPr>
      </w:pPr>
      <w:r w:rsidRPr="00A85124">
        <w:rPr>
          <w:rFonts w:ascii="Calibri" w:hAnsi="Calibri" w:cs="Calibri"/>
          <w:b/>
          <w:bCs/>
          <w:sz w:val="18"/>
          <w:szCs w:val="18"/>
          <w:lang w:val="ro-RO"/>
        </w:rPr>
        <w:t>NESECRET</w:t>
      </w:r>
    </w:p>
    <w:p w:rsidR="00C71658" w:rsidRPr="00A85124" w:rsidRDefault="00C71658" w:rsidP="002E5794">
      <w:pPr>
        <w:pStyle w:val="Header"/>
        <w:ind w:left="7371" w:right="-901"/>
        <w:jc w:val="right"/>
        <w:rPr>
          <w:rFonts w:ascii="Calibri" w:hAnsi="Calibri" w:cs="Calibri"/>
          <w:bCs/>
          <w:i/>
          <w:sz w:val="18"/>
          <w:szCs w:val="18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Nr  </w:t>
      </w:r>
      <w:r w:rsidR="00384101">
        <w:rPr>
          <w:rFonts w:ascii="Calibri" w:hAnsi="Calibri" w:cs="Calibri"/>
          <w:bCs/>
          <w:i/>
          <w:sz w:val="18"/>
          <w:szCs w:val="18"/>
          <w:lang w:val="ro-RO"/>
        </w:rPr>
        <w:t>8057</w:t>
      </w:r>
      <w:r w:rsidR="002D5C83">
        <w:rPr>
          <w:rFonts w:ascii="Calibri" w:hAnsi="Calibri" w:cs="Calibri"/>
          <w:bCs/>
          <w:i/>
          <w:sz w:val="18"/>
          <w:szCs w:val="18"/>
          <w:lang w:val="ro-RO"/>
        </w:rPr>
        <w:t>/09.08</w:t>
      </w:r>
      <w:r w:rsidR="00147F3E">
        <w:rPr>
          <w:rFonts w:ascii="Calibri" w:hAnsi="Calibri" w:cs="Calibri"/>
          <w:bCs/>
          <w:i/>
          <w:sz w:val="18"/>
          <w:szCs w:val="18"/>
          <w:lang w:val="ro-RO"/>
        </w:rPr>
        <w:t>.2022</w:t>
      </w:r>
    </w:p>
    <w:p w:rsidR="00C52F37" w:rsidRPr="004B4BDD" w:rsidRDefault="00C71658" w:rsidP="002E5794">
      <w:pPr>
        <w:pStyle w:val="Header"/>
        <w:ind w:left="7371" w:right="-901"/>
        <w:jc w:val="right"/>
        <w:rPr>
          <w:rFonts w:ascii="Garamond" w:hAnsi="Garamond"/>
          <w:i/>
          <w:color w:val="000000" w:themeColor="text1"/>
          <w:sz w:val="20"/>
          <w:szCs w:val="20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Exemplar nr. </w:t>
      </w:r>
      <w:r w:rsidR="00384101">
        <w:rPr>
          <w:rFonts w:ascii="Calibri" w:hAnsi="Calibri" w:cs="Calibri"/>
          <w:bCs/>
          <w:i/>
          <w:sz w:val="18"/>
          <w:szCs w:val="18"/>
          <w:lang w:val="ro-RO"/>
        </w:rPr>
        <w:t>2</w:t>
      </w:r>
      <w:bookmarkStart w:id="0" w:name="_GoBack"/>
      <w:bookmarkEnd w:id="0"/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>/</w:t>
      </w:r>
      <w:r w:rsidR="009032EE" w:rsidRPr="00A85124">
        <w:rPr>
          <w:rFonts w:ascii="Calibri" w:hAnsi="Calibri" w:cs="Calibri"/>
          <w:bCs/>
          <w:i/>
          <w:sz w:val="18"/>
          <w:szCs w:val="18"/>
          <w:lang w:val="ro-RO"/>
        </w:rPr>
        <w:t>2</w:t>
      </w:r>
    </w:p>
    <w:p w:rsidR="0048450F" w:rsidRDefault="0048450F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79403D" w:rsidRDefault="0079403D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5026E0" w:rsidRPr="004B4BDD" w:rsidRDefault="005026E0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D35134" w:rsidRPr="00D35134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</w:pPr>
      <w:r w:rsidRPr="00D35134">
        <w:rPr>
          <w:rFonts w:asciiTheme="minorHAnsi" w:hAnsiTheme="minorHAnsi" w:cstheme="minorHAnsi"/>
          <w:b/>
          <w:color w:val="000000" w:themeColor="text1"/>
          <w:sz w:val="32"/>
          <w:szCs w:val="32"/>
          <w:lang w:val="ro-RO"/>
        </w:rPr>
        <w:t xml:space="preserve">ANUNȚ </w:t>
      </w:r>
    </w:p>
    <w:p w:rsidR="00D71E60" w:rsidRPr="004B4BDD" w:rsidRDefault="002A79C1" w:rsidP="00584519">
      <w:pPr>
        <w:spacing w:line="276" w:lineRule="auto"/>
        <w:ind w:right="-862"/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EXAMEN DE PROMOVARE ÎN GRAD PROFESIONAL </w:t>
      </w:r>
    </w:p>
    <w:p w:rsidR="00D71E60" w:rsidRDefault="00D71E60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4E277A" w:rsidRDefault="004E277A" w:rsidP="00D71E60">
      <w:pPr>
        <w:ind w:right="-864"/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</w:pPr>
    </w:p>
    <w:p w:rsidR="00584519" w:rsidRDefault="00D35134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Instituția </w:t>
      </w:r>
      <w:r w:rsidR="00B115F1">
        <w:rPr>
          <w:rFonts w:asciiTheme="minorHAnsi" w:hAnsiTheme="minorHAnsi" w:cstheme="minorHAnsi"/>
          <w:color w:val="000000" w:themeColor="text1"/>
          <w:lang w:val="ro-RO"/>
        </w:rPr>
        <w:t>P</w:t>
      </w:r>
      <w:r w:rsidRPr="00D35134">
        <w:rPr>
          <w:rFonts w:asciiTheme="minorHAnsi" w:hAnsiTheme="minorHAnsi" w:cstheme="minorHAnsi"/>
          <w:color w:val="000000" w:themeColor="text1"/>
          <w:lang w:val="ro-RO"/>
        </w:rPr>
        <w:t xml:space="preserve">refectului – județul Sălaj organizează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examen de promovare în grad profesional imediat superior celui deținut </w:t>
      </w:r>
      <w:r w:rsidR="00DB6D9E" w:rsidRPr="00D35134">
        <w:rPr>
          <w:rFonts w:asciiTheme="minorHAnsi" w:hAnsiTheme="minorHAnsi" w:cstheme="minorHAnsi"/>
          <w:color w:val="000000" w:themeColor="text1"/>
          <w:lang w:val="ro-RO"/>
        </w:rPr>
        <w:t xml:space="preserve">în data de </w:t>
      </w:r>
      <w:r w:rsidR="00BB1FBA" w:rsidRPr="00BB1FBA">
        <w:rPr>
          <w:rFonts w:asciiTheme="minorHAnsi" w:hAnsiTheme="minorHAnsi" w:cstheme="minorHAnsi"/>
          <w:b/>
          <w:color w:val="000000" w:themeColor="text1"/>
          <w:lang w:val="ro-RO"/>
        </w:rPr>
        <w:t>9</w:t>
      </w:r>
      <w:r w:rsidR="001B7762">
        <w:rPr>
          <w:rFonts w:asciiTheme="minorHAnsi" w:hAnsiTheme="minorHAnsi" w:cstheme="minorHAnsi"/>
          <w:b/>
          <w:color w:val="000000" w:themeColor="text1"/>
          <w:lang w:val="ro-RO"/>
        </w:rPr>
        <w:t xml:space="preserve"> septembrie</w:t>
      </w:r>
      <w:r w:rsidR="00147F3E">
        <w:rPr>
          <w:rFonts w:asciiTheme="minorHAnsi" w:hAnsiTheme="minorHAnsi" w:cstheme="minorHAnsi"/>
          <w:b/>
          <w:color w:val="000000" w:themeColor="text1"/>
          <w:lang w:val="ro-RO"/>
        </w:rPr>
        <w:t xml:space="preserve"> 2022</w:t>
      </w:r>
      <w:r w:rsidR="00DB6D9E" w:rsidRPr="00D35134">
        <w:rPr>
          <w:rFonts w:asciiTheme="minorHAnsi" w:hAnsiTheme="minorHAnsi" w:cstheme="minorHAnsi"/>
          <w:b/>
          <w:color w:val="000000" w:themeColor="text1"/>
          <w:lang w:val="ro-RO"/>
        </w:rPr>
        <w:t>, ora 10</w:t>
      </w:r>
      <w:r w:rsidR="00DB6D9E" w:rsidRPr="0079403D">
        <w:rPr>
          <w:rFonts w:asciiTheme="minorHAnsi" w:hAnsiTheme="minorHAnsi" w:cstheme="minorHAnsi"/>
          <w:b/>
          <w:color w:val="000000" w:themeColor="text1"/>
          <w:vertAlign w:val="superscript"/>
          <w:lang w:val="ro-RO"/>
        </w:rPr>
        <w:t>00</w:t>
      </w:r>
      <w:r w:rsidR="002D5C83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>(proba scrisă)</w:t>
      </w:r>
      <w:r w:rsidR="002D5C83">
        <w:rPr>
          <w:rFonts w:asciiTheme="minorHAnsi" w:hAnsiTheme="minorHAnsi" w:cstheme="minorHAnsi"/>
          <w:color w:val="000000" w:themeColor="text1"/>
          <w:lang w:val="ro-RO"/>
        </w:rPr>
        <w:t>,</w:t>
      </w:r>
      <w:r w:rsidR="004A5E40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 xml:space="preserve">la </w:t>
      </w:r>
      <w:r w:rsidR="00220863">
        <w:rPr>
          <w:rFonts w:asciiTheme="minorHAnsi" w:hAnsiTheme="minorHAnsi" w:cstheme="minorHAnsi"/>
          <w:color w:val="000000" w:themeColor="text1"/>
          <w:lang w:val="ro-RO"/>
        </w:rPr>
        <w:t xml:space="preserve">sediul </w:t>
      </w:r>
      <w:r w:rsidR="00DB6D9E">
        <w:rPr>
          <w:rFonts w:asciiTheme="minorHAnsi" w:hAnsiTheme="minorHAnsi" w:cstheme="minorHAnsi"/>
          <w:color w:val="000000" w:themeColor="text1"/>
          <w:lang w:val="ro-RO"/>
        </w:rPr>
        <w:t xml:space="preserve">instituției din </w:t>
      </w:r>
      <w:r w:rsidR="00220863">
        <w:rPr>
          <w:rFonts w:asciiTheme="minorHAnsi" w:hAnsiTheme="minorHAnsi" w:cstheme="minorHAnsi"/>
          <w:color w:val="000000" w:themeColor="text1"/>
          <w:lang w:val="ro-RO"/>
        </w:rPr>
        <w:t>Piața 1 Decembrie 1918 nr. 12</w:t>
      </w:r>
      <w:r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79403D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DB418D" w:rsidRDefault="00DB418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DB418D">
        <w:rPr>
          <w:rFonts w:asciiTheme="minorHAnsi" w:hAnsiTheme="minorHAnsi" w:cstheme="minorHAnsi"/>
          <w:b/>
          <w:color w:val="000000" w:themeColor="text1"/>
          <w:lang w:val="ro-RO"/>
        </w:rPr>
        <w:t>Funcți</w:t>
      </w:r>
      <w:r w:rsidR="00117A49">
        <w:rPr>
          <w:rFonts w:asciiTheme="minorHAnsi" w:hAnsiTheme="minorHAnsi" w:cstheme="minorHAnsi"/>
          <w:b/>
          <w:color w:val="000000" w:themeColor="text1"/>
          <w:lang w:val="ro-RO"/>
        </w:rPr>
        <w:t>a</w:t>
      </w:r>
      <w:r w:rsidRPr="00DB418D">
        <w:rPr>
          <w:rFonts w:asciiTheme="minorHAnsi" w:hAnsiTheme="minorHAnsi" w:cstheme="minorHAnsi"/>
          <w:b/>
          <w:color w:val="000000" w:themeColor="text1"/>
          <w:lang w:val="ro-RO"/>
        </w:rPr>
        <w:t xml:space="preserve"> public</w:t>
      </w:r>
      <w:r w:rsidR="00117A49">
        <w:rPr>
          <w:rFonts w:asciiTheme="minorHAnsi" w:hAnsiTheme="minorHAnsi" w:cstheme="minorHAnsi"/>
          <w:b/>
          <w:color w:val="000000" w:themeColor="text1"/>
          <w:lang w:val="ro-RO"/>
        </w:rPr>
        <w:t>ă</w:t>
      </w: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 după promovare în grad profesional:</w:t>
      </w:r>
    </w:p>
    <w:p w:rsidR="00FF0203" w:rsidRDefault="00FF0203" w:rsidP="00FF0203">
      <w:pPr>
        <w:ind w:left="284" w:right="-864"/>
        <w:jc w:val="both"/>
        <w:rPr>
          <w:rFonts w:asciiTheme="minorHAnsi" w:hAnsiTheme="minorHAnsi"/>
          <w:lang w:val="ro-RO"/>
        </w:rPr>
      </w:pPr>
      <w:r>
        <w:rPr>
          <w:color w:val="000000" w:themeColor="text1"/>
          <w:lang w:val="ro-RO"/>
        </w:rPr>
        <w:t>•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DB418D" w:rsidRPr="0079403D">
        <w:rPr>
          <w:rFonts w:asciiTheme="minorHAnsi" w:hAnsiTheme="minorHAnsi" w:cstheme="minorHAnsi"/>
          <w:color w:val="000000" w:themeColor="text1"/>
          <w:lang w:val="ro-RO"/>
        </w:rPr>
        <w:t>Consilier, clasa I, grad profesional superior în cadrul Servi</w:t>
      </w:r>
      <w:r w:rsidRPr="0079403D">
        <w:rPr>
          <w:rFonts w:asciiTheme="minorHAnsi" w:hAnsiTheme="minorHAnsi" w:cstheme="minorHAnsi"/>
          <w:color w:val="000000" w:themeColor="text1"/>
          <w:lang w:val="ro-RO"/>
        </w:rPr>
        <w:t xml:space="preserve">ciului </w:t>
      </w:r>
      <w:r w:rsidR="001B7762">
        <w:rPr>
          <w:rFonts w:asciiTheme="minorHAnsi" w:hAnsiTheme="minorHAnsi" w:cstheme="minorHAnsi"/>
          <w:color w:val="000000" w:themeColor="text1"/>
          <w:lang w:val="ro-RO"/>
        </w:rPr>
        <w:t>juridic, contencios administrativ și apostilă</w:t>
      </w:r>
      <w:r w:rsidRPr="0079403D">
        <w:rPr>
          <w:rFonts w:asciiTheme="minorHAnsi" w:hAnsiTheme="minorHAnsi" w:cstheme="minorHAnsi"/>
          <w:color w:val="000000" w:themeColor="text1"/>
          <w:lang w:val="ro-RO"/>
        </w:rPr>
        <w:t xml:space="preserve"> - Compartiment </w:t>
      </w:r>
      <w:r w:rsidR="001B7762">
        <w:rPr>
          <w:rFonts w:asciiTheme="minorHAnsi" w:hAnsiTheme="minorHAnsi"/>
          <w:lang w:val="ro-RO"/>
        </w:rPr>
        <w:t>apostilă.</w:t>
      </w:r>
    </w:p>
    <w:p w:rsidR="0079403D" w:rsidRPr="0079403D" w:rsidRDefault="0079403D" w:rsidP="00FF0203">
      <w:pPr>
        <w:ind w:left="284" w:right="-86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DB6D9E">
        <w:rPr>
          <w:rFonts w:asciiTheme="minorHAnsi" w:hAnsiTheme="minorHAnsi" w:cstheme="minorHAnsi"/>
          <w:b/>
        </w:rPr>
        <w:t>Condițiile</w:t>
      </w:r>
      <w:proofErr w:type="spellEnd"/>
      <w:r w:rsidRPr="00DB6D9E">
        <w:rPr>
          <w:rFonts w:asciiTheme="minorHAnsi" w:hAnsiTheme="minorHAnsi" w:cstheme="minorHAnsi"/>
          <w:b/>
        </w:rPr>
        <w:t xml:space="preserve"> de </w:t>
      </w:r>
      <w:proofErr w:type="spellStart"/>
      <w:r w:rsidRPr="00DB6D9E">
        <w:rPr>
          <w:rFonts w:asciiTheme="minorHAnsi" w:hAnsiTheme="minorHAnsi" w:cstheme="minorHAnsi"/>
          <w:b/>
        </w:rPr>
        <w:t>participare</w:t>
      </w:r>
      <w:proofErr w:type="spellEnd"/>
      <w:r w:rsidRPr="00DB6D9E">
        <w:rPr>
          <w:rFonts w:asciiTheme="minorHAnsi" w:hAnsiTheme="minorHAnsi" w:cstheme="minorHAnsi"/>
        </w:rPr>
        <w:t xml:space="preserve"> la </w:t>
      </w:r>
      <w:proofErr w:type="spellStart"/>
      <w:r w:rsidRPr="00DB6D9E">
        <w:rPr>
          <w:rFonts w:asciiTheme="minorHAnsi" w:hAnsiTheme="minorHAnsi" w:cstheme="minorHAnsi"/>
        </w:rPr>
        <w:t>examenul</w:t>
      </w:r>
      <w:proofErr w:type="spellEnd"/>
      <w:r w:rsidRPr="00DB6D9E">
        <w:rPr>
          <w:rFonts w:asciiTheme="minorHAnsi" w:hAnsiTheme="minorHAnsi" w:cstheme="minorHAnsi"/>
        </w:rPr>
        <w:t xml:space="preserve"> de </w:t>
      </w:r>
      <w:proofErr w:type="spellStart"/>
      <w:r w:rsidRPr="00DB6D9E">
        <w:rPr>
          <w:rFonts w:asciiTheme="minorHAnsi" w:hAnsiTheme="minorHAnsi" w:cstheme="minorHAnsi"/>
        </w:rPr>
        <w:t>promovare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în</w:t>
      </w:r>
      <w:proofErr w:type="spellEnd"/>
      <w:r w:rsidRPr="00DB6D9E">
        <w:rPr>
          <w:rFonts w:asciiTheme="minorHAnsi" w:hAnsiTheme="minorHAnsi" w:cstheme="minorHAnsi"/>
        </w:rPr>
        <w:t xml:space="preserve"> grad </w:t>
      </w:r>
      <w:proofErr w:type="spellStart"/>
      <w:r w:rsidRPr="00DB6D9E">
        <w:rPr>
          <w:rFonts w:asciiTheme="minorHAnsi" w:hAnsiTheme="minorHAnsi" w:cstheme="minorHAnsi"/>
        </w:rPr>
        <w:t>imediat</w:t>
      </w:r>
      <w:proofErr w:type="spellEnd"/>
      <w:r w:rsidRPr="00DB6D9E">
        <w:rPr>
          <w:rFonts w:asciiTheme="minorHAnsi" w:hAnsiTheme="minorHAnsi" w:cstheme="minorHAnsi"/>
        </w:rPr>
        <w:t xml:space="preserve"> superior </w:t>
      </w:r>
      <w:proofErr w:type="spellStart"/>
      <w:r w:rsidRPr="00DB6D9E">
        <w:rPr>
          <w:rFonts w:asciiTheme="minorHAnsi" w:hAnsiTheme="minorHAnsi" w:cstheme="minorHAnsi"/>
        </w:rPr>
        <w:t>celui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deținut</w:t>
      </w:r>
      <w:proofErr w:type="spellEnd"/>
      <w:r w:rsidRPr="00DB6D9E">
        <w:rPr>
          <w:rFonts w:asciiTheme="minorHAnsi" w:hAnsiTheme="minorHAnsi" w:cstheme="minorHAnsi"/>
        </w:rPr>
        <w:t xml:space="preserve"> sunt </w:t>
      </w:r>
      <w:proofErr w:type="spellStart"/>
      <w:r w:rsidRPr="00DB6D9E">
        <w:rPr>
          <w:rFonts w:asciiTheme="minorHAnsi" w:hAnsiTheme="minorHAnsi" w:cstheme="minorHAnsi"/>
        </w:rPr>
        <w:t>cele</w:t>
      </w:r>
      <w:proofErr w:type="spellEnd"/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prevăzute</w:t>
      </w:r>
      <w:proofErr w:type="spellEnd"/>
      <w:r w:rsidRPr="00DB6D9E">
        <w:rPr>
          <w:rFonts w:asciiTheme="minorHAnsi" w:hAnsiTheme="minorHAnsi" w:cstheme="minorHAnsi"/>
        </w:rPr>
        <w:t xml:space="preserve"> de art. </w:t>
      </w:r>
      <w:r>
        <w:rPr>
          <w:rFonts w:asciiTheme="minorHAnsi" w:hAnsiTheme="minorHAnsi" w:cstheme="minorHAnsi"/>
        </w:rPr>
        <w:t>479</w:t>
      </w:r>
      <w:r w:rsidRPr="00DB6D9E">
        <w:rPr>
          <w:rFonts w:asciiTheme="minorHAnsi" w:hAnsiTheme="minorHAnsi" w:cstheme="minorHAnsi"/>
        </w:rPr>
        <w:t xml:space="preserve"> </w:t>
      </w:r>
      <w:proofErr w:type="spellStart"/>
      <w:r w:rsidRPr="00DB6D9E">
        <w:rPr>
          <w:rFonts w:asciiTheme="minorHAnsi" w:hAnsiTheme="minorHAnsi" w:cstheme="minorHAnsi"/>
        </w:rPr>
        <w:t>alin</w:t>
      </w:r>
      <w:proofErr w:type="spellEnd"/>
      <w:r w:rsidRPr="00DB6D9E"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</w:rPr>
        <w:t>1</w:t>
      </w:r>
      <w:r w:rsidRPr="00DB6D9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excepția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literei</w:t>
      </w:r>
      <w:proofErr w:type="spellEnd"/>
      <w:r>
        <w:rPr>
          <w:rFonts w:asciiTheme="minorHAnsi" w:hAnsiTheme="minorHAnsi" w:cstheme="minorHAnsi"/>
        </w:rPr>
        <w:t xml:space="preserve"> b) din </w:t>
      </w:r>
      <w:proofErr w:type="spellStart"/>
      <w:r>
        <w:rPr>
          <w:rFonts w:asciiTheme="minorHAnsi" w:hAnsiTheme="minorHAnsi" w:cstheme="minorHAnsi"/>
        </w:rPr>
        <w:t>Ordonanța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Urgență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Guvernului</w:t>
      </w:r>
      <w:proofErr w:type="spellEnd"/>
      <w:r>
        <w:rPr>
          <w:rFonts w:asciiTheme="minorHAnsi" w:hAnsiTheme="minorHAnsi" w:cstheme="minorHAnsi"/>
        </w:rPr>
        <w:t xml:space="preserve"> nr. 57/2019 </w:t>
      </w:r>
      <w:proofErr w:type="spellStart"/>
      <w:r>
        <w:rPr>
          <w:rFonts w:asciiTheme="minorHAnsi" w:hAnsiTheme="minorHAnsi" w:cstheme="minorHAnsi"/>
        </w:rPr>
        <w:t>privind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Codul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E277A">
        <w:rPr>
          <w:rFonts w:asciiTheme="minorHAnsi" w:hAnsiTheme="minorHAnsi" w:cstheme="minorHAnsi"/>
        </w:rPr>
        <w:t>administrativ</w:t>
      </w:r>
      <w:proofErr w:type="spellEnd"/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modificările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completările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ulterioare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respectiv</w:t>
      </w:r>
      <w:proofErr w:type="spellEnd"/>
      <w:r>
        <w:rPr>
          <w:rFonts w:asciiTheme="minorHAnsi" w:hAnsiTheme="minorHAnsi" w:cstheme="minorHAnsi"/>
        </w:rPr>
        <w:t>: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EA1A1C">
        <w:rPr>
          <w:rFonts w:asciiTheme="minorHAnsi" w:hAnsiTheme="minorHAnsi" w:cstheme="minorHAnsi"/>
          <w:i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r w:rsidRPr="00584519">
        <w:rPr>
          <w:rFonts w:asciiTheme="minorHAnsi" w:hAnsiTheme="minorHAnsi" w:cstheme="minorHAnsi"/>
          <w:i/>
        </w:rPr>
        <w:t>să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3 ani </w:t>
      </w:r>
      <w:proofErr w:type="spellStart"/>
      <w:r w:rsidRPr="00584519">
        <w:rPr>
          <w:rFonts w:asciiTheme="minorHAnsi" w:hAnsiTheme="minorHAnsi" w:cstheme="minorHAnsi"/>
          <w:i/>
        </w:rPr>
        <w:t>vechime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gradul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profesional</w:t>
      </w:r>
      <w:proofErr w:type="spellEnd"/>
      <w:r w:rsidRPr="00584519">
        <w:rPr>
          <w:rFonts w:asciiTheme="minorHAnsi" w:hAnsiTheme="minorHAnsi" w:cstheme="minorHAnsi"/>
          <w:i/>
        </w:rPr>
        <w:t xml:space="preserve"> al </w:t>
      </w:r>
      <w:proofErr w:type="spellStart"/>
      <w:r w:rsidRPr="00584519">
        <w:rPr>
          <w:rFonts w:asciiTheme="minorHAnsi" w:hAnsiTheme="minorHAnsi" w:cstheme="minorHAnsi"/>
          <w:i/>
        </w:rPr>
        <w:t>funcţiei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publice</w:t>
      </w:r>
      <w:proofErr w:type="spellEnd"/>
      <w:r w:rsidRPr="00584519">
        <w:rPr>
          <w:rFonts w:asciiTheme="minorHAnsi" w:hAnsiTheme="minorHAnsi" w:cstheme="minorHAnsi"/>
          <w:i/>
        </w:rPr>
        <w:t xml:space="preserve"> din care </w:t>
      </w:r>
      <w:proofErr w:type="spellStart"/>
      <w:r w:rsidRPr="00584519">
        <w:rPr>
          <w:rFonts w:asciiTheme="minorHAnsi" w:hAnsiTheme="minorHAnsi" w:cstheme="minorHAnsi"/>
          <w:i/>
        </w:rPr>
        <w:t>promovează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Pr="00584519" w:rsidRDefault="00DB6D9E" w:rsidP="00DB6D9E">
      <w:pPr>
        <w:ind w:right="-864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  <w:i/>
        </w:rPr>
        <w:t xml:space="preserve">b) </w:t>
      </w:r>
      <w:proofErr w:type="spellStart"/>
      <w:r w:rsidRPr="00584519">
        <w:rPr>
          <w:rFonts w:asciiTheme="minorHAnsi" w:hAnsiTheme="minorHAnsi" w:cstheme="minorHAnsi"/>
          <w:i/>
        </w:rPr>
        <w:t>să</w:t>
      </w:r>
      <w:proofErr w:type="spellEnd"/>
      <w:r w:rsidRPr="00584519">
        <w:rPr>
          <w:rFonts w:asciiTheme="minorHAnsi" w:hAnsiTheme="minorHAnsi" w:cstheme="minorHAnsi"/>
          <w:i/>
        </w:rPr>
        <w:t xml:space="preserve"> fi </w:t>
      </w:r>
      <w:proofErr w:type="spellStart"/>
      <w:r w:rsidRPr="00584519">
        <w:rPr>
          <w:rFonts w:asciiTheme="minorHAnsi" w:hAnsiTheme="minorHAnsi" w:cstheme="minorHAnsi"/>
          <w:i/>
        </w:rPr>
        <w:t>obţinut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cel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puţin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calificativul</w:t>
      </w:r>
      <w:proofErr w:type="spellEnd"/>
      <w:r w:rsidRPr="00584519">
        <w:rPr>
          <w:rFonts w:asciiTheme="minorHAnsi" w:hAnsiTheme="minorHAnsi" w:cstheme="minorHAnsi"/>
          <w:i/>
        </w:rPr>
        <w:t xml:space="preserve"> "bine" la </w:t>
      </w:r>
      <w:proofErr w:type="spellStart"/>
      <w:r w:rsidRPr="00584519">
        <w:rPr>
          <w:rFonts w:asciiTheme="minorHAnsi" w:hAnsiTheme="minorHAnsi" w:cstheme="minorHAnsi"/>
          <w:i/>
        </w:rPr>
        <w:t>evaluarea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performanţelor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individuale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ultimii</w:t>
      </w:r>
      <w:proofErr w:type="spellEnd"/>
      <w:r w:rsidRPr="00584519">
        <w:rPr>
          <w:rFonts w:asciiTheme="minorHAnsi" w:hAnsiTheme="minorHAnsi" w:cstheme="minorHAnsi"/>
          <w:i/>
        </w:rPr>
        <w:t xml:space="preserve"> 2 ani de </w:t>
      </w:r>
      <w:proofErr w:type="spellStart"/>
      <w:r w:rsidRPr="00584519">
        <w:rPr>
          <w:rFonts w:asciiTheme="minorHAnsi" w:hAnsiTheme="minorHAnsi" w:cstheme="minorHAnsi"/>
          <w:i/>
        </w:rPr>
        <w:t>activitate</w:t>
      </w:r>
      <w:proofErr w:type="spellEnd"/>
      <w:r w:rsidRPr="00584519">
        <w:rPr>
          <w:rFonts w:asciiTheme="minorHAnsi" w:hAnsiTheme="minorHAnsi" w:cstheme="minorHAnsi"/>
          <w:i/>
        </w:rPr>
        <w:t>;</w:t>
      </w: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r w:rsidRPr="00584519">
        <w:rPr>
          <w:rFonts w:asciiTheme="minorHAnsi" w:hAnsiTheme="minorHAnsi" w:cstheme="minorHAnsi"/>
          <w:i/>
        </w:rPr>
        <w:t xml:space="preserve">c) </w:t>
      </w:r>
      <w:proofErr w:type="spellStart"/>
      <w:r w:rsidRPr="00584519">
        <w:rPr>
          <w:rFonts w:asciiTheme="minorHAnsi" w:hAnsiTheme="minorHAnsi" w:cstheme="minorHAnsi"/>
          <w:i/>
        </w:rPr>
        <w:t>să</w:t>
      </w:r>
      <w:proofErr w:type="spellEnd"/>
      <w:r w:rsidRPr="00584519">
        <w:rPr>
          <w:rFonts w:asciiTheme="minorHAnsi" w:hAnsiTheme="minorHAnsi" w:cstheme="minorHAnsi"/>
          <w:i/>
        </w:rPr>
        <w:t xml:space="preserve"> nu </w:t>
      </w:r>
      <w:proofErr w:type="spellStart"/>
      <w:r w:rsidRPr="00584519">
        <w:rPr>
          <w:rFonts w:asciiTheme="minorHAnsi" w:hAnsiTheme="minorHAnsi" w:cstheme="minorHAnsi"/>
          <w:i/>
        </w:rPr>
        <w:t>aibă</w:t>
      </w:r>
      <w:proofErr w:type="spellEnd"/>
      <w:r w:rsidRPr="00584519">
        <w:rPr>
          <w:rFonts w:asciiTheme="minorHAnsi" w:hAnsiTheme="minorHAnsi" w:cstheme="minorHAnsi"/>
          <w:i/>
        </w:rPr>
        <w:t xml:space="preserve"> o </w:t>
      </w:r>
      <w:proofErr w:type="spellStart"/>
      <w:r w:rsidRPr="00584519">
        <w:rPr>
          <w:rFonts w:asciiTheme="minorHAnsi" w:hAnsiTheme="minorHAnsi" w:cstheme="minorHAnsi"/>
          <w:i/>
        </w:rPr>
        <w:t>sancţiune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disciplinară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neradiată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în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condiţiile</w:t>
      </w:r>
      <w:proofErr w:type="spellEnd"/>
      <w:r w:rsidRPr="00584519">
        <w:rPr>
          <w:rFonts w:asciiTheme="minorHAnsi" w:hAnsiTheme="minorHAnsi" w:cstheme="minorHAnsi"/>
          <w:i/>
        </w:rPr>
        <w:t xml:space="preserve"> </w:t>
      </w:r>
      <w:proofErr w:type="spellStart"/>
      <w:r w:rsidRPr="00584519">
        <w:rPr>
          <w:rFonts w:asciiTheme="minorHAnsi" w:hAnsiTheme="minorHAnsi" w:cstheme="minorHAnsi"/>
          <w:i/>
        </w:rPr>
        <w:t>legii</w:t>
      </w:r>
      <w:proofErr w:type="spellEnd"/>
      <w:r w:rsidRPr="00DB6D9E">
        <w:rPr>
          <w:rFonts w:asciiTheme="minorHAnsi" w:hAnsiTheme="minorHAnsi" w:cstheme="minorHAnsi"/>
        </w:rPr>
        <w:t>.</w:t>
      </w:r>
    </w:p>
    <w:p w:rsidR="0079403D" w:rsidRPr="00DB6D9E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</w:p>
    <w:p w:rsidR="00DB6D9E" w:rsidRDefault="00DB6D9E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</w:rPr>
      </w:pPr>
      <w:proofErr w:type="spellStart"/>
      <w:r w:rsidRPr="004E277A">
        <w:rPr>
          <w:rFonts w:asciiTheme="minorHAnsi" w:hAnsiTheme="minorHAnsi" w:cstheme="minorHAnsi"/>
          <w:b/>
        </w:rPr>
        <w:t>Dosarele</w:t>
      </w:r>
      <w:proofErr w:type="spellEnd"/>
      <w:r w:rsidRPr="004E277A">
        <w:rPr>
          <w:rFonts w:asciiTheme="minorHAnsi" w:hAnsiTheme="minorHAnsi" w:cstheme="minorHAnsi"/>
          <w:b/>
        </w:rPr>
        <w:t xml:space="preserve"> de </w:t>
      </w:r>
      <w:proofErr w:type="spellStart"/>
      <w:r w:rsidRPr="004E277A">
        <w:rPr>
          <w:rFonts w:asciiTheme="minorHAnsi" w:hAnsiTheme="minorHAnsi" w:cstheme="minorHAnsi"/>
          <w:b/>
        </w:rPr>
        <w:t>înscriere</w:t>
      </w:r>
      <w:proofErr w:type="spellEnd"/>
      <w:r w:rsidRPr="000121B2">
        <w:rPr>
          <w:rFonts w:asciiTheme="minorHAnsi" w:hAnsiTheme="minorHAnsi" w:cstheme="minorHAnsi"/>
        </w:rPr>
        <w:t xml:space="preserve"> se </w:t>
      </w:r>
      <w:proofErr w:type="spellStart"/>
      <w:r w:rsidRPr="000121B2">
        <w:rPr>
          <w:rFonts w:asciiTheme="minorHAnsi" w:hAnsiTheme="minorHAnsi" w:cstheme="minorHAnsi"/>
        </w:rPr>
        <w:t>depun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Compartimentul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resurse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umane</w:t>
      </w:r>
      <w:proofErr w:type="spellEnd"/>
      <w:r w:rsidR="0079403D">
        <w:rPr>
          <w:rFonts w:asciiTheme="minorHAnsi" w:hAnsiTheme="minorHAnsi" w:cstheme="minorHAnsi"/>
        </w:rPr>
        <w:t xml:space="preserve"> (</w:t>
      </w:r>
      <w:r w:rsidR="00584519">
        <w:rPr>
          <w:rFonts w:asciiTheme="minorHAnsi" w:hAnsiTheme="minorHAnsi" w:cstheme="minorHAnsi"/>
        </w:rPr>
        <w:t xml:space="preserve">camera </w:t>
      </w:r>
      <w:r w:rsidR="00220863">
        <w:rPr>
          <w:rFonts w:asciiTheme="minorHAnsi" w:hAnsiTheme="minorHAnsi" w:cstheme="minorHAnsi"/>
        </w:rPr>
        <w:t>160</w:t>
      </w:r>
      <w:r w:rsidR="0079403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termen</w:t>
      </w:r>
      <w:proofErr w:type="spellEnd"/>
      <w:r w:rsidRPr="000121B2">
        <w:rPr>
          <w:rFonts w:asciiTheme="minorHAnsi" w:hAnsiTheme="minorHAnsi" w:cstheme="minorHAnsi"/>
        </w:rPr>
        <w:t xml:space="preserve"> de 20 de </w:t>
      </w:r>
      <w:proofErr w:type="spellStart"/>
      <w:r w:rsidRPr="000121B2">
        <w:rPr>
          <w:rFonts w:asciiTheme="minorHAnsi" w:hAnsiTheme="minorHAnsi" w:cstheme="minorHAnsi"/>
        </w:rPr>
        <w:t>zile</w:t>
      </w:r>
      <w:proofErr w:type="spellEnd"/>
      <w:r w:rsidR="00584519">
        <w:rPr>
          <w:rFonts w:asciiTheme="minorHAnsi" w:hAnsiTheme="minorHAnsi" w:cstheme="minorHAnsi"/>
        </w:rPr>
        <w:t xml:space="preserve"> de la data </w:t>
      </w:r>
      <w:proofErr w:type="spellStart"/>
      <w:r w:rsidR="00584519">
        <w:rPr>
          <w:rFonts w:asciiTheme="minorHAnsi" w:hAnsiTheme="minorHAnsi" w:cstheme="minorHAnsi"/>
        </w:rPr>
        <w:t>afișării</w:t>
      </w:r>
      <w:proofErr w:type="spellEnd"/>
      <w:r w:rsidR="00584519">
        <w:rPr>
          <w:rFonts w:asciiTheme="minorHAnsi" w:hAnsiTheme="minorHAnsi" w:cstheme="minorHAnsi"/>
        </w:rPr>
        <w:t xml:space="preserve"> </w:t>
      </w:r>
      <w:proofErr w:type="spellStart"/>
      <w:r w:rsidR="00584519">
        <w:rPr>
          <w:rFonts w:asciiTheme="minorHAnsi" w:hAnsiTheme="minorHAnsi" w:cstheme="minorHAnsi"/>
        </w:rPr>
        <w:t>anunțului</w:t>
      </w:r>
      <w:proofErr w:type="spellEnd"/>
      <w:r w:rsidRPr="000121B2">
        <w:rPr>
          <w:rFonts w:asciiTheme="minorHAnsi" w:hAnsiTheme="minorHAnsi" w:cstheme="minorHAnsi"/>
        </w:rPr>
        <w:t xml:space="preserve">, </w:t>
      </w:r>
      <w:proofErr w:type="spellStart"/>
      <w:r w:rsidRPr="000121B2">
        <w:rPr>
          <w:rFonts w:asciiTheme="minorHAnsi" w:hAnsiTheme="minorHAnsi" w:cstheme="minorHAnsi"/>
        </w:rPr>
        <w:t>în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proofErr w:type="spellStart"/>
      <w:r w:rsidRPr="000121B2">
        <w:rPr>
          <w:rFonts w:asciiTheme="minorHAnsi" w:hAnsiTheme="minorHAnsi" w:cstheme="minorHAnsi"/>
        </w:rPr>
        <w:t>perioada</w:t>
      </w:r>
      <w:proofErr w:type="spellEnd"/>
      <w:r w:rsidRPr="000121B2">
        <w:rPr>
          <w:rFonts w:asciiTheme="minorHAnsi" w:hAnsiTheme="minorHAnsi" w:cstheme="minorHAnsi"/>
        </w:rPr>
        <w:t xml:space="preserve"> </w:t>
      </w:r>
      <w:r w:rsidR="001B7762">
        <w:rPr>
          <w:rFonts w:asciiTheme="minorHAnsi" w:hAnsiTheme="minorHAnsi" w:cstheme="minorHAnsi"/>
        </w:rPr>
        <w:t>10-29.08</w:t>
      </w:r>
      <w:r w:rsidR="00147F3E">
        <w:rPr>
          <w:rFonts w:asciiTheme="minorHAnsi" w:hAnsiTheme="minorHAnsi" w:cstheme="minorHAnsi"/>
        </w:rPr>
        <w:t>.2022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inclusiv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conține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în</w:t>
      </w:r>
      <w:proofErr w:type="spellEnd"/>
      <w:r>
        <w:rPr>
          <w:rFonts w:asciiTheme="minorHAnsi" w:hAnsiTheme="minorHAnsi" w:cstheme="minorHAnsi"/>
        </w:rPr>
        <w:t xml:space="preserve"> mod </w:t>
      </w:r>
      <w:proofErr w:type="spellStart"/>
      <w:r>
        <w:rPr>
          <w:rFonts w:asciiTheme="minorHAnsi" w:hAnsiTheme="minorHAnsi" w:cstheme="minorHAnsi"/>
        </w:rPr>
        <w:t>obligatoriu</w:t>
      </w:r>
      <w:proofErr w:type="spellEnd"/>
      <w:r w:rsidR="00584519">
        <w:rPr>
          <w:rFonts w:asciiTheme="minorHAnsi" w:hAnsiTheme="minorHAnsi" w:cstheme="minorHAnsi"/>
        </w:rPr>
        <w:t>:</w:t>
      </w:r>
    </w:p>
    <w:p w:rsidR="00B81536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584519">
        <w:rPr>
          <w:rFonts w:asciiTheme="minorHAnsi" w:hAnsiTheme="minorHAnsi" w:cstheme="minorHAnsi"/>
        </w:rPr>
        <w:t>a</w:t>
      </w:r>
      <w:r w:rsidRPr="00584519">
        <w:rPr>
          <w:rFonts w:asciiTheme="minorHAnsi" w:hAnsiTheme="minorHAnsi" w:cstheme="minorHAnsi"/>
          <w:i/>
        </w:rPr>
        <w:t xml:space="preserve">) </w:t>
      </w:r>
      <w:proofErr w:type="spellStart"/>
      <w:r w:rsidR="00B81536" w:rsidRPr="00B81536">
        <w:rPr>
          <w:rFonts w:asciiTheme="minorHAnsi" w:hAnsiTheme="minorHAnsi" w:cstheme="minorHAnsi"/>
        </w:rPr>
        <w:t>copi</w:t>
      </w:r>
      <w:r w:rsidR="00B51B7E">
        <w:rPr>
          <w:rFonts w:asciiTheme="minorHAnsi" w:hAnsiTheme="minorHAnsi" w:cstheme="minorHAnsi"/>
          <w:i/>
        </w:rPr>
        <w:t>e</w:t>
      </w:r>
      <w:proofErr w:type="spellEnd"/>
      <w:r w:rsidR="00B51B7E">
        <w:rPr>
          <w:rFonts w:asciiTheme="minorHAnsi" w:hAnsiTheme="minorHAnsi" w:cstheme="minorHAnsi"/>
          <w:i/>
        </w:rPr>
        <w:t xml:space="preserve"> de pe </w:t>
      </w:r>
      <w:proofErr w:type="spellStart"/>
      <w:r w:rsidR="00B51B7E">
        <w:rPr>
          <w:rFonts w:asciiTheme="minorHAnsi" w:hAnsiTheme="minorHAnsi" w:cstheme="minorHAnsi"/>
          <w:i/>
        </w:rPr>
        <w:t>carnetul</w:t>
      </w:r>
      <w:proofErr w:type="spellEnd"/>
      <w:r w:rsidR="00B51B7E">
        <w:rPr>
          <w:rFonts w:asciiTheme="minorHAnsi" w:hAnsiTheme="minorHAnsi" w:cstheme="minorHAnsi"/>
          <w:i/>
        </w:rPr>
        <w:t xml:space="preserve"> de </w:t>
      </w:r>
      <w:proofErr w:type="spellStart"/>
      <w:r w:rsidR="00B51B7E">
        <w:rPr>
          <w:rFonts w:asciiTheme="minorHAnsi" w:hAnsiTheme="minorHAnsi" w:cstheme="minorHAnsi"/>
          <w:i/>
        </w:rPr>
        <w:t>munc</w:t>
      </w:r>
      <w:r w:rsidR="00B81536" w:rsidRPr="00B81536">
        <w:rPr>
          <w:rFonts w:asciiTheme="minorHAnsi" w:hAnsiTheme="minorHAnsi" w:cstheme="minorHAnsi"/>
          <w:i/>
        </w:rPr>
        <w:t>ă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sau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>
        <w:rPr>
          <w:rFonts w:asciiTheme="minorHAnsi" w:hAnsiTheme="minorHAnsi" w:cstheme="minorHAnsi"/>
          <w:i/>
        </w:rPr>
        <w:t>adeverinţa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>
        <w:rPr>
          <w:rFonts w:asciiTheme="minorHAnsi" w:hAnsiTheme="minorHAnsi" w:cstheme="minorHAnsi"/>
          <w:i/>
        </w:rPr>
        <w:t>eliberat</w:t>
      </w:r>
      <w:r w:rsidR="00B81536" w:rsidRPr="00B81536">
        <w:rPr>
          <w:rFonts w:asciiTheme="minorHAnsi" w:hAnsiTheme="minorHAnsi" w:cstheme="minorHAnsi"/>
          <w:i/>
        </w:rPr>
        <w:t>ă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r w:rsidR="00B81536" w:rsidRPr="00B81536">
        <w:rPr>
          <w:rFonts w:asciiTheme="minorHAnsi" w:hAnsiTheme="minorHAnsi" w:cstheme="minorHAnsi"/>
          <w:i/>
        </w:rPr>
        <w:t xml:space="preserve">de </w:t>
      </w:r>
      <w:proofErr w:type="spellStart"/>
      <w:r w:rsidR="00B81536" w:rsidRPr="00B81536">
        <w:rPr>
          <w:rFonts w:asciiTheme="minorHAnsi" w:hAnsiTheme="minorHAnsi" w:cstheme="minorHAnsi"/>
          <w:i/>
        </w:rPr>
        <w:t>compartimentul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resurse</w:t>
      </w:r>
      <w:proofErr w:type="spellEnd"/>
      <w:r w:rsidR="004276A2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umane</w:t>
      </w:r>
      <w:proofErr w:type="spellEnd"/>
      <w:r w:rsidR="004276A2">
        <w:rPr>
          <w:rFonts w:asciiTheme="minorHAnsi" w:hAnsiTheme="minorHAnsi" w:cstheme="minorHAnsi"/>
          <w:i/>
        </w:rPr>
        <w:t xml:space="preserve"> </w:t>
      </w:r>
      <w:proofErr w:type="spellStart"/>
      <w:r w:rsidR="004276A2">
        <w:rPr>
          <w:rFonts w:asciiTheme="minorHAnsi" w:hAnsiTheme="minorHAnsi" w:cstheme="minorHAnsi"/>
          <w:i/>
        </w:rPr>
        <w:t>î</w:t>
      </w:r>
      <w:r w:rsidR="00B51B7E">
        <w:rPr>
          <w:rFonts w:asciiTheme="minorHAnsi" w:hAnsiTheme="minorHAnsi" w:cstheme="minorHAnsi"/>
          <w:i/>
        </w:rPr>
        <w:t>n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vederea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atest</w:t>
      </w:r>
      <w:r w:rsidR="00B81536" w:rsidRPr="00B81536">
        <w:rPr>
          <w:rFonts w:asciiTheme="minorHAnsi" w:hAnsiTheme="minorHAnsi" w:cstheme="minorHAnsi"/>
          <w:i/>
        </w:rPr>
        <w:t>ării</w:t>
      </w:r>
      <w:proofErr w:type="spellEnd"/>
      <w:r w:rsidR="00B81536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vechimii</w:t>
      </w:r>
      <w:proofErr w:type="spellEnd"/>
      <w:r w:rsidR="00B51B7E">
        <w:rPr>
          <w:rFonts w:asciiTheme="minorHAnsi" w:hAnsiTheme="minorHAnsi" w:cstheme="minorHAnsi"/>
          <w:i/>
        </w:rPr>
        <w:t xml:space="preserve"> </w:t>
      </w:r>
      <w:proofErr w:type="spellStart"/>
      <w:r w:rsidR="00B51B7E">
        <w:rPr>
          <w:rFonts w:asciiTheme="minorHAnsi" w:hAnsiTheme="minorHAnsi" w:cstheme="minorHAnsi"/>
          <w:i/>
        </w:rPr>
        <w:t>î</w:t>
      </w:r>
      <w:r w:rsidR="00B81536" w:rsidRPr="00B81536">
        <w:rPr>
          <w:rFonts w:asciiTheme="minorHAnsi" w:hAnsiTheme="minorHAnsi" w:cstheme="minorHAnsi"/>
          <w:i/>
        </w:rPr>
        <w:t>n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gradul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="00B81536" w:rsidRPr="00B81536">
        <w:rPr>
          <w:rFonts w:asciiTheme="minorHAnsi" w:hAnsiTheme="minorHAnsi" w:cstheme="minorHAnsi"/>
          <w:i/>
        </w:rPr>
        <w:t>profesional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 din care se </w:t>
      </w:r>
      <w:proofErr w:type="spellStart"/>
      <w:r w:rsidR="00B81536" w:rsidRPr="00B81536">
        <w:rPr>
          <w:rFonts w:asciiTheme="minorHAnsi" w:hAnsiTheme="minorHAnsi" w:cstheme="minorHAnsi"/>
          <w:i/>
        </w:rPr>
        <w:t>promovează</w:t>
      </w:r>
      <w:proofErr w:type="spellEnd"/>
      <w:r w:rsidR="00B81536" w:rsidRPr="00B81536">
        <w:rPr>
          <w:rFonts w:asciiTheme="minorHAnsi" w:hAnsiTheme="minorHAnsi" w:cstheme="minorHAnsi"/>
          <w:i/>
        </w:rPr>
        <w:t xml:space="preserve">; </w:t>
      </w:r>
    </w:p>
    <w:p w:rsidR="00913486" w:rsidRDefault="00B8153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b)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copii</w:t>
      </w:r>
      <w:proofErr w:type="spellEnd"/>
      <w:r w:rsidRPr="00B81536">
        <w:rPr>
          <w:rFonts w:asciiTheme="minorHAnsi" w:hAnsiTheme="minorHAnsi" w:cstheme="minorHAnsi"/>
          <w:i/>
        </w:rPr>
        <w:t xml:space="preserve"> de pe </w:t>
      </w:r>
      <w:proofErr w:type="spellStart"/>
      <w:r w:rsidRPr="00B81536">
        <w:rPr>
          <w:rFonts w:asciiTheme="minorHAnsi" w:hAnsiTheme="minorHAnsi" w:cstheme="minorHAnsi"/>
          <w:i/>
        </w:rPr>
        <w:t>rapoartele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evaluare</w:t>
      </w:r>
      <w:proofErr w:type="spellEnd"/>
      <w:r w:rsidRPr="00B81536">
        <w:rPr>
          <w:rFonts w:asciiTheme="minorHAnsi" w:hAnsiTheme="minorHAnsi" w:cstheme="minorHAnsi"/>
          <w:i/>
        </w:rPr>
        <w:t xml:space="preserve"> a </w:t>
      </w:r>
      <w:proofErr w:type="spellStart"/>
      <w:r w:rsidRPr="00B81536">
        <w:rPr>
          <w:rFonts w:asciiTheme="minorHAnsi" w:hAnsiTheme="minorHAnsi" w:cstheme="minorHAnsi"/>
          <w:i/>
        </w:rPr>
        <w:t>performanţelor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profesionale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individuale</w:t>
      </w:r>
      <w:proofErr w:type="spellEnd"/>
      <w:r w:rsidRPr="00B81536">
        <w:rPr>
          <w:rFonts w:asciiTheme="minorHAnsi" w:hAnsiTheme="minorHAnsi" w:cstheme="minorHAnsi"/>
          <w:i/>
        </w:rPr>
        <w:t xml:space="preserve"> din </w:t>
      </w:r>
      <w:proofErr w:type="spellStart"/>
      <w:r w:rsidRPr="00B81536">
        <w:rPr>
          <w:rFonts w:asciiTheme="minorHAnsi" w:hAnsiTheme="minorHAnsi" w:cstheme="minorHAnsi"/>
          <w:i/>
        </w:rPr>
        <w:t>ultimii</w:t>
      </w:r>
      <w:proofErr w:type="spellEnd"/>
      <w:r w:rsidRPr="00B81536">
        <w:rPr>
          <w:rFonts w:asciiTheme="minorHAnsi" w:hAnsiTheme="minorHAnsi" w:cstheme="minorHAnsi"/>
          <w:i/>
        </w:rPr>
        <w:t xml:space="preserve"> 2 ani</w:t>
      </w:r>
      <w:r>
        <w:rPr>
          <w:rFonts w:asciiTheme="minorHAnsi" w:hAnsiTheme="minorHAnsi" w:cstheme="minorHAnsi"/>
          <w:i/>
        </w:rPr>
        <w:t xml:space="preserve"> </w:t>
      </w:r>
      <w:r w:rsidRPr="00B81536">
        <w:rPr>
          <w:rFonts w:asciiTheme="minorHAnsi" w:hAnsiTheme="minorHAnsi" w:cstheme="minorHAnsi"/>
          <w:i/>
        </w:rPr>
        <w:t xml:space="preserve">de </w:t>
      </w:r>
      <w:proofErr w:type="spellStart"/>
      <w:r w:rsidRPr="00B81536">
        <w:rPr>
          <w:rFonts w:asciiTheme="minorHAnsi" w:hAnsiTheme="minorHAnsi" w:cstheme="minorHAnsi"/>
          <w:i/>
        </w:rPr>
        <w:t>activitate</w:t>
      </w:r>
      <w:proofErr w:type="spellEnd"/>
      <w:r w:rsidRPr="00B81536">
        <w:rPr>
          <w:rFonts w:asciiTheme="minorHAnsi" w:hAnsiTheme="minorHAnsi" w:cstheme="minorHAnsi"/>
          <w:i/>
        </w:rPr>
        <w:t>;</w:t>
      </w:r>
    </w:p>
    <w:p w:rsidR="00913486" w:rsidRDefault="0091348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c)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adeverinţ</w:t>
      </w:r>
      <w:proofErr w:type="spellEnd"/>
      <w:r>
        <w:rPr>
          <w:rFonts w:asciiTheme="minorHAnsi" w:hAnsiTheme="minorHAnsi" w:cstheme="minorHAnsi"/>
          <w:i/>
          <w:lang w:val="ro-RO"/>
        </w:rPr>
        <w:t>ă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eliberat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compartimentul</w:t>
      </w:r>
      <w:proofErr w:type="spellEnd"/>
      <w:r w:rsidRPr="00B81536">
        <w:rPr>
          <w:rFonts w:asciiTheme="minorHAnsi" w:hAnsiTheme="minorHAnsi" w:cstheme="minorHAnsi"/>
          <w:i/>
        </w:rPr>
        <w:t xml:space="preserve"> de </w:t>
      </w:r>
      <w:proofErr w:type="spellStart"/>
      <w:r w:rsidRPr="00B81536">
        <w:rPr>
          <w:rFonts w:asciiTheme="minorHAnsi" w:hAnsiTheme="minorHAnsi" w:cstheme="minorHAnsi"/>
          <w:i/>
        </w:rPr>
        <w:t>resurse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umane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în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vederea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atest</w:t>
      </w:r>
      <w:r w:rsidRPr="00B81536">
        <w:rPr>
          <w:rFonts w:asciiTheme="minorHAnsi" w:hAnsiTheme="minorHAnsi" w:cstheme="minorHAnsi"/>
          <w:i/>
        </w:rPr>
        <w:t>ării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situaţiei</w:t>
      </w:r>
      <w:proofErr w:type="spellEnd"/>
    </w:p>
    <w:p w:rsidR="008E64B1" w:rsidRDefault="008E64B1" w:rsidP="00913486">
      <w:pPr>
        <w:spacing w:line="276" w:lineRule="auto"/>
        <w:ind w:right="-862"/>
        <w:jc w:val="both"/>
        <w:rPr>
          <w:rFonts w:asciiTheme="minorHAnsi" w:hAnsiTheme="minorHAnsi" w:cstheme="minorHAnsi"/>
          <w:i/>
        </w:rPr>
      </w:pPr>
      <w:proofErr w:type="spellStart"/>
      <w:r w:rsidRPr="00B81536">
        <w:rPr>
          <w:rFonts w:asciiTheme="minorHAnsi" w:hAnsiTheme="minorHAnsi" w:cstheme="minorHAnsi"/>
          <w:i/>
        </w:rPr>
        <w:t>disciplinare</w:t>
      </w:r>
      <w:proofErr w:type="spellEnd"/>
      <w:r w:rsidRPr="00B81536">
        <w:rPr>
          <w:rFonts w:asciiTheme="minorHAnsi" w:hAnsiTheme="minorHAnsi" w:cstheme="minorHAnsi"/>
          <w:i/>
        </w:rPr>
        <w:t xml:space="preserve"> a </w:t>
      </w:r>
      <w:proofErr w:type="spellStart"/>
      <w:r w:rsidRPr="00B81536">
        <w:rPr>
          <w:rFonts w:asciiTheme="minorHAnsi" w:hAnsiTheme="minorHAnsi" w:cstheme="minorHAnsi"/>
          <w:i/>
        </w:rPr>
        <w:t>funcţionarului</w:t>
      </w:r>
      <w:proofErr w:type="spellEnd"/>
      <w:r>
        <w:rPr>
          <w:rFonts w:asciiTheme="minorHAnsi" w:hAnsiTheme="minorHAnsi" w:cstheme="minorHAnsi"/>
          <w:i/>
        </w:rPr>
        <w:t xml:space="preserve"> public, </w:t>
      </w:r>
      <w:proofErr w:type="spellStart"/>
      <w:r w:rsidRPr="00B81536">
        <w:rPr>
          <w:rFonts w:asciiTheme="minorHAnsi" w:hAnsiTheme="minorHAnsi" w:cstheme="minorHAnsi"/>
          <w:i/>
        </w:rPr>
        <w:t>în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care se </w:t>
      </w:r>
      <w:proofErr w:type="spellStart"/>
      <w:r>
        <w:rPr>
          <w:rFonts w:asciiTheme="minorHAnsi" w:hAnsiTheme="minorHAnsi" w:cstheme="minorHAnsi"/>
          <w:i/>
        </w:rPr>
        <w:t>menţionează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expres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dac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acestuia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i</w:t>
      </w:r>
      <w:proofErr w:type="spellEnd"/>
      <w:r w:rsidRPr="00B81536">
        <w:rPr>
          <w:rFonts w:asciiTheme="minorHAnsi" w:hAnsiTheme="minorHAnsi" w:cstheme="minorHAnsi"/>
          <w:i/>
        </w:rPr>
        <w:t>-a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fost</w:t>
      </w:r>
      <w:proofErr w:type="spellEnd"/>
      <w:r w:rsidRPr="00B81536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aplicat</w:t>
      </w:r>
      <w:r w:rsidRPr="00B81536">
        <w:rPr>
          <w:rFonts w:asciiTheme="minorHAnsi" w:hAnsiTheme="minorHAnsi" w:cstheme="minorHAnsi"/>
          <w:i/>
        </w:rPr>
        <w:t>ă</w:t>
      </w:r>
      <w:proofErr w:type="spellEnd"/>
    </w:p>
    <w:p w:rsidR="00B81536" w:rsidRDefault="00B81536" w:rsidP="00913486">
      <w:pPr>
        <w:spacing w:line="276" w:lineRule="auto"/>
        <w:ind w:right="-862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lastRenderedPageBreak/>
        <w:t xml:space="preserve">o </w:t>
      </w:r>
      <w:proofErr w:type="spellStart"/>
      <w:r w:rsidR="00913486">
        <w:rPr>
          <w:rFonts w:asciiTheme="minorHAnsi" w:hAnsiTheme="minorHAnsi" w:cstheme="minorHAnsi"/>
          <w:i/>
        </w:rPr>
        <w:t>sancţiune</w:t>
      </w:r>
      <w:proofErr w:type="spellEnd"/>
      <w:r w:rsidR="00913486">
        <w:rPr>
          <w:rFonts w:asciiTheme="minorHAnsi" w:hAnsiTheme="minorHAnsi" w:cstheme="minorHAnsi"/>
          <w:i/>
        </w:rPr>
        <w:t xml:space="preserve"> </w:t>
      </w:r>
      <w:proofErr w:type="spellStart"/>
      <w:r w:rsidR="00913486">
        <w:rPr>
          <w:rFonts w:asciiTheme="minorHAnsi" w:hAnsiTheme="minorHAnsi" w:cstheme="minorHAnsi"/>
          <w:i/>
        </w:rPr>
        <w:t>disciplinar</w:t>
      </w:r>
      <w:r>
        <w:rPr>
          <w:rFonts w:asciiTheme="minorHAnsi" w:hAnsiTheme="minorHAnsi" w:cstheme="minorHAnsi"/>
          <w:i/>
        </w:rPr>
        <w:t>ă</w:t>
      </w:r>
      <w:proofErr w:type="spellEnd"/>
      <w:r>
        <w:rPr>
          <w:rFonts w:asciiTheme="minorHAnsi" w:hAnsiTheme="minorHAnsi" w:cstheme="minorHAnsi"/>
          <w:i/>
        </w:rPr>
        <w:t xml:space="preserve">, care </w:t>
      </w:r>
      <w:proofErr w:type="spellStart"/>
      <w:r>
        <w:rPr>
          <w:rFonts w:asciiTheme="minorHAnsi" w:hAnsiTheme="minorHAnsi" w:cstheme="minorHAnsi"/>
          <w:i/>
        </w:rPr>
        <w:t>s</w:t>
      </w:r>
      <w:r w:rsidRPr="00B81536">
        <w:rPr>
          <w:rFonts w:asciiTheme="minorHAnsi" w:hAnsiTheme="minorHAnsi" w:cstheme="minorHAnsi"/>
          <w:i/>
        </w:rPr>
        <w:t>ă</w:t>
      </w:r>
      <w:proofErr w:type="spellEnd"/>
      <w:r w:rsidRPr="00B81536">
        <w:rPr>
          <w:rFonts w:asciiTheme="minorHAnsi" w:hAnsiTheme="minorHAnsi" w:cstheme="minorHAnsi"/>
          <w:i/>
        </w:rPr>
        <w:t xml:space="preserve"> nu fi </w:t>
      </w:r>
      <w:proofErr w:type="spellStart"/>
      <w:r w:rsidRPr="00B81536">
        <w:rPr>
          <w:rFonts w:asciiTheme="minorHAnsi" w:hAnsiTheme="minorHAnsi" w:cstheme="minorHAnsi"/>
          <w:i/>
        </w:rPr>
        <w:t>fost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B81536">
        <w:rPr>
          <w:rFonts w:asciiTheme="minorHAnsi" w:hAnsiTheme="minorHAnsi" w:cstheme="minorHAnsi"/>
          <w:i/>
        </w:rPr>
        <w:t>radiată</w:t>
      </w:r>
      <w:proofErr w:type="spellEnd"/>
      <w:r w:rsidRPr="00B81536">
        <w:rPr>
          <w:rFonts w:asciiTheme="minorHAnsi" w:hAnsiTheme="minorHAnsi" w:cstheme="minorHAnsi"/>
          <w:i/>
        </w:rPr>
        <w:t>;</w:t>
      </w:r>
    </w:p>
    <w:p w:rsidR="00B81536" w:rsidRDefault="00B81536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  <w:r w:rsidRPr="00B81536">
        <w:rPr>
          <w:rFonts w:asciiTheme="minorHAnsi" w:hAnsiTheme="minorHAnsi" w:cstheme="minorHAnsi"/>
          <w:i/>
        </w:rPr>
        <w:t>d)</w:t>
      </w:r>
      <w:r w:rsidR="00BF17CE">
        <w:rPr>
          <w:rFonts w:asciiTheme="minorHAnsi" w:hAnsiTheme="minorHAnsi" w:cstheme="minorHAnsi"/>
          <w:i/>
        </w:rPr>
        <w:t xml:space="preserve"> </w:t>
      </w:r>
      <w:proofErr w:type="spellStart"/>
      <w:r w:rsidR="00BF17CE">
        <w:rPr>
          <w:rFonts w:asciiTheme="minorHAnsi" w:hAnsiTheme="minorHAnsi" w:cstheme="minorHAnsi"/>
          <w:i/>
        </w:rPr>
        <w:t>formularul</w:t>
      </w:r>
      <w:proofErr w:type="spellEnd"/>
      <w:r w:rsidR="00BF17CE">
        <w:rPr>
          <w:rFonts w:asciiTheme="minorHAnsi" w:hAnsiTheme="minorHAnsi" w:cstheme="minorHAnsi"/>
          <w:i/>
        </w:rPr>
        <w:t xml:space="preserve"> de </w:t>
      </w:r>
      <w:proofErr w:type="spellStart"/>
      <w:r w:rsidR="00BF17CE">
        <w:rPr>
          <w:rFonts w:asciiTheme="minorHAnsi" w:hAnsiTheme="minorHAnsi" w:cstheme="minorHAnsi"/>
          <w:i/>
        </w:rPr>
        <w:t>î</w:t>
      </w:r>
      <w:r>
        <w:rPr>
          <w:rFonts w:asciiTheme="minorHAnsi" w:hAnsiTheme="minorHAnsi" w:cstheme="minorHAnsi"/>
          <w:i/>
        </w:rPr>
        <w:t>nscriere</w:t>
      </w:r>
      <w:proofErr w:type="spellEnd"/>
      <w:r>
        <w:rPr>
          <w:rFonts w:asciiTheme="minorHAnsi" w:hAnsiTheme="minorHAnsi" w:cstheme="minorHAnsi"/>
          <w:i/>
        </w:rPr>
        <w:t>.</w:t>
      </w:r>
    </w:p>
    <w:p w:rsidR="0079403D" w:rsidRPr="00584519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i/>
        </w:rPr>
      </w:pP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4E277A">
        <w:rPr>
          <w:rFonts w:asciiTheme="minorHAnsi" w:hAnsiTheme="minorHAnsi" w:cstheme="minorHAnsi"/>
          <w:b/>
          <w:color w:val="000000" w:themeColor="text1"/>
          <w:lang w:val="ro-RO"/>
        </w:rPr>
        <w:t>Examenul de promovare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în grad </w:t>
      </w:r>
      <w:r w:rsidR="00D26AE2">
        <w:rPr>
          <w:rFonts w:asciiTheme="minorHAnsi" w:hAnsiTheme="minorHAnsi" w:cstheme="minorHAnsi"/>
          <w:color w:val="000000" w:themeColor="text1"/>
          <w:lang w:val="ro-RO"/>
        </w:rPr>
        <w:t xml:space="preserve">profesional 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constă în 3 etape succesive, după cum urmează: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a)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selecţia dosarelor de înscriere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expirării termenului de depunere a dosarelor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P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b) 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proba scrisă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</w:t>
      </w:r>
      <w:r w:rsidR="00BB1FBA">
        <w:rPr>
          <w:rFonts w:asciiTheme="minorHAnsi" w:hAnsiTheme="minorHAnsi" w:cstheme="minorHAnsi"/>
          <w:color w:val="000000" w:themeColor="text1"/>
          <w:lang w:val="ro-RO"/>
        </w:rPr>
        <w:t>9</w:t>
      </w:r>
      <w:r w:rsidR="001B7762">
        <w:rPr>
          <w:rFonts w:asciiTheme="minorHAnsi" w:hAnsiTheme="minorHAnsi" w:cstheme="minorHAnsi"/>
          <w:color w:val="000000" w:themeColor="text1"/>
          <w:lang w:val="ro-RO"/>
        </w:rPr>
        <w:t xml:space="preserve"> septembrie</w:t>
      </w:r>
      <w:r w:rsidR="00147F3E">
        <w:rPr>
          <w:rFonts w:asciiTheme="minorHAnsi" w:hAnsiTheme="minorHAnsi" w:cstheme="minorHAnsi"/>
          <w:color w:val="000000" w:themeColor="text1"/>
          <w:lang w:val="ro-RO"/>
        </w:rPr>
        <w:t xml:space="preserve"> 2022</w:t>
      </w:r>
      <w:r>
        <w:rPr>
          <w:rFonts w:asciiTheme="minorHAnsi" w:hAnsiTheme="minorHAnsi" w:cstheme="minorHAnsi"/>
          <w:color w:val="000000" w:themeColor="text1"/>
          <w:lang w:val="ro-RO"/>
        </w:rPr>
        <w:t>, ora 10,00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;</w:t>
      </w:r>
    </w:p>
    <w:p w:rsidR="00584519" w:rsidRDefault="00584519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84519">
        <w:rPr>
          <w:rFonts w:asciiTheme="minorHAnsi" w:hAnsiTheme="minorHAnsi" w:cstheme="minorHAnsi"/>
          <w:color w:val="000000" w:themeColor="text1"/>
          <w:lang w:val="ro-RO"/>
        </w:rPr>
        <w:t xml:space="preserve">    c) i</w:t>
      </w:r>
      <w:r w:rsidRPr="00584519">
        <w:rPr>
          <w:rFonts w:asciiTheme="minorHAnsi" w:hAnsiTheme="minorHAnsi" w:cstheme="minorHAnsi"/>
          <w:b/>
          <w:color w:val="000000" w:themeColor="text1"/>
          <w:lang w:val="ro-RO"/>
        </w:rPr>
        <w:t>nterviul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în termen de maxim 5 zile lucrătoare de la data susținerii probei scrise</w:t>
      </w:r>
      <w:r w:rsidRPr="00584519"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79403D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FF0203" w:rsidRDefault="0006584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06584F">
        <w:rPr>
          <w:rFonts w:asciiTheme="minorHAnsi" w:hAnsiTheme="minorHAnsi" w:cstheme="minorHAnsi"/>
          <w:b/>
          <w:color w:val="000000" w:themeColor="text1"/>
          <w:lang w:val="ro-RO"/>
        </w:rPr>
        <w:t>Bibliografia</w:t>
      </w:r>
      <w:r w:rsidR="00BB1FBA">
        <w:rPr>
          <w:rFonts w:asciiTheme="minorHAnsi" w:hAnsiTheme="minorHAnsi" w:cstheme="minorHAnsi"/>
          <w:b/>
          <w:color w:val="000000" w:themeColor="text1"/>
          <w:lang w:val="ro-RO"/>
        </w:rPr>
        <w:t>/tematica</w:t>
      </w:r>
      <w:r w:rsidR="00AB19A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06584F">
        <w:rPr>
          <w:rFonts w:asciiTheme="minorHAnsi" w:hAnsiTheme="minorHAnsi" w:cstheme="minorHAnsi"/>
          <w:b/>
          <w:color w:val="000000" w:themeColor="text1"/>
          <w:lang w:val="ro-RO"/>
        </w:rPr>
        <w:t>pentru examen</w:t>
      </w: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o-RO"/>
        </w:rPr>
        <w:t>este prevăzută în anexa care face parte integrantă din prezentul anunț.</w:t>
      </w:r>
    </w:p>
    <w:p w:rsidR="0079403D" w:rsidRDefault="0079403D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3E11EF" w:rsidRDefault="003E11E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3E11EF">
        <w:rPr>
          <w:rFonts w:asciiTheme="minorHAnsi" w:hAnsiTheme="minorHAnsi" w:cstheme="minorHAnsi"/>
          <w:b/>
          <w:color w:val="000000" w:themeColor="text1"/>
          <w:lang w:val="ro-RO"/>
        </w:rPr>
        <w:t>Publicitatea examenului</w:t>
      </w:r>
    </w:p>
    <w:p w:rsidR="003E11EF" w:rsidRPr="005374C1" w:rsidRDefault="003E11E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5374C1">
        <w:rPr>
          <w:rFonts w:asciiTheme="minorHAnsi" w:hAnsiTheme="minorHAnsi" w:cstheme="minorHAnsi"/>
          <w:color w:val="000000" w:themeColor="text1"/>
          <w:lang w:val="ro-RO"/>
        </w:rPr>
        <w:t xml:space="preserve">Examenul va fi adus la </w:t>
      </w:r>
      <w:r w:rsidR="00702BF4">
        <w:rPr>
          <w:rFonts w:asciiTheme="minorHAnsi" w:hAnsiTheme="minorHAnsi" w:cstheme="minorHAnsi"/>
          <w:color w:val="000000" w:themeColor="text1"/>
          <w:lang w:val="ro-RO"/>
        </w:rPr>
        <w:t xml:space="preserve">cunoștința publică prin afișarea anunțului în data de </w:t>
      </w:r>
      <w:r w:rsidR="001B7762">
        <w:rPr>
          <w:rFonts w:asciiTheme="minorHAnsi" w:hAnsiTheme="minorHAnsi" w:cstheme="minorHAnsi"/>
          <w:color w:val="000000" w:themeColor="text1"/>
          <w:lang w:val="ro-RO"/>
        </w:rPr>
        <w:t>10.08</w:t>
      </w:r>
      <w:r w:rsidR="00147F3E">
        <w:rPr>
          <w:rFonts w:asciiTheme="minorHAnsi" w:hAnsiTheme="minorHAnsi" w:cstheme="minorHAnsi"/>
          <w:color w:val="000000" w:themeColor="text1"/>
          <w:lang w:val="ro-RO"/>
        </w:rPr>
        <w:t>.2022</w:t>
      </w:r>
      <w:r w:rsidR="00702BF4">
        <w:rPr>
          <w:rFonts w:asciiTheme="minorHAnsi" w:hAnsiTheme="minorHAnsi" w:cstheme="minorHAnsi"/>
          <w:color w:val="000000" w:themeColor="text1"/>
          <w:lang w:val="ro-RO"/>
        </w:rPr>
        <w:t xml:space="preserve">, ora </w:t>
      </w:r>
      <w:r w:rsidR="0079403D">
        <w:rPr>
          <w:rFonts w:asciiTheme="minorHAnsi" w:hAnsiTheme="minorHAnsi" w:cstheme="minorHAnsi"/>
          <w:color w:val="000000" w:themeColor="text1"/>
          <w:lang w:val="ro-RO"/>
        </w:rPr>
        <w:t>10</w:t>
      </w:r>
      <w:r w:rsidR="00702BF4" w:rsidRPr="0079403D">
        <w:rPr>
          <w:rFonts w:asciiTheme="minorHAnsi" w:hAnsiTheme="minorHAnsi" w:cstheme="minorHAnsi"/>
          <w:color w:val="000000" w:themeColor="text1"/>
          <w:vertAlign w:val="superscript"/>
          <w:lang w:val="ro-RO"/>
        </w:rPr>
        <w:t>00</w:t>
      </w:r>
      <w:r w:rsidR="00702BF4">
        <w:rPr>
          <w:rFonts w:asciiTheme="minorHAnsi" w:hAnsiTheme="minorHAnsi" w:cstheme="minorHAnsi"/>
          <w:color w:val="000000" w:themeColor="text1"/>
          <w:lang w:val="ro-RO"/>
        </w:rPr>
        <w:t>,  la sediul și pe site-ul Instituției Prefectului-județul Sălaj.</w:t>
      </w:r>
    </w:p>
    <w:p w:rsidR="0006584F" w:rsidRPr="0006584F" w:rsidRDefault="0006584F" w:rsidP="00584519">
      <w:pPr>
        <w:spacing w:line="276" w:lineRule="auto"/>
        <w:ind w:right="-862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Relații suplimentare privind organizarea și desfășurarea examenului </w:t>
      </w:r>
      <w:r w:rsidR="003E11EF">
        <w:rPr>
          <w:rFonts w:asciiTheme="minorHAnsi" w:hAnsiTheme="minorHAnsi" w:cstheme="minorHAnsi"/>
          <w:color w:val="000000" w:themeColor="text1"/>
          <w:lang w:val="ro-RO"/>
        </w:rPr>
        <w:t xml:space="preserve">de promovare în grad profesional </w:t>
      </w:r>
      <w:r>
        <w:rPr>
          <w:rFonts w:asciiTheme="minorHAnsi" w:hAnsiTheme="minorHAnsi" w:cstheme="minorHAnsi"/>
          <w:color w:val="000000" w:themeColor="text1"/>
          <w:lang w:val="ro-RO"/>
        </w:rPr>
        <w:t>se pot obține de la secretarul Comisiei de examen, telefon 0260-615450 int. 290</w:t>
      </w:r>
      <w:r w:rsidR="00683E9C">
        <w:rPr>
          <w:rFonts w:asciiTheme="minorHAnsi" w:hAnsiTheme="minorHAnsi" w:cstheme="minorHAnsi"/>
          <w:color w:val="000000" w:themeColor="text1"/>
          <w:lang w:val="ro-RO"/>
        </w:rPr>
        <w:t>50</w:t>
      </w:r>
      <w:r w:rsidR="003E11EF">
        <w:rPr>
          <w:rFonts w:asciiTheme="minorHAnsi" w:hAnsiTheme="minorHAnsi" w:cstheme="minorHAnsi"/>
          <w:color w:val="000000" w:themeColor="text1"/>
          <w:lang w:val="ro-RO"/>
        </w:rPr>
        <w:t>.</w:t>
      </w: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9C3478" w:rsidRPr="009C3478" w:rsidRDefault="009C3478" w:rsidP="009C347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945A9" w:rsidRPr="004B4BDD" w:rsidRDefault="004945A9" w:rsidP="004945A9">
      <w:pPr>
        <w:ind w:right="-864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:rsidR="004945A9" w:rsidRPr="004B4BDD" w:rsidRDefault="004945A9" w:rsidP="004945A9">
      <w:pPr>
        <w:jc w:val="center"/>
        <w:rPr>
          <w:rFonts w:asciiTheme="minorHAnsi" w:hAnsiTheme="minorHAnsi"/>
          <w:b/>
          <w:color w:val="000000"/>
          <w:lang w:val="ro-RO"/>
        </w:rPr>
      </w:pPr>
      <w:r w:rsidRPr="004B4BDD">
        <w:rPr>
          <w:rFonts w:asciiTheme="minorHAnsi" w:hAnsiTheme="minorHAnsi" w:cs="Calibri"/>
          <w:b/>
          <w:color w:val="000000"/>
          <w:lang w:val="ro-RO"/>
        </w:rPr>
        <w:t xml:space="preserve">PREFECT, </w:t>
      </w:r>
    </w:p>
    <w:p w:rsidR="004945A9" w:rsidRDefault="00683E9C" w:rsidP="004945A9">
      <w:pPr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>DARI TOMA</w:t>
      </w:r>
    </w:p>
    <w:p w:rsidR="00D95D9A" w:rsidRDefault="00D95D9A" w:rsidP="004945A9">
      <w:pPr>
        <w:jc w:val="center"/>
        <w:rPr>
          <w:rFonts w:asciiTheme="minorHAnsi" w:hAnsiTheme="minorHAnsi" w:cstheme="minorHAnsi"/>
          <w:b/>
          <w:color w:val="000000" w:themeColor="text1"/>
          <w:sz w:val="30"/>
          <w:lang w:val="ro-RO"/>
        </w:rPr>
      </w:pPr>
    </w:p>
    <w:sectPr w:rsidR="00D95D9A" w:rsidSect="00B115F1">
      <w:footerReference w:type="default" r:id="rId8"/>
      <w:headerReference w:type="first" r:id="rId9"/>
      <w:footerReference w:type="first" r:id="rId10"/>
      <w:pgSz w:w="11907" w:h="16840" w:code="9"/>
      <w:pgMar w:top="851" w:right="1797" w:bottom="567" w:left="1797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E1" w:rsidRDefault="002C44E1">
      <w:r>
        <w:separator/>
      </w:r>
    </w:p>
  </w:endnote>
  <w:endnote w:type="continuationSeparator" w:id="0">
    <w:p w:rsidR="002C44E1" w:rsidRDefault="002C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812"/>
    </w:tblGrid>
    <w:tr w:rsidR="00103539" w:rsidTr="00564B1F">
      <w:trPr>
        <w:trHeight w:val="281"/>
      </w:trPr>
      <w:tc>
        <w:tcPr>
          <w:tcW w:w="2153" w:type="pct"/>
        </w:tcPr>
        <w:p w:rsidR="00753EC6" w:rsidRPr="004A50D9" w:rsidRDefault="004A50D9" w:rsidP="00753EC6">
          <w:pPr>
            <w:ind w:right="-864"/>
            <w:jc w:val="both"/>
            <w:rPr>
              <w:rFonts w:asciiTheme="minorHAnsi" w:hAnsiTheme="minorHAnsi" w:cstheme="minorHAnsi"/>
              <w:u w:val="single"/>
            </w:rPr>
          </w:pPr>
          <w:r w:rsidRPr="004A50D9">
            <w:rPr>
              <w:rFonts w:asciiTheme="minorHAnsi" w:hAnsiTheme="minorHAnsi" w:cstheme="minorHAnsi"/>
              <w:u w:val="single"/>
            </w:rPr>
            <w:t xml:space="preserve">Data </w:t>
          </w:r>
          <w:proofErr w:type="spellStart"/>
          <w:r w:rsidRPr="004A50D9">
            <w:rPr>
              <w:rFonts w:asciiTheme="minorHAnsi" w:hAnsiTheme="minorHAnsi" w:cstheme="minorHAnsi"/>
              <w:u w:val="single"/>
            </w:rPr>
            <w:t>afișării</w:t>
          </w:r>
          <w:proofErr w:type="spellEnd"/>
          <w:r w:rsidRPr="004A50D9">
            <w:rPr>
              <w:rFonts w:asciiTheme="minorHAnsi" w:hAnsiTheme="minorHAnsi" w:cstheme="minorHAnsi"/>
              <w:u w:val="single"/>
            </w:rPr>
            <w:t xml:space="preserve">: </w:t>
          </w:r>
          <w:r w:rsidR="001B7762">
            <w:rPr>
              <w:rFonts w:asciiTheme="minorHAnsi" w:hAnsiTheme="minorHAnsi" w:cstheme="minorHAnsi"/>
              <w:u w:val="single"/>
            </w:rPr>
            <w:t>10.08</w:t>
          </w:r>
          <w:r w:rsidR="00147F3E">
            <w:rPr>
              <w:rFonts w:asciiTheme="minorHAnsi" w:hAnsiTheme="minorHAnsi" w:cstheme="minorHAnsi"/>
              <w:u w:val="single"/>
            </w:rPr>
            <w:t>.2022</w:t>
          </w: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5813"/>
      <w:gridCol w:w="1285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257D63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26AE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pe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pe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E1" w:rsidRDefault="002C44E1">
      <w:r>
        <w:separator/>
      </w:r>
    </w:p>
  </w:footnote>
  <w:footnote w:type="continuationSeparator" w:id="0">
    <w:p w:rsidR="002C44E1" w:rsidRDefault="002C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7C" w:rsidRDefault="004B4E7C" w:rsidP="004B4E7C">
    <w:pPr>
      <w:ind w:right="-864"/>
      <w:rPr>
        <w:color w:val="000000" w:themeColor="text1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89929" wp14:editId="17C87790">
              <wp:simplePos x="0" y="0"/>
              <wp:positionH relativeFrom="column">
                <wp:posOffset>1221740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89929" id="_x0000_t202" coordsize="21600,21600" o:spt="202" path="m,l,21600r21600,l21600,xe">
              <v:stroke joinstyle="miter"/>
              <v:path gradientshapeok="t" o:connecttype="rect"/>
            </v:shapetype>
            <v:shape id="Text Box 724" o:spid="_x0000_s1026" type="#_x0000_t202" style="position:absolute;margin-left:96.2pt;margin-top:-38.8pt;width:237.95pt;height:27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" filled="f" stroked="f">
              <v:textbox>
                <w:txbxContent>
                  <w:p w:rsidR="004B4E7C" w:rsidRDefault="004B4E7C" w:rsidP="004B4E7C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F9599" wp14:editId="053AD099">
              <wp:simplePos x="0" y="0"/>
              <wp:positionH relativeFrom="column">
                <wp:posOffset>455930</wp:posOffset>
              </wp:positionH>
              <wp:positionV relativeFrom="paragraph">
                <wp:posOffset>-176530</wp:posOffset>
              </wp:positionV>
              <wp:extent cx="4490085" cy="73914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F9599" id="Text Box 723" o:spid="_x0000_s1027" type="#_x0000_t202" style="position:absolute;margin-left:35.9pt;margin-top:-13.9pt;width:353.5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" filled="f" stroked="f">
              <v:textbox style="mso-fit-shape-to-text:t">
                <w:txbxContent>
                  <w:p w:rsidR="004B4E7C" w:rsidRDefault="004B4E7C" w:rsidP="004B4E7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13209" wp14:editId="77C947EF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E7C" w:rsidRDefault="004B4E7C" w:rsidP="004B4E7C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4B4E7C" w:rsidRDefault="004B4E7C" w:rsidP="004B4E7C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13209" id="Text Box 721" o:spid="_x0000_s1028" type="#_x0000_t202" style="position:absolute;margin-left:-41.65pt;margin-top:-46.05pt;width:73.6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4B4E7C" w:rsidRDefault="004B4E7C" w:rsidP="004B4E7C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4B4E7C" w:rsidRDefault="004B4E7C" w:rsidP="004B4E7C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FD99368" wp14:editId="58F8F916">
              <wp:simplePos x="0" y="0"/>
              <wp:positionH relativeFrom="column">
                <wp:posOffset>-499110</wp:posOffset>
              </wp:positionH>
              <wp:positionV relativeFrom="paragraph">
                <wp:posOffset>-325120</wp:posOffset>
              </wp:positionV>
              <wp:extent cx="885190" cy="1186180"/>
              <wp:effectExtent l="0" t="0" r="1016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365" name="Freeform 3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6" name="Group 36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7" name="Picture 36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41F8A" id="Group 3" o:spid="_x0000_s1026" style="position:absolute;margin-left:-39.3pt;margin-top:-25.6pt;width:69.7pt;height:93.4pt;z-index:251666432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;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">
              <v:shape id="Freeform 36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HZMQA&#10;AADcAAAADwAAAGRycy9kb3ducmV2LnhtbESPQWvCQBSE7wX/w/IK3uqmBqVE1yAWJQexaIVeH9ln&#10;EpJ9m2ZXE/+9KxR6HGbmG2aZDqYRN+pcZVnB+yQCQZxbXXGh4Py9ffsA4TyyxsYyKbiTg3Q1elli&#10;om3PR7qdfCEChF2CCkrv20RKl5dk0E1sSxy8i+0M+iC7QuoO+wA3jZxG0VwarDgslNjSpqS8Pl2N&#10;Av6Srtjy7ucQ/8b77HyMLs1nrdT4dVgvQHga/H/4r51pBfF8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B2T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36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group id="Group 36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578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pe3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r578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37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8MM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fBn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8MM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wvs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1P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/C+wQAAANwAAAAPAAAAAAAAAAAAAAAA&#10;AKECAABkcnMvZG93bnJldi54bWxQSwUGAAAAAAQABAD5AAAAjwMAAAAA&#10;" strokecolor="black [3213]">
                    <v:stroke opacity="55769f"/>
                  </v:line>
                  <v:shape id="Freeform 37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Mpc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WG6W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DKX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37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0wc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fE7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NMH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37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/ns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x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3f57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37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RJ8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xr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kSf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xTJs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FMmwQAAANwAAAAPAAAAAAAAAAAAAAAA&#10;AKECAABkcnMvZG93bnJldi54bWxQSwUGAAAAAAQABAD5AAAAjwMAAAAA&#10;" strokecolor="black [3213]">
                    <v:stroke opacity="55769f"/>
                  </v:line>
                  <v:shape id="Freeform 37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ds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bzM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9d2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37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IXs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YPry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SF7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38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01sMA&#10;AADcAAAADwAAAGRycy9kb3ducmV2LnhtbERPz2vCMBS+D/wfwhO8zVSF0VbTIuLYYOww1x28PZtn&#10;W2xeShK1/vfLYbDjx/d7U46mFzdyvrOsYDFPQBDXVnfcKKi+X59TED4ga+wtk4IHeSiLydMGc23v&#10;/EW3Q2hEDGGfo4I2hCGX0tctGfRzOxBH7mydwRCha6R2eI/hppfLJHmRBjuODS0OtGupvhyuRsHP&#10;I9m/6d5ds+p03J6O5vNjmWZKzabjdg0i0Bj+xX/ud61glcb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201s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38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a9sMA&#10;AADcAAAADwAAAGRycy9kb3ducmV2LnhtbESPQYvCMBSE78L+h/AWvGnqCqLVKCK4CCss1oJ4ezTP&#10;tti8hCZq998bYcHjMDPfMItVZxpxp9bXlhWMhgkI4sLqmksF+XE7mILwAVljY5kU/JGH1fKjt8BU&#10;2wcf6J6FUkQI+xQVVCG4VEpfVGTQD60jjt7FtgZDlG0pdYuPCDeN/EqSiTRYc1yo0NGmouKa3YyC&#10;wpzOvslnbjOr3c/vt823e5sr1f/s1nMQgbrwDv+3d1rBeDqC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a9sMAAADcAAAADwAAAAAAAAAAAAAAAACYAgAAZHJzL2Rv&#10;d25yZXYueG1sUEsFBgAAAAAEAAQA9QAAAIgDAAAAAA=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38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EqsMA&#10;AADcAAAADwAAAGRycy9kb3ducmV2LnhtbESP0WoCMRRE3wv+Q7iCL0WzVSi6GmUpFHwoaFc/4Lq5&#10;bhY3N2uS6vr3jVDo4zAzZ5jVpretuJEPjWMFb5MMBHHldMO1guPhczwHESKyxtYxKXhQgM168LLC&#10;XLs7f9OtjLVIEA45KjAxdrmUoTJkMUxcR5y8s/MWY5K+ltrjPcFtK6dZ9i4tNpwWDHb0Yai6lD9W&#10;wZd87BeF1WZ3wq553fvrrkBUajTsiyWISH38D/+1t1rBbD6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EqsMAAADcAAAADwAAAAAAAAAAAAAAAACYAgAAZHJzL2Rv&#10;d25yZXYueG1sUEsFBgAAAAAEAAQA9QAAAIgDAAAAAA==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38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C2MUA&#10;AADcAAAADwAAAGRycy9kb3ducmV2LnhtbESPQWvCQBSE74X+h+UVvEjdVKGk0U2wBVtPBRPB6yP7&#10;TGKzb0N21eTfu0LB4zAz3zCrbDCtuFDvGssK3mYRCOLS6oYrBfti8xqDcB5ZY2uZFIzkIEufn1aY&#10;aHvlHV1yX4kAYZeggtr7LpHSlTUZdDPbEQfvaHuDPsi+krrHa4CbVs6j6F0abDgs1NjRV03lX342&#10;Copx5EOs17/ldBuf8uKDfj6/p0pNXob1EoSnwT/C/+2tVrCIF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LYxQAAANwAAAAPAAAAAAAAAAAAAAAAAJgCAABkcnMv&#10;ZG93bnJldi54bWxQSwUGAAAAAAQABAD1AAAAigMAAAAA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38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1QsUA&#10;AADcAAAADwAAAGRycy9kb3ducmV2LnhtbESP0WrCQBRE3wv9h+UWfDObVomSukoRBX2QYtoPuM3e&#10;Jmmzd2N2NevfuwWhj8PMnGEWq2BacaHeNZYVPCcpCOLS6oYrBZ8f2/EchPPIGlvLpOBKDlbLx4cF&#10;5toOfKRL4SsRIexyVFB73+VSurImgy6xHXH0vm1v0EfZV1L3OES4aeVLmmbSYMNxocaO1jWVv8XZ&#10;KCj2Yf8zZO+zbBMO7uS/wvrEQanRU3h7BeEp+P/wvb3TCibz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bVC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38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AgsUA&#10;AADcAAAADwAAAGRycy9kb3ducmV2LnhtbESPzWrDMBCE74W+g9hCb43shvzUiRJCodBDLrHzAFtr&#10;Yzm1Vq6kOu7bV4FAjsPMfMOst6PtxEA+tI4V5JMMBHHtdMuNgmP18bIEESKyxs4xKfijANvN48Ma&#10;C+0ufKChjI1IEA4FKjAx9oWUoTZkMUxcT5y8k/MWY5K+kdrjJcFtJ1+zbC4ttpwWDPb0bqj+Ln+t&#10;gtPZ5G9l7prKD4swq/a4m379KPX8NO5WICKN8R6+tT+1gulyBt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gCC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38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pcQA&#10;AADcAAAADwAAAGRycy9kb3ducmV2LnhtbESPQWsCMRSE7wX/Q3iCt5rUwrJdjVKUQvVStV68PTbP&#10;3cXNS9ik6/rvTaHQ4zAz3zCL1WBb0VMXGscaXqYKBHHpTMOVhtP3x3MOIkRkg61j0nCnAKvl6GmB&#10;hXE3PlB/jJVIEA4Faqhj9IWUoazJYpg6T5y8i+ssxiS7SpoObwluWzlTKpMWG04LNXpa11Rejz9W&#10;Q9lvdqp/c7mf3c8qw8vef233Wk/Gw/scRKQh/of/2p9Gw2uewe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qXEAAAA3AAAAA8AAAAAAAAAAAAAAAAAmAIAAGRycy9k&#10;b3ducmV2LnhtbFBLBQYAAAAABAAEAPUAAACJAwAAAAA=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38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FDcQA&#10;AADcAAAADwAAAGRycy9kb3ducmV2LnhtbESPQYvCMBSE7wv7H8ITvCyaquCWahRXEdyDB916fzTP&#10;ttq8lCba+u/NguBxmJlvmPmyM5W4U+NKywpGwwgEcWZ1ybmC9G87iEE4j6yxskwKHuRgufj8mGOi&#10;bcsHuh99LgKEXYIKCu/rREqXFWTQDW1NHLyzbQz6IJtc6gbbADeVHEfRVBosOSwUWNO6oOx6vBkF&#10;7HZyM01X+5+4xtNv2l7iw9dFqX6vW81AeOr8O/xq77SCS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jhQ3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38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a8MAA&#10;AADcAAAADwAAAGRycy9kb3ducmV2LnhtbERPy4rCMBTdD/gP4QruxlQFqdW0iDCogxsf4PbSXNti&#10;c9NporZ/bxYDLg/nvco6U4snta6yrGAyjkAQ51ZXXCi4nH++YxDOI2usLZOCnhxk6eBrhYm2Lz7S&#10;8+QLEULYJaig9L5JpHR5SQbd2DbEgbvZ1qAPsC2kbvEVwk0tp1E0lwYrDg0lNrQpKb+fHkbB3G/X&#10;j/2xvx7q/C+WUfXbzxao1GjYrZcgPHX+I/5377SCWRzWhjPhCM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a8MAAAADcAAAADwAAAAAAAAAAAAAAAACYAgAAZHJzL2Rvd25y&#10;ZXYueG1sUEsFBgAAAAAEAAQA9QAAAIUDAAAAAA=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38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q8QA&#10;AADcAAAADwAAAGRycy9kb3ducmV2LnhtbESPQWvCQBSE7wX/w/IEb3VjLEGjq4hQab1pi+DtkX0m&#10;wd23IbvV5N93BcHjMDPfMMt1Z424Uetrxwom4wQEceF0zaWC35/P9xkIH5A1GsekoCcP69XgbYm5&#10;dnc+0O0YShEh7HNUUIXQ5FL6oiKLfuwa4uhdXGsxRNmWUrd4j3BrZJokmbRYc1yosKFtRcX1+GcV&#10;dGez+y6zuj9d+w+Z0T6dHkyq1GjYbRYgAnXhFX62v7SC6Ww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H6vEAAAA3AAAAA8AAAAAAAAAAAAAAAAAmAIAAGRycy9k&#10;b3ducmV2LnhtbFBLBQYAAAAABAAEAPUAAACJAwAAAAA=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39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Bl8AA&#10;AADcAAAADwAAAGRycy9kb3ducmV2LnhtbERPzYrCMBC+L/gOYQRva6ouRatRirqwsCBYfYAhGdti&#10;M6lN1Pr2m8OCx4/vf7XpbSMe1PnasYLJOAFBrJ2puVRwPn1/zkH4gGywcUwKXuRhsx58rDAz7slH&#10;ehShFDGEfYYKqhDaTEqvK7Lox64ljtzFdRZDhF0pTYfPGG4bOU2SVFqsOTZU2NK2In0t7lYBvvSV&#10;FsX2dkj979euTfPTXudKjYZ9vgQRqA9v8b/7xyiYLe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rBl8AAAADcAAAADwAAAAAAAAAAAAAAAACYAgAAZHJzL2Rvd25y&#10;ZXYueG1sUEsFBgAAAAAEAAQA9QAAAIUDAAAAAA=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39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BV8UA&#10;AADcAAAADwAAAGRycy9kb3ducmV2LnhtbESPQWvCQBSE7wX/w/IK3nSTWsSmrmLFFlE8mPTi7ZF9&#10;JiHZtyG71fjvXUHocZiZb5j5sjeNuFDnKssK4nEEgji3uuJCwW/2PZqBcB5ZY2OZFNzIwXIxeJlj&#10;ou2Vj3RJfSEChF2CCkrv20RKl5dk0I1tSxy8s+0M+iC7QuoOrwFuGvkWRVNpsOKwUGJL65LyOv0z&#10;CrKvU5Mden2Kd+f3dF9PNz87Vys1fO1XnyA89f4//GxvtYLJR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QFX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39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aosQA&#10;AADcAAAADwAAAGRycy9kb3ducmV2LnhtbESPQYvCMBSE78L+h/AWvGmqgu5Wo+wKggcFrbueH82z&#10;LW1eShNr/fdGEDwOM/MNs1h1phItNa6wrGA0jEAQp1YXnCn4O20GXyCcR9ZYWSYFd3KwWn70Fhhr&#10;e+MjtYnPRICwi1FB7n0dS+nSnAy6oa2Jg3exjUEfZJNJ3eAtwE0lx1E0lQYLDgs51rTOKS2Tq1Hw&#10;e0jbaK9355GfnbaH/1l5rialUv3P7mcOwlPn3+FXe6sVTL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GqL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39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EAsQA&#10;AADcAAAADwAAAGRycy9kb3ducmV2LnhtbESP3WoCMRCF74W+Q5hC7zSri9KuRikFsVYoaH2AYTPd&#10;3bqZhE3cnz59UxC8PJyfj7Pa9KYWLTW+sqxgOklAEOdWV1woOH9tx88gfEDWWFsmBQN52KwfRivM&#10;tO34SO0pFCKOsM9QQRmCy6T0eUkG/cQ64uh928ZgiLIppG6wi+OmlrMkWUiDFUdCiY7eSsovp6uJ&#10;3Gs/fH7sE7PDI2/n7vDrvPtR6umxf12CCNSHe/jWftcK0pc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RAL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39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rccA&#10;AADcAAAADwAAAGRycy9kb3ducmV2LnhtbESP0WoCMRRE3wv9h3ALvogm1aJ1axR1FdvS0tb2Ay6b&#10;6+7i5mbZRF3/vikIfRxm5gwznbe2EidqfOlYw31fgSDOnCk51/Dzvek9gvAB2WDlmDRcyMN8dnsz&#10;xcS4M3/RaRdyESHsE9RQhFAnUvqsIIu+72ri6O1dYzFE2eTSNHiOcFvJgVIjabHkuFBgTauCssPu&#10;aDVslx8vKpWT90P37XO053X6qsap1p27dvEEIlAb/sPX9rPRMJw8wN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Aa3HAAAA3AAAAA8AAAAAAAAAAAAAAAAAmAIAAGRy&#10;cy9kb3ducmV2LnhtbFBLBQYAAAAABAAEAPUAAACMAwAAAAA=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39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dWsIA&#10;AADcAAAADwAAAGRycy9kb3ducmV2LnhtbESPQYvCMBSE74L/ITzBi6ypLortGkUEwdtqFbw+mrdt&#10;1+SlNFHrvzfCwh6HmfmGWa47a8SdWl87VjAZJyCIC6drLhWcT7uPBQgfkDUax6TgSR7Wq35viZl2&#10;Dz7SPQ+liBD2GSqoQmgyKX1RkUU/dg1x9H5cazFE2ZZSt/iIcGvkNEnm0mLNcaHChrYVFdf8ZhUc&#10;JtfR8/fb5Jdul6M0m1Q7r5UaDrrNF4hAXfgP/7X3WsFnOoP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B1awgAAANwAAAAPAAAAAAAAAAAAAAAAAJgCAABkcnMvZG93&#10;bnJldi54bWxQSwUGAAAAAAQABAD1AAAAhwMAAAAA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39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dcYA&#10;AADcAAAADwAAAGRycy9kb3ducmV2LnhtbESPQWvCQBCF7wX/wzKCFzEbbZEmdRXbUuxBhEYvvQ3Z&#10;MRvMzobsVpN/3y0IPT7evO/NW21624grdb52rGCepCCIS6drrhScjh+zZxA+IGtsHJOCgTxs1qOH&#10;Feba3fiLrkWoRISwz1GBCaHNpfSlIYs+cS1x9M6usxii7CqpO7xFuG3kIk2X0mLNscFgS2+Gykvx&#10;Y+Mb0+b7iDs7PJUm29vdoeDX90GpybjfvoAI1If/43v6Uyt4zJb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hdc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39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NL8YA&#10;AADcAAAADwAAAGRycy9kb3ducmV2LnhtbESPQWsCMRSE70L/Q3gFb5q1hVZXo0hRkBbBWgW9PTfP&#10;7NLNy7KJ7vbfG6HgcZiZb5jJrLWluFLtC8cKBv0EBHHmdMFGwe5n2RuC8AFZY+mYFPyRh9n0qTPB&#10;VLuGv+m6DUZECPsUFeQhVKmUPsvJou+7ijh6Z1dbDFHWRuoamwi3pXxJkjdpseC4kGNFHzllv9uL&#10;VeBPx8X68rVZGtPsj4eF1Z/z4Vqp7nM7H4MI1IZH+L+90gpeR+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hNL8YAAADcAAAADwAAAAAAAAAAAAAAAACYAgAAZHJz&#10;L2Rvd25yZXYueG1sUEsFBgAAAAAEAAQA9QAAAIsDAAAAAA==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39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968AA&#10;AADcAAAADwAAAGRycy9kb3ducmV2LnhtbERPyWrDMBC9B/oPYgq9xbJjKJUbJZhCoO2tTgI9DtZ4&#10;odbISEri/n11KOT4ePt2v9hJXMmH0bGGIstBELfOjNxrOB0P6xcQISIbnByThl8KsN89rLZYGXfj&#10;L7o2sRcphEOFGoYY50rK0A5kMWRuJk5c57zFmKDvpfF4S+F2kps8f5YWR04NA870NlD701ysBlV+&#10;K6r5s2794cOelZq6vCi0fnpc6lcQkZZ4F/+7342GUqW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968AAAADcAAAADwAAAAAAAAAAAAAAAACYAgAAZHJzL2Rvd25y&#10;ZXYueG1sUEsFBgAAAAAEAAQA9QAAAIUDAAAAAA=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39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TYsEA&#10;AADcAAAADwAAAGRycy9kb3ducmV2LnhtbESP0YrCMBRE3xf8h3AF39bUVcRWo4iwICKI1Q+4NNe2&#10;2NyUJGr9eyMIPg4zc4ZZrDrTiDs5X1tWMBomIIgLq2suFZxP/78zED4ga2wsk4IneVgtez8LzLR9&#10;8JHueShFhLDPUEEVQptJ6YuKDPqhbYmjd7HOYIjSlVI7fES4aeRfkkylwZrjQoUtbSoqrvnNKHCT&#10;aW7Hxc7tb/WR0/XhmkzCWalBv1vPQQTqwjf8aW+1gnGawv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k2LBAAAA3AAAAA8AAAAAAAAAAAAAAAAAmAIAAGRycy9kb3du&#10;cmV2LnhtbFBLBQYAAAAABAAEAPUAAACGAwAAAAA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40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pQL8A&#10;AADcAAAADwAAAGRycy9kb3ducmV2LnhtbERPy4rCMBTdD/gP4QruNPWJVKOIUhBkEJ+4vDTXttjc&#10;lCZq/fvJQpjl4bzny8aU4kW1Kywr6PciEMSp1QVnCs6npDsF4TyyxtIyKfiQg+Wi9TPHWNs3H+h1&#10;9JkIIexiVJB7X8VSujQng65nK+LA3W1t0AdYZ1LX+A7hppSDKJpIgwWHhhwrWueUPo5Po2D7+9zd&#10;LvvEJR9vcTy4srxshkp12s1qBsJT4//FX/dWKxhFYX44E4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SlAvwAAANwAAAAPAAAAAAAAAAAAAAAAAJgCAABkcnMvZG93bnJl&#10;di54bWxQSwUGAAAAAAQABAD1AAAAhAMAAAAA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40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vusUA&#10;AADcAAAADwAAAGRycy9kb3ducmV2LnhtbESPQWsCMRSE74X+h/AKvdWsrVhZjWIFwUMRtaLX5+a5&#10;Wdy8LEm6rv/eCIUeh5n5hpnMOluLlnyoHCvo9zIQxIXTFZcK9j/LtxGIEJE11o5JwY0CzKbPTxPM&#10;tbvyltpdLEWCcMhRgYmxyaUMhSGLoeca4uSdnbcYk/Sl1B6vCW5r+Z5lQ2mx4rRgsKGFoeKy+7UK&#10;qma5KhZHM1iH7/brdNh8fsydV+r1pZuPQUTq4n/4r73SCgZZHx5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C+6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OpsEAAADcAAAADwAAAGRycy9kb3ducmV2LnhtbESP0YrCMBRE34X9h3AX9s0myuKu1Sgi&#10;CL6JXT/g0txti81NTaK2f28EwcdhZs4wy3VvW3EjHxrHGiaZAkFcOtNwpeH0txv/gggR2WDrmDQM&#10;FGC9+hgtMTfuzke6FbESCcIhRw11jF0uZShrshgy1xEn7995izFJX0nj8Z7gtpVTpWbSYsNpocaO&#10;tjWV5+JqNfgfe52Zi1Lz/rDnTZj7Yhi81l+f/WYBIlIf3+FXe280fKspPM+k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x06mwQAAANwAAAAPAAAAAAAAAAAAAAAA&#10;AKECAABkcnMvZG93bnJldi54bWxQSwUGAAAAAAQABAD5AAAAjwMAAAAA&#10;" strokecolor="black [3213]">
                    <v:stroke opacity="55769f"/>
                  </v:line>
                  <v:shape id="Freeform 40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zV8MA&#10;AADcAAAADwAAAGRycy9kb3ducmV2LnhtbESPQWsCMRSE74L/ITzBm2Zbi8hqlLa02FPBdT14e2ye&#10;m2DysmxS3f77plDocZiZb5jNbvBO3KiPNrCCh3kBgrgJ2nKroD6+z1YgYkLW6AKTgm+KsNuORxss&#10;dbjzgW5VakWGcCxRgUmpK6WMjSGPcR464uxdQu8xZdm3Uvd4z3Dv5GNRLKVHy3nBYEevhppr9eUV&#10;LNJpbxxb/mTrtD0P9UuNb0pNJ8PzGkSiIf2H/9ofWsFTsYD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zV8MAAADcAAAADwAAAAAAAAAAAAAAAACYAgAAZHJzL2Rv&#10;d25yZXYueG1sUEsFBgAAAAAEAAQA9QAAAIgDAAAAAA==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40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5ZcUA&#10;AADcAAAADwAAAGRycy9kb3ducmV2LnhtbESPQWvCQBSE74L/YXmCN90YpEjqGlSw2NJDGoXS2yP7&#10;moRk36bZrcZ/7xaEHoeZ+YZZp4NpxYV6V1tWsJhHIIgLq2suFZxPh9kKhPPIGlvLpOBGDtLNeLTG&#10;RNsrf9Al96UIEHYJKqi87xIpXVGRQTe3HXHwvm1v0AfZl1L3eA1w08o4ip6kwZrDQoUd7SsqmvzX&#10;KNjlr2/vWb43P3H8WfNXltmXJlNqOhm2zyA8Df4//GgftYJltIS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zll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7W0sEAAADcAAAADwAAAGRycy9kb3ducmV2LnhtbESP3YrCMBSE7xd8h3AE79bExZ+1axRZ&#10;ELwTqw9waM62ZZuTmkRt394IgpfDzHzDrDadbcSNfKgda5iMFQjiwpmaSw3n0+7zG0SIyAYbx6Sh&#10;pwCb9eBjhZlxdz7SLY+lSBAOGWqoYmwzKUNRkcUwdi1x8v6ctxiT9KU0Hu8Jbhv5pdRcWqw5LVTY&#10;0m9FxX9+tRr8wl7n5qLUsjvseRuWPu97r/Vo2G1/QETq4jv8au+NhqmawfNMOgJ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tbS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Ipc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/KoM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EilwQAAANwAAAAPAAAAAAAAAAAAAAAA&#10;AKECAABkcnMvZG93bnJldi54bWxQSwUGAAAAAAQABAD5AAAAjwMAAAAA&#10;" strokecolor="black [3213]">
                    <v:stroke opacity="55769f"/>
                  </v:line>
                  <v:shape id="Freeform 40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kisQA&#10;AADcAAAADwAAAGRycy9kb3ducmV2LnhtbESP3WoCMRSE7wu+QziCdzXxh1q2RhFBEMHabvsAh81x&#10;dzE5WTdR17dvBKGXw8x8w8yXnbPiSm2oPWsYDRUI4sKbmksNvz+b13cQISIbtJ5Jw50CLBe9lzlm&#10;xt/4m655LEWCcMhQQxVjk0kZioochqFviJN39K3DmGRbStPiLcGdlWOl3qTDmtNChQ2tKypO+cVp&#10;2B1We2VL47vJ4Tz7tGb9dd7nWg/63eoDRKQu/oef7a3RMFUz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5IrEAAAA3AAAAA8AAAAAAAAAAAAAAAAAmAIAAGRycy9k&#10;b3ducmV2LnhtbFBLBQYAAAAABAAEAPUAAACJAwAAAAA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40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wX8AA&#10;AADcAAAADwAAAGRycy9kb3ducmV2LnhtbERPzUoDMRC+C75DGMGbTSpLsWvT0gqieLPtA0w30+zi&#10;ZmabxO769uYgePz4/lebKfTqSjF1whbmMwOKuBHXsbdwPLw+PIFKGdlhL0wWfijBZn17s8Laycif&#10;dN1nr0oIpxottDkPtdapaSlgmslAXLizxIC5wOi1iziW8NDrR2MWOmDHpaHFgV5aar7238FC5+Uc&#10;ZelGXw1vO3OqPi4nWVh7fzdtn0FlmvK/+M/97ixUpqwtZ8o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4wX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40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YsQA&#10;AADcAAAADwAAAGRycy9kb3ducmV2LnhtbESPQWsCMRSE7wX/Q3hCbzWxVOluN4oI0h5b68Hj6+bt&#10;ZnHzsm6ibvvrTUHwOMzMN0yxHFwrztSHxrOG6USBIC69abjWsPvePL2CCBHZYOuZNPxSgOVi9FBg&#10;bvyFv+i8jbVIEA45arAxdrmUobTkMEx8R5y8yvcOY5J9LU2PlwR3rXxWai4dNpwWLHa0tlQetien&#10;gdVPeJ9tdtn6ZPf7yrjs8+8YtX4cD6s3EJGGeA/f2h9Gw4vK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2mLEAAAA3AAAAA8AAAAAAAAAAAAAAAAAmAIAAGRycy9k&#10;b3ducmV2LnhtbFBLBQYAAAAABAAEAPUAAACJAwAAAAA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41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K8IA&#10;AADcAAAADwAAAGRycy9kb3ducmV2LnhtbERPy2oCMRTdC/2HcAU3pWbUWmQ0SikIpQvFB7i9TK6T&#10;0cnNkKTOtF9vFoLLw3kvVp2txY18qBwrGA0zEMSF0xWXCo6H9dsMRIjIGmvHpOCPAqyWL70F5tq1&#10;vKPbPpYihXDIUYGJscmlDIUhi2HoGuLEnZ23GBP0pdQe2xRuaznOsg9pseLUYLChL0PFdf9rFZz+&#10;tzgtN/Hgfda+ji+Tn8nFoFKDfvc5BxGpi0/xw/2tFbyP0v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/IrwgAAANwAAAAPAAAAAAAAAAAAAAAAAJgCAABkcnMvZG93&#10;bnJldi54bWxQSwUGAAAAAAQABAD1AAAAhwMAAAAA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GDMEAAADcAAAADwAAAGRycy9kb3ducmV2LnhtbESP3YrCMBSE74V9h3AW9k6TyuJ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EYMwQAAANwAAAAPAAAAAAAAAAAAAAAA&#10;AKECAABkcnMvZG93bnJldi54bWxQSwUGAAAAAAQABAD5AAAAjwMAAAAA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Ye8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7Ye8IAAADcAAAADwAAAAAAAAAAAAAA&#10;AAChAgAAZHJzL2Rvd25yZXYueG1sUEsFBgAAAAAEAAQA+QAAAJADAAAAAA==&#10;" strokecolor="black [3213]">
                    <v:stroke opacity="55769f"/>
                  </v:line>
                  <v:shape id="Freeform 41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w1cYA&#10;AADcAAAADwAAAGRycy9kb3ducmV2LnhtbESPQWvCQBSE70L/w/IKvRTdpClaoquUQLFQejBGirdH&#10;9jUJZt+G7Griv3cLBY/DzHzDrDajacWFetdYVhDPIhDEpdUNVwqK/cf0DYTzyBpby6TgSg4264fJ&#10;ClNtB97RJfeVCBB2KSqove9SKV1Zk0E3sx1x8H5tb9AH2VdS9zgEuGnlSxTNpcGGw0KNHWU1laf8&#10;bBS4o/46fOeLAs1P9rzVp608N4lST4/j+xKEp9Hfw//tT63gNU7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w1cYAAADcAAAADwAAAAAAAAAAAAAAAACYAgAAZHJz&#10;L2Rvd25yZXYueG1sUEsFBgAAAAAEAAQA9QAAAIsDAAAAAA=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41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5FsMA&#10;AADcAAAADwAAAGRycy9kb3ducmV2LnhtbESP0YrCMBRE3wX/IVxh3zTVFVm6RnFXBPVJu/2AS3O3&#10;LTY3pUlt9euNIPg4zMwZZrnuTSWu1LjSsoLpJAJBnFldcq4g/duNv0A4j6yxskwKbuRgvRoOlhhr&#10;2/GZronPRYCwi1FB4X0dS+myggy6ia2Jg/dvG4M+yCaXusEuwE0lZ1G0kAZLDgsF1vRbUHZJWqMg&#10;md3x5/NyTPVhs/ey37ansmuV+hj1m28Qnnr/Dr/ae61gPp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5FsMAAADcAAAADwAAAAAAAAAAAAAAAACYAgAAZHJzL2Rv&#10;d25yZXYueG1sUEsFBgAAAAAEAAQA9QAAAIgDAAAAAA==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41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27sQA&#10;AADcAAAADwAAAGRycy9kb3ducmV2LnhtbESPX2vCQBDE3wv9DscWfKuXFCsSPaUtCvapaP/4uuTW&#10;JJjbC7k1id++Jwg+DjPzG2axGlytOmpD5dlAOk5AEefeVlwY+PnePM9ABUG2WHsmAxcKsFo+Piww&#10;s77nHXV7KVSEcMjQQCnSZFqHvCSHYewb4ugdfetQomwLbVvsI9zV+iVJptphxXGhxIY+SspP+7Mz&#10;8Pf7vvaSfjWfvXTby2G2PoT8ZMzoaXibgxIa5B6+tbfWwCR9heuZe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Nu7EAAAA3AAAAA8AAAAAAAAAAAAAAAAAmAIAAGRycy9k&#10;b3ducmV2LnhtbFBLBQYAAAAABAAEAPUAAACJAwAAAAA=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41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C1sYA&#10;AADcAAAADwAAAGRycy9kb3ducmV2LnhtbESPQWvCQBSE7wX/w/KE3pqN0kpJXUUFRYoNNO2lt2f2&#10;mSxm34bsqtFf3y0IPQ4z8w0znfe2EWfqvHGsYJSkIIhLpw1XCr6/1k+vIHxA1tg4JgVX8jCfDR6m&#10;mGl34U86F6ESEcI+QwV1CG0mpS9rsugT1xJH7+A6iyHKrpK6w0uE20aO03QiLRqOCzW2tKqpPBYn&#10;q2Ajl/nHz8EU73tDO85vO5m/lEo9DvvFG4hAffgP39tbreB5NIG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C1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41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88QA&#10;AADcAAAADwAAAGRycy9kb3ducmV2LnhtbESPT4vCMBTE7wv7HcJb8LamLqJSjbLsonjw4r+Dt0fz&#10;bIrNS2libf30RhA8DjPzG2a2aG0pGqp94VjBoJ+AIM6cLjhXcNgvvycgfEDWWDomBR15WMw/P2aY&#10;anfjLTW7kIsIYZ+iAhNClUrpM0MWfd9VxNE7u9piiLLOpa7xFuG2lD9JMpIWC44LBiv6M5Rddler&#10;IP/3l2a/Kc6nVZDt5m6642nSKdX7an+nIAK14R1+tddawXAw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cfP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41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hIMIA&#10;AADcAAAADwAAAGRycy9kb3ducmV2LnhtbERPTWvCQBC9F/wPywje6iYiUlJXqZFAKRRjtPdpdkyC&#10;2dmQ3Sbpv+8ehB4f73u7n0wrBupdY1lBvIxAEJdWN1wpuF6y5xcQziNrbC2Tgl9ysN/NnraYaDvy&#10;mYbCVyKEsEtQQe19l0jpypoMuqXtiAN3s71BH2BfSd3jGMJNK1dRtJEGGw4NNXaU1lTeix+jIB2+&#10;bye3KXwk8zw7yM/86/hRKbWYT2+vIDxN/l/8cL9rBes4rA1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2Eg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KCsEAAADcAAAADwAAAGRycy9kb3ducmV2LnhtbESP0YrCMBRE3xf8h3AF39bERdRWo4iw&#10;4Jts9QMuzbUtNjc1idr+vVlY2MdhZs4wm11vW/EkHxrHGmZTBYK4dKbhSsPl/P25AhEissHWMWkY&#10;KMBuO/rYYG7ci3/oWcRKJAiHHDXUMXa5lKGsyWKYuo44eVfnLcYkfSWNx1eC21Z+KbWQFhtOCzV2&#10;dKipvBUPq8Ev7WNh7kpl/enI+5D5Yhi81pNxv1+DiNTH//Bf+2g0zG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koK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wpKr8AAADcAAAADwAAAGRycy9kb3ducmV2LnhtbERP3WqDMBS+H+wdwhnsbk1WiludUWRQ&#10;8G7U7QEO5kyl5sQmaatvv1wMevnx/RfVYidxJR9GxxpeNwoEcefMyL2Gn+/DyzuIEJENTo5Jw0oB&#10;qvLxocDcuBsf6drGXqQQDjlqGGKccylDN5DFsHEzceJ+nbcYE/S9NB5vKdxOcqtUJi2OnBoGnOlz&#10;oO7UXqwG/2YvmTkrtV++Gq7D3rfr6rV+flrqDxCRlngX/7sbo2G3TfPTmXQE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wpKr8AAADcAAAADwAAAAAAAAAAAAAAAACh&#10;AgAAZHJzL2Rvd25yZXYueG1sUEsFBgAAAAAEAAQA+QAAAI0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MscIAAADcAAAADwAAAGRycy9kb3ducmV2LnhtbESPwWrDMBBE74X8g9hAbo3kE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MscIAAADcAAAADwAAAAAAAAAAAAAA&#10;AAChAgAAZHJzL2Rvd25yZXYueG1sUEsFBgAAAAAEAAQA+QAAAJADAAAAAA==&#10;" strokecolor="black [3213]">
                    <v:stroke opacity="55769f"/>
                  </v:line>
                  <v:shape id="Freeform 42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6MMYA&#10;AADcAAAADwAAAGRycy9kb3ducmV2LnhtbESPQWvCQBSE7wX/w/KE3urGUKREN1IFsbWXRi29PrLP&#10;bGj2bciuMfrr3UKhx2FmvmEWy8E2oqfO144VTCcJCOLS6ZorBcfD5ukFhA/IGhvHpOBKHpb56GGB&#10;mXYXLqjfh0pECPsMFZgQ2kxKXxqy6CeuJY7eyXUWQ5RdJXWHlwi3jUyTZCYt1hwXDLa0NlT+7M9W&#10;wYebHXfn4fZZvF+LrVl9b9rb6Uupx/HwOgcRaAj/4b/2m1bwnK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6MMYAAADcAAAADwAAAAAAAAAAAAAAAACYAgAAZHJz&#10;L2Rvd25yZXYueG1sUEsFBgAAAAAEAAQA9QAAAIsDAAAAAA==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42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UMQA&#10;AADcAAAADwAAAGRycy9kb3ducmV2LnhtbESPQYvCMBSE74L/ITzBm6Z2RZdqFBFcFA+y7iIeH83b&#10;tmzzUppYq7/eCILHYWa+YebL1pSiodoVlhWMhhEI4tTqgjMFvz+bwScI55E1lpZJwY0cLBfdzhwT&#10;ba/8Tc3RZyJA2CWoIPe+SqR0aU4G3dBWxMH7s7VBH2SdSV3jNcBNKeMomkiDBYeFHCta55T+Hy9G&#10;wW7l5PTQnNroFMfp1/k+LX2xV6rfa1czEJ5a/w6/2lutYBx/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CVD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42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Oz8QA&#10;AADcAAAADwAAAGRycy9kb3ducmV2LnhtbESPT4vCMBTE7wt+h/AEb2uq6KLVKCKKsuzFPwi9PZpn&#10;W2xeShNt/fYbQfA4zMxvmPmyNaV4UO0KywoG/QgEcWp1wZmC82n7PQHhPLLG0jIpeJKD5aLzNcdY&#10;24YP9Dj6TAQIuxgV5N5XsZQuzcmg69uKOHhXWxv0QdaZ1DU2AW5KOYyiH2mw4LCQY0XrnNLb8W4U&#10;/PJlck2ef9F2Z8fT5rRJSrNOlOp129UMhKfWf8Lv9l4rGA1H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Ds/EAAAA3AAAAA8AAAAAAAAAAAAAAAAAmAIAAGRycy9k&#10;b3ducmV2LnhtbFBLBQYAAAAABAAEAPUAAACJAwAAAAA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42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eMYA&#10;AADcAAAADwAAAGRycy9kb3ducmV2LnhtbESP0WrCQBRE3wv+w3ILfSm6aVApqatIS9EXq41+wCV7&#10;zQazd9PsGqNf3xUKfRxm5gwzW/S2Fh21vnKs4GWUgCAunK64VHDYfw5fQfiArLF2TAqu5GExHzzM&#10;MNPuwt/U5aEUEcI+QwUmhCaT0heGLPqRa4ijd3StxRBlW0rd4iXCbS3TJJlKixXHBYMNvRsqTvnZ&#10;Kljrj9ORV+Zmu3zzk275udsdvpR6euyXbyAC9eE//NdeawXjdAL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meM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kUxcEAAADcAAAADwAAAGRycy9kb3ducmV2LnhtbESP0YrCMBRE34X9h3AX9k2TlaVqNYoI&#10;gm+L1Q+4NNe22Nx0k6jt328EwcdhZs4wq01vW3EnHxrHGr4nCgRx6UzDlYbzaT+egwgR2WDrmDQM&#10;FGCz/hitMDfuwUe6F7ESCcIhRw11jF0uZShrshgmriNO3sV5izFJX0nj8ZHgtpVTpTJpseG0UGNH&#10;u5rKa3GzGvzM3jLzp9Si/z3wNix8MQxe66/PfrsEEamP7/CrfTAafq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RTFwQAAANwAAAAPAAAAAAAAAAAAAAAA&#10;AKECAABkcnMvZG93bnJldi54bWxQSwUGAAAAAAQABAD5AAAAjwMAAAAA&#10;" strokecolor="black [3213]">
                    <v:stroke opacity="55769f"/>
                  </v:line>
                  <v:shape id="Freeform 42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ZEMQA&#10;AADcAAAADwAAAGRycy9kb3ducmV2LnhtbESP3WoCMRCF74W+Q5hC7zRba9WuRpGC1OKF+PMA42a6&#10;Wd1MliTq9u1NoeDl4fx8nOm8tbW4kg+VYwWvvQwEceF0xaWCw37ZHYMIEVlj7ZgU/FKA+eypM8Vc&#10;uxtv6bqLpUgjHHJUYGJscilDYchi6LmGOHk/zluMSfpSao+3NG5r2c+yobRYcSIYbOjTUHHeXWzi&#10;rhdHf/p6GzUfei/N9nuwOb87pV6e28UERKQ2PsL/7ZVWMOiP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mRD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42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q8MA&#10;AADcAAAADwAAAGRycy9kb3ducmV2LnhtbERPz2vCMBS+D/Y/hCfsMjRdEXGdUcRN9OJBHaK3R/OW&#10;1jUvpYm1/vfmIHj8+H5PZp2tREuNLx0r+BgkIIhzp0s2Cn73y/4YhA/IGivHpOBGHmbT15cJZtpd&#10;eUvtLhgRQ9hnqKAIoc6k9HlBFv3A1cSR+3ONxRBhY6Ru8BrDbSXTJBlJiyXHhgJrWhSU/+8uVsHK&#10;HH625rQ6Y/refbdcrz83+6NSb71u/gUiUBee4od7rRUM0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Jq8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42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BcEA&#10;AADcAAAADwAAAGRycy9kb3ducmV2LnhtbESPW2sCMRSE3wv+h3AE32q2IkVXo1RB6UNBvNDn083Z&#10;C25OliRq/PeNIPg4zMw3zHwZTSuu5HxjWcHHMANBXFjdcKXgdNy8T0D4gKyxtUwK7uRhuei9zTHX&#10;9sZ7uh5CJRKEfY4K6hC6XEpf1GTQD21HnLzSOoMhSVdJ7fCW4KaVoyz7lAYbTgs1drSuqTgfLkYB&#10;csTV3W35V/6EuDFY7uxfqdSgH79mIALF8Ao/299awXg0hce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awXBAAAA3AAAAA8AAAAAAAAAAAAAAAAAmAIAAGRycy9kb3du&#10;cmV2LnhtbFBLBQYAAAAABAAEAPUAAACGAwAAAAA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XZ8IAAADcAAAADwAAAGRycy9kb3ducmV2LnhtbERPyWrDMBC9F/IPYgK9NXLSUoITOYS4&#10;hh4KJQskx8EaWybWyFhqbP99dSj0+Hj7djfaVjyo941jBctFAoK4dLrhWsHlXLysQfiArLF1TAom&#10;8rDLZk9bTLUb+EiPU6hFDGGfogITQpdK6UtDFv3CdcSRq1xvMUTY11L3OMRw28pVkrxLiw3HBoMd&#10;HQyV99OPVZDrKh/K8ctNJv84ttfCTcX3Tann+bjfgAg0hn/xn/tTK3h7jf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4XZ8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abMMAAADcAAAADwAAAGRycy9kb3ducmV2LnhtbESPwWrDMBBE74X8g9hCb7WUpiSxGyWY&#10;QiC3ULcfsFhb29RaOZKc2H9fBQo9DjPzhtkdJtuLK/nQOdawzBQI4tqZjhsNX5/H5y2IEJEN9o5J&#10;w0wBDvvFww4L4278QdcqNiJBOBSooY1xKKQMdUsWQ+YG4uR9O28xJukbaTzeEtz28kWptbTYcVpo&#10;caD3luqfarQa/MaOa3NRKp/OJy5D7qt59lo/PU7lG4hIU/wP/7VPRsPrag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5GmzDAAAA3AAAAA8AAAAAAAAAAAAA&#10;AAAAoQIAAGRycy9kb3ducmV2LnhtbFBLBQYAAAAABAAEAPkAAACR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EG8MAAADcAAAADwAAAGRycy9kb3ducmV2LnhtbESPwWrDMBBE74X8g9hAb43UtDiJE8WE&#10;QsG3ULcfsFgb29RauZIS239fBQo9DjPzhjkUk+3FjXzoHGt4XikQxLUzHTcavj7fn7YgQkQ22Dsm&#10;DTMFKI6LhwPmxo38QbcqNiJBOOSooY1xyKUMdUsWw8oNxMm7OG8xJukbaTyOCW57uVYqkxY7Tgst&#10;DvTWUv1dXa0Gv7HXzPwotZvOJZ/Czlfz7LV+XE6nPYhIU/wP/7VLo+H1Z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hBvDAAAA3AAAAA8AAAAAAAAAAAAA&#10;AAAAoQIAAGRycy9kb3ducmV2LnhtbFBLBQYAAAAABAAEAPkAAACRAwAAAAA=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hgMEAAADcAAAADwAAAGRycy9kb3ducmV2LnhtbESP3YrCMBSE7xd8h3AE79ZEXfy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5yGA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59M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Jgv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rn0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Icb8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5Rv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CHG/DAAAA3AAAAA8AAAAAAAAAAAAA&#10;AAAAoQIAAGRycy9kb3ducmV2LnhtbFBLBQYAAAAABAAEAPkAAACRAwAAAAA=&#10;" strokecolor="black [3213]">
                    <v:stroke opacity="55769f"/>
                  </v:line>
                  <v:shape id="Freeform 43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i1MYA&#10;AADcAAAADwAAAGRycy9kb3ducmV2LnhtbESPT2sCMRTE7wW/Q3iCN81ai5TVKKIUbA+l9Q/i7bF5&#10;bhY3L2GT1e23bwpCj8PM/IaZLztbixs1oXKsYDzKQBAXTldcKjjs34avIEJE1lg7JgU/FGC56D3N&#10;Mdfuzt9028VSJAiHHBWYGH0uZSgMWQwj54mTd3GNxZhkU0rd4D3BbS2fs2wqLVacFgx6WhsqrrvW&#10;Kth8fdRteSz253e/2l5On741Z6/UoN+tZiAidfE//GhvtYKXyR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Ai1MYAAADcAAAADwAAAAAAAAAAAAAAAACYAgAAZHJz&#10;L2Rvd25yZXYueG1sUEsFBgAAAAAEAAQA9QAAAIsDAAAAAA==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wng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fo9h/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3CeD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z8b8AAADcAAAADwAAAGRycy9kb3ducmV2LnhtbERP3WrCMBS+H/gO4Qi7m4ludLMzighC&#10;78a6PcChOWuLzUlNYn/e3lwIu/z4/neHyXZiIB9axxrWKwWCuHKm5VrD78/55QNEiMgGO8ekYaYA&#10;h/3iaYe5cSN/01DGWqQQDjlqaGLscylD1ZDFsHI9ceL+nLcYE/S1NB7HFG47uVEqkxZbTg0N9nRq&#10;qLqUN6vBv9tbZq5Kbaevgo9h68t59lo/L6fjJ4hIU/wXP9yF0fD2mtam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Oz8b8AAADcAAAADwAAAAAAAAAAAAAAAACh&#10;AgAAZHJzL2Rvd25yZXYueG1sUEsFBgAAAAAEAAQA+QAAAI0DAAAAAA==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8Was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8Was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Mir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vn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PMir8AAADcAAAADwAAAAAAAAAAAAAAAACh&#10;AgAAZHJzL2Rvd25yZXYueG1sUEsFBgAAAAAEAAQA+QAAAI0DAAAAAA==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9pEcEAAADcAAAADwAAAGRycy9kb3ducmV2LnhtbESP0YrCMBRE34X9h3AX9s0miuhajSLC&#10;gm+LdT/g0lzbYnNTk6jt328EwcdhZs4w621vW3EnHxrHGiaZAkFcOtNwpeHv9DP+BhEissHWMWkY&#10;KMB28zFaY27cg490L2IlEoRDjhrqGLtcylDWZDFkriNO3tl5izFJX0nj8ZHgtpVTpebSYsNpocaO&#10;9jWVl+JmNfiFvc3NVall/3vgXVj6Yhi81l+f/W4FIlIf3+FX+2A0zGYT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f2kR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33ZsIAAADcAAAADwAAAGRycy9kb3ducmV2LnhtbESPwWrDMBBE74X8g9hAb42UENzYiRJC&#10;oOBbqZsPWKyNbWqtXElx7L+vCoUeh5l5wxxOk+3FSD50jjWsVwoEce1Mx42G6+fbyw5EiMgGe8ek&#10;YaYAp+Pi6YCFcQ/+oLGKjUgQDgVqaGMcCilD3ZLFsHIDcfJuzluMSfpGGo+PBLe93CiVSYsdp4UW&#10;B7q0VH9Vd6vBv9p7Zr6Vyqf3ks8h99U8e62fl9N5DyLSFP/Df+3SaNhuN/B7Jh0B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33Zs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FS/cEAAADcAAAADwAAAGRycy9kb3ducmV2LnhtbESP0YrCMBRE3wX/IVzBN01WxV27RpGF&#10;Bd/E6gdcmrtt2eamJlHbvzeC4OMwM2eY9bazjbiRD7VjDR9TBYK4cKbmUsP59Dv5AhEissHGMWno&#10;KcB2MxysMTPuzke65bEUCcIhQw1VjG0mZSgqshimriVO3p/zFmOSvpTG4z3BbSNnSi2lxZrTQoUt&#10;/VRU/OdXq8F/2uvSXJRadYc978LK533vtR6Put03iEhdfIdf7b3RsFjM4X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VL9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KicEAAADcAAAADwAAAGRycy9kb3ducmV2LnhtbESP0YrCMBRE34X9h3AXfNNkpehajSKC&#10;4Nti9QMuzd222Nx0k6jt328EwcdhZs4w621vW3EnHxrHGr6mCgRx6UzDlYbL+TD5BhEissHWMWkY&#10;KMB28zFaY27cg090L2IlEoRDjhrqGLtcylDWZDFMXUecvF/nLcYkfSWNx0eC21bOlJpLiw2nhRo7&#10;2tdUXoub1eAX9jY3f0ot+58j78LSF8PgtR5/9rsViEh9fIdf7aPRkGU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Mq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vEs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2z2Be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G8S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xZcEAAADcAAAADwAAAGRycy9kb3ducmV2LnhtbESP0YrCMBRE34X9h3AXfNNkF6lajSIL&#10;gm+L1Q+4NNe22Nx0k6jt328EwcdhZs4w621vW3EnHxrHGr6mCgRx6UzDlYbzaT9ZgAgR2WDrmDQM&#10;FGC7+RitMTfuwUe6F7ESCcIhRw11jF0uZShrshimriNO3sV5izFJX0nj8ZHgtpXfSmXSYsNpocaO&#10;fmoqr8XNavBze8vMn1LL/vfAu7D0xTB4rcef/W4FIlIf3+FX+2A0zGY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vFlwQAAANwAAAAPAAAAAAAAAAAAAAAA&#10;AKECAABkcnMvZG93bnJldi54bWxQSwUGAAAAAAQABAD5AAAAjwMAAAAA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U/sAAAADcAAAADwAAAGRycy9kb3ducmV2LnhtbESP0YrCMBRE3xf8h3AF39ZEEV2rUUQQ&#10;fFus+wGX5toWm5uaRG3/3iwIPg4zc4ZZbzvbiAf5UDvWMBkrEMSFMzWXGv7Oh+8fECEiG2wck4ae&#10;Amw3g681ZsY9+USPPJYiQThkqKGKsc2kDEVFFsPYtcTJuzhvMSbpS2k8PhPcNnKq1FxarDktVNjS&#10;vqLimt+tBr+w97m5KbXsfo+8C0uf973XejTsdisQkbr4Cb/bR6NhNlvA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aVP7AAAAA3AAAAA8AAAAAAAAAAAAAAAAA&#10;oQIAAGRycy9kb3ducmV2LnhtbFBLBQYAAAAABAAEAPkAAACOAwAAAAA=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XAjL8AAADcAAAADwAAAGRycy9kb3ducmV2LnhtbERP3WrCMBS+H/gO4QjezcQh3aymRYRB&#10;78a6PcChObbF5qQmUdu3NxeDXX58/4dysoO4kw+9Yw2btQJB3DjTc6vh9+fz9QNEiMgGB8ekYaYA&#10;ZbF4OWBu3IO/6V7HVqQQDjlq6GIccylD05HFsHYjceLOzluMCfpWGo+PFG4H+aZUJi32nBo6HOnU&#10;UXOpb1aDf7e3zFyV2k1fFR/Dztfz7LVeLafjHkSkKf6L/9yV0bDdprXpTDoC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EXAjL8AAADcAAAADwAAAAAAAAAAAAAAAACh&#10;AgAAZHJzL2Rvd25yZXYueG1sUEsFBgAAAAAEAAQA+QAAAI0DAAAAAA==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lF8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Oc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WUXwQAAANwAAAAPAAAAAAAAAAAAAAAA&#10;AKECAABkcnMvZG93bnJldi54bWxQSwUGAAAAAAQABAD5AAAAjwMAAAAA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aV78AAADcAAAADwAAAGRycy9kb3ducmV2LnhtbERP3WrCMBS+H/gO4Qi7m4mydbMzighC&#10;78a6PcChOWuLzUlNYn/e3lwIu/z4/neHyXZiIB9axxrWKwWCuHKm5VrD78/55QNEiMgGO8ekYaYA&#10;h/3iaYe5cSN/01DGWqQQDjlqaGLscylD1ZDFsHI9ceL+nLcYE/S1NB7HFG47uVEqkxZbTg0N9nRq&#10;qLqUN6vBv9tbZq5Kbaevgo9h68t59lo/L6fjJ4hIU/wXP9yF0fD6l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paV78AAADcAAAADwAAAAAAAAAAAAAAAACh&#10;AgAAZHJzL2Rvd25yZXYueG1sUEsFBgAAAAAEAAQA+QAAAI0DAAAAAA==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/zMMAAADcAAAADwAAAGRycy9kb3ducmV2LnhtbESPwWrDMBBE74X8g9hCb7WUkiaxGyWY&#10;QiC3ULcfsFhb29RaOZKc2H9fBQo9DjPzhtkdJtuLK/nQOdawzBQI4tqZjhsNX5/H5y2IEJEN9o5J&#10;w0wBDvvFww4L4278QdcqNiJBOBSooY1xKKQMdUsWQ+YG4uR9O28xJukbaTzeEtz28kWptbTYcVpo&#10;caD3luqfarQa/MaOa3NRKp/OJy5D7qt59lo/PU7lG4hIU/wP/7VPRsPqdQn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/8zDAAAA3AAAAA8AAAAAAAAAAAAA&#10;AAAAoQIAAGRycy9kb3ducmV2LnhtbFBLBQYAAAAABAAEAPkAAACRAwAAAAA=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hu8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HldQ3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0YbvDAAAA3AAAAA8AAAAAAAAAAAAA&#10;AAAAoQIAAGRycy9kb3ducmV2LnhtbFBLBQYAAAAABAAEAPkAAACRAwAAAAA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EIMMAAADcAAAADwAAAGRycy9kb3ducmV2LnhtbESPzWrDMBCE74W8g9hAbo3UpM2PayWE&#10;QCC3UicPsFhb29RaOZKc2G9fFQo9DjPzDZPvB9uKO/nQONbwMlcgiEtnGq40XC+n5w2IEJENto5J&#10;w0gB9rvJU46ZcQ/+pHsRK5EgHDLUUMfYZVKGsiaLYe464uR9OW8xJukraTw+Ety2cqHUSlpsOC3U&#10;2NGxpvK76K0Gv7b9ytyU2g4fZz6ErS/G0Ws9mw6HdxCRhvgf/mufjYbXtyX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4xCDDAAAA3AAAAA8AAAAAAAAAAAAA&#10;AAAAoQIAAGRycy9kb3ducmV2LnhtbFBLBQYAAAAABAAEAPkAAACRAwAAAAA=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cVMEAAADcAAAADwAAAGRycy9kb3ducmV2LnhtbESP3YrCMBSE7xd8h3AE79ZEcf2pRhFB&#10;8E62uw9waI5tsTmpSdT27Y2wsJfDzHzDbHadbcSDfKgda5iMFQjiwpmaSw2/P8fPJYgQkQ02jklD&#10;TwF228HHBjPjnvxNjzyWIkE4ZKihirHNpAxFRRbD2LXEybs4bzEm6UtpPD4T3DZyqtRcWqw5LVTY&#10;0qGi4prfrQa/sPe5uSm16s4n3oeVz/veaz0advs1iEhd/A//tU9Gw+xr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VxU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35z8EAAADcAAAADwAAAGRycy9kb3ducmV2LnhtbESP0YrCMBRE3wX/IVzBN01W1F27RpGF&#10;Bd/E6gdcmrtt2eamJlHbvzeC4OMwM2eY9bazjbiRD7VjDR9TBYK4cKbmUsP59Dv5AhEissHGMWno&#10;KcB2MxysMTPuzke65bEUCcIhQw1VjG0mZSgqshimriVO3p/zFmOSvpTG4z3BbSNnSi2lxZrTQoUt&#10;/VRU/OdXq8F/2uvSXJRadYc978LK533vtR6Put03iEhdfIdf7b3RMF8s4HkmHQ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fnPwQAAANwAAAAPAAAAAAAAAAAAAAAA&#10;AKECAABkcnMvZG93bnJldi54bWxQSwUGAAAAAAQABAD5AAAAjwMAAAAA&#10;" strokecolor="black [3213]">
                    <v:stroke opacity="55769f"/>
                  </v:line>
                  <v:shape id="Freeform 45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YlcQA&#10;AADcAAAADwAAAGRycy9kb3ducmV2LnhtbESPQWvCQBSE7wX/w/KEXopuUlqV6CoiBHoqaFrPz+wz&#10;iWbfht1V47/vCgWPw8x8wyxWvWnFlZxvLCtIxwkI4tLqhisFP0U+moHwAVlja5kU3MnDajl4WWCm&#10;7Y23dN2FSkQI+wwV1CF0mZS+rMmgH9uOOHpH6wyGKF0ltcNbhJtWvifJRBpsOC7U2NGmpvK8uxgF&#10;rtvsf9/u4TtN81NR5NXh1MupUq/Dfj0HEagPz/B/+0sr+Pi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mJXEAAAA3AAAAA8AAAAAAAAAAAAAAAAAmAIAAGRycy9k&#10;b3ducmV2LnhtbFBLBQYAAAAABAAEAPUAAACJAwAAAAA=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vqcUAAADcAAAADwAAAGRycy9kb3ducmV2LnhtbESPQWvCQBSE7wX/w/KE3urG0qqNWUWk&#10;JT0J2trzI/vMhmTfptmtxv56VxA8DjPzDZMte9uII3W+cqxgPEpAEBdOV1wq+P76eJqB8AFZY+OY&#10;FJzJw3IxeMgw1e7EWzruQikihH2KCkwIbSqlLwxZ9CPXEkfv4DqLIcqulLrDU4TbRj4nyURarDgu&#10;GGxpbaiod39Wwea/x8Sem/pt+p7/5Ju9Wee/RqnHYb+agwjUh3v41v7UCl5ep3A9E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ZvqcUAAADcAAAADwAAAAAAAAAA&#10;AAAAAAChAgAAZHJzL2Rvd25yZXYueG1sUEsFBgAAAAAEAAQA+QAAAJMDAAAAAA==&#10;" strokecolor="black [3213]">
                    <v:stroke opacity="55769f"/>
                  </v:line>
                  <v:shape id="Freeform 45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FocIA&#10;AADcAAAADwAAAGRycy9kb3ducmV2LnhtbERPz2vCMBS+D/wfwhN2m6nDTalGKcJAdppuF2+P5tlU&#10;m5eaxLbur18Owo4f3+/VZrCN6MiH2rGC6SQDQVw6XXOl4Of742UBIkRkjY1jUnCnAJv16GmFuXY9&#10;76k7xEqkEA45KjAxtrmUoTRkMUxcS5y4k/MWY4K+ktpjn8JtI1+z7F1arDk1GGxpa6i8HG5Wwc4f&#10;r1+frssKY/t2Hi/b33NxV+p5PBRLEJGG+C9+uHdawewt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WhwgAAANwAAAAPAAAAAAAAAAAAAAAAAJgCAABkcnMvZG93&#10;bnJldi54bWxQSwUGAAAAAAQABAD1AAAAhwMAAAAA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45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jsYA&#10;AADcAAAADwAAAGRycy9kb3ducmV2LnhtbESPT2vCQBTE7wW/w/IK3uqmUmuNboIIBcmhxT+HHp/Z&#10;5yaYfRuzq8Zv3y0UPA4z8xtmkfe2EVfqfO1YwesoAUFcOl2zUbDffb58gPABWWPjmBTcyUOeDZ4W&#10;mGp34w1dt8GICGGfooIqhDaV0pcVWfQj1xJH7+g6iyHKzkjd4S3CbSPHSfIuLdYcFypsaVVRedpe&#10;rIK+2Ez9+Xtc/jjztb8U5qiLg1Rq+Nwv5yAC9eER/m+vtYK3y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ljsYAAADcAAAADwAAAAAAAAAAAAAAAACYAgAAZHJz&#10;L2Rvd25yZXYueG1sUEsFBgAAAAAEAAQA9QAAAIsDAAAAAA=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46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g9cMA&#10;AADcAAAADwAAAGRycy9kb3ducmV2LnhtbERPS2vCQBC+C/6HZYTe6sZSRaOr2EJpKrbg4+BxyI5J&#10;MDsbsluN/75zKHj8+N6LVedqdaU2VJ4NjIYJKOLc24oLA8fDx/MUVIjIFmvPZOBOAVbLfm+BqfU3&#10;3tF1HwslIRxSNFDG2KRah7wkh2HoG2Lhzr51GAW2hbYt3iTc1folSSbaYcXSUGJD7yXll/2vk97T&#10;9Cdbf2Vvs9P4e7P9dGGTFcGYp0G3noOK1MWH+N+dWQOvE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g9cMAAADcAAAADwAAAAAAAAAAAAAAAACYAgAAZHJzL2Rv&#10;d25yZXYueG1sUEsFBgAAAAAEAAQA9QAAAIgDAAAAAA==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46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VCcYA&#10;AADcAAAADwAAAGRycy9kb3ducmV2LnhtbESPQWvCQBSE7wX/w/IEb3WjSKipq4i20ILSmraeH9ln&#10;Esy+DburRn+9Wyj0OMzMN8xs0ZlGnMn52rKC0TABQVxYXXOp4Pvr9fEJhA/IGhvLpOBKHhbz3sMM&#10;M20vvKNzHkoRIewzVFCF0GZS+qIig35oW+LoHawzGKJ0pdQOLxFuGjlOklQarDkuVNjSqqLimJ+M&#10;gun7bf+Rrt2nfUknm+v6x+dyWyg16HfLZxCBuvAf/mu/aQWTdAS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wVCc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DlsQAAADcAAAADwAAAGRycy9kb3ducmV2LnhtbESPT4vCMBTE7wt+h/CEva2psshSjSLW&#10;wh4WxD+gx0fzbIrNS2mibb+9WVjY4zAzv2GW697W4kmtrxwrmE4SEMSF0xWXCs6n/OMLhA/IGmvH&#10;pGAgD+vV6G2JqXYdH+h5DKWIEPYpKjAhNKmUvjBk0U9cQxy9m2sthijbUuoWuwi3tZwlyVxarDgu&#10;GGxoa6i4Hx9WQaZvWVf0P24w2e5QX3I35PurUu/jfrMAEagP/+G/9rdW8Dmfwe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wOW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+mD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+mDcUAAADcAAAADwAAAAAAAAAA&#10;AAAAAAChAgAAZHJzL2Rvd25yZXYueG1sUEsFBgAAAAAEAAQA+QAAAJMDAAAAAA==&#10;" strokecolor="black [3213]">
                    <v:stroke opacity="55769f"/>
                  </v:line>
                  <v:shape id="Freeform 46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S2sMA&#10;AADcAAAADwAAAGRycy9kb3ducmV2LnhtbESP0WoCMRRE3wv+Q7hCX4pmW0TqapRFKPRBUNd+wHVz&#10;3SxubtYk1fXvTaHg4zAzZ5jFqretuJIPjWMF7+MMBHHldMO1gp/D1+gTRIjIGlvHpOBOAVbLwcsC&#10;c+1uvKdrGWuRIBxyVGBi7HIpQ2XIYhi7jjh5J+ctxiR9LbXHW4LbVn5k2VRabDgtGOxobag6l79W&#10;wUbed7PCarM9Yte87fxlWyAq9TrsizmISH18hv/b31rBZDqB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0S2s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46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9dMgA&#10;AADcAAAADwAAAGRycy9kb3ducmV2LnhtbESPT0vDQBTE7wW/w/IEb+2mokVit6VGrJV6sH8u3h7Z&#10;12ww+zZmn23qp3cFweMwM79hpvPeN+pIXawDGxiPMlDEZbA1Vwb2u6fhHagoyBabwGTgTBHms4vB&#10;FHMbTryh41YqlSAcczTgRNpc61g68hhHoSVO3iF0HiXJrtK2w1OC+0ZfZ9lEe6w5LThsqXBUfmy/&#10;vAFx69XD63f5/lI8nt+kGC8/n/dLY64u+8U9KKFe/sN/7ZU1cDO5hd8z6Qjo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3P10yAAAANwAAAAPAAAAAAAAAAAAAAAAAJgCAABk&#10;cnMvZG93bnJldi54bWxQSwUGAAAAAAQABAD1AAAAjQMAAAAA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46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cmsMA&#10;AADcAAAADwAAAGRycy9kb3ducmV2LnhtbESPQWvCQBSE7wX/w/IKvRTdtMQgqatIoTQnwejB4yP7&#10;moTuvg3ZNYn/3hUEj8PMfMOst5M1YqDet44VfCwSEMSV0y3XCk7Hn/kKhA/IGo1jUnAlD9vN7GWN&#10;uXYjH2goQy0ihH2OCpoQulxKXzVk0S9cRxy9P9dbDFH2tdQ9jhFujfxMkkxabDkuNNjRd0PVf3mx&#10;Cs7Hy685G2P5vQ4nTcsC032q1NvrtPsCEWgKz/CjXWgFaZbB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cmsMAAADcAAAADwAAAAAAAAAAAAAAAACYAgAAZHJzL2Rv&#10;d25yZXYueG1sUEsFBgAAAAAEAAQA9QAAAIgDAAAAAA==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46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cwcYA&#10;AADcAAAADwAAAGRycy9kb3ducmV2LnhtbESPQWvCQBSE7wX/w/KEXkrdWKpto6toQagnaeqlt0f2&#10;mUSz74XsGtP++q4g9DjMzDfMfNm7WnXU+krYwHiUgCLOxVZcGNh/bR5fQfmAbLEWJgM/5GG5GNzN&#10;MbVy4U/qslCoCGGfooEyhCbV2uclOfQjaYijd5DWYYiyLbRt8RLhrtZPSTLVDiuOCyU29F5SfsrO&#10;zoB7oGyTSbd/E/neTnb+eF6Pf425H/arGahAffgP39of1sDz9AW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cwcYAAADcAAAADwAAAAAAAAAAAAAAAACYAgAAZHJz&#10;L2Rvd25yZXYueG1sUEsFBgAAAAAEAAQA9QAAAIsDAAAAAA==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46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tRMAA&#10;AADcAAAADwAAAGRycy9kb3ducmV2LnhtbERPy4rCMBTdD/gP4QruxlQdRKtRRJ2hK8XX/tJc22Jz&#10;U5JoO38/WQy4PJz3ct2ZWrzI+cqygtEwAUGcW11xoeB6+f6cgfABWWNtmRT8kof1qvexxFTblk/0&#10;OodCxBD2KSooQ2hSKX1ekkE/tA1x5O7WGQwRukJqh20MN7UcJ8lUGqw4NpTY0Lak/HF+GgWz+aj+&#10;yVy3a/fHW/HI5HNSmYNSg363WYAI1IW3+N+daQVf07g2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itRM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46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38QA&#10;AADcAAAADwAAAGRycy9kb3ducmV2LnhtbESPQWvCQBSE7wX/w/KE3nRjWySmbkRsKzkpant/ZF+T&#10;kOzbsLua+O+7hUKPw8x8w6w3o+nEjZxvLCtYzBMQxKXVDVcKPi8fsxSED8gaO8uk4E4eNvnkYY2Z&#10;tgOf6HYOlYgQ9hkqqEPoMyl9WZNBP7c9cfS+rTMYonSV1A6HCDedfEqSpTTYcFyosaddTWV7vhoF&#10;6WrR7Qs3vg3vx6+qLeT1uTEHpR6n4/YVRKAx/If/2oVW8LJc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CN/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47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0cEA&#10;AADcAAAADwAAAGRycy9kb3ducmV2LnhtbERP3WrCMBS+F/YO4Qy8kZlOxWk1yhhMvFyrD3Bojmlp&#10;c1KarO18enMh7PLj+98fR9uInjpfOVbwPk9AEBdOV2wUXC/fbxsQPiBrbByTgj/ycDy8TPaYajdw&#10;Rn0ejIgh7FNUUIbQplL6oiSLfu5a4sjdXGcxRNgZqTscYrht5CJJ1tJixbGhxJa+Sirq/NcqWGZ1&#10;fWn8rJ9d70Nhzelny7lRavo6fu5ABBrDv/jpPmsFq484P56JR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A0tH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47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8R8QA&#10;AADcAAAADwAAAGRycy9kb3ducmV2LnhtbESPwWrDMBBE74H+g9hCb7FsE+LgRgklEOglB7sJ9LhI&#10;W9uttTKWart/XxUCPQ4z84bZHxfbi4lG3zlWkCUpCGLtTMeNguvbeb0D4QOywd4xKfghD8fDw2qP&#10;pXEzVzTVoRERwr5EBW0IQyml1y1Z9IkbiKP34UaLIcqxkWbEOcJtL/M03UqLHceFFgc6taS/6m+r&#10;YHc56UZPRbj2RZHmn+/ZzVRnpZ4el5dnEIGW8B++t1+Ngk2Rwd+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XfEfEAAAA3AAAAA8AAAAAAAAAAAAAAAAAmAIAAGRycy9k&#10;b3ducmV2LnhtbFBLBQYAAAAABAAEAPUAAACJAwAAAAA=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47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1rMIA&#10;AADcAAAADwAAAGRycy9kb3ducmV2LnhtbESPUWvCQBCE3wv+h2MF3+rFIK1ETxFR8KWBqj9gya1J&#10;MLcXchuN/vpeodDHYXa+2VltBteoO3Wh9mxgNk1AERfe1lwauJwP7wtQQZAtNp7JwJMCbNajtxVm&#10;1j/4m+4nKVWEcMjQQCXSZlqHoiKHYepb4uhdfedQouxKbTt8RLhrdJokH9phzbGhwpZ2FRW3U+/i&#10;G7LrmftcL/JSvvbti9J9kxszGQ/bJSihQf6P/9JHa2D+mcLvmEg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fWs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47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r2sQA&#10;AADcAAAADwAAAGRycy9kb3ducmV2LnhtbESPzU7DMBCE75V4B2uRuCDi8Ns2xK0CUgTiRqE9r+Jt&#10;HBGvQ2xS9+0xElKPo5n5RlOuo+3FRKPvHCu4znIQxI3THbcKPj/qqwUIH5A19o5JwZE8rFdnsxIL&#10;7Q78TtMmtCJB2BeowIQwFFL6xpBFn7mBOHl7N1oMSY6t1CMeEtz28ibPH6TFjtOCwYGeDTVfmx+r&#10;4O3oLl+2u+rb3C/DE6GMdc1RqYvzWD2CCBTDKfzfftUK7ua3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9rEAAAA3AAAAA8AAAAAAAAAAAAAAAAAmAIAAGRycy9k&#10;b3ducmV2LnhtbFBLBQYAAAAABAAEAPUAAACJAwAAAAA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47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r8sQA&#10;AADcAAAADwAAAGRycy9kb3ducmV2LnhtbESPQWsCMRSE7wX/Q3hCL6VmbUXL1igiiL1IcRV6fWze&#10;bhaTl2UT1/XfNwWhx2FmvmGW68FZ0VMXGs8KppMMBHHpdcO1gvNp9/oBIkRkjdYzKbhTgPVq9LTE&#10;XPsbH6kvYi0ShEOOCkyMbS5lKA05DBPfEiev8p3DmGRXS93hLcGdlW9ZNpcOG04LBlvaGiovxdUp&#10;KGLxrvlo9/3hp/qe783L3Vak1PN42HyCiDTE//Cj/aUVzB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K/L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47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WNcIA&#10;AADcAAAADwAAAGRycy9kb3ducmV2LnhtbESPQYvCMBCF78L+hzCCN00VtUs1igiCV7vKXodmbKvN&#10;pCRZ291fb4QFj48373vz1tveNOJBzteWFUwnCQjiwuqaSwXnr8P4E4QPyBoby6TglzxsNx+DNWba&#10;dnyiRx5KESHsM1RQhdBmUvqiIoN+Ylvi6F2tMxiidKXUDrsIN42cJclSGqw5NlTY0r6i4p7/mPhG&#10;l1741u3d/WzyXXE9Hv6+Z41So2G/W4EI1If38X/6qBXM0wW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NY1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47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83MMA&#10;AADcAAAADwAAAGRycy9kb3ducmV2LnhtbESPwU7DMBBE70j8g7VIvVGHqgQU6lZQqYhjW7hwW+Il&#10;tppdh9hNw9/XSEg9jmbmjWaxGrlVA/XRBzFwNy1AkdTBemkMfLxvbh9BxYRisQ1CBn4pwmp5fbXA&#10;yoaT7GjYp0ZliMQKDbiUukrrWDtijNPQkWTvO/SMKcu+0bbHU4Zzq2dFUWpGL3nBYUdrR/Vhf2QD&#10;JSN/3vud/tm69PKlPdNweDVmcjM+P4FKNKZL+L/9Zg3MH0r4O5OP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83M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47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ZR8MA&#10;AADcAAAADwAAAGRycy9kb3ducmV2LnhtbESPQU8CMRSE7yb+h+aZcJOuBoEsFKImGo+AXLg9to9t&#10;w77XdVuX9d9TExOPk5n5JrNcD9yonrrogxh4GBegSKpgvdQG9p9v93NQMaFYbIKQgR+KsF7d3iyx&#10;tOEiW+p3qVYZIrFEAy6lttQ6Vo4Y4zi0JNk7hY4xZdnV2nZ4yXBu9GNRTDWjl7zgsKVXR9V5980G&#10;pox8ePJb/bVx6eWoPVN/fjdmdDc8L0AlGtJ/+K/9YQ1MZj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ZR8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47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h98IA&#10;AADcAAAADwAAAGRycy9kb3ducmV2LnhtbERPz2vCMBS+C/4P4Q12EU23iY7OtMhguMsQq+D10bw2&#10;ZclLabJa//vlMNjx4/u9KydnxUhD6DwreFplIIhrrztuFVzOH8tXECEia7SeScGdApTFfLbDXPsb&#10;n2isYitSCIccFZgY+1zKUBtyGFa+J05c4weHMcGhlXrAWwp3Vj5n2UY67Dg1GOzp3VD9Xf04BVWs&#10;XjSf7GH8ujbHzcEs7rYhpR4fpv0biEhT/Bf/uT+1gvU2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H3wgAAANwAAAAPAAAAAAAAAAAAAAAAAJgCAABkcnMvZG93&#10;bnJldi54bWxQSwUGAAAAAAQABAD1AAAAhwMAAAAA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47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n3cMA&#10;AADcAAAADwAAAGRycy9kb3ducmV2LnhtbESPUWvCQBCE34X+h2MLfdNLpbQac5EiFnwxUPUHLLk1&#10;Ceb2Qm6jqb/eKxT6OMzONzvZenStulIfGs8GXmcJKOLS24YrA6fj13QBKgiyxdYzGfihAOv8aZJh&#10;av2Nv+l6kEpFCIcUDdQiXap1KGtyGGa+I47e2fcOJcq+0rbHW4S7Vs+T5F07bDg21NjRpqbychhc&#10;fEM2A/NQ6EVRyX7b3Wm+bQtjXp7HzxUooVH+j//SO2vg7WMJv2MiAX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1n3cMAAADcAAAADwAAAAAAAAAAAAAAAACYAgAAZHJzL2Rv&#10;d25yZXYueG1sUEsFBgAAAAAEAAQA9QAAAIgDAAAAAA==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Heg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3gaxn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d6A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Ti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+Mp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tOL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N/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+M5m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E38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oZ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br4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hnwQAAANwAAAAPAAAAAAAAAAAAAAAA&#10;AKECAABkcnMvZG93bnJldi54bWxQSwUGAAAAAAQABAD5AAAAjwMAAAAA&#10;" strokecolor="black [3213]">
                    <v:stroke opacity="55769f"/>
                  </v:line>
                  <v:shape id="Freeform 48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n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5Ws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yif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48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d4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My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Xe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jb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gt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NvxAAAANwAAAAPAAAAAAAAAAAA&#10;AAAAAKECAABkcnMvZG93bnJldi54bWxQSwUGAAAAAAQABAD5AAAAkgMAAAAA&#10;" strokecolor="black [3213]">
                    <v:stroke opacity="55769f"/>
                  </v:line>
                  <v:shape id="Freeform 48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r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MEvf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K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48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/J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SBd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8k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48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UQ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s/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VE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49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bQsAA&#10;AADcAAAADwAAAGRycy9kb3ducmV2LnhtbERPzWrCQBC+F3yHZQre6qZaxKauIoKgFCpGH2DIjkkw&#10;OxuyExN9+u6h0OPH979cD65Wd2pD5dnA+yQBRZx7W3Fh4HLevS1ABUG2WHsmAw8KsF6NXpaYWt/z&#10;ie6ZFCqGcEjRQCnSpFqHvCSHYeIb4shdfetQImwLbVvsY7ir9TRJ5tphxbGhxIa2JeW3rHMGanc9&#10;PLsbf89mPyJ40X2XHAtjxq/D5guU0CD/4j/33hr4+Izz45l4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bQ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49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u8gA&#10;AADcAAAADwAAAGRycy9kb3ducmV2LnhtbESPS2/CMBCE75X6H6yt1FtxQkuBFIOqPhA9IR7icVvF&#10;2zhqvE5jA+m/r5GQOI5m5hvNaNLaShyp8aVjBWknAUGcO11yoWC9+nwYgPABWWPlmBT8kYfJ+PZm&#10;hJl2J17QcRkKESHsM1RgQqgzKX1uyKLvuJo4et+usRiibAqpGzxFuK1kN0mepcWS44LBmt4M5T/L&#10;g1VgTb/7IXv7Xfo4/ZLz38N28L7ZKnV/176+gAjUhmv40p5pBU/DFM5n4hGQ4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AK7yAAAANwAAAAPAAAAAAAAAAAAAAAAAJgCAABk&#10;cnMvZG93bnJldi54bWxQSwUGAAAAAAQABAD1AAAAjQMAAAAA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49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aOcUA&#10;AADcAAAADwAAAGRycy9kb3ducmV2LnhtbESPQWvCQBSE74X+h+UVeqsbbSkmukqRiPVSUANen9ln&#10;kpp9G7Orxn/vCoLHYWa+YcbTztTiTK2rLCvo9yIQxLnVFRcKss38YwjCeWSNtWVScCUH08nryxgT&#10;bS+8ovPaFyJA2CWooPS+SaR0eUkGXc82xMHb29agD7ItpG7xEuCmloMo+pYGKw4LJTY0Kyk/rE9G&#10;wXFus3hl+7v04P7+P6M43S4XqVLvb93PCISnzj/Dj/avVvAVD+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Ro5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WKsUAAADcAAAADwAAAGRycy9kb3ducmV2LnhtbESPQWvCQBSE7wX/w/KE3upGW0qNriKm&#10;gR4KRSvo8ZF9ZoPZtyG7Ncm/7wqCx2FmvmGW697W4kqtrxwrmE4SEMSF0xWXCg6/+csHCB+QNdaO&#10;ScFAHtar0dMSU+063tF1H0oRIexTVGBCaFIpfWHIop+4hjh6Z9daDFG2pdQtdhFuazlLkndpseK4&#10;YLChraHisv+zCjJ9zrqi/3aDyT539TF3Q/5zUup53G8WIAL14RG+t7+0grf5K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rWKsUAAADcAAAADwAAAAAAAAAA&#10;AAAAAAChAgAAZHJzL2Rvd25yZXYueG1sUEsFBgAAAAAEAAQA+QAAAJMDAAAAAA==&#10;" strokecolor="black [3213]">
                    <v:stroke opacity="55769f"/>
                  </v:line>
                  <v:shape id="Freeform 49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6cYA&#10;AADcAAAADwAAAGRycy9kb3ducmV2LnhtbESPQWvCQBSE74L/YXlCb2ZjEW2jq7SBYqFgW6vg8ZF9&#10;JsHs2yW71bS/3hUEj8PMfMPMl51pxIlaX1tWMEpSEMSF1TWXCrY/b8MnED4ga2wsk4I/8rBc9Htz&#10;zLQ98zedNqEUEcI+QwVVCC6T0hcVGfSJdcTRO9jWYIiyLaVu8RzhppGPaTqRBmuOCxU6yisqjptf&#10;o2BafP07zEefr6sJfuxWjvYhXyv1MOheZiACdeEevrXftYLx8xi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r6cYAAADcAAAADwAAAAAAAAAAAAAAAACYAgAAZHJz&#10;L2Rvd25yZXYueG1sUEsFBgAAAAAEAAQA9QAAAIsDAAAAAA==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DVcIAAADcAAAADwAAAGRycy9kb3ducmV2LnhtbESP0YrCMBRE3xf8h3CFfVsTF1dtNYos&#10;CL7JVj/g0lzbYnNTk6jt32+EhX0cZuYMs972thUP8qFxrGE6USCIS2carjScT/uPJYgQkQ22jknD&#10;QAG2m9HbGnPjnvxDjyJWIkE45KihjrHLpQxlTRbDxHXEybs4bzEm6StpPD4T3LbyU6m5tNhwWqix&#10;o++aymtxtxr8wt7n5qZU1h8PvAuZL4bBa/0+7ncrEJH6+B/+ax+Mhln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DVcIAAADcAAAADwAAAAAAAAAAAAAA&#10;AAChAgAAZHJzL2Rvd25yZXYueG1sUEsFBgAAAAAEAAQA+QAAAJADAAAAAA==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dI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bDJM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bdIsIAAADcAAAADwAAAAAAAAAAAAAA&#10;AAChAgAAZHJzL2Rvd25yZXYueG1sUEsFBgAAAAAEAAQA+QAAAJADAAAAAA==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HQKcUAAADcAAAADwAAAGRycy9kb3ducmV2LnhtbESPQWvCQBSE7wX/w/KE3upGKW2NriKm&#10;gR4KRSvo8ZF9ZoPZtyG7Ncm/7wqCx2FmvmGW697W4kqtrxwrmE4SEMSF0xWXCg6/+csHCB+QNdaO&#10;ScFAHtar0dMSU+063tF1H0oRIexTVGBCaFIpfWHIop+4hjh6Z9daDFG2pdQtdhFuazlLkjdpseK4&#10;YLChraHisv+zCjJ9zrqi/3aDyT539TF3Q/5zUup53G8WIAL14RG+t7+0gtf5O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HQK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5EW8IAAADcAAAADwAAAGRycy9kb3ducmV2LnhtbERPyWrDMBC9F/IPYgK9NXJCKY0TOYS4&#10;hh4KJQskx8EaWybWyFhqbP99dSj0+Hj7djfaVjyo941jBctFAoK4dLrhWsHlXLy8g/ABWWPrmBRM&#10;5GGXzZ62mGo38JEep1CLGMI+RQUmhC6V0peGLPqF64gjV7neYoiwr6XucYjhtpWrJHmTFhuODQY7&#10;Ohgq76cfqyDXVT6U45ebTP5xbK+Fm4rvm1LP83G/ARFoDP/iP/enVvC6jmv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5EW8IAAADcAAAADwAAAAAAAAAAAAAA&#10;AAChAgAAZHJzL2Rvd25yZXYueG1sUEsFBgAAAAAEAAQA+QAAAJADAAAAAA==&#10;" strokecolor="black [3213]">
                    <v:stroke opacity="55769f"/>
                  </v:line>
                  <v:shape id="Freeform 49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H4cYA&#10;AADcAAAADwAAAGRycy9kb3ducmV2LnhtbESPQWvCQBSE74L/YXmCN91UREzqKqUoCJXSaGl7fGSf&#10;Sdrs27C7NfHfdwuCx2FmvmFWm9404kLO15YVPEwTEMSF1TWXCt5Pu8kShA/IGhvLpOBKHjbr4WCF&#10;mbYd53Q5hlJECPsMFVQhtJmUvqjIoJ/aljh6Z+sMhihdKbXDLsJNI2dJspAGa44LFbb0XFHxc/w1&#10;Ct7yxfLjcN6mn757/Z65r6TMX7ZKjUf90yOIQH24h2/tvVYwT1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H4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50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9FcEA&#10;AADcAAAADwAAAGRycy9kb3ducmV2LnhtbERPTWsCMRC9C/0PYYTeNGtFka1RpFDaS5GqIL2Nm3Gz&#10;bDJZkqjrvzeHgsfH+16ue2fFlUJsPCuYjAsQxJXXDdcKDvvP0QJETMgarWdScKcI69XLYIml9jf+&#10;pesu1SKHcCxRgUmpK6WMlSGHcew74sydfXCYMgy11AFvOdxZ+VYUc+mw4dxgsKMPQ1W7uzgFod1O&#10;/5rp0Z/M16m3P4uDvbStUq/DfvMOIlGfnuJ/97dWMCvy/H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/RX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50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eZMMA&#10;AADcAAAADwAAAGRycy9kb3ducmV2LnhtbESPwWrDMBBE74X+g9hCb7Ucg0twI5sQ2uAe7eYDFmtj&#10;mVorYymJna+vCoUeh5l5w+yqxY7iSrMfHCvYJCkI4s7pgXsFp6+Ply0IH5A1jo5JwUoeqvLxYYeF&#10;djdu6NqGXkQI+wIVmBCmQkrfGbLoEzcRR+/sZoshyrmXesZbhNtRZmn6Ki0OHBcMTnQw1H23F6vg&#10;3eT3rEG9+s/j5VxvG6v7IVPq+WnZv4EItIT/8F+71grydAO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WeZMMAAADcAAAADwAAAAAAAAAAAAAAAACYAgAAZHJzL2Rv&#10;d25yZXYueG1sUEsFBgAAAAAEAAQA9QAAAIg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50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dxsYA&#10;AADcAAAADwAAAGRycy9kb3ducmV2LnhtbESPS2vDMBCE74H+B7GF3mK5zoPiRgnFIdBDfYjTQI+L&#10;tbVNrZWxFD/+fRUo9DjMzDfM7jCZVgzUu8aygucoBkFcWt1wpeDzclq+gHAeWWNrmRTM5OCwf1js&#10;MNV25DMNha9EgLBLUUHtfZdK6cqaDLrIdsTB+7a9QR9kX0nd4xjgppVJHG+lwYbDQo0dZTWVP8XN&#10;KDhvMvulj+vVMLcf+XE1XvMsuSr19Di9vYLwNPn/8F/7XSvYxAncz4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qdxsYAAADcAAAADwAAAAAAAAAAAAAAAACYAgAAZHJz&#10;L2Rvd25yZXYueG1sUEsFBgAAAAAEAAQA9QAAAIsDAAAAAA==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50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WMIA&#10;AADcAAAADwAAAGRycy9kb3ducmV2LnhtbESP3WoCMRSE7wu+QziCN6JJLRVZjaLVwnrpzwMcN8fd&#10;xc3JkkTdvn1TKHg5zMw3zGLV2UY8yIfasYb3sQJBXDhTc6nhfPoezUCEiGywcUwafijAatl7W2Bm&#10;3JMP9DjGUiQIhww1VDG2mZShqMhiGLuWOHlX5y3GJH0pjcdngttGTpSaSos1p4UKW/qqqLgd71bD&#10;cMPXaX6xu6Hb+kOu9mYXvNF60O/WcxCRuvgK/7dzo+FTfc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ZYwgAAANwAAAAPAAAAAAAAAAAAAAAAAJgCAABkcnMvZG93&#10;bnJldi54bWxQSwUGAAAAAAQABAD1AAAAhwMAAAAA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50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n1cUA&#10;AADcAAAADwAAAGRycy9kb3ducmV2LnhtbESPX0sDMRDE34V+h7AF32yu/i1n0yKCKPTJs0p9Wy9r&#10;cvSyOS9r7/rtjSD4OMzMb5jlegytOlCfmsgG5rMCFHEdbcPOwPbl4WwBKgmyxTYyGThSgvVqcrLE&#10;0saBn+lQiVMZwqlEA16kK7VOtaeAaRY74ux9xj6gZNk7bXscMjy0+rwornXAhvOCx47uPdX76jsY&#10;GF5Fds7545e+eXu82Gw37031YczpdLy7BSU0yn/4r/1kDVwVl/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ufV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ZT8EAAADcAAAADwAAAGRycy9kb3ducmV2LnhtbESP0YrCMBRE34X9h3AX9s0mCupajSLC&#10;gm+L1Q+4NHfbYnNTk6jt328EwcdhZs4w621vW3EnHxrHGiaZAkFcOtNwpeF8+hl/gwgR2WDrmDQM&#10;FGC7+RitMTfuwUe6F7ESCcIhRw11jF0uZShrshgy1xEn7895izFJX0nj8ZHgtpVTpebSYsNpocaO&#10;9jWVl+JmNfiFvc3NVall/3vgXVj6Yhi81l+f/W4FIlIf3+FX+2A0zNQM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9lPwQAAANwAAAAPAAAAAAAAAAAAAAAA&#10;AKECAABkcnMvZG93bnJldi54bWxQSwUGAAAAAAQABAD5AAAAjwMAAAAA&#10;" strokecolor="black [3213]">
                    <v:stroke opacity="55769f"/>
                  </v:line>
                  <v:shape id="Freeform 50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tG8MA&#10;AADcAAAADwAAAGRycy9kb3ducmV2LnhtbESPQWsCMRSE74L/ITyhNzdRUNqtUcRS8Fot0r09Nq+b&#10;xc3Lukl19983guBxmJlvmNWmd424UhdqzxpmmQJBXHpTc6Xh+/g5fQURIrLBxjNpGCjAZj0erTA3&#10;/sZfdD3ESiQIhxw12BjbXMpQWnIYMt8SJ+/Xdw5jkl0lTYe3BHeNnCu1lA5rTgsWW9pZKs+HP6fB&#10;Dx97P7vMLRblSRXD2+KnagqtXyb99h1EpD4+w4/23mhYqCX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tG8MAAADcAAAADwAAAAAAAAAAAAAAAACYAgAAZHJzL2Rv&#10;d25yZXYueG1sUEsFBgAAAAAEAAQA9QAAAIgDAAAAAA==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50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LMMA&#10;AADcAAAADwAAAGRycy9kb3ducmV2LnhtbESPUWvCQBCE3wv9D8cWfKt3VdpK6ikiCEqhpeoPWHJr&#10;EszthdzGxP76XkHwcZiZb5j5cvC1ulAbq8AWXsYGFHEeXMWFheNh8zwDFQXZYR2YLFwpwnLx+DDH&#10;zIWef+iyl0IlCMcMLZQiTaZ1zEvyGMehIU7eKbQeJcm20K7FPsF9rSfGvGmPFaeFEhtal5Sf9523&#10;UPvT7rc78+d0+iWCR9135ruwdvQ0rD5ACQ1yD9/aW2fh1bzD/5l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ZLM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50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VW8AA&#10;AADcAAAADwAAAGRycy9kb3ducmV2LnhtbERPzYrCMBC+C/sOYRb2Ipoo6Eo1ylJZ8KJg3QcYmrEp&#10;NpPSZGt9e3MQPH58/5vd4BrRUxdqzxpmUwWCuPSm5krD3+V3sgIRIrLBxjNpeFCA3fZjtMHM+Duf&#10;qS9iJVIIhww12BjbTMpQWnIYpr4lTtzVdw5jgl0lTYf3FO4aOVdqKR3WnBostpRbKm/Fv9NQqdkx&#10;p/3ydJvb8/c4mnzfq1zrr8/hZw0i0hDf4pf7YDQsVFqbzq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sVW8AAAADcAAAADwAAAAAAAAAAAAAAAACYAgAAZHJzL2Rvd25y&#10;ZXYueG1sUEsFBgAAAAAEAAQA9QAAAIUDAAAAAA==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50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m8AA&#10;AADcAAAADwAAAGRycy9kb3ducmV2LnhtbESP0YrCMBRE3xf2H8Jd8G1NFBStRpGFgq9VP+DSXJuu&#10;zU1pom3/3giCj8PMnGG2+8E14kFdqD1rmE0VCOLSm5orDZdz/rsCESKywcYzaRgpwH73/bXFzPie&#10;C3qcYiUShEOGGmyMbSZlKC05DFPfEifv6juHMcmukqbDPsFdI+dKLaXDmtOCxZb+LJW3091pUEV/&#10;vhfGjcWY2/zyfyir2yxoPfkZDhsQkYb4Cb/bR6NhodbwOpOO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/gm8AAAADcAAAADwAAAAAAAAAAAAAAAACYAgAAZHJzL2Rvd25y&#10;ZXYueG1sUEsFBgAAAAAEAAQA9QAAAIUDAAAAAA=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51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Pj8IA&#10;AADcAAAADwAAAGRycy9kb3ducmV2LnhtbERPTYvCMBC9C/6HMAt7s6nCinSNpQiCoJe1Inobmtm2&#10;bDOpTbR1f705CB4f73uZDqYRd+pcbVnBNIpBEBdW11wqOOabyQKE88gaG8uk4EEO0tV4tMRE255/&#10;6H7wpQgh7BJUUHnfJlK6oiKDLrItceB+bWfQB9iVUnfYh3DTyFkcz6XBmkNDhS2tKyr+Djej4H/f&#10;E+aPy2bX5r5YnLPZ9bg+KfX5MWTfIDwN/i1+ubdawdc0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A+P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JkcEAAADcAAAADwAAAGRycy9kb3ducmV2LnhtbESP3YrCMBSE74V9h3AW9k6TCutPNYos&#10;CN4tVh/g0BzbYnPSTaK2b78RBC+HmfmGWW9724o7+dA41pBNFAji0pmGKw3n0368ABEissHWMWkY&#10;KMB28zFaY27cg490L2IlEoRDjhrqGLtcylDWZDFMXEecvIvzFmOSvpLG4yPBbSunSs2kxYbTQo0d&#10;/dRUXoub1eDn9jYzf0ot+98D78LSF8Pgtf767HcrEJH6+A6/2gej4TvL4HkmHQ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UmR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X5s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NNv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/X5s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yfcMAAADcAAAADwAAAGRycy9kb3ducmV2LnhtbESPwWrDMBBE74X8g9hCb7WUhiaxGyWY&#10;QiC3ULcfsFhb29RaOZKc2H9fBQo9DjPzhtkdJtuLK/nQOdawzBQI4tqZjhsNX5/H5y2IEJEN9o5J&#10;w0wBDvvFww4L4278QdcqNiJBOBSooY1xKKQMdUsWQ+YG4uR9O28xJukbaTzeEtz28kWptbTYcVpo&#10;caD3luqfarQa/MaOa3NRKp/OJy5D7qt59lo/PU7lG4hIU/wP/7VPRsPrcgX3M+k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cn3DAAAA3AAAAA8AAAAAAAAAAAAA&#10;AAAAoQIAAGRycy9kb3ducmV2LnhtbFBLBQYAAAAABAAEAPkAAACRAwAAAAA=&#10;" strokecolor="black [3213]">
                    <v:stroke opacity="55769f"/>
                  </v:line>
                  <v:shape id="Freeform 51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xksMA&#10;AADcAAAADwAAAGRycy9kb3ducmV2LnhtbESPQYvCMBSE78L+h/CEvWmq7GqpjbIIgnizevH2bJ5t&#10;afNSmmirv94sLOxxmJlvmHQzmEY8qHOVZQWzaQSCOLe64kLB+bSbxCCcR9bYWCYFT3KwWX+MUky0&#10;7flIj8wXIkDYJaig9L5NpHR5SQbd1LbEwbvZzqAPsiuk7rAPcNPIeRQtpMGKw0KJLW1LyuvsbhRc&#10;D4dlvHidbL3jPB4u5ppd+qVSn+PhZwXC0+D/w3/tvVbwPfuC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xksMAAADcAAAADwAAAAAAAAAAAAAAAACYAgAAZHJzL2Rv&#10;d25yZXYueG1sUEsFBgAAAAAEAAQA9QAAAIgDAAAAAA=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PksEAAADcAAAADwAAAGRycy9kb3ducmV2LnhtbESP0YrCMBRE34X9h3AX9s0mCupajSLC&#10;gm+LdT/g0lzbYnNTk6jt328EwcdhZs4w621vW3EnHxrHGiaZAkFcOtNwpeHv9DP+BhEissHWMWkY&#10;KMB28zFaY27cg490L2IlEoRDjhrqGLtcylDWZDFkriNO3tl5izFJX0nj8ZHgtpVTpebSYsNpocaO&#10;9jWVl+JmNfiFvc3NVall/3vgXVj6Yhi81l+f/W4FIlIf3+FX+2A0zCYzeJ5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k+SwQAAANwAAAAPAAAAAAAAAAAAAAAA&#10;AKECAABkcnMvZG93bnJldi54bWxQSwUGAAAAAAQABAD5AAAAjwMAAAAA&#10;" strokecolor="black [3213]">
                    <v:stroke opacity="55769f"/>
                  </v:line>
                  <v:shape id="Freeform 51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mg8MA&#10;AADcAAAADwAAAGRycy9kb3ducmV2LnhtbESPzWoCQRCE7wHfYWght9hrQAmro4jo4i3EhKC3Zqf3&#10;B3d6hp3Junn7TCCQY1FVX1Hr7Wg7NXAfWica5rMMFEvpTCu1ho/349MLqBBJDHVOWMM3B9huJg9r&#10;yo27yxsP51irBJGQk4YmRp8jhrJhS2HmPEvyKtdbikn2NZqe7gluO3zOsiVaaiUtNOR533B5O39Z&#10;DZ78eJGicNdPDNWrPQwFYqX143TcrUBFHuN/+K99MhoW8yX8nklH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zmg8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51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rDccA&#10;AADcAAAADwAAAGRycy9kb3ducmV2LnhtbESPT2sCMRTE7wW/Q3hCbzW7pX9ka5QiLRXpoV0V7e2x&#10;ee4GNy/bJOr67ZtCocdhZn7DTGa9bcWJfDCOFeSjDARx5bThWsF69XozBhEissbWMSm4UIDZdHA1&#10;wUK7M3/SqYy1SBAOBSpoYuwKKUPVkMUwch1x8vbOW4xJ+lpqj+cEt628zbIHadFwWmiwo3lD1aE8&#10;WgW7sjPLj7f3r7Dd5N7Mg3vB7zulrof98xOISH38D/+1F1rBff4Iv2fS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6w3HAAAA3AAAAA8AAAAAAAAAAAAAAAAAmAIAAGRy&#10;cy9kb3ducmV2LnhtbFBLBQYAAAAABAAEAPUAAACMAwAAAAA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gDL4AAADcAAAADwAAAGRycy9kb3ducmV2LnhtbERPy4rCMBTdC/MP4Q7MThOF8dFpKiIM&#10;uBOrH3Bp7rTF5qYmUdu/nywEl4fzzreD7cSDfGgda5jPFAjiypmWaw2X8+90DSJEZIOdY9IwUoBt&#10;8THJMTPuySd6lLEWKYRDhhqaGPtMylA1ZDHMXE+cuD/nLcYEfS2Nx2cKt51cKLWUFltODQ32tG+o&#10;upZ3q8Gv7H1pbkpthuOBd2Hjy3H0Wn99DrsfEJGG+Ba/3Aej4Xue1qYz6QjI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F+AMvgAAANwAAAAPAAAAAAAAAAAAAAAAAKEC&#10;AABkcnMvZG93bnJldi54bWxQSwUGAAAAAAQABAD5AAAAjAMAAAAA&#10;" strokecolor="black [3213]">
                    <v:stroke opacity="55769f"/>
                  </v:line>
                  <v:shape id="Freeform 51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y8cMA&#10;AADcAAAADwAAAGRycy9kb3ducmV2LnhtbESPzWoCQRCE7wHfYWjBW+w1oMSNo4gkS25BEyS5NTu9&#10;P2SnZ9iZrJu3zwhCjkVVfUVtdqPt1MB9aJ1oWMwzUCylM63UGj7eX+4fQYVIYqhzwhp+OcBuO7nb&#10;UG7cRY48nGKtEkRCThqaGH2OGMqGLYW58yzJq1xvKSbZ12h6uiS47fAhy1ZoqZW00JDnQ8Pl9+nH&#10;avDkx08pCvd1xlC92eehQKy0nk3H/ROoyGP8D9/ar0bDcrGG65l0BHD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y8c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52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5xMMA&#10;AADcAAAADwAAAGRycy9kb3ducmV2LnhtbERPTWsCMRC9F/wPYQRvNavYUlajiLRUSg91VdTbsBl3&#10;g5vJNom6/ffNodDj433PFp1txI18MI4VjIYZCOLSacOVgt327fEFRIjIGhvHpOCHAizmvYcZ5trd&#10;eUO3IlYihXDIUUEdY5tLGcqaLIaha4kTd3beYkzQV1J7vKdw28hxlj1Li4ZTQ40trWoqL8XVKjgW&#10;rfn4ev88hcN+5M0quFf8nig16HfLKYhIXfwX/7nXWsHTOM1P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5xMMAAADcAAAADwAAAAAAAAAAAAAAAACYAgAAZHJzL2Rv&#10;d25yZXYueG1sUEsFBgAAAAAEAAQA9QAAAIg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GDLMIAAADcAAAADwAAAGRycy9kb3ducmV2LnhtbESPwWrDMBBE74X8g9hAbo3kQJzEjRJM&#10;oeBbqZMPWKytbWqtXElJ7L+vCoUeh5l5wxzPkx3EnXzoHWvI1goEceNMz62G6+XteQ8iRGSDg2PS&#10;MFOA82nxdMTCuAd/0L2OrUgQDgVq6GIcCylD05HFsHYjcfI+nbcYk/StNB4fCW4HuVEqlxZ7Tgsd&#10;jvTaUfNV36wGv7O33HwrdZjeKy7Dwdfz7LVeLafyBUSkKf6H/9qV0bDdZPB7Jh0Be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GDLMIAAADcAAAADwAAAAAAAAAAAAAA&#10;AAChAgAAZHJzL2Rvd25yZXYueG1sUEsFBgAAAAAEAAQA+QAAAJADAAAAAA==&#10;" strokecolor="black [3213]">
                    <v:stroke opacity="55769f"/>
                  </v:line>
                  <v:shape id="Freeform 52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Cp8UA&#10;AADcAAAADwAAAGRycy9kb3ducmV2LnhtbESPQWvCQBSE74L/YXlCL6KbBi0huglaaBF60pSen9ln&#10;kjb7NmS3MfbXdwtCj8PMfMNs89G0YqDeNZYVPC4jEMSl1Q1XCt6Ll0UCwnlkja1lUnAjB3k2nWwx&#10;1fbKRxpOvhIBwi5FBbX3XSqlK2sy6Ja2Iw7exfYGfZB9JXWP1wA3rYyj6EkabDgs1NjRc03l1+nb&#10;KNj7189ibaJh9VPO39pzYorm9qHUw2zcbUB4Gv1/+N4+aAXrO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Kn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52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ns8YA&#10;AADcAAAADwAAAGRycy9kb3ducmV2LnhtbESPQWsCMRSE7wX/Q3hCbzWrbUVWoxRpaSk96Kqot8fm&#10;uRu6edkmqW7/fVMoeBxm5htmtuhsI87kg3GsYDjIQBCXThuuFGw3L3cTECEia2wck4IfCrCY925m&#10;mGt34TWdi1iJBOGQo4I6xjaXMpQ1WQwD1xIn7+S8xZikr6T2eElw28hRlo2lRcNpocaWljWVn8W3&#10;VXAoWvO+ev04hv1u6M0yuGf8elDqtt89TUFE6uI1/N9+0woeR/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ns8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gtMMAAADcAAAADwAAAGRycy9kb3ducmV2LnhtbESPwWrDMBBE74X8g9hAb43U0DqJE8WE&#10;QsG3ULcfsFgb29RauZIS239fBQo9DjPzhjkUk+3FjXzoHGt4XikQxLUzHTcavj7fn7YgQkQ22Dsm&#10;DTMFKI6LhwPmxo38QbcqNiJBOOSooY1xyKUMdUsWw8oNxMm7OG8xJukbaTyOCW57uVYqkxY7Tgst&#10;DvTWUv1dXa0Gv7HXzPwotZvOJZ/Czlfz7LV+XE6nPYhIU/wP/7VLo+F1/QL3M+k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2ILTDAAAA3AAAAA8AAAAAAAAAAAAA&#10;AAAAoQIAAGRycy9kb3ducmV2LnhtbFBLBQYAAAAABAAEAPkAAACRAwAAAAA=&#10;" strokecolor="black [3213]">
                    <v:stroke opacity="55769f"/>
                  </v:line>
                  <v:shape id="Freeform 52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yScMA&#10;AADcAAAADwAAAGRycy9kb3ducmV2LnhtbESPzWoCQRCE7wHfYWjBW+xVUMLGUUIwi7cQE4Lemp3e&#10;H7LTM+xM1s3bZwTBY1FVX1Gb3Wg7NXAfWicaFvMMFEvpTCu1hq/Pt8cnUCGSGOqcsIY/DrDbTh42&#10;lBt3kQ8ejrFWCSIhJw1NjD5HDGXDlsLceZbkVa63FJPsazQ9XRLcdrjMsjVaaiUtNOT5teHy5/hr&#10;NXjy40mKwp2/MVTvdj8UiJXWs+n48gwq8hjv4Vv7YDSsliu4nklHA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ySc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52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EK8YA&#10;AADcAAAADwAAAGRycy9kb3ducmV2LnhtbESPQWsCMRSE7wX/Q3iF3mpWaUVWoxRpaSke6qpob4/N&#10;625w87JNUl3/vREKHoeZ+YaZzjvbiCP5YBwrGPQzEMSl04YrBZv12+MYRIjIGhvHpOBMAeaz3t0U&#10;c+1OvKJjESuRIBxyVFDH2OZShrImi6HvWuLk/ThvMSbpK6k9nhLcNnKYZSNp0XBaqLGlRU3lofiz&#10;CvZFaz6/3pffYbcdeLMI7hV/n5R6uO9eJiAidfEW/m9/aAXPwx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EK8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+w8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Cdz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L7DwQAAANwAAAAPAAAAAAAAAAAAAAAA&#10;AKECAABkcnMvZG93bnJldi54bWxQSwUGAAAAAAQABAD5AAAAjwMAAAAA&#10;" strokecolor="black [3213]">
                    <v:stroke opacity="55769f"/>
                  </v:line>
                  <v:shape id="Freeform 52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ZasMA&#10;AADcAAAADwAAAGRycy9kb3ducmV2LnhtbERPTWuDQBC9B/Iflgn0EupaQ0oxbkIppATSQ6L1kNvg&#10;TlXqzoq7Ufvvu4dCj4/3nR1m04mRBtdaVvAUxSCIK6tbrhV8FsfHFxDOI2vsLJOCH3Jw2C8XGaba&#10;TnylMfe1CCHsUlTQeN+nUrqqIYMusj1x4L7sYNAHONRSDziFcNPJJI6fpcGWQ0ODPb01VH3nd6Pg&#10;5Hz5cek3t+J8n96lLY5u3ZVKPazm1x0IT7P/F/+5T1rBNglrw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ZasMAAADcAAAADwAAAAAAAAAAAAAAAACYAgAAZHJzL2Rv&#10;d25yZXYueG1sUEsFBgAAAAAEAAQA9QAAAIgDAAAAAA=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52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eisQA&#10;AADcAAAADwAAAGRycy9kb3ducmV2LnhtbESPUWvCQBCE3wv9D8cKvtWLgraNniKlitC+aPsDltya&#10;RHN76d0a47/vFQo+DjPzDbNY9a5RHYVYezYwHmWgiAtvay4NfH9tnl5ARUG22HgmAzeKsFo+Piww&#10;t/7Ke+oOUqoE4ZijgUqkzbWORUUO48i3xMk7+uBQkgyltgGvCe4aPcmymXZYc1qosKW3iorz4eIM&#10;fITjdtq1nz+lrE/Pp8tebu9bMWY46NdzUEK93MP/7Z01MJ28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norEAAAA3AAAAA8AAAAAAAAAAAAAAAAAmAIAAGRycy9k&#10;b3ducmV2LnhtbFBLBQYAAAAABAAEAPUAAACJAwAAAAA=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ar8AAADcAAAADwAAAGRycy9kb3ducmV2LnhtbERP3WrCMBS+H/gO4Qi7m4mOdbMzighC&#10;78a6PcChOWuLzUlNYn/e3lwIu/z4/neHyXZiIB9axxrWKwWCuHKm5VrD78/55QNEiMgGO8ekYaYA&#10;h/3iaYe5cSN/01DGWqQQDjlqaGLscylD1ZDFsHI9ceL+nLcYE/S1NB7HFG47uVEqkxZbTg0N9nRq&#10;qLqUN6vBv9tbZq5Kbaevgo9h68t59lo/L6fjJ4hIU/wXP9yF0fD2muanM+kI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Swar8AAADcAAAADwAAAAAAAAAAAAAAAACh&#10;AgAAZHJzL2Rvd25yZXYueG1sUEsFBgAAAAAEAAQA+QAAAI0DAAAAAA==&#10;" strokecolor="black [3213]">
                    <v:stroke opacity="55769f"/>
                  </v:line>
                  <v:shape id="Freeform 53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WNcgA&#10;AADcAAAADwAAAGRycy9kb3ducmV2LnhtbESPQWvCQBSE74L/YXmCF9GNisVGVymFgtBDaSrS3l6z&#10;zyQ2+zbJribtr3cLgsdh5pth1tvOlOJCjSssK5hOIhDEqdUFZwr2Hy/jJQjnkTWWlknBLznYbvq9&#10;NcbatvxOl8RnIpSwi1FB7n0VS+nSnAy6ia2Ig3e0jUEfZJNJ3WAbyk0pZ1H0IA0WHBZyrOg5p/Qn&#10;ORsFi2PydXp7/Jwv2u8/W9f16PWwOys1HHRPKxCeOn8P3+idDtx8Cv9nwhG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k1Y1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53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H8QA&#10;AADcAAAADwAAAGRycy9kb3ducmV2LnhtbESPQWsCMRSE70L/Q3gFbzW7ilJXo5SKoj1ZFbw+N8/d&#10;pZuXbRJ1/femUPA4zMw3zHTemlpcyfnKsoK0l4Agzq2uuFBw2C/f3kH4gKyxtkwK7uRhPnvpTDHT&#10;9sbfdN2FQkQI+wwVlCE0mZQ+L8mg79mGOHpn6wyGKF0htcNbhJta9pNkJA1WHBdKbOizpPxndzEK&#10;Ful5E9z6mK5+R5ti/LV11YVOSnVf248JiEBteIb/22utYDjo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8R/EAAAA3AAAAA8AAAAAAAAAAAAAAAAAmAIAAGRycy9k&#10;b3ducmV2LnhtbFBLBQYAAAAABAAEAPUAAACJAwAAAAA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uHcEAAADcAAAADwAAAGRycy9kb3ducmV2LnhtbESP3YrCMBSE7xd8h3AE79ZEZf2pRhFB&#10;8E62uw9waI5tsTmpSdT27Y2wsJfDzHzDbHadbcSDfKgda5iMFQjiwpmaSw2/P8fPJYgQkQ02jklD&#10;TwF228HHBjPjnvxNjzyWIkE4ZKihirHNpAxFRRbD2LXEybs4bzEm6UtpPD4T3DZyqtRcWqw5LVTY&#10;0qGi4prfrQa/sPe5uSm16s4n3oeVz/veaz0advs1iEhd/A//tU9Gw9dsBu8z6Qj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i4dwQAAANwAAAAPAAAAAAAAAAAAAAAA&#10;AKECAABkcnMvZG93bnJldi54bWxQSwUGAAAAAAQABAD5AAAAjwMAAAAA&#10;" strokecolor="black [3213]">
                    <v:stroke opacity="55769f"/>
                  </v:line>
                  <v:shape id="Freeform 53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1rcgA&#10;AADcAAAADwAAAGRycy9kb3ducmV2LnhtbESPQWvCQBSE7wX/w/IEL0U3rVVs6iqlUBA8FFMRe3vN&#10;PpNo9m2SXU3013cLhR6HmW+GmS87U4oLNa6wrOBhFIEgTq0uOFOw/XwfzkA4j6yxtEwKruRguejd&#10;zTHWtuUNXRKfiVDCLkYFufdVLKVLczLoRrYiDt7BNgZ9kE0mdYNtKDelfIyiqTRYcFjIsaK3nNJT&#10;cjYKJofk6/jxvB9P2u+brev6fr1bnZUa9LvXFxCeOv8f/qNXOnDjJ/g9E4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5PWtyAAAANwAAAAPAAAAAAAAAAAAAAAAAJgCAABk&#10;cnMvZG93bnJldi54bWxQSwUGAAAAAAQABAD1AAAAjQMAAAAA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53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pa8UA&#10;AADcAAAADwAAAGRycy9kb3ducmV2LnhtbESPQWvCQBSE70L/w/IKvdVNKpGaukqpWNSTVcHra/aZ&#10;hGbfxt3VpP++KxQ8DjPzDTOd96YRV3K+tqwgHSYgiAuray4VHPbL51cQPiBrbCyTgl/yMJ89DKaY&#10;a9vxF113oRQRwj5HBVUIbS6lLyoy6Ie2JY7eyTqDIUpXSu2wi3DTyJckGUuDNceFClv6qKj42V2M&#10;gkV6Wge3Oqaf5/G6nGy2rr7Qt1JPj/37G4hAfbiH/9srrSAbZX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Glr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GNhcIAAADcAAAADwAAAGRycy9kb3ducmV2LnhtbESPUWvCMBSF34X9h3AHe7PJHKuzGkWE&#10;gW9i9Qdcmru22Nx0SdT23y/CwMfDOec7nNVmsJ24kQ+tYw3vmQJBXDnTcq3hfPqefoEIEdlg55g0&#10;jBRgs36ZrLAw7s5HupWxFgnCoUANTYx9IWWoGrIYMtcTJ+/HeYsxSV9L4/Ge4LaTM6VyabHltNBg&#10;T7uGqkt5tRr83F5z86vUYjjseRsWvhxHr/Xb67Bdgog0xGf4v703Gj4/cnic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GNhcIAAADcAAAADwAAAAAAAAAAAAAA&#10;AAChAgAAZHJzL2Rvd25yZXYueG1sUEsFBgAAAAAEAAQA+QAAAJADAAAAAA==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0oHs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SgewQAAANwAAAAPAAAAAAAAAAAAAAAA&#10;AKECAABkcnMvZG93bnJldi54bWxQSwUGAAAAAAQABAD5AAAAjwMAAAAA&#10;" strokecolor="black [3213]">
                    <v:stroke opacity="55769f"/>
                  </v:line>
                  <v:shape id="Freeform 53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SE8EA&#10;AADcAAAADwAAAGRycy9kb3ducmV2LnhtbERPyW7CMBC9I/UfrKnEBYGTliKUYlApi3Ity32Ip3HU&#10;eBxiA+nf4wMSx6e3zxadrcWVWl85VpCOEhDEhdMVlwoO+81wCsIHZI21Y1LwTx4W85feDDPtbvxD&#10;110oRQxhn6ECE0KTSekLQxb9yDXEkft1rcUQYVtK3eIthttaviXJRFqsODYYbOjbUPG3u1gF9mjd&#10;Nj2Nz2mXD47L9WpsTJkr1X/tvj5BBOrCU/xw51rBx3tcG8/E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UhPBAAAA3AAAAA8AAAAAAAAAAAAAAAAAmAIAAGRycy9kb3du&#10;cmV2LnhtbFBLBQYAAAAABAAEAPUAAACGAwAAAAA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Z98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q9ZBq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4Z98IAAADcAAAADwAAAAAAAAAAAAAA&#10;AAChAgAAZHJzL2Rvd25yZXYueG1sUEsFBgAAAAAEAAQA+QAAAJADAAAAAA==&#10;" strokecolor="black [3213]">
                    <v:stroke opacity="55769f"/>
                  </v:line>
                  <v:shape id="Freeform 54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eeMAA&#10;AADcAAAADwAAAGRycy9kb3ducmV2LnhtbERPzWrCQBC+F3yHZQQvRTeVtGh0FSkInvqjPsCQHZNg&#10;djZmV5O8vXMo9Pjx/a+3vavVg9pQeTbwNktAEefeVlwYOJ/20wWoEJEt1p7JwEABtpvRyxoz6zv+&#10;pccxFkpCOGRooIyxybQOeUkOw8w3xMJdfOswCmwLbVvsJNzVep4kH9phxdJQYkOfJeXX491JSfXN&#10;Pwsb0mU3Xw6p+0qH19vBmMm4361ARerjv/jPfbAG3lOZL2fkCO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LeeM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54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5NMQA&#10;AADcAAAADwAAAGRycy9kb3ducmV2LnhtbESPT2sCMRTE74LfIbxCb5pVWpHVKEUpLR6KfxFvj83r&#10;ZunmZdmkZv32TUHwOMzMb5j5srO1uFLrK8cKRsMMBHHhdMWlguPhfTAF4QOyxtoxKbiRh+Wi35tj&#10;rl3kHV33oRQJwj5HBSaEJpfSF4Ys+qFriJP37VqLIcm2lLrFmOC2luMsm0iLFacFgw2tDBU/+1+r&#10;gE/xfMmO5iuuC/9xq3m72bio1PNT9zYDEagLj/C9/akVvL6M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uTT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54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vHcQA&#10;AADcAAAADwAAAGRycy9kb3ducmV2LnhtbESPT2sCMRTE7wW/Q3iF3mq2VqWsRhGhRfTgX+j1sXlu&#10;Fjcv2yRdt9++EQSPw8z8hpnOO1uLlnyoHCt462cgiAunKy4VnI6frx8gQkTWWDsmBX8UYD7rPU0x&#10;1+7Ke2oPsRQJwiFHBSbGJpcyFIYshr5riJN3dt5iTNKXUnu8Jrit5SDLxtJixWnBYENLQ8Xl8GsV&#10;rKW0m+77/D7i9XZpvn52rT/tlHp57hYTEJG6+Ajf2yutYDQcwO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bx3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54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6JcYA&#10;AADcAAAADwAAAGRycy9kb3ducmV2LnhtbESP3WrCQBSE7wt9h+UUeiN1o9ZaY1YR0SreGfsAh+zJ&#10;D8meDdmtRp/eLRR6OczMN0yy6k0jLtS5yrKC0TACQZxZXXGh4Pu8e/sE4TyyxsYyKbiRg9Xy+SnB&#10;WNsrn+iS+kIECLsYFZTet7GULivJoBvaljh4ue0M+iC7QuoOrwFuGjmOog9psOKwUGJLm5KyOv0x&#10;CsaDu5zMTnW6r+b913GTN9t8sFPq9aVfL0B46v1/+K990Aqm7xP4PR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S6JcYAAADcAAAADwAAAAAAAAAAAAAAAACYAgAAZHJz&#10;L2Rvd25yZXYueG1sUEsFBgAAAAAEAAQA9QAAAIsDAAAAAA=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54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H/cUA&#10;AADcAAAADwAAAGRycy9kb3ducmV2LnhtbESPT4vCMBTE7wt+h/AWvK3pihapRlFBEDys9S/eHs2z&#10;LTYvpYna/fZmYcHjMDO/YSaz1lTiQY0rLSv47kUgiDOrS84VHParrxEI55E1VpZJwS85mE07HxNM&#10;tH1ySo+dz0WAsEtQQeF9nUjpsoIMup6tiYN3tY1BH2STS93gM8BNJftRFEuDJYeFAmtaFpTddnej&#10;IE8XP5uVv2+vw7g9rk/pOb4cz0p1P9v5GISn1r/D/+21VjAcDODv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wf9xQAAANwAAAAPAAAAAAAAAAAAAAAAAJgCAABkcnMv&#10;ZG93bnJldi54bWxQSwUGAAAAAAQABAD1AAAAigMAAAAA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54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DSMUA&#10;AADcAAAADwAAAGRycy9kb3ducmV2LnhtbESPS2vDMBCE74X+B7GF3BK5TV2CEyW0JX1ccmge5LpY&#10;G0vUWhlJTtx/XxUCPQ4z8w2zWA2uFWcK0XpWcD8pQBDXXltuFOx3b+MZiJiQNbaeScEPRVgtb28W&#10;WGl/4S86b1MjMoRjhQpMSl0lZawNOYwT3xFn7+SDw5RlaKQOeMlw18qHoniSDi3nBYMdvRqqv7e9&#10;U/D+0hu7/tiUvjfHg4122oTpUanR3fA8B5FoSP/ha/tTKygf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kNIxQAAANwAAAAPAAAAAAAAAAAAAAAAAJgCAABkcnMv&#10;ZG93bnJldi54bWxQSwUGAAAAAAQABAD1AAAAigMAAAAA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54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otMQA&#10;AADcAAAADwAAAGRycy9kb3ducmV2LnhtbESPQWsCMRSE70L/Q3gFb5ptsWq3RimCIoKC2ktvj81z&#10;s3TzEjZRt/56Iwgeh5n5hpnMWluLMzWhcqzgrZ+BIC6crrhU8HNY9MYgQkTWWDsmBf8UYDZ96Uww&#10;1+7COzrvYykShEOOCkyMPpcyFIYshr7zxMk7usZiTLIppW7wkuC2lu9ZNpQWK04LBj3NDRV/+5NV&#10;cPjdrrQvd6PNZo1+efyUVxOkUt3X9vsLRKQ2PsOP9kor+BgM4X4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6LTEAAAA3AAAAA8AAAAAAAAAAAAAAAAAmAIAAGRycy9k&#10;b3ducmV2LnhtbFBLBQYAAAAABAAEAPUAAACJAwAAAAA=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bY8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H7P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1tjwQAAANwAAAAPAAAAAAAAAAAAAAAA&#10;AKECAABkcnMvZG93bnJldi54bWxQSwUGAAAAAAQABAD5AAAAjwMAAAAA&#10;" strokecolor="black [3213]">
                    <v:stroke opacity="55769f"/>
                  </v:line>
                  <v:shape id="Freeform 54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A8IA&#10;AADcAAAADwAAAGRycy9kb3ducmV2LnhtbERPz2vCMBS+D/Y/hCfsNlM3V2xnlCETxOFB3WW3t+bZ&#10;FJuXksRa/3tzGOz48f2eLwfbip58aBwrmIwzEMSV0w3XCr6P6+cZiBCRNbaOScGNAiwXjw9zLLW7&#10;8p76Q6xFCuFQogITY1dKGSpDFsPYdcSJOzlvMSboa6k9XlO4beVLluXSYsOpwWBHK0PV+XCxCn6+&#10;XqvPwjj8bbxer2hb5H2xU+ppNHy8g4g0xH/xn3ujFbxN09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QDwgAAANwAAAAPAAAAAAAAAAAAAAAAAJgCAABkcnMvZG93&#10;bnJldi54bWxQSwUGAAAAAAQABAD1AAAAhwMAAAAA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54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eBcYA&#10;AADcAAAADwAAAGRycy9kb3ducmV2LnhtbESPQWvCQBSE70L/w/IKvZmNomKiq5TSiuJJLdXjI/ua&#10;Dc2+jdltjP++Wyj0OMzMN8xy3dtadNT6yrGCUZKCIC6crrhU8H56G85B+ICssXZMCu7kYb16GCwx&#10;1+7GB+qOoRQRwj5HBSaEJpfSF4Ys+sQ1xNH7dK3FEGVbSt3iLcJtLcdpOpMWK44LBht6MVR8Hb+t&#10;gt3kfOXLqDuHj302fd1cD1k1Nko9PfbPCxCB+vAf/mtvtYLpJ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meBcYAAADcAAAADwAAAAAAAAAAAAAAAACYAgAAZHJz&#10;L2Rvd25yZXYueG1sUEsFBgAAAAAEAAQA9QAAAIsDAAAAAA==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55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CLMEA&#10;AADcAAAADwAAAGRycy9kb3ducmV2LnhtbERPy2oCMRTdF/yHcIXuasbKFBmNIkJF7KK+wO1lcp0M&#10;Tm7GJI7Tv28WhS4P5z1f9rYRHflQO1YwHmUgiEuna64UnE+fb1MQISJrbByTgh8KsFwMXuZYaPfk&#10;A3XHWIkUwqFABSbGtpAylIYshpFriRN3dd5iTNBXUnt8pnDbyPcs+5AWa04NBltaGypvx4dVsJPS&#10;fvWX6yTn3ffabO77zp/3Sr0O+9UMRKQ+/ov/3FutIM/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wiz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55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hvsMA&#10;AADcAAAADwAAAGRycy9kb3ducmV2LnhtbESPT2vCQBTE7wW/w/KE3uomhdgS3YgogvXUWi/eHtmX&#10;P5h9G7KvGr+9Wyj0OMzMb5jlanSdutIQWs8G0lkCirj0tuXawOl79/IOKgiyxc4zGbhTgFUxeVpi&#10;bv2Nv+h6lFpFCIccDTQifa51KBtyGGa+J45e5QeHEuVQazvgLcJdp1+TZK4dthwXGuxp01B5Of44&#10;AyG9b+XcjdWn11laysfhbUNzY56n43oBSmiU//Bfe28NZFk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hvs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55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fyccA&#10;AADcAAAADwAAAGRycy9kb3ducmV2LnhtbESPUUvDMBSF3wX/Q7iCL2JTB3WuNhtDUAZDmN0GPl6S&#10;a1NtbmoTt+7fm4Hg4+Gc8x1OtRhdJw40hNazgrssB0GsvWm5UbDbPt8+gAgR2WDnmRScKMBifnlR&#10;YWn8kd/oUMdGJAiHEhXYGPtSyqAtOQyZ74mT9+EHhzHJoZFmwGOCu05O8vxeOmw5LVjs6cmS/qp/&#10;nILNzVTvv/erl7XuP6fLbfG6se8zpa6vxuUjiEhj/A//tVdGQVFM4Hw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X8n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55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4J8MA&#10;AADcAAAADwAAAGRycy9kb3ducmV2LnhtbESPT2sCMRTE74V+h/CEXopm27KiW6NoYan05t/zY/O6&#10;Wdy8rJtU47c3hUKPw8z8hpktom3FhXrfOFbwMspAEFdON1wr2O/K4QSED8gaW8ek4EYeFvPHhxkW&#10;2l15Q5dtqEWCsC9QgQmhK6T0lSGLfuQ64uR9u95iSLKvpe7xmuC2la9ZNpYWG04LBjv6MFSdtj9W&#10;wdfNPX8ejsuzyadhRShjWXJU6mkQl+8gAsXwH/5rr7WCPH+D3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4J8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55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oMUA&#10;AADcAAAADwAAAGRycy9kb3ducmV2LnhtbESP3WrCQBSE7wXfYTmF3ummrX+krlIEsYjS+vMAx+xp&#10;EsyeDbvbJL59tyB4OczMN8x82ZlKNOR8aVnByzABQZxZXXKu4HxaD2YgfEDWWFkmBTfysFz0e3NM&#10;tW35QM0x5CJC2KeooAihTqX0WUEG/dDWxNH7sc5giNLlUjtsI9xU8jVJJtJgyXGhwJpWBWXX469R&#10;8DXabeVe23Lqmsu3nrRv3cZulHp+6j7eQQTqwiN8b39qBePx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eWgxQAAANwAAAAPAAAAAAAAAAAAAAAAAJgCAABkcnMv&#10;ZG93bnJldi54bWxQSwUGAAAAAAQABAD1AAAAigMAAAAA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55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RC8UA&#10;AADcAAAADwAAAGRycy9kb3ducmV2LnhtbESPQWvCQBSE7wX/w/IKXopuLE2tqZsggtBrU1F6e2Sf&#10;STD7Nuxuk/jv3UKhx2FmvmG2xWQ6MZDzrWUFq2UCgriyuuVawfHrsHgD4QOyxs4yKbiRhyKfPWwx&#10;03bkTxrKUIsIYZ+hgiaEPpPSVw0Z9EvbE0fvYp3BEKWrpXY4Rrjp5HOSvEqDLceFBnvaN1Rdyx+j&#10;4Mm64/eL29fXszytq8u02elho9T8cdq9gwg0hf/wX/tDK0jT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tELxQAAANwAAAAPAAAAAAAAAAAAAAAAAJgCAABkcnMv&#10;ZG93bnJldi54bWxQSwUGAAAAAAQABAD1AAAAigMAAAAA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55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1ccA&#10;AADcAAAADwAAAGRycy9kb3ducmV2LnhtbESPzWrDMBCE74W+g9hCLyGR3ZIQnCjBdSm0hxDyc8lt&#10;kTa2ibUylpqob18VAj0OM/MNs1xH24krDb51rCCfZCCItTMt1wqOh4/xHIQPyAY7x6TghzysV48P&#10;SyyMu/GOrvtQiwRhX6CCJoS+kNLrhiz6ieuJk3d2g8WQ5FBLM+AtwW0nX7JsJi22nBYa7KlqSF/2&#10;31bBaPv69a7PVb7JT9G+6VhWm7ZU6vkplgsQgWL4D9/bn0bBdD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bctXHAAAA3AAAAA8AAAAAAAAAAAAAAAAAmAIAAGRy&#10;cy9kb3ducmV2LnhtbFBLBQYAAAAABAAEAPUAAACMAwAAAAA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55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58IA&#10;AADcAAAADwAAAGRycy9kb3ducmV2LnhtbESPQYvCMBSE74L/ITzBm6YKdbUaRQTBiwe7e1hvz+bZ&#10;FpuX0kRb/70RBI/DzHzDrDadqcSDGldaVjAZRyCIM6tLzhX8/e5HcxDOI2usLJOCJznYrPu9FSba&#10;tnyiR+pzESDsElRQeF8nUrqsIINubGvi4F1tY9AH2eRSN9gGuKnkNIpm0mDJYaHAmnYFZbf0bhQs&#10;0vh+4OM+mnX/R3lp/RmdiZUaDrrtEoSnzn/Dn/ZBK4jjH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QPnwgAAANwAAAAPAAAAAAAAAAAAAAAAAJgCAABkcnMvZG93&#10;bnJldi54bWxQSwUGAAAAAAQABAD1AAAAhwMAAAAA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55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w8EA&#10;AADcAAAADwAAAGRycy9kb3ducmV2LnhtbERPy4rCMBTdD/gP4QruxlTBjlajqCDI7HwsdHdprm2x&#10;uSlNauPfm8XALA/nvdoEU4sXta6yrGAyTkAQ51ZXXCi4Xg7fcxDOI2usLZOCNznYrAdfK8y07flE&#10;r7MvRAxhl6GC0vsmk9LlJRl0Y9sQR+5hW4M+wraQusU+hptaTpMklQYrjg0lNrQvKX+eO6Mg9L/F&#10;aZv+PC63XVjc0+4gu+NEqdEwbJcgPAX/L/5zH7WC2SyujWfi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1cPBAAAA3AAAAA8AAAAAAAAAAAAAAAAAmAIAAGRycy9kb3du&#10;cmV2LnhtbFBLBQYAAAAABAAEAPUAAACGAwAAAAA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55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v1sUA&#10;AADcAAAADwAAAGRycy9kb3ducmV2LnhtbESPW2vCQBSE3wX/w3IE3+qmllhNXUMRAqLQixd8PWSP&#10;SWj2bJpdNf77rlDwcZiZb5h52plaXKh1lWUFz6MIBHFudcWFgv0ue5qCcB5ZY22ZFNzIQbro9+aY&#10;aHvlb7psfSEChF2CCkrvm0RKl5dk0I1sQxy8k20N+iDbQuoWrwFuajmOook0WHFYKLGhZUn5z/Zs&#10;AmX1mh1iOlcf8viyiU6faxd//So1HHTvbyA8df4R/m+vtII4nsH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i/WxQAAANwAAAAPAAAAAAAAAAAAAAAAAJgCAABkcnMv&#10;ZG93bnJldi54bWxQSwUGAAAAAAQABAD1AAAAigMAAAAA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56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yzMEA&#10;AADcAAAADwAAAGRycy9kb3ducmV2LnhtbERPy4rCMBTdC/MP4QqzkTHtoDJWowyCM64UX/tLc21r&#10;m5vSxFr/3iwEl4fzni87U4mWGldYVhAPIxDEqdUFZwpOx/XXDwjnkTVWlknBgxwsFx+9OSba3nlP&#10;7cFnIoSwS1BB7n2dSOnSnAy6oa2JA3exjUEfYJNJ3eA9hJtKfkfRRBosODTkWNMqp7Q83IwCeT5t&#10;/2w7iv8H07a83soq2x1jpT773e8MhKfOv8Uv90YrGE/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sszBAAAA3AAAAA8AAAAAAAAAAAAAAAAAmAIAAGRycy9kb3du&#10;cmV2LnhtbFBLBQYAAAAABAAEAPUAAACGAwAAAAA=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56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7McYA&#10;AADcAAAADwAAAGRycy9kb3ducmV2LnhtbESPT0vDQBTE74LfYXlCb3YToUHTbosItlW89C/09sg+&#10;k+Du2yS7Jum3dwXB4zAzv2EWq9Ea0VPna8cK0mkCgrhwuuZSwfHwev8IwgdkjcYxKbiSh9Xy9maB&#10;uXYD76jfh1JECPscFVQhNLmUvqjIop+6hjh6n66zGKLsSqk7HCLcGvmQJJm0WHNcqLChl4qKr/23&#10;VdBfzZC5p/fLuX372LTlybTrbarU5G58noMINIb/8F97qxXMsh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m7Mc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56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XAcQA&#10;AADcAAAADwAAAGRycy9kb3ducmV2LnhtbESPQWsCMRSE7wX/Q3hCL0WzFRRdzS62sLT0VqueH5vn&#10;ZnHzsm5Sjf++KRR6HGbmG2ZTRtuJKw2+dazgeZqBIK6dbrlRsP+qJksQPiBr7ByTgjt5KIvRwwZz&#10;7W78SdddaESCsM9RgQmhz6X0tSGLfup64uSd3GAxJDk0Ug94S3DbyVmWLaTFltOCwZ5eDdXn3bdV&#10;8HF3T2+H4/Zi5qvwQihjVXFU6nEct2sQgWL4D/+137WC+WI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lwHEAAAA3AAAAA8AAAAAAAAAAAAAAAAAmAIAAGRycy9k&#10;b3ducmV2LnhtbFBLBQYAAAAABAAEAPUAAACJAwAAAAA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56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busQA&#10;AADcAAAADwAAAGRycy9kb3ducmV2LnhtbESPQWvCQBSE74L/YXlCL1I3VpQSXUUEq6CXpnp/ZF+z&#10;qdm3aXY18d93C4LHYWa+YRarzlbiRo0vHSsYjxIQxLnTJRcKTl/b13cQPiBrrByTgjt5WC37vQWm&#10;2rX8SbcsFCJC2KeowIRQp1L63JBFP3I1cfS+XWMxRNkUUjfYRrit5FuSzKTFkuOCwZo2hvJLdrUK&#10;fk4Hs/sg8tfMb8/t/nd4mByHSr0MuvUcRKAuPMOP9l4rmM4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7rEAAAA3AAAAA8AAAAAAAAAAAAAAAAAmAIAAGRycy9k&#10;b3ducmV2LnhtbFBLBQYAAAAABAAEAPUAAACJAwAAAAA=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x5M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rfl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x5M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Uf8QAAADcAAAADwAAAGRycy9kb3ducmV2LnhtbESPT4vCMBTE7wt+h/CEva2pgiLVKGIt&#10;7GFh8Q/o8dE8m2LzUpqsbb/9ZmHB4zAzv2HW297W4kmtrxwrmE4SEMSF0xWXCi7n/GMJwgdkjbVj&#10;UjCQh+1m9LbGVLuOj/Q8hVJECPsUFZgQmlRKXxiy6CeuIY7e3bUWQ5RtKXWLXYTbWs6SZCEtVhwX&#10;DDa0N1Q8Tj9WQabvWVf0X24w2eFYX3M35N83pd7H/W4FIlAfXuH/9qdWMF/M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5R/xAAAANwAAAAPAAAAAAAAAAAA&#10;AAAAAKECAABkcnMvZG93bnJldi54bWxQSwUGAAAAAAQABAD5AAAAkgMAAAAA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kKCMQAAADcAAAADwAAAGRycy9kb3ducmV2LnhtbESPQWvCQBSE7wX/w/KE3urGgqFEVxFj&#10;wENBtAU9PrLPbDD7NmS3Jvn3bqHQ4zAz3zCrzWAb8aDO144VzGcJCOLS6ZorBd9fxdsHCB+QNTaO&#10;ScFIHjbrycsKM+16PtHjHCoRIewzVGBCaDMpfWnIop+5ljh6N9dZDFF2ldQd9hFuG/meJKm0WHNc&#10;MNjSzlB5P/9YBbm+5X05fLrR5PtTcyncWByvSr1Oh+0SRKAh/If/2getYJG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Qo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4HA8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I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gcD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GTcb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ZZb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Rk3G9AAAA3AAAAA8AAAAAAAAAAAAAAAAAoQIA&#10;AGRycy9kb3ducmV2LnhtbFBLBQYAAAAABAAEAPkAAACLAwAAAAA=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26s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bDJ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026s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Jqr0AAADcAAAADwAAAGRycy9kb3ducmV2LnhtbERPzYrCMBC+C75DGMGbJgrqWo0iguBN&#10;rPsAQzO2xWZSk6jt25vDwh4/vv/tvrONeJMPtWMNs6kCQVw4U3Op4fd2mvyACBHZYOOYNPQUYL8b&#10;DraYGffhK73zWIoUwiFDDVWMbSZlKCqyGKauJU7c3XmLMUFfSuPxk8JtI+dKLaXFmlNDhS0dKyoe&#10;+ctq8Cv7WpqnUuvucuZDWPu8773W41F32ICI1MV/8Z/7bDQsVm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6+Caq9AAAA3AAAAA8AAAAAAAAAAAAAAAAAoQIA&#10;AGRycy9kb3ducmV2LnhtbFBLBQYAAAAABAAEAPkAAACLAwAAAAA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McAAAADcAAAADwAAAGRycy9kb3ducmV2LnhtbESP0YrCMBRE3wX/IVzBN00U1LVrFBEE&#10;38S6H3Bp7rZlm5tuErX9eyMIPg4zc4bZ7DrbiDv5UDvWMJsqEMSFMzWXGn6ux8kXiBCRDTaOSUNP&#10;AXbb4WCDmXEPvtA9j6VIEA4ZaqhibDMpQ1GRxTB1LXHyfp23GJP0pTQeHwluGzlXaikt1pwWKmzp&#10;UFHxl9+sBr+yt6X5V2rdnU+8D2uf973Xejzq9t8gInXxE363T0bDYjWD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yrDHAAAAA3AAAAA8AAAAAAAAAAAAAAAAA&#10;oQIAAGRycy9kb3ducmV2LnhtbFBLBQYAAAAABAAEAPkAAACOAwAAAAA=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yRsEAAADcAAAADwAAAGRycy9kb3ducmV2LnhtbESP3YrCMBSE74V9h3AW9s4mK/hXjSIL&#10;gneL1Qc4NMe22JzUJGr79psFwcthZr5h1tvetuJBPjSONXxnCgRx6UzDlYbzaT9egAgR2WDrmDQM&#10;FGC7+RitMTfuyUd6FLESCcIhRw11jF0uZShrshgy1xEn7+K8xZikr6Tx+Exw28qJUjNpseG0UGNH&#10;PzWV1+JuNfi5vc/MTall/3vgXVj6Yhi81l+f/W4FIlIf3+FX+2A0TOcT+D+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DJG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X3cEAAADcAAAADwAAAGRycy9kb3ducmV2LnhtbESP3YrCMBSE74V9h3AWvNNkXfy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Jfd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Pqc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M6/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Q+pwQAAANwAAAAPAAAAAAAAAAAAAAAA&#10;AKECAABkcnMvZG93bnJldi54bWxQSwUGAAAAAAQABAD5AAAAjwMAAAAA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qMsAAAADcAAAADwAAAGRycy9kb3ducmV2LnhtbESP0YrCMBRE3xf8h3AF39ZEQV2rUUQQ&#10;fFus+wGX5toWm5uaRG3/3iwIPg4zc4ZZbzvbiAf5UDvWMBkrEMSFMzWXGv7Oh+8fECEiG2wck4ae&#10;Amw3g681ZsY9+USPPJYiQThkqKGKsc2kDEVFFsPYtcTJuzhvMSbpS2k8PhPcNnKq1FxarDktVNjS&#10;vqLimt+tBr+w97m5KbXsfo+8C0uf973XejTsdisQkbr4Cb/bR6NhtpjB/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JqjLAAAAA3AAAAA8AAAAAAAAAAAAAAAAA&#10;oQIAAGRycy9kb3ducmV2LnhtbFBLBQYAAAAABAAEAPkAAACOAwAAAAA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0Rc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O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zRFwQAAANwAAAAPAAAAAAAAAAAAAAAA&#10;AKECAABkcnMvZG93bnJldi54bWxQSwUGAAAAAAQABAD5AAAAjwMAAAAA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R3sEAAADcAAAADwAAAGRycy9kb3ducmV2LnhtbESP0YrCMBRE34X9h3AX9k2TFbRrNYoI&#10;gm9i9QMuzd222Nx0k6jt328EwcdhZs4wq01vW3EnHxrHGr4nCgRx6UzDlYbLeT/+AREissHWMWkY&#10;KMBm/TFaYW7cg090L2IlEoRDjhrqGLtcylDWZDFMXEecvF/nLcYkfSWNx0eC21ZOlZpLiw2nhRo7&#10;2tVUXoub1eAze5ubP6UW/fHA27DwxTB4rb8+++0SRKQ+vsOv9sFomGU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5HewQAAANwAAAAPAAAAAAAAAAAAAAAA&#10;AKECAABkcnMvZG93bnJldi54bWxQSwUGAAAAAAQABAD5AAAAjwMAAAAA&#10;" strokecolor="black [3213]">
                    <v:stroke opacity="55769f"/>
                  </v:line>
                  <v:shape id="Freeform 57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dDsIA&#10;AADcAAAADwAAAGRycy9kb3ducmV2LnhtbERPy4rCMBTdC/MP4Qqzs6nC+KhGGUQHGRF8fcC1ubbF&#10;5qY0mbb+vVkMuDyc92LVmVI0VLvCsoJhFIMgTq0uOFNwvWwHUxDOI2ssLZOCJzlYLT96C0y0bflE&#10;zdlnIoSwS1BB7n2VSOnSnAy6yFbEgbvb2qAPsM6krrEN4aaUozgeS4MFh4YcK1rnlD7Of0YB/Rxn&#10;dtuOhtfDuNzsm9tt95tNlPrsd99zEJ46/xb/u3dawdck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0OwgAAANwAAAAPAAAAAAAAAAAAAAAAAJgCAABkcnMvZG93&#10;bnJldi54bWxQSwUGAAAAAAQABAD1AAAAhwMAAAAA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57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j8cUA&#10;AADcAAAADwAAAGRycy9kb3ducmV2LnhtbESPT2sCMRTE74V+h/AKvWlWqXZdjSKC1IOi9c/9sXnu&#10;bpu8LJtU129vBKHHYWZ+w0xmrTXiQo2vHCvodRMQxLnTFRcKjodlJwXhA7JG45gU3MjDbPr6MsFM&#10;uyt/02UfChEh7DNUUIZQZ1L6vCSLvutq4uidXWMxRNkUUjd4jXBrZD9JhtJixXGhxJoWJeW/+z+r&#10;4GfRT2+jLafr2hw3Q/Nx+mp3PaXe39r5GESgNvyHn+2VVjD4HM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OPxxQAAANwAAAAPAAAAAAAAAAAAAAAAAJgCAABkcnMv&#10;ZG93bnJldi54bWxQSwUGAAAAAAQABAD1AAAAigMAAAAA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58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VzcMA&#10;AADcAAAADwAAAGRycy9kb3ducmV2LnhtbESPwW7CMAyG75N4h8hIu42UoUHVERBC2sROCNgDWI1J&#10;ujVO1WTQvT0+IHG0fv+fPy/XQ2jVhfrURDYwnRSgiOtoG3YGvk8fLyWolJEttpHJwD8lWK9GT0us&#10;bLzygS7H7JRAOFVowOfcVVqn2lPANIkdsWTn2AfMMvZO2x6vAg+tfi2KuQ7YsFzw2NHWU/17/Aui&#10;cXZ7/GxnftsdmvSzKEr3NSuNeR4Pm3dQmYb8WL63d9bAWyn68owQ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VzcMAAADcAAAADwAAAAAAAAAAAAAAAACYAgAAZHJzL2Rv&#10;d25yZXYueG1sUEsFBgAAAAAEAAQA9QAAAIgDAAAAAA=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58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82sUA&#10;AADcAAAADwAAAGRycy9kb3ducmV2LnhtbESPQWsCMRSE7wX/Q3iCt5q1oMhqFFEK6qG0WhFvj81z&#10;s7h5CZusbv+9KRR6HGbmG2a+7Gwt7tSEyrGC0TADQVw4XXGp4Pv4/joFESKyxtoxKfihAMtF72WO&#10;uXYP/qL7IZYiQTjkqMDE6HMpQ2HIYhg6T5y8q2ssxiSbUuoGHwlua/mWZRNpseK0YNDT2lBxO7RW&#10;weZzX7flqThedn61vZ4/fGsuXqlBv1vNQETq4n/4r73VCsbTEfyeS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3zaxQAAANwAAAAPAAAAAAAAAAAAAAAAAJgCAABkcnMv&#10;ZG93bnJldi54bWxQSwUGAAAAAAQABAD1AAAAigMAAAAA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58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ui8MA&#10;AADcAAAADwAAAGRycy9kb3ducmV2LnhtbESPQWvCQBSE7wX/w/IEb3VjpCVEV1Gp0tKTVu+P7DMb&#10;zb4N2W0S/323UOhxmJlvmOV6sLXoqPWVYwWzaQKCuHC64lLB+Wv/nIHwAVlj7ZgUPMjDejV6WmKu&#10;Xc9H6k6hFBHCPkcFJoQml9IXhiz6qWuIo3d1rcUQZVtK3WIf4baWaZK8SosVxwWDDe0MFffTt1Ww&#10;nd/eamk+uc+6+QeXl/R4vhyUmoyHzQJEoCH8h//a71rBS5b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7ui8MAAADcAAAADwAAAAAAAAAAAAAAAACYAgAAZHJzL2Rv&#10;d25yZXYueG1sUEsFBgAAAAAEAAQA9QAAAIgDAAAAAA=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58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YDMUA&#10;AADcAAAADwAAAGRycy9kb3ducmV2LnhtbESPQWvCQBSE7wX/w/KE3pqN1haNriIFQw+91Or9uftM&#10;otm3IbtNUn99t1DwOMzMN8xqM9hadNT6yrGCSZKCINbOVFwoOHztnuYgfEA2WDsmBT/kYbMePaww&#10;M67nT+r2oRARwj5DBWUITSal1yVZ9IlriKN3dq3FEGVbSNNiH+G2ltM0fZUWK44LJTb0VpK+7r+t&#10;gqPVH6de6kXa5ddZ7c0t3+UXpR7Hw3YJItAQ7uH/9rtR8DJ/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lgMxQAAANwAAAAPAAAAAAAAAAAAAAAAAJgCAABkcnMv&#10;ZG93bnJldi54bWxQSwUGAAAAAAQABAD1AAAAigMAAAAA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B/jsEAAADcAAAADwAAAGRycy9kb3ducmV2LnhtbESP3YrCMBSE74V9h3AWvNNkZf2rRhFh&#10;wbvF6gMcmmNbbE66SdT27c2C4OUwM98w621nG3EnH2rHGr7GCgRx4UzNpYbz6We0ABEissHGMWno&#10;KcB28zFYY2bcg490z2MpEoRDhhqqGNtMylBUZDGMXUucvIvzFmOSvpTG4yPBbSMnSs2kxZrTQoUt&#10;7SsqrvnNavBze5uZP6WW3e+Bd2Hp8773Wg8/u90KRKQuvsOv9sFomC6+4f9MO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H+O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yhcQAAADcAAAADwAAAGRycy9kb3ducmV2LnhtbESPT4vCMBTE7wt+h/CEva2pgotUo4i1&#10;sIeFxT+gx0fzbIrNS2mytv32mwXB4zAzv2FWm97W4kGtrxwrmE4SEMSF0xWXCs6n/GMBwgdkjbVj&#10;UjCQh8169LbCVLuOD/Q4hlJECPsUFZgQmlRKXxiy6CeuIY7ezbUWQ5RtKXWLXYTbWs6S5FNarDgu&#10;GGxoZ6i4H3+tgkzfsq7ov91gsv2hvuRuyH+uSr2P++0SRKA+vMLP9pdWMF/M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3KFxAAAANwAAAAPAAAAAAAAAAAA&#10;AAAAAKECAABkcnMvZG93bnJldi54bWxQSwUGAAAAAAQABAD5AAAAkgMAAAAA&#10;" strokecolor="black [3213]">
                    <v:stroke opacity="55769f"/>
                  </v:line>
                  <v:shape id="Freeform 58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cicUA&#10;AADcAAAADwAAAGRycy9kb3ducmV2LnhtbESPQWsCMRSE7wX/Q3iCt5qtotitUUS0lOLF1UN7e2xe&#10;N4ubl3UTdfXXm4LgcZiZb5jpvLWVOFPjS8cK3voJCOLc6ZILBfvd+nUCwgdkjZVjUnAlD/NZ52WK&#10;qXYX3tI5C4WIEPYpKjAh1KmUPjdk0fddTRy9P9dYDFE2hdQNXiLcVnKQJGNpseS4YLCmpaH8kJ2s&#10;gs3mln3b99P+mKzk5w8a/r0ehkr1uu3iA0SgNjzDj/aXVjCajOH/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yJ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58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zCcUA&#10;AADcAAAADwAAAGRycy9kb3ducmV2LnhtbESP3WoCMRSE7wu+QzhC72pWiz9sjSILllbwwtUHOGxO&#10;k8XNybLJ6rZP3xQKXg4z8w2z3g6uETfqQu1ZwXSSgSCuvK7ZKLic9y8rECEia2w8k4JvCrDdjJ7W&#10;mGt/5xPdymhEgnDIUYGNsc2lDJUlh2HiW+LkffnOYUyyM1J3eE9w18hZli2kw5rTgsWWCkvVteyd&#10;gsPnYWmK12uww8+0PZa7fn58J6Wex8PuDUSkIT7C/+0PrWC+Ws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MJ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58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4LcEA&#10;AADcAAAADwAAAGRycy9kb3ducmV2LnhtbERPPWvDMBDdA/0P4grdEimFtqljJRjTQpcOidP9Yp0t&#10;E+tkLCV2/n01FDo+3ne+n10vbjSGzrOG9UqBIK696bjVcKo+lxsQISIb7D2ThjsF2O8eFjlmxk98&#10;oNsxtiKFcMhQg41xyKQMtSWHYeUH4sQ1fnQYExxbaUacUrjr5bNSr9Jhx6nB4kClpfpyvDoNb98/&#10;0/V+fv9oUNmpKmR3UKrU+ulxLrYgIs3xX/zn/jIaXj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C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58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9V8QA&#10;AADcAAAADwAAAGRycy9kb3ducmV2LnhtbESPQWvCQBSE74X+h+UJvRTdVKzE6CptQehVLT0/si/Z&#10;kOzbdHc1qb++Kwg9DjPzDbPZjbYTF/KhcazgZZaBIC6dbrhW8HXaT3MQISJr7ByTgl8KsNs+Pmyw&#10;0G7gA12OsRYJwqFABSbGvpAylIYshpnriZNXOW8xJulrqT0OCW47Oc+ypbTYcFow2NOHobI9nq2C&#10;dri27z9szDz338vxWS/OVeWUepqMb2sQkcb4H763P7WC13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PV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59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Tw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Dxv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1PB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59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bV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3gOZv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bV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59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+I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qmi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+I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59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ab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WD+M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Rpu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59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0D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jKZ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dA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59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QN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Qwn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ZA2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59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ln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yWw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ln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59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0+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jr9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TT5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59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2z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+Jr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ts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59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u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Lx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AK7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60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UjsEA&#10;AADcAAAADwAAAGRycy9kb3ducmV2LnhtbERPz2vCMBS+D/Y/hCfsMjSZShnVKLMgCOJhKjs/mmdT&#10;bF5Kk7Xdf28Owo4f3+/1dnSN6KkLtWcNHzMFgrj0puZKw/Wyn36CCBHZYOOZNPxRgO3m9WWNufED&#10;f1N/jpVIIRxy1GBjbHMpQ2nJYZj5ljhxN985jAl2lTQdDincNXKuVCYd1pwaLLZUWCrv51+nYbko&#10;lqefcjecFv3xrmyze88Kq/XbZPxagYg0xn/x030wGjKV5qc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1I7BAAAA3AAAAA8AAAAAAAAAAAAAAAAAmAIAAGRycy9kb3du&#10;cmV2LnhtbFBLBQYAAAAABAAEAPUAAACGAwAAAAA=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60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qMMA&#10;AADcAAAADwAAAGRycy9kb3ducmV2LnhtbESP0YrCMBRE3wX/IdyFfRFNVRTpGkUUWfFFrH7Apbnb&#10;dG1uShNr9+83guDjMDNnmOW6s5VoqfGlYwXjUQKCOHe65ELB9bIfLkD4gKyxckwK/sjDetXvLTHV&#10;7sFnarNQiAhhn6ICE0KdSulzQxb9yNXE0ftxjcUQZVNI3eAjwm0lJ0kylxZLjgsGa9oaym/Z3SrI&#10;BoPf3WYxPbaz2+WEh3Nnvsko9fnRbb5ABOrCO/xqH7SCeTKG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aqMMAAADcAAAADwAAAAAAAAAAAAAAAACYAgAAZHJzL2Rv&#10;d25yZXYueG1sUEsFBgAAAAAEAAQA9QAAAIgDAAAAAA=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60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sqcQA&#10;AADcAAAADwAAAGRycy9kb3ducmV2LnhtbESPS4sCMRCE74L/IbSwN80oq7izRhFBEBYEHyzsrZn0&#10;PHTSGZKo4/56Iwgei6r6ipotWlOLKzlfWVYwHCQgiDOrKy4UHA/r/hSED8gaa8uk4E4eFvNuZ4ap&#10;tjfe0XUfChEh7FNUUIbQpFL6rCSDfmAb4ujl1hkMUbpCaoe3CDe1HCXJRBqsOC6U2NCqpOy8vxgF&#10;p3//96v93f7kn67Ip7uv8TbTSn302uU3iEBteIdf7Y1WMEl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LKn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60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9v8UA&#10;AADcAAAADwAAAGRycy9kb3ducmV2LnhtbESPzWrDMBCE74W+g9hCLqWWHUMIbuQQCoVASKFOcl+s&#10;je3UWrmW/JO3rwqFHoeZ+YbZbGfTipF611hWkEQxCOLS6oYrBefT+8sahPPIGlvLpOBODrb548MG&#10;M20n/qSx8JUIEHYZKqi97zIpXVmTQRfZjjh4V9sb9EH2ldQ9TgFuWrmM45U02HBYqLGjt5rKr2Iw&#10;CtLbOHQnedCX5Hl3OH4fkw+5vii1eJp3ryA8zf4//NfeawWrOIX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j2/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dqMEAAADcAAAADwAAAGRycy9kb3ducmV2LnhtbESP0YrCMBRE34X9h3AX9k2TXZa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h2owQAAANwAAAAPAAAAAAAAAAAAAAAA&#10;AKECAABkcnMvZG93bnJldi54bWxQSwUGAAAAAAQABAD5AAAAjwMAAAAA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4M8EAAADcAAAADwAAAGRycy9kb3ducmV2LnhtbESP0YrCMBRE34X9h3AX9k2TXdiq1Siy&#10;sOCbWP2AS3Nti81NTaK2f28EwcdhZs4wy3VvW3EjHxrHGr4nCgRx6UzDlYbj4X88AxEissHWMWkY&#10;KMB69TFaYm7cnfd0K2IlEoRDjhrqGLtcylDWZDFMXEecvJPzFmOSvpLG4z3BbSt/lMqkxYbTQo0d&#10;/dVUnour1eCn9pqZi1LzfrflTZj7Yhi81l+f/WYBIlIf3+FXe2s0ZOoXnm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6rgzwQAAANwAAAAPAAAAAAAAAAAAAAAA&#10;AKECAABkcnMvZG93bnJldi54bWxQSwUGAAAAAAQABAD5AAAAjwMAAAAA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mRMEAAADcAAAADwAAAGRycy9kb3ducmV2LnhtbESPzWrDMBCE74W+g9hCbo3UHNzGiRJM&#10;IJBbqNsHWKyNbWKtXEn+e/uoUOhxmJlvmP1xtp0YyYfWsYa3tQJBXDnTcq3h++v8+gEiRGSDnWPS&#10;sFCA4+H5aY+5cRN/0ljGWiQIhxw1NDH2uZShashiWLueOHk35y3GJH0tjccpwW0nN0pl0mLLaaHB&#10;nk4NVfdysBr8ux0y86PUdr5euAhbXy6L13r1Mhc7EJHm+B/+a1+Mhkxl8HsmHQF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CZE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D38AAAADcAAAADwAAAGRycy9kb3ducmV2LnhtbESPQYvCMBSE74L/ITzBmybuoa5do4iw&#10;4E2s+wMezdu22LzUJGr7740geBxm5htmve1tK+7kQ+NYw2KuQBCXzjRcafg7/86+QYSIbLB1TBoG&#10;CrDdjEdrzI178InuRaxEgnDIUUMdY5dLGcqaLIa564iT9++8xZikr6Tx+Ehw28ovpTJpseG0UGNH&#10;+5rKS3GzGvzS3jJzVWrVHw+8CytfDIPXejrpdz8gIvXxE363D0ZDppbwOpOOgN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0g9/AAAAA3AAAAA8AAAAAAAAAAAAAAAAA&#10;oQIAAGRycy9kb3ducmV2LnhtbFBLBQYAAAAABAAEAPkAAACOAwAAAAA=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sXrb0AAADcAAAADwAAAGRycy9kb3ducmV2LnhtbERPzYrCMBC+C75DGMGbJu6hrtUoIix4&#10;E6sPMDRjW2wmNYnavr05LHj8+P43u9624kU+NI41LOYKBHHpTMOVhuvlb/YLIkRkg61j0jBQgN12&#10;PNpgbtybz/QqYiVSCIccNdQxdrmUoazJYpi7jjhxN+ctxgR9JY3Hdwq3rfxRKpMWG04NNXZ0qKm8&#10;F0+rwS/tMzMPpVb96cj7sPLFMHitp5N+vwYRqY9f8b/7aDRkKq1NZ9IRkN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rF629AAAA3AAAAA8AAAAAAAAAAAAAAAAAoQIA&#10;AGRycy9kb3ducmV2LnhtbFBLBQYAAAAABAAEAPkAAACLAwAAAAA=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yNsAAAADcAAAADwAAAGRycy9kb3ducmV2LnhtbESPQYvCMBSE74L/ITxhb5rooW67RhFB&#10;8LZY9wc8mmdbtnmpSdT235uFBY/DzHzDbHaD7cSDfGgda1guFAjiypmWaw0/l+P8E0SIyAY7x6Rh&#10;pAC77XSywcK4J5/pUcZaJAiHAjU0MfaFlKFqyGJYuJ44eVfnLcYkfS2Nx2eC206ulMqkxZbTQoM9&#10;HRqqfsu71eDX9p6Zm1L58H3ifch9OY5e64/ZsP8CEWmI7/B/+2Q0ZCqHvzPpCM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nsjbAAAAA3AAAAA8AAAAAAAAAAAAAAAAA&#10;oQIAAGRycy9kb3ducmV2LnhtbFBLBQYAAAAABAAEAPkAAACOAwAAAAA=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Ndr4AAADcAAAADwAAAGRycy9kb3ducmV2LnhtbERPzYrCMBC+C75DGGFvmuihq11jKYLg&#10;bdnqAwzN2JZtJjWJ2r795iDs8eP73xej7cWTfOgca1ivFAji2pmOGw3Xy2m5BREissHeMWmYKEBx&#10;mM/2mBv34h96VrERKYRDjhraGIdcylC3ZDGs3ECcuJvzFmOCvpHG4yuF215ulMqkxY5TQ4sDHVuq&#10;f6uH1eA/7SMzd6V24/eZy7Dz1TR5rT8WY/kFItIY/8Vv99loyNZpfjqTjoA8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I12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o7cEAAADcAAAADwAAAGRycy9kb3ducmV2LnhtbESPQYvCMBSE7wv+h/AEb2vSPXS1GkUE&#10;wZts1x/waJ5tsXmpSdT2328EYY/DzHzDrLeD7cSDfGgda8jmCgRx5UzLtYbz7+FzASJEZIOdY9Iw&#10;UoDtZvKxxsK4J//Qo4y1SBAOBWpoYuwLKUPVkMUwdz1x8i7OW4xJ+loaj88Et538UiqXFltOCw32&#10;tG+oupZ3q8F/23tubkoth9ORd2Hpy3H0Ws+mw24FItIQ/8Pv9tFoyLMMXm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CjtwQAAANwAAAAPAAAAAAAAAAAAAAAA&#10;AKECAABkcnMvZG93bnJldi54bWxQSwUGAAAAAAQABAD5AAAAjwMAAAAA&#10;" strokecolor="black [3213]">
                    <v:stroke opacity="55769f"/>
                  </v:line>
                  <v:shape id="Freeform 61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49UsUA&#10;AADcAAAADwAAAGRycy9kb3ducmV2LnhtbESPQWsCMRSE74X+h/AK3mrWPUi7GqUtCj0orasXb4/k&#10;mY3dvCybVLf/vikUPA4z8w0zXw6+FRfqowusYDIuQBDrYBxbBYf9+vEJREzIBtvApOCHIiwX93dz&#10;rEy48o4udbIiQzhWqKBJqaukjLohj3EcOuLsnULvMWXZW2l6vGa4b2VZFFPp0XFeaLCjt4b0V/3t&#10;FQwfO6fdcWPL1ad93db6+Vy3W6VGD8PLDESiId3C/+13o2A6KeHv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j1SxQAAANwAAAAPAAAAAAAAAAAAAAAAAJgCAABkcnMv&#10;ZG93bnJldi54bWxQSwUGAAAAAAQABAD1AAAAigMAAAAA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61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LjMQA&#10;AADcAAAADwAAAGRycy9kb3ducmV2LnhtbESPQWvCQBSE74L/YXmCF9GNFqSkrmJLld7EtMUeH9ln&#10;EpJ9m+6uJv33XUHwOMzMN8xq05tGXMn5yrKC+SwBQZxbXXGh4OtzN30G4QOyxsYyKfgjD5v1cLDC&#10;VNuOj3TNQiEihH2KCsoQ2lRKn5dk0M9sSxy9s3UGQ5SukNphF+GmkYskWUqDFceFElt6Kymvs4tR&#10;cPg5f5M5ZW5L2L2+6339O9nVSo1H/fYFRKA+PML39odWsJw/we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4S4zEAAAA3AAAAA8AAAAAAAAAAAAAAAAAmAIAAGRycy9k&#10;b3ducmV2LnhtbFBLBQYAAAAABAAEAPUAAACJAwAAAAA=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61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scUA&#10;AADcAAAADwAAAGRycy9kb3ducmV2LnhtbESPQWsCMRSE7wX/Q3iF3mpWWaxsjVKVFsGLrgWvj83r&#10;ZuvmZUnSdfvvG0HocZiZb5jFarCt6MmHxrGCyTgDQVw53XCt4PP0/jwHESKyxtYxKfilAKvl6GGB&#10;hXZXPlJfxlokCIcCFZgYu0LKUBmyGMauI07el/MWY5K+ltrjNcFtK6dZNpMWG04LBjvaGKou5Y9V&#10;sLu8rM9mW5+pz3yYftj8+7DPlXp6HN5eQUQa4n/43t5pBbNJ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dmx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61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+lMUA&#10;AADcAAAADwAAAGRycy9kb3ducmV2LnhtbESPzWrDMBCE74W8g9hAL6WRXbBJnCghBAI+pdQtOS/W&#10;1jaxVsZS/JOnrwqFHoeZ+YbZHSbTioF611hWEK8iEMSl1Q1XCr4+z69rEM4ja2wtk4KZHBz2i6cd&#10;ZtqO/EFD4SsRIOwyVFB732VSurImg25lO+LgfdveoA+yr6TucQxw08q3KEqlwYbDQo0dnWoqb8Xd&#10;KHgf05frPU6m/PKYZ3+KU7puUKnn5XTcgvA0+f/wXzvXCt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6U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61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2gcMA&#10;AADcAAAADwAAAGRycy9kb3ducmV2LnhtbESP3YrCMBSE7wXfIZwF7zR10bJbjeIKgiD4013vD83Z&#10;ttqclCZqfXsjCF4OM/MNM523phJXalxpWcFwEIEgzqwuOVfw97vqf4FwHlljZZkU3MnBfNbtTDHR&#10;9sYHuqY+FwHCLkEFhfd1IqXLCjLoBrYmDt6/bQz6IJtc6gZvAW4q+RlFsTRYclgosKZlQdk5vRgF&#10;Oj9tvk/j1fln1+7N6IiXO9NWqd5Hu5iA8NT6d/jVXmsF8TC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2gcMAAADcAAAADwAAAAAAAAAAAAAAAACYAgAAZHJzL2Rv&#10;d25yZXYueG1sUEsFBgAAAAAEAAQA9QAAAIgDAAAAAA==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61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m8MMA&#10;AADcAAAADwAAAGRycy9kb3ducmV2LnhtbESP0WoCMRRE3wv+Q7hC32qiFGu3RhGp1Der7QdcNrfZ&#10;pZubNYnr6tebQsHHYWbOMPNl7xrRUYi1Zw3jkQJBXHpTs9Xw/bV5moGICdlg45k0XCjCcjF4mGNh&#10;/Jn31B2SFRnCsUANVUptIWUsK3IYR74lzt6PDw5TlsFKE/Cc4a6RE6Wm0mHNeaHCltYVlb+Hk9Og&#10;dub9+Hy1tPHbEPYfr5+qO1mtH4f96g1Eoj7dw//trdEwHb/A3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m8MMAAADcAAAADwAAAAAAAAAAAAAAAACYAgAAZHJzL2Rv&#10;d25yZXYueG1sUEsFBgAAAAAEAAQA9QAAAIgDAAAAAA=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61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G28QA&#10;AADcAAAADwAAAGRycy9kb3ducmV2LnhtbERPTWsCMRC9F/ofwhS8FM1qQepqFBFEkXrQVsXbsBmz&#10;224m6ybq+u/NQejx8b5Hk8aW4kq1Lxwr6HYSEMSZ0wUbBT/f8/YnCB+QNZaOScGdPEzGry8jTLW7&#10;8Yau22BEDGGfooI8hCqV0mc5WfQdVxFH7uRqiyHC2khd4y2G21L2kqQvLRYcG3KsaJZT9re9WAW7&#10;xf7+e9YfXwejeb0anI69d3NUqvXWTIcgAjXhX/x0L7WCfjeujWfi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htvEAAAA3AAAAA8AAAAAAAAAAAAAAAAAmAIAAGRycy9k&#10;b3ducmV2LnhtbFBLBQYAAAAABAAEAPUAAACJAwAAAAA=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61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YtMQA&#10;AADcAAAADwAAAGRycy9kb3ducmV2LnhtbESPT4vCMBTE78J+h/AEbzZVwV2rUURU3Jv/QL09m2db&#10;tnkpTdT67TfCwh6HmfkNM5k1phQPql1hWUEvikEQp1YXnCk4HlbdLxDOI2ssLZOCFzmYTT9aE0y0&#10;ffKOHnufiQBhl6CC3PsqkdKlORl0ka2Ig3eztUEfZJ1JXeMzwE0p+3E8lAYLDgs5VrTIKf3Z342C&#10;bL2Usn/a3j+/r6vBZbM+a1dapTrtZj4G4anx/+G/9kYrGPZG8D4Tj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GLTEAAAA3AAAAA8AAAAAAAAAAAAAAAAAmAIAAGRycy9k&#10;b3ducmV2LnhtbFBLBQYAAAAABAAEAPUAAACJAwAAAAA=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62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Jkr0A&#10;AADcAAAADwAAAGRycy9kb3ducmV2LnhtbERPvQrCMBDeBd8hnOCmqYJFq1FEEFwcrA66nc3ZFptL&#10;aaKtb28GwfHj+19tOlOJNzWutKxgMo5AEGdWl5wruJz3ozkI55E1VpZJwYccbNb93goTbVs+0Tv1&#10;uQgh7BJUUHhfJ1K6rCCDbmxr4sA9bGPQB9jkUjfYhnBTyWkUxdJgyaGhwJp2BWXP9GUULNLZ68DH&#10;fRR316O8t/6GzsyUGg667RKEp87/xT/3QSuIp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OJkr0AAADcAAAADwAAAAAAAAAAAAAAAACYAgAAZHJzL2Rvd25yZXYu&#10;eG1sUEsFBgAAAAAEAAQA9QAAAIIDAAAAAA==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62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zv8MA&#10;AADcAAAADwAAAGRycy9kb3ducmV2LnhtbESPT2vCQBTE70K/w/KE3nQToVGiGxFLofVUtZfeHtmX&#10;P5h9G7KvGr+9Wyj0OMzMb5jNdnSdutIQWs8G0nkCirj0tuXawNf5bbYCFQTZYueZDNwpwLZ4mmww&#10;t/7GR7qepFYRwiFHA41In2sdyoYchrnviaNX+cGhRDnU2g54i3DX6UWSZNphy3GhwZ72DZWX048z&#10;ENL7q3x3Y/Xp9UtaysdhuafMmOfpuFuDEhrlP/zXfrcGskUKv2fiEd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zv8MAAADcAAAADwAAAAAAAAAAAAAAAACYAgAAZHJzL2Rv&#10;d25yZXYueG1sUEsFBgAAAAAEAAQA9QAAAIgDAAAAAA=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62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E8YA&#10;AADcAAAADwAAAGRycy9kb3ducmV2LnhtbESPQUvDQBSE70L/w/IKXsRumkOQ2G2R0oDgQW1z8fbM&#10;vmZTs2/D7qaJ/94VBI/DzHzDbHaz7cWVfOgcK1ivMhDEjdMdtwrqU3X/ACJEZI29Y1LwTQF228XN&#10;BkvtJn6n6zG2IkE4lKjAxDiUUobGkMWwcgNx8s7OW4xJ+lZqj1OC217mWVZIix2nBYMD7Q01X8fR&#10;KpjvpuL17WNvqpEqfxnN4eWzrpW6Xc5PjyAizfE//Nd+1gqKPIf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tE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62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RbcQA&#10;AADcAAAADwAAAGRycy9kb3ducmV2LnhtbESPT2vCQBTE70K/w/IK3uqmCmpTVylS/53EWHp+ZF+y&#10;odm3Ibtq9NO7QsHjMDO/YWaLztbiTK2vHCt4HyQgiHOnKy4V/BxXb1MQPiBrrB2Tgit5WMxfejNM&#10;tbvwgc5ZKEWEsE9RgQmhSaX0uSGLfuAa4ugVrrUYomxLqVu8RLit5TBJxtJixXHBYENLQ/lfdrIK&#10;5O3wbfa7/IPDuuiKze9k2WQTpfqv3dcniEBdeIb/21utYDw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UW3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62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u8QA&#10;AADcAAAADwAAAGRycy9kb3ducmV2LnhtbESPQWvCQBSE74L/YXmCl6IbtUobXUXFgniRaOn5mX0m&#10;wezbmF01/fduoeBxmJlvmNmiMaW4U+0KywoG/QgEcWp1wZmC7+NX7wOE88gaS8uk4JccLObt1gxj&#10;bR+c0P3gMxEg7GJUkHtfxVK6NCeDrm8r4uCdbW3QB1lnUtf4CHBTymEUTaTBgsNCjhWtc0ovh5tR&#10;kIzeNj+rG115l3yuovGGTsc9KdXtNMspCE+Nf4X/21utYDJ8h7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zbv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62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FsYA&#10;AADcAAAADwAAAGRycy9kb3ducmV2LnhtbESP3WrCQBSE74W+w3IKvRHdNNLUplmlSK3SO6MPcMie&#10;/JDs2ZDdaurTd4WCl8PMfMNk69F04kyDaywreJ5HIIgLqxuuFJyO29kShPPIGjvLpOCXHKxXD5MM&#10;U20vfKBz7isRIOxSVFB736dSuqImg25ue+LglXYw6IMcKqkHvAS46WQcRYk02HBYqLGnTU1Fm/8Y&#10;BfH0KhevhzbfNW/j1/em7D7L6Vapp8fx4x2Ep9Hfw//tvVaQxC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sDFsYAAADcAAAADwAAAAAAAAAAAAAAAACYAgAAZHJz&#10;L2Rvd25yZXYueG1sUEsFBgAAAAAEAAQA9QAAAIsDAAAAAA==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62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eYMUA&#10;AADcAAAADwAAAGRycy9kb3ducmV2LnhtbESPS2vDMBCE74H+B7GF3hI5OZjgRjZpIaXklEdNr4u1&#10;frTWyrGURM2vrwqBHoeZ+YZZFcH04kKj6ywrmM8SEMSV1R03Cj6Om+kShPPIGnvLpOCHHBT5w2SF&#10;mbZX3tPl4BsRIewyVNB6P2RSuqolg25mB+Lo1XY06KMcG6lHvEa46eUiSVJpsOO40OJAry1V34ez&#10;UVB/3d7C57pGWyZzOr2Uu9s27JR6egzrZxCegv8P39vvWkG6S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5g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62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Oi8YA&#10;AADcAAAADwAAAGRycy9kb3ducmV2LnhtbESPQUvDQBSE74L/YXlCL2I39hAldlukGBB6aK25eHtm&#10;n9lo9m3Y3TTpv+8WCh6HmfmGWa4n24kj+dA6VvA4z0AQ10633CioPsuHZxAhImvsHJOCEwVYr25v&#10;llhoN/IHHQ+xEQnCoUAFJsa+kDLUhiyGueuJk/fjvMWYpG+k9jgmuO3kIstyabHltGCwp42h+u8w&#10;WAXT/Zjv9l8bUw5U+t/BvG2/q0qp2d30+gIi0hT/w9f2u1aQL57gciYd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Oi8YAAADcAAAADwAAAAAAAAAAAAAAAACYAgAAZHJz&#10;L2Rvd25yZXYueG1sUEsFBgAAAAAEAAQA9QAAAIsDAAAAAA=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62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6ZcEA&#10;AADcAAAADwAAAGRycy9kb3ducmV2LnhtbERPz2vCMBS+D/wfwht4W1MVitZGGW5KTxvqdn80z7bY&#10;vJQktt1/vxwGO358v4v9ZDoxkPOtZQWLJAVBXFndcq3g63p8WYPwAVljZ5kU/JCH/W72VGCu7chn&#10;Gi6hFjGEfY4KmhD6XEpfNWTQJ7YnjtzNOoMhQldL7XCM4aaTyzTNpMGWY0ODPR0aqu6Xh1Gw3iy6&#10;U+mmt/H987u+l/Kxas2HUvPn6XULItAU/sV/7lIryJ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GemXBAAAA3AAAAA8AAAAAAAAAAAAAAAAAmAIAAGRycy9kb3du&#10;cmV2LnhtbFBLBQYAAAAABAAEAPUAAACGAwAAAAA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62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AMgA&#10;AADcAAAADwAAAGRycy9kb3ducmV2LnhtbESPS0/DMBCE75X4D9YicWud5tA2IU4FRUCLQC3leVzF&#10;m4car6PYtOHfYyQkjqOZ+UaTLQfTiiP1rrGsYDqJQBAXVjdcKXh9uR0vQDiPrLG1TAq+ycEyPxtl&#10;mGp74mc67n0lAoRdigpq77tUSlfUZNBNbEccvNL2Bn2QfSV1j6cAN62Mo2gmDTYcFmrsaFVTcdh/&#10;GQXz2JZ093Z/87TdPH687xL7cD39VOrifLi6BOFp8P/hv/ZaK5jFCfyeCUd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u7AA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63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WPcIA&#10;AADcAAAADwAAAGRycy9kb3ducmV2LnhtbERPTYvCMBC9C/6HMIIXWVMriHSNIsriHvRgFZe9Dc3Y&#10;FptJaLLa/ffmIHh8vO/FqjONuFPra8sKJuMEBHFhdc2lgvPp62MOwgdkjY1lUvBPHlbLfm+BmbYP&#10;PtI9D6WIIewzVFCF4DIpfVGRQT+2jjhyV9saDBG2pdQtPmK4aWSaJDNpsObYUKGjTUXFLf8zCtKR&#10;/9mY7f5y2Dn7646pv9p5odRw0K0/QQTqwlv8cn9rBb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lY9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cHcQAAADcAAAADwAAAGRycy9kb3ducmV2LnhtbESPT4vCMBTE7wt+h/CEva2pK4hUo4i1&#10;4GFh8Q/o8dE8m2LzUpqsbb/9ZmHB4zAzv2FWm97W4kmtrxwrmE4SEMSF0xWXCi7n/GMBwgdkjbVj&#10;UjCQh8169LbCVLuOj/Q8hVJECPsUFZgQmlRKXxiy6CeuIY7e3bUWQ5RtKXWLXYTbWn4myVxarDgu&#10;GGxoZ6h4nH6sgkzfs67ov9xgsv2xvuZuyL9vSr2P++0SRKA+vML/7YNWMJ9N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1twd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q+sEAAADcAAAADwAAAGRycy9kb3ducmV2LnhtbESP0YrCMBRE34X9h3AX9k2TdaFqNYoI&#10;gm+L1Q+4NNe22Nx0k6jt328EwcdhZs4wq01vW3EnHxrHGr4nCgRx6UzDlYbzaT+egwgR2WDrmDQM&#10;FGCz/hitMDfuwUe6F7ESCcIhRw11jF0uZShrshgmriNO3sV5izFJX0nj8ZHgtpVTpTJpseG0UGNH&#10;u5rKa3GzGvzM3jLzp9Si/z3wNix8MQxe66/PfrsEEamP7/CrfTAasp8p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+r6wQAAANwAAAAPAAAAAAAAAAAAAAAA&#10;AKECAABkcnMvZG93bnJldi54bWxQSwUGAAAAAAQABAD5AAAAjwMAAAAA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PYcEAAADcAAAADwAAAGRycy9kb3ducmV2LnhtbESP0YrCMBRE34X9h3AXfNNkV6hajSIL&#10;gm+L1Q+4NNe22Nx0k6jt328EwcdhZs4w621vW3EnHxrHGr6mCgRx6UzDlYbzaT9ZgAgR2WDrmDQM&#10;FGC7+RitMTfuwUe6F7ESCcIhRw11jF0uZShrshimriNO3sV5izFJX0nj8ZHgtpXfSmXSYsNpocaO&#10;fmoqr8XNavBze8vMn1LL/vfAu7D0xTB4rcef/W4FIlIf3+FX+2A0ZLMZ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09hwQAAANwAAAAPAAAAAAAAAAAAAAAA&#10;AKECAABkcnMvZG93bnJldi54bWxQSwUGAAAAAAQABAD5AAAAjwMAAAAA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/hcUAAADcAAAADwAAAGRycy9kb3ducmV2LnhtbESPT2vCQBTE7wW/w/IEb3WjFpHoKmIa&#10;6KFQ/AN6fGSf2WD2bchuTfLtu4VCj8PM/IbZ7Hpbiye1vnKsYDZNQBAXTldcKric89cVCB+QNdaO&#10;ScFAHnbb0csGU+06PtLzFEoRIexTVGBCaFIpfWHIop+6hjh6d9daDFG2pdQtdhFuazlPkqW0WHFc&#10;MNjQwVDxOH1bBZm+Z13Rf7rBZO/H+pq7If+6KTUZ9/s1iEB9+A//tT+0guXiDX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/hcUAAADcAAAADwAAAAAAAAAA&#10;AAAAAAChAgAAZHJzL2Rvd25yZXYueG1sUEsFBgAAAAAEAAQA+QAAAJMDAAAAAA==&#10;" strokecolor="black [3213]">
                    <v:stroke opacity="55769f"/>
                  </v:line>
                  <v:shape id="Freeform 63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jBMUA&#10;AADcAAAADwAAAGRycy9kb3ducmV2LnhtbESPQWvCQBSE74X+h+UVequbtmhrdJWQUhEPklrx/Mi+&#10;JsHs27C7jfHfu4LgcZiZb5j5cjCt6Mn5xrKC11ECgri0uuFKwf73++UThA/IGlvLpOBMHpaLx4c5&#10;ptqe+If6XahEhLBPUUEdQpdK6cuaDPqR7Yij92edwRClq6R2eIpw08q3JJlIgw3HhRo7ymsqj7t/&#10;o6A4HLfe5NnUrLotttnH5ssXqNTz05DNQAQawj18a6+1gsn7G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2MExQAAANwAAAAPAAAAAAAAAAAAAAAAAJgCAABkcnMv&#10;ZG93bnJldi54bWxQSwUGAAAAAAQABAD1AAAAig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63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x0MUA&#10;AADcAAAADwAAAGRycy9kb3ducmV2LnhtbESPT4vCMBTE74LfITzBi6zp+qdI1yjFRZEeBHW9P5q3&#10;bbF5KU3U+u03C4LHYWZ+wyzXnanFnVpXWVbwOY5AEOdWV1wo+DlvPxYgnEfWWFsmBU9ysF71e0tM&#10;tH3wke4nX4gAYZeggtL7JpHS5SUZdGPbEAfv17YGfZBtIXWLjwA3tZxEUSwNVhwWSmxoU1J+Pd2M&#10;gmye4XyTfV9Hs33aXM6Hwy7Nb0oNB136BcJT59/hV3uvFcTTG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nHQ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k6MQAAADcAAAADwAAAGRycy9kb3ducmV2LnhtbESPQWvCQBSE74L/YXlCb2bTFtRGVxGp&#10;xJNQtZ4f2ddsMPs2ZleN/vpuoeBxmJlvmNmis7W4UusrxwpekxQEceF0xaWCw349nIDwAVlj7ZgU&#10;3MnDYt7vzTDT7sZfdN2FUkQI+wwVmBCaTEpfGLLoE9cQR+/HtRZDlG0pdYu3CLe1fEvTkbRYcVww&#10;2NDKUHHaXayC7aPD1N7r08f4Mz/m22+zys9GqZdBt5yCCNSFZ/i/vdEKRu9j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eToxAAAANwAAAAPAAAAAAAAAAAA&#10;AAAAAKECAABkcnMvZG93bnJldi54bWxQSwUGAAAAAAQABAD5AAAAkgMAAAAA&#10;" strokecolor="black [3213]">
                    <v:stroke opacity="55769f"/>
                  </v:line>
                  <v:shape id="Freeform 63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e1sMA&#10;AADcAAAADwAAAGRycy9kb3ducmV2LnhtbERPTW+CQBC9m/Q/bKZJL0aXqqGGuhBaY2mPVQ89TtgR&#10;COwsYVeh/757aOLx5X3vssl04kaDaywreF5GIIhLqxuuFJxPh8UWhPPIGjvLpOCXHGTpw2yHibYj&#10;f9Pt6CsRQtglqKD2vk+kdGVNBt3S9sSBu9jBoA9wqKQecAzhppOrKIqlwYZDQ409vddUtserUfBT&#10;7Iu3aH566eP4a+vz9uOCm5VST49T/grC0+Tv4n/3p1YQr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e1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63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mMQA&#10;AADcAAAADwAAAGRycy9kb3ducmV2LnhtbESPUUvDQBCE34X+h2MLvtlLI1RNey3SYik+CK3+gG1u&#10;TYLZ3ZA70/jve4Lg4zAz3zCrzcitGagPjYqD+SwDQ1Kqb6Ry8PH+cvcIJkQUj60KOfihAJv15GaF&#10;hdeLHGk4xcokiIQCHdQxdoW1oayJMcy0I0nep/aMMcm+sr7HS4Jza/MsW1jGRtJCjR1tayq/Tt/s&#10;4DV/s3Plvepul+/5/JAP28DO3U7H5yWYSGP8D/+1D97B4v4Jfs+kI2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ZpjEAAAA3AAAAA8AAAAAAAAAAAAAAAAAmAIAAGRycy9k&#10;b3ducmV2LnhtbFBLBQYAAAAABAAEAPUAAACJAwAAAAA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64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ah8EA&#10;AADcAAAADwAAAGRycy9kb3ducmV2LnhtbERPz2vCMBS+D/wfwhN2m2mHiFSjiFD0Jnay4e3RPJti&#10;81KbzHb+9eYw8Pjx/V6uB9uIO3W+dqwgnSQgiEuna64UnL7yjzkIH5A1No5JwR95WK9Gb0vMtOv5&#10;SPciVCKGsM9QgQmhzaT0pSGLfuJa4shdXGcxRNhVUnfYx3DbyM8kmUmLNccGgy1tDZXX4tcq2M0f&#10;8ru/7o/pufhJd6a/5YcclXofD5sFiEBDeIn/3XutYDaN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ofBAAAA3AAAAA8AAAAAAAAAAAAAAAAAmAIAAGRycy9kb3du&#10;cmV2LnhtbFBLBQYAAAAABAAEAPUAAACGAwAAAAA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64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LMIA&#10;AADcAAAADwAAAGRycy9kb3ducmV2LnhtbESPQYvCMBSE78L+h/AWvGmaZRH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cswgAAANw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64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YBMUA&#10;AADcAAAADwAAAGRycy9kb3ducmV2LnhtbESPQWvCQBSE7wX/w/IEb3WjiNToKiIUPPRgU0WPz+wz&#10;CWbfxt2Nxv76bqHQ4zAz3zCLVWdqcSfnK8sKRsMEBHFudcWFgv3X++sbCB+QNdaWScGTPKyWvZcF&#10;pto++JPuWShEhLBPUUEZQpNK6fOSDPqhbYijd7HOYIjSFVI7fES4qeU4SabSYMVxocSGNiXl16w1&#10;Cr53x9lze+LR7WPiMmnOrT3MWqUG/W49BxGoC//hv/ZWK5hO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JgExQAAANwAAAAPAAAAAAAAAAAAAAAAAJgCAABkcnMv&#10;ZG93bnJldi54bWxQSwUGAAAAAAQABAD1AAAAigMAAAAA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64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u8YA&#10;AADcAAAADwAAAGRycy9kb3ducmV2LnhtbESPQWsCMRSE74L/ITyhF6lZWytlaxQpFL0I1Xpob8/N&#10;c7N087IkcXf7701B8DjMzDfMYtXbWrTkQ+VYwXSSgSAunK64VHD8+nh8BREissbaMSn4owCr5XCw&#10;wFy7jvfUHmIpEoRDjgpMjE0uZSgMWQwT1xAn7+y8xZikL6X22CW4reVTls2lxYrTgsGG3g0Vv4eL&#10;VXD+7Pyuse3L6Wd85G72vTlJs1HqYdSv30BE6uM9fGtvtYL57Bn+z6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uu8YAAADcAAAADwAAAAAAAAAAAAAAAACYAgAAZHJz&#10;L2Rvd25yZXYueG1sUEsFBgAAAAAEAAQA9QAAAIsDAAAAAA=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64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O+cQA&#10;AADcAAAADwAAAGRycy9kb3ducmV2LnhtbESPX2vCMBTF3wd+h3CFvc10RUSqUbqB4MNAdPrg27W5&#10;a8Oam5LEtvv2ZjDY4+H8+XHW29G2oicfjGMFr7MMBHHltOFawflz97IEESKyxtYxKfihANvN5GmN&#10;hXYDH6k/xVqkEQ4FKmhi7AopQ9WQxTBzHXHyvpy3GJP0tdQehzRuW5ln2UJaNJwIDXb03lD1fbrb&#10;BNndl+318HHzF8z3wVD9Zo6lUs/TsVyBiDTG//Bfe68VLOZz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TvnEAAAA3A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64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jfMQA&#10;AADcAAAADwAAAGRycy9kb3ducmV2LnhtbESPS4vCQBCE74L/YWjBm04UFYmOIoIP9rCwUcFjk2mT&#10;YKYnZCaP/fc7Cwt7LKrqK2q7700pWqpdYVnBbBqBIE6tLjhTcL+dJmsQziNrLC2Tgm9ysN8NB1uM&#10;te34i9rEZyJA2MWoIPe+iqV0aU4G3dRWxMF72dqgD7LOpK6xC3BTynkUraTBgsNCjhUdc0rfSWMU&#10;0OPjap/Lczd3SfW4NeaztZdGqfGoP2xAeOr9f/ivfdUKVosl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o3zEAAAA3AAAAA8AAAAAAAAAAAAAAAAAmAIAAGRycy9k&#10;b3ducmV2LnhtbFBLBQYAAAAABAAEAPUAAACJAwAAAAA=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64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znMQA&#10;AADcAAAADwAAAGRycy9kb3ducmV2LnhtbESPT4vCMBTE74LfITzBm6aK1LUaRQvKLuth/Xd/NM+2&#10;2LyUJmr3228WBI/DzPyGWaxaU4kHNa60rGA0jEAQZ1aXnCs4n7aDDxDOI2usLJOCX3KwWnY7C0y0&#10;ffKBHkefiwBhl6CCwvs6kdJlBRl0Q1sTB+9qG4M+yCaXusFngJtKjqMolgZLDgsF1pQWlN2Od6Ng&#10;Vm6+v3b723h6cmm62V/W1mQ/SvV77XoOwlPr3+FX+1MriCc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85zEAAAA3AAAAA8AAAAAAAAAAAAAAAAAmAIAAGRycy9k&#10;b3ducmV2LnhtbFBLBQYAAAAABAAEAPUAAACJAwAAAAA=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64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JhcMA&#10;AADcAAAADwAAAGRycy9kb3ducmV2LnhtbESPQWvCQBCF7wX/wzJCb3VTEZXoKiEg5Gpq8TpkxyQ1&#10;Oxt21yT213cLhR4fb9735u2Pk+nEQM63lhW8LxIQxJXVLdcKLh+nty0IH5A1dpZJwZM8HA+zlz2m&#10;2o58pqEMtYgQ9ikqaELoUyl91ZBBv7A9cfRu1hkMUbpaaodjhJtOLpNkLQ22HBsa7ClvqLqXDxPf&#10;GDef/DXm7n4xZVbditP3ddkp9Tqfsh2IQFP4P/5LF1rBerWB3zGRA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JhcMAAADcAAAADwAAAAAAAAAAAAAAAACYAgAAZHJzL2Rv&#10;d25yZXYueG1sUEsFBgAAAAAEAAQA9QAAAIgDAAAAAA==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64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21cEA&#10;AADcAAAADwAAAGRycy9kb3ducmV2LnhtbERPzYrCMBC+C/sOYRa8aequFO0aRRaEvYhafYChmU2r&#10;zaQ0sVaf3hwEjx/f/2LV21p01PrKsYLJOAFBXDhdsVFwOm5GMxA+IGusHZOCO3lYLT8GC8y0u/GB&#10;ujwYEUPYZ6igDKHJpPRFSRb92DXEkft3rcUQYWukbvEWw20tv5IklRYrjg0lNvRbUnHJr1aB/Z41&#10;821u9m6+70ySPnbr86RTavjZr39ABOrDW/xy/2kF6T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ttXBAAAA3AAAAA8AAAAAAAAAAAAAAAAAmAIAAGRycy9kb3du&#10;cmV2LnhtbFBLBQYAAAAABAAEAPUAAACGAwAAAAA=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64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YZsYA&#10;AADcAAAADwAAAGRycy9kb3ducmV2LnhtbESPQWvCQBSE70L/w/IKXkQ3DSHY1FW0INWDgtb2/Mi+&#10;JtHs25BdNf33riB4HGbmG2Yy60wtLtS6yrKCt1EEgji3uuJCweF7ORyDcB5ZY22ZFPyTg9n0pTfB&#10;TNsr7+iy94UIEHYZKii9bzIpXV6SQTeyDXHw/mxr0AfZFlK3eA1wU8s4ilJpsOKwUGJDnyXlp/3Z&#10;KNjEyXG++l0P4t1xs00XyY/+skul+q/d/AOEp84/w4/2SitIk3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DYZsYAAADcAAAADwAAAAAAAAAAAAAAAACYAgAAZHJz&#10;L2Rvd25yZXYueG1sUEsFBgAAAAAEAAQA9QAAAIsDAAAAAA=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65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8wcMA&#10;AADcAAAADwAAAGRycy9kb3ducmV2LnhtbESP3WrCQBBG7wu+wzJC7+pGoSLRVUQs9KYBfx5gyI5J&#10;MDsbshNN+/Sdi0Ivh2++M2c2uzG05kF9aiI7mM8yMMRl9A1XDq6Xj7cVmCTIHtvI5OCbEuy2k5cN&#10;5j4++USPs1RGIZxydFCLdLm1qawpYJrFjlizW+wDio59ZX2PT4WH1i6ybGkDNqwXauzoUFN5Pw9B&#10;NeQwMA+FXRWVfB27H1oc28K51+m4X4MRGuV/+a/96R0s31Vfn1EC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b8wcMAAADcAAAADwAAAAAAAAAAAAAAAACYAgAAZHJzL2Rv&#10;d25yZXYueG1sUEsFBgAAAAAEAAQA9QAAAIgDAAAAAA==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65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B8cIA&#10;AADcAAAADwAAAGRycy9kb3ducmV2LnhtbESPQYvCMBSE78L+h/AWvGmahRXtGkUWBG+rVbrXR/Ns&#10;q81LaaLWf28EweMwM98w82VvG3GlzteONahxAoK4cKbmUsNhvx5NQfiAbLBxTBru5GG5+BjMMTXu&#10;xju6ZqEUEcI+RQ1VCG0qpS8qsujHriWO3tF1FkOUXSlNh7cIt438SpKJtFhzXKiwpd+KinN2sRpO&#10;uap3RpXbbK0S9Wfy2X9+n2k9/OxXPyAC9eEdfrU3RsPkW8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YHxwgAAANw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65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LLMQA&#10;AADcAAAADwAAAGRycy9kb3ducmV2LnhtbESP0WrCQBRE3wv9h+UWfCl115RqiK4igmBfKsZ8wCV7&#10;mwSzd2N2jfHvu4VCH4eZOcOsNqNtxUC9bxxrmE0VCOLSmYYrDcV5/5aC8AHZYOuYNDzIw2b9/LTC&#10;zLg7n2jIQyUihH2GGuoQukxKX9Zk0U9dRxy9b9dbDFH2lTQ93iPctjJRai4tNhwXauxoV1N5yW9W&#10;w2dKB1u8qyN9Hcf2lW/XhUqvWk9exu0SRKAx/If/2gejYf6R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yzEAAAA3AAAAA8AAAAAAAAAAAAAAAAAmAIAAGRycy9k&#10;b3ducmV2LnhtbFBLBQYAAAAABAAEAPUAAACJ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CUcUAAADcAAAADwAAAGRycy9kb3ducmV2LnhtbESPT2vCQBTE7wW/w/IEb3WjUp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cCUcUAAADcAAAADwAAAAAAAAAA&#10;AAAAAAChAgAAZHJzL2Rvd25yZXYueG1sUEsFBgAAAAAEAAQA+QAAAJMDAAAAAA=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6aJcUAAADcAAAADwAAAGRycy9kb3ducmV2LnhtbESPT2vCQBTE7wW/w/IEb3WjWJHoKmIa&#10;6KFQ/AN6fGSf2WD2bchuTfLtu4VCj8PM/IbZ7Hpbiye1vnKsYDZNQBAXTldcKric89cVCB+QNdaO&#10;ScFAHnbb0csGU+06PtLzFEoRIexTVGBCaFIpfWHIop+6hjh6d9daDFG2pdQtdhFuazlPkqW0WHFc&#10;MNjQwVDxOH1bBZm+Z13Rf7rBZO/H+pq7If+6KTUZ9/s1iEB9+A//tT+0guXbA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6aJcUAAADcAAAADwAAAAAAAAAA&#10;AAAAAAChAgAAZHJzL2Rvd25yZXYueG1sUEsFBgAAAAAEAAQA+QAAAJMDAAAAAA==&#10;" strokecolor="black [3213]">
                    <v:stroke opacity="55769f"/>
                  </v:line>
                  <v:shape id="Freeform 65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BCsQA&#10;AADcAAAADwAAAGRycy9kb3ducmV2LnhtbESPQWsCMRSE74X+h/AEbzVrwVC2RimFSulB2rgXb6+b&#10;5+7i5mVNUl3/vSkUehxmvhlmuR5dL84UYudZw3xWgCCuve240VDt3h6eQMSEbLH3TBquFGG9ur9b&#10;Ymn9hb/obFIjcgnHEjW0KQ2llLFuyWGc+YE4ewcfHKYsQyNtwEsud718LAolHXacF1oc6LWl+mh+&#10;nAbF1bdqPk79RplK7U+fZrsJRuvpZHx5BpFoTP/hP/rdZm6x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gQrEAAAA3AAAAA8AAAAAAAAAAAAAAAAAmAIAAGRycy9k&#10;b3ducmV2LnhtbFBLBQYAAAAABAAEAPUAAACJAwAAAAA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JWc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hfc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sJWcIAAADcAAAADwAAAAAAAAAAAAAA&#10;AAChAgAAZHJzL2Rvd25yZXYueG1sUEsFBgAAAAAEAAQA+QAAAJA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sw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5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6zCwQAAANwAAAAPAAAAAAAAAAAAAAAA&#10;AKECAABkcnMvZG93bnJldi54bWxQSwUGAAAAAAQABAD5AAAAjwMAAAAA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4sL0AAADcAAAADwAAAGRycy9kb3ducmV2LnhtbERPzYrCMBC+C75DGMGbJi5YtRpFFgRv&#10;y1YfYGjGtthMahK1fXtzWNjjx/e/O/S2FS/yoXGsYTFXIIhLZxquNFwvp9kaRIjIBlvHpGGgAIf9&#10;eLTD3Lg3/9KriJVIIRxy1FDH2OVShrImi2HuOuLE3Zy3GBP0lTQe3ynctvJLqUxabDg11NjRd03l&#10;vXhaDX5ln5l5KLXpf858DBtfDIPXejrpj1sQkfr4L/5zn42GbJnWpjPpCM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BYOLC9AAAA3AAAAA8AAAAAAAAAAAAAAAAAoQIA&#10;AGRycy9kb3ducmV2LnhtbFBLBQYAAAAABAAEAPkAAACLAwAAAAA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dK8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tc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SdK8IAAADcAAAADwAAAAAAAAAAAAAA&#10;AAChAgAAZHJzL2Rvd25yZXYueG1sUEsFBgAAAAAEAAQA+QAAAJADAAAAAA==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+C7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ND+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EL+C78AAADcAAAADwAAAAAAAAAAAAAAAACh&#10;AgAAZHJzL2Rvd25yZXYueG1sUEsFBgAAAAAEAAQA+QAAAI0DAAAAAA=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bkMIAAADcAAAADwAAAGRycy9kb3ducmV2LnhtbESPwWrDMBBE74H+g9hCb7HkHtzEtRJM&#10;IJBbqdsPWKytbWKtHElJ7L+vCoEeh5l5w1T72Y7iRj4MjjXkmQJB3DozcKfh++u43oAIEdng6Jg0&#10;LBRgv3taVVgad+dPujWxEwnCoUQNfYxTKWVoe7IYMjcRJ+/HeYsxSd9J4/Ge4HaUr0oV0uLAaaHH&#10;iQ49tefmajX4N3stzEWp7fxx4jpsfbMsXuuX57l+BxFpjv/hR/tkNBRFDn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5bkMIAAADcAAAADwAAAAAAAAAAAAAA&#10;AAChAgAAZHJzL2Rvd25yZXYueG1sUEsFBgAAAAAEAAQA+QAAAJA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F58EAAADcAAAADwAAAGRycy9kb3ducmV2LnhtbESPQYvCMBSE78L+h/AWvGmyHqrtGkUW&#10;BG+y1R/waN62xealJlHbf28EYY/DzHzDrLeD7cSdfGgda/iaKxDElTMt1xrOp/1sBSJEZIOdY9Iw&#10;UoDt5mOyxsK4B//SvYy1SBAOBWpoYuwLKUPVkMUwdz1x8v6ctxiT9LU0Hh8Jbju5UCqTFltOCw32&#10;9NNQdSlvVoNf2ltmrkrlw/HAu5D7chy91tPPYfcNItIQ/8Pv9sFoyLIF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3MXnwQAAANwAAAAPAAAAAAAAAAAAAAAA&#10;AKECAABkcnMvZG93bnJldi54bWxQSwUGAAAAAAQABAD5AAAAjwMAAAAA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gfMIAAADcAAAADwAAAGRycy9kb3ducmV2LnhtbESPwWrDMBBE74H+g9hCb7HUF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BgfMIAAADcAAAADwAAAAAAAAAAAAAA&#10;AAChAgAAZHJzL2Rvd25yZXYueG1sUEsFBgAAAAAEAAQA+QAAAJADAAAAAA==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4CMIAAADcAAAADwAAAGRycy9kb3ducmV2LnhtbESPwWrDMBBE74H+g9hCb7HUUtz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4CMIAAADcAAAADwAAAAAAAAAAAAAA&#10;AAChAgAAZHJzL2Rvd25yZXYueG1sUEsFBgAAAAAEAAQA+QAAAJADAAAAAA==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Vdk8IAAADcAAAADwAAAGRycy9kb3ducmV2LnhtbESPwWrDMBBE74H+g9hCb7HUQt3aiRJC&#10;oeBbqdsPWKyNbWKtHEmJ7b+vAoEeh5l5w2z3sx3ElXzoHWt4zhQI4saZnlsNvz+f63cQISIbHByT&#10;hoUC7HcPqy2Wxk38Tdc6tiJBOJSooYtxLKUMTUcWQ+ZG4uQdnbcYk/StNB6nBLeDfFEqlxZ7Tgsd&#10;jvTRUXOqL1aDf7OX3JyVKuavig+h8PWyeK2fHufDBkSkOf6H7+3KaMjzV7idSUd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Vdk8IAAADcAAAADwAAAAAAAAAAAAAA&#10;AAChAgAAZHJzL2Rvd25yZXYueG1sUEsFBgAAAAAEAAQA+QAAAJADAAAAAA==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D5MEAAADcAAAADwAAAGRycy9kb3ducmV2LnhtbESPwWrDMBBE74X+g9hCb43UHpTaiWxC&#10;IJBbqdMPWKyNbWKtXElJ7L+vCoUeh5l5w2zr2Y3iRiEOng28rhQI4tbbgTsDX6fDyzuImJAtjp7J&#10;wEIR6urxYYul9Xf+pFuTOpEhHEs00Kc0lVLGtieHceUn4uydfXCYsgydtAHvGe5G+aaUlg4Hzgs9&#10;TrTvqb00V2cgrN1V22+livnjyLtYhGZZgjHPT/NuAyLRnP7Df+2jNaC1ht8z+Qj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8PkwQAAANwAAAAPAAAAAAAAAAAAAAAA&#10;AKECAABkcnMvZG93bnJldi54bWxQSwUGAAAAAAQABAD5AAAAjwMAAAAA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mf8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jzAu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tmf8IAAADcAAAADwAAAAAAAAAAAAAA&#10;AAChAgAAZHJzL2Rvd25yZXYueG1sUEsFBgAAAAAEAAQA+QAAAJADAAAAAA=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yDb8AAADcAAAADwAAAGRycy9kb3ducmV2LnhtbERPS2rDMBDdB3IHMYXsYqlduLUbJYRA&#10;wbsSJwcYrKltYo0cSYnt21eLQpeP998dZjuIJ/nQO9bwmikQxI0zPbcarpev7QeIEJENDo5Jw0IB&#10;Dvv1aoelcROf6VnHVqQQDiVq6GIcSylD05HFkLmROHE/zluMCfpWGo9TCreDfFMqlxZ7Tg0djnTq&#10;qLnVD6vBv9tHbu5KFfN3xcdQ+HpZvNabl/n4CSLSHP/Ff+7KaMjztDadSUdA7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jTyDb8AAADcAAAADwAAAAAAAAAAAAAAAACh&#10;AgAAZHJzL2Rvd25yZXYueG1sUEsFBgAAAAAEAAQA+QAAAI0DAAAAAA=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Xl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eFeWwQAAANwAAAAPAAAAAAAAAAAAAAAA&#10;AKECAABkcnMvZG93bnJldi54bWxQSwUGAAAAAAQABAD5AAAAjwMAAAAA&#10;" strokecolor="black [3213]">
                    <v:stroke opacity="55769f"/>
                  </v:line>
                  <v:shape id="Freeform 67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Rb78A&#10;AADcAAAADwAAAGRycy9kb3ducmV2LnhtbERPTYvCMBC9C/6HMMLeNNWDK9UoKgiyeFntQW9DM7al&#10;zaQkqdZ/bw6Cx8f7Xm1604gHOV9ZVjCdJCCIc6srLhRkl8N4AcIHZI2NZVLwIg+b9XCwwlTbJ//T&#10;4xwKEUPYp6igDKFNpfR5SQb9xLbEkbtbZzBE6AqpHT5juGnkLEnm0mDFsaHElvYl5fW5Mwquna+n&#10;O3fs61tH2R+dwuLutVI/o367BBGoD1/xx33UCua/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hFvvwAAANwAAAAPAAAAAAAAAAAAAAAAAJgCAABkcnMvZG93bnJl&#10;di54bWxQSwUGAAAAAAQABAD1AAAAhAMAAAAA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67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XT8QA&#10;AADcAAAADwAAAGRycy9kb3ducmV2LnhtbESPQWvCQBSE7wX/w/IEb3WTHqxGVxGh4sVCExG8PbLP&#10;bDD7NmQ3Gv+9Wyj0OMzMN8xqM9hG3KnztWMF6TQBQVw6XXOl4FR8vc9B+ICssXFMCp7kYbMeva0w&#10;0+7BP3TPQyUihH2GCkwIbSalLw1Z9FPXEkfv6jqLIcqukrrDR4TbRn4kyUxarDkuGGxpZ6i85b1V&#10;MNeL9Jjv+/5w8aY1xfkoi++g1GQ8bJcgAg3hP/zXPmgFs88U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0/EAAAA3AAAAA8AAAAAAAAAAAAAAAAAmAIAAGRycy9k&#10;b3ducmV2LnhtbFBLBQYAAAAABAAEAPUAAACJAwAAAAA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67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1d8QA&#10;AADcAAAADwAAAGRycy9kb3ducmV2LnhtbESPQWvCQBSE7wX/w/IEb3VjsDZEVxFLpZdCk4rnR/aZ&#10;DWbfhuwa47/vFgo9DjPzDbPZjbYVA/W+caxgMU9AEFdON1wrOH2/P2cgfEDW2DomBQ/ysNtOnjaY&#10;a3fngoYy1CJC2OeowITQ5VL6ypBFP3cdcfQurrcYouxrqXu8R7htZZokK2mx4bhgsKODoepa3qyC&#10;z+F4y4qXLF1+ZZVsz1i86dIoNZuO+zWIQGP4D/+1P7SC1Ws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9XfEAAAA3AAAAA8AAAAAAAAAAAAAAAAAmAIAAGRycy9k&#10;b3ducmV2LnhtbFBLBQYAAAAABAAEAPUAAACJAwAAAAA=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67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so8UA&#10;AADcAAAADwAAAGRycy9kb3ducmV2LnhtbESPQWvCQBSE70L/w/IKvekmLWiMbqQUWrxYMBHB2yP7&#10;zIZm34bsRtN/3y0Uehxm5htmu5tsJ240+NaxgnSRgCCunW65UXCq3ucZCB+QNXaOScE3edgVD7Mt&#10;5trd+Ui3MjQiQtjnqMCE0OdS+tqQRb9wPXH0rm6wGKIcGqkHvEe47eRzkiylxZbjgsGe3gzVX+Vo&#10;FWR6nR7Kj3HcX7zpTXU+yOozKPX0OL1uQASawn/4r73XCparF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WyjxQAAANwAAAAPAAAAAAAAAAAAAAAAAJgCAABkcnMv&#10;ZG93bnJldi54bWxQSwUGAAAAAAQABAD1AAAAigMAAAAA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u1cEAAADcAAAADwAAAGRycy9kb3ducmV2LnhtbESP0YrCMBRE34X9h3AX9k2TFalrNYoI&#10;gm9i9QMuzd222Nx0k6jt328EwcdhZs4wq01vW3EnHxrHGr4nCgRx6UzDlYbLeT/+AREissHWMWkY&#10;KMBm/TFaYW7cg090L2IlEoRDjhrqGLtcylDWZDFMXEecvF/nLcYkfSWNx0eC21ZOlcqkxYbTQo0d&#10;7Woqr8XNavBze8vMn1KL/njgbVj4Yhi81l+f/XYJIlIf3+FX+2A0ZP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G7VwQAAANwAAAAPAAAAAAAAAAAAAAAA&#10;AKECAABkcnMvZG93bnJldi54bWxQSwUGAAAAAAQABAD5AAAAjwMAAAAA&#10;" strokecolor="black [3213]">
                    <v:stroke opacity="55769f"/>
                  </v:line>
                  <v:rect id="Rectangle 67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LFsUA&#10;AADcAAAADwAAAGRycy9kb3ducmV2LnhtbESP3WrCQBSE7wu+w3IE73SjoNHoKiKUSrG0/t0fssck&#10;mD0bstsk7dO7BaGXw8x8w6w2nSlFQ7UrLCsYjyIQxKnVBWcKLufX4RyE88gaS8uk4IccbNa9lxUm&#10;2rZ8pObkMxEg7BJUkHtfJVK6NCeDbmQr4uDdbG3QB1lnUtfYBrgp5SSKZtJgwWEhx4p2OaX307dR&#10;sI8PmuOvxXXbfMi331sbVZ/vd6UG/W67BOGp8//hZ3uvFcziK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ksWxQAAANwAAAAPAAAAAAAAAAAAAAAAAJgCAABkcnMv&#10;ZG93bnJldi54bWxQSwUGAAAAAAQABAD1AAAAigMAAAAA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5VO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MiL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5VOcIAAADcAAAADwAAAAAAAAAAAAAA&#10;AAChAgAAZHJzL2Rvd25yZXYueG1sUEsFBgAAAAAEAAQA+QAAAJADAAAAAA==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LwosEAAADcAAAADwAAAGRycy9kb3ducmV2LnhtbESPQYvCMBSE78L+h/AWvGmye2jXahRZ&#10;WPAm1v0Bj+bZFpuXmkRt/70RBI/DzHzDrDaD7cSNfGgda/iaKxDElTMt1xr+j3+zHxAhIhvsHJOG&#10;kQJs1h+TFRbG3flAtzLWIkE4FKihibEvpAxVQxbD3PXEyTs5bzEm6WtpPN4T3HbyW6lMWmw5LTTY&#10;029D1bm8Wg0+t9fMXJRaDPsdb8PCl+PotZ5+DtsliEhDfIdf7Z3RkOU5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vCiwQAAANwAAAAPAAAAAAAAAAAAAAAA&#10;AKECAABkcnMvZG93bnJldi54bWxQSwUGAAAAAAQABAD5AAAAjwMAAAAA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k0L0AAADcAAAADwAAAGRycy9kb3ducmV2LnhtbERPzYrCMBC+L/gOYQRva6KHqtUoIgje&#10;ZKsPMDRjW2wmNYnavr05CHv8+P43u9624kU+NI41zKYKBHHpTMOVhuvl+LsEESKywdYxaRgowG47&#10;+tlgbtyb/+hVxEqkEA45aqhj7HIpQ1mTxTB1HXHibs5bjAn6ShqP7xRuWzlXKpMWG04NNXZ0qKm8&#10;F0+rwS/sMzMPpVb9+cT7sPLFMHitJ+N+vwYRqY//4q/7ZDRki7Q2nUlHQG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tZNC9AAAA3AAAAA8AAAAAAAAAAAAAAAAAoQIA&#10;AGRycy9kb3ducmV2LnhtbFBLBQYAAAAABAAEAPkAAACL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HBS8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JY5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cFLwQAAANwAAAAPAAAAAAAAAAAAAAAA&#10;AKECAABkcnMvZG93bnJldi54bWxQSwUGAAAAAAQABAD5AAAAjwMAAAAA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4Y8b0AAADcAAAADwAAAGRycy9kb3ducmV2LnhtbERPzYrCMBC+C75DGMGbJnroajWKCII3&#10;2a4PMDRjW2wmNYnavr05CHv8+P63+9624kU+NI41LOYKBHHpTMOVhuvfabYCESKywdYxaRgowH43&#10;Hm0xN+7Nv/QqYiVSCIccNdQxdrmUoazJYpi7jjhxN+ctxgR9JY3Hdwq3rVwqlUmLDaeGGjs61lTe&#10;i6fV4H/sMzMPpdb95cyHsPbFMHitp5P+sAERqY//4q/7bDRkqzQ/nUlH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OGPG9AAAA3AAAAA8AAAAAAAAAAAAAAAAAoQIA&#10;AGRycy9kb3ducmV2LnhtbFBLBQYAAAAABAAEAPkAAACL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9asAAAADcAAAADwAAAGRycy9kb3ducmV2LnhtbESPQYvCMBSE7wv+h/AEb2viHrpajSLC&#10;gjex+gMezbMtNi81idr+eyMIexxm5htmteltKx7kQ+NYw2yqQBCXzjRcaTif/r7nIEJENtg6Jg0D&#10;BdisR18rzI178pEeRaxEgnDIUUMdY5dLGcqaLIap64iTd3HeYkzSV9J4fCa4beWPUpm02HBaqLGj&#10;XU3ltbhbDf7X3jNzU2rRH/a8DQtfDIPXejLut0sQkfr4H/6090ZDNp/B+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CvWrAAAAA3AAAAA8AAAAAAAAAAAAAAAAA&#10;oQIAAGRycy9kb3ducmV2LnhtbFBLBQYAAAAABAAEAPkAAACOAwAAAAA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Ol8QAAADcAAAADwAAAGRycy9kb3ducmV2LnhtbESPzYvCMBTE78L+D+Et7E3T9eBHNYqI&#10;Uk/C+nV+NM+m2Lx0m6xW/3qzIHgcZuY3zHTe2kpcqfGlYwXfvQQEce50yYWCw37dHYHwAVlj5ZgU&#10;3MnDfPbRmWKq3Y1/6LoLhYgQ9ikqMCHUqZQ+N2TR91xNHL2zayyGKJtC6gZvEW4r2U+SgbRYclww&#10;WNPSUH7Z/VkF20eLib1Xl/FwlZ2y7dEss1+j1Ndnu5iACNSGd/jV3mgFg1Ef/s/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Y6XxAAAANwAAAAPAAAAAAAAAAAA&#10;AAAAAKECAABkcnMvZG93bnJldi54bWxQSwUGAAAAAAQABAD5AAAAkgMAAAAA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uFsQAAADcAAAADwAAAGRycy9kb3ducmV2LnhtbESPT4vCMBTE7wt+h/AEb2uqgk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y4WxAAAANw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zeMQAAADcAAAADwAAAGRycy9kb3ducmV2LnhtbESPQWsCMRSE74L/ITyhN81axOpqFJHK&#10;9iRo1fNj89wsbl62m1RXf70RCj0OM/MNM1+2thJXanzpWMFwkIAgzp0uuVBw+N70JyB8QNZYOSYF&#10;d/KwXHQ7c0y1u/GOrvtQiAhhn6ICE0KdSulzQxb9wNXE0Tu7xmKIsimkbvAW4baS70kylhZLjgsG&#10;a1obyi/7X6tg+2gxsffqMv34zE7Z9mjW2Y9R6q3XrmYgArXhP/zX/tIKxpMRvM7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LN4xAAAANwAAAAPAAAAAAAAAAAA&#10;AAAAAKECAABkcnMvZG93bnJldi54bWxQSwUGAAAAAAQABAD5AAAAkgMAAAAA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T+cQAAADcAAAADwAAAGRycy9kb3ducmV2LnhtbESPT4vCMBTE7wt+h/AEb2uqoEg1ilgL&#10;e1hY/AN6fDTPpti8lCZr22+/WVjY4zAzv2E2u97W4kWtrxwrmE0TEMSF0xWXCq6X/H0FwgdkjbVj&#10;UjCQh9129LbBVLuOT/Q6h1JECPsUFZgQmlRKXxiy6KeuIY7ew7UWQ5RtKXWLXYTbWs6TZCktVhwX&#10;DDZ0MFQ8z99WQaYfWVf0n24w2fFU33I35F93pSbjfr8GEagP/+G/9odWsFwt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hP5xAAAANwAAAAPAAAAAAAAAAAA&#10;AAAAAKECAABkcnMvZG93bnJldi54bWxQSwUGAAAAAAQABAD5AAAAkgMAAAAA&#10;" strokecolor="black [3213]">
                    <v:stroke opacity="55769f"/>
                  </v:line>
                  <v:shape id="Freeform 68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N7cMA&#10;AADcAAAADwAAAGRycy9kb3ducmV2LnhtbESPQYvCMBSE7wv+h/AEb2uqhyLVKCoIHrXrit4ezbOp&#10;Ni+1idr995sFYY/DzHzDzBadrcWTWl85VjAaJiCIC6crLhUcvjafExA+IGusHZOCH/KwmPc+Zphp&#10;9+I9PfNQighhn6ECE0KTSekLQxb90DXE0bu41mKIsi2lbvEV4baW4yRJpcWK44LBhtaGilv+sArG&#10;m/p4PJ/I7M7r72vuVuX9tlsqNeh3yymIQF34D7/bW60gnaT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xN7cMAAADcAAAADwAAAAAAAAAAAAAAAACYAgAAZHJzL2Rv&#10;d25yZXYueG1sUEsFBgAAAAAEAAQA9QAAAIgDAAAAAA==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68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t8UA&#10;AADcAAAADwAAAGRycy9kb3ducmV2LnhtbESPQWvCQBSE7wX/w/KE3uquQo2krlIEUWgvpkXw9si+&#10;ZtNk34bsGtN/3xUKPQ4z8w2z3o6uFQP1ofasYT5TIIhLb2quNHx+7J9WIEJENth6Jg0/FGC7mTys&#10;MTf+xicailiJBOGQowYbY5dLGUpLDsPMd8TJ+/K9w5hkX0nT4y3BXSsXSi2lw5rTgsWOdpbKprg6&#10;Dc/z3Vtzft8f1LdpL94eZNYcB60fp+PrC4hIY/wP/7WPRsNylcH9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VW3xQAAANwAAAAPAAAAAAAAAAAAAAAAAJgCAABkcnMv&#10;ZG93bnJldi54bWxQSwUGAAAAAAQABAD1AAAAigMAAAAA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68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+tcMA&#10;AADcAAAADwAAAGRycy9kb3ducmV2LnhtbERPz2vCMBS+D/Y/hDfwNtOqiFRjkU3Bg4fNTdDbo3lr&#10;OpuXkkSt//1yGHj8+H4vyt624ko+NI4V5MMMBHHldMO1gu+vzesMRIjIGlvHpOBOAcrl89MCC+1u&#10;/EnXfaxFCuFQoAITY1dIGSpDFsPQdcSJ+3HeYkzQ11J7vKVw28pRlk2lxYZTg8GO3gxV5/3FKhgf&#10;J2F7mlz8R/hdvx92oz5v2Sg1eOlXcxCR+vgQ/7u3WsF0ltam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+tcMAAADcAAAADwAAAAAAAAAAAAAAAACYAgAAZHJzL2Rv&#10;d25yZXYueG1sUEsFBgAAAAAEAAQA9QAAAIgDAAAAAA=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68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+kMYA&#10;AADcAAAADwAAAGRycy9kb3ducmV2LnhtbESP0WrCQBRE3wv+w3KFvpS6aQuaxmxElEKLoGj7AZfs&#10;NRvN3k2zq8a/d4VCH4eZOcPks9424kydrx0reBklIIhLp2uuFPx8fzynIHxA1tg4JgVX8jArBg85&#10;ZtpdeEvnXahEhLDPUIEJoc2k9KUhi37kWuLo7V1nMUTZVVJ3eIlw28jXJBlLizXHBYMtLQyVx93J&#10;Kvh9otrJt81h2ZuVLddfq+vxNFHqcdjPpyAC9eE//Nf+1ArG6Tvcz8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l+kMYAAADcAAAADwAAAAAAAAAAAAAAAACYAgAAZHJz&#10;L2Rvd25yZXYueG1sUEsFBgAAAAAEAAQA9QAAAIs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69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pQMEA&#10;AADcAAAADwAAAGRycy9kb3ducmV2LnhtbERPz2vCMBS+D/wfwhO8zVSRsnZGEUH04kGnzOOjeWvL&#10;mpeQRG3/e3MY7Pjx/V6ue9OJB/nQWlYwm2YgiCurW64VXL527x8gQkTW2FkmBQMFWK9Gb0sstX3y&#10;iR7nWIsUwqFEBU2MrpQyVA0ZDFPriBP3Y73BmKCvpfb4TOGmk/Msy6XBllNDg462DVW/57tRcNwN&#10;dKmLg8v3t+vw7Re3wp2sUpNxv/kEEamP/+I/90EryIs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qUDBAAAA3AAAAA8AAAAAAAAAAAAAAAAAmAIAAGRycy9kb3du&#10;cmV2LnhtbFBLBQYAAAAABAAEAPUAAACGAwAAAAA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69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8BcMA&#10;AADcAAAADwAAAGRycy9kb3ducmV2LnhtbESPzU7DMBCE70i8g7VI3KjTHiIIdaOqCIkLfy0PsLK3&#10;cVJ7HWLTmLfHSEgcRzPzjWbdZu/EmabYB1awXFQgiHUwPXcKPg6PN7cgYkI26AKTgm+K0G4uL9bY&#10;mDDzO533qRMFwrFBBTalsZEyakse4yKMxMU7hsljKnLqpJlwLnDv5Kqqaumx57JgcaSdJX3af3kF&#10;r6t5GDk4+/mmq1oPLj+/PGSlrq/y9h5Eopz+w3/tJ6OgvlvC75l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08BcMAAADcAAAADwAAAAAAAAAAAAAAAACYAgAAZHJzL2Rv&#10;d25yZXYueG1sUEsFBgAAAAAEAAQA9QAAAIgDAAAAAA=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69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eO8EA&#10;AADcAAAADwAAAGRycy9kb3ducmV2LnhtbESPT4vCMBTE7wt+h/AEb2vaHsRWo4ggeFrwD3t+NM+m&#10;2ryUJNrutzcLC3scZuY3zHo72k68yIfWsYJ8noEgrp1uuVFwvRw+lyBCRNbYOSYFPxRgu5l8rLHS&#10;buATvc6xEQnCoUIFJsa+kjLUhiyGueuJk3dz3mJM0jdSexwS3HayyLKFtNhyWjDY095Q/Tg/rYLj&#10;NQ5PU36duLy7PLf37+CxUGo2HXcrEJHG+B/+ax+1gkVZwO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HjvBAAAA3AAAAA8AAAAAAAAAAAAAAAAAmAIAAGRycy9kb3du&#10;cmV2LnhtbFBLBQYAAAAABAAEAPUAAACGAwAAAAA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69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HocYA&#10;AADcAAAADwAAAGRycy9kb3ducmV2LnhtbESPQWvCQBSE70L/w/IEL1I3VrBtdBUtCIKFVltzfmSf&#10;SWr2bchuTPz3bkHwOMzMN8x82ZlSXKh2hWUF41EEgji1uuBMwe/P5vkNhPPIGkvLpOBKDpaLp94c&#10;Y21b3tPl4DMRIOxiVJB7X8VSujQng25kK+LgnWxt0AdZZ1LX2Aa4KeVLFE2lwYLDQo4VfeSUng+N&#10;UfC1fr3u2+GOOPk7bj+T7yaJdo1Sg363moHw1PlH+N7eagXT9wn8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HocYAAADcAAAADwAAAAAAAAAAAAAAAACYAgAAZHJz&#10;L2Rvd25yZXYueG1sUEsFBgAAAAAEAAQA9QAAAIsDAAAAAA==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69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H2cUA&#10;AADcAAAADwAAAGRycy9kb3ducmV2LnhtbESP0WrCQBRE34X+w3ILfdNNJWgbXUOoLZRQH5L2Ay7Z&#10;axLM3g3ZrSb9elco+DjMzBlmm46mE2caXGtZwfMiAkFcWd1yreDn+2P+AsJ5ZI2dZVIwkYN09zDb&#10;YqLthQs6l74WAcIuQQWN930ipasaMugWticO3tEOBn2QQy31gJcAN51cRtFKGmw5LDTY01tD1an8&#10;NQoONRYVTn/vez7FXzmv83jKcqWeHsdsA8LT6O/h//anVrB6je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YfZxQAAANwAAAAPAAAAAAAAAAAAAAAAAJgCAABkcnMv&#10;ZG93bnJldi54bWxQSwUGAAAAAAQABAD1AAAAigMAAAAA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69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j7cQA&#10;AADcAAAADwAAAGRycy9kb3ducmV2LnhtbESPT2vCQBTE7wW/w/IEb82mQkITXaUIghcPpj3o7Zl9&#10;TUKzb0N288dv7xYKPQ4z8xtmu59NK0bqXWNZwVsUgyAurW64UvD1eXx9B+E8ssbWMil4kIP9bvGy&#10;xVzbiS80Fr4SAcIuRwW1910upStrMugi2xEH79v2Bn2QfSV1j1OAm1au4ziVBhsOCzV2dKip/CkG&#10;oyArkuHE52OcztezvE/+hs4kSq2W88cGhKfZ/4f/2ietIM0S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4+3EAAAA3AAAAA8AAAAAAAAAAAAAAAAAmAIAAGRycy9k&#10;b3ducmV2LnhtbFBLBQYAAAAABAAEAPUAAACJAwAAAAA=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69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EOsYA&#10;AADcAAAADwAAAGRycy9kb3ducmV2LnhtbESPQUsDMRCF70L/Q5iCF7FZCy5127SUqtCjrfXgbZpM&#10;d5duJksSt6m/3giCx8eb9715i1WynRjIh9axgodJAYJYO9NyreDw/no/AxEissHOMSm4UoDVcnSz&#10;wMq4C+9o2MdaZAiHChU0MfaVlEE3ZDFMXE+cvZPzFmOWvpbG4yXDbSenRVFKiy3nhgZ72jSkz/sv&#10;m9/4Tru7ujw+Dy+fj28fyU+17q1St+O0noOIlOL/8V96axSUTyX8js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EOsYAAADc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69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F8UA&#10;AADcAAAADwAAAGRycy9kb3ducmV2LnhtbESPQWvCQBSE70L/w/IK3uqmQrSmrtIKYg8imrb31+wz&#10;G5p9G7KbmP57Vyh4HGbmG2a5Hmwtemp95VjB8yQBQVw4XXGp4Otz+/QCwgdkjbVjUvBHHtarh9ES&#10;M+0ufKI+D6WIEPYZKjAhNJmUvjBk0U9cQxy9s2sthijbUuoWLxFuazlNkpm0WHFcMNjQxlDxm3dW&#10;wXaqv4/d+44bk+7Sn0W6P5yLvVLjx+HtFUSgIdzD/+0PrWC2mM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MwXxQAAANwAAAAPAAAAAAAAAAAAAAAAAJgCAABkcnMv&#10;ZG93bnJldi54bWxQSwUGAAAAAAQABAD1AAAAig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CKr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yIu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4YIqvgAAANwAAAAPAAAAAAAAAAAAAAAAAKEC&#10;AABkcnMvZG93bnJldi54bWxQSwUGAAAAAAQABAD5AAAAjAMAAAAA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nsc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ZH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xwQAAANwAAAAPAAAAAAAAAAAAAAAA&#10;AKECAABkcnMvZG93bnJldi54bWxQSwUGAAAAAAQABAD5AAAAjwMAAAAA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UNr8AAADcAAAADwAAAGRycy9kb3ducmV2LnhtbERPzYrCMBC+L/gOYQRv28Q96FobpQiC&#10;N9nuPsDQjG2xmdQk1fbtN4eFPX58/8Vxsr14kg+dYw3rTIEgrp3puNHw831+/wQRIrLB3jFpmCnA&#10;8bB4KzA37sVf9KxiI1IIhxw1tDEOuZShbsliyNxAnLib8xZjgr6RxuMrhdtefii1kRY7Tg0tDnRq&#10;qb5Xo9Xgt3bcmIdSu+l64TLsfDXPXuvVcir3ICJN8V/8574YDVuV5qcz6QjIw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wUNr8AAADcAAAADwAAAAAAAAAAAAAAAACh&#10;AgAAZHJzL2Rvd25yZXYueG1sUEsFBgAAAAAEAAQA+QAAAI0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xrc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1o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LGtwQAAANwAAAAPAAAAAAAAAAAAAAAA&#10;AKECAABkcnMvZG93bnJldi54bWxQSwUGAAAAAAQABAD5AAAAjwMAAAAA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v2sEAAADcAAAADwAAAGRycy9kb3ducmV2LnhtbESP3YrCMBSE7wXfIRxh7zTRC3+6pkUW&#10;FrxbrD7AoTm2ZZuTmkRt336zIHg5zMw3zL4YbCce5EPrWMNyoUAQV860XGu4nL/nWxAhIhvsHJOG&#10;kQIU+XSyx8y4J5/oUcZaJAiHDDU0MfaZlKFqyGJYuJ44eVfnLcYkfS2Nx2eC206ulFpLiy2nhQZ7&#10;+mqo+i3vVoPf2Pva3JTaDT9HPoSdL8fRa/0xGw6fICIN8R1+tY9Gw0at4P9MOgI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4i/awQAAANwAAAAPAAAAAAAAAAAAAAAA&#10;AKECAABkcnMvZG93bnJldi54bWxQSwUGAAAAAAQABAD5AAAAjwMAAAAA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6KQcEAAADcAAAADwAAAGRycy9kb3ducmV2LnhtbESP3YrCMBSE7xd8h3AE77bJKvjTNYoI&#10;gndi1wc4NMe2bHPSTaK2b28EYS+HmfmGWW9724o7+dA41vCVKRDEpTMNVxouP4fPJYgQkQ22jknD&#10;QAG2m9HHGnPjHnymexErkSAcctRQx9jlUoayJoshcx1x8q7OW4xJ+koaj48Et62cKjWXFhtOCzV2&#10;tK+p/C1uVoNf2Nvc/Cm16k9H3oWVL4bBaz0Z97tvEJH6+B9+t49Gw0LN4HUmHQG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opBwQAAANwAAAAPAAAAAAAAAAAAAAAA&#10;AKECAABkcnMvZG93bnJldi54bWxQSwUGAAAAAAQABAD5AAAAjwMAAAAA&#10;" strokecolor="black [3213]">
                    <v:stroke opacity="55769f"/>
                  </v:line>
                  <v:shape id="Freeform 70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xsUA&#10;AADcAAAADwAAAGRycy9kb3ducmV2LnhtbESPzWrDMBCE74G+g9hCL6GWE0J+3CihBBxCT6lbel6s&#10;tWVirVxLjZ23rwqFHIeZ+YbZ7kfbiiv1vnGsYJakIIhLpxuuFXx+5M9rED4ga2wdk4IbedjvHiZb&#10;zLQb+J2uRahFhLDPUIEJocuk9KUhiz5xHXH0KtdbDFH2tdQ9DhFuWzlP06W02HBcMNjRwVB5KX6s&#10;gvm0+b7g6qjzr7euMvX6nG82g1JPj+PrC4hAY7iH/9snrWCVLu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kbGxQAAANwAAAAPAAAAAAAAAAAAAAAAAJgCAABkcnMv&#10;ZG93bnJldi54bWxQSwUGAAAAAAQABAD1AAAAigMAAAAA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70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aLcUA&#10;AADcAAAADwAAAGRycy9kb3ducmV2LnhtbESPT2vCQBTE7wW/w/KE3uquSv0T3QQRpK14UQu9PrKv&#10;SWj2bcyumnz7rlDocZiZ3zDrrLO1uFHrK8caxiMFgjh3puJCw+d597IA4QOywdoxaejJQ5YOntaY&#10;GHfnI91OoRARwj5BDWUITSKlz0uy6EeuIY7et2sthijbQpoW7xFuazlRaiYtVhwXSmxoW1L+c7pa&#10;DbPwtrl+HPuvQ51fFlJV+366RK2fh91mBSJQF/7Df+13o2GuXuFxJh4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otxQAAANwAAAAPAAAAAAAAAAAAAAAAAJgCAABkcnMv&#10;ZG93bnJldi54bWxQSwUGAAAAAAQABAD1AAAAigMAAAAA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70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hqMUA&#10;AADcAAAADwAAAGRycy9kb3ducmV2LnhtbESPQWvCQBSE7wX/w/KE3uomBVONriIlQgn0oBXE2yP7&#10;TKLZtyG7xvjv3UKhx2FmvmGW68E0oqfO1ZYVxJMIBHFhdc2lgsPP9m0GwnlkjY1lUvAgB+vV6GWJ&#10;qbZ33lG/96UIEHYpKqi8b1MpXVGRQTexLXHwzrYz6IPsSqk7vAe4aeR7FCXSYM1hocKWPisqrvub&#10;USCzOD/R8dK77Hu6y+dS9+VUK/U6HjYLEJ4G/x/+a39pBR9RAr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GoxQAAANwAAAAPAAAAAAAAAAAAAAAAAJgCAABkcnMv&#10;ZG93bnJldi54bWxQSwUGAAAAAAQABAD1AAAAigMAAAAA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70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wBsYA&#10;AADcAAAADwAAAGRycy9kb3ducmV2LnhtbESP3WrCQBSE7wt9h+UUvKsbS5No6iqlUJBYin/g7SF7&#10;TNJmz4bsGuPbu0Khl8PMfMPMl4NpRE+dqy0rmIwjEMSF1TWXCg77z+cpCOeRNTaWScGVHCwXjw9z&#10;zLS98Jb6nS9FgLDLUEHlfZtJ6YqKDLqxbYmDd7KdQR9kV0rd4SXATSNfoiiRBmsOCxW29FFR8bs7&#10;GwX5KydNTPHpe5YfJ+v9D27WX7lSo6fh/Q2Ep8H/h//aK60gjV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wBsYAAADcAAAADwAAAAAAAAAAAAAAAACYAgAAZHJz&#10;L2Rvd25yZXYueG1sUEsFBgAAAAAEAAQA9QAAAIs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70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pDsEA&#10;AADcAAAADwAAAGRycy9kb3ducmV2LnhtbERPy4rCMBTdD/gP4QruxtRZVKlGUXHAhQ74+IBLc22L&#10;zU1NYlvn6yeLAZeH816selOLlpyvLCuYjBMQxLnVFRcKrpfvzxkIH5A11pZJwYs8rJaDjwVm2nZ8&#10;ovYcChFD2GeooAyhyaT0eUkG/dg2xJG7WWcwROgKqR12MdzU8itJUmmw4thQYkPbkvL7+WkUbI+d&#10;S9P2ufvt691j9mP5EDas1GjYr+cgAvXhLf5377WCaRL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qQ7BAAAA3AAAAA8AAAAAAAAAAAAAAAAAmAIAAGRycy9kb3du&#10;cmV2LnhtbFBLBQYAAAAABAAEAPUAAACGAwAAAAA=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70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rOMUA&#10;AADcAAAADwAAAGRycy9kb3ducmV2LnhtbESPT2sCMRTE70K/Q3iFXqQmeqju1ihtodCj/y69PTev&#10;m62blyVJ3fXbm4LgcZiZ3zDL9eBacaYQG88aphMFgrjypuFaw2H/+bwAEROywdYzabhQhPXqYbTE&#10;0viet3TepVpkCMcSNdiUulLKWFlyGCe+I87ejw8OU5ahliZgn+GulTOlXqTDhvOCxY4+LFWn3Z/T&#10;oN5PR5z9jjfF4nu6v7Sht8Wx1/rpcXh7BZFoSPfwrf1lNMxVAf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us4xQAAANwAAAAPAAAAAAAAAAAAAAAAAJgCAABkcnMv&#10;ZG93bnJldi54bWxQSwUGAAAAAAQABAD1AAAAigMAAAAA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4qe8EAAADcAAAADwAAAGRycy9kb3ducmV2LnhtbERPTYvCMBC9C/sfwix401QPq1SjyHYL&#10;exBEXViPQzM2xWZSmmjbf28OgsfH+15ve1uLB7W+cqxgNk1AEBdOV1wq+DvnkyUIH5A11o5JwUAe&#10;tpuP0RpT7To+0uMUShFD2KeowITQpFL6wpBFP3UNceSurrUYImxLqVvsYrit5TxJvqTFimODwYa+&#10;DRW3090qyPQ164p+7waT/Rzr/9wN+eGi1Piz361ABOrDW/xy/2oFi1mcH8/E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ip7wQAAANwAAAAPAAAAAAAAAAAAAAAA&#10;AKECAABkcnMvZG93bnJldi54bWxQSwUGAAAAAAQABAD5AAAAjwMAAAAA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ncM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I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SdwwQAAANwAAAAPAAAAAAAAAAAAAAAA&#10;AKECAABkcnMvZG93bnJldi54bWxQSwUGAAAAAAQABAD5AAAAjwMAAAAA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5B8IAAADcAAAADwAAAGRycy9kb3ducmV2LnhtbESPwWrDMBBE74X8g9hAbrWUHJLaiRJC&#10;IOBbqdsPWKyNbWqtXEmJ7b+vAoUeh5l5wxxOk+3Fg3zoHGtYZwoEce1Mx42Gr8/r6xuIEJEN9o5J&#10;w0wBTsfFywEL40b+oEcVG5EgHArU0MY4FFKGuiWLIXMDcfJuzluMSfpGGo9jgttebpTaSosdp4UW&#10;B7q0VH9Xd6vB7+x9a36Uyqf3ks8h99U8e61Xy+m8BxFpiv/hv3ZpNOzWG3ieSUd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u5B8IAAADcAAAADwAAAAAAAAAAAAAA&#10;AAChAgAAZHJzL2Rvd25yZXYueG1sUEsFBgAAAAAEAAQA+QAAAJADAAAAAA==&#10;" strokecolor="black [3213]">
                    <v:stroke opacity="55769f"/>
                  </v:line>
                  <v:shape id="Freeform 71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nMYA&#10;AADcAAAADwAAAGRycy9kb3ducmV2LnhtbESPwW7CMBBE75X4B2srcStOQECbYiKEGsSBAyV8wDbe&#10;JlHjdRqbJP37GqlSj6OZeaPZpKNpRE+dqy0riGcRCOLC6ppLBdc8e3oG4TyyxsYyKfghB+l28rDB&#10;RNuB36m/+FIECLsEFVTet4mUrqjIoJvZljh4n7Yz6IPsSqk7HALcNHIeRStpsOawUGFL+4qKr8vN&#10;KDjny+/9Yc5XuczXb6uX7PSRFSelpo/j7hWEp9H/h//aR61gHS/gfi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dRnMYAAADcAAAADwAAAAAAAAAAAAAAAACYAgAAZHJz&#10;L2Rvd25yZXYueG1sUEsFBgAAAAAEAAQA9QAAAIs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71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Y3MYA&#10;AADcAAAADwAAAGRycy9kb3ducmV2LnhtbESP3WrCQBSE7wu+w3IE7+rGGlRSN6JCsRYRa/sAh+zJ&#10;D2bPhuwaU5++KxR6OczMN8xy1ZtadNS6yrKCyTgCQZxZXXGh4Pvr7XkBwnlkjbVlUvBDDlbp4GmJ&#10;ibY3/qTu7AsRIOwSVFB63yRSuqwkg25sG+Lg5bY16INsC6lbvAW4qeVLFM2kwYrDQokNbUvKLuer&#10;UdDdN/v99HSojx/3U769xHG12MVKjYb9+hWEp97/h//a71rBfBL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Y3MYAAADcAAAADwAAAAAAAAAAAAAAAACYAgAAZHJz&#10;L2Rvd25yZXYueG1sUEsFBgAAAAAEAAQA9QAAAIsDAAAAAA==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71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MLcIA&#10;AADcAAAADwAAAGRycy9kb3ducmV2LnhtbESPQYvCMBSE74L/IbyFvYimLrhKNUoRBK/qHnp8NK9p&#10;3ealNLG2/36zIHgcZuYbZncYbCN66nztWMFykYAgLpyu2Sj4uZ3mGxA+IGtsHJOCkTwc9tPJDlPt&#10;nnyh/hqMiBD2KSqoQmhTKX1RkUW/cC1x9ErXWQxRdkbqDp8Rbhv5lSTf0mLNcaHClo4VFb/Xh1VQ&#10;ztyI7Zg9cir1Kst7c7tfjFKfH0O2BRFoCO/wq33WCtbLFfyf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AwtwgAAANwAAAAPAAAAAAAAAAAAAAAAAJgCAABkcnMvZG93&#10;bnJldi54bWxQSwUGAAAAAAQABAD1AAAAhwMAAAAA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71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PsMA&#10;AADcAAAADwAAAGRycy9kb3ducmV2LnhtbESP3YrCMBSE7wXfIRzBO02r4E/XKLKwi1dSqw9waM62&#10;xeSkNFnt7tMbQfBymJlvmM2ut0bcqPONYwXpNAFBXDrdcKXgcv6arED4gKzROCYFf+Rhtx0ONphp&#10;d+cT3YpQiQhhn6GCOoQ2k9KXNVn0U9cSR+/HdRZDlF0ldYf3CLdGzpJkIS02HBdqbOmzpvJa/FoF&#10;ZnY55te10Xvb5n06z2n9/01KjUf9/gNEoD68w6/2QStYpg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rPsMAAADcAAAADwAAAAAAAAAAAAAAAACYAgAAZHJzL2Rv&#10;d25yZXYueG1sUEsFBgAAAAAEAAQA9QAAAIgDAAAAAA=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71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2sQA&#10;AADcAAAADwAAAGRycy9kb3ducmV2LnhtbESP3YrCMBSE74V9h3AWvBFNdcFq1yiL+Mfe2fUBDs3p&#10;DzYnpYlaffqNIHg5zMw3zGLVmVpcqXWVZQXjUQSCOLO64kLB6W87nIFwHlljbZkU3MnBavnRW2Ci&#10;7Y2PdE19IQKEXYIKSu+bREqXlWTQjWxDHLzctgZ9kG0hdYu3ADe1nETRVBqsOCyU2NC6pOycXoyC&#10;yeAhv+LjOd1X8273u87rTT7YKtX/7H6+QXjq/Dv8ah+0gngc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/drEAAAA3A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71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18AA&#10;AADcAAAADwAAAGRycy9kb3ducmV2LnhtbERPzYrCMBC+L/gOYQRva1oFV2ujiKDsSbrqAwzN2JYm&#10;k9JErT795rCwx4/vP98O1ogH9b5xrCCdJiCIS6cbrhRcL4fPJQgfkDUax6TgRR62m9FHjpl2T/6h&#10;xzlUIoawz1BBHUKXSenLmiz6qeuII3dzvcUQYV9J3eMzhlsjZ0mykBYbjg01drSvqWzPd6vAzK6n&#10;ol0ZvbNdMaTzglbvIyk1GQ+7NYhAQ/gX/7m/tYKvN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ta18AAAADcAAAADwAAAAAAAAAAAAAAAACYAgAAZHJzL2Rvd25y&#10;ZXYueG1sUEsFBgAAAAAEAAQA9QAAAIUDAAAAAA==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rd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Oc/g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fK3bAAAAA3A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IVr0AAADcAAAADwAAAGRycy9kb3ducmV2LnhtbERPzYrCMBC+C75DGMGbJnrQbTWKCII3&#10;2eoDDM3YFptJTaK2b28OC3v8+P63+9624k0+NI41LOYKBHHpTMOVhtv1NPsBESKywdYxaRgowH43&#10;Hm0xN+7Dv/QuYiVSCIccNdQxdrmUoazJYpi7jjhxd+ctxgR9JY3HTwq3rVwqtZIWG04NNXZ0rKl8&#10;FC+rwa/ta2WeSmX95cyHkPliGLzW00l/2ICI1Md/8Z/7bDSsl2l+OpOOgN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JSFa9AAAA3AAAAA8AAAAAAAAAAAAAAAAAoQIA&#10;AGRycy9kb3ducmV2LnhtbFBLBQYAAAAABAAEAPkAAACLAwAAAAA=&#10;" strokecolor="black [3213]">
                    <v:stroke opacity="55769f"/>
                  </v:line>
                </v:group>
                <v:shape id="Freeform 36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m1cQA&#10;AADcAAAADwAAAGRycy9kb3ducmV2LnhtbESP0YrCMBRE3wX/IdyFfRFNVZDdahQR3RURodYPuDTX&#10;tmxzU5qsrX9vBMHHYWbOMItVZypxo8aVlhWMRxEI4szqknMFl3Q3/ALhPLLGyjIpuJOD1bLfW2Cs&#10;bcsJ3c4+FwHCLkYFhfd1LKXLCjLoRrYmDt7VNgZ9kE0udYNtgJtKTqJoJg2WHBYKrGlTUPZ3/jcK&#10;Tt29nSS/uwFuD+lx8JPrLF17pT4/uvUchKfOv8Ov9l4rmM6+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5tX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r4nFAAAA3AAAAA8AAABkcnMvZG93bnJldi54bWxEj92KwjAUhO+FfYdwBO9sWhdUukZxBRdZ&#10;RPHnAQ7NsS3bnNQm2u7bG0HwcpiZb5jZojOVuFPjSssKkigGQZxZXXKu4HxaD6cgnEfWWFkmBf/k&#10;YDH/6M0w1bblA92PPhcBwi5FBYX3dSqlywoy6CJbEwfvYhuDPsgml7rBNsBNJUdxPJYGSw4LBda0&#10;Kij7O96Mgun36Xa+tvGv3v7s2sthtU72SaXUoN8tv0B46vw7/GpvtILP8QS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K+JxQAAANwAAAAPAAAAAAAAAAAAAAAA&#10;AJ8CAABkcnMvZG93bnJldi54bWxQSwUGAAAAAAQABAD3AAAAkQMAAAAA&#10;">
                <v:imagedata r:id="rId3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>
      <w:rPr>
        <w:color w:val="000000" w:themeColor="text1"/>
        <w:lang w:val="ro-RO"/>
      </w:rPr>
      <w:tab/>
    </w:r>
    <w:r>
      <w:rPr>
        <w:color w:val="000000" w:themeColor="text1"/>
        <w:lang w:val="ro-RO"/>
      </w:rPr>
      <w:tab/>
      <w:t xml:space="preserve"> </w:t>
    </w:r>
  </w:p>
  <w:p w:rsidR="004B4E7C" w:rsidRDefault="004B4E7C" w:rsidP="004B4E7C">
    <w:pPr>
      <w:ind w:right="-864"/>
      <w:rPr>
        <w:color w:val="000000" w:themeColor="text1"/>
        <w:lang w:val="ro-RO"/>
      </w:rPr>
    </w:pPr>
  </w:p>
  <w:p w:rsidR="004B4E7C" w:rsidRDefault="004B4E7C" w:rsidP="004B4E7C">
    <w:pPr>
      <w:ind w:right="-864"/>
      <w:rPr>
        <w:color w:val="000000" w:themeColor="text1"/>
        <w:lang w:val="ro-RO"/>
      </w:rPr>
    </w:pPr>
  </w:p>
  <w:p w:rsidR="004B4E7C" w:rsidRDefault="004B4E7C" w:rsidP="004B4E7C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78A804" wp14:editId="49D2984A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EEFCD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Default="002C5032" w:rsidP="004B4E7C">
    <w:pPr>
      <w:ind w:left="720" w:right="-118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04EA9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EA8"/>
    <w:multiLevelType w:val="hybridMultilevel"/>
    <w:tmpl w:val="DE7262CE"/>
    <w:lvl w:ilvl="0" w:tplc="519C6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15C9D"/>
    <w:multiLevelType w:val="hybridMultilevel"/>
    <w:tmpl w:val="1A08E764"/>
    <w:lvl w:ilvl="0" w:tplc="624C5DF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9B2D8C"/>
    <w:multiLevelType w:val="hybridMultilevel"/>
    <w:tmpl w:val="EDA0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33D"/>
    <w:multiLevelType w:val="hybridMultilevel"/>
    <w:tmpl w:val="010A5DE6"/>
    <w:lvl w:ilvl="0" w:tplc="2106636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BC236D"/>
    <w:multiLevelType w:val="hybridMultilevel"/>
    <w:tmpl w:val="93861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823DE"/>
    <w:multiLevelType w:val="hybridMultilevel"/>
    <w:tmpl w:val="027A7292"/>
    <w:lvl w:ilvl="0" w:tplc="1E203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718A7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54729E"/>
    <w:multiLevelType w:val="hybridMultilevel"/>
    <w:tmpl w:val="4E0A420C"/>
    <w:lvl w:ilvl="0" w:tplc="73527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519C60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8162BC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D050EE"/>
    <w:multiLevelType w:val="hybridMultilevel"/>
    <w:tmpl w:val="3B9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93C"/>
    <w:multiLevelType w:val="hybridMultilevel"/>
    <w:tmpl w:val="53568998"/>
    <w:lvl w:ilvl="0" w:tplc="FB965DA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0992904"/>
    <w:multiLevelType w:val="hybridMultilevel"/>
    <w:tmpl w:val="D23839C2"/>
    <w:lvl w:ilvl="0" w:tplc="BFC8F8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AA2B3D"/>
    <w:multiLevelType w:val="hybridMultilevel"/>
    <w:tmpl w:val="EB1C22AC"/>
    <w:lvl w:ilvl="0" w:tplc="C8EA3C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4F71B55"/>
    <w:multiLevelType w:val="hybridMultilevel"/>
    <w:tmpl w:val="07886B24"/>
    <w:lvl w:ilvl="0" w:tplc="3D2E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F2DEB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4C7C78"/>
    <w:multiLevelType w:val="hybridMultilevel"/>
    <w:tmpl w:val="4AE47CAE"/>
    <w:lvl w:ilvl="0" w:tplc="7B1EAEAA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6F2729"/>
    <w:multiLevelType w:val="hybridMultilevel"/>
    <w:tmpl w:val="BD60B0DE"/>
    <w:lvl w:ilvl="0" w:tplc="3AC8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1367"/>
    <w:multiLevelType w:val="hybridMultilevel"/>
    <w:tmpl w:val="557E57A6"/>
    <w:lvl w:ilvl="0" w:tplc="D12E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DF0437"/>
    <w:multiLevelType w:val="hybridMultilevel"/>
    <w:tmpl w:val="BF8AA968"/>
    <w:lvl w:ilvl="0" w:tplc="38044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E443F9"/>
    <w:multiLevelType w:val="hybridMultilevel"/>
    <w:tmpl w:val="73F05DBE"/>
    <w:lvl w:ilvl="0" w:tplc="5406C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91C69"/>
    <w:multiLevelType w:val="hybridMultilevel"/>
    <w:tmpl w:val="4300D660"/>
    <w:lvl w:ilvl="0" w:tplc="820EF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9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60"/>
    <w:rsid w:val="000121B2"/>
    <w:rsid w:val="0003040F"/>
    <w:rsid w:val="00047EA7"/>
    <w:rsid w:val="0006584F"/>
    <w:rsid w:val="000D3525"/>
    <w:rsid w:val="000D3866"/>
    <w:rsid w:val="000F30BA"/>
    <w:rsid w:val="00103539"/>
    <w:rsid w:val="00106820"/>
    <w:rsid w:val="00117A49"/>
    <w:rsid w:val="001206E9"/>
    <w:rsid w:val="00127D57"/>
    <w:rsid w:val="00137AA1"/>
    <w:rsid w:val="00147F3E"/>
    <w:rsid w:val="0016727B"/>
    <w:rsid w:val="00170480"/>
    <w:rsid w:val="00170BEE"/>
    <w:rsid w:val="0017763A"/>
    <w:rsid w:val="00184819"/>
    <w:rsid w:val="001A031D"/>
    <w:rsid w:val="001A2F3C"/>
    <w:rsid w:val="001B6FF7"/>
    <w:rsid w:val="001B7762"/>
    <w:rsid w:val="001C2A66"/>
    <w:rsid w:val="002160AD"/>
    <w:rsid w:val="00217824"/>
    <w:rsid w:val="00220863"/>
    <w:rsid w:val="00222FCE"/>
    <w:rsid w:val="00242F5A"/>
    <w:rsid w:val="00257D63"/>
    <w:rsid w:val="002667A1"/>
    <w:rsid w:val="002674EA"/>
    <w:rsid w:val="002A79C1"/>
    <w:rsid w:val="002C44E1"/>
    <w:rsid w:val="002C5032"/>
    <w:rsid w:val="002D3563"/>
    <w:rsid w:val="002D5C83"/>
    <w:rsid w:val="002E34A1"/>
    <w:rsid w:val="002E5794"/>
    <w:rsid w:val="00302691"/>
    <w:rsid w:val="00303077"/>
    <w:rsid w:val="00314058"/>
    <w:rsid w:val="00317240"/>
    <w:rsid w:val="003252E3"/>
    <w:rsid w:val="00326CA2"/>
    <w:rsid w:val="003315D5"/>
    <w:rsid w:val="00357CC8"/>
    <w:rsid w:val="00367384"/>
    <w:rsid w:val="00372835"/>
    <w:rsid w:val="003764B5"/>
    <w:rsid w:val="00377587"/>
    <w:rsid w:val="00380028"/>
    <w:rsid w:val="00384101"/>
    <w:rsid w:val="00390C7B"/>
    <w:rsid w:val="00390F83"/>
    <w:rsid w:val="003A1490"/>
    <w:rsid w:val="003B1A84"/>
    <w:rsid w:val="003C7CD5"/>
    <w:rsid w:val="003D6296"/>
    <w:rsid w:val="003E11EF"/>
    <w:rsid w:val="003E644C"/>
    <w:rsid w:val="003F4124"/>
    <w:rsid w:val="004033EE"/>
    <w:rsid w:val="00414603"/>
    <w:rsid w:val="004214F3"/>
    <w:rsid w:val="004224A2"/>
    <w:rsid w:val="004276A2"/>
    <w:rsid w:val="004344F3"/>
    <w:rsid w:val="004425FC"/>
    <w:rsid w:val="00463C49"/>
    <w:rsid w:val="0047344B"/>
    <w:rsid w:val="0048450F"/>
    <w:rsid w:val="00491833"/>
    <w:rsid w:val="004945A9"/>
    <w:rsid w:val="00494762"/>
    <w:rsid w:val="004A50D9"/>
    <w:rsid w:val="004A5E40"/>
    <w:rsid w:val="004B4BDD"/>
    <w:rsid w:val="004B4E7C"/>
    <w:rsid w:val="004D06E5"/>
    <w:rsid w:val="004E277A"/>
    <w:rsid w:val="004E4C83"/>
    <w:rsid w:val="004E5AF6"/>
    <w:rsid w:val="005026E0"/>
    <w:rsid w:val="00503C92"/>
    <w:rsid w:val="0051073F"/>
    <w:rsid w:val="00513583"/>
    <w:rsid w:val="005374C1"/>
    <w:rsid w:val="005447E2"/>
    <w:rsid w:val="005734A3"/>
    <w:rsid w:val="00584519"/>
    <w:rsid w:val="00586C6D"/>
    <w:rsid w:val="005A0245"/>
    <w:rsid w:val="005A0822"/>
    <w:rsid w:val="005B53FD"/>
    <w:rsid w:val="005D3AD5"/>
    <w:rsid w:val="005D5CB2"/>
    <w:rsid w:val="005E294C"/>
    <w:rsid w:val="005E36C9"/>
    <w:rsid w:val="005F358B"/>
    <w:rsid w:val="00651459"/>
    <w:rsid w:val="0065231A"/>
    <w:rsid w:val="00683E9C"/>
    <w:rsid w:val="006D23FA"/>
    <w:rsid w:val="006D6399"/>
    <w:rsid w:val="006D7B64"/>
    <w:rsid w:val="006F07F2"/>
    <w:rsid w:val="006F1BBD"/>
    <w:rsid w:val="00702BF4"/>
    <w:rsid w:val="00711442"/>
    <w:rsid w:val="007150CC"/>
    <w:rsid w:val="00725113"/>
    <w:rsid w:val="00733AA6"/>
    <w:rsid w:val="00753EC6"/>
    <w:rsid w:val="00762284"/>
    <w:rsid w:val="0078074E"/>
    <w:rsid w:val="00790BF8"/>
    <w:rsid w:val="0079403D"/>
    <w:rsid w:val="007B007D"/>
    <w:rsid w:val="007C14B4"/>
    <w:rsid w:val="007E3D5A"/>
    <w:rsid w:val="008038DA"/>
    <w:rsid w:val="00822B5C"/>
    <w:rsid w:val="00864495"/>
    <w:rsid w:val="00882706"/>
    <w:rsid w:val="00882800"/>
    <w:rsid w:val="008954BA"/>
    <w:rsid w:val="008C367F"/>
    <w:rsid w:val="008E64B1"/>
    <w:rsid w:val="009032EE"/>
    <w:rsid w:val="00913486"/>
    <w:rsid w:val="00931FBD"/>
    <w:rsid w:val="009654CA"/>
    <w:rsid w:val="0097355F"/>
    <w:rsid w:val="00980668"/>
    <w:rsid w:val="009C3478"/>
    <w:rsid w:val="009D7A7B"/>
    <w:rsid w:val="00A04D15"/>
    <w:rsid w:val="00A06479"/>
    <w:rsid w:val="00A072A6"/>
    <w:rsid w:val="00A36724"/>
    <w:rsid w:val="00A446F3"/>
    <w:rsid w:val="00A46F41"/>
    <w:rsid w:val="00A47213"/>
    <w:rsid w:val="00A53424"/>
    <w:rsid w:val="00A563E8"/>
    <w:rsid w:val="00A63A0D"/>
    <w:rsid w:val="00A85124"/>
    <w:rsid w:val="00AA2271"/>
    <w:rsid w:val="00AB19AC"/>
    <w:rsid w:val="00AB768B"/>
    <w:rsid w:val="00AC1CB2"/>
    <w:rsid w:val="00AC77B1"/>
    <w:rsid w:val="00B115F1"/>
    <w:rsid w:val="00B51B7E"/>
    <w:rsid w:val="00B73330"/>
    <w:rsid w:val="00B81536"/>
    <w:rsid w:val="00B83F5A"/>
    <w:rsid w:val="00B950B1"/>
    <w:rsid w:val="00BB1FBA"/>
    <w:rsid w:val="00BB562C"/>
    <w:rsid w:val="00BF17CE"/>
    <w:rsid w:val="00C23F78"/>
    <w:rsid w:val="00C52F37"/>
    <w:rsid w:val="00C55184"/>
    <w:rsid w:val="00C579FC"/>
    <w:rsid w:val="00C63DAF"/>
    <w:rsid w:val="00C649C7"/>
    <w:rsid w:val="00C71658"/>
    <w:rsid w:val="00C756D7"/>
    <w:rsid w:val="00C8482E"/>
    <w:rsid w:val="00C90480"/>
    <w:rsid w:val="00CB253F"/>
    <w:rsid w:val="00CC2608"/>
    <w:rsid w:val="00CC33E4"/>
    <w:rsid w:val="00CC40D2"/>
    <w:rsid w:val="00CD0D81"/>
    <w:rsid w:val="00CD612A"/>
    <w:rsid w:val="00D045DE"/>
    <w:rsid w:val="00D06103"/>
    <w:rsid w:val="00D1115E"/>
    <w:rsid w:val="00D17C9D"/>
    <w:rsid w:val="00D262C6"/>
    <w:rsid w:val="00D26AE2"/>
    <w:rsid w:val="00D35134"/>
    <w:rsid w:val="00D46A60"/>
    <w:rsid w:val="00D51827"/>
    <w:rsid w:val="00D54342"/>
    <w:rsid w:val="00D57DD4"/>
    <w:rsid w:val="00D64188"/>
    <w:rsid w:val="00D70C29"/>
    <w:rsid w:val="00D71E60"/>
    <w:rsid w:val="00D72A4D"/>
    <w:rsid w:val="00D76230"/>
    <w:rsid w:val="00D93D38"/>
    <w:rsid w:val="00D95D9A"/>
    <w:rsid w:val="00DB418D"/>
    <w:rsid w:val="00DB5ED8"/>
    <w:rsid w:val="00DB6D9E"/>
    <w:rsid w:val="00DF0D4F"/>
    <w:rsid w:val="00E207F1"/>
    <w:rsid w:val="00E418B7"/>
    <w:rsid w:val="00E6105F"/>
    <w:rsid w:val="00E67C25"/>
    <w:rsid w:val="00E73D11"/>
    <w:rsid w:val="00E96003"/>
    <w:rsid w:val="00EA03B2"/>
    <w:rsid w:val="00EA1A1C"/>
    <w:rsid w:val="00EA48A9"/>
    <w:rsid w:val="00EC3E77"/>
    <w:rsid w:val="00ED5923"/>
    <w:rsid w:val="00EF1845"/>
    <w:rsid w:val="00EF21E3"/>
    <w:rsid w:val="00EF2396"/>
    <w:rsid w:val="00F072F5"/>
    <w:rsid w:val="00F17A2A"/>
    <w:rsid w:val="00F35A85"/>
    <w:rsid w:val="00F41C1D"/>
    <w:rsid w:val="00F50834"/>
    <w:rsid w:val="00F530DF"/>
    <w:rsid w:val="00F60A52"/>
    <w:rsid w:val="00F63AEB"/>
    <w:rsid w:val="00F711BA"/>
    <w:rsid w:val="00F75537"/>
    <w:rsid w:val="00F90E22"/>
    <w:rsid w:val="00FA4863"/>
    <w:rsid w:val="00FB7CB2"/>
    <w:rsid w:val="00FD37AD"/>
    <w:rsid w:val="00FE3447"/>
    <w:rsid w:val="00FF020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4:docId w14:val="05EAEB81"/>
  <w15:chartTrackingRefBased/>
  <w15:docId w15:val="{CA32FEE2-A4BF-407A-9E3A-55013E0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PRROMOVARE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FE36-1542-42B0-902D-32485ED8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financiar.dotx</Template>
  <TotalTime>451</TotalTime>
  <Pages>2</Pages>
  <Words>402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88</cp:revision>
  <cp:lastPrinted>2022-08-09T06:53:00Z</cp:lastPrinted>
  <dcterms:created xsi:type="dcterms:W3CDTF">2018-11-05T11:51:00Z</dcterms:created>
  <dcterms:modified xsi:type="dcterms:W3CDTF">2022-08-09T06:53:00Z</dcterms:modified>
</cp:coreProperties>
</file>