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A1C6" w14:textId="77777777" w:rsidR="00D51827" w:rsidRPr="004B4BDD" w:rsidRDefault="00D51827" w:rsidP="000D3525">
      <w:pPr>
        <w:ind w:left="-741" w:right="-864"/>
        <w:rPr>
          <w:b/>
          <w:color w:val="000000" w:themeColor="text1"/>
          <w:sz w:val="20"/>
          <w:szCs w:val="20"/>
          <w:lang w:val="ro-RO"/>
        </w:rPr>
      </w:pPr>
    </w:p>
    <w:p w14:paraId="63741EA4" w14:textId="77777777" w:rsidR="002674EA" w:rsidRPr="00A85124" w:rsidRDefault="001206E9" w:rsidP="002E5794">
      <w:pPr>
        <w:pStyle w:val="Header"/>
        <w:ind w:left="7371" w:right="-901"/>
        <w:jc w:val="right"/>
        <w:rPr>
          <w:rFonts w:ascii="Calibri" w:hAnsi="Calibri" w:cs="Calibri"/>
          <w:b/>
          <w:bCs/>
          <w:sz w:val="18"/>
          <w:szCs w:val="18"/>
          <w:lang w:val="ro-RO"/>
        </w:rPr>
      </w:pPr>
      <w:r w:rsidRPr="00A85124">
        <w:rPr>
          <w:rFonts w:ascii="Calibri" w:hAnsi="Calibri" w:cs="Calibri"/>
          <w:b/>
          <w:bCs/>
          <w:sz w:val="18"/>
          <w:szCs w:val="18"/>
          <w:lang w:val="ro-RO"/>
        </w:rPr>
        <w:t>NESECRET</w:t>
      </w:r>
    </w:p>
    <w:p w14:paraId="78C86133" w14:textId="3A279B37" w:rsidR="00C71658" w:rsidRPr="00A85124" w:rsidRDefault="00C71658" w:rsidP="002E5794">
      <w:pPr>
        <w:pStyle w:val="Header"/>
        <w:ind w:left="7371" w:right="-901"/>
        <w:jc w:val="right"/>
        <w:rPr>
          <w:rFonts w:ascii="Calibri" w:hAnsi="Calibri" w:cs="Calibri"/>
          <w:bCs/>
          <w:i/>
          <w:sz w:val="18"/>
          <w:szCs w:val="18"/>
          <w:lang w:val="ro-RO"/>
        </w:rPr>
      </w:pPr>
      <w:r w:rsidRPr="00A85124">
        <w:rPr>
          <w:rFonts w:ascii="Calibri" w:hAnsi="Calibri" w:cs="Calibri"/>
          <w:bCs/>
          <w:i/>
          <w:sz w:val="18"/>
          <w:szCs w:val="18"/>
          <w:lang w:val="ro-RO"/>
        </w:rPr>
        <w:t xml:space="preserve">Nr  </w:t>
      </w:r>
      <w:r w:rsidR="005275A2" w:rsidRPr="005275A2">
        <w:rPr>
          <w:rFonts w:ascii="Calibri" w:hAnsi="Calibri" w:cs="Calibri"/>
          <w:bCs/>
          <w:i/>
          <w:sz w:val="18"/>
          <w:szCs w:val="18"/>
          <w:lang w:val="ro-RO"/>
        </w:rPr>
        <w:t xml:space="preserve"> </w:t>
      </w:r>
      <w:r w:rsidR="00C125BF" w:rsidRPr="00C125BF">
        <w:rPr>
          <w:rFonts w:ascii="Calibri" w:hAnsi="Calibri" w:cs="Calibri"/>
          <w:bCs/>
          <w:i/>
          <w:sz w:val="18"/>
          <w:szCs w:val="18"/>
          <w:lang w:val="ro-RO"/>
        </w:rPr>
        <w:t>8015/11.08.2023</w:t>
      </w:r>
    </w:p>
    <w:p w14:paraId="3A45E9BF" w14:textId="35B1C8DB" w:rsidR="00C52F37" w:rsidRPr="004B4BDD" w:rsidRDefault="00C52F37" w:rsidP="002E5794">
      <w:pPr>
        <w:pStyle w:val="Header"/>
        <w:ind w:left="7371" w:right="-901"/>
        <w:jc w:val="right"/>
        <w:rPr>
          <w:rFonts w:ascii="Garamond" w:hAnsi="Garamond"/>
          <w:i/>
          <w:color w:val="000000" w:themeColor="text1"/>
          <w:sz w:val="20"/>
          <w:szCs w:val="20"/>
          <w:lang w:val="ro-RO"/>
        </w:rPr>
      </w:pPr>
    </w:p>
    <w:p w14:paraId="272526EB" w14:textId="77777777" w:rsidR="0048450F" w:rsidRPr="004B4BDD" w:rsidRDefault="0048450F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14:paraId="5752D9BD" w14:textId="77777777" w:rsidR="00A47213" w:rsidRPr="004B4BDD" w:rsidRDefault="00A47213" w:rsidP="00693A26">
      <w:pPr>
        <w:ind w:left="720" w:right="-864" w:firstLine="7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14:paraId="76A69F02" w14:textId="77777777" w:rsidR="00E71DB5" w:rsidRPr="00E71DB5" w:rsidRDefault="00E71DB5" w:rsidP="00693A26">
      <w:pPr>
        <w:ind w:right="-864"/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DECLARAŢIE PRIVIND ACCESIBILITATEA</w:t>
      </w:r>
    </w:p>
    <w:p w14:paraId="712F0ECD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3557D113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04FC9076" w14:textId="6C73E9DA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INSTITUȚIA PREFECTULUI – JUDEȚUL </w:t>
      </w:r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SĂLAJ</w:t>
      </w: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 se angajează să asigure accesibilitatea site-ului web în conformitate cu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Ordonanţa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de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urgenţă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a Guvernului nr. 112/2018 privind accesibilitatea site-urilor web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şi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a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aplicaţiilor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mobile ale organismelor din sectorul public, aprobată prin Legea nr. 90/2019 (OUG nr. 112/2018).</w:t>
      </w:r>
    </w:p>
    <w:p w14:paraId="683EA813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46C2DD5C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Prezenta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declaraţie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privind accesibilitatea este valabilă pentru:</w:t>
      </w:r>
    </w:p>
    <w:p w14:paraId="3CB2E0F2" w14:textId="5DC1066C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https://</w:t>
      </w:r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sj</w:t>
      </w: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.prefectura.mai.gov.ro</w:t>
      </w:r>
    </w:p>
    <w:p w14:paraId="356C8B8A" w14:textId="320B05FC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Acest site web este pe deplin conform cu OUG nr. 112/2018 și cu standardul european EN 301 549 V1.1.2 (2015-04), respectiv v2.1.2 "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Cerinţele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privind accesibilitatea pentru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achiziţiile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publice de produse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şi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servicii TIC în Europa (2015-04)".</w:t>
      </w:r>
      <w:bookmarkStart w:id="0" w:name="_GoBack"/>
      <w:bookmarkEnd w:id="0"/>
    </w:p>
    <w:p w14:paraId="20320EFE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3B75E24B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Elaborarea prezentei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declaraţii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privind accesibilitatea</w:t>
      </w:r>
    </w:p>
    <w:p w14:paraId="34771DAE" w14:textId="684A620F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Prezenta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declaraţie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a fost elaborată la data </w:t>
      </w:r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11.08.</w:t>
      </w: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2023</w:t>
      </w:r>
    </w:p>
    <w:p w14:paraId="58BA6C29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Declaraţia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a fost revizuită ultima dată la -</w:t>
      </w:r>
    </w:p>
    <w:p w14:paraId="02D43378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21C73C84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Feedback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şi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date de contact:</w:t>
      </w:r>
    </w:p>
    <w:p w14:paraId="73695717" w14:textId="37A16EAE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nume – responsabil cu accesibilitatea site-ului web:</w:t>
      </w:r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proofErr w:type="spellStart"/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Denes</w:t>
      </w:r>
      <w:proofErr w:type="spellEnd"/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proofErr w:type="spellStart"/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Monika</w:t>
      </w:r>
      <w:proofErr w:type="spellEnd"/>
    </w:p>
    <w:p w14:paraId="2B3EF49C" w14:textId="219E8291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email: </w:t>
      </w:r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psj@prefecturasalaj.ro</w:t>
      </w:r>
    </w:p>
    <w:p w14:paraId="293AC3D7" w14:textId="6D3172F2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tel: </w:t>
      </w:r>
      <w:r w:rsidR="00693A26">
        <w:rPr>
          <w:rFonts w:asciiTheme="minorHAnsi" w:hAnsiTheme="minorHAnsi" w:cstheme="minorHAnsi"/>
          <w:b/>
          <w:color w:val="000000" w:themeColor="text1"/>
          <w:lang w:val="ro-RO"/>
        </w:rPr>
        <w:t>0260 615450</w:t>
      </w:r>
    </w:p>
    <w:p w14:paraId="4E77C74D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6425B7A7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Date de contact ale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autorităţii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competente de aplicare a legii:</w:t>
      </w:r>
    </w:p>
    <w:p w14:paraId="160363FA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Autoritatea pentru Digitalizarea României (ADR), Bd.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Libertăţii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 xml:space="preserve"> nr. 14, </w:t>
      </w:r>
      <w:proofErr w:type="spellStart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Bucureşti</w:t>
      </w:r>
      <w:proofErr w:type="spellEnd"/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, sector 5 e-mail: monitorizare.accesibilitateweb@adr.gov.ro</w:t>
      </w:r>
    </w:p>
    <w:p w14:paraId="1B1F2D4A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16191D98" w14:textId="77777777" w:rsidR="00E71DB5" w:rsidRPr="00E71DB5" w:rsidRDefault="00E71DB5" w:rsidP="00E71DB5">
      <w:pPr>
        <w:ind w:right="-864"/>
        <w:rPr>
          <w:rFonts w:asciiTheme="minorHAnsi" w:hAnsiTheme="minorHAnsi" w:cstheme="minorHAnsi"/>
          <w:b/>
          <w:color w:val="000000" w:themeColor="text1"/>
          <w:lang w:val="ro-RO"/>
        </w:rPr>
      </w:pPr>
    </w:p>
    <w:p w14:paraId="5C90FC0D" w14:textId="77777777" w:rsidR="00E71DB5" w:rsidRPr="00E71DB5" w:rsidRDefault="00E71DB5" w:rsidP="00693A26">
      <w:pPr>
        <w:ind w:right="-864"/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 w:rsidRPr="00E71DB5">
        <w:rPr>
          <w:rFonts w:asciiTheme="minorHAnsi" w:hAnsiTheme="minorHAnsi" w:cstheme="minorHAnsi"/>
          <w:b/>
          <w:color w:val="000000" w:themeColor="text1"/>
          <w:lang w:val="ro-RO"/>
        </w:rPr>
        <w:t>PREFECT,</w:t>
      </w:r>
    </w:p>
    <w:p w14:paraId="555DE2E7" w14:textId="2EDD3F53" w:rsidR="00B3169C" w:rsidRDefault="00693A26" w:rsidP="00693A26">
      <w:pPr>
        <w:ind w:right="-864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>DARI TOMA</w:t>
      </w:r>
    </w:p>
    <w:sectPr w:rsidR="00B3169C" w:rsidSect="00D06103">
      <w:footerReference w:type="default" r:id="rId8"/>
      <w:headerReference w:type="first" r:id="rId9"/>
      <w:footerReference w:type="first" r:id="rId10"/>
      <w:pgSz w:w="11907" w:h="16840" w:code="9"/>
      <w:pgMar w:top="1134" w:right="1797" w:bottom="851" w:left="1797" w:header="141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AAC9" w14:textId="77777777" w:rsidR="0015675E" w:rsidRDefault="0015675E">
      <w:r>
        <w:separator/>
      </w:r>
    </w:p>
  </w:endnote>
  <w:endnote w:type="continuationSeparator" w:id="0">
    <w:p w14:paraId="3CE97364" w14:textId="77777777" w:rsidR="0015675E" w:rsidRDefault="0015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12"/>
    </w:tblGrid>
    <w:tr w:rsidR="006F093F" w14:paraId="13E096A1" w14:textId="77777777" w:rsidTr="00564B1F">
      <w:trPr>
        <w:trHeight w:val="281"/>
      </w:trPr>
      <w:tc>
        <w:tcPr>
          <w:tcW w:w="2153" w:type="pct"/>
        </w:tcPr>
        <w:p w14:paraId="313B78A3" w14:textId="77777777" w:rsidR="006F093F" w:rsidRDefault="006F093F" w:rsidP="006F093F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</w:tcPr>
        <w:p w14:paraId="518FC760" w14:textId="77777777" w:rsidR="006F093F" w:rsidRPr="00FA4863" w:rsidRDefault="006F093F" w:rsidP="006F093F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6F093F" w:rsidRPr="00F90E22" w14:paraId="52A52688" w14:textId="77777777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14:paraId="29FF4F6B" w14:textId="77777777" w:rsidR="006F093F" w:rsidRPr="003F4124" w:rsidRDefault="006F093F" w:rsidP="006F093F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14:paraId="429686CD" w14:textId="77777777" w:rsidR="006F093F" w:rsidRDefault="006F093F" w:rsidP="006F093F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114C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114C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14:paraId="23BE3287" w14:textId="77777777" w:rsidR="006F093F" w:rsidRPr="00F90E22" w:rsidRDefault="006F093F" w:rsidP="006F093F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14:paraId="0E3957DB" w14:textId="77777777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14:paraId="24C3FFCE" w14:textId="77777777"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14:paraId="48EC341D" w14:textId="77777777"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5813"/>
      <w:gridCol w:w="1285"/>
    </w:tblGrid>
    <w:tr w:rsidR="006F093F" w14:paraId="2C55BF5E" w14:textId="77777777" w:rsidTr="00B3169C">
      <w:trPr>
        <w:gridAfter w:val="1"/>
        <w:wAfter w:w="559" w:type="pct"/>
        <w:trHeight w:val="281"/>
      </w:trPr>
      <w:tc>
        <w:tcPr>
          <w:tcW w:w="1912" w:type="pct"/>
        </w:tcPr>
        <w:p w14:paraId="7D3FEF9A" w14:textId="2FAD382A" w:rsidR="006F093F" w:rsidRDefault="006F093F" w:rsidP="006F093F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529" w:type="pct"/>
        </w:tcPr>
        <w:p w14:paraId="18D7DD69" w14:textId="4ADCCF46" w:rsidR="006F093F" w:rsidRPr="00FA4863" w:rsidRDefault="00715D16" w:rsidP="00715D16">
          <w:pPr>
            <w:pStyle w:val="Footer"/>
            <w:spacing w:before="12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  <w:t>NESECRET</w:t>
          </w:r>
        </w:p>
      </w:tc>
    </w:tr>
    <w:tr w:rsidR="006F093F" w:rsidRPr="00F90E22" w14:paraId="6F869896" w14:textId="77777777" w:rsidTr="00B3169C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14:paraId="709B31CB" w14:textId="672CC961" w:rsidR="006F093F" w:rsidRPr="003F4124" w:rsidRDefault="006F093F" w:rsidP="006F093F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529" w:type="pct"/>
          <w:tcBorders>
            <w:bottom w:val="single" w:sz="4" w:space="0" w:color="auto"/>
          </w:tcBorders>
        </w:tcPr>
        <w:p w14:paraId="0CD21EE0" w14:textId="77777777" w:rsidR="006F093F" w:rsidRDefault="006F093F" w:rsidP="006F093F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114C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D114C2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14:paraId="73F74107" w14:textId="77777777" w:rsidR="006F093F" w:rsidRPr="00F90E22" w:rsidRDefault="006F093F" w:rsidP="006F093F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B3169C" w14:paraId="0D6BDDB2" w14:textId="77777777" w:rsidTr="00B3169C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99893D4" w14:textId="77777777" w:rsidR="00B3169C" w:rsidRDefault="00B3169C" w:rsidP="00B3169C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 </w:t>
          </w:r>
        </w:p>
      </w:tc>
    </w:tr>
  </w:tbl>
  <w:p w14:paraId="61EF1F6D" w14:textId="77777777" w:rsidR="00D06103" w:rsidRDefault="00D06103" w:rsidP="00931106">
    <w:pPr>
      <w:pStyle w:val="Footer"/>
      <w:ind w:left="-709" w:right="-14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9636" w14:textId="77777777" w:rsidR="0015675E" w:rsidRDefault="0015675E">
      <w:r>
        <w:separator/>
      </w:r>
    </w:p>
  </w:footnote>
  <w:footnote w:type="continuationSeparator" w:id="0">
    <w:p w14:paraId="31755B46" w14:textId="77777777" w:rsidR="0015675E" w:rsidRDefault="0015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33A3" w14:textId="77777777" w:rsidR="00D114C2" w:rsidRDefault="00D114C2" w:rsidP="00D114C2">
    <w:pPr>
      <w:ind w:right="-864"/>
      <w:rPr>
        <w:color w:val="000000" w:themeColor="text1"/>
        <w:lang w:val="ro-RO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CAE88CB" wp14:editId="1EC2880C">
              <wp:simplePos x="0" y="0"/>
              <wp:positionH relativeFrom="column">
                <wp:posOffset>-18415</wp:posOffset>
              </wp:positionH>
              <wp:positionV relativeFrom="paragraph">
                <wp:posOffset>-324485</wp:posOffset>
              </wp:positionV>
              <wp:extent cx="885190" cy="1186180"/>
              <wp:effectExtent l="0" t="0" r="10160" b="13970"/>
              <wp:wrapNone/>
              <wp:docPr id="363" name="Group 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725" name="Freeform 7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26" name="Group 72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728" name="Group 72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730" name="Freeform 73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Freeform 73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Freeform 73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3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4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5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Freeform 76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6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Freeform 78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Freeform 78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Freeform 79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Freeform 81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Freeform 81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1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Freeform 82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82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83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83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83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83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83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83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83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83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83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Freeform 84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84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Freeform 84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84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84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85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85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85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Freeform 85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Freeform 85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86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86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86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86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86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Freeform 86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86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86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86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87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Freeform 87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Freeform 87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87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Freeform 87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88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Freeform 88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88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Freeform 88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88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Freeform 88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88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Freeform 89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89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Freeform 89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89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Freeform 89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Freeform 90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90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90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90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90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90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90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Freeform 90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90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91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91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91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91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91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91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91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91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91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91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92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92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92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92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Freeform 93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93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94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94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94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94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Freeform 94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94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94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94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95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95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95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95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95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95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95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95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95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95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96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96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96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96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Freeform 97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97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97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97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97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97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97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97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98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98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98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98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98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98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98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98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98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98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99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Freeform 99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99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Freeform 99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99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00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100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100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00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100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100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00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100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00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00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01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01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1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Freeform 101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Freeform 103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03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103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03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Freeform 104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04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04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04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05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05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05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05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05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05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05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05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Freeform 106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06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06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06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06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06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Freeform 107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07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07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07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07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07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9" name="Freeform 72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27" name="Picture 72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6BD857E" id="Group 363" o:spid="_x0000_s1026" style="position:absolute;margin-left:-1.45pt;margin-top:-25.55pt;width:69.7pt;height:93.4pt;z-index:251655680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">
              <v:shape id="Freeform 725" o:spid="_x0000_s1027" style="position:absolute;width:11582;height:16069;visibility:visible;mso-wrap-style:square;v-text-anchor:top" coordsize="3960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726" o:spid="_x0000_s1028" style="position:absolute;left:409;top:1501;width:10688;height:13800" coordorigin="40943,150125" coordsize="3654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<v:group id="Group 728" o:spid="_x0000_s1029" style="position:absolute;left:40943;top:150125;width:3654;height:4825" coordorigin="40943,150125" coordsize="3654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730" o:spid="_x0000_s1030" style="position:absolute;left:42357;top:153482;width:317;height:1130;visibility:visible;mso-wrap-style:square;v-text-anchor:top" coordsize="317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731" o:spid="_x0000_s1031" style="position:absolute;left:42493;top:150421;width:407;height:74;visibility:visible;mso-wrap-style:square;v-text-anchor:top" coordsize="40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" strokecolor="black [3213]">
                    <v:stroke opacity="55769f"/>
                  </v:line>
                  <v:shape id="Freeform 733" o:spid="_x0000_s1033" style="position:absolute;left:42934;top:150621;width:203;height:148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734" o:spid="_x0000_s1034" style="position:absolute;left:42889;top:150738;width:181;height:263;visibility:visible;mso-wrap-style:square;v-text-anchor:top" coordsize="181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735" o:spid="_x0000_s1035" style="position:absolute;left:42922;top:150896;width:68;height:559;visibility:visible;mso-wrap-style:square;v-text-anchor:top" coordsize="68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736" o:spid="_x0000_s1036" style="position:absolute;left:42515;top:150864;width:136;height:116;visibility:visible;mso-wrap-style:square;v-text-anchor:top" coordsize="1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" strokecolor="black [3213]">
                    <v:stroke opacity="55769f"/>
                  </v:line>
                  <v:shape id="Freeform 738" o:spid="_x0000_s1038" style="position:absolute;left:41712;top:153060;width:351;height:581;visibility:visible;mso-wrap-style:square;v-text-anchor:top" coordsize="35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739" o:spid="_x0000_s1039" style="position:absolute;left:41395;top:153609;width:226;height:179;visibility:visible;mso-wrap-style:square;v-text-anchor:top" coordsize="22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740" o:spid="_x0000_s1040" style="position:absolute;left:40943;top:150125;width:3654;height:4825;visibility:visible;mso-wrap-style:square;v-text-anchor:top" coordsize="3654,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741" o:spid="_x0000_s1041" style="position:absolute;left:42255;top:150569;width:79;height:10;visibility:visible;mso-wrap-style:square;v-text-anchor:top" coordsize="7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742" o:spid="_x0000_s1042" style="position:absolute;left:42255;top:150431;width:79;height:21;visibility:visible;mso-wrap-style:square;v-text-anchor:top" coordsize="7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743" o:spid="_x0000_s1043" style="position:absolute;left:43466;top:153060;width:384;height:612;visibility:visible;mso-wrap-style:square;v-text-anchor:top" coordsize="384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744" o:spid="_x0000_s1044" style="position:absolute;left:42346;top:150558;width:181;height:85;visibility:visible;mso-wrap-style:square;v-text-anchor:top" coordsize="18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745" o:spid="_x0000_s1045" style="position:absolute;left:42221;top:150611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746" o:spid="_x0000_s1046" style="position:absolute;left:42391;top:150452;width:22;height:32;visibility:visible;mso-wrap-style:square;v-text-anchor:top" coordsize="2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747" o:spid="_x0000_s1047" style="position:absolute;left:42413;top:150421;width:272;height:222;visibility:visible;mso-wrap-style:square;v-text-anchor:top" coordsize="27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748" o:spid="_x0000_s1048" style="position:absolute;left:42651;top:150431;width:68;height:95;visibility:visible;mso-wrap-style:square;v-text-anchor:top" coordsize="6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749" o:spid="_x0000_s1049" style="position:absolute;left:42560;top:150421;width:91;height:84;visibility:visible;mso-wrap-style:square;v-text-anchor:top" coordsize="9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750" o:spid="_x0000_s1050" style="position:absolute;left:42617;top:150790;width:509;height:507;visibility:visible;mso-wrap-style:square;v-text-anchor:top" coordsize="50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751" o:spid="_x0000_s1051" style="position:absolute;left:42379;top:150970;width:204;height:570;visibility:visible;mso-wrap-style:square;v-text-anchor:top" coordsize="204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752" o:spid="_x0000_s1052" style="position:absolute;left:42572;top:150970;width:350;height:475;visibility:visible;mso-wrap-style:square;v-text-anchor:top" coordsize="35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753" o:spid="_x0000_s1053" style="position:absolute;left:42583;top:150970;width:272;height:485;visibility:visible;mso-wrap-style:square;v-text-anchor:top" coordsize="27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754" o:spid="_x0000_s1054" style="position:absolute;left:42606;top:150421;width:56;height:84;visibility:visible;mso-wrap-style:square;v-text-anchor:top" coordsize="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755" o:spid="_x0000_s1055" style="position:absolute;left:42583;top:150442;width:45;height:32;visibility:visible;mso-wrap-style:square;v-text-anchor:top" coordsize="4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756" o:spid="_x0000_s1056" style="position:absolute;left:42956;top:151308;width:204;height:242;visibility:visible;mso-wrap-style:square;v-text-anchor:top" coordsize="2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757" o:spid="_x0000_s1057" style="position:absolute;left:42674;top:151371;width:181;height:179;visibility:visible;mso-wrap-style:square;v-text-anchor:top" coordsize="18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758" o:spid="_x0000_s1058" style="position:absolute;left:40999;top:150970;width:871;height:770;visibility:visible;mso-wrap-style:square;v-text-anchor:top" coordsize="87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759" o:spid="_x0000_s1059" style="position:absolute;left:40943;top:150759;width:1448;height:812;visibility:visible;mso-wrap-style:square;v-text-anchor:top" coordsize="1448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760" o:spid="_x0000_s1060" style="position:absolute;left:41022;top:151529;width:599;height:634;visibility:visible;mso-wrap-style:square;v-text-anchor:top" coordsize="59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761" o:spid="_x0000_s1061" style="position:absolute;left:41226;top:151424;width:1;height:369;visibility:visible;mso-wrap-style:square;v-text-anchor:top" coordsize="1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" strokecolor="black [3213]">
                    <v:stroke opacity="55769f"/>
                  </v:line>
                  <v:shape id="Freeform 763" o:spid="_x0000_s1063" style="position:absolute;left:41192;top:152237;width:67;height:1667;visibility:visible;mso-wrap-style:square;v-text-anchor:top" coordsize="67,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764" o:spid="_x0000_s1064" style="position:absolute;left:41429;top:153060;width:34;height:676;visibility:visible;mso-wrap-style:square;v-text-anchor:top" coordsize="34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" strokecolor="black [3213]">
                    <v:stroke opacity="55769f"/>
                  </v:line>
                  <v:shape id="Freeform 767" o:spid="_x0000_s1067" style="position:absolute;left:41248;top:152099;width:430;height:1499;visibility:visible;mso-wrap-style:square;v-text-anchor:top" coordsize="430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768" o:spid="_x0000_s1068" style="position:absolute;left:41203;top:151994;width:554;height:1678;visibility:visible;mso-wrap-style:square;v-text-anchor:top" coordsize="554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769" o:spid="_x0000_s1069" style="position:absolute;left:42040;top:153524;width:136;height:138;visibility:visible;mso-wrap-style:square;v-text-anchor:top" coordsize="13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770" o:spid="_x0000_s1070" style="position:absolute;left:43375;top:153493;width:147;height:148;visibility:visible;mso-wrap-style:square;v-text-anchor:top" coordsize="14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" strokecolor="black [3213]">
                    <v:stroke opacity="55769f"/>
                  </v:line>
                  <v:shape id="Freeform 773" o:spid="_x0000_s1073" style="position:absolute;left:42300;top:152395;width:928;height:971;visibility:visible;mso-wrap-style:square;v-text-anchor:top" coordsize="92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774" o:spid="_x0000_s1074" style="position:absolute;left:42165;top:153461;width:418;height:950;visibility:visible;mso-wrap-style:square;v-text-anchor:top" coordsize="418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775" o:spid="_x0000_s1075" style="position:absolute;left:42832;top:153482;width:328;height:1161;visibility:visible;mso-wrap-style:square;v-text-anchor:top" coordsize="328,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776" o:spid="_x0000_s1076" style="position:absolute;left:42922;top:153451;width:453;height:960;visibility:visible;mso-wrap-style:square;v-text-anchor:top" coordsize="45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777" o:spid="_x0000_s1077" style="position:absolute;left:44099;top:152986;width:34;height:718;visibility:visible;mso-wrap-style:square;v-text-anchor:top" coordsize="34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778" o:spid="_x0000_s1078" style="position:absolute;left:44291;top:152627;width:80;height:1246;visibility:visible;mso-wrap-style:square;v-text-anchor:top" coordsize="80,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" strokecolor="black [3213]">
                    <v:stroke opacity="55769f"/>
                  </v:line>
                  <v:shape id="Freeform 782" o:spid="_x0000_s1082" style="position:absolute;left:43149;top:150716;width:1448;height:866;visibility:visible;mso-wrap-style:square;v-text-anchor:top" coordsize="144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783" o:spid="_x0000_s1083" style="position:absolute;left:43680;top:150949;width:860;height:591;visibility:visible;mso-wrap-style:square;v-text-anchor:top" coordsize="86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784" o:spid="_x0000_s1084" style="position:absolute;left:43680;top:151149;width:826;height:1014;visibility:visible;mso-wrap-style:square;v-text-anchor:top" coordsize="826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785" o:spid="_x0000_s1085" style="position:absolute;left:44303;top:151424;width:11;height:390;visibility:visible;mso-wrap-style:square;v-text-anchor:top" coordsize="1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" strokecolor="black [3213]">
                    <v:stroke opacity="55769f"/>
                  </v:line>
                  <v:shape id="Freeform 787" o:spid="_x0000_s1087" style="position:absolute;left:43861;top:150959;width:23;height:570;visibility:visible;mso-wrap-style:square;v-text-anchor:top" coordsize="23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788" o:spid="_x0000_s1088" style="position:absolute;left:43782;top:152817;width:362;height:897;visibility:visible;mso-wrap-style:square;v-text-anchor:top" coordsize="362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789" o:spid="_x0000_s1089" style="position:absolute;left:41791;top:153609;width:215;height:105;visibility:visible;mso-wrap-style:square;v-text-anchor:top" coordsize="2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" strokecolor="black [3213]">
                    <v:stroke opacity="55769f"/>
                  </v:line>
                  <v:shape id="Freeform 796" o:spid="_x0000_s1096" style="position:absolute;left:41667;top:153714;width:113;height:53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" strokecolor="black [3213]">
                    <v:stroke opacity="55769f"/>
                  </v:line>
                  <v:shape id="Freeform 816" o:spid="_x0000_s1116" style="position:absolute;left:44020;top:152722;width:192;height:116;visibility:visible;mso-wrap-style:square;v-text-anchor:top" coordsize="19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" strokecolor="black [3213]">
                    <v:stroke opacity="55769f"/>
                  </v:line>
                  <v:shape id="Freeform 818" o:spid="_x0000_s1118" style="position:absolute;left:44280;top:152152;width:45;height:42;visibility:visible;mso-wrap-style:square;v-text-anchor:top" coordsize="4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819" o:spid="_x0000_s1119" style="position:absolute;left:44201;top:152205;width:147;height:63;visibility:visible;mso-wrap-style:square;v-text-anchor:top" coordsize="14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820" o:spid="_x0000_s1120" style="position:absolute;left:44031;top:152237;width:170;height:485;visibility:visible;mso-wrap-style:square;v-text-anchor:top" coordsize="17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821" o:spid="_x0000_s1121" style="position:absolute;left:44201;top:152268;width:204;height:496;visibility:visible;mso-wrap-style:square;v-text-anchor:top" coordsize="20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" strokecolor="black [3213]">
                    <v:stroke opacity="55769f"/>
                  </v:line>
                  <v:shape id="Freeform 824" o:spid="_x0000_s1124" style="position:absolute;left:44246;top:152194;width:79;height:21;visibility:visible;mso-wrap-style:square;v-text-anchor:top" coordsize="7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825" o:spid="_x0000_s1125" style="position:absolute;left:44133;top:152247;width:226;height:496;visibility:visible;mso-wrap-style:square;v-text-anchor:top" coordsize="22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826" o:spid="_x0000_s1126" style="position:absolute;left:44065;top:152237;width:181;height:496;visibility:visible;mso-wrap-style:square;v-text-anchor:top" coordsize="18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827" o:spid="_x0000_s1127" style="position:absolute;left:44054;top:152680;width:11;height:32;visibility:visible;mso-wrap-style:square;v-text-anchor:top" coordsize="1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828" o:spid="_x0000_s1128" style="position:absolute;left:44088;top:152690;width:34;height:32;visibility:visible;mso-wrap-style:square;v-text-anchor:top" coordsize="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829" o:spid="_x0000_s1129" style="position:absolute;left:44156;top:152701;width:34;height:32;visibility:visible;mso-wrap-style:square;v-text-anchor:top" coordsize="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830" o:spid="_x0000_s1130" style="position:absolute;left:44190;top:152722;width:33;height:32;visibility:visible;mso-wrap-style:square;v-text-anchor:top" coordsize="3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831" o:spid="_x0000_s1131" style="position:absolute;left:44246;top:152279;width:45;height:21;visibility:visible;mso-wrap-style:square;v-text-anchor:top" coordsize="4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832" o:spid="_x0000_s1132" style="position:absolute;left:44178;top:152490;width:57;height:10;visibility:visible;mso-wrap-style:square;v-text-anchor:top" coordsize="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833" o:spid="_x0000_s1133" style="position:absolute;left:44167;top:152543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834" o:spid="_x0000_s1134" style="position:absolute;left:44223;top:152321;width:57;height:21;visibility:visible;mso-wrap-style:square;v-text-anchor:top" coordsize="5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835" o:spid="_x0000_s1135" style="position:absolute;left:44212;top:152363;width:57;height:11;visibility:visible;mso-wrap-style:square;v-text-anchor:top" coordsize="5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836" o:spid="_x0000_s1136" style="position:absolute;left:44201;top:152395;width:56;height:21;visibility:visible;mso-wrap-style:square;v-text-anchor:top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837" o:spid="_x0000_s1137" style="position:absolute;left:44190;top:152437;width:56;height:21;visibility:visible;mso-wrap-style:square;v-text-anchor:top" coordsize="5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838" o:spid="_x0000_s1138" style="position:absolute;left:44144;top:152585;width:57;height:21;visibility:visible;mso-wrap-style:square;v-text-anchor:top" coordsize="5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839" o:spid="_x0000_s1139" style="position:absolute;left:44133;top:152638;width:57;height:10;visibility:visible;mso-wrap-style:square;v-text-anchor:top" coordsize="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" strokecolor="black [3213]">
                    <v:stroke opacity="55769f"/>
                  </v:line>
                  <v:shape id="Freeform 844" o:spid="_x0000_s1144" style="position:absolute;left:43680;top:154094;width:102;height:22;visibility:visible;mso-wrap-style:square;v-text-anchor:top" coordsize="10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845" o:spid="_x0000_s1145" style="position:absolute;left:43613;top:153978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" strokecolor="black [3213]">
                    <v:stroke opacity="55769f"/>
                  </v:line>
                  <v:shape id="Freeform 847" o:spid="_x0000_s1147" style="position:absolute;left:43680;top:153989;width:261;height:63;visibility:visible;mso-wrap-style:square;v-text-anchor:top" coordsize="26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848" o:spid="_x0000_s1148" style="position:absolute;left:43635;top:153894;width:79;height:9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849" o:spid="_x0000_s1149" style="position:absolute;left:43703;top:153904;width:272;height:64;visibility:visible;mso-wrap-style:square;v-text-anchor:top" coordsize="27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850" o:spid="_x0000_s1150" style="position:absolute;left:43680;top:153820;width:80;height:95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851" o:spid="_x0000_s1151" style="position:absolute;left:43737;top:153852;width:147;height:21;visibility:visible;mso-wrap-style:square;v-text-anchor:top" coordsize="14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852" o:spid="_x0000_s1152" style="position:absolute;left:43873;top:153809;width:79;height:106;visibility:visible;mso-wrap-style:square;v-text-anchor:top" coordsize="7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" strokecolor="black [3213]">
                    <v:stroke opacity="55769f"/>
                  </v:line>
                  <v:shape id="Freeform 854" o:spid="_x0000_s1154" style="position:absolute;left:43726;top:153767;width:158;height:85;visibility:visible;mso-wrap-style:square;v-text-anchor:top" coordsize="15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" strokecolor="black [3213]">
                    <v:stroke opacity="55769f"/>
                  </v:line>
                  <v:shape id="Freeform 859" o:spid="_x0000_s1159" style="position:absolute;left:41836;top:154221;width:57;height:53;visibility:visible;mso-wrap-style:square;v-text-anchor:top" coordsize="5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860" o:spid="_x0000_s1160" style="position:absolute;left:41814;top:154189;width:68;height:22;visibility:visible;mso-wrap-style:square;v-text-anchor:top" coordsize="6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861" o:spid="_x0000_s1161" style="position:absolute;left:41802;top:154147;width:80;height:11;visibility:visible;mso-wrap-style:square;v-text-anchor:top" coordsize="8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862" o:spid="_x0000_s1162" style="position:absolute;left:41859;top:154031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863" o:spid="_x0000_s1163" style="position:absolute;left:41859;top:153947;width:68;height:74;visibility:visible;mso-wrap-style:square;v-text-anchor:top" coordsize="6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864" o:spid="_x0000_s1164" style="position:absolute;left:41791;top:153873;width:79;height:84;visibility:visible;mso-wrap-style:square;v-text-anchor:top" coordsize="7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" strokecolor="black [3213]">
                    <v:stroke opacity="55769f"/>
                  </v:line>
                  <v:shape id="Freeform 866" o:spid="_x0000_s1166" style="position:absolute;left:41667;top:153799;width:158;height:74;visibility:visible;mso-wrap-style:square;v-text-anchor:top" coordsize="15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867" o:spid="_x0000_s1167" style="position:absolute;left:41621;top:153852;width:80;height:95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868" o:spid="_x0000_s1168" style="position:absolute;left:41667;top:153873;width:135;height:53;visibility:visible;mso-wrap-style:square;v-text-anchor:top" coordsize="1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869" o:spid="_x0000_s1169" style="position:absolute;left:41599;top:153926;width:260;height:84;visibility:visible;mso-wrap-style:square;v-text-anchor:top" coordsize="2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870" o:spid="_x0000_s1170" style="position:absolute;left:41621;top:154021;width:283;height:63;visibility:visible;mso-wrap-style:square;v-text-anchor:top" coordsize="28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" strokecolor="black [3213]">
                    <v:stroke opacity="55769f"/>
                  </v:line>
                  <v:shape id="Freeform 874" o:spid="_x0000_s1174" style="position:absolute;left:41893;top:154052;width:23;height:11;visibility:visible;mso-wrap-style:square;v-text-anchor:top" coordsize="2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" strokecolor="black [3213]">
                    <v:stroke opacity="55769f"/>
                  </v:line>
                  <v:shape id="Freeform 876" o:spid="_x0000_s1176" style="position:absolute;left:43364;top:152912;width:102;height:42;visibility:visible;mso-wrap-style:square;v-text-anchor:top" coordsize="10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877" o:spid="_x0000_s1177" style="position:absolute;left:43352;top:152954;width:102;height:74;visibility:visible;mso-wrap-style:square;v-text-anchor:top" coordsize="10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" strokecolor="black [3213]">
                    <v:stroke opacity="55769f"/>
                  </v:line>
                  <v:shape id="Freeform 879" o:spid="_x0000_s1179" style="position:absolute;left:43511;top:152912;width:102;height:42;visibility:visible;mso-wrap-style:square;v-text-anchor:top" coordsize="10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880" o:spid="_x0000_s1180" style="position:absolute;left:43499;top:152954;width:102;height:74;visibility:visible;mso-wrap-style:square;v-text-anchor:top" coordsize="10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" strokecolor="black [3213]">
                    <v:stroke opacity="55769f"/>
                  </v:line>
                  <v:shape id="Freeform 882" o:spid="_x0000_s1182" style="position:absolute;left:43205;top:152912;width:113;height:42;visibility:visible;mso-wrap-style:square;v-text-anchor:top" coordsize="1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883" o:spid="_x0000_s1183" style="position:absolute;left:43205;top:152954;width:102;height:74;visibility:visible;mso-wrap-style:square;v-text-anchor:top" coordsize="10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" strokecolor="black [3213]">
                    <v:stroke opacity="55769f"/>
                  </v:line>
                  <v:shape id="Freeform 885" o:spid="_x0000_s1185" style="position:absolute;left:43058;top:152912;width:102;height:42;visibility:visible;mso-wrap-style:square;v-text-anchor:top" coordsize="10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886" o:spid="_x0000_s1186" style="position:absolute;left:43058;top:152954;width:102;height:74;visibility:visible;mso-wrap-style:square;v-text-anchor:top" coordsize="10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" strokecolor="black [3213]">
                    <v:stroke opacity="55769f"/>
                  </v:line>
                  <v:shape id="Freeform 888" o:spid="_x0000_s1188" style="position:absolute;left:43137;top:153049;width:102;height:43;visibility:visible;mso-wrap-style:square;v-text-anchor:top" coordsize="10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889" o:spid="_x0000_s1189" style="position:absolute;left:43137;top:153092;width:102;height:73;visibility:visible;mso-wrap-style:square;v-text-anchor:top" coordsize="10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" strokecolor="black [3213]">
                    <v:stroke opacity="55769f"/>
                  </v:line>
                  <v:shape id="Freeform 891" o:spid="_x0000_s1191" style="position:absolute;left:43285;top:153049;width:101;height:43;visibility:visible;mso-wrap-style:square;v-text-anchor:top" coordsize="10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892" o:spid="_x0000_s1192" style="position:absolute;left:43285;top:153092;width:101;height:73;visibility:visible;mso-wrap-style:square;v-text-anchor:top" coordsize="10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" strokecolor="black [3213]">
                    <v:stroke opacity="55769f"/>
                  </v:line>
                  <v:shape id="Freeform 894" o:spid="_x0000_s1194" style="position:absolute;left:43432;top:153049;width:101;height:43;visibility:visible;mso-wrap-style:square;v-text-anchor:top" coordsize="10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895" o:spid="_x0000_s1195" style="position:absolute;left:43432;top:153092;width:101;height:73;visibility:visible;mso-wrap-style:square;v-text-anchor:top" coordsize="10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" strokecolor="black [3213]">
                    <v:stroke opacity="55769f"/>
                  </v:line>
                  <v:shape id="Freeform 898" o:spid="_x0000_s1198" style="position:absolute;left:42572;top:153007;width:34;height:74;visibility:visible;mso-wrap-style:square;v-text-anchor:top" coordsize="3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" strokecolor="black [3213]">
                    <v:stroke opacity="55769f"/>
                  </v:line>
                  <v:shape id="Freeform 900" o:spid="_x0000_s1200" style="position:absolute;left:42402;top:152712;width:339;height:665;visibility:visible;mso-wrap-style:square;v-text-anchor:top" coordsize="33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901" o:spid="_x0000_s1201" style="position:absolute;left:42560;top:153134;width:80;height:158;visibility:visible;mso-wrap-style:square;v-text-anchor:top" coordsize="8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902" o:spid="_x0000_s1202" style="position:absolute;left:42662;top:153313;width:91;height:74;visibility:visible;mso-wrap-style:square;v-text-anchor:top" coordsize="9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903" o:spid="_x0000_s1203" style="position:absolute;left:42594;top:153313;width:23;height:21;visibility:visible;mso-wrap-style:square;v-text-anchor:top" coordsize="2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904" o:spid="_x0000_s1204" style="position:absolute;left:42606;top:15332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905" o:spid="_x0000_s1205" style="position:absolute;left:42651;top:153303;width:45;height:10;visibility:visible;mso-wrap-style:square;v-text-anchor:top" coordsize="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906" o:spid="_x0000_s1206" style="position:absolute;left:42911;top:153007;width:45;height:74;visibility:visible;mso-wrap-style:square;v-text-anchor:top" coordsize="4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" strokecolor="black [3213]">
                    <v:stroke opacity="55769f"/>
                  </v:line>
                  <v:shape id="Freeform 908" o:spid="_x0000_s1208" style="position:absolute;left:42775;top:152712;width:340;height:665;visibility:visible;mso-wrap-style:square;v-text-anchor:top" coordsize="34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909" o:spid="_x0000_s1209" style="position:absolute;left:42877;top:153134;width:91;height:158;visibility:visible;mso-wrap-style:square;v-text-anchor:top" coordsize="9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910" o:spid="_x0000_s1210" style="position:absolute;left:42775;top:153313;width:91;height:74;visibility:visible;mso-wrap-style:square;v-text-anchor:top" coordsize="9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911" o:spid="_x0000_s1211" style="position:absolute;left:42889;top:153313;width:33;height:21;visibility:visible;mso-wrap-style:square;v-text-anchor:top" coordsize="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912" o:spid="_x0000_s1212" style="position:absolute;left:42900;top:153324;width:11;height:1;visibility:visible;mso-wrap-style:square;v-text-anchor:top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913" o:spid="_x0000_s1213" style="position:absolute;left:42821;top:153303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914" o:spid="_x0000_s1214" style="position:absolute;left:43024;top:152427;width:113;height:84;visibility:visible;mso-wrap-style:square;v-text-anchor:top" coordsize="1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915" o:spid="_x0000_s1215" style="position:absolute;left:43341;top:152427;width:91;height:84;visibility:visible;mso-wrap-style:square;v-text-anchor:top" coordsize="9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916" o:spid="_x0000_s1216" style="position:absolute;left:43104;top:152237;width:22;height:31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917" o:spid="_x0000_s1217" style="position:absolute;left:43273;top:152237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918" o:spid="_x0000_s1218" style="position:absolute;left:43398;top:152152;width:169;height:158;visibility:visible;mso-wrap-style:square;v-text-anchor:top" coordsize="16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919" o:spid="_x0000_s1219" style="position:absolute;left:43194;top:152511;width:124;height:127;visibility:visible;mso-wrap-style:square;v-text-anchor:top" coordsize="12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920" o:spid="_x0000_s1220" style="position:absolute;left:43149;top:152522;width:79;height:63;visibility:visible;mso-wrap-style:square;v-text-anchor:top" coordsize="7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921" o:spid="_x0000_s1221" style="position:absolute;left:42911;top:152532;width:690;height:285;visibility:visible;mso-wrap-style:square;v-text-anchor:top" coordsize="69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922" o:spid="_x0000_s1222" style="position:absolute;left:43217;top:152522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923" o:spid="_x0000_s1223" style="position:absolute;left:43239;top:152532;width:23;height:1;visibility:visible;mso-wrap-style:square;v-text-anchor:top" coordsize="2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" strokecolor="black [3213]">
                    <v:stroke opacity="55769f"/>
                  </v:line>
                  <v:shape id="Freeform 938" o:spid="_x0000_s1238" style="position:absolute;left:42968;top:152606;width:543;height:74;visibility:visible;mso-wrap-style:square;v-text-anchor:top" coordsize="54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939" o:spid="_x0000_s1239" style="position:absolute;left:42956;top:152648;width:577;height:64;visibility:visible;mso-wrap-style:square;v-text-anchor:top" coordsize="57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940" o:spid="_x0000_s1240" style="position:absolute;left:42979;top:152595;width:125;height:43;visibility:visible;mso-wrap-style:square;v-text-anchor:top" coordsize="1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941" o:spid="_x0000_s1241" style="position:absolute;left:43375;top:152574;width:113;height:53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942" o:spid="_x0000_s1242" style="position:absolute;left:41995;top:151593;width:124;height:116;visibility:visible;mso-wrap-style:square;v-text-anchor:top" coordsize="12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943" o:spid="_x0000_s1243" style="position:absolute;left:42436;top:151603;width:102;height:106;visibility:visible;mso-wrap-style:square;v-text-anchor:top" coordsize="10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" strokecolor="black [3213]">
                    <v:stroke opacity="55769f"/>
                  </v:line>
                  <v:shape id="Freeform 946" o:spid="_x0000_s1246" style="position:absolute;left:42221;top:151740;width:34;height:11;visibility:visible;mso-wrap-style:square;v-text-anchor:top" coordsize="3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947" o:spid="_x0000_s1247" style="position:absolute;left:42165;top:151614;width:248;height:549;visibility:visible;mso-wrap-style:square;v-text-anchor:top" coordsize="24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948" o:spid="_x0000_s1248" style="position:absolute;left:42198;top:151751;width:12;height:10;visibility:visible;mso-wrap-style:square;v-text-anchor:top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949" o:spid="_x0000_s1249" style="position:absolute;left:42244;top:151709;width:1;height:10;visibility:visible;mso-wrap-style:square;v-text-anchor:top" coordsize="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950" o:spid="_x0000_s1250" style="position:absolute;left:42244;top:151698;width:45;height:63;visibility:visible;mso-wrap-style:square;v-text-anchor:top" coordsize="4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951" o:spid="_x0000_s1251" style="position:absolute;left:42244;top:151709;width:68;height:1;visibility:visible;mso-wrap-style:square;v-text-anchor:top" coordsize="6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952" o:spid="_x0000_s1252" style="position:absolute;left:42278;top:151709;width:22;height:10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953" o:spid="_x0000_s1253" style="position:absolute;left:42221;top:151856;width:158;height:64;visibility:visible;mso-wrap-style:square;v-text-anchor:top" coordsize="1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954" o:spid="_x0000_s1254" style="position:absolute;left:42210;top:151888;width:169;height:64;visibility:visible;mso-wrap-style:square;v-text-anchor:top" coordsize="16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955" o:spid="_x0000_s1255" style="position:absolute;left:42210;top:151941;width:192;height:53;visibility:visible;mso-wrap-style:square;v-text-anchor:top" coordsize="19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956" o:spid="_x0000_s1256" style="position:absolute;left:42232;top:151994;width:159;height:53;visibility:visible;mso-wrap-style:square;v-text-anchor:top" coordsize="1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957" o:spid="_x0000_s1257" style="position:absolute;left:42266;top:152047;width:91;height:52;visibility:visible;mso-wrap-style:square;v-text-anchor:top" coordsize="9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958" o:spid="_x0000_s1258" style="position:absolute;left:41927;top:151804;width:170;height:42;visibility:visible;mso-wrap-style:square;v-text-anchor:top" coordsize="17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959" o:spid="_x0000_s1259" style="position:absolute;left:42504;top:151814;width:170;height:53;visibility:visible;mso-wrap-style:square;v-text-anchor:top" coordsize="17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960" o:spid="_x0000_s1260" style="position:absolute;left:41916;top:151867;width:305;height:63;visibility:visible;mso-wrap-style:square;v-text-anchor:top" coordsize="30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961" o:spid="_x0000_s1261" style="position:absolute;left:42379;top:151867;width:295;height:63;visibility:visible;mso-wrap-style:square;v-text-anchor:top" coordsize="29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962" o:spid="_x0000_s1262" style="position:absolute;left:41916;top:151930;width:271;height:43;visibility:visible;mso-wrap-style:square;v-text-anchor:top" coordsize="27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963" o:spid="_x0000_s1263" style="position:absolute;left:42413;top:151941;width:261;height:42;visibility:visible;mso-wrap-style:square;v-text-anchor:top" coordsize="26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" strokecolor="black [3213]">
                    <v:stroke opacity="55769f"/>
                  </v:line>
                  <v:shape id="Freeform 972" o:spid="_x0000_s1272" style="position:absolute;left:42119;top:151973;width:125;height:179;visibility:visible;mso-wrap-style:square;v-text-anchor:top" coordsize="12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973" o:spid="_x0000_s1273" style="position:absolute;left:42368;top:151973;width:136;height:200;visibility:visible;mso-wrap-style:square;v-text-anchor:top" coordsize="13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974" o:spid="_x0000_s1274" style="position:absolute;left:42153;top:152099;width:102;height:201;visibility:visible;mso-wrap-style:square;v-text-anchor:top" coordsize="1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975" o:spid="_x0000_s1275" style="position:absolute;left:42210;top:152152;width:169;height:211;visibility:visible;mso-wrap-style:square;v-text-anchor:top" coordsize="16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976" o:spid="_x0000_s1276" style="position:absolute;left:42357;top:152099;width:68;height:201;visibility:visible;mso-wrap-style:square;v-text-anchor:top" coordsize="6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977" o:spid="_x0000_s1277" style="position:absolute;left:42402;top:151740;width:294;height:560;visibility:visible;mso-wrap-style:square;v-text-anchor:top" coordsize="29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978" o:spid="_x0000_s1278" style="position:absolute;left:41904;top:151730;width:306;height:559;visibility:visible;mso-wrap-style:square;v-text-anchor:top" coordsize="306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979" o:spid="_x0000_s1279" style="position:absolute;left:42006;top:152110;width:170;height:179;visibility:visible;mso-wrap-style:square;v-text-anchor:top" coordsize="17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980" o:spid="_x0000_s1280" style="position:absolute;left:42119;top:152237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981" o:spid="_x0000_s1281" style="position:absolute;left:41984;top:152226;width:33;height:21;visibility:visible;mso-wrap-style:square;v-text-anchor:top" coordsize="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982" o:spid="_x0000_s1282" style="position:absolute;left:42006;top:152268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983" o:spid="_x0000_s1283" style="position:absolute;left:42074;top:152279;width:34;height:31;visibility:visible;mso-wrap-style:square;v-text-anchor:top" coordsize="3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984" o:spid="_x0000_s1284" style="position:absolute;left:42436;top:152110;width:147;height:190;visibility:visible;mso-wrap-style:square;v-text-anchor:top" coordsize="14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985" o:spid="_x0000_s1285" style="position:absolute;left:42447;top:152258;width:23;height:21;visibility:visible;mso-wrap-style:square;v-text-anchor:top" coordsize="2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986" o:spid="_x0000_s1286" style="position:absolute;left:42572;top:152237;width:22;height:21;visibility:visible;mso-wrap-style:square;v-text-anchor:top" coordsize="2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987" o:spid="_x0000_s1287" style="position:absolute;left:42560;top:152289;width:23;height:32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988" o:spid="_x0000_s1288" style="position:absolute;left:42481;top:152289;width:34;height:32;visibility:visible;mso-wrap-style:square;v-text-anchor:top" coordsize="3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989" o:spid="_x0000_s1289" style="position:absolute;left:43251;top:152532;width:11;height:1;visibility:visible;mso-wrap-style:square;v-text-anchor:top" coordsize="1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990" o:spid="_x0000_s1290" style="position:absolute;left:42278;top:151709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" strokecolor="black [3213]">
                    <v:stroke opacity="55769f"/>
                  </v:line>
                  <v:shape id="Freeform 995" o:spid="_x0000_s1295" style="position:absolute;left:42889;top:152194;width:56;height:53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996" o:spid="_x0000_s1296" style="position:absolute;left:42832;top:152142;width:181;height:158;visibility:visible;mso-wrap-style:square;v-text-anchor:top" coordsize="18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" strokecolor="black [3213]">
                    <v:stroke opacity="55769f"/>
                  </v:line>
                  <v:shape id="Freeform 998" o:spid="_x0000_s1298" style="position:absolute;left:43104;top:151614;width:192;height:169;visibility:visible;mso-wrap-style:square;v-text-anchor:top" coordsize="19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999" o:spid="_x0000_s1299" style="position:absolute;left:43047;top:151983;width:102;height:222;visibility:visible;mso-wrap-style:square;v-text-anchor:top" coordsize="10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1000" o:spid="_x0000_s1300" style="position:absolute;left:43047;top:152015;width:102;height:179;visibility:visible;mso-wrap-style:square;v-text-anchor:top" coordsize="10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1001" o:spid="_x0000_s1301" style="position:absolute;left:43058;top:152068;width:68;height:10;visibility:visible;mso-wrap-style:square;v-text-anchor:top" coordsize="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1002" o:spid="_x0000_s1302" style="position:absolute;left:43070;top:152089;width:67;height:10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1003" o:spid="_x0000_s1303" style="position:absolute;left:42855;top:151920;width:169;height:53;visibility:visible;mso-wrap-style:square;v-text-anchor:top" coordsize="1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1004" o:spid="_x0000_s1304" style="position:absolute;left:42843;top:151593;width:724;height:749;visibility:visible;mso-wrap-style:square;v-text-anchor:top" coordsize="72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1005" o:spid="_x0000_s1305" style="position:absolute;left:43002;top:151835;width:396;height:180;visibility:visible;mso-wrap-style:square;v-text-anchor:top" coordsize="396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1006" o:spid="_x0000_s1306" style="position:absolute;left:43149;top:152289;width:90;height:21;visibility:visible;mso-wrap-style:square;v-text-anchor:top" coordsize="9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1007" o:spid="_x0000_s1307" style="position:absolute;left:43171;top:152310;width:57;height:11;visibility:visible;mso-wrap-style:square;v-text-anchor:top" coordsize="5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1008" o:spid="_x0000_s1308" style="position:absolute;left:43239;top:151983;width:113;height:222;visibility:visible;mso-wrap-style:square;v-text-anchor:top" coordsize="11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1009" o:spid="_x0000_s1309" style="position:absolute;left:43251;top:152015;width:101;height:179;visibility:visible;mso-wrap-style:square;v-text-anchor:top" coordsize="10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1010" o:spid="_x0000_s1310" style="position:absolute;left:43273;top:152068;width:57;height:10;visibility:visible;mso-wrap-style:square;v-text-anchor:top" coordsize="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1011" o:spid="_x0000_s1311" style="position:absolute;left:43262;top:152089;width:68;height:10;visibility:visible;mso-wrap-style:square;v-text-anchor:top" coordsize="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1012" o:spid="_x0000_s1312" style="position:absolute;left:43375;top:151920;width:170;height:53;visibility:visible;mso-wrap-style:square;v-text-anchor:top" coordsize="17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" strokecolor="black [3213]">
                    <v:stroke opacity="55769f"/>
                  </v:line>
                  <v:shape id="Freeform 1015" o:spid="_x0000_s1315" style="position:absolute;left:41859;top:152817;width:735;height:42;visibility:visible;mso-wrap-style:square;v-text-anchor:top" coordsize="73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" strokecolor="black [3213]">
                    <v:stroke opacity="55769f"/>
                  </v:line>
                  <v:shape id="Freeform 1030" o:spid="_x0000_s1330" style="position:absolute;left:41904;top:152954;width:272;height:106;visibility:visible;mso-wrap-style:square;v-text-anchor:top" coordsize="27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1031" o:spid="_x0000_s1331" style="position:absolute;left:41961;top:152997;width:170;height:63;visibility:visible;mso-wrap-style:square;v-text-anchor:top" coordsize="17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1032" o:spid="_x0000_s1332" style="position:absolute;left:42255;top:152954;width:260;height:106;visibility:visible;mso-wrap-style:square;v-text-anchor:top" coordsize="26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1033" o:spid="_x0000_s1333" style="position:absolute;left:42300;top:152997;width:170;height:63;visibility:visible;mso-wrap-style:square;v-text-anchor:top" coordsize="170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" strokecolor="black [3213]">
                    <v:stroke opacity="55769f"/>
                  </v:line>
                  <v:rect id="Rectangle 1035" o:spid="_x0000_s1335" style="position:absolute;left:42131;top:153060;width:1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" strokecolor="black [3213]">
                    <v:stroke opacity="55769f"/>
                  </v:line>
                  <v:shape id="Freeform 1046" o:spid="_x0000_s1346" style="position:absolute;left:41961;top:153176;width:170;height:21;visibility:visible;mso-wrap-style:square;v-text-anchor:top" coordsize="17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1047" o:spid="_x0000_s1347" style="position:absolute;left:42300;top:153187;width:113;height:31;visibility:visible;mso-wrap-style:square;v-text-anchor:top" coordsize="11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1048" o:spid="_x0000_s1348" style="position:absolute;left:41984;top:153239;width:407;height:22;visibility:visible;mso-wrap-style:square;v-text-anchor:top" coordsize="40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1049" o:spid="_x0000_s1349" style="position:absolute;left:42085;top:153282;width:272;height:21;visibility:visible;mso-wrap-style:square;v-text-anchor:top" coordsize="27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1050" o:spid="_x0000_s1350" style="position:absolute;left:42210;top:153324;width:113;height:21;visibility:visible;mso-wrap-style:square;v-text-anchor:top" coordsize="11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1051" o:spid="_x0000_s1351" style="position:absolute;left:42459;top:152479;width:181;height:349;visibility:visible;mso-wrap-style:square;v-text-anchor:top" coordsize="181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1052" o:spid="_x0000_s1352" style="position:absolute;left:41938;top:152701;width:362;height:127;visibility:visible;mso-wrap-style:square;v-text-anchor:top" coordsize="36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1053" o:spid="_x0000_s1353" style="position:absolute;left:42006;top:152690;width:23;height:22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1054" o:spid="_x0000_s1354" style="position:absolute;left:41950;top:152690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1055" o:spid="_x0000_s1355" style="position:absolute;left:41927;top:152712;width:23;height:31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1056" o:spid="_x0000_s1356" style="position:absolute;left:41927;top:152764;width:34;height:21;visibility:visible;mso-wrap-style:square;v-text-anchor:top" coordsize="3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1057" o:spid="_x0000_s1357" style="position:absolute;left:42312;top:152722;width:124;height:137;visibility:visible;mso-wrap-style:square;v-text-anchor:top" coordsize="12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" strokecolor="black [3213]">
                    <v:stroke opacity="55769f"/>
                  </v:line>
                  <v:shape id="Freeform 1064" o:spid="_x0000_s1364" style="position:absolute;left:42063;top:152458;width:373;height:285;visibility:visible;mso-wrap-style:square;v-text-anchor:top" coordsize="37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1065" o:spid="_x0000_s1365" style="position:absolute;left:42198;top:152522;width:68;height:95;visibility:visible;mso-wrap-style:square;v-text-anchor:top" coordsize="6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1066" o:spid="_x0000_s1366" style="position:absolute;left:42244;top:152500;width:34;height:22;visibility:visible;mso-wrap-style:square;v-text-anchor:top" coordsize="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1067" o:spid="_x0000_s1367" style="position:absolute;left:42142;top:152553;width:102;height:32;visibility:visible;mso-wrap-style:square;v-text-anchor:top" coordsize="10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1068" o:spid="_x0000_s1368" style="position:absolute;left:42017;top:152522;width:114;height:95;visibility:visible;mso-wrap-style:square;v-text-anchor:top" coordsize="11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1069" o:spid="_x0000_s1369" style="position:absolute;left:41961;top:152553;width:113;height:106;visibility:visible;mso-wrap-style:square;v-text-anchor:top" coordsize="11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" strokecolor="black [3213]">
                    <v:stroke opacity="55769f"/>
                  </v:line>
                  <v:shape id="Freeform 1073" o:spid="_x0000_s1373" style="position:absolute;left:42266;top:152500;width:12;height:22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1074" o:spid="_x0000_s1374" style="position:absolute;left:41927;top:152427;width:328;height:137;visibility:visible;mso-wrap-style:square;v-text-anchor:top" coordsize="32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1075" o:spid="_x0000_s1375" style="position:absolute;left:41938;top:152479;width:91;height:64;visibility:visible;mso-wrap-style:square;v-text-anchor:top" coordsize="9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1076" o:spid="_x0000_s1376" style="position:absolute;left:41950;top:152532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1077" o:spid="_x0000_s1377" style="position:absolute;left:41972;top:152522;width:23;height:21;visibility:visible;mso-wrap-style:square;v-text-anchor:top" coordsize="2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1078" o:spid="_x0000_s1378" style="position:absolute;left:42006;top:152511;width:11;height:21;visibility:visible;mso-wrap-style:square;v-text-anchor:top" coordsize="1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" strokecolor="black [3213]">
                    <v:stroke opacity="55769f"/>
                  </v:line>
                </v:group>
                <v:shape id="Freeform 729" o:spid="_x0000_s1381" style="position:absolute;left:41859;top:151561;width:1799;height:1953;visibility:visible;mso-wrap-style:square;v-text-anchor:top" coordsize="1799,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">
                <v:imagedata r:id="rId2" o:title="Kingdom_of_Romania_-_Medium_CoA" croptop="288f" cropbottom="47891f" cropleft="22978f" cropright="22896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EA05F5" wp14:editId="57F35A6D">
              <wp:simplePos x="0" y="0"/>
              <wp:positionH relativeFrom="column">
                <wp:posOffset>-53975</wp:posOffset>
              </wp:positionH>
              <wp:positionV relativeFrom="paragraph">
                <wp:posOffset>-584200</wp:posOffset>
              </wp:positionV>
              <wp:extent cx="935355" cy="254635"/>
              <wp:effectExtent l="0" t="0" r="0" b="0"/>
              <wp:wrapNone/>
              <wp:docPr id="364" name="Text Box 3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8FCBD" w14:textId="77777777" w:rsidR="00D114C2" w:rsidRDefault="00D114C2" w:rsidP="00D114C2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14:paraId="58D4AF48" w14:textId="77777777" w:rsidR="00D114C2" w:rsidRDefault="00D114C2" w:rsidP="00D114C2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A05F5" id="_x0000_t202" coordsize="21600,21600" o:spt="202" path="m,l,21600r21600,l21600,xe">
              <v:stroke joinstyle="miter"/>
              <v:path gradientshapeok="t" o:connecttype="rect"/>
            </v:shapetype>
            <v:shape id="Text Box 364" o:spid="_x0000_s1026" type="#_x0000_t202" style="position:absolute;margin-left:-4.25pt;margin-top:-46pt;width:73.6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" filled="f" stroked="f">
              <v:textbox>
                <w:txbxContent>
                  <w:p w14:paraId="2908FCBD" w14:textId="77777777" w:rsidR="00D114C2" w:rsidRDefault="00D114C2" w:rsidP="00D114C2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14:paraId="58D4AF48" w14:textId="77777777" w:rsidR="00D114C2" w:rsidRDefault="00D114C2" w:rsidP="00D114C2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E0D9F2" wp14:editId="2615E44B">
              <wp:simplePos x="0" y="0"/>
              <wp:positionH relativeFrom="column">
                <wp:posOffset>930275</wp:posOffset>
              </wp:positionH>
              <wp:positionV relativeFrom="paragraph">
                <wp:posOffset>-175895</wp:posOffset>
              </wp:positionV>
              <wp:extent cx="4490085" cy="759460"/>
              <wp:effectExtent l="0" t="0" r="0" b="0"/>
              <wp:wrapNone/>
              <wp:docPr id="360" name="Text Box 3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BB08D2" w14:textId="77777777" w:rsidR="00D114C2" w:rsidRDefault="00D114C2" w:rsidP="00D114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D9F2" id="Text Box 360" o:spid="_x0000_s1027" type="#_x0000_t202" style="position:absolute;margin-left:73.25pt;margin-top:-13.85pt;width:353.5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" filled="f" stroked="f">
              <v:textbox style="mso-fit-shape-to-text:t">
                <w:txbxContent>
                  <w:p w14:paraId="4CBB08D2" w14:textId="77777777" w:rsidR="00D114C2" w:rsidRDefault="00D114C2" w:rsidP="00D114C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3E0BF" wp14:editId="3131CE83">
              <wp:simplePos x="0" y="0"/>
              <wp:positionH relativeFrom="column">
                <wp:posOffset>1696085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361" name="Text Box 3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8B48D" w14:textId="77777777" w:rsidR="00D114C2" w:rsidRDefault="00D114C2" w:rsidP="00D114C2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3E0BF" id="Text Box 361" o:spid="_x0000_s1028" type="#_x0000_t202" style="position:absolute;margin-left:133.55pt;margin-top:-38.8pt;width:237.95pt;height:27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" filled="f" stroked="f">
              <v:textbox>
                <w:txbxContent>
                  <w:p w14:paraId="5CF8B48D" w14:textId="77777777" w:rsidR="00D114C2" w:rsidRDefault="00D114C2" w:rsidP="00D114C2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14:paraId="031FDA1F" w14:textId="77777777" w:rsidR="00D114C2" w:rsidRDefault="00D114C2" w:rsidP="00D114C2">
    <w:pPr>
      <w:ind w:right="-864"/>
      <w:rPr>
        <w:color w:val="000000" w:themeColor="text1"/>
        <w:lang w:val="ro-RO"/>
      </w:rPr>
    </w:pPr>
  </w:p>
  <w:p w14:paraId="77FF8BEF" w14:textId="77777777" w:rsidR="00D114C2" w:rsidRDefault="00D114C2" w:rsidP="00D114C2">
    <w:pPr>
      <w:ind w:right="-864"/>
      <w:rPr>
        <w:color w:val="000000" w:themeColor="text1"/>
        <w:lang w:val="ro-RO"/>
      </w:rPr>
    </w:pPr>
  </w:p>
  <w:p w14:paraId="21A84444" w14:textId="77777777" w:rsidR="00D114C2" w:rsidRDefault="00D114C2" w:rsidP="00D114C2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CC4A3C" wp14:editId="5E48C70C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E9E6467" id="Straight Connector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14:paraId="4F4FB999" w14:textId="77777777" w:rsidR="00D114C2" w:rsidRDefault="00D114C2" w:rsidP="00D114C2">
    <w:pPr>
      <w:pStyle w:val="Header"/>
    </w:pPr>
  </w:p>
  <w:p w14:paraId="408FF4B4" w14:textId="77777777" w:rsidR="00D114C2" w:rsidRDefault="00D114C2" w:rsidP="00D114C2">
    <w:pPr>
      <w:pStyle w:val="Header"/>
    </w:pPr>
  </w:p>
  <w:p w14:paraId="6DAB7A39" w14:textId="77777777" w:rsidR="00D10650" w:rsidRPr="00D114C2" w:rsidRDefault="00D10650" w:rsidP="00D11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F4573"/>
    <w:multiLevelType w:val="hybridMultilevel"/>
    <w:tmpl w:val="2AE02108"/>
    <w:lvl w:ilvl="0" w:tplc="7FC06A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5B"/>
    <w:rsid w:val="0003040F"/>
    <w:rsid w:val="00045A5F"/>
    <w:rsid w:val="00047EA7"/>
    <w:rsid w:val="000D3525"/>
    <w:rsid w:val="000D3866"/>
    <w:rsid w:val="00103539"/>
    <w:rsid w:val="001206E9"/>
    <w:rsid w:val="00127D57"/>
    <w:rsid w:val="00137AA1"/>
    <w:rsid w:val="0015675E"/>
    <w:rsid w:val="00164BE2"/>
    <w:rsid w:val="0016727B"/>
    <w:rsid w:val="00174F54"/>
    <w:rsid w:val="00184819"/>
    <w:rsid w:val="001A031D"/>
    <w:rsid w:val="001A2F3C"/>
    <w:rsid w:val="001C0978"/>
    <w:rsid w:val="001C2A66"/>
    <w:rsid w:val="001D505D"/>
    <w:rsid w:val="002160AD"/>
    <w:rsid w:val="00222FCE"/>
    <w:rsid w:val="00242C88"/>
    <w:rsid w:val="002674EA"/>
    <w:rsid w:val="002E5794"/>
    <w:rsid w:val="00302691"/>
    <w:rsid w:val="00303077"/>
    <w:rsid w:val="0031129B"/>
    <w:rsid w:val="00317240"/>
    <w:rsid w:val="003252E3"/>
    <w:rsid w:val="003315D5"/>
    <w:rsid w:val="00367384"/>
    <w:rsid w:val="00372835"/>
    <w:rsid w:val="0038040F"/>
    <w:rsid w:val="00390C7B"/>
    <w:rsid w:val="00390F83"/>
    <w:rsid w:val="0039431C"/>
    <w:rsid w:val="003B1A84"/>
    <w:rsid w:val="003E644C"/>
    <w:rsid w:val="003F4124"/>
    <w:rsid w:val="004033EE"/>
    <w:rsid w:val="00414214"/>
    <w:rsid w:val="00431626"/>
    <w:rsid w:val="004344F3"/>
    <w:rsid w:val="004425FC"/>
    <w:rsid w:val="00463C49"/>
    <w:rsid w:val="0047344B"/>
    <w:rsid w:val="0048450F"/>
    <w:rsid w:val="004B4BDD"/>
    <w:rsid w:val="004B5878"/>
    <w:rsid w:val="004E4C83"/>
    <w:rsid w:val="004E5AF6"/>
    <w:rsid w:val="00503C92"/>
    <w:rsid w:val="00505E84"/>
    <w:rsid w:val="00513583"/>
    <w:rsid w:val="005275A2"/>
    <w:rsid w:val="00583ED2"/>
    <w:rsid w:val="00586C6D"/>
    <w:rsid w:val="0059312E"/>
    <w:rsid w:val="005972C6"/>
    <w:rsid w:val="005A0245"/>
    <w:rsid w:val="005A0822"/>
    <w:rsid w:val="005D3AD5"/>
    <w:rsid w:val="005D5CB2"/>
    <w:rsid w:val="005E294C"/>
    <w:rsid w:val="005F358B"/>
    <w:rsid w:val="00626FCD"/>
    <w:rsid w:val="00693A26"/>
    <w:rsid w:val="006D23FA"/>
    <w:rsid w:val="006D6399"/>
    <w:rsid w:val="006D7B64"/>
    <w:rsid w:val="006F093F"/>
    <w:rsid w:val="006F1BBD"/>
    <w:rsid w:val="007150CC"/>
    <w:rsid w:val="00715D16"/>
    <w:rsid w:val="00741E0B"/>
    <w:rsid w:val="0074533B"/>
    <w:rsid w:val="00762284"/>
    <w:rsid w:val="0078074E"/>
    <w:rsid w:val="007F495D"/>
    <w:rsid w:val="008038DA"/>
    <w:rsid w:val="008072FD"/>
    <w:rsid w:val="00822B5C"/>
    <w:rsid w:val="008300B2"/>
    <w:rsid w:val="00831B80"/>
    <w:rsid w:val="00864495"/>
    <w:rsid w:val="00877ADC"/>
    <w:rsid w:val="009005DE"/>
    <w:rsid w:val="009032EE"/>
    <w:rsid w:val="0091635B"/>
    <w:rsid w:val="009306AE"/>
    <w:rsid w:val="00931106"/>
    <w:rsid w:val="00931FBD"/>
    <w:rsid w:val="00933373"/>
    <w:rsid w:val="00980668"/>
    <w:rsid w:val="009A79E1"/>
    <w:rsid w:val="009D7A7B"/>
    <w:rsid w:val="009E0BF5"/>
    <w:rsid w:val="00A06479"/>
    <w:rsid w:val="00A0647E"/>
    <w:rsid w:val="00A072A6"/>
    <w:rsid w:val="00A36724"/>
    <w:rsid w:val="00A446F3"/>
    <w:rsid w:val="00A46F41"/>
    <w:rsid w:val="00A47213"/>
    <w:rsid w:val="00A53424"/>
    <w:rsid w:val="00A63A0D"/>
    <w:rsid w:val="00A85124"/>
    <w:rsid w:val="00B3169C"/>
    <w:rsid w:val="00B41B74"/>
    <w:rsid w:val="00B950B1"/>
    <w:rsid w:val="00BB562C"/>
    <w:rsid w:val="00BF1DA6"/>
    <w:rsid w:val="00C014BA"/>
    <w:rsid w:val="00C125BF"/>
    <w:rsid w:val="00C378D6"/>
    <w:rsid w:val="00C52F37"/>
    <w:rsid w:val="00C63DAF"/>
    <w:rsid w:val="00C649C7"/>
    <w:rsid w:val="00C71658"/>
    <w:rsid w:val="00C8482E"/>
    <w:rsid w:val="00C90480"/>
    <w:rsid w:val="00CB253F"/>
    <w:rsid w:val="00CB3075"/>
    <w:rsid w:val="00CC33E4"/>
    <w:rsid w:val="00CC40D2"/>
    <w:rsid w:val="00CC5187"/>
    <w:rsid w:val="00CF1781"/>
    <w:rsid w:val="00D06103"/>
    <w:rsid w:val="00D10650"/>
    <w:rsid w:val="00D114C2"/>
    <w:rsid w:val="00D33621"/>
    <w:rsid w:val="00D46A60"/>
    <w:rsid w:val="00D51827"/>
    <w:rsid w:val="00D70C29"/>
    <w:rsid w:val="00DB5ED8"/>
    <w:rsid w:val="00DC5D18"/>
    <w:rsid w:val="00E418B7"/>
    <w:rsid w:val="00E6105F"/>
    <w:rsid w:val="00E71DB5"/>
    <w:rsid w:val="00E73D11"/>
    <w:rsid w:val="00E74CA7"/>
    <w:rsid w:val="00EF21E3"/>
    <w:rsid w:val="00F072F5"/>
    <w:rsid w:val="00F35A85"/>
    <w:rsid w:val="00F37797"/>
    <w:rsid w:val="00F41C1D"/>
    <w:rsid w:val="00F530DF"/>
    <w:rsid w:val="00F63AEB"/>
    <w:rsid w:val="00F711BA"/>
    <w:rsid w:val="00F90E22"/>
    <w:rsid w:val="00FA4863"/>
    <w:rsid w:val="00FA4D71"/>
    <w:rsid w:val="00FB6458"/>
    <w:rsid w:val="00FB7CB2"/>
    <w:rsid w:val="00FC48B7"/>
    <w:rsid w:val="00FC7FB3"/>
    <w:rsid w:val="00FD37AD"/>
    <w:rsid w:val="00FD663C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4:docId w14:val="4828E9AE"/>
  <w15:chartTrackingRefBased/>
  <w15:docId w15:val="{FDCD52EF-5005-4B89-971C-B796816D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B316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BBE8"/>
            <w:right w:val="none" w:sz="0" w:space="0" w:color="auto"/>
          </w:divBdr>
          <w:divsChild>
            <w:div w:id="8889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tete\antet\jurid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48C7-62E4-458E-886C-6BE3D7AA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juridic.dotx</Template>
  <TotalTime>3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 Mocuta</cp:lastModifiedBy>
  <cp:revision>5</cp:revision>
  <cp:lastPrinted>2018-02-12T09:14:00Z</cp:lastPrinted>
  <dcterms:created xsi:type="dcterms:W3CDTF">2023-08-11T08:52:00Z</dcterms:created>
  <dcterms:modified xsi:type="dcterms:W3CDTF">2023-08-11T08:55:00Z</dcterms:modified>
</cp:coreProperties>
</file>